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FB" w:rsidRDefault="00CB2AFB" w:rsidP="00CB2AFB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2   </w:t>
      </w:r>
    </w:p>
    <w:p w:rsidR="00CB2AFB" w:rsidRDefault="00CB2AFB" w:rsidP="00CB2AFB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CB2AFB" w:rsidRDefault="00474D9D" w:rsidP="00CB2AFB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74D9D">
        <w:rPr>
          <w:rFonts w:ascii="Arial" w:hAnsi="Arial" w:cs="Arial"/>
          <w:b/>
          <w:bCs/>
          <w:sz w:val="20"/>
          <w:szCs w:val="20"/>
          <w:lang w:val="ru-RU"/>
        </w:rPr>
        <w:t xml:space="preserve">«Перелік суттєвих поправок до протоколів клінічних випробувань, розглянутих на засіданні НТР № 32 від </w:t>
      </w:r>
      <w:r w:rsidR="009E61B9">
        <w:rPr>
          <w:rFonts w:ascii="Arial" w:hAnsi="Arial" w:cs="Arial"/>
          <w:b/>
          <w:bCs/>
          <w:sz w:val="20"/>
          <w:szCs w:val="20"/>
          <w:lang w:val="ru-RU"/>
        </w:rPr>
        <w:t>06.10</w:t>
      </w:r>
      <w:r w:rsidRPr="00474D9D">
        <w:rPr>
          <w:rFonts w:ascii="Arial" w:hAnsi="Arial" w:cs="Arial"/>
          <w:b/>
          <w:bCs/>
          <w:sz w:val="20"/>
          <w:szCs w:val="20"/>
          <w:lang w:val="ru-RU"/>
        </w:rPr>
        <w:t>.2022, знято з розгляду за бажанням заявника».</w:t>
      </w:r>
    </w:p>
    <w:p w:rsidR="0072368E" w:rsidRPr="00CB2AFB" w:rsidRDefault="0072368E">
      <w:pPr>
        <w:pStyle w:val="a7"/>
        <w:spacing w:after="120"/>
        <w:ind w:right="-5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9E61B9" w:rsidRPr="009E61B9" w:rsidRDefault="00CB2AFB" w:rsidP="00084373">
      <w:pPr>
        <w:jc w:val="both"/>
        <w:rPr>
          <w:color w:val="000000"/>
          <w:lang w:val="uk-UA"/>
        </w:rPr>
      </w:pPr>
      <w:r>
        <w:rPr>
          <w:rStyle w:val="cs9b0062649"/>
          <w:lang w:val="ru-RU"/>
        </w:rPr>
        <w:t xml:space="preserve">1. </w:t>
      </w:r>
      <w:r w:rsidR="009E61B9" w:rsidRPr="009E61B9">
        <w:rPr>
          <w:rStyle w:val="cs9b0062656"/>
          <w:lang w:val="uk-UA"/>
        </w:rPr>
        <w:t>Оновлений Протокол клінічного дослідження JTX-4014-202, версія 3.0 від 07 липня 2022 р., англійською мовою; Інформація для пацієнта та форма інформованої згоди, версія 5.0.0 для України, англійською мовою, від 15 серпня 2022 р.; Інформація для пацієнта та форма інформованої згоди, версія 5.0.0 для України, українською мовою, від 15 серпня 2022 р.; Інформація для пацієнта та форма інформованої згоди, версія 5.0.0 для України, російською мовою, від 15 серпня 2022 р.</w:t>
      </w:r>
      <w:r w:rsidR="009E61B9" w:rsidRPr="009E61B9">
        <w:rPr>
          <w:rStyle w:val="cs9f0a404055"/>
          <w:lang w:val="uk-UA"/>
        </w:rPr>
        <w:t xml:space="preserve"> до протоколу клінічного випробування «Дослідження 2 фази інгібітору PD-1 </w:t>
      </w:r>
      <w:r w:rsidR="009E61B9" w:rsidRPr="009E61B9">
        <w:rPr>
          <w:rStyle w:val="cs9b0062656"/>
          <w:lang w:val="uk-UA"/>
        </w:rPr>
        <w:t>JTX-4014</w:t>
      </w:r>
      <w:r w:rsidR="009E61B9" w:rsidRPr="009E61B9">
        <w:rPr>
          <w:rStyle w:val="cs9f0a404055"/>
          <w:lang w:val="uk-UA"/>
        </w:rPr>
        <w:t xml:space="preserve"> в якості монотерапії та у комбінації з Вопрателімабом, який є агоністом ICOS, у пацієнтів з метастатичним недрібноклітинним раком легень (НДРЛ) після одного попередньо отриманого режиму платиновмісної хіміотерапії, відібраних за біомаркерами», код дослідження </w:t>
      </w:r>
      <w:r w:rsidR="009E61B9" w:rsidRPr="009E61B9">
        <w:rPr>
          <w:rStyle w:val="cs9b0062656"/>
          <w:lang w:val="uk-UA"/>
        </w:rPr>
        <w:t>JTX-4014-202</w:t>
      </w:r>
      <w:r w:rsidR="009E61B9" w:rsidRPr="009E61B9">
        <w:rPr>
          <w:rStyle w:val="cs9f0a404055"/>
          <w:lang w:val="uk-UA"/>
        </w:rPr>
        <w:t>, версія 2.0 від 14 вересня 2020 р.; спонсор - Jounce Therapeutics, Inc., United States of America  </w:t>
      </w:r>
    </w:p>
    <w:p w:rsidR="009E61B9" w:rsidRPr="009E61B9" w:rsidRDefault="009E61B9" w:rsidP="009E61B9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9E61B9">
        <w:rPr>
          <w:rFonts w:ascii="Arial" w:hAnsi="Arial" w:cs="Arial"/>
          <w:color w:val="000000"/>
          <w:sz w:val="20"/>
          <w:szCs w:val="20"/>
          <w:lang w:val="uk-UA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9E61B9" w:rsidRPr="009E61B9" w:rsidRDefault="009E61B9" w:rsidP="009E61B9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672647" w:rsidRPr="00CB2AFB" w:rsidRDefault="00672647" w:rsidP="00474D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72647" w:rsidRPr="00CB2AFB" w:rsidRDefault="00672647" w:rsidP="00672647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77"/>
      </w:tblGrid>
      <w:tr w:rsidR="00672647" w:rsidRPr="00CB2AFB" w:rsidTr="00CB2AFB">
        <w:tc>
          <w:tcPr>
            <w:tcW w:w="1838" w:type="dxa"/>
            <w:shd w:val="clear" w:color="auto" w:fill="auto"/>
          </w:tcPr>
          <w:p w:rsidR="00672647" w:rsidRPr="00CB2AFB" w:rsidRDefault="00672647" w:rsidP="009A4536">
            <w:pPr>
              <w:ind w:right="-5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077" w:type="dxa"/>
            <w:shd w:val="clear" w:color="auto" w:fill="auto"/>
          </w:tcPr>
          <w:p w:rsidR="00672647" w:rsidRPr="00CB2AFB" w:rsidRDefault="00672647" w:rsidP="009A4536">
            <w:pPr>
              <w:ind w:left="-108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</w:tr>
      <w:tr w:rsidR="00672647" w:rsidRPr="00CB2AFB" w:rsidTr="00CB2AFB">
        <w:tc>
          <w:tcPr>
            <w:tcW w:w="9915" w:type="dxa"/>
            <w:gridSpan w:val="2"/>
            <w:shd w:val="clear" w:color="auto" w:fill="auto"/>
          </w:tcPr>
          <w:p w:rsidR="00672647" w:rsidRPr="00CB2AFB" w:rsidRDefault="00672647" w:rsidP="009A453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72368E" w:rsidRDefault="0072368E" w:rsidP="00672647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723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4D" w:rsidRDefault="00AC044D">
      <w:pPr>
        <w:rPr>
          <w:lang w:val="ru-RU"/>
        </w:rPr>
      </w:pPr>
      <w:r>
        <w:rPr>
          <w:lang w:val="ru-RU"/>
        </w:rPr>
        <w:separator/>
      </w:r>
    </w:p>
    <w:p w:rsidR="00AC044D" w:rsidRDefault="00AC044D">
      <w:pPr>
        <w:rPr>
          <w:lang w:val="ru-RU"/>
        </w:rPr>
      </w:pPr>
    </w:p>
  </w:endnote>
  <w:endnote w:type="continuationSeparator" w:id="0">
    <w:p w:rsidR="00AC044D" w:rsidRDefault="00AC044D">
      <w:pPr>
        <w:rPr>
          <w:lang w:val="ru-RU"/>
        </w:rPr>
      </w:pPr>
      <w:r>
        <w:rPr>
          <w:lang w:val="ru-RU"/>
        </w:rPr>
        <w:continuationSeparator/>
      </w:r>
    </w:p>
    <w:p w:rsidR="00AC044D" w:rsidRDefault="00AC044D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8E" w:rsidRDefault="0072368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8E" w:rsidRDefault="0072368E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9E3C18" w:rsidRPr="009E3C18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8E" w:rsidRDefault="0072368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4D" w:rsidRDefault="00AC044D">
      <w:pPr>
        <w:rPr>
          <w:lang w:val="ru-RU"/>
        </w:rPr>
      </w:pPr>
      <w:r>
        <w:rPr>
          <w:lang w:val="ru-RU"/>
        </w:rPr>
        <w:separator/>
      </w:r>
    </w:p>
    <w:p w:rsidR="00AC044D" w:rsidRDefault="00AC044D">
      <w:pPr>
        <w:rPr>
          <w:lang w:val="ru-RU"/>
        </w:rPr>
      </w:pPr>
    </w:p>
  </w:footnote>
  <w:footnote w:type="continuationSeparator" w:id="0">
    <w:p w:rsidR="00AC044D" w:rsidRDefault="00AC044D">
      <w:pPr>
        <w:rPr>
          <w:lang w:val="ru-RU"/>
        </w:rPr>
      </w:pPr>
      <w:r>
        <w:rPr>
          <w:lang w:val="ru-RU"/>
        </w:rPr>
        <w:continuationSeparator/>
      </w:r>
    </w:p>
    <w:p w:rsidR="00AC044D" w:rsidRDefault="00AC044D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8E" w:rsidRDefault="0072368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8E" w:rsidRDefault="0072368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8E" w:rsidRDefault="0072368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350"/>
    <w:rsid w:val="00084373"/>
    <w:rsid w:val="000E5120"/>
    <w:rsid w:val="00201350"/>
    <w:rsid w:val="00474D9D"/>
    <w:rsid w:val="00672647"/>
    <w:rsid w:val="0072368E"/>
    <w:rsid w:val="008D3559"/>
    <w:rsid w:val="009A4536"/>
    <w:rsid w:val="009E3C18"/>
    <w:rsid w:val="009E61B9"/>
    <w:rsid w:val="009F2EEE"/>
    <w:rsid w:val="00AC044D"/>
    <w:rsid w:val="00CB2AFB"/>
    <w:rsid w:val="00D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47D8AD2-1B91-4B75-BE70-DD1E18C6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Pr>
      <w:rFonts w:ascii="Arial" w:eastAsia="Times New Roman" w:hAnsi="Arial" w:cs="Times New Roman" w:hint="default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="Arial" w:hAnsi="Consolas"/>
      <w:sz w:val="21"/>
      <w:szCs w:val="21"/>
    </w:rPr>
  </w:style>
  <w:style w:type="character" w:customStyle="1" w:styleId="aa">
    <w:name w:val="Текст Знак"/>
    <w:link w:val="a9"/>
    <w:uiPriority w:val="99"/>
    <w:semiHidden/>
    <w:locked/>
    <w:rPr>
      <w:rFonts w:ascii="Consolas" w:eastAsia="Arial" w:hAnsi="Consolas" w:cs="Times New Roman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hAnsi="Arial" w:cs="Arial"/>
      <w:b/>
      <w:bCs/>
      <w:color w:val="102B56"/>
      <w:sz w:val="20"/>
      <w:szCs w:val="20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hAnsi="Arial" w:cs="Arial"/>
      <w:b/>
      <w:bCs/>
      <w:i/>
      <w:iCs/>
      <w:color w:val="102B56"/>
      <w:sz w:val="20"/>
      <w:szCs w:val="20"/>
    </w:rPr>
  </w:style>
  <w:style w:type="paragraph" w:customStyle="1" w:styleId="cs3a50e615">
    <w:name w:val="cs3a50e615"/>
    <w:basedOn w:val="a"/>
    <w:pPr>
      <w:spacing w:before="100" w:beforeAutospacing="1" w:after="100" w:afterAutospacing="1"/>
      <w:ind w:left="638"/>
    </w:pPr>
  </w:style>
  <w:style w:type="paragraph" w:customStyle="1" w:styleId="cs6409f247">
    <w:name w:val="cs6409f247"/>
    <w:basedOn w:val="a"/>
    <w:pPr>
      <w:pBdr>
        <w:top w:val="single" w:sz="12" w:space="0" w:color="000000"/>
        <w:left w:val="single" w:sz="12" w:space="5" w:color="000000"/>
        <w:bottom w:val="single" w:sz="12" w:space="0" w:color="000000"/>
        <w:right w:val="single" w:sz="12" w:space="5" w:color="000000"/>
      </w:pBdr>
      <w:spacing w:before="100" w:beforeAutospacing="1" w:after="100" w:afterAutospacing="1"/>
    </w:pPr>
  </w:style>
  <w:style w:type="paragraph" w:customStyle="1" w:styleId="cs2e86d3a6">
    <w:name w:val="cs2e86d3a6"/>
    <w:basedOn w:val="a"/>
    <w:pPr>
      <w:jc w:val="center"/>
    </w:pPr>
  </w:style>
  <w:style w:type="paragraph" w:customStyle="1" w:styleId="csa699bcf1">
    <w:name w:val="csa699bcf1"/>
    <w:basedOn w:val="a"/>
    <w:pPr>
      <w:spacing w:before="100" w:beforeAutospacing="1" w:after="100" w:afterAutospacing="1"/>
    </w:pPr>
    <w:rPr>
      <w:rFonts w:ascii="Arial" w:hAnsi="Arial" w:cs="Arial"/>
      <w:color w:val="102B56"/>
      <w:sz w:val="20"/>
      <w:szCs w:val="20"/>
    </w:rPr>
  </w:style>
  <w:style w:type="paragraph" w:customStyle="1" w:styleId="cs8d329cbb">
    <w:name w:val="cs8d329cbb"/>
    <w:basedOn w:val="a"/>
    <w:pPr>
      <w:pBdr>
        <w:top w:val="single" w:sz="12" w:space="0" w:color="000000"/>
        <w:left w:val="single" w:sz="12" w:space="5" w:color="000000"/>
        <w:bottom w:val="single" w:sz="12" w:space="0" w:color="000000"/>
        <w:right w:val="single" w:sz="12" w:space="5" w:color="000000"/>
      </w:pBdr>
      <w:spacing w:before="100" w:beforeAutospacing="1" w:after="100" w:afterAutospacing="1"/>
    </w:pPr>
  </w:style>
  <w:style w:type="character" w:customStyle="1" w:styleId="cs80d9435b1">
    <w:name w:val="cs80d9435b1"/>
    <w:basedOn w:val="a0"/>
  </w:style>
  <w:style w:type="character" w:customStyle="1" w:styleId="cs9f0a40401">
    <w:name w:val="cs9f0a4040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1">
    <w:name w:val="cs7d567a251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a699bcf11">
    <w:name w:val="csa699bcf11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49">
    <w:name w:val="cs80d9435b49"/>
    <w:rsid w:val="00672647"/>
  </w:style>
  <w:style w:type="character" w:customStyle="1" w:styleId="cs9b0062649">
    <w:name w:val="cs9b0062649"/>
    <w:rsid w:val="0067264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9">
    <w:name w:val="cs9f0a404049"/>
    <w:rsid w:val="0067264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0">
    <w:name w:val="csb3e8c9cf10"/>
    <w:rsid w:val="0067264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9">
    <w:name w:val="csed36d4af49"/>
    <w:rsid w:val="0067264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6">
    <w:name w:val="cs80d9435b56"/>
    <w:rsid w:val="009E61B9"/>
  </w:style>
  <w:style w:type="character" w:customStyle="1" w:styleId="cs9b0062656">
    <w:name w:val="cs9b0062656"/>
    <w:rsid w:val="009E61B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5">
    <w:name w:val="cs9f0a404055"/>
    <w:rsid w:val="009E61B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7">
    <w:name w:val="csed36d4af57"/>
    <w:rsid w:val="009E61B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4740-BBA5-4671-8EB7-A5A5BE4F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Космінський Роман Віталійович</cp:lastModifiedBy>
  <cp:revision>2</cp:revision>
  <cp:lastPrinted>2014-04-25T09:08:00Z</cp:lastPrinted>
  <dcterms:created xsi:type="dcterms:W3CDTF">2022-10-06T12:35:00Z</dcterms:created>
  <dcterms:modified xsi:type="dcterms:W3CDTF">2022-10-06T12:35:00Z</dcterms:modified>
</cp:coreProperties>
</file>