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72" w:rsidRDefault="00334E72">
      <w:bookmarkStart w:id="0" w:name="_GoBack"/>
      <w:bookmarkEnd w:id="0"/>
    </w:p>
    <w:p w:rsidR="00334E72" w:rsidRDefault="00334E72">
      <w:pPr>
        <w:rPr>
          <w:lang w:val="uk-UA"/>
        </w:rPr>
      </w:pPr>
      <w:r>
        <w:rPr>
          <w:lang w:val="uk-UA"/>
        </w:rPr>
        <w:t xml:space="preserve">                                                                                                                                                       Додаток </w:t>
      </w:r>
      <w:r w:rsidRPr="00217E7B">
        <w:rPr>
          <w:lang w:val="ru-RU"/>
        </w:rPr>
        <w:t>1</w:t>
      </w:r>
    </w:p>
    <w:p w:rsidR="00661F9E" w:rsidRDefault="00334E7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661F9E">
        <w:rPr>
          <w:lang w:val="uk-UA"/>
        </w:rPr>
        <w:t>«</w:t>
      </w:r>
      <w:r w:rsidR="00661F9E" w:rsidRPr="00661F9E">
        <w:rPr>
          <w:lang w:val="uk-UA"/>
        </w:rPr>
        <w:t>Про затвердження суттєвих</w:t>
      </w:r>
      <w:r w:rsidR="00661F9E">
        <w:rPr>
          <w:lang w:val="uk-UA"/>
        </w:rPr>
        <w:t xml:space="preserve"> </w:t>
      </w:r>
      <w:r w:rsidR="00661F9E" w:rsidRPr="00661F9E">
        <w:rPr>
          <w:lang w:val="uk-UA"/>
        </w:rPr>
        <w:t>поправок до протоколів</w:t>
      </w:r>
      <w:r w:rsidR="00661F9E">
        <w:rPr>
          <w:lang w:val="uk-UA"/>
        </w:rPr>
        <w:t xml:space="preserve"> </w:t>
      </w:r>
      <w:r w:rsidR="00661F9E" w:rsidRPr="00661F9E">
        <w:rPr>
          <w:lang w:val="uk-UA"/>
        </w:rPr>
        <w:t>клінічних випробувань</w:t>
      </w:r>
      <w:r w:rsidR="00661F9E">
        <w:rPr>
          <w:lang w:val="uk-UA"/>
        </w:rPr>
        <w:t>»</w:t>
      </w:r>
    </w:p>
    <w:p w:rsidR="00334E72" w:rsidRDefault="00D32A33">
      <w:pPr>
        <w:ind w:left="9072"/>
        <w:rPr>
          <w:lang w:val="uk-UA"/>
        </w:rPr>
      </w:pPr>
      <w:r>
        <w:rPr>
          <w:u w:val="single"/>
          <w:lang w:val="uk-UA"/>
        </w:rPr>
        <w:t>26.05.2021</w:t>
      </w:r>
      <w:r w:rsidR="00334E72">
        <w:rPr>
          <w:lang w:val="uk-UA"/>
        </w:rPr>
        <w:t xml:space="preserve"> № </w:t>
      </w:r>
      <w:r w:rsidRPr="00D32A33">
        <w:rPr>
          <w:u w:val="single"/>
          <w:lang w:val="uk-UA"/>
        </w:rPr>
        <w:t>1036</w:t>
      </w:r>
    </w:p>
    <w:p w:rsidR="00334E72" w:rsidRPr="00D32A33" w:rsidRDefault="00334E72">
      <w:pPr>
        <w:rPr>
          <w:lang w:val="uk-UA"/>
        </w:rPr>
      </w:pPr>
    </w:p>
    <w:p w:rsidR="00334E72" w:rsidRPr="00D32A33" w:rsidRDefault="00334E7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D32A33" w:rsidRDefault="00334E72">
            <w:pPr>
              <w:rPr>
                <w:rFonts w:cs="Calibri"/>
                <w:szCs w:val="24"/>
                <w:lang w:val="uk-UA"/>
              </w:rPr>
            </w:pPr>
            <w:r w:rsidRPr="00D32A33">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szCs w:val="24"/>
                <w:lang w:val="uk-UA"/>
              </w:rPr>
            </w:pPr>
            <w:r w:rsidRPr="00D32A33">
              <w:rPr>
                <w:rFonts w:cs="Calibri"/>
                <w:lang w:val="uk-UA"/>
              </w:rPr>
              <w:t xml:space="preserve">Досьє досліджуваного лікарського засобу </w:t>
            </w:r>
            <w:r w:rsidRPr="00F62591">
              <w:rPr>
                <w:rFonts w:cs="Calibri"/>
              </w:rPr>
              <w:t>BBT</w:t>
            </w:r>
            <w:r w:rsidRPr="00D32A33">
              <w:rPr>
                <w:rFonts w:cs="Calibri"/>
                <w:lang w:val="uk-UA"/>
              </w:rPr>
              <w:t>-401-1</w:t>
            </w:r>
            <w:r w:rsidRPr="00F62591">
              <w:rPr>
                <w:rFonts w:cs="Calibri"/>
              </w:rPr>
              <w:t>S</w:t>
            </w:r>
            <w:r w:rsidRPr="00D32A33">
              <w:rPr>
                <w:rFonts w:cs="Calibri"/>
                <w:lang w:val="uk-UA"/>
              </w:rPr>
              <w:t>, версія 1.1 від 06 квітня 2021 року, анг</w:t>
            </w:r>
            <w:r w:rsidRPr="00F62591">
              <w:rPr>
                <w:rFonts w:cs="Calibri"/>
              </w:rPr>
              <w:t>лійською мовою; Залучення додаткової виробничої ділянки Almac Clinical Services (Ireland) Limited</w:t>
            </w:r>
            <w:r w:rsidRPr="00F62591">
              <w:rPr>
                <w:szCs w:val="24"/>
              </w:rPr>
              <w:t>, Ірландія для досліджуваного лікарського засобу BBT-401-1S та відповідного плацебо, капсули по 200 мг; Включення додаткових місць проведення клінічного випробуванння</w:t>
            </w:r>
            <w:r w:rsidR="00217E7B" w:rsidRPr="00F62591">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334E72"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rPr>
                  </w:pPr>
                  <w:r w:rsidRPr="00F62591">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lang w:val="ru-RU"/>
                    </w:rPr>
                  </w:pPr>
                  <w:r w:rsidRPr="00F62591">
                    <w:rPr>
                      <w:szCs w:val="24"/>
                      <w:lang w:val="ru-RU"/>
                    </w:rPr>
                    <w:t>П.І.Б. відповідального дослідника</w:t>
                  </w:r>
                </w:p>
                <w:p w:rsidR="00334E72" w:rsidRPr="00F62591" w:rsidRDefault="00334E72" w:rsidP="00F62591">
                  <w:pPr>
                    <w:jc w:val="center"/>
                    <w:rPr>
                      <w:szCs w:val="24"/>
                      <w:lang w:val="ru-RU"/>
                    </w:rPr>
                  </w:pPr>
                  <w:r w:rsidRPr="00F62591">
                    <w:rPr>
                      <w:szCs w:val="24"/>
                      <w:lang w:val="ru-RU"/>
                    </w:rPr>
                    <w:t>Назва місця проведення клінічного випробування</w:t>
                  </w:r>
                </w:p>
              </w:tc>
            </w:tr>
            <w:tr w:rsidR="00217E7B"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dfe8bac"/>
                    <w:rPr>
                      <w:b/>
                      <w:color w:val="000000"/>
                    </w:rPr>
                  </w:pPr>
                  <w:r w:rsidRPr="00F62591">
                    <w:rPr>
                      <w:rStyle w:val="cs9b00626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f06cd379"/>
                    <w:rPr>
                      <w:b/>
                      <w:color w:val="000000"/>
                      <w:lang w:val="ru-RU"/>
                    </w:rPr>
                  </w:pPr>
                  <w:r w:rsidRPr="00F62591">
                    <w:rPr>
                      <w:rStyle w:val="cs9b006261"/>
                      <w:rFonts w:ascii="Times New Roman" w:hAnsi="Times New Roman" w:cs="Times New Roman"/>
                      <w:b w:val="0"/>
                      <w:sz w:val="24"/>
                      <w:szCs w:val="24"/>
                      <w:lang w:val="ru-RU"/>
                    </w:rPr>
                    <w:t>к.м.н. Кізлова Н.М.</w:t>
                  </w:r>
                </w:p>
                <w:p w:rsidR="00217E7B" w:rsidRPr="00F62591" w:rsidRDefault="00217E7B" w:rsidP="006132B6">
                  <w:pPr>
                    <w:pStyle w:val="csa0f16d57"/>
                    <w:rPr>
                      <w:b/>
                      <w:color w:val="000000"/>
                      <w:lang w:val="uk-UA"/>
                    </w:rPr>
                  </w:pPr>
                  <w:r w:rsidRPr="00F62591">
                    <w:rPr>
                      <w:rStyle w:val="cs7d567a251"/>
                      <w:rFonts w:ascii="Times New Roman" w:hAnsi="Times New Roman" w:cs="Times New Roman"/>
                      <w:b w:val="0"/>
                      <w:color w:val="000000"/>
                      <w:sz w:val="24"/>
                      <w:szCs w:val="24"/>
                      <w:lang w:val="ru-RU"/>
                    </w:rPr>
                    <w:t>Медичний центр Товариства з обмеженою відповідальністю «Оксфорд Медикал-Вінниця</w:t>
                  </w:r>
                  <w:r w:rsidRPr="00F62591">
                    <w:rPr>
                      <w:rStyle w:val="cs7d567a251"/>
                      <w:rFonts w:ascii="Times New Roman" w:hAnsi="Times New Roman" w:cs="Times New Roman"/>
                      <w:b w:val="0"/>
                      <w:color w:val="000000"/>
                      <w:sz w:val="24"/>
                      <w:szCs w:val="24"/>
                      <w:lang w:val="uk-UA"/>
                    </w:rPr>
                    <w:t>»</w:t>
                  </w:r>
                  <w:r w:rsidRPr="00F62591">
                    <w:rPr>
                      <w:rStyle w:val="cs7d567a251"/>
                      <w:rFonts w:ascii="Times New Roman" w:hAnsi="Times New Roman" w:cs="Times New Roman"/>
                      <w:b w:val="0"/>
                      <w:color w:val="000000"/>
                      <w:sz w:val="24"/>
                      <w:szCs w:val="24"/>
                      <w:lang w:val="ru-RU"/>
                    </w:rPr>
                    <w:t xml:space="preserve">,  м. </w:t>
                  </w:r>
                  <w:r w:rsidRPr="00F62591">
                    <w:rPr>
                      <w:rStyle w:val="cs7d567a251"/>
                      <w:rFonts w:ascii="Times New Roman" w:hAnsi="Times New Roman" w:cs="Times New Roman"/>
                      <w:b w:val="0"/>
                      <w:color w:val="000000"/>
                      <w:sz w:val="24"/>
                      <w:szCs w:val="24"/>
                      <w:lang w:val="uk-UA"/>
                    </w:rPr>
                    <w:t>Вінниця</w:t>
                  </w:r>
                </w:p>
              </w:tc>
            </w:tr>
            <w:tr w:rsidR="00217E7B"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dfe8bac"/>
                    <w:rPr>
                      <w:b/>
                      <w:color w:val="000000"/>
                    </w:rPr>
                  </w:pPr>
                  <w:r w:rsidRPr="00F62591">
                    <w:rPr>
                      <w:rStyle w:val="cs9b006261"/>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f06cd379"/>
                    <w:rPr>
                      <w:b/>
                      <w:color w:val="000000"/>
                      <w:lang w:val="ru-RU"/>
                    </w:rPr>
                  </w:pPr>
                  <w:r w:rsidRPr="00F62591">
                    <w:rPr>
                      <w:rStyle w:val="cs9b006261"/>
                      <w:rFonts w:ascii="Times New Roman" w:hAnsi="Times New Roman" w:cs="Times New Roman"/>
                      <w:b w:val="0"/>
                      <w:sz w:val="24"/>
                      <w:szCs w:val="24"/>
                      <w:lang w:val="ru-RU"/>
                    </w:rPr>
                    <w:t>к.м.н. Кравченко Т.Г.</w:t>
                  </w:r>
                </w:p>
                <w:p w:rsidR="00217E7B" w:rsidRPr="00F62591" w:rsidRDefault="00217E7B" w:rsidP="00217E7B">
                  <w:pPr>
                    <w:pStyle w:val="csa0f16d57"/>
                    <w:rPr>
                      <w:b/>
                      <w:color w:val="000000"/>
                      <w:lang w:val="ru-RU"/>
                    </w:rPr>
                  </w:pPr>
                  <w:r w:rsidRPr="00F62591">
                    <w:rPr>
                      <w:rStyle w:val="cs7d567a251"/>
                      <w:rFonts w:ascii="Times New Roman" w:hAnsi="Times New Roman" w:cs="Times New Roman"/>
                      <w:b w:val="0"/>
                      <w:color w:val="000000"/>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217E7B"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dfe8bac"/>
                    <w:rPr>
                      <w:b/>
                      <w:color w:val="000000"/>
                    </w:rPr>
                  </w:pPr>
                  <w:r w:rsidRPr="00F62591">
                    <w:rPr>
                      <w:rStyle w:val="cs9b006261"/>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f06cd379"/>
                    <w:rPr>
                      <w:b/>
                      <w:color w:val="000000"/>
                    </w:rPr>
                  </w:pPr>
                  <w:r w:rsidRPr="00F62591">
                    <w:rPr>
                      <w:rStyle w:val="cs9b006261"/>
                      <w:rFonts w:ascii="Times New Roman" w:hAnsi="Times New Roman" w:cs="Times New Roman"/>
                      <w:b w:val="0"/>
                      <w:sz w:val="24"/>
                      <w:szCs w:val="24"/>
                    </w:rPr>
                    <w:t>директор Малицька А.П.</w:t>
                  </w:r>
                </w:p>
                <w:p w:rsidR="00217E7B" w:rsidRPr="00F62591" w:rsidRDefault="00217E7B" w:rsidP="00217E7B">
                  <w:pPr>
                    <w:pStyle w:val="csa0f16d57"/>
                    <w:rPr>
                      <w:b/>
                      <w:color w:val="000000"/>
                    </w:rPr>
                  </w:pPr>
                  <w:r w:rsidRPr="00F62591">
                    <w:rPr>
                      <w:rStyle w:val="cs7d567a251"/>
                      <w:rFonts w:ascii="Times New Roman" w:hAnsi="Times New Roman" w:cs="Times New Roman"/>
                      <w:b w:val="0"/>
                      <w:color w:val="000000"/>
                      <w:sz w:val="24"/>
                      <w:szCs w:val="24"/>
                    </w:rPr>
                    <w:t xml:space="preserve">Комунальне некомерційне підприємство </w:t>
                  </w:r>
                  <w:r w:rsidRPr="00F62591">
                    <w:rPr>
                      <w:rStyle w:val="cs7d567a251"/>
                      <w:rFonts w:ascii="Times New Roman" w:hAnsi="Times New Roman" w:cs="Times New Roman"/>
                      <w:b w:val="0"/>
                      <w:color w:val="000000"/>
                      <w:sz w:val="24"/>
                      <w:szCs w:val="24"/>
                      <w:lang w:val="uk-UA"/>
                    </w:rPr>
                    <w:t>«</w:t>
                  </w:r>
                  <w:r w:rsidRPr="00F62591">
                    <w:rPr>
                      <w:rStyle w:val="cs7d567a251"/>
                      <w:rFonts w:ascii="Times New Roman" w:hAnsi="Times New Roman" w:cs="Times New Roman"/>
                      <w:b w:val="0"/>
                      <w:color w:val="000000"/>
                      <w:sz w:val="24"/>
                      <w:szCs w:val="24"/>
                    </w:rPr>
                    <w:t>Херсонська міська клінічна лікарня                                    ім. Є.Є. Карабелеша</w:t>
                  </w:r>
                  <w:r w:rsidRPr="00F62591">
                    <w:rPr>
                      <w:rStyle w:val="cs7d567a251"/>
                      <w:rFonts w:ascii="Times New Roman" w:hAnsi="Times New Roman" w:cs="Times New Roman"/>
                      <w:b w:val="0"/>
                      <w:color w:val="000000"/>
                      <w:sz w:val="24"/>
                      <w:szCs w:val="24"/>
                      <w:lang w:val="uk-UA"/>
                    </w:rPr>
                    <w:t>»</w:t>
                  </w:r>
                  <w:r w:rsidRPr="00F62591">
                    <w:rPr>
                      <w:rStyle w:val="cs7d567a251"/>
                      <w:rFonts w:ascii="Times New Roman" w:hAnsi="Times New Roman" w:cs="Times New Roman"/>
                      <w:b w:val="0"/>
                      <w:color w:val="000000"/>
                      <w:sz w:val="24"/>
                      <w:szCs w:val="24"/>
                    </w:rPr>
                    <w:t xml:space="preserve"> Херсонської</w:t>
                  </w:r>
                  <w:r w:rsidRPr="00F62591">
                    <w:rPr>
                      <w:rStyle w:val="cs7d567a251"/>
                      <w:rFonts w:ascii="Times New Roman" w:hAnsi="Times New Roman" w:cs="Times New Roman"/>
                      <w:b w:val="0"/>
                      <w:color w:val="000000"/>
                      <w:sz w:val="24"/>
                      <w:szCs w:val="24"/>
                      <w:lang w:val="uk-UA"/>
                    </w:rPr>
                    <w:t>,</w:t>
                  </w:r>
                  <w:r w:rsidRPr="00F62591">
                    <w:rPr>
                      <w:rStyle w:val="cs7d567a251"/>
                      <w:rFonts w:ascii="Times New Roman" w:hAnsi="Times New Roman" w:cs="Times New Roman"/>
                      <w:b w:val="0"/>
                      <w:color w:val="000000"/>
                      <w:sz w:val="24"/>
                      <w:szCs w:val="24"/>
                      <w:lang w:val="ru-RU"/>
                    </w:rPr>
                    <w:t>міської</w:t>
                  </w:r>
                  <w:r w:rsidRPr="00F62591">
                    <w:rPr>
                      <w:rStyle w:val="cs7d567a251"/>
                      <w:rFonts w:ascii="Times New Roman" w:hAnsi="Times New Roman" w:cs="Times New Roman"/>
                      <w:b w:val="0"/>
                      <w:color w:val="000000"/>
                      <w:sz w:val="24"/>
                      <w:szCs w:val="24"/>
                    </w:rPr>
                    <w:t xml:space="preserve"> </w:t>
                  </w:r>
                  <w:r w:rsidRPr="00F62591">
                    <w:rPr>
                      <w:rStyle w:val="cs7d567a251"/>
                      <w:rFonts w:ascii="Times New Roman" w:hAnsi="Times New Roman" w:cs="Times New Roman"/>
                      <w:b w:val="0"/>
                      <w:color w:val="000000"/>
                      <w:sz w:val="24"/>
                      <w:szCs w:val="24"/>
                      <w:lang w:val="ru-RU"/>
                    </w:rPr>
                    <w:t>ради</w:t>
                  </w:r>
                  <w:r w:rsidRPr="00F62591">
                    <w:rPr>
                      <w:rStyle w:val="cs7d567a251"/>
                      <w:rFonts w:ascii="Times New Roman" w:hAnsi="Times New Roman" w:cs="Times New Roman"/>
                      <w:b w:val="0"/>
                      <w:color w:val="000000"/>
                      <w:sz w:val="24"/>
                      <w:szCs w:val="24"/>
                    </w:rPr>
                    <w:t>,</w:t>
                  </w:r>
                  <w:r w:rsidRPr="00F62591">
                    <w:rPr>
                      <w:rStyle w:val="cs7d567a251"/>
                      <w:rFonts w:ascii="Times New Roman" w:hAnsi="Times New Roman" w:cs="Times New Roman"/>
                      <w:b w:val="0"/>
                      <w:color w:val="000000"/>
                      <w:sz w:val="24"/>
                      <w:szCs w:val="24"/>
                      <w:lang w:val="uk-UA"/>
                    </w:rPr>
                    <w:t xml:space="preserve"> </w:t>
                  </w:r>
                  <w:r w:rsidRPr="00F62591">
                    <w:rPr>
                      <w:rStyle w:val="cs7d567a251"/>
                      <w:rFonts w:ascii="Times New Roman" w:hAnsi="Times New Roman" w:cs="Times New Roman"/>
                      <w:b w:val="0"/>
                      <w:color w:val="000000"/>
                      <w:sz w:val="24"/>
                      <w:szCs w:val="24"/>
                      <w:lang w:val="ru-RU"/>
                    </w:rPr>
                    <w:t>гастротерапевтичне</w:t>
                  </w:r>
                  <w:r w:rsidRPr="00F62591">
                    <w:rPr>
                      <w:rStyle w:val="cs7d567a251"/>
                      <w:rFonts w:ascii="Times New Roman" w:hAnsi="Times New Roman" w:cs="Times New Roman"/>
                      <w:b w:val="0"/>
                      <w:color w:val="000000"/>
                      <w:sz w:val="24"/>
                      <w:szCs w:val="24"/>
                    </w:rPr>
                    <w:t xml:space="preserve"> </w:t>
                  </w:r>
                  <w:r w:rsidRPr="00F62591">
                    <w:rPr>
                      <w:rStyle w:val="cs7d567a251"/>
                      <w:rFonts w:ascii="Times New Roman" w:hAnsi="Times New Roman" w:cs="Times New Roman"/>
                      <w:b w:val="0"/>
                      <w:color w:val="000000"/>
                      <w:sz w:val="24"/>
                      <w:szCs w:val="24"/>
                      <w:lang w:val="ru-RU"/>
                    </w:rPr>
                    <w:t>відділення</w:t>
                  </w:r>
                  <w:r w:rsidRPr="00F62591">
                    <w:rPr>
                      <w:rStyle w:val="cs7d567a251"/>
                      <w:rFonts w:ascii="Times New Roman" w:hAnsi="Times New Roman" w:cs="Times New Roman"/>
                      <w:b w:val="0"/>
                      <w:color w:val="000000"/>
                      <w:sz w:val="24"/>
                      <w:szCs w:val="24"/>
                    </w:rPr>
                    <w:t xml:space="preserve">, </w:t>
                  </w:r>
                  <w:r w:rsidR="00481EB6">
                    <w:rPr>
                      <w:rStyle w:val="cs7d567a251"/>
                      <w:rFonts w:ascii="Times New Roman" w:hAnsi="Times New Roman" w:cs="Times New Roman"/>
                      <w:b w:val="0"/>
                      <w:color w:val="000000"/>
                      <w:sz w:val="24"/>
                      <w:szCs w:val="24"/>
                    </w:rPr>
                    <w:t xml:space="preserve">             </w:t>
                  </w:r>
                  <w:r w:rsidRPr="00F62591">
                    <w:rPr>
                      <w:rStyle w:val="cs7d567a251"/>
                      <w:rFonts w:ascii="Times New Roman" w:hAnsi="Times New Roman" w:cs="Times New Roman"/>
                      <w:b w:val="0"/>
                      <w:color w:val="000000"/>
                      <w:sz w:val="24"/>
                      <w:szCs w:val="24"/>
                      <w:lang w:val="ru-RU"/>
                    </w:rPr>
                    <w:t>м</w:t>
                  </w:r>
                  <w:r w:rsidRPr="00F62591">
                    <w:rPr>
                      <w:rStyle w:val="cs7d567a251"/>
                      <w:rFonts w:ascii="Times New Roman" w:hAnsi="Times New Roman" w:cs="Times New Roman"/>
                      <w:b w:val="0"/>
                      <w:color w:val="000000"/>
                      <w:sz w:val="24"/>
                      <w:szCs w:val="24"/>
                    </w:rPr>
                    <w:t xml:space="preserve">. </w:t>
                  </w:r>
                  <w:r w:rsidRPr="00F62591">
                    <w:rPr>
                      <w:rStyle w:val="cs7d567a251"/>
                      <w:rFonts w:ascii="Times New Roman" w:hAnsi="Times New Roman" w:cs="Times New Roman"/>
                      <w:b w:val="0"/>
                      <w:color w:val="000000"/>
                      <w:sz w:val="24"/>
                      <w:szCs w:val="24"/>
                      <w:lang w:val="ru-RU"/>
                    </w:rPr>
                    <w:t>Херсон</w:t>
                  </w:r>
                </w:p>
              </w:tc>
            </w:tr>
          </w:tbl>
          <w:p w:rsidR="00334E72" w:rsidRPr="00F62591" w:rsidRDefault="00334E72">
            <w:pPr>
              <w:rPr>
                <w:rFonts w:ascii="Calibri" w:hAnsi="Calibri" w:cs="Calibri"/>
                <w:sz w:val="22"/>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481EB6" w:rsidP="00F62591">
            <w:pPr>
              <w:jc w:val="both"/>
              <w:rPr>
                <w:rFonts w:cs="Calibri"/>
                <w:lang w:val="ru-RU"/>
              </w:rPr>
            </w:pPr>
            <w:r w:rsidRPr="00F62591">
              <w:rPr>
                <w:rFonts w:cs="Calibri"/>
              </w:rPr>
              <w:t>―</w:t>
            </w:r>
          </w:p>
        </w:tc>
      </w:tr>
    </w:tbl>
    <w:p w:rsidR="00661F9E" w:rsidRDefault="00661F9E" w:rsidP="00661F9E">
      <w:pPr>
        <w:jc w:val="right"/>
        <w:rPr>
          <w:lang w:val="uk-UA"/>
        </w:rPr>
      </w:pPr>
      <w:r>
        <w:br w:type="page"/>
      </w:r>
      <w:r>
        <w:rPr>
          <w:lang w:val="uk-UA"/>
        </w:rPr>
        <w:lastRenderedPageBreak/>
        <w:t>2                                                                         продовження додатка 1</w:t>
      </w:r>
    </w:p>
    <w:p w:rsidR="00661F9E" w:rsidRPr="00661F9E" w:rsidRDefault="00661F9E" w:rsidP="00661F9E">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 сліпе, плацебо-контрольоване дослідження препарату </w:t>
            </w:r>
            <w:r w:rsidRPr="00F62591">
              <w:rPr>
                <w:rFonts w:cs="Calibri"/>
              </w:rPr>
              <w:t>BBT</w:t>
            </w:r>
            <w:r w:rsidRPr="00F62591">
              <w:rPr>
                <w:rFonts w:cs="Calibri"/>
                <w:lang w:val="ru-RU"/>
              </w:rPr>
              <w:t>-401-1</w:t>
            </w:r>
            <w:r w:rsidRPr="00F62591">
              <w:rPr>
                <w:rFonts w:cs="Calibri"/>
              </w:rPr>
              <w:t>S</w:t>
            </w:r>
            <w:r w:rsidRPr="00F62591">
              <w:rPr>
                <w:rFonts w:cs="Calibri"/>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w:t>
            </w:r>
            <w:r w:rsidRPr="00F62591">
              <w:rPr>
                <w:rFonts w:cs="Calibri"/>
              </w:rPr>
              <w:t>BBT</w:t>
            </w:r>
            <w:r w:rsidRPr="00F62591">
              <w:rPr>
                <w:rFonts w:cs="Calibri"/>
                <w:lang w:val="ru-RU"/>
              </w:rPr>
              <w:t>401-</w:t>
            </w:r>
            <w:r w:rsidRPr="00F62591">
              <w:rPr>
                <w:rFonts w:cs="Calibri"/>
              </w:rPr>
              <w:t>UC</w:t>
            </w:r>
            <w:r w:rsidRPr="00F62591">
              <w:rPr>
                <w:rFonts w:cs="Calibri"/>
                <w:lang w:val="ru-RU"/>
              </w:rPr>
              <w:t>-005, версія 4 від 14 грудня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«КОВАНС КЛІНІКАЛ ДЕВЕЛОПМЕНТ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Bridge Biotherapeutics, Inc., Республіка Корея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334E72" w:rsidRDefault="00334E72">
      <w:pPr>
        <w:rPr>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r>
        <w:rPr>
          <w:lang w:val="ru-RU"/>
        </w:rPr>
        <w:t xml:space="preserve"> </w:t>
      </w:r>
      <w:r>
        <w:rPr>
          <w:lang w:val="ru-RU"/>
        </w:rPr>
        <w:br w:type="page"/>
      </w:r>
      <w:r>
        <w:rPr>
          <w:lang w:val="uk-UA"/>
        </w:rPr>
        <w:lastRenderedPageBreak/>
        <w:t xml:space="preserve">                                                                                                                                                       Додаток </w:t>
      </w:r>
      <w:r w:rsidRPr="00661F9E">
        <w:rPr>
          <w:lang w:val="ru-RU"/>
        </w:rPr>
        <w:t>2</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Досьє досліджуваного лікарського засобу SEL-037, версія 1.2 від 01 квітня 2021 року; Досьє досліджуваного лікарського засобу SEL-110.36, версія 1.2 від 26 березня 2021 року; Подовження строку придатності досліджуваного лікарського засобу SEL-037, з 24 до 36 місяців; Подовження строку придатності досліджуваного лікарського засобу SEL-110.36, з 36 до 42 місяців</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762 від 20.04.2021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подвійне-сліпе, плацебо-контрольоване дослідження препарату </w:t>
            </w:r>
            <w:r w:rsidRPr="00F62591">
              <w:rPr>
                <w:rFonts w:cs="Calibri"/>
              </w:rPr>
              <w:t>SEL</w:t>
            </w:r>
            <w:r w:rsidRPr="00F62591">
              <w:rPr>
                <w:rFonts w:cs="Calibri"/>
                <w:lang w:val="ru-RU"/>
              </w:rPr>
              <w:t xml:space="preserve">-212 у пацієнтів з подагрою, рефрактерною до стандартної терапії», </w:t>
            </w:r>
            <w:r w:rsidRPr="00F62591">
              <w:rPr>
                <w:rFonts w:cs="Calibri"/>
              </w:rPr>
              <w:t>SEL</w:t>
            </w:r>
            <w:r w:rsidRPr="00F62591">
              <w:rPr>
                <w:rFonts w:cs="Calibri"/>
                <w:lang w:val="ru-RU"/>
              </w:rPr>
              <w:t>-212/302, версія 5.0 від 30 жовтня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«ПАРЕКСЕЛ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Selecta Biosciences, Inc., USA/ «Селекта Байосаєнсіз, Інк.»,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334E72" w:rsidRDefault="00334E72">
      <w:pPr>
        <w:rPr>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r>
        <w:rPr>
          <w:lang w:val="ru-RU"/>
        </w:rPr>
        <w:t xml:space="preserve"> </w:t>
      </w:r>
      <w:r>
        <w:rPr>
          <w:lang w:val="ru-RU"/>
        </w:rPr>
        <w:br w:type="page"/>
      </w:r>
      <w:r>
        <w:rPr>
          <w:lang w:val="uk-UA"/>
        </w:rPr>
        <w:lastRenderedPageBreak/>
        <w:t xml:space="preserve">                                                                                                                                                       Додаток </w:t>
      </w:r>
      <w:r w:rsidRPr="00661F9E">
        <w:rPr>
          <w:lang w:val="ru-RU"/>
        </w:rPr>
        <w:t>3</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Коротка характеристика препарату порівняння Колістиметат натрію, порошок для приготування концентрату для розчину для інфузій, 2 мільйони Міжнародних Одиниць (</w:t>
            </w:r>
            <w:r w:rsidRPr="00F62591">
              <w:rPr>
                <w:rFonts w:cs="Calibri"/>
              </w:rPr>
              <w:t>Colomycin</w:t>
            </w:r>
            <w:r w:rsidRPr="00F62591">
              <w:rPr>
                <w:rFonts w:cs="Calibri"/>
                <w:lang w:val="ru-RU"/>
              </w:rPr>
              <w:t xml:space="preserve">), від </w:t>
            </w:r>
            <w:r w:rsidR="005E1039">
              <w:rPr>
                <w:rFonts w:cs="Calibri"/>
                <w:lang w:val="ru-RU"/>
              </w:rPr>
              <w:t xml:space="preserve">             </w:t>
            </w:r>
            <w:r w:rsidRPr="00F62591">
              <w:rPr>
                <w:rFonts w:cs="Calibri"/>
                <w:lang w:val="ru-RU"/>
              </w:rPr>
              <w:t>07 грудня 2020 року</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1465 від 08.08.2018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w:t>
            </w:r>
            <w:r w:rsidRPr="00F62591">
              <w:rPr>
                <w:rFonts w:cs="Calibri"/>
              </w:rPr>
              <w:t>ATM</w:t>
            </w:r>
            <w:r w:rsidRPr="00F62591">
              <w:rPr>
                <w:rFonts w:cs="Calibri"/>
                <w:lang w:val="ru-RU"/>
              </w:rPr>
              <w:t>-</w:t>
            </w:r>
            <w:r w:rsidRPr="00F62591">
              <w:rPr>
                <w:rFonts w:cs="Calibri"/>
              </w:rPr>
              <w:t>AVI</w:t>
            </w:r>
            <w:r w:rsidRPr="00F62591">
              <w:rPr>
                <w:rFonts w:cs="Calibri"/>
                <w:lang w:val="ru-RU"/>
              </w:rPr>
              <w:t>) ±метронідазол (</w:t>
            </w:r>
            <w:r w:rsidRPr="00F62591">
              <w:rPr>
                <w:rFonts w:cs="Calibri"/>
              </w:rPr>
              <w:t>MTZ</w:t>
            </w:r>
            <w:r w:rsidRPr="00F62591">
              <w:rPr>
                <w:rFonts w:cs="Calibri"/>
                <w:lang w:val="ru-RU"/>
              </w:rPr>
              <w:t>) у порівнянні з меропенем±колістин (</w:t>
            </w:r>
            <w:r w:rsidRPr="00F62591">
              <w:rPr>
                <w:rFonts w:cs="Calibri"/>
              </w:rPr>
              <w:t>MER</w:t>
            </w:r>
            <w:r w:rsidRPr="00F62591">
              <w:rPr>
                <w:rFonts w:cs="Calibri"/>
                <w:lang w:val="ru-RU"/>
              </w:rPr>
              <w:t>±</w:t>
            </w:r>
            <w:r w:rsidRPr="00F62591">
              <w:rPr>
                <w:rFonts w:cs="Calibri"/>
              </w:rPr>
              <w:t>COL</w:t>
            </w:r>
            <w:r w:rsidRPr="00F62591">
              <w:rPr>
                <w:rFonts w:cs="Calibri"/>
                <w:lang w:val="ru-RU"/>
              </w:rPr>
              <w:t>)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w:t>
            </w:r>
            <w:r w:rsidRPr="00F62591">
              <w:rPr>
                <w:rFonts w:cs="Calibri"/>
              </w:rPr>
              <w:t>MBL</w:t>
            </w:r>
            <w:r w:rsidRPr="00F62591">
              <w:rPr>
                <w:rFonts w:cs="Calibri"/>
                <w:lang w:val="ru-RU"/>
              </w:rPr>
              <w:t xml:space="preserve">), для яких варіанти лікування обмежені або відсутні», С3601002, з поправкою </w:t>
            </w:r>
            <w:r w:rsidRPr="00F62591">
              <w:rPr>
                <w:rFonts w:cs="Calibri"/>
              </w:rPr>
              <w:t>1 від 05 липня 2018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«ПАРЕКСЕЛ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«Файзер Інк.», США / Pfizer Inc.,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334E72" w:rsidRDefault="00334E72">
      <w:pPr>
        <w:rPr>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61F9E">
        <w:rPr>
          <w:lang w:val="ru-RU"/>
        </w:rPr>
        <w:t>4</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557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szCs w:val="24"/>
                <w:lang w:val="ru-RU"/>
              </w:rPr>
            </w:pPr>
            <w:r w:rsidRPr="00F62591">
              <w:rPr>
                <w:szCs w:val="24"/>
                <w:lang w:val="ru-RU"/>
              </w:rPr>
              <w:t>Зміна назви місця про</w:t>
            </w:r>
            <w:r w:rsidR="00217E7B" w:rsidRPr="00F62591">
              <w:rPr>
                <w:szCs w:val="24"/>
                <w:lang w:val="ru-RU"/>
              </w:rPr>
              <w:t>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334E72"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rPr>
                  </w:pPr>
                  <w:r w:rsidRPr="00F62591">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rPr>
                  </w:pPr>
                  <w:r w:rsidRPr="00F62591">
                    <w:rPr>
                      <w:szCs w:val="24"/>
                    </w:rPr>
                    <w:t>Стало</w:t>
                  </w:r>
                </w:p>
              </w:tc>
            </w:tr>
            <w:tr w:rsidR="00217E7B"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0d9435b"/>
                    <w:rPr>
                      <w:lang w:val="ru-RU"/>
                    </w:rPr>
                  </w:pPr>
                  <w:r w:rsidRPr="00F62591">
                    <w:rPr>
                      <w:rStyle w:val="cs9f0a40404"/>
                      <w:rFonts w:ascii="Times New Roman" w:hAnsi="Times New Roman" w:cs="Times New Roman"/>
                      <w:sz w:val="24"/>
                      <w:szCs w:val="24"/>
                      <w:lang w:val="ru-RU"/>
                    </w:rPr>
                    <w:t>д.м.н., проф. Яременко О.Б.</w:t>
                  </w:r>
                </w:p>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Київська міська клінічна лікарня № 3, ревматологічне відділення</w:t>
                  </w:r>
                  <w:r w:rsidRPr="00F62591">
                    <w:rPr>
                      <w:rStyle w:val="cs9f0a40404"/>
                      <w:rFonts w:ascii="Times New Roman" w:hAnsi="Times New Roman" w:cs="Times New Roman"/>
                      <w:sz w:val="24"/>
                      <w:szCs w:val="24"/>
                      <w:lang w:val="ru-RU"/>
                    </w:rPr>
                    <w:t>, Національний медичний університет імені О.О. Богомольця, кафедра внутрішньої медицини № 3,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0d9435b"/>
                    <w:rPr>
                      <w:lang w:val="ru-RU"/>
                    </w:rPr>
                  </w:pPr>
                  <w:r w:rsidRPr="00F62591">
                    <w:rPr>
                      <w:rStyle w:val="cs9f0a40404"/>
                      <w:rFonts w:ascii="Times New Roman" w:hAnsi="Times New Roman" w:cs="Times New Roman"/>
                      <w:sz w:val="24"/>
                      <w:szCs w:val="24"/>
                      <w:lang w:val="ru-RU"/>
                    </w:rPr>
                    <w:t>д.м.н., проф. Яременко О.Б.</w:t>
                  </w:r>
                </w:p>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w:t>
                  </w:r>
                  <w:r w:rsidRPr="00F62591">
                    <w:rPr>
                      <w:rStyle w:val="cs9f0a40404"/>
                      <w:rFonts w:ascii="Times New Roman" w:hAnsi="Times New Roman" w:cs="Times New Roman"/>
                      <w:sz w:val="24"/>
                      <w:szCs w:val="24"/>
                      <w:lang w:val="ru-RU"/>
                    </w:rPr>
                    <w:t>, Національний медичний університет імені О.О. Богомольця, кафедра внутрішньої медицини №3, м. Київ</w:t>
                  </w:r>
                </w:p>
              </w:tc>
            </w:tr>
          </w:tbl>
          <w:p w:rsidR="00334E72" w:rsidRPr="00F62591" w:rsidRDefault="00334E72">
            <w:pPr>
              <w:rPr>
                <w:szCs w:val="24"/>
                <w:lang w:val="ru-RU"/>
              </w:rPr>
            </w:pPr>
          </w:p>
          <w:p w:rsidR="00217E7B" w:rsidRPr="00F62591" w:rsidRDefault="00217E7B">
            <w:pPr>
              <w:rPr>
                <w:szCs w:val="24"/>
                <w:lang w:val="ru-RU"/>
              </w:rPr>
            </w:pPr>
            <w:r w:rsidRPr="00F62591">
              <w:rPr>
                <w:szCs w:val="24"/>
                <w:lang w:val="ru-RU"/>
              </w:rPr>
              <w:t>Зміна відповільного дослідника та назви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217E7B"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F62591">
                  <w:pPr>
                    <w:jc w:val="center"/>
                    <w:rPr>
                      <w:szCs w:val="24"/>
                    </w:rPr>
                  </w:pPr>
                  <w:r w:rsidRPr="00F62591">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F62591">
                  <w:pPr>
                    <w:jc w:val="center"/>
                    <w:rPr>
                      <w:szCs w:val="24"/>
                    </w:rPr>
                  </w:pPr>
                  <w:r w:rsidRPr="00F62591">
                    <w:rPr>
                      <w:szCs w:val="24"/>
                    </w:rPr>
                    <w:t>Стало</w:t>
                  </w:r>
                </w:p>
              </w:tc>
            </w:tr>
            <w:tr w:rsidR="00217E7B"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д.м.н. Рекалов Д.Г.</w:t>
                  </w:r>
                </w:p>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 xml:space="preserve">Комунальна установа </w:t>
                  </w:r>
                  <w:r w:rsidRPr="00F62591">
                    <w:rPr>
                      <w:rStyle w:val="cs9f0a40404"/>
                      <w:rFonts w:ascii="Times New Roman" w:hAnsi="Times New Roman" w:cs="Times New Roman"/>
                      <w:sz w:val="24"/>
                      <w:szCs w:val="24"/>
                      <w:lang w:val="ru-RU"/>
                    </w:rPr>
                    <w:t>«Запорізька обласна клінічна лікарня» Запорізької обласної ради,</w:t>
                  </w:r>
                  <w:r w:rsidRPr="00F62591">
                    <w:rPr>
                      <w:rStyle w:val="cs9b006264"/>
                      <w:rFonts w:ascii="Times New Roman" w:hAnsi="Times New Roman" w:cs="Times New Roman"/>
                      <w:b w:val="0"/>
                      <w:sz w:val="24"/>
                      <w:szCs w:val="24"/>
                      <w:lang w:val="ru-RU"/>
                    </w:rPr>
                    <w:t xml:space="preserve"> відділення ревматології з центром імунобіологічної терапії</w:t>
                  </w:r>
                  <w:r w:rsidRPr="00F62591">
                    <w:rPr>
                      <w:rStyle w:val="cs9f0a40404"/>
                      <w:rFonts w:ascii="Times New Roman" w:hAnsi="Times New Roman" w:cs="Times New Roman"/>
                      <w:sz w:val="24"/>
                      <w:szCs w:val="24"/>
                      <w:lang w:val="ru-RU"/>
                    </w:rPr>
                    <w:t>, 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к.м.н. Риндіна Н.Г.</w:t>
                  </w:r>
                </w:p>
                <w:p w:rsidR="00217E7B" w:rsidRPr="00F62591" w:rsidRDefault="00217E7B" w:rsidP="00217E7B">
                  <w:pPr>
                    <w:pStyle w:val="cs80d9435b"/>
                    <w:rPr>
                      <w:lang w:val="ru-RU"/>
                    </w:rPr>
                  </w:pPr>
                  <w:r w:rsidRPr="00F62591">
                    <w:rPr>
                      <w:rStyle w:val="cs9b006264"/>
                      <w:rFonts w:ascii="Times New Roman" w:hAnsi="Times New Roman" w:cs="Times New Roman"/>
                      <w:b w:val="0"/>
                      <w:sz w:val="24"/>
                      <w:szCs w:val="24"/>
                      <w:lang w:val="ru-RU"/>
                    </w:rPr>
                    <w:t>Комунальне некомерційне підприємство</w:t>
                  </w:r>
                  <w:r w:rsidRPr="00F62591">
                    <w:rPr>
                      <w:rStyle w:val="cs9f0a40404"/>
                      <w:rFonts w:ascii="Times New Roman" w:hAnsi="Times New Roman" w:cs="Times New Roman"/>
                      <w:sz w:val="24"/>
                      <w:szCs w:val="24"/>
                      <w:lang w:val="ru-RU"/>
                    </w:rPr>
                    <w:t xml:space="preserve"> «Запорізька обласна клінічна лікарня» Запорізької обласної ради, </w:t>
                  </w:r>
                  <w:r w:rsidRPr="00F62591">
                    <w:rPr>
                      <w:rStyle w:val="cs9b006264"/>
                      <w:rFonts w:ascii="Times New Roman" w:hAnsi="Times New Roman" w:cs="Times New Roman"/>
                      <w:b w:val="0"/>
                      <w:sz w:val="24"/>
                      <w:szCs w:val="24"/>
                      <w:lang w:val="ru-RU"/>
                    </w:rPr>
                    <w:t>відділення клінічної імунології, ревматології з центром хіміотерапії</w:t>
                  </w:r>
                  <w:r w:rsidRPr="00F62591">
                    <w:rPr>
                      <w:rStyle w:val="cs9f0a40404"/>
                      <w:rFonts w:ascii="Times New Roman" w:hAnsi="Times New Roman" w:cs="Times New Roman"/>
                      <w:sz w:val="24"/>
                      <w:szCs w:val="24"/>
                      <w:lang w:val="ru-RU"/>
                    </w:rPr>
                    <w:t>, м. Запоріжжя</w:t>
                  </w:r>
                </w:p>
              </w:tc>
            </w:tr>
          </w:tbl>
          <w:p w:rsidR="00217E7B" w:rsidRPr="00F62591" w:rsidRDefault="00217E7B">
            <w:pPr>
              <w:rPr>
                <w:rFonts w:ascii="Calibri" w:hAnsi="Calibri" w:cs="Calibri"/>
                <w:sz w:val="22"/>
              </w:rPr>
            </w:pPr>
          </w:p>
        </w:tc>
      </w:tr>
    </w:tbl>
    <w:p w:rsidR="00661F9E" w:rsidRDefault="00661F9E" w:rsidP="00661F9E">
      <w:pPr>
        <w:jc w:val="right"/>
        <w:rPr>
          <w:lang w:val="uk-UA"/>
        </w:rPr>
      </w:pPr>
      <w:r>
        <w:br w:type="page"/>
      </w:r>
      <w:r>
        <w:rPr>
          <w:lang w:val="uk-UA"/>
        </w:rPr>
        <w:t>2                                                                         продовження додатка 4</w:t>
      </w:r>
    </w:p>
    <w:p w:rsidR="00661F9E" w:rsidRPr="00661F9E" w:rsidRDefault="00661F9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211 від 07.02.2018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подвійне сліпе, плацебо-контрольоване дослідження </w:t>
            </w:r>
            <w:r w:rsidRPr="00F62591">
              <w:rPr>
                <w:rFonts w:cs="Calibri"/>
              </w:rPr>
              <w:t>IV</w:t>
            </w:r>
            <w:r w:rsidRPr="00F62591">
              <w:rPr>
                <w:rFonts w:cs="Calibri"/>
                <w:lang w:val="ru-RU"/>
              </w:rPr>
              <w:t xml:space="preserve"> фази, в паралельних групах для оцінки ефективності та безпеки голімумабу (</w:t>
            </w:r>
            <w:r w:rsidRPr="00F62591">
              <w:rPr>
                <w:rFonts w:cs="Calibri"/>
              </w:rPr>
              <w:t>MK</w:t>
            </w:r>
            <w:r w:rsidRPr="00F62591">
              <w:rPr>
                <w:rFonts w:cs="Calibri"/>
                <w:lang w:val="ru-RU"/>
              </w:rPr>
              <w:t>-8259 [</w:t>
            </w:r>
            <w:r w:rsidRPr="00F62591">
              <w:rPr>
                <w:rFonts w:cs="Calibri"/>
              </w:rPr>
              <w:t>SCH</w:t>
            </w:r>
            <w:r w:rsidRPr="00F62591">
              <w:rPr>
                <w:rFonts w:cs="Calibri"/>
                <w:lang w:val="ru-RU"/>
              </w:rPr>
              <w:t xml:space="preserve"> 900259]) після відміни лікування у порівнянні з лікуванням, що триває (повна або скорочена схеми лікування) у пацієнтів з аксіальним спондилоартритом без рентгенологічних ознак, </w:t>
            </w:r>
            <w:r w:rsidRPr="00F62591">
              <w:rPr>
                <w:rFonts w:cs="Calibri"/>
              </w:rPr>
              <w:t>MK</w:t>
            </w:r>
            <w:r w:rsidRPr="00F62591">
              <w:rPr>
                <w:rFonts w:cs="Calibri"/>
                <w:lang w:val="ru-RU"/>
              </w:rPr>
              <w:t xml:space="preserve">-8259-038, версія з інкорпорованою поправкою </w:t>
            </w:r>
            <w:r w:rsidRPr="00F62591">
              <w:rPr>
                <w:rFonts w:cs="Calibri"/>
              </w:rPr>
              <w:t>01 від 21 березня 2017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«Мерк Шарп Енд Доум Корп.», дочірнє підприємство «Мерк Енд Ко.,Інк.» </w:t>
            </w:r>
            <w:r w:rsidRPr="00F62591">
              <w:rPr>
                <w:rFonts w:cs="Calibri"/>
              </w:rPr>
              <w:t>(Merck Sharp &amp; Dohme Corp., a subsidiary of Merck &amp; Co., Inc.),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334E72" w:rsidRDefault="00334E72">
      <w:pPr>
        <w:rPr>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61F9E">
        <w:rPr>
          <w:lang w:val="ru-RU"/>
        </w:rPr>
        <w:t>5</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 xml:space="preserve">» </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 xml:space="preserve">Зміна назви заявника клінічного випробування з ТОВ «ІНС Ресерч Україна» на ТОВ «Сінеос Хелс Україна»; Картка з нагадуванням про візити, версія 1.0 від 10 грудня 2020 р. англійською, українською та російською мовами; Перелік аналізів та обстежень, версія 1.0 від 10 грудня 2020 р. англійською, та українською мовами; KAR-008_Брошура пацієнта, версія 1.0 від 30 листопада </w:t>
            </w:r>
            <w:r w:rsidR="005E1039" w:rsidRPr="005E1039">
              <w:rPr>
                <w:rFonts w:cs="Calibri"/>
              </w:rPr>
              <w:t xml:space="preserve">  </w:t>
            </w:r>
            <w:r w:rsidRPr="00F62591">
              <w:rPr>
                <w:rFonts w:cs="Calibri"/>
              </w:rPr>
              <w:t>2020 р. англійською, українською та російською мовами; KAR-008_Брошура для осіб, що здійснюють догляд_ верс. 1.0_ 30 листопада 2020 р._англійською, українською та російською мовами; KAR-008_Привітальний лист до пацієнта, версія 1.1 від 04 січня 2021 р. англійською, українською та російською мовами; Інформація про допоміжні предмети для пацієнтів (сумка, ручка, зарядний пристрій, блокнот, пляшка ) від 04 січня 2021 р. англійською мовою; KAR-008_ Магніт з контактами дослідницького центру, версія 1.0 від 25 вересня 2020 р. англійською та українською мовами</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762 від 20.04.2021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«Відкрите додаткове дослідження для оцінки довготривалої безпечності, переносимості та ефективності препарату </w:t>
            </w:r>
            <w:r w:rsidRPr="00F62591">
              <w:rPr>
                <w:rFonts w:cs="Calibri"/>
              </w:rPr>
              <w:t>KarXT</w:t>
            </w:r>
            <w:r w:rsidRPr="00F62591">
              <w:rPr>
                <w:rFonts w:cs="Calibri"/>
                <w:lang w:val="ru-RU"/>
              </w:rPr>
              <w:t xml:space="preserve"> у пацієнтів з шизофренією за критеріями </w:t>
            </w:r>
            <w:r w:rsidRPr="00F62591">
              <w:rPr>
                <w:rFonts w:cs="Calibri"/>
              </w:rPr>
              <w:t>DSM</w:t>
            </w:r>
            <w:r w:rsidRPr="00F62591">
              <w:rPr>
                <w:rFonts w:cs="Calibri"/>
                <w:lang w:val="ru-RU"/>
              </w:rPr>
              <w:t xml:space="preserve">-5», </w:t>
            </w:r>
            <w:r w:rsidRPr="00F62591">
              <w:rPr>
                <w:rFonts w:cs="Calibri"/>
              </w:rPr>
              <w:t>KAR</w:t>
            </w:r>
            <w:r w:rsidRPr="00F62591">
              <w:rPr>
                <w:rFonts w:cs="Calibri"/>
                <w:lang w:val="ru-RU"/>
              </w:rPr>
              <w:t>-008, версія 2.0 від 23 жовтня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«Сінеос Хелс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Karuna Therapeutics Inc., United States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334E72" w:rsidRDefault="00334E72">
      <w:pPr>
        <w:rPr>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r w:rsidRPr="00661F9E">
        <w:rPr>
          <w:b/>
          <w:lang w:val="ru-RU"/>
        </w:rPr>
        <w:t xml:space="preserve"> </w:t>
      </w:r>
      <w:r w:rsidRPr="00661F9E">
        <w:rPr>
          <w:b/>
          <w:lang w:val="ru-RU"/>
        </w:rPr>
        <w:br w:type="page"/>
      </w:r>
      <w:r>
        <w:rPr>
          <w:lang w:val="uk-UA"/>
        </w:rPr>
        <w:t xml:space="preserve">                                                                                                                                                       Додаток  </w:t>
      </w:r>
      <w:r w:rsidRPr="00661F9E">
        <w:rPr>
          <w:lang w:val="ru-RU"/>
        </w:rPr>
        <w:t>6</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 xml:space="preserve">» </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rFonts w:cs="Calibri"/>
                <w:lang w:val="ru-RU"/>
              </w:rPr>
            </w:pPr>
            <w:r w:rsidRPr="00F62591">
              <w:rPr>
                <w:rFonts w:cs="Calibri"/>
                <w:lang w:val="ru-RU"/>
              </w:rPr>
              <w:t>Залучення додаткового місця проведення клінічного випробування</w:t>
            </w:r>
            <w:r w:rsidR="00FF35B1" w:rsidRPr="00F62591">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334E72"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cs="Calibri"/>
                    </w:rPr>
                  </w:pPr>
                  <w:r w:rsidRPr="00F62591">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ascii="Bookman Old Style" w:hAnsi="Bookman Old Style" w:cs="Bookman Old Style"/>
                      <w:lang w:val="ru-RU"/>
                    </w:rPr>
                  </w:pPr>
                  <w:r w:rsidRPr="00F62591">
                    <w:rPr>
                      <w:rFonts w:cs="Bookman Old Style"/>
                      <w:lang w:val="ru-RU"/>
                    </w:rPr>
                    <w:t>П.І.Б. відповідального дослідника</w:t>
                  </w:r>
                </w:p>
                <w:p w:rsidR="00334E72" w:rsidRPr="00F62591" w:rsidRDefault="00334E72" w:rsidP="00F62591">
                  <w:pPr>
                    <w:jc w:val="center"/>
                    <w:rPr>
                      <w:rFonts w:cs="Calibri"/>
                      <w:lang w:val="ru-RU"/>
                    </w:rPr>
                  </w:pPr>
                  <w:r w:rsidRPr="00F62591">
                    <w:rPr>
                      <w:rFonts w:cs="Bookman Old Style"/>
                      <w:lang w:val="ru-RU"/>
                    </w:rPr>
                    <w:t>Назва місця проведення клінічного випробування</w:t>
                  </w:r>
                </w:p>
              </w:tc>
            </w:tr>
            <w:tr w:rsidR="00334E72"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FF35B1">
                  <w:pPr>
                    <w:rPr>
                      <w:b/>
                      <w:szCs w:val="24"/>
                      <w:lang w:val="ru-RU"/>
                    </w:rPr>
                  </w:pPr>
                  <w:r w:rsidRPr="00F62591">
                    <w:rPr>
                      <w:rStyle w:val="cs9b00626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F35B1" w:rsidRPr="00F62591" w:rsidRDefault="00FF35B1" w:rsidP="00FF35B1">
                  <w:pPr>
                    <w:pStyle w:val="csf06cd379"/>
                    <w:rPr>
                      <w:b/>
                      <w:lang w:val="ru-RU"/>
                    </w:rPr>
                  </w:pPr>
                  <w:r w:rsidRPr="00F62591">
                    <w:rPr>
                      <w:rStyle w:val="cs9b006266"/>
                      <w:rFonts w:ascii="Times New Roman" w:hAnsi="Times New Roman" w:cs="Times New Roman"/>
                      <w:b w:val="0"/>
                      <w:sz w:val="24"/>
                      <w:szCs w:val="24"/>
                      <w:lang w:val="ru-RU"/>
                    </w:rPr>
                    <w:t>зав. від. Осіння Г.П.</w:t>
                  </w:r>
                </w:p>
                <w:p w:rsidR="00334E72" w:rsidRPr="00F62591" w:rsidRDefault="00FF35B1" w:rsidP="00F62591">
                  <w:pPr>
                    <w:jc w:val="both"/>
                    <w:rPr>
                      <w:b/>
                      <w:szCs w:val="24"/>
                      <w:lang w:val="ru-RU"/>
                    </w:rPr>
                  </w:pPr>
                  <w:r w:rsidRPr="00F62591">
                    <w:rPr>
                      <w:rStyle w:val="cs9b006266"/>
                      <w:rFonts w:ascii="Times New Roman" w:hAnsi="Times New Roman" w:cs="Times New Roman"/>
                      <w:b w:val="0"/>
                      <w:sz w:val="24"/>
                      <w:szCs w:val="24"/>
                      <w:lang w:val="ru-RU"/>
                    </w:rPr>
                    <w:t>Комунальне підприємство «Полтава обласна клінічна лікарня ім. М.В. Скліфосовського Полтавської обласної ради», відділення гемодіалізу №1 Центру нефрології та діалізу,                        м. Полтава</w:t>
                  </w:r>
                  <w:r w:rsidR="00334E72" w:rsidRPr="00F62591">
                    <w:rPr>
                      <w:b/>
                      <w:color w:val="FFFFFF"/>
                      <w:szCs w:val="24"/>
                      <w:lang w:val="ru-RU"/>
                    </w:rPr>
                    <w:t>м. Полтава</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2110 від 16.09.2020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(ТСХХН)», </w:t>
            </w:r>
            <w:r w:rsidRPr="00F62591">
              <w:rPr>
                <w:rFonts w:cs="Calibri"/>
              </w:rPr>
              <w:t>No</w:t>
            </w:r>
            <w:r w:rsidRPr="00F62591">
              <w:rPr>
                <w:rFonts w:cs="Calibri"/>
                <w:lang w:val="ru-RU"/>
              </w:rPr>
              <w:t xml:space="preserve">. </w:t>
            </w:r>
            <w:r w:rsidRPr="00F62591">
              <w:rPr>
                <w:rFonts w:cs="Calibri"/>
              </w:rPr>
              <w:t>BAY 1213790 / 20115, версія 1.0 від 16 березня 2020</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«Байєр»,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Байєр АГ, Німеччина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481EB6" w:rsidRPr="00661F9E" w:rsidRDefault="00334E72">
      <w:pPr>
        <w:rPr>
          <w:b/>
          <w:lang w:val="ru-RU"/>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p>
    <w:p w:rsidR="00481EB6" w:rsidRPr="00661F9E" w:rsidRDefault="00481EB6">
      <w:pPr>
        <w:rPr>
          <w:b/>
          <w:lang w:val="ru-RU"/>
        </w:rPr>
      </w:pPr>
    </w:p>
    <w:p w:rsidR="00334E72" w:rsidRDefault="00334E72">
      <w:pPr>
        <w:ind w:left="142"/>
        <w:rPr>
          <w:lang w:val="uk-UA"/>
        </w:rPr>
      </w:pPr>
    </w:p>
    <w:p w:rsidR="00661F9E" w:rsidRPr="00661F9E" w:rsidRDefault="00661F9E">
      <w:pPr>
        <w:ind w:left="142"/>
        <w:rPr>
          <w:lang w:val="uk-UA"/>
        </w:rPr>
      </w:pPr>
    </w:p>
    <w:p w:rsidR="00334E72" w:rsidRDefault="00334E72">
      <w:pPr>
        <w:rPr>
          <w:lang w:val="uk-UA"/>
        </w:rPr>
      </w:pPr>
      <w:r>
        <w:rPr>
          <w:lang w:val="uk-UA"/>
        </w:rPr>
        <w:t xml:space="preserve">                                                                                                                                                       Додаток </w:t>
      </w:r>
      <w:r w:rsidRPr="00661F9E">
        <w:rPr>
          <w:lang w:val="ru-RU"/>
        </w:rPr>
        <w:t>7</w:t>
      </w:r>
    </w:p>
    <w:p w:rsidR="00334E72" w:rsidRDefault="00661F9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88180D">
        <w:trPr>
          <w:trHeight w:val="69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F35B1" w:rsidRPr="00F62591" w:rsidRDefault="00334E72" w:rsidP="00F62591">
            <w:pPr>
              <w:jc w:val="both"/>
              <w:rPr>
                <w:rFonts w:ascii="Calibri" w:hAnsi="Calibri" w:cs="Calibri"/>
                <w:sz w:val="22"/>
                <w:lang w:val="uk-UA"/>
              </w:rPr>
            </w:pPr>
            <w:r w:rsidRPr="00F62591">
              <w:rPr>
                <w:rFonts w:cs="Calibri"/>
              </w:rPr>
              <w:t xml:space="preserve">Оновлений протокол клінічного випробування P2-IMU-838-UC, фінальна версія 5.0 від 26 лютого 2021 року, англійською мовою; Оновлене досьє досліджуваного лікарського засобу IMU-838/відофлудімус кальцію, таблетки 5 мг/15 мг/22.5 мг та досліджуваного лікарського засобу IMU-838-RC/відофлудімус кальцію, таблетки 5 мг/15 мг/22.5 мг/30 мг/45 мг, версія 11 від 14 грудня 2020 року, англійською мовою; Оновлене досьє досліджуваного лікарського засобу плацебо до IMU-838/відофлудімус кальцію та до IMU-838-RC/відофлудімус кальцію, таблетки, версія 7 від </w:t>
            </w:r>
            <w:r w:rsidR="005E1039" w:rsidRPr="005E1039">
              <w:rPr>
                <w:rFonts w:cs="Calibri"/>
              </w:rPr>
              <w:t xml:space="preserve">            </w:t>
            </w:r>
            <w:r w:rsidRPr="00F62591">
              <w:rPr>
                <w:rFonts w:cs="Calibri"/>
              </w:rPr>
              <w:t xml:space="preserve">14 грудня 2020 року, англійською мовою; Оновлена брошура дослідника IMU-838/відофлудімус кальцію, фінальна версія 6.0 від 10 березня 2021 року, англійською мовою; Оновлений інформаційний листок пацієнта та форма інформованої згоди (ІЛП/ФІЗ) для України, фінальна версія 6 від 22 березня 2021 року на основі фінальної майстер версії 5 від 18 березня 2021 року англійською, українською та російською мовами; Оновлений інформаційний листок пацієнта та форма інформованої згоди (ІЛП/ФІЗ) на участь у додатковому дослідженні фармакокінетики, для України фінальна версія 2 від 22 березня 2021 року на основі фінальної майстер версії 4 від </w:t>
            </w:r>
            <w:r w:rsidR="005E1039" w:rsidRPr="005E1039">
              <w:rPr>
                <w:rFonts w:cs="Calibri"/>
              </w:rPr>
              <w:t xml:space="preserve">                  </w:t>
            </w:r>
            <w:r w:rsidRPr="00F62591">
              <w:rPr>
                <w:rFonts w:cs="Calibri"/>
              </w:rPr>
              <w:t xml:space="preserve">17 березня 2021 року англійською, українською та російською мовами; Оновлений зразок маркування досліджуваного препарату IMU-838 для засліпленого періоду лікування, версія 1 від </w:t>
            </w:r>
            <w:r w:rsidR="005E1039" w:rsidRPr="005E1039">
              <w:rPr>
                <w:rFonts w:cs="Calibri"/>
              </w:rPr>
              <w:t xml:space="preserve">   </w:t>
            </w:r>
            <w:r w:rsidRPr="00F62591">
              <w:rPr>
                <w:rFonts w:cs="Calibri"/>
              </w:rPr>
              <w:t>26 січня 2021 року; Оновлений зразок маркування досліджуваного препарату IMU-838 для відкритого періоду лікування, версія 1 від 27 січня 2021 року; Залучення додаткових виробничих ділянок для досліджуваного лікарського засобу IMU-838/відофлудімус кальцію та досліджуваного лікарського засобу IMU-838-RC/відофлудімус кальцію, таблетки: Fisher Clinical Services UK Limited, Великобританія; Fisher Clinical Services GmbH, Швейцарія; Fisher Clinical Services GmbH, Німеччина; Залучення додаткових виробничих ділянок для досліджуваного лікарського засобу плацебо до IMU-838/відофлудімус кальцію та плацебо до IMU-838-RC/відофлудімус кальцію: Fisher Clinical Services UK Limited, Великобританія; Fisher Clinical Services GmbH, Швейцарія; Fisher Clinical Services GmbH, Німеччина; Залучення додаткових місць проведення клінічного випробування</w:t>
            </w:r>
            <w:r w:rsidR="00FF35B1" w:rsidRPr="00F62591">
              <w:rPr>
                <w:rFonts w:cs="Calibri"/>
                <w:lang w:val="uk-UA"/>
              </w:rPr>
              <w:t>:</w:t>
            </w:r>
          </w:p>
        </w:tc>
      </w:tr>
    </w:tbl>
    <w:p w:rsidR="0088180D" w:rsidRDefault="0088180D" w:rsidP="0088180D">
      <w:pPr>
        <w:jc w:val="right"/>
        <w:rPr>
          <w:lang w:val="ru-RU"/>
        </w:rPr>
      </w:pPr>
      <w:r w:rsidRPr="0088180D">
        <w:rPr>
          <w:lang w:val="ru-RU"/>
        </w:rPr>
        <w:br w:type="page"/>
      </w:r>
      <w:r>
        <w:rPr>
          <w:lang w:val="ru-RU"/>
        </w:rPr>
        <w:t>2                                                                      продовження додатка 7</w:t>
      </w:r>
    </w:p>
    <w:p w:rsidR="0088180D" w:rsidRPr="0088180D" w:rsidRDefault="0088180D" w:rsidP="0088180D">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88180D" w:rsidRPr="00F62591" w:rsidTr="00481EB6">
        <w:trPr>
          <w:trHeight w:val="896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8180D" w:rsidRPr="0088180D" w:rsidRDefault="0088180D" w:rsidP="0088180D">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88180D" w:rsidRPr="00F62591" w:rsidRDefault="0088180D" w:rsidP="00F62591">
            <w:pPr>
              <w:jc w:val="both"/>
              <w:rPr>
                <w:rFonts w:cs="Calibr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88180D"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rFonts w:cs="Calibri"/>
                    </w:rPr>
                  </w:pPr>
                  <w:r w:rsidRPr="00F62591">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rFonts w:ascii="Bookman Old Style" w:hAnsi="Bookman Old Style" w:cs="Bookman Old Style"/>
                      <w:lang w:val="ru-RU"/>
                    </w:rPr>
                  </w:pPr>
                  <w:r w:rsidRPr="00F62591">
                    <w:rPr>
                      <w:rFonts w:cs="Bookman Old Style"/>
                      <w:lang w:val="ru-RU"/>
                    </w:rPr>
                    <w:t>П.І.Б. відповідального дослідника</w:t>
                  </w:r>
                </w:p>
                <w:p w:rsidR="0088180D" w:rsidRPr="00F62591" w:rsidRDefault="0088180D" w:rsidP="00F62591">
                  <w:pPr>
                    <w:jc w:val="center"/>
                    <w:rPr>
                      <w:rFonts w:cs="Calibri"/>
                      <w:lang w:val="ru-RU"/>
                    </w:rPr>
                  </w:pPr>
                  <w:r w:rsidRPr="00F62591">
                    <w:rPr>
                      <w:rFonts w:cs="Bookman Old Style"/>
                      <w:lang w:val="ru-RU"/>
                    </w:rPr>
                    <w:t>Назва місця проведення клінічного випробування</w:t>
                  </w:r>
                </w:p>
              </w:tc>
            </w:tr>
            <w:tr w:rsidR="0088180D" w:rsidRPr="0088180D"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95e872d0"/>
                    <w:rPr>
                      <w:b/>
                      <w:color w:val="000000"/>
                    </w:rPr>
                  </w:pPr>
                  <w:r w:rsidRPr="00F62591">
                    <w:rPr>
                      <w:rStyle w:val="cs9b00626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8180D" w:rsidRPr="0088180D" w:rsidRDefault="0088180D" w:rsidP="00FF35B1">
                  <w:pPr>
                    <w:pStyle w:val="cs80d9435b"/>
                    <w:rPr>
                      <w:b/>
                      <w:color w:val="000000"/>
                    </w:rPr>
                  </w:pPr>
                  <w:r w:rsidRPr="00F62591">
                    <w:rPr>
                      <w:rStyle w:val="cs9b006267"/>
                      <w:rFonts w:ascii="Times New Roman" w:hAnsi="Times New Roman" w:cs="Times New Roman"/>
                      <w:b w:val="0"/>
                      <w:sz w:val="24"/>
                      <w:szCs w:val="24"/>
                      <w:lang w:val="ru-RU"/>
                    </w:rPr>
                    <w:t>лікар</w:t>
                  </w:r>
                  <w:r w:rsidRPr="0088180D">
                    <w:rPr>
                      <w:rStyle w:val="cs9b006267"/>
                      <w:rFonts w:ascii="Times New Roman" w:hAnsi="Times New Roman" w:cs="Times New Roman"/>
                      <w:b w:val="0"/>
                      <w:sz w:val="24"/>
                      <w:szCs w:val="24"/>
                    </w:rPr>
                    <w:t xml:space="preserve"> </w:t>
                  </w:r>
                  <w:r w:rsidRPr="00F62591">
                    <w:rPr>
                      <w:rStyle w:val="cs9b006267"/>
                      <w:rFonts w:ascii="Times New Roman" w:hAnsi="Times New Roman" w:cs="Times New Roman"/>
                      <w:b w:val="0"/>
                      <w:sz w:val="24"/>
                      <w:szCs w:val="24"/>
                      <w:lang w:val="ru-RU"/>
                    </w:rPr>
                    <w:t>Логданіді</w:t>
                  </w:r>
                  <w:r w:rsidRPr="0088180D">
                    <w:rPr>
                      <w:rStyle w:val="cs9b006267"/>
                      <w:rFonts w:ascii="Times New Roman" w:hAnsi="Times New Roman" w:cs="Times New Roman"/>
                      <w:b w:val="0"/>
                      <w:sz w:val="24"/>
                      <w:szCs w:val="24"/>
                    </w:rPr>
                    <w:t xml:space="preserve"> </w:t>
                  </w:r>
                  <w:r w:rsidRPr="00F62591">
                    <w:rPr>
                      <w:rStyle w:val="cs9b006267"/>
                      <w:rFonts w:ascii="Times New Roman" w:hAnsi="Times New Roman" w:cs="Times New Roman"/>
                      <w:b w:val="0"/>
                      <w:sz w:val="24"/>
                      <w:szCs w:val="24"/>
                      <w:lang w:val="ru-RU"/>
                    </w:rPr>
                    <w:t>Т</w:t>
                  </w:r>
                  <w:r w:rsidRPr="0088180D">
                    <w:rPr>
                      <w:rStyle w:val="cs9b006267"/>
                      <w:rFonts w:ascii="Times New Roman" w:hAnsi="Times New Roman" w:cs="Times New Roman"/>
                      <w:b w:val="0"/>
                      <w:sz w:val="24"/>
                      <w:szCs w:val="24"/>
                    </w:rPr>
                    <w:t>.</w:t>
                  </w:r>
                  <w:r w:rsidRPr="00F62591">
                    <w:rPr>
                      <w:rStyle w:val="cs9b006267"/>
                      <w:rFonts w:ascii="Times New Roman" w:hAnsi="Times New Roman" w:cs="Times New Roman"/>
                      <w:b w:val="0"/>
                      <w:sz w:val="24"/>
                      <w:szCs w:val="24"/>
                      <w:lang w:val="ru-RU"/>
                    </w:rPr>
                    <w:t>І</w:t>
                  </w:r>
                  <w:r w:rsidRPr="0088180D">
                    <w:rPr>
                      <w:rStyle w:val="cs9b006267"/>
                      <w:rFonts w:ascii="Times New Roman" w:hAnsi="Times New Roman" w:cs="Times New Roman"/>
                      <w:b w:val="0"/>
                      <w:sz w:val="24"/>
                      <w:szCs w:val="24"/>
                    </w:rPr>
                    <w:t>.</w:t>
                  </w:r>
                </w:p>
                <w:p w:rsidR="0088180D" w:rsidRPr="0088180D" w:rsidRDefault="0088180D" w:rsidP="00FF35B1">
                  <w:pPr>
                    <w:pStyle w:val="cs80d9435b"/>
                    <w:rPr>
                      <w:b/>
                      <w:color w:val="000000"/>
                    </w:rPr>
                  </w:pPr>
                  <w:r w:rsidRPr="00F62591">
                    <w:rPr>
                      <w:rStyle w:val="cs7d567a252"/>
                      <w:rFonts w:ascii="Times New Roman" w:hAnsi="Times New Roman" w:cs="Times New Roman"/>
                      <w:b w:val="0"/>
                      <w:color w:val="000000"/>
                      <w:sz w:val="24"/>
                      <w:szCs w:val="24"/>
                      <w:lang w:val="ru-RU"/>
                    </w:rPr>
                    <w:t>Комунальне</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некомерційне</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підприємство</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Київської</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обласної</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ради</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Київська</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обласна</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клінічна</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лікарня</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терапевтичне</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відділення</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м</w:t>
                  </w:r>
                  <w:r w:rsidRPr="0088180D">
                    <w:rPr>
                      <w:rStyle w:val="cs7d567a252"/>
                      <w:rFonts w:ascii="Times New Roman" w:hAnsi="Times New Roman" w:cs="Times New Roman"/>
                      <w:b w:val="0"/>
                      <w:color w:val="000000"/>
                      <w:sz w:val="24"/>
                      <w:szCs w:val="24"/>
                    </w:rPr>
                    <w:t xml:space="preserve">. </w:t>
                  </w:r>
                  <w:r w:rsidRPr="00F62591">
                    <w:rPr>
                      <w:rStyle w:val="cs7d567a252"/>
                      <w:rFonts w:ascii="Times New Roman" w:hAnsi="Times New Roman" w:cs="Times New Roman"/>
                      <w:b w:val="0"/>
                      <w:color w:val="000000"/>
                      <w:sz w:val="24"/>
                      <w:szCs w:val="24"/>
                      <w:lang w:val="ru-RU"/>
                    </w:rPr>
                    <w:t>Київ</w:t>
                  </w:r>
                </w:p>
              </w:tc>
            </w:tr>
            <w:tr w:rsidR="0088180D"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95e872d0"/>
                    <w:rPr>
                      <w:color w:val="000000"/>
                    </w:rPr>
                  </w:pPr>
                  <w:r w:rsidRPr="00F62591">
                    <w:rPr>
                      <w:rStyle w:val="cs9b006267"/>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rPr>
                      <w:color w:val="000000"/>
                      <w:lang w:val="ru-RU"/>
                    </w:rPr>
                  </w:pPr>
                  <w:r w:rsidRPr="00F62591">
                    <w:rPr>
                      <w:rStyle w:val="cs9b006267"/>
                      <w:rFonts w:ascii="Times New Roman" w:hAnsi="Times New Roman" w:cs="Times New Roman"/>
                      <w:b w:val="0"/>
                      <w:sz w:val="24"/>
                      <w:szCs w:val="24"/>
                      <w:lang w:val="ru-RU"/>
                    </w:rPr>
                    <w:t>головний лікар Пугач М.М.</w:t>
                  </w:r>
                </w:p>
                <w:p w:rsidR="0088180D" w:rsidRPr="00F62591" w:rsidRDefault="0088180D" w:rsidP="00FF35B1">
                  <w:pPr>
                    <w:pStyle w:val="cs80d9435b"/>
                    <w:rPr>
                      <w:color w:val="000000"/>
                      <w:lang w:val="ru-RU"/>
                    </w:rPr>
                  </w:pPr>
                  <w:r w:rsidRPr="00F62591">
                    <w:rPr>
                      <w:rStyle w:val="cs7d567a252"/>
                      <w:rFonts w:ascii="Times New Roman" w:hAnsi="Times New Roman" w:cs="Times New Roman"/>
                      <w:b w:val="0"/>
                      <w:color w:val="000000"/>
                      <w:sz w:val="24"/>
                      <w:szCs w:val="24"/>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88180D"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95e872d0"/>
                    <w:rPr>
                      <w:color w:val="000000"/>
                    </w:rPr>
                  </w:pPr>
                  <w:r w:rsidRPr="00F62591">
                    <w:rPr>
                      <w:rStyle w:val="cs9b006267"/>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rPr>
                      <w:color w:val="000000"/>
                      <w:lang w:val="ru-RU"/>
                    </w:rPr>
                  </w:pPr>
                  <w:r w:rsidRPr="00F62591">
                    <w:rPr>
                      <w:rStyle w:val="cs9b006267"/>
                      <w:rFonts w:ascii="Times New Roman" w:hAnsi="Times New Roman" w:cs="Times New Roman"/>
                      <w:b w:val="0"/>
                      <w:sz w:val="24"/>
                      <w:szCs w:val="24"/>
                      <w:lang w:val="ru-RU"/>
                    </w:rPr>
                    <w:t>к.м.н. Нечипуренко Т.Б.</w:t>
                  </w:r>
                </w:p>
                <w:p w:rsidR="0088180D" w:rsidRPr="00F62591" w:rsidRDefault="0088180D" w:rsidP="00FF35B1">
                  <w:pPr>
                    <w:pStyle w:val="cs80d9435b"/>
                    <w:rPr>
                      <w:color w:val="000000"/>
                    </w:rPr>
                  </w:pPr>
                  <w:r w:rsidRPr="00F62591">
                    <w:rPr>
                      <w:rStyle w:val="cs7d567a252"/>
                      <w:rFonts w:ascii="Times New Roman" w:hAnsi="Times New Roman" w:cs="Times New Roman"/>
                      <w:b w:val="0"/>
                      <w:color w:val="000000"/>
                      <w:sz w:val="24"/>
                      <w:szCs w:val="24"/>
                      <w:lang w:val="ru-RU"/>
                    </w:rPr>
                    <w:t>Медичний центр «</w:t>
                  </w:r>
                  <w:r w:rsidRPr="00F62591">
                    <w:rPr>
                      <w:rStyle w:val="cs7d567a252"/>
                      <w:rFonts w:ascii="Times New Roman" w:hAnsi="Times New Roman" w:cs="Times New Roman"/>
                      <w:b w:val="0"/>
                      <w:color w:val="000000"/>
                      <w:sz w:val="24"/>
                      <w:szCs w:val="24"/>
                    </w:rPr>
                    <w:t>RCLIN</w:t>
                  </w:r>
                  <w:r w:rsidRPr="00F62591">
                    <w:rPr>
                      <w:rStyle w:val="cs7d567a252"/>
                      <w:rFonts w:ascii="Times New Roman" w:hAnsi="Times New Roman" w:cs="Times New Roman"/>
                      <w:b w:val="0"/>
                      <w:color w:val="000000"/>
                      <w:sz w:val="24"/>
                      <w:szCs w:val="24"/>
                      <w:lang w:val="ru-RU"/>
                    </w:rPr>
                    <w:t xml:space="preserve"> </w:t>
                  </w:r>
                  <w:r w:rsidRPr="00F62591">
                    <w:rPr>
                      <w:rStyle w:val="cs7d567a252"/>
                      <w:rFonts w:ascii="Times New Roman" w:hAnsi="Times New Roman" w:cs="Times New Roman"/>
                      <w:b w:val="0"/>
                      <w:color w:val="000000"/>
                      <w:sz w:val="24"/>
                      <w:szCs w:val="24"/>
                    </w:rPr>
                    <w:t>Ukraine</w:t>
                  </w:r>
                  <w:r w:rsidRPr="00F62591">
                    <w:rPr>
                      <w:rStyle w:val="cs7d567a252"/>
                      <w:rFonts w:ascii="Times New Roman" w:hAnsi="Times New Roman" w:cs="Times New Roman"/>
                      <w:b w:val="0"/>
                      <w:color w:val="000000"/>
                      <w:sz w:val="24"/>
                      <w:szCs w:val="24"/>
                      <w:lang w:val="ru-RU"/>
                    </w:rPr>
                    <w:t xml:space="preserve">» товариства з обмеженою відповідальністю </w:t>
                  </w:r>
                  <w:r w:rsidRPr="00F62591">
                    <w:rPr>
                      <w:rStyle w:val="cs7d567a252"/>
                      <w:rFonts w:ascii="Times New Roman" w:hAnsi="Times New Roman" w:cs="Times New Roman"/>
                      <w:b w:val="0"/>
                      <w:color w:val="000000"/>
                      <w:sz w:val="24"/>
                      <w:szCs w:val="24"/>
                    </w:rPr>
                    <w:t>«Кардіоком», смт. Козин, Обухівський р-н, Київська обл.</w:t>
                  </w:r>
                </w:p>
              </w:tc>
            </w:tr>
          </w:tbl>
          <w:p w:rsidR="0088180D" w:rsidRPr="00F62591" w:rsidRDefault="0088180D">
            <w:pPr>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88180D" w:rsidRPr="00F62591" w:rsidTr="00F62591">
              <w:trPr>
                <w:trHeight w:val="379"/>
              </w:trPr>
              <w:tc>
                <w:tcPr>
                  <w:tcW w:w="10039" w:type="dxa"/>
                  <w:gridSpan w:val="2"/>
                  <w:tcBorders>
                    <w:top w:val="nil"/>
                    <w:left w:val="nil"/>
                    <w:bottom w:val="single" w:sz="4" w:space="0" w:color="auto"/>
                    <w:right w:val="nil"/>
                  </w:tcBorders>
                  <w:shd w:val="clear" w:color="auto" w:fill="auto"/>
                  <w:hideMark/>
                </w:tcPr>
                <w:p w:rsidR="0088180D" w:rsidRPr="00F62591" w:rsidRDefault="0088180D" w:rsidP="00F62591">
                  <w:pPr>
                    <w:jc w:val="both"/>
                    <w:rPr>
                      <w:szCs w:val="24"/>
                      <w:lang w:val="ru-RU"/>
                    </w:rPr>
                  </w:pPr>
                  <w:r w:rsidRPr="00F62591">
                    <w:rPr>
                      <w:szCs w:val="24"/>
                      <w:lang w:val="ru-RU"/>
                    </w:rPr>
                    <w:t>Зміна відповідального дослідника у місц</w:t>
                  </w:r>
                  <w:r w:rsidRPr="00F62591">
                    <w:rPr>
                      <w:szCs w:val="24"/>
                    </w:rPr>
                    <w:t>i</w:t>
                  </w:r>
                  <w:r w:rsidRPr="00F62591">
                    <w:rPr>
                      <w:szCs w:val="24"/>
                      <w:lang w:val="ru-RU"/>
                    </w:rPr>
                    <w:t xml:space="preserve"> проведення клінічного випробування:</w:t>
                  </w:r>
                </w:p>
              </w:tc>
            </w:tr>
            <w:tr w:rsidR="0088180D"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szCs w:val="24"/>
                    </w:rPr>
                  </w:pPr>
                  <w:r w:rsidRPr="00F62591">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szCs w:val="24"/>
                    </w:rPr>
                  </w:pPr>
                  <w:r w:rsidRPr="00F62591">
                    <w:rPr>
                      <w:szCs w:val="24"/>
                    </w:rPr>
                    <w:t>Стало</w:t>
                  </w:r>
                </w:p>
              </w:tc>
            </w:tr>
            <w:tr w:rsidR="0088180D"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pPr>
                  <w:r w:rsidRPr="00F62591">
                    <w:rPr>
                      <w:rStyle w:val="cs9b006267"/>
                      <w:rFonts w:ascii="Times New Roman" w:hAnsi="Times New Roman" w:cs="Times New Roman"/>
                      <w:b w:val="0"/>
                      <w:sz w:val="24"/>
                      <w:szCs w:val="24"/>
                    </w:rPr>
                    <w:t xml:space="preserve">лікар Зінченко М.В. </w:t>
                  </w:r>
                </w:p>
                <w:p w:rsidR="0088180D" w:rsidRPr="00F62591" w:rsidRDefault="0088180D" w:rsidP="00FF35B1">
                  <w:pPr>
                    <w:pStyle w:val="cs80d9435b"/>
                  </w:pPr>
                  <w:r w:rsidRPr="00F62591">
                    <w:rPr>
                      <w:rStyle w:val="cs9b006267"/>
                      <w:rFonts w:ascii="Times New Roman" w:hAnsi="Times New Roman" w:cs="Times New Roman"/>
                      <w:b w:val="0"/>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pPr>
                  <w:r w:rsidRPr="00F62591">
                    <w:rPr>
                      <w:rStyle w:val="cs9b006267"/>
                      <w:rFonts w:ascii="Times New Roman" w:hAnsi="Times New Roman" w:cs="Times New Roman"/>
                      <w:b w:val="0"/>
                      <w:sz w:val="24"/>
                      <w:szCs w:val="24"/>
                    </w:rPr>
                    <w:t>к.м.н. Шеховцова Ю.О.</w:t>
                  </w:r>
                </w:p>
                <w:p w:rsidR="0088180D" w:rsidRPr="00F62591" w:rsidRDefault="0088180D" w:rsidP="00FF35B1">
                  <w:pPr>
                    <w:pStyle w:val="cs80d9435b"/>
                  </w:pPr>
                  <w:r w:rsidRPr="00F62591">
                    <w:rPr>
                      <w:rStyle w:val="cs9b006267"/>
                      <w:rFonts w:ascii="Times New Roman" w:hAnsi="Times New Roman" w:cs="Times New Roman"/>
                      <w:b w:val="0"/>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tc>
            </w:tr>
          </w:tbl>
          <w:p w:rsidR="0088180D" w:rsidRPr="00F62591" w:rsidRDefault="0088180D">
            <w:pPr>
              <w:rPr>
                <w:szCs w:val="24"/>
                <w:lang w:val="uk-UA"/>
              </w:rPr>
            </w:pPr>
            <w:r w:rsidRPr="00F62591">
              <w:rPr>
                <w:szCs w:val="24"/>
              </w:rPr>
              <w:t>Зміна відповідального дослідника у місці проведення клінічного випробування та зміна назви місця проведення клінічного випробування</w:t>
            </w:r>
            <w:r w:rsidRPr="00F62591">
              <w:rPr>
                <w:szCs w:val="24"/>
                <w:lang w:val="uk-UA"/>
              </w:rPr>
              <w:t>:</w:t>
            </w:r>
          </w:p>
          <w:p w:rsidR="0088180D" w:rsidRPr="00F62591" w:rsidRDefault="0088180D">
            <w:pPr>
              <w:rPr>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88180D"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szCs w:val="24"/>
                    </w:rPr>
                  </w:pPr>
                  <w:r w:rsidRPr="00F62591">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62591">
                  <w:pPr>
                    <w:jc w:val="center"/>
                    <w:rPr>
                      <w:szCs w:val="24"/>
                    </w:rPr>
                  </w:pPr>
                  <w:r w:rsidRPr="00F62591">
                    <w:rPr>
                      <w:szCs w:val="24"/>
                    </w:rPr>
                    <w:t>Стало</w:t>
                  </w:r>
                </w:p>
              </w:tc>
            </w:tr>
            <w:tr w:rsidR="0088180D"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pPr>
                  <w:r w:rsidRPr="00F62591">
                    <w:rPr>
                      <w:rStyle w:val="cs9b006267"/>
                      <w:rFonts w:ascii="Times New Roman" w:hAnsi="Times New Roman" w:cs="Times New Roman"/>
                      <w:b w:val="0"/>
                      <w:sz w:val="24"/>
                      <w:szCs w:val="24"/>
                    </w:rPr>
                    <w:t xml:space="preserve">лікар </w:t>
                  </w:r>
                  <w:r w:rsidRPr="00F62591">
                    <w:rPr>
                      <w:rStyle w:val="cs9b006267"/>
                      <w:rFonts w:ascii="Times New Roman" w:hAnsi="Times New Roman" w:cs="Times New Roman"/>
                      <w:b w:val="0"/>
                      <w:sz w:val="24"/>
                      <w:szCs w:val="24"/>
                      <w:bdr w:val="single" w:sz="4" w:space="0" w:color="auto"/>
                    </w:rPr>
                    <w:t>Маркевич І.Л.</w:t>
                  </w:r>
                  <w:r w:rsidRPr="00F62591">
                    <w:rPr>
                      <w:rStyle w:val="cs9b006267"/>
                      <w:rFonts w:ascii="Times New Roman" w:hAnsi="Times New Roman" w:cs="Times New Roman"/>
                      <w:b w:val="0"/>
                      <w:sz w:val="24"/>
                      <w:szCs w:val="24"/>
                    </w:rPr>
                    <w:t xml:space="preserve"> </w:t>
                  </w:r>
                </w:p>
                <w:p w:rsidR="0088180D" w:rsidRPr="00F62591" w:rsidRDefault="0088180D" w:rsidP="00FF35B1">
                  <w:pPr>
                    <w:pStyle w:val="cs80d9435b"/>
                  </w:pPr>
                  <w:r w:rsidRPr="00F62591">
                    <w:rPr>
                      <w:rStyle w:val="cs9b006267"/>
                      <w:rFonts w:ascii="Times New Roman" w:hAnsi="Times New Roman" w:cs="Times New Roman"/>
                      <w:b w:val="0"/>
                      <w:sz w:val="24"/>
                      <w:szCs w:val="24"/>
                    </w:rPr>
                    <w:t>Київська міська клінічна лікарня №1, терапевтичне відділення №2,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88180D" w:rsidRPr="00F62591" w:rsidRDefault="0088180D" w:rsidP="00FF35B1">
                  <w:pPr>
                    <w:pStyle w:val="cs80d9435b"/>
                  </w:pPr>
                  <w:r w:rsidRPr="00F62591">
                    <w:rPr>
                      <w:rStyle w:val="cs9b006267"/>
                      <w:rFonts w:ascii="Times New Roman" w:hAnsi="Times New Roman" w:cs="Times New Roman"/>
                      <w:b w:val="0"/>
                      <w:sz w:val="24"/>
                      <w:szCs w:val="24"/>
                    </w:rPr>
                    <w:t xml:space="preserve">лікар Скибало С.А. </w:t>
                  </w:r>
                </w:p>
                <w:p w:rsidR="0088180D" w:rsidRPr="00F62591" w:rsidRDefault="0088180D" w:rsidP="00FF35B1">
                  <w:pPr>
                    <w:pStyle w:val="cs80d9435b"/>
                  </w:pPr>
                  <w:r w:rsidRPr="00F62591">
                    <w:rPr>
                      <w:rStyle w:val="cs9b006267"/>
                      <w:rFonts w:ascii="Times New Roman" w:hAnsi="Times New Roman" w:cs="Times New Roman"/>
                      <w:b w:val="0"/>
                      <w:sz w:val="24"/>
                      <w:szCs w:val="24"/>
                    </w:rPr>
                    <w:t>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терапевтичне відділення № 2, м. Київ</w:t>
                  </w:r>
                </w:p>
              </w:tc>
            </w:tr>
          </w:tbl>
          <w:p w:rsidR="0088180D" w:rsidRPr="00F62591" w:rsidRDefault="0088180D" w:rsidP="0088180D">
            <w:pPr>
              <w:rPr>
                <w:rFonts w:cs="Calibri"/>
              </w:rPr>
            </w:pPr>
          </w:p>
        </w:tc>
      </w:tr>
    </w:tbl>
    <w:p w:rsidR="0088180D" w:rsidRDefault="0088180D" w:rsidP="0088180D">
      <w:pPr>
        <w:jc w:val="right"/>
        <w:rPr>
          <w:lang w:val="ru-RU"/>
        </w:rPr>
      </w:pPr>
      <w:r>
        <w:br w:type="page"/>
      </w:r>
      <w:r>
        <w:rPr>
          <w:lang w:val="ru-RU"/>
        </w:rPr>
        <w:t>3                                                                    продовження додатка 7</w:t>
      </w:r>
    </w:p>
    <w:p w:rsidR="0088180D" w:rsidRDefault="0088180D" w:rsidP="0088180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1132 від 15.06.2018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«Фаза 2, багатоцентрове, рандомізоване, подвійне сліпе, плацебо-контрольоване дослідження з метою визначення дози для оцінки ефективності та безпеки препарату </w:t>
            </w:r>
            <w:r w:rsidRPr="00F62591">
              <w:rPr>
                <w:rFonts w:cs="Calibri"/>
              </w:rPr>
              <w:t>IMU</w:t>
            </w:r>
            <w:r w:rsidRPr="00F62591">
              <w:rPr>
                <w:rFonts w:cs="Calibri"/>
                <w:lang w:val="ru-RU"/>
              </w:rPr>
              <w:t xml:space="preserve">-838, що використовується в якості засобу індукційної та підтримуючої терапії при виразковому коліті середнього та тяжкого ступеня», </w:t>
            </w:r>
            <w:r w:rsidRPr="00F62591">
              <w:rPr>
                <w:rFonts w:cs="Calibri"/>
              </w:rPr>
              <w:t>P</w:t>
            </w:r>
            <w:r w:rsidRPr="00F62591">
              <w:rPr>
                <w:rFonts w:cs="Calibri"/>
                <w:lang w:val="ru-RU"/>
              </w:rPr>
              <w:t>2-</w:t>
            </w:r>
            <w:r w:rsidRPr="00F62591">
              <w:rPr>
                <w:rFonts w:cs="Calibri"/>
              </w:rPr>
              <w:t>IMU</w:t>
            </w:r>
            <w:r w:rsidRPr="00F62591">
              <w:rPr>
                <w:rFonts w:cs="Calibri"/>
                <w:lang w:val="ru-RU"/>
              </w:rPr>
              <w:t>-838-</w:t>
            </w:r>
            <w:r w:rsidRPr="00F62591">
              <w:rPr>
                <w:rFonts w:cs="Calibri"/>
              </w:rPr>
              <w:t>UC</w:t>
            </w:r>
            <w:r w:rsidRPr="00F62591">
              <w:rPr>
                <w:rFonts w:cs="Calibri"/>
                <w:lang w:val="ru-RU"/>
              </w:rPr>
              <w:t>, фінальна версія 4.0 від 17 вересня 2019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«КОВАНС КЛІНІКАЛ ДЕВЕЛОПМЕНТ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Immunic AG, Німеччина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661F9E" w:rsidRDefault="00334E72">
      <w:pPr>
        <w:rPr>
          <w:b/>
          <w:szCs w:val="24"/>
          <w:lang w:val="uk-UA"/>
        </w:rPr>
      </w:pPr>
      <w:r w:rsidRPr="00661F9E">
        <w:rPr>
          <w:b/>
          <w:color w:val="000000"/>
          <w:shd w:val="clear" w:color="auto" w:fill="FFFFFF"/>
          <w:lang w:val="uk-UA"/>
        </w:rPr>
        <w:t>Генеральний директор Директорату</w:t>
      </w:r>
      <w:r w:rsidRPr="00661F9E">
        <w:rPr>
          <w:b/>
          <w:lang w:val="uk-UA"/>
        </w:rPr>
        <w:t xml:space="preserve"> </w:t>
      </w:r>
    </w:p>
    <w:p w:rsidR="004B3898" w:rsidRDefault="00334E72">
      <w:pPr>
        <w:rPr>
          <w:b/>
          <w:color w:val="000000"/>
          <w:shd w:val="clear" w:color="auto" w:fill="FFFFFF"/>
          <w:lang w:val="uk-UA"/>
        </w:rPr>
      </w:pPr>
      <w:r w:rsidRPr="00661F9E">
        <w:rPr>
          <w:b/>
          <w:color w:val="000000"/>
          <w:shd w:val="clear" w:color="auto" w:fill="FFFFFF"/>
          <w:lang w:val="uk-UA"/>
        </w:rPr>
        <w:t>фармацевтичного забезпечення</w:t>
      </w:r>
      <w:r w:rsidRPr="00661F9E">
        <w:rPr>
          <w:b/>
          <w:lang w:val="uk-UA"/>
        </w:rPr>
        <w:t> </w:t>
      </w:r>
      <w:r w:rsidRPr="00661F9E">
        <w:rPr>
          <w:b/>
          <w:lang w:val="uk-UA" w:eastAsia="ru-RU"/>
        </w:rPr>
        <w:t>                                                   </w:t>
      </w:r>
      <w:r w:rsidR="004B3898">
        <w:rPr>
          <w:b/>
          <w:lang w:val="uk-UA" w:eastAsia="ru-RU"/>
        </w:rPr>
        <w:t xml:space="preserve"> </w:t>
      </w:r>
      <w:r w:rsidRPr="00661F9E">
        <w:rPr>
          <w:b/>
          <w:lang w:val="uk-UA" w:eastAsia="ru-RU"/>
        </w:rPr>
        <w:t xml:space="preserve">             </w:t>
      </w:r>
      <w:r w:rsidRPr="00661F9E">
        <w:rPr>
          <w:b/>
          <w:lang w:val="uk-UA" w:eastAsia="uk-UA"/>
        </w:rPr>
        <w:t xml:space="preserve">_______________________      </w:t>
      </w:r>
      <w:r w:rsidRPr="00661F9E">
        <w:rPr>
          <w:b/>
          <w:color w:val="000000"/>
          <w:shd w:val="clear" w:color="auto" w:fill="FFFFFF"/>
          <w:lang w:val="uk-UA"/>
        </w:rPr>
        <w:t>Олександр  КОМАРІДА</w:t>
      </w: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4B3898" w:rsidRDefault="004B3898">
      <w:pPr>
        <w:rPr>
          <w:b/>
          <w:color w:val="000000"/>
          <w:shd w:val="clear" w:color="auto" w:fill="FFFFFF"/>
          <w:lang w:val="uk-UA"/>
        </w:rPr>
      </w:pPr>
    </w:p>
    <w:p w:rsidR="00334E72" w:rsidRDefault="00334E72">
      <w:pPr>
        <w:rPr>
          <w:lang w:val="uk-UA"/>
        </w:rPr>
      </w:pPr>
      <w:r>
        <w:rPr>
          <w:lang w:val="uk-UA"/>
        </w:rPr>
        <w:t xml:space="preserve">                                                                                                                                                       Додаток </w:t>
      </w:r>
      <w:r w:rsidRPr="004B3898">
        <w:rPr>
          <w:lang w:val="ru-RU"/>
        </w:rPr>
        <w:t>8</w:t>
      </w:r>
    </w:p>
    <w:p w:rsidR="00334E72" w:rsidRDefault="0016125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Оновлений протокол клінічного випробування </w:t>
            </w:r>
            <w:r w:rsidRPr="00F62591">
              <w:rPr>
                <w:rFonts w:cs="Calibri"/>
              </w:rPr>
              <w:t>MK</w:t>
            </w:r>
            <w:r w:rsidRPr="00F62591">
              <w:rPr>
                <w:rFonts w:cs="Calibri"/>
                <w:lang w:val="ru-RU"/>
              </w:rPr>
              <w:t xml:space="preserve">-3475-866, з інкорпорованою поправкою 02 від 15 грудня 2020 року, англійською мовою; Брошура дослідника ДЛЗ </w:t>
            </w:r>
            <w:r w:rsidRPr="00F62591">
              <w:rPr>
                <w:rFonts w:cs="Calibri"/>
              </w:rPr>
              <w:t>MK</w:t>
            </w:r>
            <w:r w:rsidRPr="00F62591">
              <w:rPr>
                <w:rFonts w:cs="Calibri"/>
                <w:lang w:val="ru-RU"/>
              </w:rPr>
              <w:t xml:space="preserve">-3475, видання 20 від </w:t>
            </w:r>
            <w:r w:rsidR="005E1039">
              <w:rPr>
                <w:rFonts w:cs="Calibri"/>
                <w:lang w:val="ru-RU"/>
              </w:rPr>
              <w:t xml:space="preserve">               </w:t>
            </w:r>
            <w:r w:rsidRPr="00F62591">
              <w:rPr>
                <w:rFonts w:cs="Calibri"/>
                <w:lang w:val="ru-RU"/>
              </w:rPr>
              <w:t>08 березня 2021 року, англійською мовою; Збільшення кількості досліджуваних в Україні з 100 до 130 осіб</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1896 від 27.08.2019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 сліпе дослідження </w:t>
            </w:r>
            <w:r w:rsidRPr="00F62591">
              <w:rPr>
                <w:rFonts w:cs="Calibri"/>
              </w:rPr>
              <w:t>III</w:t>
            </w:r>
            <w:r w:rsidRPr="00F62591">
              <w:rPr>
                <w:rFonts w:cs="Calibri"/>
                <w:lang w:val="ru-RU"/>
              </w:rPr>
              <w:t xml:space="preserve">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Pr="00F62591">
              <w:rPr>
                <w:rFonts w:cs="Calibri"/>
              </w:rPr>
              <w:t>KEYNOTE</w:t>
            </w:r>
            <w:r w:rsidRPr="00F62591">
              <w:rPr>
                <w:rFonts w:cs="Calibri"/>
                <w:lang w:val="ru-RU"/>
              </w:rPr>
              <w:t xml:space="preserve">-866)», </w:t>
            </w:r>
            <w:r w:rsidRPr="00F62591">
              <w:rPr>
                <w:rFonts w:cs="Calibri"/>
              </w:rPr>
              <w:t>MK</w:t>
            </w:r>
            <w:r w:rsidRPr="00F62591">
              <w:rPr>
                <w:rFonts w:cs="Calibri"/>
                <w:lang w:val="ru-RU"/>
              </w:rPr>
              <w:t>-3475-866, від 07 березня 2019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«Мерк Шарп Енд Доум Корп.», дочірнє підприємство «Мерк Енд Ко., Інк.», США (Merck Sharp &amp; Dohme Corp., a subsidiary of Merck &amp; Co., Inc., USA) </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61251" w:rsidRDefault="00334E72">
      <w:pPr>
        <w:rPr>
          <w:b/>
          <w:szCs w:val="24"/>
          <w:lang w:val="uk-UA"/>
        </w:rPr>
      </w:pPr>
      <w:r w:rsidRPr="00161251">
        <w:rPr>
          <w:b/>
          <w:color w:val="000000"/>
          <w:shd w:val="clear" w:color="auto" w:fill="FFFFFF"/>
          <w:lang w:val="uk-UA"/>
        </w:rPr>
        <w:t>Генеральний директор Директорату</w:t>
      </w:r>
      <w:r w:rsidRPr="00161251">
        <w:rPr>
          <w:b/>
          <w:lang w:val="uk-UA"/>
        </w:rPr>
        <w:t xml:space="preserve"> </w:t>
      </w:r>
    </w:p>
    <w:p w:rsidR="00334E72" w:rsidRDefault="00334E72">
      <w:pPr>
        <w:rPr>
          <w:lang w:val="uk-UA"/>
        </w:rPr>
      </w:pPr>
      <w:r w:rsidRPr="00161251">
        <w:rPr>
          <w:b/>
          <w:color w:val="000000"/>
          <w:shd w:val="clear" w:color="auto" w:fill="FFFFFF"/>
          <w:lang w:val="uk-UA"/>
        </w:rPr>
        <w:t>фармацевтичного забезпечення</w:t>
      </w:r>
      <w:r w:rsidRPr="00161251">
        <w:rPr>
          <w:b/>
          <w:lang w:val="uk-UA"/>
        </w:rPr>
        <w:t> </w:t>
      </w:r>
      <w:r w:rsidRPr="00161251">
        <w:rPr>
          <w:b/>
          <w:lang w:val="uk-UA" w:eastAsia="ru-RU"/>
        </w:rPr>
        <w:t xml:space="preserve">                                                                </w:t>
      </w:r>
      <w:r w:rsidRPr="00161251">
        <w:rPr>
          <w:b/>
          <w:lang w:val="uk-UA" w:eastAsia="uk-UA"/>
        </w:rPr>
        <w:t xml:space="preserve">_______________________      </w:t>
      </w:r>
      <w:r w:rsidRPr="00161251">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61251">
        <w:rPr>
          <w:lang w:val="ru-RU"/>
        </w:rPr>
        <w:t>9</w:t>
      </w:r>
    </w:p>
    <w:p w:rsidR="00334E72" w:rsidRDefault="0016125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szCs w:val="24"/>
                <w:lang w:val="ru-RU"/>
              </w:rPr>
            </w:pPr>
            <w:r w:rsidRPr="00F62591">
              <w:rPr>
                <w:szCs w:val="24"/>
                <w:lang w:val="ru-RU"/>
              </w:rPr>
              <w:t>Залучення додаткового місця проведення клінічного випробування</w:t>
            </w:r>
            <w:r w:rsidR="00041FAB" w:rsidRPr="00F62591">
              <w:rPr>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334E72"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rPr>
                  </w:pPr>
                  <w:r w:rsidRPr="00F62591">
                    <w:rPr>
                      <w:szCs w:val="24"/>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szCs w:val="24"/>
                      <w:lang w:val="ru-RU"/>
                    </w:rPr>
                  </w:pPr>
                  <w:r w:rsidRPr="00F62591">
                    <w:rPr>
                      <w:szCs w:val="24"/>
                      <w:lang w:val="ru-RU"/>
                    </w:rPr>
                    <w:t>П.І.Б. відповідального дослідника</w:t>
                  </w:r>
                </w:p>
                <w:p w:rsidR="00334E72" w:rsidRPr="00F62591" w:rsidRDefault="00334E72" w:rsidP="00F62591">
                  <w:pPr>
                    <w:jc w:val="center"/>
                    <w:rPr>
                      <w:szCs w:val="24"/>
                      <w:lang w:val="ru-RU"/>
                    </w:rPr>
                  </w:pPr>
                  <w:r w:rsidRPr="00F62591">
                    <w:rPr>
                      <w:szCs w:val="24"/>
                      <w:lang w:val="ru-RU"/>
                    </w:rPr>
                    <w:t>Назва місця проведення клінічного випробування</w:t>
                  </w:r>
                </w:p>
              </w:tc>
            </w:tr>
            <w:tr w:rsidR="00041FAB"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41FAB" w:rsidRPr="00F62591" w:rsidRDefault="00041FAB" w:rsidP="00041FAB">
                  <w:pPr>
                    <w:pStyle w:val="cs80d9435b"/>
                    <w:rPr>
                      <w:b/>
                    </w:rPr>
                  </w:pPr>
                  <w:r w:rsidRPr="00F62591">
                    <w:rPr>
                      <w:rStyle w:val="cs9b006269"/>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041FAB" w:rsidRPr="00F62591" w:rsidRDefault="00041FAB" w:rsidP="00041FAB">
                  <w:pPr>
                    <w:pStyle w:val="csf06cd379"/>
                    <w:rPr>
                      <w:b/>
                      <w:lang w:val="ru-RU"/>
                    </w:rPr>
                  </w:pPr>
                  <w:r w:rsidRPr="00F62591">
                    <w:rPr>
                      <w:rStyle w:val="cs9b006269"/>
                      <w:rFonts w:ascii="Times New Roman" w:hAnsi="Times New Roman" w:cs="Times New Roman"/>
                      <w:b w:val="0"/>
                      <w:sz w:val="24"/>
                      <w:szCs w:val="24"/>
                      <w:lang w:val="ru-RU"/>
                    </w:rPr>
                    <w:t>д.м.н., проф. Зайцев В.І.</w:t>
                  </w:r>
                </w:p>
                <w:p w:rsidR="00041FAB" w:rsidRPr="00F62591" w:rsidRDefault="00041FAB" w:rsidP="00041FAB">
                  <w:pPr>
                    <w:pStyle w:val="cs80d9435b"/>
                    <w:rPr>
                      <w:b/>
                      <w:lang w:val="ru-RU"/>
                    </w:rPr>
                  </w:pPr>
                  <w:r w:rsidRPr="00F62591">
                    <w:rPr>
                      <w:rStyle w:val="cs9b006269"/>
                      <w:rFonts w:ascii="Times New Roman" w:hAnsi="Times New Roman" w:cs="Times New Roman"/>
                      <w:b w:val="0"/>
                      <w:sz w:val="24"/>
                      <w:szCs w:val="24"/>
                      <w:lang w:val="ru-RU"/>
                    </w:rPr>
                    <w:t>Обласне комунальне некомерційне підприємство «Чернівецька обласна клінічна лікарня», урологічний підрозділ, м. Чернівці</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2777 від 02.12.2020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«Відкрите, одногрупове, додаткове дослідження для забезпечення продовження лікування даролутамідом пацієнтів, які були включені у попер</w:t>
            </w:r>
            <w:r w:rsidR="00041FAB" w:rsidRPr="00F62591">
              <w:rPr>
                <w:rFonts w:cs="Calibri"/>
                <w:lang w:val="ru-RU"/>
              </w:rPr>
              <w:t>едні дослідження компанії Байєр</w:t>
            </w:r>
            <w:r w:rsidRPr="00F62591">
              <w:rPr>
                <w:rFonts w:cs="Calibri"/>
                <w:lang w:val="ru-RU"/>
              </w:rPr>
              <w:t xml:space="preserve">», </w:t>
            </w:r>
            <w:r w:rsidRPr="00F62591">
              <w:rPr>
                <w:rFonts w:cs="Calibri"/>
              </w:rPr>
              <w:t>BAY</w:t>
            </w:r>
            <w:r w:rsidRPr="00F62591">
              <w:rPr>
                <w:rFonts w:cs="Calibri"/>
                <w:lang w:val="ru-RU"/>
              </w:rPr>
              <w:t xml:space="preserve"> 1841788/ 20321, від 02 січня 2020</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«Байєр»,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Байєр Консьюмер Кер АГ,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61251" w:rsidRDefault="00334E72">
      <w:pPr>
        <w:rPr>
          <w:b/>
          <w:szCs w:val="24"/>
          <w:lang w:val="uk-UA"/>
        </w:rPr>
      </w:pPr>
      <w:r w:rsidRPr="00161251">
        <w:rPr>
          <w:b/>
          <w:color w:val="000000"/>
          <w:shd w:val="clear" w:color="auto" w:fill="FFFFFF"/>
          <w:lang w:val="uk-UA"/>
        </w:rPr>
        <w:t>Генеральний директор Директорату</w:t>
      </w:r>
      <w:r w:rsidRPr="00161251">
        <w:rPr>
          <w:b/>
          <w:lang w:val="uk-UA"/>
        </w:rPr>
        <w:t xml:space="preserve"> </w:t>
      </w:r>
    </w:p>
    <w:p w:rsidR="00334E72" w:rsidRDefault="00334E72">
      <w:pPr>
        <w:rPr>
          <w:lang w:val="uk-UA"/>
        </w:rPr>
      </w:pPr>
      <w:r w:rsidRPr="00161251">
        <w:rPr>
          <w:b/>
          <w:color w:val="000000"/>
          <w:shd w:val="clear" w:color="auto" w:fill="FFFFFF"/>
          <w:lang w:val="uk-UA"/>
        </w:rPr>
        <w:t>фармацевтичного забезпечення</w:t>
      </w:r>
      <w:r w:rsidRPr="00161251">
        <w:rPr>
          <w:b/>
          <w:lang w:val="uk-UA"/>
        </w:rPr>
        <w:t> </w:t>
      </w:r>
      <w:r w:rsidRPr="00161251">
        <w:rPr>
          <w:b/>
          <w:lang w:val="uk-UA" w:eastAsia="ru-RU"/>
        </w:rPr>
        <w:t xml:space="preserve">                                                                </w:t>
      </w:r>
      <w:r w:rsidRPr="00161251">
        <w:rPr>
          <w:b/>
          <w:lang w:val="uk-UA" w:eastAsia="uk-UA"/>
        </w:rPr>
        <w:t xml:space="preserve">_______________________      </w:t>
      </w:r>
      <w:r w:rsidRPr="00161251">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61251">
        <w:rPr>
          <w:lang w:val="ru-RU"/>
        </w:rPr>
        <w:t>10</w:t>
      </w:r>
    </w:p>
    <w:p w:rsidR="00334E72" w:rsidRDefault="0016125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Подовження періоду проведення клінічного випробування в Україні з 31 грудня 2019 року до </w:t>
            </w:r>
            <w:r w:rsidR="005E1039">
              <w:rPr>
                <w:rFonts w:cs="Calibri"/>
                <w:lang w:val="ru-RU"/>
              </w:rPr>
              <w:t xml:space="preserve">              </w:t>
            </w:r>
            <w:r w:rsidRPr="00F62591">
              <w:rPr>
                <w:rFonts w:cs="Calibri"/>
                <w:lang w:val="ru-RU"/>
              </w:rPr>
              <w:t>05 серпня 2022 року</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B17D55" w:rsidP="00F62591">
            <w:pPr>
              <w:jc w:val="both"/>
              <w:rPr>
                <w:rFonts w:cs="Calibri"/>
                <w:lang w:val="ru-RU"/>
              </w:rPr>
            </w:pPr>
            <w:r w:rsidRPr="00F62591">
              <w:rPr>
                <w:rFonts w:cs="Calibri"/>
              </w:rPr>
              <w:t>―</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плацебо -контрольоване дослідження фази 3 карбоплатину та паклітакселу з ПАРП інгібітором веліпарибом та без ПАРП інгібітору веліпарибу (АВТ-888) при </w:t>
            </w:r>
            <w:r w:rsidRPr="00F62591">
              <w:rPr>
                <w:rFonts w:cs="Calibri"/>
              </w:rPr>
              <w:t>HER</w:t>
            </w:r>
            <w:r w:rsidRPr="00F62591">
              <w:rPr>
                <w:rFonts w:cs="Calibri"/>
                <w:lang w:val="ru-RU"/>
              </w:rPr>
              <w:t xml:space="preserve">2-негативному метастатичному або локально поширеному неоперабельному </w:t>
            </w:r>
            <w:r w:rsidRPr="00F62591">
              <w:rPr>
                <w:rFonts w:cs="Calibri"/>
              </w:rPr>
              <w:t>BRCA</w:t>
            </w:r>
            <w:r w:rsidRPr="00F62591">
              <w:rPr>
                <w:rFonts w:cs="Calibri"/>
                <w:lang w:val="ru-RU"/>
              </w:rPr>
              <w:t xml:space="preserve">-асоційованому раку молочної залози», </w:t>
            </w:r>
            <w:r w:rsidRPr="00F62591">
              <w:rPr>
                <w:rFonts w:cs="Calibri"/>
              </w:rPr>
              <w:t>M</w:t>
            </w:r>
            <w:r w:rsidRPr="00F62591">
              <w:rPr>
                <w:rFonts w:cs="Calibri"/>
                <w:lang w:val="ru-RU"/>
              </w:rPr>
              <w:t>12-914 , з інкорпорованими Адміністративними змінами 1, 2 , 3 та 4 і поправками 1, 2, 3 та 4 від 23 липня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«ЕббВі Біофармасьютікалз ГмбХ», Швейцарія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AbbVie Inc.,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61251" w:rsidRDefault="00334E72">
      <w:pPr>
        <w:rPr>
          <w:b/>
          <w:szCs w:val="24"/>
          <w:lang w:val="uk-UA"/>
        </w:rPr>
      </w:pPr>
      <w:r w:rsidRPr="00161251">
        <w:rPr>
          <w:b/>
          <w:color w:val="000000"/>
          <w:shd w:val="clear" w:color="auto" w:fill="FFFFFF"/>
          <w:lang w:val="uk-UA"/>
        </w:rPr>
        <w:t>Генеральний директор Директорату</w:t>
      </w:r>
      <w:r w:rsidRPr="00161251">
        <w:rPr>
          <w:b/>
          <w:lang w:val="uk-UA"/>
        </w:rPr>
        <w:t xml:space="preserve"> </w:t>
      </w:r>
    </w:p>
    <w:p w:rsidR="00334E72" w:rsidRDefault="00334E72">
      <w:pPr>
        <w:rPr>
          <w:lang w:val="uk-UA"/>
        </w:rPr>
      </w:pPr>
      <w:r w:rsidRPr="00161251">
        <w:rPr>
          <w:b/>
          <w:color w:val="000000"/>
          <w:shd w:val="clear" w:color="auto" w:fill="FFFFFF"/>
          <w:lang w:val="uk-UA"/>
        </w:rPr>
        <w:t>фармацевтичного забезпечення</w:t>
      </w:r>
      <w:r w:rsidRPr="00161251">
        <w:rPr>
          <w:b/>
          <w:lang w:val="uk-UA"/>
        </w:rPr>
        <w:t> </w:t>
      </w:r>
      <w:r w:rsidRPr="00161251">
        <w:rPr>
          <w:b/>
          <w:lang w:val="uk-UA" w:eastAsia="ru-RU"/>
        </w:rPr>
        <w:t xml:space="preserve">                                                                </w:t>
      </w:r>
      <w:r w:rsidRPr="00161251">
        <w:rPr>
          <w:b/>
          <w:lang w:val="uk-UA" w:eastAsia="uk-UA"/>
        </w:rPr>
        <w:t xml:space="preserve">_______________________      </w:t>
      </w:r>
      <w:r w:rsidRPr="00161251">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11</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E01960" w:rsidRDefault="00E01960">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Зміна відповідального дослідника та зміна назви місця проведення клінічного випробування</w:t>
            </w:r>
            <w:r w:rsidR="00041FAB" w:rsidRPr="00F62591">
              <w:rPr>
                <w:rFonts w:cs="Calibri"/>
                <w:lang w:val="ru-RU"/>
              </w:rPr>
              <w:t>:</w:t>
            </w:r>
            <w:r w:rsidRPr="00F62591">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334E72" w:rsidRPr="005E1039"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334E72" w:rsidRPr="005E1039" w:rsidRDefault="00334E72" w:rsidP="00F62591">
                  <w:pPr>
                    <w:jc w:val="center"/>
                    <w:rPr>
                      <w:szCs w:val="24"/>
                    </w:rPr>
                  </w:pPr>
                  <w:r w:rsidRPr="005E1039">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34E72" w:rsidRPr="005E1039" w:rsidRDefault="00334E72" w:rsidP="00F62591">
                  <w:pPr>
                    <w:jc w:val="center"/>
                    <w:rPr>
                      <w:szCs w:val="24"/>
                    </w:rPr>
                  </w:pPr>
                  <w:r w:rsidRPr="005E1039">
                    <w:rPr>
                      <w:szCs w:val="24"/>
                    </w:rPr>
                    <w:t>Стало</w:t>
                  </w:r>
                </w:p>
              </w:tc>
            </w:tr>
            <w:tr w:rsidR="00041FAB" w:rsidRPr="005E1039"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41FAB" w:rsidRPr="005E1039" w:rsidRDefault="00041FAB" w:rsidP="00041FAB">
                  <w:pPr>
                    <w:pStyle w:val="cs80d9435b"/>
                  </w:pPr>
                  <w:r w:rsidRPr="005E1039">
                    <w:rPr>
                      <w:rStyle w:val="cs9b0062611"/>
                      <w:rFonts w:ascii="Times New Roman" w:hAnsi="Times New Roman" w:cs="Times New Roman"/>
                      <w:b w:val="0"/>
                      <w:sz w:val="24"/>
                      <w:szCs w:val="24"/>
                    </w:rPr>
                    <w:t xml:space="preserve">лікар </w:t>
                  </w:r>
                  <w:r w:rsidRPr="005E1039">
                    <w:rPr>
                      <w:rStyle w:val="cs9b0062611"/>
                      <w:rFonts w:ascii="Times New Roman" w:hAnsi="Times New Roman" w:cs="Times New Roman"/>
                      <w:b w:val="0"/>
                      <w:sz w:val="24"/>
                      <w:szCs w:val="24"/>
                      <w:bdr w:val="single" w:sz="4" w:space="0" w:color="auto"/>
                    </w:rPr>
                    <w:t>Маркевич І.Л.</w:t>
                  </w:r>
                  <w:r w:rsidRPr="005E1039">
                    <w:rPr>
                      <w:rStyle w:val="cs9b0062611"/>
                      <w:rFonts w:ascii="Times New Roman" w:hAnsi="Times New Roman" w:cs="Times New Roman"/>
                      <w:b w:val="0"/>
                      <w:sz w:val="24"/>
                      <w:szCs w:val="24"/>
                    </w:rPr>
                    <w:t xml:space="preserve"> </w:t>
                  </w:r>
                </w:p>
                <w:p w:rsidR="00041FAB" w:rsidRPr="005E1039" w:rsidRDefault="00041FAB" w:rsidP="00041FAB">
                  <w:pPr>
                    <w:pStyle w:val="cs80d9435b"/>
                  </w:pPr>
                  <w:r w:rsidRPr="005E1039">
                    <w:rPr>
                      <w:rStyle w:val="cs9f0a404011"/>
                      <w:rFonts w:ascii="Times New Roman" w:hAnsi="Times New Roman" w:cs="Times New Roman"/>
                      <w:sz w:val="24"/>
                      <w:szCs w:val="24"/>
                    </w:rPr>
                    <w:t>Медичний центр «Ок!Клінік+» товариства з обмеженою відповідальністю «Міжнародний інститут клінічних досліджень»,</w:t>
                  </w:r>
                  <w:r w:rsidRPr="005E1039">
                    <w:rPr>
                      <w:rStyle w:val="cs9b0062611"/>
                      <w:rFonts w:ascii="Times New Roman" w:hAnsi="Times New Roman" w:cs="Times New Roman"/>
                      <w:b w:val="0"/>
                      <w:sz w:val="24"/>
                      <w:szCs w:val="24"/>
                    </w:rPr>
                    <w:t xml:space="preserve"> </w:t>
                  </w:r>
                  <w:r w:rsidRPr="005E1039">
                    <w:rPr>
                      <w:rStyle w:val="cs9f0a404011"/>
                      <w:rFonts w:ascii="Times New Roman" w:hAnsi="Times New Roman" w:cs="Times New Roman"/>
                      <w:sz w:val="24"/>
                      <w:szCs w:val="24"/>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41FAB" w:rsidRPr="005E1039" w:rsidRDefault="00041FAB" w:rsidP="00041FAB">
                  <w:pPr>
                    <w:pStyle w:val="cs80d9435b"/>
                  </w:pPr>
                  <w:r w:rsidRPr="005E1039">
                    <w:rPr>
                      <w:rStyle w:val="cs9b0062611"/>
                      <w:rFonts w:ascii="Times New Roman" w:hAnsi="Times New Roman" w:cs="Times New Roman"/>
                      <w:b w:val="0"/>
                      <w:sz w:val="24"/>
                      <w:szCs w:val="24"/>
                    </w:rPr>
                    <w:t xml:space="preserve">лікар Царинна Н.П. </w:t>
                  </w:r>
                </w:p>
                <w:p w:rsidR="00041FAB" w:rsidRPr="005E1039" w:rsidRDefault="00041FAB" w:rsidP="00041FAB">
                  <w:pPr>
                    <w:pStyle w:val="cs80d9435b"/>
                  </w:pPr>
                  <w:r w:rsidRPr="005E1039">
                    <w:rPr>
                      <w:rStyle w:val="cs9f0a404011"/>
                      <w:rFonts w:ascii="Times New Roman" w:hAnsi="Times New Roman" w:cs="Times New Roman"/>
                      <w:sz w:val="24"/>
                      <w:szCs w:val="24"/>
                      <w:lang w:val="ru-RU"/>
                    </w:rPr>
                    <w:t>Медичний</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центр</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Ок</w:t>
                  </w:r>
                  <w:r w:rsidRPr="005E1039">
                    <w:rPr>
                      <w:rStyle w:val="cs9f0a404011"/>
                      <w:rFonts w:ascii="Times New Roman" w:hAnsi="Times New Roman" w:cs="Times New Roman"/>
                      <w:sz w:val="24"/>
                      <w:szCs w:val="24"/>
                    </w:rPr>
                    <w:t>!</w:t>
                  </w:r>
                  <w:r w:rsidRPr="005E1039">
                    <w:rPr>
                      <w:rStyle w:val="cs9f0a404011"/>
                      <w:rFonts w:ascii="Times New Roman" w:hAnsi="Times New Roman" w:cs="Times New Roman"/>
                      <w:sz w:val="24"/>
                      <w:szCs w:val="24"/>
                      <w:lang w:val="ru-RU"/>
                    </w:rPr>
                    <w:t>Клінік</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товариства</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з</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обмеженою</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відповідальністю</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Міжнародний</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інститут</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клінічних</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досліджень</w:t>
                  </w:r>
                  <w:r w:rsidRPr="005E1039">
                    <w:rPr>
                      <w:rStyle w:val="cs9f0a404011"/>
                      <w:rFonts w:ascii="Times New Roman" w:hAnsi="Times New Roman" w:cs="Times New Roman"/>
                      <w:sz w:val="24"/>
                      <w:szCs w:val="24"/>
                    </w:rPr>
                    <w:t>»</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відділ</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гастроентерології</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та</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гепатології</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стаціонарного</w:t>
                  </w:r>
                  <w:r w:rsidRPr="005E1039">
                    <w:rPr>
                      <w:rStyle w:val="cs9b0062611"/>
                      <w:rFonts w:ascii="Times New Roman" w:hAnsi="Times New Roman" w:cs="Times New Roman"/>
                      <w:b w:val="0"/>
                      <w:sz w:val="24"/>
                      <w:szCs w:val="24"/>
                    </w:rPr>
                    <w:t xml:space="preserve"> </w:t>
                  </w:r>
                  <w:r w:rsidRPr="005E1039">
                    <w:rPr>
                      <w:rStyle w:val="cs9b0062611"/>
                      <w:rFonts w:ascii="Times New Roman" w:hAnsi="Times New Roman" w:cs="Times New Roman"/>
                      <w:b w:val="0"/>
                      <w:sz w:val="24"/>
                      <w:szCs w:val="24"/>
                      <w:lang w:val="ru-RU"/>
                    </w:rPr>
                    <w:t>відділення</w:t>
                  </w:r>
                  <w:r w:rsidRPr="005E1039">
                    <w:rPr>
                      <w:rStyle w:val="cs9b0062611"/>
                      <w:rFonts w:ascii="Times New Roman" w:hAnsi="Times New Roman" w:cs="Times New Roman"/>
                      <w:b w:val="0"/>
                      <w:sz w:val="24"/>
                      <w:szCs w:val="24"/>
                    </w:rPr>
                    <w:t xml:space="preserve">, </w:t>
                  </w:r>
                  <w:r w:rsidRPr="005E1039">
                    <w:rPr>
                      <w:rStyle w:val="cs9f0a404011"/>
                      <w:rFonts w:ascii="Times New Roman" w:hAnsi="Times New Roman" w:cs="Times New Roman"/>
                      <w:sz w:val="24"/>
                      <w:szCs w:val="24"/>
                      <w:lang w:val="ru-RU"/>
                    </w:rPr>
                    <w:t>м</w:t>
                  </w:r>
                  <w:r w:rsidRPr="005E1039">
                    <w:rPr>
                      <w:rStyle w:val="cs9f0a404011"/>
                      <w:rFonts w:ascii="Times New Roman" w:hAnsi="Times New Roman" w:cs="Times New Roman"/>
                      <w:sz w:val="24"/>
                      <w:szCs w:val="24"/>
                    </w:rPr>
                    <w:t xml:space="preserve">. </w:t>
                  </w:r>
                  <w:r w:rsidRPr="005E1039">
                    <w:rPr>
                      <w:rStyle w:val="cs9f0a404011"/>
                      <w:rFonts w:ascii="Times New Roman" w:hAnsi="Times New Roman" w:cs="Times New Roman"/>
                      <w:sz w:val="24"/>
                      <w:szCs w:val="24"/>
                      <w:lang w:val="ru-RU"/>
                    </w:rPr>
                    <w:t>Київ</w:t>
                  </w:r>
                </w:p>
              </w:tc>
            </w:tr>
          </w:tbl>
          <w:p w:rsidR="00334E72" w:rsidRPr="00F62591" w:rsidRDefault="00334E72">
            <w:pPr>
              <w:rPr>
                <w:rFonts w:ascii="Calibri" w:hAnsi="Calibri" w:cs="Calibri"/>
                <w:sz w:val="22"/>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2030 від 07.11.2018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у яких спостерігалася відповідь на індукційну терапію у дослідженні </w:t>
            </w:r>
            <w:r w:rsidRPr="00F62591">
              <w:rPr>
                <w:rFonts w:cs="Calibri"/>
              </w:rPr>
              <w:t>M</w:t>
            </w:r>
            <w:r w:rsidRPr="00F62591">
              <w:rPr>
                <w:rFonts w:cs="Calibri"/>
                <w:lang w:val="ru-RU"/>
              </w:rPr>
              <w:t xml:space="preserve">16-067 або </w:t>
            </w:r>
            <w:r w:rsidRPr="00F62591">
              <w:rPr>
                <w:rFonts w:cs="Calibri"/>
              </w:rPr>
              <w:t>M</w:t>
            </w:r>
            <w:r w:rsidRPr="00F62591">
              <w:rPr>
                <w:rFonts w:cs="Calibri"/>
                <w:lang w:val="ru-RU"/>
              </w:rPr>
              <w:t xml:space="preserve">16-065», </w:t>
            </w:r>
            <w:r w:rsidRPr="00F62591">
              <w:rPr>
                <w:rFonts w:cs="Calibri"/>
              </w:rPr>
              <w:t>M</w:t>
            </w:r>
            <w:r w:rsidRPr="00F62591">
              <w:rPr>
                <w:rFonts w:cs="Calibri"/>
                <w:lang w:val="ru-RU"/>
              </w:rPr>
              <w:t>16-066, інкорпорований поправками 1, 2 та 3 від 20 квітня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«ЕббВі Біофармасьютікалз ГмбХ», Швейцарія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AbbVie Inc.,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12</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B17D55">
        <w:trPr>
          <w:trHeight w:val="246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Зміна відповідального дослідника та зміна назви місця проведення клінічного випробування</w:t>
            </w:r>
            <w:r w:rsidR="00041FAB" w:rsidRPr="00F62591">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334E72" w:rsidRPr="00F62591" w:rsidTr="00F62591">
              <w:trPr>
                <w:trHeight w:val="74"/>
              </w:trPr>
              <w:tc>
                <w:tcPr>
                  <w:tcW w:w="10039" w:type="dxa"/>
                  <w:gridSpan w:val="2"/>
                  <w:tcBorders>
                    <w:top w:val="nil"/>
                    <w:left w:val="nil"/>
                    <w:bottom w:val="single" w:sz="4" w:space="0" w:color="auto"/>
                    <w:right w:val="nil"/>
                  </w:tcBorders>
                  <w:shd w:val="clear" w:color="auto" w:fill="auto"/>
                  <w:hideMark/>
                </w:tcPr>
                <w:p w:rsidR="00334E72" w:rsidRPr="00F62591" w:rsidRDefault="00334E72" w:rsidP="00F62591">
                  <w:pPr>
                    <w:jc w:val="both"/>
                    <w:rPr>
                      <w:lang w:val="ru-RU"/>
                    </w:rPr>
                  </w:pPr>
                </w:p>
              </w:tc>
            </w:tr>
            <w:tr w:rsidR="00334E72"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pPr>
                  <w:r w:rsidRPr="00F62591">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pPr>
                  <w:r w:rsidRPr="00F62591">
                    <w:t>Стало</w:t>
                  </w:r>
                </w:p>
              </w:tc>
            </w:tr>
            <w:tr w:rsidR="00041FAB"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41FAB" w:rsidRPr="00F62591" w:rsidRDefault="00041FAB" w:rsidP="00041FAB">
                  <w:pPr>
                    <w:pStyle w:val="cs80d9435b"/>
                  </w:pPr>
                  <w:r w:rsidRPr="00F62591">
                    <w:rPr>
                      <w:rStyle w:val="cs9b0062612"/>
                      <w:rFonts w:ascii="Times New Roman" w:hAnsi="Times New Roman" w:cs="Times New Roman"/>
                      <w:b w:val="0"/>
                      <w:sz w:val="24"/>
                      <w:szCs w:val="24"/>
                    </w:rPr>
                    <w:t xml:space="preserve">лікар </w:t>
                  </w:r>
                  <w:r w:rsidRPr="00F62591">
                    <w:rPr>
                      <w:rStyle w:val="cs9b0062612"/>
                      <w:rFonts w:ascii="Times New Roman" w:hAnsi="Times New Roman" w:cs="Times New Roman"/>
                      <w:b w:val="0"/>
                      <w:sz w:val="24"/>
                      <w:szCs w:val="24"/>
                      <w:bdr w:val="single" w:sz="4" w:space="0" w:color="auto"/>
                    </w:rPr>
                    <w:t>Маркевич І.Л.</w:t>
                  </w:r>
                  <w:r w:rsidRPr="00F62591">
                    <w:rPr>
                      <w:rStyle w:val="cs9b0062612"/>
                      <w:rFonts w:ascii="Times New Roman" w:hAnsi="Times New Roman" w:cs="Times New Roman"/>
                      <w:b w:val="0"/>
                      <w:sz w:val="24"/>
                      <w:szCs w:val="24"/>
                    </w:rPr>
                    <w:t xml:space="preserve"> </w:t>
                  </w:r>
                </w:p>
                <w:p w:rsidR="00041FAB" w:rsidRPr="00F62591" w:rsidRDefault="00041FAB" w:rsidP="00041FAB">
                  <w:pPr>
                    <w:pStyle w:val="cs80d9435b"/>
                  </w:pPr>
                  <w:r w:rsidRPr="00F62591">
                    <w:rPr>
                      <w:rStyle w:val="cs9f0a404012"/>
                      <w:rFonts w:ascii="Times New Roman" w:hAnsi="Times New Roman" w:cs="Times New Roman"/>
                      <w:sz w:val="24"/>
                      <w:szCs w:val="24"/>
                    </w:rPr>
                    <w:t>Медичний центр «Ок!Клінік+» товариства з обмеженою відповідальністю «Міжнародний інститут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41FAB" w:rsidRPr="00F62591" w:rsidRDefault="00041FAB" w:rsidP="00041FAB">
                  <w:pPr>
                    <w:pStyle w:val="cs80d9435b"/>
                  </w:pPr>
                  <w:r w:rsidRPr="00F62591">
                    <w:rPr>
                      <w:rStyle w:val="cs9b0062612"/>
                      <w:rFonts w:ascii="Times New Roman" w:hAnsi="Times New Roman" w:cs="Times New Roman"/>
                      <w:b w:val="0"/>
                      <w:sz w:val="24"/>
                      <w:szCs w:val="24"/>
                    </w:rPr>
                    <w:t xml:space="preserve">лікар Царинна Н.П. </w:t>
                  </w:r>
                </w:p>
                <w:p w:rsidR="00041FAB" w:rsidRPr="00F62591" w:rsidRDefault="00041FAB" w:rsidP="00041FAB">
                  <w:pPr>
                    <w:pStyle w:val="cs80d9435b"/>
                    <w:rPr>
                      <w:lang w:val="ru-RU"/>
                    </w:rPr>
                  </w:pPr>
                  <w:r w:rsidRPr="00F62591">
                    <w:rPr>
                      <w:rStyle w:val="cs9f0a404012"/>
                      <w:rFonts w:ascii="Times New Roman" w:hAnsi="Times New Roman" w:cs="Times New Roman"/>
                      <w:sz w:val="24"/>
                      <w:szCs w:val="24"/>
                      <w:lang w:val="ru-RU"/>
                    </w:rPr>
                    <w:t>Медичний центр «Ок!Клінік+» товариства з обмеженою відповідальністю «Міжнародний інститут клінічних досліджень»,</w:t>
                  </w:r>
                  <w:r w:rsidRPr="00F62591">
                    <w:rPr>
                      <w:rStyle w:val="cs9b0062612"/>
                      <w:rFonts w:ascii="Times New Roman" w:hAnsi="Times New Roman" w:cs="Times New Roman"/>
                      <w:b w:val="0"/>
                      <w:sz w:val="24"/>
                      <w:szCs w:val="24"/>
                      <w:lang w:val="ru-RU"/>
                    </w:rPr>
                    <w:t xml:space="preserve"> відділ гастроентерології та гепатології стаціонарного відділення, </w:t>
                  </w:r>
                  <w:r w:rsidRPr="00F62591">
                    <w:rPr>
                      <w:rStyle w:val="cs9f0a404012"/>
                      <w:rFonts w:ascii="Times New Roman" w:hAnsi="Times New Roman" w:cs="Times New Roman"/>
                      <w:sz w:val="24"/>
                      <w:szCs w:val="24"/>
                      <w:lang w:val="ru-RU"/>
                    </w:rPr>
                    <w:t>м. Київ</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1962 від 29.10.2018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w:t>
            </w:r>
            <w:r w:rsidRPr="00F62591">
              <w:rPr>
                <w:rFonts w:cs="Calibri"/>
              </w:rPr>
              <w:t>M</w:t>
            </w:r>
            <w:r w:rsidRPr="00F62591">
              <w:rPr>
                <w:rFonts w:cs="Calibri"/>
                <w:lang w:val="ru-RU"/>
              </w:rPr>
              <w:t>16-067, інкорпорований поправками 1, 2 та 3 від 01 жовтня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«ЕббВі Біофармасьютікалз ГмбХ», Швейцарія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AbbVie Inc.,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13</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Брошура дослідника МК-3475, видання 20 від 08 березня 2021 р., англійською мовою; Україна, MK-3475-689, версія 06 від 6 квітня 2021 р., українською мовою, інформація та документ про інформовану згоду для пацієнта; Україна, MK-3475-689, версія 06 від 6 квітня 2021 р., російською мовою, інформація та документ про інформовану згоду для пацієнта</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342 від 26.02.2018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відкрите дослідження </w:t>
            </w:r>
            <w:r w:rsidRPr="00F62591">
              <w:rPr>
                <w:rFonts w:cs="Calibri"/>
              </w:rPr>
              <w:t>III</w:t>
            </w:r>
            <w:r w:rsidRPr="00F62591">
              <w:rPr>
                <w:rFonts w:cs="Calibri"/>
                <w:lang w:val="ru-RU"/>
              </w:rPr>
              <w:t xml:space="preserve">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Pr="00F62591">
              <w:rPr>
                <w:rFonts w:cs="Calibri"/>
              </w:rPr>
              <w:t>III</w:t>
            </w:r>
            <w:r w:rsidRPr="00F62591">
              <w:rPr>
                <w:rFonts w:cs="Calibri"/>
                <w:lang w:val="ru-RU"/>
              </w:rPr>
              <w:t>-</w:t>
            </w:r>
            <w:r w:rsidRPr="00F62591">
              <w:rPr>
                <w:rFonts w:cs="Calibri"/>
              </w:rPr>
              <w:t>IVA</w:t>
            </w:r>
            <w:r w:rsidRPr="00F62591">
              <w:rPr>
                <w:rFonts w:cs="Calibri"/>
                <w:lang w:val="ru-RU"/>
              </w:rPr>
              <w:t xml:space="preserve"> стадії», </w:t>
            </w:r>
            <w:r w:rsidRPr="00F62591">
              <w:rPr>
                <w:rFonts w:cs="Calibri"/>
              </w:rPr>
              <w:t>MK</w:t>
            </w:r>
            <w:r w:rsidRPr="00F62591">
              <w:rPr>
                <w:rFonts w:cs="Calibri"/>
                <w:lang w:val="ru-RU"/>
              </w:rPr>
              <w:t xml:space="preserve">-3475-689, з інкорпорованою поправкою </w:t>
            </w:r>
            <w:r w:rsidRPr="00F62591">
              <w:rPr>
                <w:rFonts w:cs="Calibri"/>
              </w:rPr>
              <w:t>04 від 17 червня 2019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«Мерк Шарп Енд Доум Корп.», дочірнє підприємство «Мерк Енд Ко., Інк.» </w:t>
            </w:r>
            <w:r w:rsidRPr="00F62591">
              <w:rPr>
                <w:rFonts w:cs="Calibri"/>
              </w:rPr>
              <w:t xml:space="preserve">(Merck Sharp &amp; Dohme Corp., a subsidiary of Merck &amp; Co., Inc.), США </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14</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Оновлений протокол клінічного випробування </w:t>
            </w:r>
            <w:r w:rsidRPr="00F62591">
              <w:rPr>
                <w:rFonts w:cs="Calibri"/>
              </w:rPr>
              <w:t>MK</w:t>
            </w:r>
            <w:r w:rsidRPr="00F62591">
              <w:rPr>
                <w:rFonts w:cs="Calibri"/>
                <w:lang w:val="ru-RU"/>
              </w:rPr>
              <w:t>-7339-001/</w:t>
            </w:r>
            <w:r w:rsidRPr="00F62591">
              <w:rPr>
                <w:rFonts w:cs="Calibri"/>
              </w:rPr>
              <w:t>ENGOT</w:t>
            </w:r>
            <w:r w:rsidRPr="00F62591">
              <w:rPr>
                <w:rFonts w:cs="Calibri"/>
                <w:lang w:val="ru-RU"/>
              </w:rPr>
              <w:t>-</w:t>
            </w:r>
            <w:r w:rsidRPr="00F62591">
              <w:rPr>
                <w:rFonts w:cs="Calibri"/>
              </w:rPr>
              <w:t>ov</w:t>
            </w:r>
            <w:r w:rsidRPr="00F62591">
              <w:rPr>
                <w:rFonts w:cs="Calibri"/>
                <w:lang w:val="ru-RU"/>
              </w:rPr>
              <w:t>43/</w:t>
            </w:r>
            <w:r w:rsidRPr="00F62591">
              <w:rPr>
                <w:rFonts w:cs="Calibri"/>
              </w:rPr>
              <w:t>GOG</w:t>
            </w:r>
            <w:r w:rsidRPr="00F62591">
              <w:rPr>
                <w:rFonts w:cs="Calibri"/>
                <w:lang w:val="ru-RU"/>
              </w:rPr>
              <w:t xml:space="preserve">-3036, з інкорпорованою поправкою 03 від 12 березня 2021 року, англійською мовою; Брошура дослідника </w:t>
            </w:r>
            <w:r w:rsidRPr="00F62591">
              <w:rPr>
                <w:rFonts w:cs="Calibri"/>
              </w:rPr>
              <w:t>MK</w:t>
            </w:r>
            <w:r w:rsidRPr="00F62591">
              <w:rPr>
                <w:rFonts w:cs="Calibri"/>
                <w:lang w:val="ru-RU"/>
              </w:rPr>
              <w:t xml:space="preserve">-3475, видання 20 від 08 березня 2021 року, англійською мовою; Збільшення запланованої кількості досліджуваних в світі з 1086 до 1284 залучених пацієнтів; Україна, </w:t>
            </w:r>
            <w:r w:rsidRPr="00F62591">
              <w:rPr>
                <w:rFonts w:cs="Calibri"/>
              </w:rPr>
              <w:t>MK</w:t>
            </w:r>
            <w:r w:rsidRPr="00F62591">
              <w:rPr>
                <w:rFonts w:cs="Calibri"/>
                <w:lang w:val="ru-RU"/>
              </w:rPr>
              <w:t>-7339-001/</w:t>
            </w:r>
            <w:r w:rsidRPr="00F62591">
              <w:rPr>
                <w:rFonts w:cs="Calibri"/>
              </w:rPr>
              <w:t>ENGOT</w:t>
            </w:r>
            <w:r w:rsidRPr="00F62591">
              <w:rPr>
                <w:rFonts w:cs="Calibri"/>
                <w:lang w:val="ru-RU"/>
              </w:rPr>
              <w:t>-</w:t>
            </w:r>
            <w:r w:rsidRPr="00F62591">
              <w:rPr>
                <w:rFonts w:cs="Calibri"/>
              </w:rPr>
              <w:t>ov</w:t>
            </w:r>
            <w:r w:rsidRPr="00F62591">
              <w:rPr>
                <w:rFonts w:cs="Calibri"/>
                <w:lang w:val="ru-RU"/>
              </w:rPr>
              <w:t>43/</w:t>
            </w:r>
            <w:r w:rsidRPr="00F62591">
              <w:rPr>
                <w:rFonts w:cs="Calibri"/>
              </w:rPr>
              <w:t>GOG</w:t>
            </w:r>
            <w:r w:rsidRPr="00F62591">
              <w:rPr>
                <w:rFonts w:cs="Calibri"/>
                <w:lang w:val="ru-RU"/>
              </w:rPr>
              <w:t xml:space="preserve">-3036, Інформація та документ про інформовану згоду для пацієнта, версія 2.00 від 06 квітня 2021 р. українською та російською мовами; Україна, </w:t>
            </w:r>
            <w:r w:rsidRPr="00F62591">
              <w:rPr>
                <w:rFonts w:cs="Calibri"/>
              </w:rPr>
              <w:t>MK</w:t>
            </w:r>
            <w:r w:rsidRPr="00F62591">
              <w:rPr>
                <w:rFonts w:cs="Calibri"/>
                <w:lang w:val="ru-RU"/>
              </w:rPr>
              <w:t>-7339-001/</w:t>
            </w:r>
            <w:r w:rsidRPr="00F62591">
              <w:rPr>
                <w:rFonts w:cs="Calibri"/>
              </w:rPr>
              <w:t>ENGOT</w:t>
            </w:r>
            <w:r w:rsidRPr="00F62591">
              <w:rPr>
                <w:rFonts w:cs="Calibri"/>
                <w:lang w:val="ru-RU"/>
              </w:rPr>
              <w:t>-</w:t>
            </w:r>
            <w:r w:rsidRPr="00F62591">
              <w:rPr>
                <w:rFonts w:cs="Calibri"/>
              </w:rPr>
              <w:t>ov</w:t>
            </w:r>
            <w:r w:rsidRPr="00F62591">
              <w:rPr>
                <w:rFonts w:cs="Calibri"/>
                <w:lang w:val="ru-RU"/>
              </w:rPr>
              <w:t>43/</w:t>
            </w:r>
            <w:r w:rsidRPr="00F62591">
              <w:rPr>
                <w:rFonts w:cs="Calibri"/>
              </w:rPr>
              <w:t>GOG</w:t>
            </w:r>
            <w:r w:rsidRPr="00F62591">
              <w:rPr>
                <w:rFonts w:cs="Calibri"/>
                <w:lang w:val="ru-RU"/>
              </w:rPr>
              <w:t>-3036, Інформаційний листок і документ про інформовану згоду на майбутнє біомедичне дослідження, версія 02 від 06 квітня 2021 р. українською та російською мовами;</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636 від 22.03.2019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w:t>
            </w:r>
            <w:r w:rsidRPr="00F62591">
              <w:rPr>
                <w:rFonts w:cs="Calibri"/>
              </w:rPr>
              <w:t>BRCA</w:t>
            </w:r>
            <w:r w:rsidRPr="00F62591">
              <w:rPr>
                <w:rFonts w:cs="Calibri"/>
                <w:lang w:val="ru-RU"/>
              </w:rPr>
              <w:t xml:space="preserve"> (</w:t>
            </w:r>
            <w:r w:rsidRPr="00F62591">
              <w:rPr>
                <w:rFonts w:cs="Calibri"/>
              </w:rPr>
              <w:t>KEYLYNK</w:t>
            </w:r>
            <w:r w:rsidRPr="00F62591">
              <w:rPr>
                <w:rFonts w:cs="Calibri"/>
                <w:lang w:val="ru-RU"/>
              </w:rPr>
              <w:t xml:space="preserve">-001 / </w:t>
            </w:r>
            <w:r w:rsidRPr="00F62591">
              <w:rPr>
                <w:rFonts w:cs="Calibri"/>
              </w:rPr>
              <w:t>ENGOT</w:t>
            </w:r>
            <w:r w:rsidRPr="00F62591">
              <w:rPr>
                <w:rFonts w:cs="Calibri"/>
                <w:lang w:val="ru-RU"/>
              </w:rPr>
              <w:t>-</w:t>
            </w:r>
            <w:r w:rsidRPr="00F62591">
              <w:rPr>
                <w:rFonts w:cs="Calibri"/>
              </w:rPr>
              <w:t>ov</w:t>
            </w:r>
            <w:r w:rsidRPr="00F62591">
              <w:rPr>
                <w:rFonts w:cs="Calibri"/>
                <w:lang w:val="ru-RU"/>
              </w:rPr>
              <w:t>43/</w:t>
            </w:r>
            <w:r w:rsidRPr="00F62591">
              <w:rPr>
                <w:rFonts w:cs="Calibri"/>
              </w:rPr>
              <w:t>GOG</w:t>
            </w:r>
            <w:r w:rsidRPr="00F62591">
              <w:rPr>
                <w:rFonts w:cs="Calibri"/>
                <w:lang w:val="ru-RU"/>
              </w:rPr>
              <w:t xml:space="preserve">-3036)», </w:t>
            </w:r>
            <w:r w:rsidRPr="00F62591">
              <w:rPr>
                <w:rFonts w:cs="Calibri"/>
              </w:rPr>
              <w:t>MK</w:t>
            </w:r>
            <w:r w:rsidRPr="00F62591">
              <w:rPr>
                <w:rFonts w:cs="Calibri"/>
                <w:lang w:val="ru-RU"/>
              </w:rPr>
              <w:t>-7339-001/</w:t>
            </w:r>
            <w:r w:rsidRPr="00F62591">
              <w:rPr>
                <w:rFonts w:cs="Calibri"/>
              </w:rPr>
              <w:t>ENGOT</w:t>
            </w:r>
            <w:r w:rsidRPr="00F62591">
              <w:rPr>
                <w:rFonts w:cs="Calibri"/>
                <w:lang w:val="ru-RU"/>
              </w:rPr>
              <w:t>-</w:t>
            </w:r>
            <w:r w:rsidRPr="00F62591">
              <w:rPr>
                <w:rFonts w:cs="Calibri"/>
              </w:rPr>
              <w:t>ov</w:t>
            </w:r>
            <w:r w:rsidRPr="00F62591">
              <w:rPr>
                <w:rFonts w:cs="Calibri"/>
                <w:lang w:val="ru-RU"/>
              </w:rPr>
              <w:t>43/</w:t>
            </w:r>
            <w:r w:rsidRPr="00F62591">
              <w:rPr>
                <w:rFonts w:cs="Calibri"/>
              </w:rPr>
              <w:t>GOG</w:t>
            </w:r>
            <w:r w:rsidRPr="00F62591">
              <w:rPr>
                <w:rFonts w:cs="Calibri"/>
                <w:lang w:val="ru-RU"/>
              </w:rPr>
              <w:t xml:space="preserve">-3036, з інкорпорованою поправкою </w:t>
            </w:r>
            <w:r w:rsidRPr="00F62591">
              <w:rPr>
                <w:rFonts w:cs="Calibri"/>
              </w:rPr>
              <w:t>02 від 20 серпня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«Мерк Шарп Енд Доум Корп.», дочірнє підприємство «Мерк Енд Ко., Інк.», США (Merck Sharp &amp; Dohme Corp., a subsidiary of Merck &amp; Co., Inc., USA) </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15</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Брошура дослідника Імбрувіка® (Ібрутиніб), JNJ-54179060, версія 14 від 10 грудня 2020 р., англійською мовою; Інформація для учасника дослідження та форма інформованої згоди для України, версія 11.0 від 22 березня 2021 р., англійською мовою; Інформація для учасника дослідження та форма інформованої згоди для України, версія 11.0 від 01 квітня 2021 р., українською мовою; Інформація для учасника дослідження та форма інформованої згоди для України, версія 11.0 від 31 березня 2021 р., російською мовою</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B17D55" w:rsidP="00F62591">
            <w:pPr>
              <w:jc w:val="both"/>
              <w:rPr>
                <w:rFonts w:cs="Calibri"/>
                <w:lang w:val="ru-RU"/>
              </w:rPr>
            </w:pPr>
            <w:r w:rsidRPr="00F62591">
              <w:rPr>
                <w:rFonts w:cs="Calibri"/>
              </w:rPr>
              <w:t>―</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w:t>
            </w:r>
            <w:r w:rsidRPr="00F62591">
              <w:rPr>
                <w:rFonts w:cs="Calibri"/>
              </w:rPr>
              <w:t>PCYC</w:t>
            </w:r>
            <w:r w:rsidRPr="00F62591">
              <w:rPr>
                <w:rFonts w:cs="Calibri"/>
                <w:lang w:val="ru-RU"/>
              </w:rPr>
              <w:t>-1115-</w:t>
            </w:r>
            <w:r w:rsidRPr="00F62591">
              <w:rPr>
                <w:rFonts w:cs="Calibri"/>
              </w:rPr>
              <w:t>CA</w:t>
            </w:r>
            <w:r w:rsidRPr="00F62591">
              <w:rPr>
                <w:rFonts w:cs="Calibri"/>
                <w:lang w:val="ru-RU"/>
              </w:rPr>
              <w:t xml:space="preserve"> (ібрутиніб у порівнянні з хлорамбуцилом)», </w:t>
            </w:r>
            <w:r w:rsidRPr="00F62591">
              <w:rPr>
                <w:rFonts w:cs="Calibri"/>
              </w:rPr>
              <w:t>PCYC</w:t>
            </w:r>
            <w:r w:rsidRPr="00F62591">
              <w:rPr>
                <w:rFonts w:cs="Calibri"/>
                <w:lang w:val="ru-RU"/>
              </w:rPr>
              <w:t>-1116-</w:t>
            </w:r>
            <w:r w:rsidRPr="00F62591">
              <w:rPr>
                <w:rFonts w:cs="Calibri"/>
              </w:rPr>
              <w:t>CA</w:t>
            </w:r>
            <w:r w:rsidRPr="00F62591">
              <w:rPr>
                <w:rFonts w:cs="Calibri"/>
                <w:lang w:val="ru-RU"/>
              </w:rPr>
              <w:t xml:space="preserve">, версія з поправкою </w:t>
            </w:r>
            <w:r w:rsidRPr="00F62591">
              <w:rPr>
                <w:rFonts w:cs="Calibri"/>
              </w:rPr>
              <w:t xml:space="preserve">3 від 12 липня 2018 р. </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«Контрактно-Дослідницька Організація Іннофарм-Україна»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Pharmacyclics, LLC,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01960">
        <w:rPr>
          <w:lang w:val="ru-RU"/>
        </w:rPr>
        <w:t>16</w:t>
      </w:r>
    </w:p>
    <w:p w:rsidR="00334E72" w:rsidRDefault="00E0196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rPr>
              <w:t xml:space="preserve">Брошура дослідника Empagliflozin (BI 10773), версія 23 від 26 березня 2021 р., англійською мовою;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2021 р.;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w:t>
            </w:r>
            <w:r w:rsidR="005E1039" w:rsidRPr="005E1039">
              <w:rPr>
                <w:rFonts w:cs="Calibri"/>
              </w:rPr>
              <w:t xml:space="preserve">          </w:t>
            </w:r>
            <w:r w:rsidRPr="00F62591">
              <w:rPr>
                <w:rFonts w:cs="Calibri"/>
              </w:rPr>
              <w:t xml:space="preserve">2021 р., переклад українською мовою для України від 28 січня 2021 р.;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2021 р., переклад російською мовою для України від 28 січня 2021 р.; Кишенькова картка, версія 1.0 від 11 листопада 2020 р. англійською мовою; Кишенькова картка, версія 1.0 від 11 листопада 2020 р. англійською мовою, переклад українською мовою для України від 11 січня 2021 р.; Кишенькова картка, версія 1.0 від 11 листопада 2020 р. англійською мовою, переклад російською мовою для України від 11 січня 2021 р.; Анкета планового подальшого спостереження EMPACT-MI українською мовою версія 1.0 від 02 жовтня 2020 р. (роз’яснення); Анкета планового подальшого спостереження EMPACT-MI українською мовою (візуальне зображення в мобільному додатку); Анкета планового подальшого спостереження EMPACT-MI російською мовою версія 1.0 від 02 жовтня 2020 р. (роз’яснення); Анкета планового подальшого спостереження EMPACT-MI російською мовою (візуальне зображення в мобільному додатку); Анкета позапланового подальшого спостереження EMPACT-MI українською мовою версія 1.0 від 02 жовтня 2020 р. (роз’яснення); Анкета позапланового подальшого спостереження EMPACT-MI українською мовою (візуальне зображення в мобільному додатку); Анкета позапланового подальшого спостереження EMPACT-MI російською мовою версія 1.0 від 02 жовтня 2020 р. (роз’яснення); Анкета позапланового подальшого спостереження EMPACT-MI російською мовою </w:t>
            </w:r>
            <w:r w:rsidRPr="00F62591">
              <w:rPr>
                <w:rFonts w:cs="Calibri"/>
                <w:lang w:val="ru-RU"/>
              </w:rPr>
              <w:t>(візуальне зображення в мобільному додатку); Інструкція для активації мобільного додатку щодо використання електронного опитувальника англійською мовою, версія 1.1, 2019 р.</w:t>
            </w:r>
          </w:p>
        </w:tc>
      </w:tr>
    </w:tbl>
    <w:p w:rsidR="00E01960" w:rsidRDefault="00E01960" w:rsidP="00E01960">
      <w:pPr>
        <w:jc w:val="right"/>
        <w:rPr>
          <w:lang w:val="uk-UA"/>
        </w:rPr>
      </w:pPr>
      <w:r>
        <w:br w:type="page"/>
      </w:r>
      <w:r>
        <w:rPr>
          <w:lang w:val="uk-UA"/>
        </w:rPr>
        <w:t>2                                                                продовження додатка 16</w:t>
      </w:r>
    </w:p>
    <w:p w:rsidR="00E01960" w:rsidRPr="00E01960" w:rsidRDefault="00E01960" w:rsidP="00E0196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833 від 28.04.2021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1245-0202, версія 1.0 від 03 липня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«КОВАНС КЛІНІКАЛ ДЕВЕЛОПМЕНТ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Boehringer Ingelheim International GmbH, Німеччина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01960" w:rsidRDefault="00334E72">
      <w:pPr>
        <w:rPr>
          <w:b/>
          <w:szCs w:val="24"/>
          <w:lang w:val="uk-UA"/>
        </w:rPr>
      </w:pPr>
      <w:r w:rsidRPr="00E01960">
        <w:rPr>
          <w:b/>
          <w:color w:val="000000"/>
          <w:shd w:val="clear" w:color="auto" w:fill="FFFFFF"/>
          <w:lang w:val="uk-UA"/>
        </w:rPr>
        <w:t>Генеральний директор Директорату</w:t>
      </w:r>
      <w:r w:rsidRPr="00E01960">
        <w:rPr>
          <w:b/>
          <w:lang w:val="uk-UA"/>
        </w:rPr>
        <w:t xml:space="preserve"> </w:t>
      </w:r>
    </w:p>
    <w:p w:rsidR="00334E72" w:rsidRDefault="00334E72">
      <w:pPr>
        <w:rPr>
          <w:lang w:val="uk-UA"/>
        </w:rPr>
      </w:pPr>
      <w:r w:rsidRPr="00E01960">
        <w:rPr>
          <w:b/>
          <w:color w:val="000000"/>
          <w:shd w:val="clear" w:color="auto" w:fill="FFFFFF"/>
          <w:lang w:val="uk-UA"/>
        </w:rPr>
        <w:t>фармацевтичного забезпечення</w:t>
      </w:r>
      <w:r w:rsidRPr="00E01960">
        <w:rPr>
          <w:b/>
          <w:lang w:val="uk-UA"/>
        </w:rPr>
        <w:t> </w:t>
      </w:r>
      <w:r w:rsidRPr="00E01960">
        <w:rPr>
          <w:b/>
          <w:lang w:val="uk-UA" w:eastAsia="ru-RU"/>
        </w:rPr>
        <w:t xml:space="preserve">                                                                </w:t>
      </w:r>
      <w:r w:rsidRPr="00E01960">
        <w:rPr>
          <w:b/>
          <w:lang w:val="uk-UA" w:eastAsia="uk-UA"/>
        </w:rPr>
        <w:t xml:space="preserve">_______________________      </w:t>
      </w:r>
      <w:r w:rsidRPr="00E0196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42C0B">
        <w:rPr>
          <w:lang w:val="ru-RU"/>
        </w:rPr>
        <w:t>17</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Збільшення терміну придатності досліджуваного лікарського засобу - Плацебо до RO7049665 з 36 місяців до 48 місяців</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1545 від 03.07.2019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плацебо-контрольоване дослідження фази </w:t>
            </w:r>
            <w:r w:rsidRPr="00F62591">
              <w:rPr>
                <w:rFonts w:cs="Calibri"/>
              </w:rPr>
              <w:t>Ib</w:t>
            </w:r>
            <w:r w:rsidRPr="00F62591">
              <w:rPr>
                <w:rFonts w:cs="Calibri"/>
                <w:lang w:val="ru-RU"/>
              </w:rPr>
              <w:t xml:space="preserve"> з метою вивчення безпечності, переносимості, фармакокінетики, попередньої ефективності та фармакодинаміки препарату </w:t>
            </w:r>
            <w:r w:rsidRPr="00F62591">
              <w:rPr>
                <w:rFonts w:cs="Calibri"/>
              </w:rPr>
              <w:t>RO</w:t>
            </w:r>
            <w:r w:rsidRPr="00F62591">
              <w:rPr>
                <w:rFonts w:cs="Calibri"/>
                <w:lang w:val="ru-RU"/>
              </w:rPr>
              <w:t xml:space="preserve">7049665 при підшкірному введенні учасникам з активним виразковим колітом», </w:t>
            </w:r>
            <w:r w:rsidRPr="00F62591">
              <w:rPr>
                <w:rFonts w:cs="Calibri"/>
              </w:rPr>
              <w:t>WP</w:t>
            </w:r>
            <w:r w:rsidRPr="00F62591">
              <w:rPr>
                <w:rFonts w:cs="Calibri"/>
                <w:lang w:val="ru-RU"/>
              </w:rPr>
              <w:t>40161, версія 5 від 20 листопада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«КОВАНС КЛІНІКАЛ ДЕВЕЛОПМЕНТ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Ф. Хоффманн-Ля Рош Лтд., [F. Hoffmann-La Roche Ltd],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w:t>
      </w:r>
      <w:r w:rsidR="00E42C0B">
        <w:rPr>
          <w:lang w:val="uk-UA"/>
        </w:rPr>
        <w:t xml:space="preserve">                       Додаток</w:t>
      </w:r>
      <w:r>
        <w:rPr>
          <w:lang w:val="uk-UA"/>
        </w:rPr>
        <w:t xml:space="preserve"> </w:t>
      </w:r>
      <w:r w:rsidRPr="00E42C0B">
        <w:rPr>
          <w:lang w:val="ru-RU"/>
        </w:rPr>
        <w:t>18</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spacing w:after="240"/>
              <w:jc w:val="both"/>
            </w:pPr>
            <w:r w:rsidRPr="00F62591">
              <w:rPr>
                <w:rFonts w:cs="Calibri"/>
              </w:rPr>
              <w:t>Брошура дослідника препарату JNJ-54767414 (даратумумаб), видання 17 від 17 грудня 2020 року; Інформація для пацієнта і Форма інформованої згоди, модель для України, версія 7.0 від 26 березня 2021 року (українською та російською мовами).</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B17D55" w:rsidP="00F62591">
            <w:pPr>
              <w:jc w:val="both"/>
              <w:rPr>
                <w:rFonts w:cs="Calibri"/>
                <w:lang w:val="ru-RU"/>
              </w:rPr>
            </w:pPr>
            <w:r w:rsidRPr="00F62591">
              <w:rPr>
                <w:rFonts w:cs="Calibri"/>
              </w:rPr>
              <w:t>―</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«Фаза 3, рандомізоване контрольоване відкрите дослідження Велкейду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54767414</w:t>
            </w:r>
            <w:r w:rsidRPr="00F62591">
              <w:rPr>
                <w:rFonts w:cs="Calibri"/>
              </w:rPr>
              <w:t>MMY</w:t>
            </w:r>
            <w:r w:rsidRPr="00F62591">
              <w:rPr>
                <w:rFonts w:cs="Calibri"/>
                <w:lang w:val="ru-RU"/>
              </w:rPr>
              <w:t xml:space="preserve">3007, з інкорпорованою поправкою </w:t>
            </w:r>
            <w:r w:rsidRPr="00F62591">
              <w:rPr>
                <w:rFonts w:cs="Calibri"/>
              </w:rPr>
              <w:t>7 від 16 грудня 2019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«ПАРЕКСЕЛ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«Янссен-Сілаг Інтернешнл Н.В.», Бельгія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42C0B">
        <w:rPr>
          <w:lang w:val="ru-RU"/>
        </w:rPr>
        <w:t>19</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B17D55">
        <w:trPr>
          <w:trHeight w:val="161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spacing w:after="240"/>
              <w:jc w:val="both"/>
            </w:pPr>
            <w:r w:rsidRPr="00F62591">
              <w:rPr>
                <w:rFonts w:cs="Calibri"/>
              </w:rPr>
              <w:t>Інформаційний листок пацієнта і форма інформованої згоди для України англійською мовою, версія 7.7.0 від 30 березня 2021 р. (на основі базової версії 7.0.0 від 09 березня 2021 р.); Інформаційний листок пацієнта і форма інформованої згоди для України українською мовою, версія 7.7.0 від 30 березня 2021 р. (на основі базової версії 7.0.0 від 09 березня 2021 р.); Інформаційний листок пацієнта і форма інформованої згоди для України російською мовою, версія 7.7.0 від 30 березня 2021 р. (на основі базової версії 7.0.0 від 09 березня 2021 р.)</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1636 від 20.07.2020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«Відкрите дослідження фази 1</w:t>
            </w:r>
            <w:r w:rsidRPr="00F62591">
              <w:rPr>
                <w:rFonts w:cs="Calibri"/>
              </w:rPr>
              <w:t>b</w:t>
            </w:r>
            <w:r w:rsidRPr="00F62591">
              <w:rPr>
                <w:rFonts w:cs="Calibri"/>
                <w:lang w:val="ru-RU"/>
              </w:rPr>
              <w:t xml:space="preserve">/2 з метою оцінки фармакокінетики, безпечності, ефективності та фармакодинаміки препарату </w:t>
            </w:r>
            <w:r w:rsidRPr="00F62591">
              <w:rPr>
                <w:rFonts w:cs="Calibri"/>
              </w:rPr>
              <w:t>PF</w:t>
            </w:r>
            <w:r w:rsidRPr="00F62591">
              <w:rPr>
                <w:rFonts w:cs="Calibri"/>
                <w:lang w:val="ru-RU"/>
              </w:rPr>
              <w:t xml:space="preserve">-06801591 (інгібітор </w:t>
            </w:r>
            <w:r w:rsidRPr="00F62591">
              <w:rPr>
                <w:rFonts w:cs="Calibri"/>
              </w:rPr>
              <w:t>PD</w:t>
            </w:r>
            <w:r w:rsidRPr="00F62591">
              <w:rPr>
                <w:rFonts w:cs="Calibri"/>
                <w:lang w:val="ru-RU"/>
              </w:rPr>
              <w:t xml:space="preserve">-1) в учасників із розповсюдженими злоякісними новоутвореннями», </w:t>
            </w:r>
            <w:r w:rsidRPr="00F62591">
              <w:rPr>
                <w:rFonts w:cs="Calibri"/>
              </w:rPr>
              <w:t>B</w:t>
            </w:r>
            <w:r w:rsidRPr="00F62591">
              <w:rPr>
                <w:rFonts w:cs="Calibri"/>
                <w:lang w:val="ru-RU"/>
              </w:rPr>
              <w:t>8011007, остаточна версія протоколу, Поправка 2 від 24 червня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Пфайзер Інк., США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Пфайзер Інк.,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42C0B">
        <w:rPr>
          <w:lang w:val="ru-RU"/>
        </w:rPr>
        <w:t>20</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Збільшення кількості досліджуваних в Україні з 80 до 130 осіб (50 осіб)</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1896 від 27.08.2019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плацебо-контрольоване, подвійне сліпе дослідження фази 3 для оцінки ефективності і безпечності препарату </w:t>
            </w:r>
            <w:r w:rsidRPr="00F62591">
              <w:rPr>
                <w:rFonts w:cs="Calibri"/>
              </w:rPr>
              <w:t>CT</w:t>
            </w:r>
            <w:r w:rsidRPr="00F62591">
              <w:rPr>
                <w:rFonts w:cs="Calibri"/>
                <w:lang w:val="ru-RU"/>
              </w:rPr>
              <w:t>-</w:t>
            </w:r>
            <w:r w:rsidRPr="00F62591">
              <w:rPr>
                <w:rFonts w:cs="Calibri"/>
              </w:rPr>
              <w:t>P</w:t>
            </w:r>
            <w:r w:rsidRPr="00F62591">
              <w:rPr>
                <w:rFonts w:cs="Calibri"/>
                <w:lang w:val="ru-RU"/>
              </w:rPr>
              <w:t>13 (</w:t>
            </w:r>
            <w:r w:rsidRPr="00F62591">
              <w:rPr>
                <w:rFonts w:cs="Calibri"/>
              </w:rPr>
              <w:t>CT</w:t>
            </w:r>
            <w:r w:rsidRPr="00F62591">
              <w:rPr>
                <w:rFonts w:cs="Calibri"/>
                <w:lang w:val="ru-RU"/>
              </w:rPr>
              <w:t>-</w:t>
            </w:r>
            <w:r w:rsidRPr="00F62591">
              <w:rPr>
                <w:rFonts w:cs="Calibri"/>
              </w:rPr>
              <w:t>P</w:t>
            </w:r>
            <w:r w:rsidRPr="00F62591">
              <w:rPr>
                <w:rFonts w:cs="Calibri"/>
                <w:lang w:val="ru-RU"/>
              </w:rPr>
              <w:t xml:space="preserve">13 </w:t>
            </w:r>
            <w:r w:rsidRPr="00F62591">
              <w:rPr>
                <w:rFonts w:cs="Calibri"/>
              </w:rPr>
              <w:t>SC</w:t>
            </w:r>
            <w:r w:rsidRPr="00F62591">
              <w:rPr>
                <w:rFonts w:cs="Calibri"/>
                <w:lang w:val="ru-RU"/>
              </w:rPr>
              <w:t xml:space="preserve">), введеного підшкірно, в якості підтримуючої терапії пацієнтів із хворобою Крона середнього та важкого ступеня тяжкості», </w:t>
            </w:r>
            <w:r w:rsidRPr="00F62591">
              <w:rPr>
                <w:rFonts w:cs="Calibri"/>
              </w:rPr>
              <w:t>CT</w:t>
            </w:r>
            <w:r w:rsidRPr="00F62591">
              <w:rPr>
                <w:rFonts w:cs="Calibri"/>
                <w:lang w:val="ru-RU"/>
              </w:rPr>
              <w:t>-</w:t>
            </w:r>
            <w:r w:rsidRPr="00F62591">
              <w:rPr>
                <w:rFonts w:cs="Calibri"/>
              </w:rPr>
              <w:t>P</w:t>
            </w:r>
            <w:r w:rsidRPr="00F62591">
              <w:rPr>
                <w:rFonts w:cs="Calibri"/>
                <w:lang w:val="ru-RU"/>
              </w:rPr>
              <w:t>13 3.8, версія 6.0 від 03 серпня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«Контрактно-Дослідницька Організація Іннофарм-Україна»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ЦЕЛЛТРІОН, Інк., Республіка Корея (Південна Корея)/CELLTRION, Inc., Republic of Korea (South Korea)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42C0B">
        <w:rPr>
          <w:lang w:val="ru-RU"/>
        </w:rPr>
        <w:t>21</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B17D55">
        <w:trPr>
          <w:trHeight w:val="345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uk-UA"/>
              </w:rPr>
            </w:pPr>
            <w:r w:rsidRPr="00F62591">
              <w:rPr>
                <w:rFonts w:cs="Calibri"/>
              </w:rPr>
              <w:t>Досьє досліджуваного лікарського засобу AVT04, версія 2.0 від квітня 2021 року, англійською мовою; Зразок замаскованого маркування шприца для AVT04/Стелара, версія 2.1 від 25 лютого 2021 р., українською мовою; Зміна назви місця про</w:t>
            </w:r>
            <w:r w:rsidR="007E4187" w:rsidRPr="00F62591">
              <w:rPr>
                <w:rFonts w:cs="Calibri"/>
              </w:rPr>
              <w:t>ведення клінічного випробування</w:t>
            </w:r>
            <w:r w:rsidR="007E4187" w:rsidRPr="00F62591">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334E72" w:rsidRPr="00F62591" w:rsidTr="00F62591">
              <w:trPr>
                <w:trHeight w:val="74"/>
              </w:trPr>
              <w:tc>
                <w:tcPr>
                  <w:tcW w:w="10039" w:type="dxa"/>
                  <w:gridSpan w:val="2"/>
                  <w:tcBorders>
                    <w:top w:val="nil"/>
                    <w:left w:val="nil"/>
                    <w:bottom w:val="single" w:sz="4" w:space="0" w:color="auto"/>
                    <w:right w:val="nil"/>
                  </w:tcBorders>
                  <w:shd w:val="clear" w:color="auto" w:fill="auto"/>
                  <w:hideMark/>
                </w:tcPr>
                <w:p w:rsidR="00334E72" w:rsidRPr="00F62591" w:rsidRDefault="00334E72" w:rsidP="00F62591">
                  <w:pPr>
                    <w:jc w:val="both"/>
                  </w:pPr>
                </w:p>
              </w:tc>
            </w:tr>
            <w:tr w:rsidR="00334E72"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pPr>
                  <w:r w:rsidRPr="00F62591">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pPr>
                  <w:r w:rsidRPr="00F62591">
                    <w:t>Стало</w:t>
                  </w:r>
                </w:p>
              </w:tc>
            </w:tr>
            <w:tr w:rsidR="007E4187"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E4187" w:rsidRPr="00F62591" w:rsidRDefault="007E4187" w:rsidP="007E4187">
                  <w:pPr>
                    <w:pStyle w:val="cs80d9435b"/>
                    <w:rPr>
                      <w:b/>
                      <w:lang w:val="ru-RU"/>
                    </w:rPr>
                  </w:pPr>
                  <w:r w:rsidRPr="00F62591">
                    <w:rPr>
                      <w:rStyle w:val="cs9b0062621"/>
                      <w:rFonts w:ascii="Times New Roman" w:hAnsi="Times New Roman" w:cs="Times New Roman"/>
                      <w:b w:val="0"/>
                      <w:sz w:val="24"/>
                      <w:szCs w:val="24"/>
                      <w:lang w:val="ru-RU"/>
                    </w:rPr>
                    <w:t>д.м.н. Резніченко Н.Ю.</w:t>
                  </w:r>
                </w:p>
                <w:p w:rsidR="007E4187" w:rsidRPr="00F62591" w:rsidRDefault="007E4187" w:rsidP="00CB0470">
                  <w:pPr>
                    <w:pStyle w:val="cs80d9435b"/>
                    <w:rPr>
                      <w:b/>
                      <w:lang w:val="ru-RU"/>
                    </w:rPr>
                  </w:pPr>
                  <w:r w:rsidRPr="00F62591">
                    <w:rPr>
                      <w:rStyle w:val="cs9b0062621"/>
                      <w:rFonts w:ascii="Times New Roman" w:hAnsi="Times New Roman" w:cs="Times New Roman"/>
                      <w:b w:val="0"/>
                      <w:sz w:val="24"/>
                      <w:szCs w:val="24"/>
                      <w:lang w:val="ru-RU"/>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w:t>
                  </w:r>
                  <w:r w:rsidR="00CB0470">
                    <w:rPr>
                      <w:rStyle w:val="cs9b0062621"/>
                      <w:rFonts w:ascii="Times New Roman" w:hAnsi="Times New Roman" w:cs="Times New Roman"/>
                      <w:b w:val="0"/>
                      <w:sz w:val="24"/>
                      <w:szCs w:val="24"/>
                      <w:lang w:val="ru-RU"/>
                    </w:rPr>
                    <w:t>рих),</w:t>
                  </w:r>
                  <w:r w:rsidRPr="00F62591">
                    <w:rPr>
                      <w:rStyle w:val="cs9b0062621"/>
                      <w:rFonts w:ascii="Times New Roman" w:hAnsi="Times New Roman" w:cs="Times New Roman"/>
                      <w:b w:val="0"/>
                      <w:sz w:val="24"/>
                      <w:szCs w:val="24"/>
                    </w:rPr>
                    <w:t> </w:t>
                  </w:r>
                  <w:r w:rsidRPr="00F62591">
                    <w:rPr>
                      <w:rStyle w:val="cs9b0062621"/>
                      <w:rFonts w:ascii="Times New Roman" w:hAnsi="Times New Roman" w:cs="Times New Roman"/>
                      <w:b w:val="0"/>
                      <w:sz w:val="24"/>
                      <w:szCs w:val="24"/>
                      <w:lang w:val="ru-RU"/>
                    </w:rPr>
                    <w:t>м. Запоріжжя</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E4187" w:rsidRPr="00F62591" w:rsidRDefault="007E4187" w:rsidP="007E4187">
                  <w:pPr>
                    <w:pStyle w:val="csf06cd379"/>
                    <w:rPr>
                      <w:b/>
                      <w:lang w:val="ru-RU"/>
                    </w:rPr>
                  </w:pPr>
                  <w:r w:rsidRPr="00F62591">
                    <w:rPr>
                      <w:rStyle w:val="cs9b0062621"/>
                      <w:rFonts w:ascii="Times New Roman" w:hAnsi="Times New Roman" w:cs="Times New Roman"/>
                      <w:b w:val="0"/>
                      <w:sz w:val="24"/>
                      <w:szCs w:val="24"/>
                      <w:lang w:val="ru-RU"/>
                    </w:rPr>
                    <w:t xml:space="preserve">д.м.н. Резніченко Н.Ю. </w:t>
                  </w:r>
                </w:p>
                <w:p w:rsidR="007E4187" w:rsidRPr="00F62591" w:rsidRDefault="007E4187" w:rsidP="007E4187">
                  <w:pPr>
                    <w:pStyle w:val="cs80d9435b"/>
                    <w:rPr>
                      <w:b/>
                      <w:lang w:val="ru-RU"/>
                    </w:rPr>
                  </w:pPr>
                  <w:r w:rsidRPr="00F62591">
                    <w:rPr>
                      <w:rStyle w:val="cs9b0062621"/>
                      <w:rFonts w:ascii="Times New Roman" w:hAnsi="Times New Roman" w:cs="Times New Roman"/>
                      <w:b w:val="0"/>
                      <w:sz w:val="24"/>
                      <w:szCs w:val="24"/>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B17D55" w:rsidP="00F62591">
            <w:pPr>
              <w:jc w:val="both"/>
              <w:rPr>
                <w:rFonts w:cs="Calibri"/>
                <w:lang w:val="ru-RU"/>
              </w:rPr>
            </w:pPr>
            <w:r w:rsidRPr="00F62591">
              <w:rPr>
                <w:rFonts w:cs="Calibri"/>
              </w:rPr>
              <w:t>―</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Устекінумаб (</w:t>
            </w:r>
            <w:r w:rsidRPr="00F62591">
              <w:rPr>
                <w:rFonts w:cs="Calibri"/>
              </w:rPr>
              <w:t>AVT</w:t>
            </w:r>
            <w:r w:rsidRPr="00F62591">
              <w:rPr>
                <w:rFonts w:cs="Calibri"/>
                <w:lang w:val="ru-RU"/>
              </w:rPr>
              <w:t xml:space="preserve">04) та препарату Стелара® у пацієнтів з хронічним бляшковим псоріазом від середнього до важкого ступеня тяжкості», </w:t>
            </w:r>
            <w:r w:rsidRPr="00F62591">
              <w:rPr>
                <w:rFonts w:cs="Calibri"/>
              </w:rPr>
              <w:t>AVT</w:t>
            </w:r>
            <w:r w:rsidRPr="00F62591">
              <w:rPr>
                <w:rFonts w:cs="Calibri"/>
                <w:lang w:val="ru-RU"/>
              </w:rPr>
              <w:t>04-</w:t>
            </w:r>
            <w:r w:rsidRPr="00F62591">
              <w:rPr>
                <w:rFonts w:cs="Calibri"/>
              </w:rPr>
              <w:t>GL</w:t>
            </w:r>
            <w:r w:rsidRPr="00F62591">
              <w:rPr>
                <w:rFonts w:cs="Calibri"/>
                <w:lang w:val="ru-RU"/>
              </w:rPr>
              <w:t>-301, версія 1.0 від 06 листопада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«ВОРЛДВАЙД КЛІНІКАЛ ТРАІЛС УКР»</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«Алвотек Свісс АГ» (Alvotech Swiss AG),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E42C0B">
        <w:rPr>
          <w:lang w:val="ru-RU"/>
        </w:rPr>
        <w:t>22</w:t>
      </w:r>
    </w:p>
    <w:p w:rsidR="00334E72" w:rsidRDefault="00E42C0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Залучення додаткової виробничої дільниці Ресіфарм Леганес С.Л.Ю., Іспанія для досліджуваного лікарського засобу Фенебрутиніб, таблетки, вкриті плівковою оболонкою по 100 мг та плацебо до Фенебрутинібу. Поправка до досьє досліджуваного лікарського засобу Фенебрутиніб, таблетки, вкриті плівковою оболонкою по 100 мг та плацебо до Фенебрутинібу, версія від березня 2021 р.</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762 від 20.04.2021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 </w:t>
            </w:r>
            <w:r w:rsidRPr="00F62591">
              <w:rPr>
                <w:rFonts w:cs="Calibri"/>
              </w:rPr>
              <w:t>GN</w:t>
            </w:r>
            <w:r w:rsidRPr="00F62591">
              <w:rPr>
                <w:rFonts w:cs="Calibri"/>
                <w:lang w:val="ru-RU"/>
              </w:rPr>
              <w:t>41851, версія 2 від 21 серпня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«Рош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Ф.Хоффманн-Ля Рош Лтд,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E42C0B" w:rsidRDefault="00334E72">
      <w:pPr>
        <w:rPr>
          <w:b/>
          <w:szCs w:val="24"/>
          <w:lang w:val="uk-UA"/>
        </w:rPr>
      </w:pPr>
      <w:r w:rsidRPr="00E42C0B">
        <w:rPr>
          <w:b/>
          <w:color w:val="000000"/>
          <w:shd w:val="clear" w:color="auto" w:fill="FFFFFF"/>
          <w:lang w:val="uk-UA"/>
        </w:rPr>
        <w:t>Генеральний директор Директорату</w:t>
      </w:r>
      <w:r w:rsidRPr="00E42C0B">
        <w:rPr>
          <w:b/>
          <w:lang w:val="uk-UA"/>
        </w:rPr>
        <w:t xml:space="preserve"> </w:t>
      </w:r>
    </w:p>
    <w:p w:rsidR="00334E72" w:rsidRDefault="00334E72">
      <w:pPr>
        <w:rPr>
          <w:lang w:val="uk-UA"/>
        </w:rPr>
      </w:pPr>
      <w:r w:rsidRPr="00E42C0B">
        <w:rPr>
          <w:b/>
          <w:color w:val="000000"/>
          <w:shd w:val="clear" w:color="auto" w:fill="FFFFFF"/>
          <w:lang w:val="uk-UA"/>
        </w:rPr>
        <w:t>фармацевтичного забезпечення</w:t>
      </w:r>
      <w:r w:rsidRPr="00E42C0B">
        <w:rPr>
          <w:b/>
          <w:lang w:val="uk-UA"/>
        </w:rPr>
        <w:t> </w:t>
      </w:r>
      <w:r w:rsidRPr="00E42C0B">
        <w:rPr>
          <w:b/>
          <w:lang w:val="uk-UA" w:eastAsia="ru-RU"/>
        </w:rPr>
        <w:t xml:space="preserve">                                                                </w:t>
      </w:r>
      <w:r w:rsidRPr="00E42C0B">
        <w:rPr>
          <w:b/>
          <w:lang w:val="uk-UA" w:eastAsia="uk-UA"/>
        </w:rPr>
        <w:t xml:space="preserve">_______________________      </w:t>
      </w:r>
      <w:r w:rsidRPr="00E42C0B">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23</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rFonts w:cs="Calibri"/>
                <w:lang w:val="ru-RU"/>
              </w:rPr>
            </w:pPr>
            <w:r w:rsidRPr="00F62591">
              <w:rPr>
                <w:rFonts w:cs="Calibri"/>
                <w:lang w:val="ru-RU"/>
              </w:rPr>
              <w:t>Включення додаткових місць проведення клінічного випробування</w:t>
            </w:r>
            <w:r w:rsidR="00AB3281" w:rsidRPr="00F62591">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54"/>
            </w:tblGrid>
            <w:tr w:rsidR="00334E72" w:rsidRPr="00F62591" w:rsidTr="00B17D55">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cs="Calibri"/>
                    </w:rPr>
                  </w:pPr>
                  <w:r w:rsidRPr="00F62591">
                    <w:rPr>
                      <w:rFonts w:cs="Calibri"/>
                    </w:rPr>
                    <w:t>№ п/п</w:t>
                  </w:r>
                </w:p>
              </w:tc>
              <w:tc>
                <w:tcPr>
                  <w:tcW w:w="9554"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ascii="Bookman Old Style" w:hAnsi="Bookman Old Style" w:cs="Bookman Old Style"/>
                      <w:lang w:val="ru-RU"/>
                    </w:rPr>
                  </w:pPr>
                  <w:r w:rsidRPr="00F62591">
                    <w:rPr>
                      <w:rFonts w:cs="Bookman Old Style"/>
                      <w:lang w:val="ru-RU"/>
                    </w:rPr>
                    <w:t>П.І.Б. відповідального дослідника</w:t>
                  </w:r>
                </w:p>
                <w:p w:rsidR="00334E72" w:rsidRPr="00F62591" w:rsidRDefault="00334E72" w:rsidP="00F62591">
                  <w:pPr>
                    <w:jc w:val="center"/>
                    <w:rPr>
                      <w:rFonts w:cs="Calibri"/>
                      <w:lang w:val="ru-RU"/>
                    </w:rPr>
                  </w:pPr>
                  <w:r w:rsidRPr="00F62591">
                    <w:rPr>
                      <w:rFonts w:cs="Bookman Old Style"/>
                      <w:lang w:val="ru-RU"/>
                    </w:rPr>
                    <w:t>Назва місця проведення клінічного випробування</w:t>
                  </w:r>
                </w:p>
              </w:tc>
            </w:tr>
            <w:tr w:rsidR="00AB3281" w:rsidRPr="00F62591" w:rsidTr="00B17D5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B3281" w:rsidRPr="00F62591" w:rsidRDefault="00AB3281" w:rsidP="00AB3281">
                  <w:pPr>
                    <w:pStyle w:val="cs95e872d0"/>
                    <w:rPr>
                      <w:b/>
                    </w:rPr>
                  </w:pPr>
                  <w:r w:rsidRPr="00F62591">
                    <w:rPr>
                      <w:rStyle w:val="cs9b0062623"/>
                      <w:rFonts w:ascii="Times New Roman" w:hAnsi="Times New Roman" w:cs="Times New Roman"/>
                      <w:b w:val="0"/>
                      <w:sz w:val="24"/>
                      <w:szCs w:val="24"/>
                    </w:rPr>
                    <w:t>1</w:t>
                  </w:r>
                </w:p>
              </w:tc>
              <w:tc>
                <w:tcPr>
                  <w:tcW w:w="9554" w:type="dxa"/>
                  <w:tcBorders>
                    <w:top w:val="single" w:sz="4" w:space="0" w:color="auto"/>
                    <w:left w:val="single" w:sz="4" w:space="0" w:color="auto"/>
                    <w:bottom w:val="single" w:sz="4" w:space="0" w:color="auto"/>
                    <w:right w:val="single" w:sz="4" w:space="0" w:color="auto"/>
                  </w:tcBorders>
                  <w:shd w:val="clear" w:color="auto" w:fill="auto"/>
                  <w:hideMark/>
                </w:tcPr>
                <w:p w:rsidR="00AB3281" w:rsidRPr="00F62591" w:rsidRDefault="00AB3281" w:rsidP="00AB3281">
                  <w:pPr>
                    <w:pStyle w:val="csf06cd379"/>
                    <w:rPr>
                      <w:b/>
                    </w:rPr>
                  </w:pPr>
                  <w:r w:rsidRPr="00F62591">
                    <w:rPr>
                      <w:rStyle w:val="cs9b0062623"/>
                      <w:rFonts w:ascii="Times New Roman" w:hAnsi="Times New Roman" w:cs="Times New Roman"/>
                      <w:b w:val="0"/>
                      <w:sz w:val="24"/>
                      <w:szCs w:val="24"/>
                    </w:rPr>
                    <w:t>лікар Карпенко О.О.</w:t>
                  </w:r>
                </w:p>
                <w:p w:rsidR="00AB3281" w:rsidRPr="00F62591" w:rsidRDefault="00AB3281" w:rsidP="00AB3281">
                  <w:pPr>
                    <w:pStyle w:val="cs80d9435b"/>
                    <w:rPr>
                      <w:b/>
                    </w:rPr>
                  </w:pPr>
                  <w:r w:rsidRPr="00F62591">
                    <w:rPr>
                      <w:rStyle w:val="cs9b0062623"/>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r w:rsidR="00AB3281" w:rsidRPr="00F62591" w:rsidTr="00B17D55">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B3281" w:rsidRPr="00F62591" w:rsidRDefault="00AB3281" w:rsidP="00AB3281">
                  <w:pPr>
                    <w:pStyle w:val="cs95e872d0"/>
                    <w:rPr>
                      <w:b/>
                    </w:rPr>
                  </w:pPr>
                  <w:r w:rsidRPr="00F62591">
                    <w:rPr>
                      <w:rStyle w:val="cs9b0062623"/>
                      <w:rFonts w:ascii="Times New Roman" w:hAnsi="Times New Roman" w:cs="Times New Roman"/>
                      <w:b w:val="0"/>
                      <w:sz w:val="24"/>
                      <w:szCs w:val="24"/>
                    </w:rPr>
                    <w:t>2</w:t>
                  </w:r>
                </w:p>
              </w:tc>
              <w:tc>
                <w:tcPr>
                  <w:tcW w:w="9554" w:type="dxa"/>
                  <w:tcBorders>
                    <w:top w:val="single" w:sz="4" w:space="0" w:color="auto"/>
                    <w:left w:val="single" w:sz="4" w:space="0" w:color="auto"/>
                    <w:bottom w:val="single" w:sz="4" w:space="0" w:color="auto"/>
                    <w:right w:val="single" w:sz="4" w:space="0" w:color="auto"/>
                  </w:tcBorders>
                  <w:shd w:val="clear" w:color="auto" w:fill="auto"/>
                  <w:hideMark/>
                </w:tcPr>
                <w:p w:rsidR="00AB3281" w:rsidRPr="00F62591" w:rsidRDefault="00AB3281" w:rsidP="00AB3281">
                  <w:pPr>
                    <w:pStyle w:val="csf06cd379"/>
                    <w:rPr>
                      <w:b/>
                      <w:lang w:val="ru-RU"/>
                    </w:rPr>
                  </w:pPr>
                  <w:r w:rsidRPr="00F62591">
                    <w:rPr>
                      <w:rStyle w:val="cs9b0062623"/>
                      <w:rFonts w:ascii="Times New Roman" w:hAnsi="Times New Roman" w:cs="Times New Roman"/>
                      <w:b w:val="0"/>
                      <w:sz w:val="24"/>
                      <w:szCs w:val="24"/>
                      <w:lang w:val="ru-RU"/>
                    </w:rPr>
                    <w:t>д.м.н., проф. Рекалов Д.Г.</w:t>
                  </w:r>
                </w:p>
                <w:p w:rsidR="00AB3281" w:rsidRPr="00F62591" w:rsidRDefault="00AB3281" w:rsidP="00AB3281">
                  <w:pPr>
                    <w:pStyle w:val="cs80d9435b"/>
                    <w:rPr>
                      <w:b/>
                      <w:lang w:val="ru-RU"/>
                    </w:rPr>
                  </w:pPr>
                  <w:r w:rsidRPr="00F62591">
                    <w:rPr>
                      <w:rStyle w:val="cs9b0062623"/>
                      <w:rFonts w:ascii="Times New Roman" w:hAnsi="Times New Roman" w:cs="Times New Roman"/>
                      <w:b w:val="0"/>
                      <w:sz w:val="24"/>
                      <w:szCs w:val="24"/>
                      <w:lang w:val="ru-RU"/>
                    </w:rPr>
                    <w:t>Медичний центр товариства з обмеженою відповідальністю «Сучасна клініка», лікувально-діагностичний підрозділ, м. Запоріжжя</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2110 від 16.09.2020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w:t>
            </w:r>
            <w:r w:rsidRPr="00F62591">
              <w:rPr>
                <w:rFonts w:cs="Calibri"/>
              </w:rPr>
              <w:t>CNTO</w:t>
            </w:r>
            <w:r w:rsidRPr="00F62591">
              <w:rPr>
                <w:rFonts w:cs="Calibri"/>
                <w:lang w:val="ru-RU"/>
              </w:rPr>
              <w:t>1959</w:t>
            </w:r>
            <w:r w:rsidRPr="00F62591">
              <w:rPr>
                <w:rFonts w:cs="Calibri"/>
              </w:rPr>
              <w:t>LUN</w:t>
            </w:r>
            <w:r w:rsidRPr="00F62591">
              <w:rPr>
                <w:rFonts w:cs="Calibri"/>
                <w:lang w:val="ru-RU"/>
              </w:rPr>
              <w:t xml:space="preserve">2001, з Поправкою </w:t>
            </w:r>
            <w:r w:rsidRPr="00F62591">
              <w:rPr>
                <w:rFonts w:cs="Calibri"/>
              </w:rPr>
              <w:t>1 від 07.05.2020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«ЯНССЕН ФАРМАЦЕВТИКА НВ», Бельгія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«ЯНССЕН ФАРМАЦЕВТИКА НВ», Бельгія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24</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Брошура дослідника МК-3475, видання 20 від 08 березня 2021 р., англійською мовою; Україна, МK-3475-355, версія 10.0 від 08 квітня 2021 р., українською мовою, інформація та документ про інформовану згоду для пацієнта; Україна, МK-3475-355, версія 10.0 від 08 квітня 2021 р., російською мовою, інформація та документ про інформовану згоду для пацієнта.</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70 від 31.01.2017</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Pr="00F62591">
              <w:rPr>
                <w:rFonts w:cs="Calibri"/>
              </w:rPr>
              <w:t>KEYNOTE</w:t>
            </w:r>
            <w:r w:rsidRPr="00F62591">
              <w:rPr>
                <w:rFonts w:cs="Calibri"/>
                <w:lang w:val="ru-RU"/>
              </w:rPr>
              <w:t xml:space="preserve">-355)», </w:t>
            </w:r>
            <w:r w:rsidRPr="00F62591">
              <w:rPr>
                <w:rFonts w:cs="Calibri"/>
              </w:rPr>
              <w:t>MK</w:t>
            </w:r>
            <w:r w:rsidRPr="00F62591">
              <w:rPr>
                <w:rFonts w:cs="Calibri"/>
                <w:lang w:val="ru-RU"/>
              </w:rPr>
              <w:t xml:space="preserve">-3475-355, з інкорпорованою поправкою </w:t>
            </w:r>
            <w:r w:rsidRPr="00F62591">
              <w:rPr>
                <w:rFonts w:cs="Calibri"/>
              </w:rPr>
              <w:t>05 від 04 жовтня 2019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«Мерк Шарп Енд Доум Корп.», дочірнє підприємство» Мерк Енд Ко.,Інк.» </w:t>
            </w:r>
            <w:r w:rsidRPr="00F62591">
              <w:rPr>
                <w:rFonts w:cs="Calibri"/>
              </w:rPr>
              <w:t>(Merck Sharp &amp; Dohme Corp., a subsidiary of Merck &amp; Co., Inc.),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25</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 xml:space="preserve">Додавання Резюме результатів клінічного випробування для неспеціалістів від грудня </w:t>
            </w:r>
            <w:r w:rsidR="00FC1FE0" w:rsidRPr="00FC1FE0">
              <w:rPr>
                <w:rFonts w:cs="Calibri"/>
              </w:rPr>
              <w:t xml:space="preserve">                       </w:t>
            </w:r>
            <w:r w:rsidRPr="00F62591">
              <w:rPr>
                <w:rFonts w:cs="Calibri"/>
              </w:rPr>
              <w:t>2020 українською та російською мовами; Додавання Картки-подяки учаснику дослідження українською та російською мовами</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1399 від 27.07.2018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багатоцентрове, відкрите, дослідження </w:t>
            </w:r>
            <w:r w:rsidRPr="00F62591">
              <w:rPr>
                <w:rFonts w:cs="Calibri"/>
              </w:rPr>
              <w:t>III</w:t>
            </w:r>
            <w:r w:rsidRPr="00F62591">
              <w:rPr>
                <w:rFonts w:cs="Calibri"/>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w:t>
            </w:r>
            <w:r w:rsidRPr="00F62591">
              <w:rPr>
                <w:rFonts w:cs="Calibri"/>
              </w:rPr>
              <w:t>HER</w:t>
            </w:r>
            <w:r w:rsidRPr="00F62591">
              <w:rPr>
                <w:rFonts w:cs="Calibri"/>
                <w:lang w:val="ru-RU"/>
              </w:rPr>
              <w:t xml:space="preserve">2-позитивним раннім раком молочної залози», </w:t>
            </w:r>
            <w:r w:rsidRPr="00F62591">
              <w:rPr>
                <w:rFonts w:cs="Calibri"/>
              </w:rPr>
              <w:t>WO</w:t>
            </w:r>
            <w:r w:rsidRPr="00F62591">
              <w:rPr>
                <w:rFonts w:cs="Calibri"/>
                <w:lang w:val="ru-RU"/>
              </w:rPr>
              <w:t>40324, версія 2.0 від 12 жовтня 2018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«Рош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Ф.Хоффманн-Ля Рош Лтд,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26</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Брошура дослідника JNJ-54179060 Імбрувіка (Ібрутиніб), видання 14 від 10.12.2020 р.; Інформація для пацієнта та Форма інформованої згоди – Протокол PCI-32765CAN3001, версія українською мовою для України від 09.04.2021, версія 9.0; Інформація для пацієнта та Форма інформованої згоди – Протокол PCI-32765CAN3001, версія російською мовою для України від 09.04.2021, версія 9.0</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835 від 15.08.2016</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«Багатоцентрове відкрите довгострокове подовжене клінічне дослідження 3</w:t>
            </w:r>
            <w:r w:rsidRPr="00F62591">
              <w:rPr>
                <w:rFonts w:cs="Calibri"/>
              </w:rPr>
              <w:t>b</w:t>
            </w:r>
            <w:r w:rsidRPr="00F62591">
              <w:rPr>
                <w:rFonts w:cs="Calibri"/>
                <w:lang w:val="ru-RU"/>
              </w:rPr>
              <w:t xml:space="preserve"> фази препарату </w:t>
            </w:r>
            <w:r w:rsidRPr="00F62591">
              <w:rPr>
                <w:rFonts w:cs="Calibri"/>
              </w:rPr>
              <w:t>PCI</w:t>
            </w:r>
            <w:r w:rsidRPr="00F62591">
              <w:rPr>
                <w:rFonts w:cs="Calibri"/>
                <w:lang w:val="ru-RU"/>
              </w:rPr>
              <w:t xml:space="preserve">-32765 (Ібрутиніб)», </w:t>
            </w:r>
            <w:r w:rsidRPr="00F62591">
              <w:rPr>
                <w:rFonts w:cs="Calibri"/>
              </w:rPr>
              <w:t>PCI</w:t>
            </w:r>
            <w:r w:rsidRPr="00F62591">
              <w:rPr>
                <w:rFonts w:cs="Calibri"/>
                <w:lang w:val="ru-RU"/>
              </w:rPr>
              <w:t>-32765</w:t>
            </w:r>
            <w:r w:rsidRPr="00F62591">
              <w:rPr>
                <w:rFonts w:cs="Calibri"/>
              </w:rPr>
              <w:t>CAN</w:t>
            </w:r>
            <w:r w:rsidRPr="00F62591">
              <w:rPr>
                <w:rFonts w:cs="Calibri"/>
                <w:lang w:val="ru-RU"/>
              </w:rPr>
              <w:t xml:space="preserve">3001, з поправкою </w:t>
            </w:r>
            <w:r w:rsidRPr="00F62591">
              <w:rPr>
                <w:rFonts w:cs="Calibri"/>
              </w:rPr>
              <w:t>INT-5 від 19.12.2019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«ЯНССЕН ФАРМАЦЕВТИКА НВ», Бельгія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«ЯНССЕН ФАРМАЦЕВТИКА НВ», Бельгія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sidRPr="00736C65">
        <w:rPr>
          <w:b/>
          <w:lang w:val="ru-RU"/>
        </w:rPr>
        <w:t xml:space="preserve"> </w:t>
      </w:r>
      <w:r w:rsidRPr="00736C65">
        <w:rPr>
          <w:b/>
          <w:lang w:val="ru-RU"/>
        </w:rPr>
        <w:br w:type="page"/>
      </w:r>
      <w:r>
        <w:rPr>
          <w:lang w:val="uk-UA"/>
        </w:rPr>
        <w:t xml:space="preserve">                                                                                                                                                       Додаток </w:t>
      </w:r>
      <w:r w:rsidRPr="00736C65">
        <w:rPr>
          <w:lang w:val="ru-RU"/>
        </w:rPr>
        <w:t>27</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Оновлена брошура дослідника для Апроцитентану версія 8 від березня 2021</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1468 від 26.06.2020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«Багатоцентрове сліпе рандомізоване дослідження 3 фази в паралельних групах із застосуванням апроцитентану у пацієнтів із резистентною артеріальною гіпертензією </w:t>
            </w:r>
            <w:r w:rsidR="0058657D">
              <w:rPr>
                <w:rFonts w:cs="Calibri"/>
              </w:rPr>
              <w:t>(PRECISION)», ID-080A301</w:t>
            </w:r>
            <w:r w:rsidRPr="00F62591">
              <w:rPr>
                <w:rFonts w:cs="Calibri"/>
              </w:rPr>
              <w:t xml:space="preserve">, версія 3.0 від 27 лютого 2020 </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«ДОКУМЕДС» («СІА ДОКУМЕДС»), Латвія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Idorsia Pharmaceuticals Ltd,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28</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Резюме результатів клінічного випробування для неспеціалістів від грудня 2020 українською та російською мовами; Лист-подяка учаснику дослідження українською та російською мовами</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58657D" w:rsidP="00F62591">
            <w:pPr>
              <w:jc w:val="both"/>
              <w:rPr>
                <w:rFonts w:cs="Calibri"/>
                <w:lang w:val="ru-RU"/>
              </w:rPr>
            </w:pPr>
            <w:r w:rsidRPr="00F62591">
              <w:rPr>
                <w:rFonts w:cs="Calibri"/>
              </w:rPr>
              <w:t>―</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«Відкрите багатоцентрове рандомізоване дослідження </w:t>
            </w:r>
            <w:r w:rsidRPr="00F62591">
              <w:rPr>
                <w:rFonts w:cs="Calibri"/>
              </w:rPr>
              <w:t>III</w:t>
            </w:r>
            <w:r w:rsidRPr="00F62591">
              <w:rPr>
                <w:rFonts w:cs="Calibri"/>
                <w:lang w:val="ru-RU"/>
              </w:rPr>
              <w:t xml:space="preserve"> фази атезолізумабу (анти-</w:t>
            </w:r>
            <w:r w:rsidRPr="00F62591">
              <w:rPr>
                <w:rFonts w:cs="Calibri"/>
              </w:rPr>
              <w:t>PD</w:t>
            </w:r>
            <w:r w:rsidRPr="00F62591">
              <w:rPr>
                <w:rFonts w:cs="Calibri"/>
                <w:lang w:val="ru-RU"/>
              </w:rPr>
              <w:t>-</w:t>
            </w:r>
            <w:r w:rsidRPr="00F62591">
              <w:rPr>
                <w:rFonts w:cs="Calibri"/>
              </w:rPr>
              <w:t>L</w:t>
            </w:r>
            <w:r w:rsidRPr="00F62591">
              <w:rPr>
                <w:rFonts w:cs="Calibri"/>
                <w:lang w:val="ru-RU"/>
              </w:rPr>
              <w:t xml:space="preserve">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w:t>
            </w:r>
            <w:r w:rsidRPr="00F62591">
              <w:rPr>
                <w:rFonts w:cs="Calibri"/>
              </w:rPr>
              <w:t>WO</w:t>
            </w:r>
            <w:r w:rsidRPr="00F62591">
              <w:rPr>
                <w:rFonts w:cs="Calibri"/>
                <w:lang w:val="ru-RU"/>
              </w:rPr>
              <w:t>29636, версія 10 від 13 квітня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«Рош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Ф.Хоффманн-Ля Рош Лтд,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29</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 xml:space="preserve">Брошура для пацієнтів, версія 2.0 від 25 вересня 2020 року українською та російською мовами; Плакат для пацієнтів, версія 2.0 від 25 вересня 2020 року українською та російською мовами; Буклет щодо форми інформованої згоди, версія 2.0 від 25 вересня 2020 року українською та російською мовами; Посібник для учасників когорти 1, версія 3.0 від 25 вересня 2020 року українською та російською мовами; Посібник для учасників когорти 2, версія 3.0 від 25 вересня 2020 року українською та російською мовами; Посібник для учасників когорти 3, версія 3.0 від </w:t>
            </w:r>
            <w:r w:rsidR="00FC1FE0" w:rsidRPr="00FC1FE0">
              <w:rPr>
                <w:rFonts w:cs="Calibri"/>
              </w:rPr>
              <w:t xml:space="preserve">             </w:t>
            </w:r>
            <w:r w:rsidRPr="00F62591">
              <w:rPr>
                <w:rFonts w:cs="Calibri"/>
              </w:rPr>
              <w:t>25 вересня 2020 року українською та російською мовами; Форма для 24-годинного збору сечі для України, версія 3.0 від 25 березня 2021 року українською та російською мовами</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422 від 10.03.2021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«Клінічне дослідження фази 2</w:t>
            </w:r>
            <w:r w:rsidRPr="00F62591">
              <w:rPr>
                <w:rFonts w:cs="Calibri"/>
              </w:rPr>
              <w:t>b</w:t>
            </w:r>
            <w:r w:rsidRPr="00F62591">
              <w:rPr>
                <w:rFonts w:cs="Calibri"/>
                <w:lang w:val="ru-RU"/>
              </w:rPr>
              <w:t xml:space="preserve">, яке оцінює ефективність та безпечність препарату </w:t>
            </w:r>
            <w:r w:rsidRPr="00F62591">
              <w:rPr>
                <w:rFonts w:cs="Calibri"/>
              </w:rPr>
              <w:t>TAR</w:t>
            </w:r>
            <w:r w:rsidRPr="00F62591">
              <w:rPr>
                <w:rFonts w:cs="Calibri"/>
                <w:lang w:val="ru-RU"/>
              </w:rPr>
              <w:t xml:space="preserve">-200 у комбінації з цетрелімабом, препарату </w:t>
            </w:r>
            <w:r w:rsidRPr="00F62591">
              <w:rPr>
                <w:rFonts w:cs="Calibri"/>
              </w:rPr>
              <w:t>TAR</w:t>
            </w:r>
            <w:r w:rsidRPr="00F62591">
              <w:rPr>
                <w:rFonts w:cs="Calibri"/>
                <w:lang w:val="ru-RU"/>
              </w:rPr>
              <w:t>-200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17000139</w:t>
            </w:r>
            <w:r w:rsidRPr="00F62591">
              <w:rPr>
                <w:rFonts w:cs="Calibri"/>
              </w:rPr>
              <w:t>BLC</w:t>
            </w:r>
            <w:r w:rsidRPr="00F62591">
              <w:rPr>
                <w:rFonts w:cs="Calibri"/>
                <w:lang w:val="ru-RU"/>
              </w:rPr>
              <w:t>2001, версія 2.0 від 25 вересня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«ФАРМАСЬЮТІКАЛ РІСЕРЧ АССОУШИЕЙТС УКРАЇНА» (ТОВ «ФРА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Janssen Pharmaceutica NV («Янссен Фармацевтика НВ»), Бельгія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sidRPr="00736C65">
        <w:rPr>
          <w:b/>
          <w:lang w:val="ru-RU"/>
        </w:rPr>
        <w:t xml:space="preserve"> </w:t>
      </w:r>
      <w:r>
        <w:rPr>
          <w:lang w:val="ru-RU"/>
        </w:rPr>
        <w:br w:type="page"/>
      </w:r>
      <w:r>
        <w:rPr>
          <w:lang w:val="uk-UA"/>
        </w:rPr>
        <w:t xml:space="preserve">                                                                                                                                                       Додаток </w:t>
      </w:r>
      <w:r w:rsidRPr="00736C65">
        <w:rPr>
          <w:lang w:val="ru-RU"/>
        </w:rPr>
        <w:t>30</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Збільшення запланованої кількості досліджуваних в Україні до 600 осіб (з 440 до 600 пацієнтів).</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38 від 11.01.2020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rsidRPr="00F62591">
              <w:rPr>
                <w:rFonts w:cs="Calibri"/>
              </w:rPr>
              <w:t>VIT</w:t>
            </w:r>
            <w:r w:rsidRPr="00F62591">
              <w:rPr>
                <w:rFonts w:cs="Calibri"/>
                <w:lang w:val="ru-RU"/>
              </w:rPr>
              <w:t xml:space="preserve">15043, фінальна драфт версія 2 для </w:t>
            </w:r>
            <w:r w:rsidRPr="00F62591">
              <w:rPr>
                <w:rFonts w:cs="Calibri"/>
              </w:rPr>
              <w:t>FDA</w:t>
            </w:r>
            <w:r w:rsidRPr="00F62591">
              <w:rPr>
                <w:rFonts w:cs="Calibri"/>
                <w:lang w:val="ru-RU"/>
              </w:rPr>
              <w:t xml:space="preserve"> від </w:t>
            </w:r>
            <w:r w:rsidR="000123D3" w:rsidRPr="000123D3">
              <w:rPr>
                <w:rFonts w:cs="Calibri"/>
                <w:lang w:val="ru-RU"/>
              </w:rPr>
              <w:t xml:space="preserve">              </w:t>
            </w:r>
            <w:r w:rsidRPr="00F62591">
              <w:rPr>
                <w:rFonts w:cs="Calibri"/>
                <w:lang w:val="ru-RU"/>
              </w:rPr>
              <w:t>29 листопада 2018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«КЦР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«Амерікан Реджент, Інк.», США (American Regent, Inc.,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31</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spacing w:after="240"/>
              <w:jc w:val="both"/>
            </w:pPr>
            <w:r w:rsidRPr="00F62591">
              <w:rPr>
                <w:rFonts w:cs="Calibri"/>
              </w:rPr>
              <w:t>Брошура дослідника ABX464, видання 5 від 25 січня 2021, англійською мовою; Інформаційний листок і форма згоди на відповідне подальше спостереження за вагітністю, версія V1.1UKR(uk)1.0 від 14 квітня 2021 року, переклад українською мовою від 16 квітня 2021 року; Інформаційний листок і форма згоди на відповідне подальше спостереження за вагітністю, версія V1.1UKR(ru)1.0 від 14 квітня 2021 року, переклад російською мовою від 16 квітня 2021 року</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1753 від 06.08.2019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Pr="00F62591">
              <w:rPr>
                <w:rFonts w:cs="Calibri"/>
              </w:rPr>
              <w:t>ABX</w:t>
            </w:r>
            <w:r w:rsidRPr="00F62591">
              <w:rPr>
                <w:rFonts w:cs="Calibri"/>
                <w:lang w:val="ru-RU"/>
              </w:rPr>
              <w:t>464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w:t>
            </w:r>
            <w:r w:rsidR="00D746BC" w:rsidRPr="00F62591">
              <w:rPr>
                <w:rFonts w:cs="Calibri"/>
                <w:lang w:val="ru-RU"/>
              </w:rPr>
              <w:t xml:space="preserve"> </w:t>
            </w:r>
            <w:r w:rsidR="00D746BC" w:rsidRPr="00F62591">
              <w:rPr>
                <w:rStyle w:val="cs9f0a404031"/>
              </w:rPr>
              <w:t>α</w:t>
            </w:r>
            <w:r w:rsidRPr="00F62591">
              <w:rPr>
                <w:rFonts w:cs="Calibri"/>
                <w:lang w:val="ru-RU"/>
              </w:rPr>
              <w:t xml:space="preserve">], ведолізумабу, інгібіторів </w:t>
            </w:r>
            <w:r w:rsidRPr="00F62591">
              <w:rPr>
                <w:rFonts w:cs="Calibri"/>
              </w:rPr>
              <w:t>JAK</w:t>
            </w:r>
            <w:r w:rsidRPr="00F62591">
              <w:rPr>
                <w:rFonts w:cs="Calibri"/>
                <w:lang w:val="ru-RU"/>
              </w:rPr>
              <w:t xml:space="preserve"> та (або) кортикостероїдів», </w:t>
            </w:r>
            <w:r w:rsidRPr="00F62591">
              <w:rPr>
                <w:rFonts w:cs="Calibri"/>
              </w:rPr>
              <w:t>ABX</w:t>
            </w:r>
            <w:r w:rsidRPr="00F62591">
              <w:rPr>
                <w:rFonts w:cs="Calibri"/>
                <w:lang w:val="ru-RU"/>
              </w:rPr>
              <w:t>464-103, версія 3.0 від 01 червня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Підприємство з 100% іноземною інвестицією «АЙК’ЮВІА РДС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ABIVAX, Франція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32</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189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spacing w:after="240"/>
              <w:jc w:val="both"/>
            </w:pPr>
            <w:r w:rsidRPr="00F62591">
              <w:rPr>
                <w:rFonts w:cs="Calibri"/>
              </w:rPr>
              <w:t xml:space="preserve">Брошура дослідника ABX464, видання 5 від 25 січня 2021, англійською мовою; Інформаційний листок і форма згоди, версія V3.1UKR(uk)1.0 від 25 лютого 2021 року, переклад українською мовою від 06 квітня 2021 року; Інформаційний листок і форма згоди, версія V3.1UKR(ru)1.0 від </w:t>
            </w:r>
            <w:r w:rsidR="000123D3">
              <w:rPr>
                <w:rFonts w:cs="Calibri"/>
              </w:rPr>
              <w:t xml:space="preserve">            </w:t>
            </w:r>
            <w:r w:rsidRPr="00F62591">
              <w:rPr>
                <w:rFonts w:cs="Calibri"/>
              </w:rPr>
              <w:t xml:space="preserve">25 лютого 2021 року, переклад російською мовою від 02 квітня 2021 року; Інформаційний листок і форма згоди на відповідне подальше спостереження за вагітністю, версія V1.1UKR(uk)1.0 від </w:t>
            </w:r>
            <w:r w:rsidR="000123D3">
              <w:rPr>
                <w:rFonts w:cs="Calibri"/>
              </w:rPr>
              <w:t xml:space="preserve">         </w:t>
            </w:r>
            <w:r w:rsidRPr="00F62591">
              <w:rPr>
                <w:rFonts w:cs="Calibri"/>
              </w:rPr>
              <w:t xml:space="preserve">14 квітня 2021 року, переклад українською мовою від 16 квітня 2021 року; Інформаційний листок і форма згоди на відповідне подальше спостереження за вагітністю, версія V1.1UKR(ru)1.0 від </w:t>
            </w:r>
            <w:r w:rsidR="000123D3">
              <w:rPr>
                <w:rFonts w:cs="Calibri"/>
              </w:rPr>
              <w:t xml:space="preserve">               </w:t>
            </w:r>
            <w:r w:rsidRPr="00F62591">
              <w:rPr>
                <w:rFonts w:cs="Calibri"/>
              </w:rPr>
              <w:t>14 квітня 2021 року, переклад російською мовою від 16 квітня 2021 року</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2707 від 28.12.2019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«Відкрите дослідження фази 2</w:t>
            </w:r>
            <w:r w:rsidRPr="00F62591">
              <w:rPr>
                <w:rFonts w:cs="Calibri"/>
              </w:rPr>
              <w:t>b</w:t>
            </w:r>
            <w:r w:rsidRPr="00F62591">
              <w:rPr>
                <w:rFonts w:cs="Calibri"/>
                <w:lang w:val="ru-RU"/>
              </w:rPr>
              <w:t xml:space="preserve"> для визначення ефективності та безпечності препарату </w:t>
            </w:r>
            <w:r w:rsidRPr="00F62591">
              <w:rPr>
                <w:rFonts w:cs="Calibri"/>
              </w:rPr>
              <w:t>ABX</w:t>
            </w:r>
            <w:r w:rsidRPr="00F62591">
              <w:rPr>
                <w:rFonts w:cs="Calibri"/>
                <w:lang w:val="ru-RU"/>
              </w:rPr>
              <w:t xml:space="preserve">464 як підтримуючої терапії в пацієнтів із виразковим колітом середнього та тяжкого ступеня», </w:t>
            </w:r>
            <w:r w:rsidRPr="00F62591">
              <w:rPr>
                <w:rFonts w:cs="Calibri"/>
              </w:rPr>
              <w:t>ABX</w:t>
            </w:r>
            <w:r w:rsidRPr="00F62591">
              <w:rPr>
                <w:rFonts w:cs="Calibri"/>
                <w:lang w:val="ru-RU"/>
              </w:rPr>
              <w:t>464-104, версія 3.0 від 10 вересня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Підприємство з 100% іноземною інвестицією «АЙК’ЮВІА РДС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ABIVAX, Франція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33</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rFonts w:cs="Calibri"/>
                <w:lang w:val="ru-RU"/>
              </w:rPr>
            </w:pPr>
            <w:r w:rsidRPr="00F62591">
              <w:rPr>
                <w:rFonts w:cs="Calibri"/>
                <w:lang w:val="ru-RU"/>
              </w:rPr>
              <w:t>Включення додаткового місця проведення клінічного випробування</w:t>
            </w:r>
            <w:r w:rsidR="00D746BC" w:rsidRPr="00F62591">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334E72"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cs="Calibri"/>
                    </w:rPr>
                  </w:pPr>
                  <w:r w:rsidRPr="00F62591">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ascii="Bookman Old Style" w:hAnsi="Bookman Old Style" w:cs="Bookman Old Style"/>
                      <w:lang w:val="ru-RU"/>
                    </w:rPr>
                  </w:pPr>
                  <w:r w:rsidRPr="00F62591">
                    <w:rPr>
                      <w:rFonts w:cs="Bookman Old Style"/>
                      <w:lang w:val="ru-RU"/>
                    </w:rPr>
                    <w:t>П.І.Б. відповідального дослідника</w:t>
                  </w:r>
                </w:p>
                <w:p w:rsidR="00334E72" w:rsidRPr="00F62591" w:rsidRDefault="00334E72" w:rsidP="00F62591">
                  <w:pPr>
                    <w:jc w:val="center"/>
                    <w:rPr>
                      <w:rFonts w:cs="Calibri"/>
                      <w:lang w:val="ru-RU"/>
                    </w:rPr>
                  </w:pPr>
                  <w:r w:rsidRPr="00F62591">
                    <w:rPr>
                      <w:rFonts w:cs="Bookman Old Style"/>
                      <w:lang w:val="ru-RU"/>
                    </w:rPr>
                    <w:t>Назва місця проведення клінічного випробування</w:t>
                  </w:r>
                </w:p>
              </w:tc>
            </w:tr>
            <w:tr w:rsidR="00D746BC"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746BC" w:rsidRPr="00F62591" w:rsidRDefault="00D746BC" w:rsidP="00D746BC">
                  <w:pPr>
                    <w:pStyle w:val="cs2e86d3a6"/>
                    <w:rPr>
                      <w:b/>
                      <w:color w:val="000000"/>
                    </w:rPr>
                  </w:pPr>
                  <w:r w:rsidRPr="00F62591">
                    <w:rPr>
                      <w:rStyle w:val="cs7d567a253"/>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746BC" w:rsidRPr="00F62591" w:rsidRDefault="00D746BC" w:rsidP="00D746BC">
                  <w:pPr>
                    <w:pStyle w:val="csf06cd379"/>
                    <w:rPr>
                      <w:b/>
                      <w:color w:val="000000"/>
                      <w:lang w:val="ru-RU"/>
                    </w:rPr>
                  </w:pPr>
                  <w:r w:rsidRPr="00F62591">
                    <w:rPr>
                      <w:rStyle w:val="cs9b0062633"/>
                      <w:rFonts w:ascii="Times New Roman" w:hAnsi="Times New Roman" w:cs="Times New Roman"/>
                      <w:b w:val="0"/>
                      <w:sz w:val="24"/>
                      <w:szCs w:val="24"/>
                      <w:lang w:val="ru-RU"/>
                    </w:rPr>
                    <w:t>д.м.н., проф. Станіславчук М.А.</w:t>
                  </w:r>
                </w:p>
                <w:p w:rsidR="00D746BC" w:rsidRPr="00F62591" w:rsidRDefault="00D746BC" w:rsidP="00D746BC">
                  <w:pPr>
                    <w:pStyle w:val="cs80d9435b"/>
                    <w:rPr>
                      <w:b/>
                      <w:color w:val="000000"/>
                      <w:lang w:val="ru-RU"/>
                    </w:rPr>
                  </w:pPr>
                  <w:r w:rsidRPr="00F62591">
                    <w:rPr>
                      <w:rStyle w:val="cs7d567a253"/>
                      <w:rFonts w:ascii="Times New Roman" w:hAnsi="Times New Roman" w:cs="Times New Roman"/>
                      <w:b w:val="0"/>
                      <w:color w:val="000000"/>
                      <w:sz w:val="24"/>
                      <w:szCs w:val="24"/>
                      <w:lang w:val="ru-RU"/>
                    </w:rPr>
                    <w:t xml:space="preserve">Комунальне некомерційне підприємство «Вінницька обласна клінічна лікарня ім. </w:t>
                  </w:r>
                  <w:r w:rsidR="000123D3" w:rsidRPr="000123D3">
                    <w:rPr>
                      <w:rStyle w:val="cs7d567a253"/>
                      <w:rFonts w:ascii="Times New Roman" w:hAnsi="Times New Roman" w:cs="Times New Roman"/>
                      <w:b w:val="0"/>
                      <w:color w:val="000000"/>
                      <w:sz w:val="24"/>
                      <w:szCs w:val="24"/>
                      <w:lang w:val="ru-RU"/>
                    </w:rPr>
                    <w:t xml:space="preserve">              </w:t>
                  </w:r>
                  <w:r w:rsidRPr="00F62591">
                    <w:rPr>
                      <w:rStyle w:val="cs7d567a253"/>
                      <w:rFonts w:ascii="Times New Roman" w:hAnsi="Times New Roman" w:cs="Times New Roman"/>
                      <w:b w:val="0"/>
                      <w:color w:val="000000"/>
                      <w:sz w:val="24"/>
                      <w:szCs w:val="24"/>
                      <w:lang w:val="ru-RU"/>
                    </w:rPr>
                    <w:t>М.І. Пирогова Вінницької обласної Ради», Обласний лікувально-діагностичний пульмонологічний центр, м. Вінниця</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310 від 23.02.2021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 сліпе плацебо-контрольоване дослідження фази 3 для оцінки ефективності, безпечності та переносимості препарату Бренсокатіб, що застосовується один раз на день впродовж 52 тижнів у пацієнтів із немуковісцидозним бронхоектазом - дослідження </w:t>
            </w:r>
            <w:r w:rsidRPr="00F62591">
              <w:rPr>
                <w:rFonts w:cs="Calibri"/>
              </w:rPr>
              <w:t>ASPEN</w:t>
            </w:r>
            <w:r w:rsidRPr="00F62591">
              <w:rPr>
                <w:rFonts w:cs="Calibri"/>
                <w:lang w:val="ru-RU"/>
              </w:rPr>
              <w:t xml:space="preserve">», </w:t>
            </w:r>
            <w:r w:rsidRPr="00F62591">
              <w:rPr>
                <w:rFonts w:cs="Calibri"/>
              </w:rPr>
              <w:t>INS</w:t>
            </w:r>
            <w:r w:rsidRPr="00F62591">
              <w:rPr>
                <w:rFonts w:cs="Calibri"/>
                <w:lang w:val="ru-RU"/>
              </w:rPr>
              <w:t>1007-301, Версія 1.0 від 31 липня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«Контрактно-Дослідницька Організація Іннофарм-Україна»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«Інсмед Інкорпорейтед», США (Insmed Incorporated,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34</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58657D">
        <w:trPr>
          <w:trHeight w:val="217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rFonts w:cs="Calibri"/>
                <w:lang w:val="ru-RU"/>
              </w:rPr>
            </w:pPr>
            <w:r w:rsidRPr="00F62591">
              <w:rPr>
                <w:rFonts w:cs="Calibri"/>
                <w:lang w:val="ru-RU"/>
              </w:rPr>
              <w:t>Включення додаткового місця проведення клінічного дослідження</w:t>
            </w:r>
            <w:r w:rsidR="00D746BC" w:rsidRPr="00F62591">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334E72" w:rsidRPr="00F62591" w:rsidTr="00F62591">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cs="Calibri"/>
                    </w:rPr>
                  </w:pPr>
                  <w:r w:rsidRPr="00F62591">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center"/>
                    <w:rPr>
                      <w:rFonts w:ascii="Bookman Old Style" w:hAnsi="Bookman Old Style" w:cs="Bookman Old Style"/>
                      <w:lang w:val="ru-RU"/>
                    </w:rPr>
                  </w:pPr>
                  <w:r w:rsidRPr="00F62591">
                    <w:rPr>
                      <w:rFonts w:cs="Bookman Old Style"/>
                      <w:lang w:val="ru-RU"/>
                    </w:rPr>
                    <w:t>П.І.Б. відповідального дослідника</w:t>
                  </w:r>
                </w:p>
                <w:p w:rsidR="00334E72" w:rsidRPr="00F62591" w:rsidRDefault="00334E72" w:rsidP="00F62591">
                  <w:pPr>
                    <w:jc w:val="center"/>
                    <w:rPr>
                      <w:rFonts w:cs="Calibri"/>
                      <w:lang w:val="ru-RU"/>
                    </w:rPr>
                  </w:pPr>
                  <w:r w:rsidRPr="00F62591">
                    <w:rPr>
                      <w:rFonts w:cs="Bookman Old Style"/>
                      <w:lang w:val="ru-RU"/>
                    </w:rPr>
                    <w:t>Назва місця проведення клінічного випробування</w:t>
                  </w:r>
                </w:p>
              </w:tc>
            </w:tr>
            <w:tr w:rsidR="00D746BC" w:rsidRPr="00F62591" w:rsidTr="00F62591">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746BC" w:rsidRPr="00F62591" w:rsidRDefault="00D746BC" w:rsidP="00D746BC">
                  <w:pPr>
                    <w:pStyle w:val="cs80d9435b"/>
                    <w:rPr>
                      <w:b/>
                    </w:rPr>
                  </w:pPr>
                  <w:r w:rsidRPr="00F62591">
                    <w:rPr>
                      <w:rStyle w:val="cs9b006263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746BC" w:rsidRPr="00F62591" w:rsidRDefault="00D746BC" w:rsidP="00D746BC">
                  <w:pPr>
                    <w:pStyle w:val="csf06cd379"/>
                    <w:rPr>
                      <w:b/>
                      <w:lang w:val="ru-RU"/>
                    </w:rPr>
                  </w:pPr>
                  <w:r w:rsidRPr="00F62591">
                    <w:rPr>
                      <w:rStyle w:val="cs9b0062634"/>
                      <w:rFonts w:ascii="Times New Roman" w:hAnsi="Times New Roman" w:cs="Times New Roman"/>
                      <w:b w:val="0"/>
                      <w:sz w:val="24"/>
                      <w:szCs w:val="24"/>
                      <w:lang w:val="ru-RU"/>
                    </w:rPr>
                    <w:t>д.м.н., проф. Сулима В.С</w:t>
                  </w:r>
                </w:p>
                <w:p w:rsidR="00D746BC" w:rsidRPr="00F62591" w:rsidRDefault="00D746BC" w:rsidP="00D746BC">
                  <w:pPr>
                    <w:pStyle w:val="cs80d9435b"/>
                    <w:rPr>
                      <w:b/>
                      <w:lang w:val="ru-RU"/>
                    </w:rPr>
                  </w:pPr>
                  <w:r w:rsidRPr="00F62591">
                    <w:rPr>
                      <w:rStyle w:val="cs9b0062634"/>
                      <w:rFonts w:ascii="Times New Roman" w:hAnsi="Times New Roman" w:cs="Times New Roman"/>
                      <w:b w:val="0"/>
                      <w:sz w:val="24"/>
                      <w:szCs w:val="24"/>
                      <w:lang w:val="ru-RU"/>
                    </w:rPr>
                    <w:t>Комунальне некомерційне підприємство «Обласна клінічна лікарня Івано-Франківської обласної ради», травматологічне відділення, Івано-Франківський національний медичний університет, кафедра травматології та ортопедії, м. Івано-Франківськ</w:t>
                  </w:r>
                </w:p>
              </w:tc>
            </w:tr>
          </w:tbl>
          <w:p w:rsidR="00334E72" w:rsidRPr="00F62591" w:rsidRDefault="00334E72">
            <w:pPr>
              <w:rPr>
                <w:rFonts w:ascii="Calibri" w:hAnsi="Calibri" w:cs="Calibri"/>
                <w:sz w:val="22"/>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9 від 02.01.2019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Pr="00F62591">
              <w:rPr>
                <w:rFonts w:cs="Calibri"/>
              </w:rPr>
              <w:t>Debio</w:t>
            </w:r>
            <w:r w:rsidRPr="00F62591">
              <w:rPr>
                <w:rFonts w:cs="Calibri"/>
                <w:lang w:val="ru-RU"/>
              </w:rPr>
              <w:t xml:space="preserve"> 1450-</w:t>
            </w:r>
            <w:r w:rsidRPr="00F62591">
              <w:rPr>
                <w:rFonts w:cs="Calibri"/>
              </w:rPr>
              <w:t>BJI</w:t>
            </w:r>
            <w:r w:rsidRPr="00F62591">
              <w:rPr>
                <w:rFonts w:cs="Calibri"/>
                <w:lang w:val="ru-RU"/>
              </w:rPr>
              <w:t xml:space="preserve">-205, остаточна редакція 5.0 з інтегрованою </w:t>
            </w:r>
            <w:r w:rsidRPr="00F62591">
              <w:rPr>
                <w:rFonts w:cs="Calibri"/>
              </w:rPr>
              <w:t>Поправкою 2 від 14 жовтня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«ПІ ЕС АЙ-УКРАЇНА»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«Дебіофарм Інтернешнл СА» [Debiopharm International SA],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35</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Оновлена Брошура дослідника PF-06651600, версія 7.0 від грудня 2020 р., англійською мовою; Інформаційний листок пацієнта та форма інформованої згоди на участь у науковому дослідженні, майстер версія від 18 березня 2021 р., версія для України 8.0 від 15 квітня 2021 р., англійською, українською та російською мовами; Інформаційний листок вагітної партнерки та форма інформованої згоди на розкриття інформації, версія 7.0 для України від 15 квітня 2021 р., на основі майстер-версії від 18 березня 2021 р., англійською, українською та російською мовами</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1207 від 25.06.2018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Pr="00F62591">
              <w:rPr>
                <w:rFonts w:cs="Calibri"/>
              </w:rPr>
              <w:t>PF</w:t>
            </w:r>
            <w:r w:rsidRPr="00F62591">
              <w:rPr>
                <w:rFonts w:cs="Calibri"/>
                <w:lang w:val="ru-RU"/>
              </w:rPr>
              <w:t xml:space="preserve">-06651600 та </w:t>
            </w:r>
            <w:r w:rsidRPr="00F62591">
              <w:rPr>
                <w:rFonts w:cs="Calibri"/>
              </w:rPr>
              <w:t>PF</w:t>
            </w:r>
            <w:r w:rsidRPr="00F62591">
              <w:rPr>
                <w:rFonts w:cs="Calibri"/>
                <w:lang w:val="ru-RU"/>
              </w:rPr>
              <w:t xml:space="preserve">-06700841 в якості індукційної терапії та відкрите розширене лікування пацієнтів з хворобою Крона середнього або важкого ступеня тяжкості», </w:t>
            </w:r>
            <w:r w:rsidRPr="00F62591">
              <w:rPr>
                <w:rFonts w:cs="Calibri"/>
              </w:rPr>
              <w:t>B</w:t>
            </w:r>
            <w:r w:rsidRPr="00F62591">
              <w:rPr>
                <w:rFonts w:cs="Calibri"/>
                <w:lang w:val="ru-RU"/>
              </w:rPr>
              <w:t xml:space="preserve">7981007, фінальна версія з інкорпорованою поправкою </w:t>
            </w:r>
            <w:r w:rsidRPr="00F62591">
              <w:rPr>
                <w:rFonts w:cs="Calibri"/>
              </w:rPr>
              <w:t>4, від 20 листопада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«Клінічні дослідження Айкон»,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Файзер Інк.,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36C65">
        <w:rPr>
          <w:lang w:val="ru-RU"/>
        </w:rPr>
        <w:t>36</w:t>
      </w:r>
    </w:p>
    <w:p w:rsidR="00334E72" w:rsidRDefault="00736C6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Оновлена Брошура дослідника </w:t>
            </w:r>
            <w:r w:rsidRPr="00F62591">
              <w:rPr>
                <w:rFonts w:cs="Calibri"/>
              </w:rPr>
              <w:t>NC</w:t>
            </w:r>
            <w:r w:rsidRPr="00F62591">
              <w:rPr>
                <w:rFonts w:cs="Calibri"/>
                <w:lang w:val="ru-RU"/>
              </w:rPr>
              <w:t>-6004, версія 13.0 від 19 квітня 2021 року</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662 від 16.03.2020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«Клінічне дослідження </w:t>
            </w:r>
            <w:r w:rsidRPr="00F62591">
              <w:rPr>
                <w:rFonts w:cs="Calibri"/>
              </w:rPr>
              <w:t>IIa</w:t>
            </w:r>
            <w:r w:rsidRPr="00F62591">
              <w:rPr>
                <w:rFonts w:cs="Calibri"/>
                <w:lang w:val="ru-RU"/>
              </w:rPr>
              <w:t>/</w:t>
            </w:r>
            <w:r w:rsidRPr="00F62591">
              <w:rPr>
                <w:rFonts w:cs="Calibri"/>
              </w:rPr>
              <w:t>IIb</w:t>
            </w:r>
            <w:r w:rsidRPr="00F62591">
              <w:rPr>
                <w:rFonts w:cs="Calibri"/>
                <w:lang w:val="ru-RU"/>
              </w:rPr>
              <w:t xml:space="preserve"> фази застосування препарату </w:t>
            </w:r>
            <w:r w:rsidRPr="00F62591">
              <w:rPr>
                <w:rFonts w:cs="Calibri"/>
              </w:rPr>
              <w:t>NC</w:t>
            </w:r>
            <w:r w:rsidRPr="00F62591">
              <w:rPr>
                <w:rFonts w:cs="Calibri"/>
                <w:lang w:val="ru-RU"/>
              </w:rPr>
              <w:t xml:space="preserve">-6004 у комбінації з Пембролізумабом у пацієнтів з рецидивуючою або метастатичною плоскоклітинною карциномою голови та шиї, у яких лікування препаратами платини або схемою з застосуванням препаратів платини виявилося неефективним», </w:t>
            </w:r>
            <w:r w:rsidRPr="00F62591">
              <w:rPr>
                <w:rFonts w:cs="Calibri"/>
              </w:rPr>
              <w:t>NC</w:t>
            </w:r>
            <w:r w:rsidRPr="00F62591">
              <w:rPr>
                <w:rFonts w:cs="Calibri"/>
                <w:lang w:val="ru-RU"/>
              </w:rPr>
              <w:t>-6004-009, версія 6.0 від 04 червня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Ергомед ПіЕлСі, Сполучене Королівство</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НаноКеррієр Ко, Лтд. [NanoCarrier Co, Ltd.], Японія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36C65" w:rsidRDefault="00334E72">
      <w:pPr>
        <w:rPr>
          <w:b/>
          <w:szCs w:val="24"/>
          <w:lang w:val="uk-UA"/>
        </w:rPr>
      </w:pPr>
      <w:r w:rsidRPr="00736C65">
        <w:rPr>
          <w:b/>
          <w:color w:val="000000"/>
          <w:shd w:val="clear" w:color="auto" w:fill="FFFFFF"/>
          <w:lang w:val="uk-UA"/>
        </w:rPr>
        <w:t>Генеральний директор Директорату</w:t>
      </w:r>
      <w:r w:rsidRPr="00736C65">
        <w:rPr>
          <w:b/>
          <w:lang w:val="uk-UA"/>
        </w:rPr>
        <w:t xml:space="preserve"> </w:t>
      </w:r>
    </w:p>
    <w:p w:rsidR="00334E72" w:rsidRDefault="00334E72">
      <w:pPr>
        <w:rPr>
          <w:lang w:val="uk-UA"/>
        </w:rPr>
      </w:pPr>
      <w:r w:rsidRPr="00736C65">
        <w:rPr>
          <w:b/>
          <w:color w:val="000000"/>
          <w:shd w:val="clear" w:color="auto" w:fill="FFFFFF"/>
          <w:lang w:val="uk-UA"/>
        </w:rPr>
        <w:t>фармацевтичного забезпечення</w:t>
      </w:r>
      <w:r w:rsidRPr="00736C65">
        <w:rPr>
          <w:b/>
          <w:lang w:val="uk-UA"/>
        </w:rPr>
        <w:t> </w:t>
      </w:r>
      <w:r w:rsidRPr="00736C65">
        <w:rPr>
          <w:b/>
          <w:lang w:val="uk-UA" w:eastAsia="ru-RU"/>
        </w:rPr>
        <w:t xml:space="preserve">                                                                </w:t>
      </w:r>
      <w:r w:rsidRPr="00736C65">
        <w:rPr>
          <w:b/>
          <w:lang w:val="uk-UA" w:eastAsia="uk-UA"/>
        </w:rPr>
        <w:t xml:space="preserve">_______________________      </w:t>
      </w:r>
      <w:r w:rsidRPr="00736C65">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37</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Збільшення запланованої кількості досліджуваних для включення у випробування в Україні з 120 до 150 осіб</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2777 від 02.12.2020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подвійно сліпе, плацебо-контрольоване дослідження </w:t>
            </w:r>
            <w:r w:rsidRPr="00F62591">
              <w:rPr>
                <w:rFonts w:cs="Calibri"/>
              </w:rPr>
              <w:t>II</w:t>
            </w:r>
            <w:r w:rsidRPr="00F62591">
              <w:rPr>
                <w:rFonts w:cs="Calibri"/>
                <w:lang w:val="ru-RU"/>
              </w:rPr>
              <w:t xml:space="preserve"> фази, яке проводиться з метою оцінки препарату </w:t>
            </w:r>
            <w:r w:rsidRPr="00F62591">
              <w:rPr>
                <w:rFonts w:cs="Calibri"/>
              </w:rPr>
              <w:t>GB</w:t>
            </w:r>
            <w:r w:rsidRPr="00F62591">
              <w:rPr>
                <w:rFonts w:cs="Calibri"/>
                <w:lang w:val="ru-RU"/>
              </w:rPr>
              <w:t xml:space="preserve">004 при лікуванні дорослих пацієнтів із легким і середньотяжким перебігом виразкового коліту в активній формі», </w:t>
            </w:r>
            <w:r w:rsidRPr="00F62591">
              <w:rPr>
                <w:rFonts w:cs="Calibri"/>
              </w:rPr>
              <w:t>GB</w:t>
            </w:r>
            <w:r w:rsidRPr="00F62591">
              <w:rPr>
                <w:rFonts w:cs="Calibri"/>
                <w:lang w:val="ru-RU"/>
              </w:rPr>
              <w:t>004-2101, редакція 2.0, Поправка 1.0, від 21 жовтня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«ПІ ЕС АЙ-УКРАЇНА»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«ДжиБі 004 Інкорпорейтед» [GB004, Inc.],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5441E" w:rsidRDefault="00334E72">
      <w:pPr>
        <w:rPr>
          <w:b/>
          <w:szCs w:val="24"/>
          <w:lang w:val="uk-UA"/>
        </w:rPr>
      </w:pPr>
      <w:r w:rsidRPr="0075441E">
        <w:rPr>
          <w:b/>
          <w:color w:val="000000"/>
          <w:shd w:val="clear" w:color="auto" w:fill="FFFFFF"/>
          <w:lang w:val="uk-UA"/>
        </w:rPr>
        <w:t>Генеральний директор Директорату</w:t>
      </w:r>
      <w:r w:rsidRPr="0075441E">
        <w:rPr>
          <w:b/>
          <w:lang w:val="uk-UA"/>
        </w:rPr>
        <w:t xml:space="preserve"> </w:t>
      </w:r>
    </w:p>
    <w:p w:rsidR="00334E72" w:rsidRDefault="00334E72">
      <w:pPr>
        <w:rPr>
          <w:lang w:val="uk-UA"/>
        </w:rPr>
      </w:pPr>
      <w:r w:rsidRPr="0075441E">
        <w:rPr>
          <w:b/>
          <w:color w:val="000000"/>
          <w:shd w:val="clear" w:color="auto" w:fill="FFFFFF"/>
          <w:lang w:val="uk-UA"/>
        </w:rPr>
        <w:t>фармацевтичного забезпечення</w:t>
      </w:r>
      <w:r w:rsidRPr="0075441E">
        <w:rPr>
          <w:b/>
          <w:lang w:val="uk-UA"/>
        </w:rPr>
        <w:t> </w:t>
      </w:r>
      <w:r w:rsidRPr="0075441E">
        <w:rPr>
          <w:b/>
          <w:lang w:val="uk-UA" w:eastAsia="ru-RU"/>
        </w:rPr>
        <w:t xml:space="preserve">                                                                </w:t>
      </w:r>
      <w:r w:rsidRPr="0075441E">
        <w:rPr>
          <w:b/>
          <w:lang w:val="uk-UA" w:eastAsia="uk-UA"/>
        </w:rPr>
        <w:t xml:space="preserve">_______________________      </w:t>
      </w:r>
      <w:r w:rsidRPr="0075441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38</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Збільшення кількості пацієнтів для включення у клінічне випробування в Україні: з 22 на 70</w:t>
            </w:r>
            <w:r w:rsidRPr="00F62591">
              <w:rPr>
                <w:rFonts w:cs="Calibri"/>
                <w:lang w:val="ru-RU"/>
              </w:rPr>
              <w:br/>
              <w:t>для міжнародного клінічного випробування: з 426 на 1135 для всього клінічного випробування: з 448 на 1205</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2372 від 04.12.2019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Рандомізоване, подвійне сліпе, плацебо-контрольоване, багатоцентрове дослідження фази 2</w:t>
            </w:r>
            <w:r w:rsidRPr="00F62591">
              <w:rPr>
                <w:rFonts w:cs="Calibri"/>
              </w:rPr>
              <w:t>B</w:t>
            </w:r>
            <w:r w:rsidRPr="00F62591">
              <w:rPr>
                <w:rFonts w:cs="Calibri"/>
                <w:lang w:val="ru-RU"/>
              </w:rPr>
              <w:t xml:space="preserve"> з підбору діапазону доз для оцінки профілю ефективності та безпечності препарату </w:t>
            </w:r>
            <w:r w:rsidRPr="00F62591">
              <w:rPr>
                <w:rFonts w:cs="Calibri"/>
              </w:rPr>
              <w:t>PF</w:t>
            </w:r>
            <w:r w:rsidRPr="00F62591">
              <w:rPr>
                <w:rFonts w:cs="Calibri"/>
                <w:lang w:val="ru-RU"/>
              </w:rPr>
              <w:t xml:space="preserve">-06700841 в учасників з активним системним червоним вовчаком (СЧВ), </w:t>
            </w:r>
            <w:r w:rsidRPr="00F62591">
              <w:rPr>
                <w:rFonts w:cs="Calibri"/>
              </w:rPr>
              <w:t>B</w:t>
            </w:r>
            <w:r w:rsidRPr="00F62591">
              <w:rPr>
                <w:rFonts w:cs="Calibri"/>
                <w:lang w:val="ru-RU"/>
              </w:rPr>
              <w:t xml:space="preserve">7931028, фінальна версія з інкорпорованою поправкою </w:t>
            </w:r>
            <w:r w:rsidRPr="00F62591">
              <w:rPr>
                <w:rFonts w:cs="Calibri"/>
              </w:rPr>
              <w:t>3, від 31 жовтня 2019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Пфайзер Інк., США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Пфайзер Інк.,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5441E" w:rsidRDefault="00334E72">
      <w:pPr>
        <w:rPr>
          <w:b/>
          <w:szCs w:val="24"/>
          <w:lang w:val="uk-UA"/>
        </w:rPr>
      </w:pPr>
      <w:r w:rsidRPr="0075441E">
        <w:rPr>
          <w:b/>
          <w:color w:val="000000"/>
          <w:shd w:val="clear" w:color="auto" w:fill="FFFFFF"/>
          <w:lang w:val="uk-UA"/>
        </w:rPr>
        <w:t>Генеральний директор Директорату</w:t>
      </w:r>
      <w:r w:rsidRPr="0075441E">
        <w:rPr>
          <w:b/>
          <w:lang w:val="uk-UA"/>
        </w:rPr>
        <w:t xml:space="preserve"> </w:t>
      </w:r>
    </w:p>
    <w:p w:rsidR="00334E72" w:rsidRDefault="00334E72">
      <w:pPr>
        <w:rPr>
          <w:lang w:val="uk-UA"/>
        </w:rPr>
      </w:pPr>
      <w:r w:rsidRPr="0075441E">
        <w:rPr>
          <w:b/>
          <w:color w:val="000000"/>
          <w:shd w:val="clear" w:color="auto" w:fill="FFFFFF"/>
          <w:lang w:val="uk-UA"/>
        </w:rPr>
        <w:t>фармацевтичного забезпечення</w:t>
      </w:r>
      <w:r w:rsidRPr="0075441E">
        <w:rPr>
          <w:b/>
          <w:lang w:val="uk-UA"/>
        </w:rPr>
        <w:t> </w:t>
      </w:r>
      <w:r w:rsidRPr="0075441E">
        <w:rPr>
          <w:b/>
          <w:lang w:val="uk-UA" w:eastAsia="ru-RU"/>
        </w:rPr>
        <w:t xml:space="preserve">                                                                </w:t>
      </w:r>
      <w:r w:rsidRPr="0075441E">
        <w:rPr>
          <w:b/>
          <w:lang w:val="uk-UA" w:eastAsia="uk-UA"/>
        </w:rPr>
        <w:t xml:space="preserve">_______________________      </w:t>
      </w:r>
      <w:r w:rsidRPr="0075441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39</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 xml:space="preserve">Оновлений протокол клінічного дослідження WA40404, версія 4 від 01 лютого 2021 р., англійською мовою; Брошура дослідника RO4964913 Ocrelizumab/Ocrevus®, версія 19 від </w:t>
            </w:r>
            <w:r w:rsidR="000123D3">
              <w:rPr>
                <w:rFonts w:cs="Calibri"/>
              </w:rPr>
              <w:t xml:space="preserve">             </w:t>
            </w:r>
            <w:r w:rsidRPr="00F62591">
              <w:rPr>
                <w:rFonts w:cs="Calibri"/>
              </w:rPr>
              <w:t xml:space="preserve">17 листопада 2020 р., англійською мовою; Додаток до Розділу Досьє досліджуваного лікарського засобу P.3.1: Виробник(и), англійською мовою; Залучення додаткової виробничої ділянки для вторинного пакування досліджуваного лікарського засобу Ocrelizumab/Ocrevus®, концентрат для розчину для внутрішньовенних інфузій, 30 мг/мл: DHL Solutions Fashion GmbH, Germany; Інформація для пацієнта і форма інформованої згоди, дослідження WA40404, для України англійською мовою, версія 4.0 від 25 лютого 2021 р.; Інформація для пацієнта і форма інформованої згоди, дослідження WA40404, для України українською мовою, версія 4.0 від </w:t>
            </w:r>
            <w:r w:rsidR="000123D3">
              <w:rPr>
                <w:rFonts w:cs="Calibri"/>
              </w:rPr>
              <w:t xml:space="preserve">            </w:t>
            </w:r>
            <w:r w:rsidRPr="00F62591">
              <w:rPr>
                <w:rFonts w:cs="Calibri"/>
              </w:rPr>
              <w:t>25 лютого 2021 р.; Інформація для пацієнта і форма інформованої згоди, дослідження WA40404, для України російською мовою, версія 4.0 від 25 лютого 2021 р.; WA40404, Листування щодо скеровування лікарями, версія 1, 03 жовтня 2019 р., UA українська.</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0123D3" w:rsidRDefault="00334E72">
            <w:pPr>
              <w:rPr>
                <w:rFonts w:cs="Calibri"/>
                <w:szCs w:val="24"/>
              </w:rPr>
            </w:pPr>
            <w:r w:rsidRPr="00F62591">
              <w:rPr>
                <w:rFonts w:cs="Calibri"/>
                <w:szCs w:val="24"/>
                <w:lang w:val="ru-RU"/>
              </w:rPr>
              <w:t>Номер</w:t>
            </w:r>
            <w:r w:rsidRPr="000123D3">
              <w:rPr>
                <w:rFonts w:cs="Calibri"/>
                <w:szCs w:val="24"/>
              </w:rPr>
              <w:t xml:space="preserve"> </w:t>
            </w:r>
            <w:r w:rsidRPr="00F62591">
              <w:rPr>
                <w:rFonts w:cs="Calibri"/>
                <w:szCs w:val="24"/>
                <w:lang w:val="ru-RU"/>
              </w:rPr>
              <w:t>та</w:t>
            </w:r>
            <w:r w:rsidRPr="000123D3">
              <w:rPr>
                <w:rFonts w:cs="Calibri"/>
                <w:szCs w:val="24"/>
              </w:rPr>
              <w:t xml:space="preserve"> </w:t>
            </w:r>
            <w:r w:rsidRPr="00F62591">
              <w:rPr>
                <w:rFonts w:cs="Calibri"/>
                <w:szCs w:val="24"/>
                <w:lang w:val="ru-RU"/>
              </w:rPr>
              <w:t>дата</w:t>
            </w:r>
            <w:r w:rsidRPr="000123D3">
              <w:rPr>
                <w:rFonts w:cs="Calibri"/>
                <w:szCs w:val="24"/>
              </w:rPr>
              <w:t xml:space="preserve"> </w:t>
            </w:r>
            <w:r w:rsidRPr="00F62591">
              <w:rPr>
                <w:rFonts w:cs="Calibri"/>
                <w:szCs w:val="24"/>
                <w:lang w:val="ru-RU"/>
              </w:rPr>
              <w:t>наказу</w:t>
            </w:r>
            <w:r w:rsidRPr="000123D3">
              <w:rPr>
                <w:rFonts w:cs="Calibri"/>
                <w:szCs w:val="24"/>
              </w:rPr>
              <w:t xml:space="preserve"> </w:t>
            </w:r>
            <w:r w:rsidRPr="00F62591">
              <w:rPr>
                <w:rFonts w:cs="Calibri"/>
                <w:szCs w:val="24"/>
                <w:lang w:val="ru-RU"/>
              </w:rPr>
              <w:t>МОЗ</w:t>
            </w:r>
            <w:r w:rsidRPr="000123D3">
              <w:rPr>
                <w:rFonts w:cs="Calibri"/>
                <w:szCs w:val="24"/>
              </w:rPr>
              <w:t xml:space="preserve"> </w:t>
            </w:r>
            <w:r w:rsidRPr="00F62591">
              <w:rPr>
                <w:rFonts w:cs="Calibri"/>
                <w:szCs w:val="24"/>
                <w:lang w:val="ru-RU"/>
              </w:rPr>
              <w:t>щодо</w:t>
            </w:r>
            <w:r w:rsidRPr="000123D3">
              <w:rPr>
                <w:rFonts w:cs="Calibri"/>
                <w:szCs w:val="24"/>
              </w:rPr>
              <w:t xml:space="preserve"> </w:t>
            </w:r>
            <w:r w:rsidRPr="00F62591">
              <w:rPr>
                <w:rFonts w:cs="Calibri"/>
                <w:szCs w:val="24"/>
                <w:lang w:val="ru-RU"/>
              </w:rPr>
              <w:t>затвердження</w:t>
            </w:r>
            <w:r w:rsidRPr="000123D3">
              <w:rPr>
                <w:rFonts w:cs="Calibri"/>
                <w:szCs w:val="24"/>
              </w:rPr>
              <w:t xml:space="preserve"> </w:t>
            </w:r>
            <w:r w:rsidRPr="00F62591">
              <w:rPr>
                <w:rFonts w:cs="Calibri"/>
                <w:szCs w:val="24"/>
                <w:lang w:val="ru-RU"/>
              </w:rPr>
              <w:t>клінічного</w:t>
            </w:r>
            <w:r w:rsidRPr="000123D3">
              <w:rPr>
                <w:rFonts w:cs="Calibri"/>
                <w:szCs w:val="24"/>
              </w:rPr>
              <w:t xml:space="preserve"> </w:t>
            </w:r>
            <w:r w:rsidRPr="00F62591">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1896 від 27.08.2019</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w:t>
            </w:r>
            <w:r w:rsidRPr="000123D3">
              <w:rPr>
                <w:rFonts w:cs="Calibri"/>
                <w:szCs w:val="24"/>
              </w:rPr>
              <w:t xml:space="preserve"> </w:t>
            </w:r>
            <w:r w:rsidRPr="00F62591">
              <w:rPr>
                <w:rFonts w:cs="Calibri"/>
                <w:szCs w:val="24"/>
                <w:lang w:val="ru-RU"/>
              </w:rPr>
              <w:t>клінічного</w:t>
            </w:r>
            <w:r w:rsidRPr="000123D3">
              <w:rPr>
                <w:rFonts w:cs="Calibri"/>
                <w:szCs w:val="24"/>
              </w:rPr>
              <w:t xml:space="preserve"> </w:t>
            </w:r>
            <w:r w:rsidRPr="00F62591">
              <w:rPr>
                <w:rFonts w:cs="Calibri"/>
                <w:szCs w:val="24"/>
                <w:lang w:val="ru-RU"/>
              </w:rPr>
              <w:t>випробування</w:t>
            </w:r>
            <w:r w:rsidRPr="000123D3">
              <w:rPr>
                <w:rFonts w:cs="Calibri"/>
                <w:szCs w:val="24"/>
              </w:rPr>
              <w:t xml:space="preserve">, </w:t>
            </w:r>
            <w:r w:rsidRPr="00F62591">
              <w:rPr>
                <w:rFonts w:cs="Calibri"/>
                <w:szCs w:val="24"/>
                <w:lang w:val="ru-RU"/>
              </w:rPr>
              <w:t>код</w:t>
            </w:r>
            <w:r w:rsidRPr="000123D3">
              <w:rPr>
                <w:rFonts w:cs="Calibri"/>
                <w:szCs w:val="24"/>
              </w:rPr>
              <w:t xml:space="preserve">, </w:t>
            </w:r>
            <w:r w:rsidRPr="00F62591">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плацебо-контрольоване дослідження фази </w:t>
            </w:r>
            <w:r w:rsidRPr="00F62591">
              <w:rPr>
                <w:rFonts w:cs="Calibri"/>
              </w:rPr>
              <w:t>IIIb</w:t>
            </w:r>
            <w:r w:rsidRPr="00F62591">
              <w:rPr>
                <w:rFonts w:cs="Calibri"/>
                <w:lang w:val="ru-RU"/>
              </w:rPr>
              <w:t xml:space="preserve"> для оцінки ефективності та безпечності препарату Окрелізумаб у дорослих пацієнтів з первинно-прогресуючим розсіяним склерозом», </w:t>
            </w:r>
            <w:r w:rsidRPr="00F62591">
              <w:rPr>
                <w:rFonts w:cs="Calibri"/>
              </w:rPr>
              <w:t>WA</w:t>
            </w:r>
            <w:r w:rsidRPr="00F62591">
              <w:rPr>
                <w:rFonts w:cs="Calibri"/>
                <w:lang w:val="ru-RU"/>
              </w:rPr>
              <w:t>40404, версія 3 від 04 серпня 2020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Товариство з Обмеженою Відповідальністю «Контрактно-Дослідницька Організація Іннофарм-Україна»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Ф. Хоффманн-Ля Рош Лтд, Швейцарiя (F. Hoffmann-La Roche Ltd, Switzerland)</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5441E" w:rsidRDefault="00334E72">
      <w:pPr>
        <w:rPr>
          <w:b/>
          <w:szCs w:val="24"/>
          <w:lang w:val="uk-UA"/>
        </w:rPr>
      </w:pPr>
      <w:r w:rsidRPr="0075441E">
        <w:rPr>
          <w:b/>
          <w:color w:val="000000"/>
          <w:shd w:val="clear" w:color="auto" w:fill="FFFFFF"/>
          <w:lang w:val="uk-UA"/>
        </w:rPr>
        <w:t>Генеральний директор Директорату</w:t>
      </w:r>
      <w:r w:rsidRPr="0075441E">
        <w:rPr>
          <w:b/>
          <w:lang w:val="uk-UA"/>
        </w:rPr>
        <w:t xml:space="preserve"> </w:t>
      </w:r>
    </w:p>
    <w:p w:rsidR="00334E72" w:rsidRDefault="00334E72">
      <w:pPr>
        <w:rPr>
          <w:lang w:val="uk-UA"/>
        </w:rPr>
      </w:pPr>
      <w:r w:rsidRPr="0075441E">
        <w:rPr>
          <w:b/>
          <w:color w:val="000000"/>
          <w:shd w:val="clear" w:color="auto" w:fill="FFFFFF"/>
          <w:lang w:val="uk-UA"/>
        </w:rPr>
        <w:t>фармацевтичного забезпечення</w:t>
      </w:r>
      <w:r w:rsidRPr="0075441E">
        <w:rPr>
          <w:b/>
          <w:lang w:val="uk-UA"/>
        </w:rPr>
        <w:t> </w:t>
      </w:r>
      <w:r w:rsidRPr="0075441E">
        <w:rPr>
          <w:b/>
          <w:lang w:val="uk-UA" w:eastAsia="ru-RU"/>
        </w:rPr>
        <w:t xml:space="preserve">                                                                </w:t>
      </w:r>
      <w:r w:rsidRPr="0075441E">
        <w:rPr>
          <w:b/>
          <w:lang w:val="uk-UA" w:eastAsia="uk-UA"/>
        </w:rPr>
        <w:t xml:space="preserve">_______________________      </w:t>
      </w:r>
      <w:r w:rsidRPr="0075441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40</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Оновлений протокол клінічного випробування </w:t>
            </w:r>
            <w:r w:rsidRPr="00F62591">
              <w:rPr>
                <w:rFonts w:cs="Calibri"/>
              </w:rPr>
              <w:t>D</w:t>
            </w:r>
            <w:r w:rsidRPr="00F62591">
              <w:rPr>
                <w:rFonts w:cs="Calibri"/>
                <w:lang w:val="ru-RU"/>
              </w:rPr>
              <w:t>7551</w:t>
            </w:r>
            <w:r w:rsidRPr="00F62591">
              <w:rPr>
                <w:rFonts w:cs="Calibri"/>
              </w:rPr>
              <w:t>C</w:t>
            </w:r>
            <w:r w:rsidRPr="00F62591">
              <w:rPr>
                <w:rFonts w:cs="Calibri"/>
                <w:lang w:val="ru-RU"/>
              </w:rPr>
              <w:t xml:space="preserve">00001, версія 3.0 з інкорпорованою поправкою №2 від 25 січня 2021 року; Брошура дослідника для </w:t>
            </w:r>
            <w:r w:rsidRPr="00F62591">
              <w:rPr>
                <w:rFonts w:cs="Calibri"/>
              </w:rPr>
              <w:t>AZD</w:t>
            </w:r>
            <w:r w:rsidRPr="00F62591">
              <w:rPr>
                <w:rFonts w:cs="Calibri"/>
                <w:lang w:val="ru-RU"/>
              </w:rPr>
              <w:t xml:space="preserve">5718, видання 6.0 від 28 січня 2021 року; Інформація для пацієнтів та Форма інформованої згоди: Інформація про дослідження та Форма інформованої згоди, Модель для України, версія 3.0 від 25 лютого 2021 року (українською та російською мовами); Інформація про необов’язкове генетичне дослідження та Форма інформованої згоди, Модель для України, версія 2.0 від 24 лютого 2021 року (українською та російською мовами); Інформація для дорослих пацієнтів та Форма інформованої згоди для вагітної партнерки учасника дослідження, Модель для України, версія 2.0 від 24 лютого 2021 року (українською та російською мовами); Матеріали для учасників дослідження: Постер з інформацією для залучення пацієнтів до участі у дослідженні </w:t>
            </w:r>
            <w:r w:rsidRPr="00F62591">
              <w:rPr>
                <w:rFonts w:cs="Calibri"/>
              </w:rPr>
              <w:t>FLAIR</w:t>
            </w:r>
            <w:r w:rsidRPr="00F62591">
              <w:rPr>
                <w:rFonts w:cs="Calibri"/>
                <w:lang w:val="ru-RU"/>
              </w:rPr>
              <w:t>, версія 1.0 від 15 липня 2020 року (українською та російською мовами</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187 від 05.02.2021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«Рандомізоване, подвійне сліпе, плацебо-контрольоване, багатоцентрове дослідження 2</w:t>
            </w:r>
            <w:r w:rsidRPr="00F62591">
              <w:rPr>
                <w:rFonts w:cs="Calibri"/>
              </w:rPr>
              <w:t>b</w:t>
            </w:r>
            <w:r w:rsidRPr="00F62591">
              <w:rPr>
                <w:rFonts w:cs="Calibri"/>
                <w:lang w:val="ru-RU"/>
              </w:rPr>
              <w:t xml:space="preserve"> фази з підбору дози препарату </w:t>
            </w:r>
            <w:r w:rsidRPr="00F62591">
              <w:rPr>
                <w:rFonts w:cs="Calibri"/>
              </w:rPr>
              <w:t>AZD</w:t>
            </w:r>
            <w:r w:rsidRPr="00F62591">
              <w:rPr>
                <w:rFonts w:cs="Calibri"/>
                <w:lang w:val="ru-RU"/>
              </w:rPr>
              <w:t xml:space="preserve">5718 у пацієнтів з хронічною хворобою нирок з протеїнурією», </w:t>
            </w:r>
            <w:r w:rsidRPr="00F62591">
              <w:rPr>
                <w:rFonts w:cs="Calibri"/>
              </w:rPr>
              <w:t>D</w:t>
            </w:r>
            <w:r w:rsidRPr="00F62591">
              <w:rPr>
                <w:rFonts w:cs="Calibri"/>
                <w:lang w:val="ru-RU"/>
              </w:rPr>
              <w:t>7551</w:t>
            </w:r>
            <w:r w:rsidRPr="00F62591">
              <w:rPr>
                <w:rFonts w:cs="Calibri"/>
              </w:rPr>
              <w:t>C</w:t>
            </w:r>
            <w:r w:rsidRPr="00F62591">
              <w:rPr>
                <w:rFonts w:cs="Calibri"/>
                <w:lang w:val="ru-RU"/>
              </w:rPr>
              <w:t>00001, версія 2.0 від 05 серпня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ТОВ «ПАРЕКСЕЛ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«АстраЗенека АБ», Швеція / AstraZeneca AB, Sweden</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75441E" w:rsidRDefault="00334E72">
      <w:pPr>
        <w:rPr>
          <w:b/>
          <w:szCs w:val="24"/>
          <w:lang w:val="uk-UA"/>
        </w:rPr>
      </w:pPr>
      <w:r w:rsidRPr="0075441E">
        <w:rPr>
          <w:b/>
          <w:color w:val="000000"/>
          <w:shd w:val="clear" w:color="auto" w:fill="FFFFFF"/>
          <w:lang w:val="uk-UA"/>
        </w:rPr>
        <w:t>Генеральний директор Директорату</w:t>
      </w:r>
      <w:r w:rsidRPr="0075441E">
        <w:rPr>
          <w:b/>
          <w:lang w:val="uk-UA"/>
        </w:rPr>
        <w:t xml:space="preserve"> </w:t>
      </w:r>
    </w:p>
    <w:p w:rsidR="00334E72" w:rsidRDefault="00334E72">
      <w:pPr>
        <w:rPr>
          <w:lang w:val="uk-UA"/>
        </w:rPr>
      </w:pPr>
      <w:r w:rsidRPr="0075441E">
        <w:rPr>
          <w:b/>
          <w:color w:val="000000"/>
          <w:shd w:val="clear" w:color="auto" w:fill="FFFFFF"/>
          <w:lang w:val="uk-UA"/>
        </w:rPr>
        <w:t>фармацевтичного забезпечення</w:t>
      </w:r>
      <w:r w:rsidRPr="0075441E">
        <w:rPr>
          <w:b/>
          <w:lang w:val="uk-UA"/>
        </w:rPr>
        <w:t> </w:t>
      </w:r>
      <w:r w:rsidRPr="0075441E">
        <w:rPr>
          <w:b/>
          <w:lang w:val="uk-UA" w:eastAsia="ru-RU"/>
        </w:rPr>
        <w:t xml:space="preserve">                                                                </w:t>
      </w:r>
      <w:r w:rsidRPr="0075441E">
        <w:rPr>
          <w:b/>
          <w:lang w:val="uk-UA" w:eastAsia="uk-UA"/>
        </w:rPr>
        <w:t xml:space="preserve">_______________________      </w:t>
      </w:r>
      <w:r w:rsidRPr="0075441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41</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75441E">
        <w:trPr>
          <w:trHeight w:val="76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rFonts w:ascii="Calibri" w:hAnsi="Calibri" w:cs="Calibri"/>
                <w:sz w:val="22"/>
                <w:lang w:val="ru-RU"/>
              </w:rPr>
            </w:pPr>
            <w:r w:rsidRPr="00F62591">
              <w:rPr>
                <w:rFonts w:cs="Calibri"/>
                <w:lang w:val="ru-RU"/>
              </w:rPr>
              <w:t xml:space="preserve">Оновлений протокол клінічного випробування </w:t>
            </w:r>
            <w:r w:rsidRPr="00F62591">
              <w:rPr>
                <w:rFonts w:cs="Calibri"/>
              </w:rPr>
              <w:t>APL</w:t>
            </w:r>
            <w:r w:rsidRPr="00F62591">
              <w:rPr>
                <w:rFonts w:cs="Calibri"/>
                <w:lang w:val="ru-RU"/>
              </w:rPr>
              <w:t>-101-01 (</w:t>
            </w:r>
            <w:r w:rsidRPr="00F62591">
              <w:rPr>
                <w:rFonts w:cs="Calibri"/>
              </w:rPr>
              <w:t>SPARTA</w:t>
            </w:r>
            <w:r w:rsidRPr="00F62591">
              <w:rPr>
                <w:rFonts w:cs="Calibri"/>
                <w:lang w:val="ru-RU"/>
              </w:rPr>
              <w:t xml:space="preserve">), Версія 9.0 (Поправка 6, </w:t>
            </w:r>
            <w:r w:rsidR="000123D3" w:rsidRPr="000123D3">
              <w:rPr>
                <w:rFonts w:cs="Calibri"/>
                <w:lang w:val="ru-RU"/>
              </w:rPr>
              <w:t xml:space="preserve">              </w:t>
            </w:r>
            <w:r w:rsidRPr="00F62591">
              <w:rPr>
                <w:rFonts w:cs="Calibri"/>
                <w:lang w:val="ru-RU"/>
              </w:rPr>
              <w:t>22 лютого 2021 р.) Глобальна, англійською мовою; Брошура дослідника (</w:t>
            </w:r>
            <w:r w:rsidRPr="00F62591">
              <w:rPr>
                <w:rFonts w:cs="Calibri"/>
              </w:rPr>
              <w:t>APL</w:t>
            </w:r>
            <w:r w:rsidRPr="00F62591">
              <w:rPr>
                <w:rFonts w:cs="Calibri"/>
                <w:lang w:val="ru-RU"/>
              </w:rPr>
              <w:t>-101), версія 5.0 від 04 лютого 2021 р., англійською мовою; Інформація для пацієнта і Форма інформованої згоди: Аполломікс Інк._</w:t>
            </w:r>
            <w:r w:rsidRPr="00F62591">
              <w:rPr>
                <w:rFonts w:cs="Calibri"/>
              </w:rPr>
              <w:t>APL</w:t>
            </w:r>
            <w:r w:rsidRPr="00F62591">
              <w:rPr>
                <w:rFonts w:cs="Calibri"/>
                <w:lang w:val="ru-RU"/>
              </w:rPr>
              <w:t>-101-01_ Основна Інформація для пацієнта і Форма інформованої згоди_версія 3.0 для України від 11 березня 2021 року_англійською мовою_на основі глобальної ФІЗ, Майстер версія 7.0 від 12 лютого 2021 року; Інформація для пацієнта і Форма інформованої згоди: Аполломікс Інк._</w:t>
            </w:r>
            <w:r w:rsidRPr="00F62591">
              <w:rPr>
                <w:rFonts w:cs="Calibri"/>
              </w:rPr>
              <w:t>APL</w:t>
            </w:r>
            <w:r w:rsidRPr="00F62591">
              <w:rPr>
                <w:rFonts w:cs="Calibri"/>
                <w:lang w:val="ru-RU"/>
              </w:rPr>
              <w:t>-101-01_ Основна Інформація для пацієнта і Форма інформованої згоди_версія 3.0 для України від 11 березня 2021 року_ українською мовою_на основі глобальної ФІЗ, Майстер версія 7.0 від 12 лютого 2021 року; Інформація для пацієнта і Форма інформованої згоди: Аполломікс Інк._</w:t>
            </w:r>
            <w:r w:rsidRPr="00F62591">
              <w:rPr>
                <w:rFonts w:cs="Calibri"/>
              </w:rPr>
              <w:t>APL</w:t>
            </w:r>
            <w:r w:rsidRPr="00F62591">
              <w:rPr>
                <w:rFonts w:cs="Calibri"/>
                <w:lang w:val="ru-RU"/>
              </w:rPr>
              <w:t>-101-01_ Основна Інформація для пацієнта і Форма інформованої згоди_версія 3.0 для України від 11 березня 2021 року_ російською мовою_на основі глобальної ФІЗ, Майстер версія 7.0 від 12 лютого 2021 року; Прескринінгове генетичне дослідження пухлини, Інформаційний листок пацієнта та Форма інформованої згоди: Аполломікс Інк._</w:t>
            </w:r>
            <w:r w:rsidRPr="00F62591">
              <w:rPr>
                <w:rFonts w:cs="Calibri"/>
              </w:rPr>
              <w:t>APL</w:t>
            </w:r>
            <w:r w:rsidRPr="00F62591">
              <w:rPr>
                <w:rFonts w:cs="Calibri"/>
                <w:lang w:val="ru-RU"/>
              </w:rPr>
              <w:t>-101-01_Прескринінгове генетичне дослідження пухлини_Інформаційний листок пацієнта та Форма інформованої згоди_Версія 2.0 від 11 березня 2021 року для України_англійською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Прескринінгове генетичне дослідження пухлини, Інформаційний листок пацієнта та Форма інформованої згоди: Аполломікс Інк._</w:t>
            </w:r>
            <w:r w:rsidRPr="00F62591">
              <w:rPr>
                <w:rFonts w:cs="Calibri"/>
              </w:rPr>
              <w:t>APL</w:t>
            </w:r>
            <w:r w:rsidRPr="00F62591">
              <w:rPr>
                <w:rFonts w:cs="Calibri"/>
                <w:lang w:val="ru-RU"/>
              </w:rPr>
              <w:t>-101-01_Прескринінгове генетичне дослідження пухлини_Інформаційний листок пацієнта та Форма інформованої згоди_Версія 2.0 від 11 березня 2021 року для України_українською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Прескринінгове генетичне дослідження пухлини, Інформаційний листок пацієнта та Форма інформованої згоди: Аполломікс Інк._</w:t>
            </w:r>
            <w:r w:rsidRPr="00F62591">
              <w:rPr>
                <w:rFonts w:cs="Calibri"/>
              </w:rPr>
              <w:t>APL</w:t>
            </w:r>
            <w:r w:rsidRPr="00F62591">
              <w:rPr>
                <w:rFonts w:cs="Calibri"/>
                <w:lang w:val="ru-RU"/>
              </w:rPr>
              <w:t xml:space="preserve">-101-01_Прескринінгове генетичне дослідження пухлини_Інформаційний листок пацієнта та Форма інформованої згоди_Версія 2.0 від 11 березня 2021 року для України_російською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Картка пацієнта дослідження за Протоколом </w:t>
            </w:r>
            <w:r w:rsidRPr="00F62591">
              <w:rPr>
                <w:rFonts w:cs="Calibri"/>
              </w:rPr>
              <w:t>APL</w:t>
            </w:r>
            <w:r w:rsidRPr="00F62591">
              <w:rPr>
                <w:rFonts w:cs="Calibri"/>
                <w:lang w:val="ru-RU"/>
              </w:rPr>
              <w:t>-101-01 (</w:t>
            </w:r>
            <w:r w:rsidRPr="00F62591">
              <w:rPr>
                <w:rFonts w:cs="Calibri"/>
              </w:rPr>
              <w:t>SPARTA</w:t>
            </w:r>
            <w:r w:rsidRPr="00F62591">
              <w:rPr>
                <w:rFonts w:cs="Calibri"/>
                <w:lang w:val="ru-RU"/>
              </w:rPr>
              <w:t>), версія 3, 17 березня 2021, англійською, українською та</w:t>
            </w:r>
          </w:p>
        </w:tc>
      </w:tr>
    </w:tbl>
    <w:p w:rsidR="0075441E" w:rsidRPr="0075441E" w:rsidRDefault="0075441E" w:rsidP="0075441E">
      <w:pPr>
        <w:jc w:val="right"/>
        <w:rPr>
          <w:lang w:val="uk-UA"/>
        </w:rPr>
      </w:pPr>
      <w:r>
        <w:br w:type="page"/>
      </w:r>
      <w:r>
        <w:rPr>
          <w:lang w:val="uk-UA"/>
        </w:rPr>
        <w:t>2                                                                продовження додатка 41</w:t>
      </w:r>
    </w:p>
    <w:p w:rsidR="0075441E" w:rsidRPr="0075441E" w:rsidRDefault="0075441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5441E" w:rsidRPr="00F62591" w:rsidTr="000123D3">
        <w:trPr>
          <w:trHeight w:val="593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5441E" w:rsidRPr="00F62591" w:rsidRDefault="0075441E" w:rsidP="0075441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5441E" w:rsidRPr="00F62591" w:rsidRDefault="0075441E" w:rsidP="00F62591">
            <w:pPr>
              <w:jc w:val="both"/>
              <w:rPr>
                <w:szCs w:val="24"/>
                <w:lang w:val="ru-RU"/>
              </w:rPr>
            </w:pPr>
            <w:r w:rsidRPr="0075441E">
              <w:rPr>
                <w:rFonts w:cs="Calibri"/>
              </w:rPr>
              <w:t xml:space="preserve"> </w:t>
            </w:r>
            <w:r w:rsidRPr="00F62591">
              <w:rPr>
                <w:rFonts w:cs="Calibri"/>
                <w:lang w:val="ru-RU"/>
              </w:rPr>
              <w:t>російською</w:t>
            </w:r>
            <w:r w:rsidRPr="0075441E">
              <w:rPr>
                <w:rFonts w:cs="Calibri"/>
              </w:rPr>
              <w:t xml:space="preserve"> </w:t>
            </w:r>
            <w:r w:rsidRPr="00F62591">
              <w:rPr>
                <w:rFonts w:cs="Calibri"/>
                <w:lang w:val="ru-RU"/>
              </w:rPr>
              <w:t>мовами</w:t>
            </w:r>
            <w:r w:rsidRPr="0075441E">
              <w:rPr>
                <w:rFonts w:cs="Calibri"/>
              </w:rPr>
              <w:t xml:space="preserve">; </w:t>
            </w:r>
            <w:r w:rsidRPr="00F62591">
              <w:rPr>
                <w:rFonts w:cs="Calibri"/>
                <w:lang w:val="ru-RU"/>
              </w:rPr>
              <w:t>Залучення</w:t>
            </w:r>
            <w:r w:rsidRPr="0075441E">
              <w:rPr>
                <w:rFonts w:cs="Calibri"/>
              </w:rPr>
              <w:t xml:space="preserve"> </w:t>
            </w:r>
            <w:r w:rsidRPr="00F62591">
              <w:rPr>
                <w:rFonts w:cs="Calibri"/>
                <w:lang w:val="ru-RU"/>
              </w:rPr>
              <w:t>додаткового</w:t>
            </w:r>
            <w:r w:rsidRPr="0075441E">
              <w:rPr>
                <w:rFonts w:cs="Calibri"/>
              </w:rPr>
              <w:t xml:space="preserve"> </w:t>
            </w:r>
            <w:r w:rsidRPr="00F62591">
              <w:rPr>
                <w:rFonts w:cs="Calibri"/>
                <w:lang w:val="ru-RU"/>
              </w:rPr>
              <w:t>централізованого</w:t>
            </w:r>
            <w:r w:rsidRPr="0075441E">
              <w:rPr>
                <w:rFonts w:cs="Calibri"/>
              </w:rPr>
              <w:t xml:space="preserve"> </w:t>
            </w:r>
            <w:r w:rsidRPr="00F62591">
              <w:rPr>
                <w:rFonts w:cs="Calibri"/>
                <w:lang w:val="ru-RU"/>
              </w:rPr>
              <w:t>технічного</w:t>
            </w:r>
            <w:r w:rsidRPr="0075441E">
              <w:rPr>
                <w:rFonts w:cs="Calibri"/>
              </w:rPr>
              <w:t xml:space="preserve"> </w:t>
            </w:r>
            <w:r w:rsidRPr="00F62591">
              <w:rPr>
                <w:rFonts w:cs="Calibri"/>
                <w:lang w:val="ru-RU"/>
              </w:rPr>
              <w:t>приміщення</w:t>
            </w:r>
            <w:r w:rsidRPr="0075441E">
              <w:rPr>
                <w:rFonts w:cs="Calibri"/>
              </w:rPr>
              <w:t xml:space="preserve">, </w:t>
            </w:r>
            <w:r w:rsidRPr="00F62591">
              <w:rPr>
                <w:rFonts w:cs="Calibri"/>
                <w:lang w:val="ru-RU"/>
              </w:rPr>
              <w:t>що</w:t>
            </w:r>
            <w:r w:rsidRPr="0075441E">
              <w:rPr>
                <w:rFonts w:cs="Calibri"/>
              </w:rPr>
              <w:t xml:space="preserve"> </w:t>
            </w:r>
            <w:r w:rsidRPr="00F62591">
              <w:rPr>
                <w:rFonts w:cs="Calibri"/>
                <w:lang w:val="ru-RU"/>
              </w:rPr>
              <w:t>буде</w:t>
            </w:r>
            <w:r w:rsidRPr="0075441E">
              <w:rPr>
                <w:rFonts w:cs="Calibri"/>
              </w:rPr>
              <w:t xml:space="preserve"> </w:t>
            </w:r>
            <w:r w:rsidRPr="00F62591">
              <w:rPr>
                <w:rFonts w:cs="Calibri"/>
                <w:lang w:val="ru-RU"/>
              </w:rPr>
              <w:t>використовуватись</w:t>
            </w:r>
            <w:r w:rsidRPr="0075441E">
              <w:rPr>
                <w:rFonts w:cs="Calibri"/>
              </w:rPr>
              <w:t xml:space="preserve"> </w:t>
            </w:r>
            <w:r w:rsidRPr="00F62591">
              <w:rPr>
                <w:rFonts w:cs="Calibri"/>
                <w:lang w:val="ru-RU"/>
              </w:rPr>
              <w:t>для</w:t>
            </w:r>
            <w:r w:rsidRPr="0075441E">
              <w:rPr>
                <w:rFonts w:cs="Calibri"/>
              </w:rPr>
              <w:t xml:space="preserve"> </w:t>
            </w:r>
            <w:r w:rsidRPr="00F62591">
              <w:rPr>
                <w:rFonts w:cs="Calibri"/>
                <w:lang w:val="ru-RU"/>
              </w:rPr>
              <w:t>проведення</w:t>
            </w:r>
            <w:r w:rsidRPr="0075441E">
              <w:rPr>
                <w:rFonts w:cs="Calibri"/>
              </w:rPr>
              <w:t xml:space="preserve"> </w:t>
            </w:r>
            <w:r w:rsidRPr="00F62591">
              <w:rPr>
                <w:rFonts w:cs="Calibri"/>
                <w:lang w:val="ru-RU"/>
              </w:rPr>
              <w:t>клінічного</w:t>
            </w:r>
            <w:r w:rsidRPr="0075441E">
              <w:rPr>
                <w:rFonts w:cs="Calibri"/>
              </w:rPr>
              <w:t xml:space="preserve"> </w:t>
            </w:r>
            <w:r w:rsidRPr="00F62591">
              <w:rPr>
                <w:rFonts w:cs="Calibri"/>
                <w:lang w:val="ru-RU"/>
              </w:rPr>
              <w:t>випробування</w:t>
            </w:r>
            <w:r w:rsidRPr="0075441E">
              <w:rPr>
                <w:rFonts w:cs="Calibri"/>
              </w:rPr>
              <w:t xml:space="preserve">: </w:t>
            </w:r>
            <w:r w:rsidRPr="00F62591">
              <w:rPr>
                <w:rFonts w:cs="Calibri"/>
                <w:lang w:val="ru-RU"/>
              </w:rPr>
              <w:t>Комунальне</w:t>
            </w:r>
            <w:r w:rsidRPr="0075441E">
              <w:rPr>
                <w:rFonts w:cs="Calibri"/>
              </w:rPr>
              <w:t xml:space="preserve"> </w:t>
            </w:r>
            <w:r w:rsidRPr="00F62591">
              <w:rPr>
                <w:rFonts w:cs="Calibri"/>
                <w:lang w:val="ru-RU"/>
              </w:rPr>
              <w:t>некомерційне</w:t>
            </w:r>
            <w:r w:rsidRPr="0075441E">
              <w:rPr>
                <w:rFonts w:cs="Calibri"/>
              </w:rPr>
              <w:t xml:space="preserve"> </w:t>
            </w:r>
            <w:r w:rsidRPr="00F62591">
              <w:rPr>
                <w:rFonts w:cs="Calibri"/>
                <w:lang w:val="ru-RU"/>
              </w:rPr>
              <w:t>підприємство</w:t>
            </w:r>
            <w:r w:rsidRPr="0075441E">
              <w:rPr>
                <w:rFonts w:cs="Calibri"/>
              </w:rPr>
              <w:t xml:space="preserve"> «</w:t>
            </w:r>
            <w:r w:rsidRPr="00F62591">
              <w:rPr>
                <w:rFonts w:cs="Calibri"/>
                <w:lang w:val="ru-RU"/>
              </w:rPr>
              <w:t>Київський</w:t>
            </w:r>
            <w:r w:rsidRPr="0075441E">
              <w:rPr>
                <w:rFonts w:cs="Calibri"/>
              </w:rPr>
              <w:t xml:space="preserve"> </w:t>
            </w:r>
            <w:r w:rsidRPr="00F62591">
              <w:rPr>
                <w:rFonts w:cs="Calibri"/>
                <w:lang w:val="ru-RU"/>
              </w:rPr>
              <w:t>міський</w:t>
            </w:r>
            <w:r w:rsidRPr="0075441E">
              <w:rPr>
                <w:rFonts w:cs="Calibri"/>
              </w:rPr>
              <w:t xml:space="preserve"> </w:t>
            </w:r>
            <w:r w:rsidRPr="00F62591">
              <w:rPr>
                <w:rFonts w:cs="Calibri"/>
                <w:lang w:val="ru-RU"/>
              </w:rPr>
              <w:t>клінічний</w:t>
            </w:r>
            <w:r w:rsidRPr="0075441E">
              <w:rPr>
                <w:rFonts w:cs="Calibri"/>
              </w:rPr>
              <w:t xml:space="preserve"> </w:t>
            </w:r>
            <w:r w:rsidRPr="00F62591">
              <w:rPr>
                <w:rFonts w:cs="Calibri"/>
                <w:lang w:val="ru-RU"/>
              </w:rPr>
              <w:t>онкологічний</w:t>
            </w:r>
            <w:r w:rsidRPr="0075441E">
              <w:rPr>
                <w:rFonts w:cs="Calibri"/>
              </w:rPr>
              <w:t xml:space="preserve"> </w:t>
            </w:r>
            <w:r w:rsidRPr="00F62591">
              <w:rPr>
                <w:rFonts w:cs="Calibri"/>
                <w:lang w:val="ru-RU"/>
              </w:rPr>
              <w:t>центр</w:t>
            </w:r>
            <w:r w:rsidRPr="0075441E">
              <w:rPr>
                <w:rFonts w:cs="Calibri"/>
              </w:rPr>
              <w:t xml:space="preserve">» </w:t>
            </w:r>
            <w:r w:rsidRPr="00F62591">
              <w:rPr>
                <w:rFonts w:cs="Calibri"/>
                <w:lang w:val="ru-RU"/>
              </w:rPr>
              <w:t>Виконавчого</w:t>
            </w:r>
            <w:r w:rsidRPr="0075441E">
              <w:rPr>
                <w:rFonts w:cs="Calibri"/>
              </w:rPr>
              <w:t xml:space="preserve"> </w:t>
            </w:r>
            <w:r w:rsidRPr="00F62591">
              <w:rPr>
                <w:rFonts w:cs="Calibri"/>
                <w:lang w:val="ru-RU"/>
              </w:rPr>
              <w:t>органу</w:t>
            </w:r>
            <w:r w:rsidRPr="0075441E">
              <w:rPr>
                <w:rFonts w:cs="Calibri"/>
              </w:rPr>
              <w:t xml:space="preserve"> </w:t>
            </w:r>
            <w:r w:rsidRPr="00F62591">
              <w:rPr>
                <w:rFonts w:cs="Calibri"/>
                <w:lang w:val="ru-RU"/>
              </w:rPr>
              <w:t>Київської</w:t>
            </w:r>
            <w:r w:rsidRPr="0075441E">
              <w:rPr>
                <w:rFonts w:cs="Calibri"/>
              </w:rPr>
              <w:t xml:space="preserve"> </w:t>
            </w:r>
            <w:r w:rsidRPr="00F62591">
              <w:rPr>
                <w:rFonts w:cs="Calibri"/>
                <w:lang w:val="ru-RU"/>
              </w:rPr>
              <w:t>міської</w:t>
            </w:r>
            <w:r w:rsidRPr="0075441E">
              <w:rPr>
                <w:rFonts w:cs="Calibri"/>
              </w:rPr>
              <w:t xml:space="preserve"> </w:t>
            </w:r>
            <w:r w:rsidRPr="00F62591">
              <w:rPr>
                <w:rFonts w:cs="Calibri"/>
                <w:lang w:val="ru-RU"/>
              </w:rPr>
              <w:t>ради</w:t>
            </w:r>
            <w:r w:rsidRPr="0075441E">
              <w:rPr>
                <w:rFonts w:cs="Calibri"/>
              </w:rPr>
              <w:t xml:space="preserve"> (</w:t>
            </w:r>
            <w:r w:rsidRPr="00F62591">
              <w:rPr>
                <w:rFonts w:cs="Calibri"/>
                <w:lang w:val="ru-RU"/>
              </w:rPr>
              <w:t>Київської</w:t>
            </w:r>
            <w:r w:rsidRPr="0075441E">
              <w:rPr>
                <w:rFonts w:cs="Calibri"/>
              </w:rPr>
              <w:t xml:space="preserve"> </w:t>
            </w:r>
            <w:r w:rsidRPr="00F62591">
              <w:rPr>
                <w:rFonts w:cs="Calibri"/>
                <w:lang w:val="ru-RU"/>
              </w:rPr>
              <w:t>міської</w:t>
            </w:r>
            <w:r w:rsidRPr="0075441E">
              <w:rPr>
                <w:rFonts w:cs="Calibri"/>
              </w:rPr>
              <w:t xml:space="preserve"> </w:t>
            </w:r>
            <w:r w:rsidRPr="00F62591">
              <w:rPr>
                <w:rFonts w:cs="Calibri"/>
                <w:lang w:val="ru-RU"/>
              </w:rPr>
              <w:t>державної</w:t>
            </w:r>
            <w:r w:rsidRPr="0075441E">
              <w:rPr>
                <w:rFonts w:cs="Calibri"/>
              </w:rPr>
              <w:t xml:space="preserve"> </w:t>
            </w:r>
            <w:r w:rsidRPr="00F62591">
              <w:rPr>
                <w:rFonts w:cs="Calibri"/>
                <w:lang w:val="ru-RU"/>
              </w:rPr>
              <w:t>адміністрації</w:t>
            </w:r>
            <w:r w:rsidRPr="0075441E">
              <w:rPr>
                <w:rFonts w:cs="Calibri"/>
              </w:rPr>
              <w:t>) (</w:t>
            </w:r>
            <w:r w:rsidRPr="00F62591">
              <w:rPr>
                <w:rFonts w:cs="Calibri"/>
                <w:lang w:val="ru-RU"/>
              </w:rPr>
              <w:t>місцезнаходження</w:t>
            </w:r>
            <w:r w:rsidRPr="0075441E">
              <w:rPr>
                <w:rFonts w:cs="Calibri"/>
              </w:rPr>
              <w:t xml:space="preserve">: </w:t>
            </w:r>
            <w:r w:rsidRPr="00F62591">
              <w:rPr>
                <w:rFonts w:cs="Calibri"/>
                <w:lang w:val="ru-RU"/>
              </w:rPr>
              <w:t>вул</w:t>
            </w:r>
            <w:r w:rsidRPr="0075441E">
              <w:rPr>
                <w:rFonts w:cs="Calibri"/>
              </w:rPr>
              <w:t xml:space="preserve">. </w:t>
            </w:r>
            <w:r w:rsidRPr="00F62591">
              <w:rPr>
                <w:rFonts w:cs="Calibri"/>
                <w:lang w:val="ru-RU"/>
              </w:rPr>
              <w:t xml:space="preserve">Верховинна, 69, м. Київ, 03115, Україна); Зміна контактної особи Спонсора та контактної </w:t>
            </w:r>
            <w:r w:rsidRPr="00F62591">
              <w:rPr>
                <w:szCs w:val="24"/>
                <w:lang w:val="ru-RU"/>
              </w:rPr>
              <w:t>інформації:</w:t>
            </w:r>
          </w:p>
          <w:tbl>
            <w:tblPr>
              <w:tblW w:w="0" w:type="auto"/>
              <w:tblLayout w:type="fixed"/>
              <w:tblCellMar>
                <w:left w:w="0" w:type="dxa"/>
                <w:right w:w="0" w:type="dxa"/>
              </w:tblCellMar>
              <w:tblLook w:val="04A0" w:firstRow="1" w:lastRow="0" w:firstColumn="1" w:lastColumn="0" w:noHBand="0" w:noVBand="1"/>
            </w:tblPr>
            <w:tblGrid>
              <w:gridCol w:w="5035"/>
              <w:gridCol w:w="5013"/>
            </w:tblGrid>
            <w:tr w:rsidR="0075441E" w:rsidRPr="00F62591" w:rsidTr="00334E72">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1E" w:rsidRPr="00F62591" w:rsidRDefault="0075441E" w:rsidP="00F62591">
                  <w:pPr>
                    <w:pStyle w:val="cs2e86d3a6"/>
                  </w:pPr>
                  <w:r w:rsidRPr="00F62591">
                    <w:rPr>
                      <w:rStyle w:val="cs9f0a404041"/>
                      <w:rFonts w:ascii="Times New Roman" w:hAnsi="Times New Roman" w:cs="Times New Roman"/>
                      <w:sz w:val="24"/>
                      <w:szCs w:val="24"/>
                    </w:rPr>
                    <w:t>БУЛО</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1E" w:rsidRPr="00F62591" w:rsidRDefault="0075441E" w:rsidP="00F62591">
                  <w:pPr>
                    <w:pStyle w:val="cs2e86d3a6"/>
                  </w:pPr>
                  <w:r w:rsidRPr="00F62591">
                    <w:rPr>
                      <w:rStyle w:val="cs9f0a404041"/>
                      <w:rFonts w:ascii="Times New Roman" w:hAnsi="Times New Roman" w:cs="Times New Roman"/>
                      <w:sz w:val="24"/>
                      <w:szCs w:val="24"/>
                    </w:rPr>
                    <w:t>СТАЛО</w:t>
                  </w:r>
                </w:p>
              </w:tc>
            </w:tr>
            <w:tr w:rsidR="0075441E" w:rsidRPr="00F62591" w:rsidTr="00334E72">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1E" w:rsidRPr="00F62591" w:rsidRDefault="0075441E" w:rsidP="00F62591">
                  <w:pPr>
                    <w:pStyle w:val="cs80d9435b"/>
                    <w:jc w:val="left"/>
                  </w:pPr>
                  <w:r w:rsidRPr="00F62591">
                    <w:rPr>
                      <w:rStyle w:val="cs9f0a404041"/>
                      <w:rFonts w:ascii="Times New Roman" w:hAnsi="Times New Roman" w:cs="Times New Roman"/>
                      <w:sz w:val="24"/>
                      <w:szCs w:val="24"/>
                    </w:rPr>
                    <w:t xml:space="preserve">П.І.Б. контактної особи: </w:t>
                  </w:r>
                  <w:r w:rsidRPr="00F62591">
                    <w:rPr>
                      <w:rStyle w:val="cs9b0062641"/>
                      <w:rFonts w:ascii="Times New Roman" w:hAnsi="Times New Roman" w:cs="Times New Roman"/>
                      <w:b w:val="0"/>
                      <w:sz w:val="24"/>
                      <w:szCs w:val="24"/>
                    </w:rPr>
                    <w:t>Sabine Tricon</w:t>
                  </w:r>
                  <w:r w:rsidRPr="00F62591">
                    <w:rPr>
                      <w:rStyle w:val="cs9f0a404041"/>
                      <w:rFonts w:ascii="Times New Roman" w:hAnsi="Times New Roman" w:cs="Times New Roman"/>
                      <w:sz w:val="24"/>
                      <w:szCs w:val="24"/>
                    </w:rPr>
                    <w:t xml:space="preserve">, </w:t>
                  </w:r>
                </w:p>
                <w:p w:rsidR="0075441E" w:rsidRPr="00F62591" w:rsidRDefault="0075441E" w:rsidP="00F62591">
                  <w:pPr>
                    <w:pStyle w:val="cs80d9435b"/>
                    <w:jc w:val="left"/>
                    <w:rPr>
                      <w:lang w:val="ru-RU"/>
                    </w:rPr>
                  </w:pPr>
                  <w:r w:rsidRPr="00F62591">
                    <w:rPr>
                      <w:rStyle w:val="cs9f0a404041"/>
                      <w:rFonts w:ascii="Times New Roman" w:hAnsi="Times New Roman" w:cs="Times New Roman"/>
                      <w:sz w:val="24"/>
                      <w:szCs w:val="24"/>
                      <w:lang w:val="ru-RU"/>
                    </w:rPr>
                    <w:t xml:space="preserve">Контактний телефон: </w:t>
                  </w:r>
                  <w:r w:rsidRPr="00F62591">
                    <w:rPr>
                      <w:rStyle w:val="cs9b0062641"/>
                      <w:rFonts w:ascii="Times New Roman" w:hAnsi="Times New Roman" w:cs="Times New Roman"/>
                      <w:b w:val="0"/>
                      <w:sz w:val="24"/>
                      <w:szCs w:val="24"/>
                      <w:lang w:val="ru-RU"/>
                    </w:rPr>
                    <w:t>001 650-209-6672</w:t>
                  </w:r>
                  <w:r w:rsidRPr="00F62591">
                    <w:rPr>
                      <w:rStyle w:val="cs9f0a404041"/>
                      <w:rFonts w:ascii="Times New Roman" w:hAnsi="Times New Roman" w:cs="Times New Roman"/>
                      <w:sz w:val="24"/>
                      <w:szCs w:val="24"/>
                      <w:lang w:val="ru-RU"/>
                    </w:rPr>
                    <w:t xml:space="preserve">, </w:t>
                  </w:r>
                </w:p>
                <w:p w:rsidR="0075441E" w:rsidRPr="00F62591" w:rsidRDefault="0075441E" w:rsidP="00F62591">
                  <w:pPr>
                    <w:pStyle w:val="cs80d9435b"/>
                    <w:jc w:val="left"/>
                    <w:rPr>
                      <w:lang w:val="ru-RU"/>
                    </w:rPr>
                  </w:pPr>
                  <w:r w:rsidRPr="00F62591">
                    <w:rPr>
                      <w:rStyle w:val="cs9f0a404041"/>
                      <w:rFonts w:ascii="Times New Roman" w:hAnsi="Times New Roman" w:cs="Times New Roman"/>
                      <w:sz w:val="24"/>
                      <w:szCs w:val="24"/>
                      <w:lang w:val="ru-RU"/>
                    </w:rPr>
                    <w:t>Адреса електронної пошти:</w:t>
                  </w:r>
                </w:p>
                <w:p w:rsidR="0075441E" w:rsidRPr="00F62591" w:rsidRDefault="0075441E" w:rsidP="00F62591">
                  <w:pPr>
                    <w:pStyle w:val="cs80d9435b"/>
                    <w:jc w:val="left"/>
                  </w:pPr>
                  <w:r w:rsidRPr="00F62591">
                    <w:rPr>
                      <w:rStyle w:val="cs9b0062641"/>
                      <w:rFonts w:ascii="Times New Roman" w:hAnsi="Times New Roman" w:cs="Times New Roman"/>
                      <w:b w:val="0"/>
                      <w:sz w:val="24"/>
                      <w:szCs w:val="24"/>
                    </w:rPr>
                    <w:t>Sabine.Tricon@apollomicsinc.com</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441E" w:rsidRPr="00F62591" w:rsidRDefault="0075441E" w:rsidP="00F62591">
                  <w:pPr>
                    <w:pStyle w:val="cs80d9435b"/>
                    <w:jc w:val="left"/>
                  </w:pPr>
                  <w:r w:rsidRPr="00F62591">
                    <w:rPr>
                      <w:rStyle w:val="cs9f0a404041"/>
                      <w:rFonts w:ascii="Times New Roman" w:hAnsi="Times New Roman" w:cs="Times New Roman"/>
                      <w:sz w:val="24"/>
                      <w:szCs w:val="24"/>
                    </w:rPr>
                    <w:t xml:space="preserve">П.І.Б. контактної особи: </w:t>
                  </w:r>
                  <w:r w:rsidRPr="00F62591">
                    <w:rPr>
                      <w:rStyle w:val="cs9b0062641"/>
                      <w:rFonts w:ascii="Times New Roman" w:hAnsi="Times New Roman" w:cs="Times New Roman"/>
                      <w:b w:val="0"/>
                      <w:sz w:val="24"/>
                      <w:szCs w:val="24"/>
                    </w:rPr>
                    <w:t>Jad Adaimi</w:t>
                  </w:r>
                  <w:r w:rsidRPr="00F62591">
                    <w:rPr>
                      <w:rStyle w:val="cs9f0a404041"/>
                      <w:rFonts w:ascii="Times New Roman" w:hAnsi="Times New Roman" w:cs="Times New Roman"/>
                      <w:sz w:val="24"/>
                      <w:szCs w:val="24"/>
                    </w:rPr>
                    <w:t xml:space="preserve">, </w:t>
                  </w:r>
                </w:p>
                <w:p w:rsidR="0075441E" w:rsidRPr="00F62591" w:rsidRDefault="0075441E" w:rsidP="00F62591">
                  <w:pPr>
                    <w:pStyle w:val="cs80d9435b"/>
                    <w:jc w:val="left"/>
                    <w:rPr>
                      <w:lang w:val="ru-RU"/>
                    </w:rPr>
                  </w:pPr>
                  <w:r w:rsidRPr="00F62591">
                    <w:rPr>
                      <w:rStyle w:val="cs9f0a404041"/>
                      <w:rFonts w:ascii="Times New Roman" w:hAnsi="Times New Roman" w:cs="Times New Roman"/>
                      <w:sz w:val="24"/>
                      <w:szCs w:val="24"/>
                      <w:lang w:val="ru-RU"/>
                    </w:rPr>
                    <w:t xml:space="preserve">Контактний телефон: </w:t>
                  </w:r>
                  <w:r w:rsidRPr="00F62591">
                    <w:rPr>
                      <w:rStyle w:val="cs9b0062641"/>
                      <w:rFonts w:ascii="Times New Roman" w:hAnsi="Times New Roman" w:cs="Times New Roman"/>
                      <w:b w:val="0"/>
                      <w:sz w:val="24"/>
                      <w:szCs w:val="24"/>
                      <w:lang w:val="ru-RU"/>
                    </w:rPr>
                    <w:t>001 650-808-5707</w:t>
                  </w:r>
                  <w:r w:rsidRPr="00F62591">
                    <w:rPr>
                      <w:rStyle w:val="cs9f0a404041"/>
                      <w:rFonts w:ascii="Times New Roman" w:hAnsi="Times New Roman" w:cs="Times New Roman"/>
                      <w:sz w:val="24"/>
                      <w:szCs w:val="24"/>
                      <w:lang w:val="ru-RU"/>
                    </w:rPr>
                    <w:t xml:space="preserve">, </w:t>
                  </w:r>
                </w:p>
                <w:p w:rsidR="0075441E" w:rsidRPr="00F62591" w:rsidRDefault="0075441E" w:rsidP="00F62591">
                  <w:pPr>
                    <w:pStyle w:val="cs80d9435b"/>
                    <w:jc w:val="left"/>
                    <w:rPr>
                      <w:lang w:val="ru-RU"/>
                    </w:rPr>
                  </w:pPr>
                  <w:r w:rsidRPr="00F62591">
                    <w:rPr>
                      <w:rStyle w:val="cs9f0a404041"/>
                      <w:rFonts w:ascii="Times New Roman" w:hAnsi="Times New Roman" w:cs="Times New Roman"/>
                      <w:sz w:val="24"/>
                      <w:szCs w:val="24"/>
                      <w:lang w:val="ru-RU"/>
                    </w:rPr>
                    <w:t>Адреса електронної пошти:</w:t>
                  </w:r>
                </w:p>
                <w:p w:rsidR="0075441E" w:rsidRPr="00F62591" w:rsidRDefault="0075441E" w:rsidP="00F62591">
                  <w:pPr>
                    <w:pStyle w:val="cs80d9435b"/>
                    <w:jc w:val="left"/>
                    <w:rPr>
                      <w:lang w:val="ru-RU"/>
                    </w:rPr>
                  </w:pPr>
                  <w:r w:rsidRPr="00F62591">
                    <w:rPr>
                      <w:rStyle w:val="cs9b0062641"/>
                      <w:rFonts w:ascii="Times New Roman" w:hAnsi="Times New Roman" w:cs="Times New Roman"/>
                      <w:b w:val="0"/>
                      <w:sz w:val="24"/>
                      <w:szCs w:val="24"/>
                    </w:rPr>
                    <w:t>Jad</w:t>
                  </w:r>
                  <w:r w:rsidRPr="00F62591">
                    <w:rPr>
                      <w:rStyle w:val="cs9b0062641"/>
                      <w:rFonts w:ascii="Times New Roman" w:hAnsi="Times New Roman" w:cs="Times New Roman"/>
                      <w:b w:val="0"/>
                      <w:sz w:val="24"/>
                      <w:szCs w:val="24"/>
                      <w:lang w:val="ru-RU"/>
                    </w:rPr>
                    <w:t>.</w:t>
                  </w:r>
                  <w:r w:rsidRPr="00F62591">
                    <w:rPr>
                      <w:rStyle w:val="cs9b0062641"/>
                      <w:rFonts w:ascii="Times New Roman" w:hAnsi="Times New Roman" w:cs="Times New Roman"/>
                      <w:b w:val="0"/>
                      <w:sz w:val="24"/>
                      <w:szCs w:val="24"/>
                    </w:rPr>
                    <w:t>adaimi</w:t>
                  </w:r>
                  <w:r w:rsidRPr="00F62591">
                    <w:rPr>
                      <w:rStyle w:val="cs9b0062641"/>
                      <w:rFonts w:ascii="Times New Roman" w:hAnsi="Times New Roman" w:cs="Times New Roman"/>
                      <w:b w:val="0"/>
                      <w:sz w:val="24"/>
                      <w:szCs w:val="24"/>
                      <w:lang w:val="ru-RU"/>
                    </w:rPr>
                    <w:t>@</w:t>
                  </w:r>
                  <w:r w:rsidRPr="00F62591">
                    <w:rPr>
                      <w:rStyle w:val="cs9b0062641"/>
                      <w:rFonts w:ascii="Times New Roman" w:hAnsi="Times New Roman" w:cs="Times New Roman"/>
                      <w:b w:val="0"/>
                      <w:sz w:val="24"/>
                      <w:szCs w:val="24"/>
                    </w:rPr>
                    <w:t>apollomicsinc</w:t>
                  </w:r>
                  <w:r w:rsidRPr="00F62591">
                    <w:rPr>
                      <w:rStyle w:val="cs9b0062641"/>
                      <w:rFonts w:ascii="Times New Roman" w:hAnsi="Times New Roman" w:cs="Times New Roman"/>
                      <w:b w:val="0"/>
                      <w:sz w:val="24"/>
                      <w:szCs w:val="24"/>
                      <w:lang w:val="ru-RU"/>
                    </w:rPr>
                    <w:t>.</w:t>
                  </w:r>
                  <w:r w:rsidRPr="00F62591">
                    <w:rPr>
                      <w:rStyle w:val="cs9b0062641"/>
                      <w:rFonts w:ascii="Times New Roman" w:hAnsi="Times New Roman" w:cs="Times New Roman"/>
                      <w:b w:val="0"/>
                      <w:sz w:val="24"/>
                      <w:szCs w:val="24"/>
                    </w:rPr>
                    <w:t>com</w:t>
                  </w:r>
                </w:p>
              </w:tc>
            </w:tr>
          </w:tbl>
          <w:p w:rsidR="0075441E" w:rsidRPr="00F62591" w:rsidRDefault="0075441E" w:rsidP="00F62591">
            <w:pPr>
              <w:jc w:val="both"/>
              <w:rPr>
                <w:szCs w:val="24"/>
                <w:lang w:val="ru-RU"/>
              </w:rPr>
            </w:pPr>
            <w:r w:rsidRPr="00F62591">
              <w:rPr>
                <w:szCs w:val="24"/>
                <w:lang w:val="ru-RU"/>
              </w:rPr>
              <w:t>Зміна назви місця проведення клінічного випробування</w:t>
            </w:r>
            <w:r>
              <w:rPr>
                <w:szCs w:val="24"/>
                <w:lang w:val="uk-UA"/>
              </w:rPr>
              <w:t>:</w:t>
            </w:r>
            <w:r w:rsidRPr="00F62591">
              <w:rPr>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75441E" w:rsidRPr="00F62591" w:rsidTr="00F62591">
              <w:trPr>
                <w:trHeight w:val="74"/>
              </w:trPr>
              <w:tc>
                <w:tcPr>
                  <w:tcW w:w="10039" w:type="dxa"/>
                  <w:gridSpan w:val="2"/>
                  <w:tcBorders>
                    <w:top w:val="nil"/>
                    <w:left w:val="nil"/>
                    <w:bottom w:val="single" w:sz="4" w:space="0" w:color="auto"/>
                    <w:right w:val="nil"/>
                  </w:tcBorders>
                  <w:shd w:val="clear" w:color="auto" w:fill="auto"/>
                  <w:hideMark/>
                </w:tcPr>
                <w:p w:rsidR="0075441E" w:rsidRPr="00F62591" w:rsidRDefault="0075441E" w:rsidP="00F62591">
                  <w:pPr>
                    <w:jc w:val="both"/>
                    <w:rPr>
                      <w:szCs w:val="24"/>
                      <w:lang w:val="ru-RU"/>
                    </w:rPr>
                  </w:pPr>
                </w:p>
              </w:tc>
            </w:tr>
            <w:tr w:rsidR="0075441E" w:rsidRPr="00F62591" w:rsidTr="00F62591">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5441E" w:rsidRPr="00F62591" w:rsidRDefault="0075441E" w:rsidP="00F62591">
                  <w:pPr>
                    <w:jc w:val="center"/>
                    <w:rPr>
                      <w:szCs w:val="24"/>
                      <w:lang w:val="ru-RU"/>
                    </w:rPr>
                  </w:pPr>
                  <w:r w:rsidRPr="00F62591">
                    <w:rPr>
                      <w:szCs w:val="24"/>
                      <w:lang w:val="ru-RU"/>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5441E" w:rsidRPr="00F62591" w:rsidRDefault="0075441E" w:rsidP="00F62591">
                  <w:pPr>
                    <w:jc w:val="center"/>
                    <w:rPr>
                      <w:szCs w:val="24"/>
                      <w:lang w:val="ru-RU"/>
                    </w:rPr>
                  </w:pPr>
                  <w:r w:rsidRPr="00F62591">
                    <w:rPr>
                      <w:szCs w:val="24"/>
                      <w:lang w:val="ru-RU"/>
                    </w:rPr>
                    <w:t>Стало</w:t>
                  </w:r>
                </w:p>
              </w:tc>
            </w:tr>
            <w:tr w:rsidR="0075441E" w:rsidRPr="00F62591" w:rsidTr="00F62591">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75441E" w:rsidRPr="00F62591" w:rsidRDefault="0075441E" w:rsidP="00F62591">
                  <w:pPr>
                    <w:pStyle w:val="cs80d9435b"/>
                    <w:rPr>
                      <w:lang w:val="ru-RU"/>
                    </w:rPr>
                  </w:pPr>
                  <w:r w:rsidRPr="00F62591">
                    <w:rPr>
                      <w:rStyle w:val="cs9f0a404041"/>
                      <w:rFonts w:ascii="Times New Roman" w:hAnsi="Times New Roman" w:cs="Times New Roman"/>
                      <w:sz w:val="24"/>
                      <w:szCs w:val="24"/>
                      <w:lang w:val="ru-RU"/>
                    </w:rPr>
                    <w:t xml:space="preserve">к.м.н. Неффа М.Ю. </w:t>
                  </w:r>
                </w:p>
                <w:p w:rsidR="0075441E" w:rsidRPr="00F62591" w:rsidRDefault="0075441E" w:rsidP="00F62591">
                  <w:pPr>
                    <w:pStyle w:val="cs80d9435b"/>
                    <w:rPr>
                      <w:lang w:val="ru-RU"/>
                    </w:rPr>
                  </w:pPr>
                  <w:r w:rsidRPr="00F62591">
                    <w:rPr>
                      <w:rStyle w:val="cs9f0a404041"/>
                      <w:rFonts w:ascii="Times New Roman" w:hAnsi="Times New Roman" w:cs="Times New Roman"/>
                      <w:sz w:val="24"/>
                      <w:szCs w:val="24"/>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sidRPr="00F62591">
                    <w:rPr>
                      <w:rStyle w:val="cs9b0062641"/>
                      <w:rFonts w:ascii="Times New Roman" w:hAnsi="Times New Roman" w:cs="Times New Roman"/>
                      <w:b w:val="0"/>
                      <w:sz w:val="24"/>
                      <w:szCs w:val="24"/>
                      <w:lang w:val="ru-RU"/>
                    </w:rPr>
                    <w:t>хірургічне відділення</w:t>
                  </w:r>
                  <w:r w:rsidRPr="00F62591">
                    <w:rPr>
                      <w:rStyle w:val="cs9f0a404041"/>
                      <w:rFonts w:ascii="Times New Roman" w:hAnsi="Times New Roman" w:cs="Times New Roman"/>
                      <w:sz w:val="24"/>
                      <w:szCs w:val="24"/>
                      <w:lang w:val="ru-RU"/>
                    </w:rPr>
                    <w:t>,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75441E" w:rsidRPr="00F62591" w:rsidRDefault="0075441E" w:rsidP="00F62591">
                  <w:pPr>
                    <w:pStyle w:val="cs80d9435b"/>
                    <w:rPr>
                      <w:lang w:val="ru-RU"/>
                    </w:rPr>
                  </w:pPr>
                  <w:r w:rsidRPr="00F62591">
                    <w:rPr>
                      <w:rStyle w:val="cs9f0a404041"/>
                      <w:rFonts w:ascii="Times New Roman" w:hAnsi="Times New Roman" w:cs="Times New Roman"/>
                      <w:sz w:val="24"/>
                      <w:szCs w:val="24"/>
                      <w:lang w:val="ru-RU"/>
                    </w:rPr>
                    <w:t>к.м.н. Неффа М.Ю.</w:t>
                  </w:r>
                </w:p>
                <w:p w:rsidR="0075441E" w:rsidRPr="00F62591" w:rsidRDefault="0075441E" w:rsidP="00F62591">
                  <w:pPr>
                    <w:pStyle w:val="cs80d9435b"/>
                    <w:rPr>
                      <w:lang w:val="ru-RU"/>
                    </w:rPr>
                  </w:pPr>
                  <w:r w:rsidRPr="00F62591">
                    <w:rPr>
                      <w:rStyle w:val="cs9f0a404041"/>
                      <w:rFonts w:ascii="Times New Roman" w:hAnsi="Times New Roman" w:cs="Times New Roman"/>
                      <w:sz w:val="24"/>
                      <w:szCs w:val="24"/>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sidRPr="00F62591">
                    <w:rPr>
                      <w:rStyle w:val="cs9b0062641"/>
                      <w:rFonts w:ascii="Times New Roman" w:hAnsi="Times New Roman" w:cs="Times New Roman"/>
                      <w:b w:val="0"/>
                      <w:sz w:val="24"/>
                      <w:szCs w:val="24"/>
                      <w:lang w:val="ru-RU"/>
                    </w:rPr>
                    <w:t>хірургічне відділення з онкологічними ліжками</w:t>
                  </w:r>
                  <w:r w:rsidRPr="00F62591">
                    <w:rPr>
                      <w:rStyle w:val="cs9f0a404041"/>
                      <w:rFonts w:ascii="Times New Roman" w:hAnsi="Times New Roman" w:cs="Times New Roman"/>
                      <w:sz w:val="24"/>
                      <w:szCs w:val="24"/>
                      <w:lang w:val="ru-RU"/>
                    </w:rPr>
                    <w:t xml:space="preserve">, </w:t>
                  </w:r>
                  <w:r w:rsidRPr="0058657D">
                    <w:rPr>
                      <w:rStyle w:val="cs9f0a404041"/>
                      <w:rFonts w:ascii="Times New Roman" w:hAnsi="Times New Roman" w:cs="Times New Roman"/>
                      <w:sz w:val="24"/>
                      <w:szCs w:val="24"/>
                      <w:lang w:val="ru-RU"/>
                    </w:rPr>
                    <w:t xml:space="preserve">             </w:t>
                  </w:r>
                  <w:r w:rsidRPr="00F62591">
                    <w:rPr>
                      <w:rStyle w:val="cs9f0a404041"/>
                      <w:rFonts w:ascii="Times New Roman" w:hAnsi="Times New Roman" w:cs="Times New Roman"/>
                      <w:sz w:val="24"/>
                      <w:szCs w:val="24"/>
                      <w:lang w:val="ru-RU"/>
                    </w:rPr>
                    <w:t>м. Харків</w:t>
                  </w:r>
                </w:p>
              </w:tc>
            </w:tr>
          </w:tbl>
          <w:p w:rsidR="0075441E" w:rsidRPr="00F62591" w:rsidRDefault="0075441E" w:rsidP="0075441E">
            <w:pPr>
              <w:rPr>
                <w:rFonts w:cs="Calibri"/>
                <w:lang w:val="ru-RU"/>
              </w:rPr>
            </w:pP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1468 від 26.06.2020</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«Багатоцентрове дослідження 1 / 2 фази з оцінки безпечності, фармакокінетики та попередньої ефективності препарату </w:t>
            </w:r>
            <w:r w:rsidRPr="00F62591">
              <w:rPr>
                <w:rFonts w:cs="Calibri"/>
              </w:rPr>
              <w:t>APL</w:t>
            </w:r>
            <w:r w:rsidRPr="00F62591">
              <w:rPr>
                <w:rFonts w:cs="Calibri"/>
                <w:lang w:val="ru-RU"/>
              </w:rPr>
              <w:t xml:space="preserve">-101 у пацієнтів з недрібноклітинним раком легень з мутаціями, що обумовлюють пропуск екзона 14 </w:t>
            </w:r>
            <w:r w:rsidRPr="00F62591">
              <w:rPr>
                <w:rFonts w:cs="Calibri"/>
              </w:rPr>
              <w:t>c</w:t>
            </w:r>
            <w:r w:rsidRPr="00F62591">
              <w:rPr>
                <w:rFonts w:cs="Calibri"/>
                <w:lang w:val="ru-RU"/>
              </w:rPr>
              <w:t>-</w:t>
            </w:r>
            <w:r w:rsidRPr="00F62591">
              <w:rPr>
                <w:rFonts w:cs="Calibri"/>
              </w:rPr>
              <w:t>Met</w:t>
            </w:r>
            <w:r w:rsidRPr="00F62591">
              <w:rPr>
                <w:rFonts w:cs="Calibri"/>
                <w:lang w:val="ru-RU"/>
              </w:rPr>
              <w:t xml:space="preserve">, та поширеними солідними пухлинами з дисрегуляцією </w:t>
            </w:r>
            <w:r w:rsidRPr="00F62591">
              <w:rPr>
                <w:rFonts w:cs="Calibri"/>
              </w:rPr>
              <w:t>c</w:t>
            </w:r>
            <w:r w:rsidRPr="00F62591">
              <w:rPr>
                <w:rFonts w:cs="Calibri"/>
                <w:lang w:val="ru-RU"/>
              </w:rPr>
              <w:t>-</w:t>
            </w:r>
            <w:r w:rsidRPr="00F62591">
              <w:rPr>
                <w:rFonts w:cs="Calibri"/>
              </w:rPr>
              <w:t>Met</w:t>
            </w:r>
            <w:r w:rsidRPr="00F62591">
              <w:rPr>
                <w:rFonts w:cs="Calibri"/>
                <w:lang w:val="ru-RU"/>
              </w:rPr>
              <w:t xml:space="preserve">», </w:t>
            </w:r>
            <w:r w:rsidRPr="00F62591">
              <w:rPr>
                <w:rFonts w:cs="Calibri"/>
              </w:rPr>
              <w:t>APL</w:t>
            </w:r>
            <w:r w:rsidRPr="00F62591">
              <w:rPr>
                <w:rFonts w:cs="Calibri"/>
                <w:lang w:val="ru-RU"/>
              </w:rPr>
              <w:t xml:space="preserve">-101-01, Версія 8.0 (Поправка 5, 01 вересня 2020р.) </w:t>
            </w:r>
            <w:r w:rsidRPr="00F62591">
              <w:rPr>
                <w:rFonts w:cs="Calibri"/>
              </w:rPr>
              <w:t>Глобальна</w:t>
            </w:r>
          </w:p>
        </w:tc>
      </w:tr>
    </w:tbl>
    <w:p w:rsidR="0075441E" w:rsidRDefault="0075441E" w:rsidP="0075441E">
      <w:pPr>
        <w:jc w:val="right"/>
        <w:rPr>
          <w:lang w:val="uk-UA"/>
        </w:rPr>
      </w:pPr>
      <w:r>
        <w:br w:type="page"/>
      </w:r>
      <w:r>
        <w:rPr>
          <w:lang w:val="uk-UA"/>
        </w:rPr>
        <w:t>3                                                                продовження додатка 41</w:t>
      </w:r>
    </w:p>
    <w:p w:rsidR="0075441E" w:rsidRPr="0075441E" w:rsidRDefault="0075441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«МЕДПЕЙС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Аполломікс Інк., США (Apollomics, Inc., USA)</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75441E" w:rsidRDefault="0075441E">
      <w:pPr>
        <w:rPr>
          <w:color w:val="000000"/>
          <w:shd w:val="clear" w:color="auto" w:fill="FFFFFF"/>
          <w:lang w:val="uk-UA"/>
        </w:rPr>
      </w:pPr>
    </w:p>
    <w:p w:rsidR="00334E72" w:rsidRPr="0075441E" w:rsidRDefault="00334E72">
      <w:pPr>
        <w:rPr>
          <w:b/>
          <w:szCs w:val="24"/>
          <w:lang w:val="uk-UA"/>
        </w:rPr>
      </w:pPr>
      <w:r w:rsidRPr="0075441E">
        <w:rPr>
          <w:b/>
          <w:color w:val="000000"/>
          <w:shd w:val="clear" w:color="auto" w:fill="FFFFFF"/>
          <w:lang w:val="uk-UA"/>
        </w:rPr>
        <w:t>Генеральний директор Директорату</w:t>
      </w:r>
      <w:r w:rsidRPr="0075441E">
        <w:rPr>
          <w:b/>
          <w:lang w:val="uk-UA"/>
        </w:rPr>
        <w:t xml:space="preserve"> </w:t>
      </w:r>
    </w:p>
    <w:p w:rsidR="00334E72" w:rsidRDefault="00334E72">
      <w:pPr>
        <w:rPr>
          <w:lang w:val="uk-UA"/>
        </w:rPr>
      </w:pPr>
      <w:r w:rsidRPr="0075441E">
        <w:rPr>
          <w:b/>
          <w:color w:val="000000"/>
          <w:shd w:val="clear" w:color="auto" w:fill="FFFFFF"/>
          <w:lang w:val="uk-UA"/>
        </w:rPr>
        <w:t>фармацевтичного забезпечення</w:t>
      </w:r>
      <w:r w:rsidRPr="0075441E">
        <w:rPr>
          <w:b/>
          <w:lang w:val="uk-UA"/>
        </w:rPr>
        <w:t> </w:t>
      </w:r>
      <w:r w:rsidRPr="0075441E">
        <w:rPr>
          <w:b/>
          <w:lang w:val="uk-UA" w:eastAsia="ru-RU"/>
        </w:rPr>
        <w:t xml:space="preserve">                                                                </w:t>
      </w:r>
      <w:r w:rsidRPr="0075441E">
        <w:rPr>
          <w:b/>
          <w:lang w:val="uk-UA" w:eastAsia="uk-UA"/>
        </w:rPr>
        <w:t xml:space="preserve">_______________________      </w:t>
      </w:r>
      <w:r w:rsidRPr="0075441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75441E">
        <w:rPr>
          <w:lang w:val="ru-RU"/>
        </w:rPr>
        <w:t>42</w:t>
      </w:r>
    </w:p>
    <w:p w:rsidR="00334E72" w:rsidRDefault="00754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Оновлений протокол дослідження G1T28-207, версія 2.0 від 11 січня 2021 року, англійською мовою; Брошура дослідника Trilaciclib (G1T28), версія 9.0 від 01 березня 2021 року, англійською мовою; Інформаційний листок і форма інформованої згоди, версія V2.1UKR(uk)1.0 від 10 березня 2021 року, переклад українською мовою від 23 березня 2021 року; Інформаційний листок і форма інформованої згоди, версія V2.1UKR(ru)1.0 від 10 березня 2021 року, переклад російською мовою від 23 березня 2021 року; Вагітна партнерка: інформаційний листок і форма інформованої згоди на проведення аналізу на вагітність і відповідне подальше спостереження, версія V2.0UKR(uk)1.0 від 10 березня 2021 року, переклад українською мовою від 23 березня 2021 року; Вагітна партнерка: інформаційний листок і форма інформованої згоди на проведення аналізу на вагітність і відповідне подальше спостереження, версія V2.0UKR(ru)1.0 від 10 березня 2021 року, переклад російською мовою від 23 березня 2021 року</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422 від 10.03.2021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w:t>
            </w:r>
            <w:r w:rsidRPr="00F62591">
              <w:rPr>
                <w:rFonts w:cs="Calibri"/>
              </w:rPr>
              <w:t>PRESERVE</w:t>
            </w:r>
            <w:r w:rsidRPr="00F62591">
              <w:rPr>
                <w:rFonts w:cs="Calibri"/>
                <w:lang w:val="ru-RU"/>
              </w:rPr>
              <w:t xml:space="preserve"> 1: Фаза 3, рандомізоване, подвійне сліпе дослідження трилациклібу у порівнянні з плацебо у пацієнтів, які отримують терапію із застосуванням </w:t>
            </w:r>
            <w:r w:rsidRPr="00F62591">
              <w:rPr>
                <w:rFonts w:cs="Calibri"/>
              </w:rPr>
              <w:t>FOLFOXIRI</w:t>
            </w:r>
            <w:r w:rsidRPr="00F62591">
              <w:rPr>
                <w:rFonts w:cs="Calibri"/>
                <w:lang w:val="ru-RU"/>
              </w:rPr>
              <w:t xml:space="preserve">/бевацизумабу для лікування метастатичного колоректального раку», </w:t>
            </w:r>
            <w:r w:rsidRPr="00F62591">
              <w:rPr>
                <w:rFonts w:cs="Calibri"/>
              </w:rPr>
              <w:t>G</w:t>
            </w:r>
            <w:r w:rsidRPr="00F62591">
              <w:rPr>
                <w:rFonts w:cs="Calibri"/>
                <w:lang w:val="ru-RU"/>
              </w:rPr>
              <w:t>1</w:t>
            </w:r>
            <w:r w:rsidRPr="00F62591">
              <w:rPr>
                <w:rFonts w:cs="Calibri"/>
              </w:rPr>
              <w:t>T</w:t>
            </w:r>
            <w:r w:rsidRPr="00F62591">
              <w:rPr>
                <w:rFonts w:cs="Calibri"/>
                <w:lang w:val="ru-RU"/>
              </w:rPr>
              <w:t>28-207, версія 1.0 від 12 червня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Підприємство з 100% іноземною інвестицією «АЙК’ЮВІА РДС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G1 Therapeutics, Inc., United States</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9505F" w:rsidRDefault="00334E72">
      <w:pPr>
        <w:rPr>
          <w:b/>
          <w:szCs w:val="24"/>
          <w:lang w:val="uk-UA"/>
        </w:rPr>
      </w:pPr>
      <w:r w:rsidRPr="0019505F">
        <w:rPr>
          <w:b/>
          <w:color w:val="000000"/>
          <w:shd w:val="clear" w:color="auto" w:fill="FFFFFF"/>
          <w:lang w:val="uk-UA"/>
        </w:rPr>
        <w:t>Генеральний директор Директорату</w:t>
      </w:r>
      <w:r w:rsidRPr="0019505F">
        <w:rPr>
          <w:b/>
          <w:lang w:val="uk-UA"/>
        </w:rPr>
        <w:t xml:space="preserve"> </w:t>
      </w:r>
    </w:p>
    <w:p w:rsidR="00334E72" w:rsidRDefault="00334E72">
      <w:pPr>
        <w:rPr>
          <w:lang w:val="uk-UA"/>
        </w:rPr>
      </w:pPr>
      <w:r w:rsidRPr="0019505F">
        <w:rPr>
          <w:b/>
          <w:color w:val="000000"/>
          <w:shd w:val="clear" w:color="auto" w:fill="FFFFFF"/>
          <w:lang w:val="uk-UA"/>
        </w:rPr>
        <w:t>фармацевтичного забезпечення</w:t>
      </w:r>
      <w:r w:rsidRPr="0019505F">
        <w:rPr>
          <w:b/>
          <w:lang w:val="uk-UA"/>
        </w:rPr>
        <w:t> </w:t>
      </w:r>
      <w:r w:rsidRPr="0019505F">
        <w:rPr>
          <w:b/>
          <w:lang w:val="uk-UA" w:eastAsia="ru-RU"/>
        </w:rPr>
        <w:t xml:space="preserve">                                                                </w:t>
      </w:r>
      <w:r w:rsidRPr="0019505F">
        <w:rPr>
          <w:b/>
          <w:lang w:val="uk-UA" w:eastAsia="uk-UA"/>
        </w:rPr>
        <w:t xml:space="preserve">_______________________      </w:t>
      </w:r>
      <w:r w:rsidRPr="0019505F">
        <w:rPr>
          <w:b/>
          <w:color w:val="000000"/>
          <w:shd w:val="clear" w:color="auto" w:fill="FFFFFF"/>
          <w:lang w:val="uk-UA"/>
        </w:rPr>
        <w:t>Олександр  КОМАРІДА</w:t>
      </w:r>
      <w:r w:rsidRPr="0019505F">
        <w:rPr>
          <w:b/>
          <w:lang w:val="ru-RU"/>
        </w:rPr>
        <w:t xml:space="preserve"> </w:t>
      </w:r>
      <w:r w:rsidRPr="0019505F">
        <w:rPr>
          <w:b/>
          <w:lang w:val="ru-RU"/>
        </w:rPr>
        <w:br w:type="page"/>
      </w:r>
      <w:r>
        <w:rPr>
          <w:lang w:val="uk-UA"/>
        </w:rPr>
        <w:t xml:space="preserve">                                                                                                                                                       Додаток </w:t>
      </w:r>
      <w:r w:rsidRPr="0019505F">
        <w:rPr>
          <w:lang w:val="ru-RU"/>
        </w:rPr>
        <w:t>43</w:t>
      </w:r>
    </w:p>
    <w:p w:rsidR="00334E72" w:rsidRDefault="0019505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F62591" w:rsidP="00F62591">
            <w:pPr>
              <w:jc w:val="both"/>
              <w:rPr>
                <w:szCs w:val="24"/>
              </w:rPr>
            </w:pPr>
            <w:r w:rsidRPr="00F62591">
              <w:rPr>
                <w:bCs/>
                <w:color w:val="000000"/>
                <w:szCs w:val="24"/>
                <w:lang w:val="ru-RU"/>
              </w:rPr>
              <w:t>Залучення</w:t>
            </w:r>
            <w:r w:rsidRPr="00F62591">
              <w:rPr>
                <w:bCs/>
                <w:color w:val="000000"/>
                <w:szCs w:val="24"/>
              </w:rPr>
              <w:t xml:space="preserve"> </w:t>
            </w:r>
            <w:r w:rsidRPr="00F62591">
              <w:rPr>
                <w:bCs/>
                <w:color w:val="000000"/>
                <w:szCs w:val="24"/>
                <w:lang w:val="ru-RU"/>
              </w:rPr>
              <w:t>додаткового</w:t>
            </w:r>
            <w:r w:rsidRPr="00F62591">
              <w:rPr>
                <w:bCs/>
                <w:color w:val="000000"/>
                <w:szCs w:val="24"/>
              </w:rPr>
              <w:t xml:space="preserve"> (</w:t>
            </w:r>
            <w:r w:rsidRPr="00F62591">
              <w:rPr>
                <w:bCs/>
                <w:color w:val="000000"/>
                <w:szCs w:val="24"/>
                <w:lang w:val="ru-RU"/>
              </w:rPr>
              <w:t>генеричного</w:t>
            </w:r>
            <w:r w:rsidRPr="00F62591">
              <w:rPr>
                <w:bCs/>
                <w:color w:val="000000"/>
                <w:szCs w:val="24"/>
              </w:rPr>
              <w:t xml:space="preserve">) </w:t>
            </w:r>
            <w:r w:rsidRPr="00F62591">
              <w:rPr>
                <w:bCs/>
                <w:color w:val="000000"/>
                <w:szCs w:val="24"/>
                <w:lang w:val="ru-RU"/>
              </w:rPr>
              <w:t>лікарського</w:t>
            </w:r>
            <w:r w:rsidRPr="00F62591">
              <w:rPr>
                <w:bCs/>
                <w:color w:val="000000"/>
                <w:szCs w:val="24"/>
              </w:rPr>
              <w:t xml:space="preserve"> </w:t>
            </w:r>
            <w:r w:rsidRPr="00F62591">
              <w:rPr>
                <w:bCs/>
                <w:color w:val="000000"/>
                <w:szCs w:val="24"/>
                <w:lang w:val="ru-RU"/>
              </w:rPr>
              <w:t>засобу</w:t>
            </w:r>
            <w:r w:rsidRPr="00F62591">
              <w:rPr>
                <w:bCs/>
                <w:color w:val="000000"/>
                <w:szCs w:val="24"/>
              </w:rPr>
              <w:t xml:space="preserve"> Bortezomib </w:t>
            </w:r>
            <w:r w:rsidRPr="00F62591">
              <w:rPr>
                <w:bCs/>
                <w:color w:val="000000"/>
                <w:szCs w:val="24"/>
                <w:lang w:val="ru-RU"/>
              </w:rPr>
              <w:t>Асс</w:t>
            </w:r>
            <w:r w:rsidRPr="00F62591">
              <w:rPr>
                <w:bCs/>
                <w:color w:val="000000"/>
                <w:szCs w:val="24"/>
              </w:rPr>
              <w:t>ord (</w:t>
            </w:r>
            <w:r w:rsidRPr="00F62591">
              <w:rPr>
                <w:bCs/>
                <w:color w:val="000000"/>
                <w:szCs w:val="24"/>
                <w:lang w:val="ru-RU"/>
              </w:rPr>
              <w:t>частина</w:t>
            </w:r>
            <w:r w:rsidRPr="00F62591">
              <w:rPr>
                <w:bCs/>
                <w:color w:val="000000"/>
                <w:szCs w:val="24"/>
              </w:rPr>
              <w:t xml:space="preserve"> </w:t>
            </w:r>
            <w:r w:rsidRPr="00F62591">
              <w:rPr>
                <w:bCs/>
                <w:color w:val="000000"/>
                <w:szCs w:val="24"/>
                <w:lang w:val="ru-RU"/>
              </w:rPr>
              <w:t>комбінації</w:t>
            </w:r>
            <w:r w:rsidRPr="00F62591">
              <w:rPr>
                <w:bCs/>
                <w:color w:val="000000"/>
                <w:szCs w:val="24"/>
              </w:rPr>
              <w:t xml:space="preserve"> </w:t>
            </w:r>
            <w:r w:rsidRPr="00F62591">
              <w:rPr>
                <w:bCs/>
                <w:color w:val="000000"/>
                <w:szCs w:val="24"/>
                <w:lang w:val="ru-RU"/>
              </w:rPr>
              <w:t>досліджуваного</w:t>
            </w:r>
            <w:r w:rsidRPr="00F62591">
              <w:rPr>
                <w:bCs/>
                <w:color w:val="000000"/>
                <w:szCs w:val="24"/>
              </w:rPr>
              <w:t xml:space="preserve"> </w:t>
            </w:r>
            <w:r w:rsidRPr="00F62591">
              <w:rPr>
                <w:bCs/>
                <w:color w:val="000000"/>
                <w:szCs w:val="24"/>
                <w:lang w:val="ru-RU"/>
              </w:rPr>
              <w:t>лікарського</w:t>
            </w:r>
            <w:r w:rsidRPr="00F62591">
              <w:rPr>
                <w:bCs/>
                <w:color w:val="000000"/>
                <w:szCs w:val="24"/>
              </w:rPr>
              <w:t xml:space="preserve"> </w:t>
            </w:r>
            <w:r w:rsidRPr="00F62591">
              <w:rPr>
                <w:bCs/>
                <w:color w:val="000000"/>
                <w:szCs w:val="24"/>
                <w:lang w:val="ru-RU"/>
              </w:rPr>
              <w:t>засобу</w:t>
            </w:r>
            <w:r w:rsidRPr="00F62591">
              <w:rPr>
                <w:bCs/>
                <w:color w:val="000000"/>
                <w:szCs w:val="24"/>
              </w:rPr>
              <w:t xml:space="preserve"> </w:t>
            </w:r>
            <w:r w:rsidRPr="00F62591">
              <w:rPr>
                <w:bCs/>
                <w:color w:val="000000"/>
                <w:szCs w:val="24"/>
                <w:lang w:val="ru-RU"/>
              </w:rPr>
              <w:t>та</w:t>
            </w:r>
            <w:r w:rsidRPr="00F62591">
              <w:rPr>
                <w:bCs/>
                <w:color w:val="000000"/>
                <w:szCs w:val="24"/>
              </w:rPr>
              <w:t xml:space="preserve"> </w:t>
            </w:r>
            <w:r w:rsidRPr="00F62591">
              <w:rPr>
                <w:bCs/>
                <w:color w:val="000000"/>
                <w:szCs w:val="24"/>
                <w:lang w:val="ru-RU"/>
              </w:rPr>
              <w:t>препарату</w:t>
            </w:r>
            <w:r w:rsidRPr="00F62591">
              <w:rPr>
                <w:bCs/>
                <w:color w:val="000000"/>
                <w:szCs w:val="24"/>
              </w:rPr>
              <w:t xml:space="preserve"> </w:t>
            </w:r>
            <w:r w:rsidRPr="00F62591">
              <w:rPr>
                <w:bCs/>
                <w:color w:val="000000"/>
                <w:szCs w:val="24"/>
                <w:lang w:val="ru-RU"/>
              </w:rPr>
              <w:t>порівняння</w:t>
            </w:r>
            <w:r w:rsidRPr="00F62591">
              <w:rPr>
                <w:bCs/>
                <w:color w:val="000000"/>
                <w:szCs w:val="24"/>
              </w:rPr>
              <w:t xml:space="preserve">); </w:t>
            </w:r>
            <w:r w:rsidRPr="00F62591">
              <w:rPr>
                <w:bCs/>
                <w:color w:val="000000"/>
                <w:szCs w:val="24"/>
                <w:lang w:val="ru-RU"/>
              </w:rPr>
              <w:t>порошок</w:t>
            </w:r>
            <w:r w:rsidRPr="00F62591">
              <w:rPr>
                <w:bCs/>
                <w:color w:val="000000"/>
                <w:szCs w:val="24"/>
              </w:rPr>
              <w:t xml:space="preserve"> </w:t>
            </w:r>
            <w:r w:rsidRPr="00F62591">
              <w:rPr>
                <w:bCs/>
                <w:color w:val="000000"/>
                <w:szCs w:val="24"/>
                <w:lang w:val="ru-RU"/>
              </w:rPr>
              <w:t>для</w:t>
            </w:r>
            <w:r w:rsidRPr="00F62591">
              <w:rPr>
                <w:bCs/>
                <w:color w:val="000000"/>
                <w:szCs w:val="24"/>
              </w:rPr>
              <w:t xml:space="preserve"> </w:t>
            </w:r>
            <w:r w:rsidRPr="00F62591">
              <w:rPr>
                <w:bCs/>
                <w:color w:val="000000"/>
                <w:szCs w:val="24"/>
                <w:lang w:val="ru-RU"/>
              </w:rPr>
              <w:t>розчину</w:t>
            </w:r>
            <w:r w:rsidRPr="00F62591">
              <w:rPr>
                <w:bCs/>
                <w:color w:val="000000"/>
                <w:szCs w:val="24"/>
              </w:rPr>
              <w:t xml:space="preserve"> </w:t>
            </w:r>
            <w:r w:rsidRPr="00F62591">
              <w:rPr>
                <w:bCs/>
                <w:color w:val="000000"/>
                <w:szCs w:val="24"/>
                <w:lang w:val="ru-RU"/>
              </w:rPr>
              <w:t>для</w:t>
            </w:r>
            <w:r w:rsidRPr="00F62591">
              <w:rPr>
                <w:bCs/>
                <w:color w:val="000000"/>
                <w:szCs w:val="24"/>
              </w:rPr>
              <w:t xml:space="preserve"> </w:t>
            </w:r>
            <w:r w:rsidRPr="00F62591">
              <w:rPr>
                <w:bCs/>
                <w:color w:val="000000"/>
                <w:szCs w:val="24"/>
                <w:lang w:val="ru-RU"/>
              </w:rPr>
              <w:t>ін</w:t>
            </w:r>
            <w:r w:rsidRPr="00F62591">
              <w:rPr>
                <w:bCs/>
                <w:color w:val="000000"/>
                <w:szCs w:val="24"/>
              </w:rPr>
              <w:t>’</w:t>
            </w:r>
            <w:r w:rsidRPr="00F62591">
              <w:rPr>
                <w:bCs/>
                <w:color w:val="000000"/>
                <w:szCs w:val="24"/>
                <w:lang w:val="ru-RU"/>
              </w:rPr>
              <w:t>єкцій</w:t>
            </w:r>
            <w:r w:rsidRPr="00F62591">
              <w:rPr>
                <w:bCs/>
                <w:color w:val="000000"/>
                <w:szCs w:val="24"/>
              </w:rPr>
              <w:t xml:space="preserve">; 3,5 </w:t>
            </w:r>
            <w:r w:rsidRPr="00F62591">
              <w:rPr>
                <w:bCs/>
                <w:color w:val="000000"/>
                <w:szCs w:val="24"/>
                <w:lang w:val="ru-RU"/>
              </w:rPr>
              <w:t>мг</w:t>
            </w:r>
            <w:r w:rsidRPr="00F62591">
              <w:rPr>
                <w:bCs/>
                <w:color w:val="000000"/>
                <w:szCs w:val="24"/>
              </w:rPr>
              <w:t xml:space="preserve">; «Intas Pharmaceuticals Limited (Intas Pharma Ltd.)», </w:t>
            </w:r>
            <w:r w:rsidRPr="00F62591">
              <w:rPr>
                <w:bCs/>
                <w:color w:val="000000"/>
                <w:szCs w:val="24"/>
                <w:lang w:val="ru-RU"/>
              </w:rPr>
              <w:t>Індія</w:t>
            </w:r>
            <w:r w:rsidRPr="00F62591">
              <w:rPr>
                <w:bCs/>
                <w:color w:val="000000"/>
                <w:szCs w:val="24"/>
              </w:rPr>
              <w:t xml:space="preserve">; «WESSLING Hungary Kft.», </w:t>
            </w:r>
            <w:r w:rsidRPr="00F62591">
              <w:rPr>
                <w:bCs/>
                <w:color w:val="000000"/>
                <w:szCs w:val="24"/>
                <w:lang w:val="ru-RU"/>
              </w:rPr>
              <w:t>Угорщина</w:t>
            </w:r>
            <w:r w:rsidRPr="00F62591">
              <w:rPr>
                <w:bCs/>
                <w:color w:val="000000"/>
                <w:szCs w:val="24"/>
              </w:rPr>
              <w:t xml:space="preserve">; «Almac Clinical Services Limited», </w:t>
            </w:r>
            <w:r w:rsidRPr="00F62591">
              <w:rPr>
                <w:bCs/>
                <w:color w:val="000000"/>
                <w:szCs w:val="24"/>
                <w:lang w:val="ru-RU"/>
              </w:rPr>
              <w:t>Велика</w:t>
            </w:r>
            <w:r w:rsidRPr="00F62591">
              <w:rPr>
                <w:bCs/>
                <w:color w:val="000000"/>
                <w:szCs w:val="24"/>
              </w:rPr>
              <w:t xml:space="preserve"> </w:t>
            </w:r>
            <w:r w:rsidRPr="00F62591">
              <w:rPr>
                <w:bCs/>
                <w:color w:val="000000"/>
                <w:szCs w:val="24"/>
                <w:lang w:val="ru-RU"/>
              </w:rPr>
              <w:t>Британія</w:t>
            </w:r>
            <w:r w:rsidRPr="00F62591">
              <w:rPr>
                <w:bCs/>
                <w:color w:val="000000"/>
                <w:szCs w:val="24"/>
              </w:rPr>
              <w:t xml:space="preserve">. </w:t>
            </w:r>
            <w:r w:rsidRPr="00F62591">
              <w:rPr>
                <w:bCs/>
                <w:color w:val="000000"/>
                <w:szCs w:val="24"/>
                <w:lang w:val="ru-RU"/>
              </w:rPr>
              <w:t>Додавання</w:t>
            </w:r>
            <w:r w:rsidRPr="00F62591">
              <w:rPr>
                <w:bCs/>
                <w:color w:val="000000"/>
                <w:szCs w:val="24"/>
              </w:rPr>
              <w:t xml:space="preserve"> </w:t>
            </w:r>
            <w:r w:rsidRPr="00F62591">
              <w:rPr>
                <w:bCs/>
                <w:color w:val="000000"/>
                <w:szCs w:val="24"/>
                <w:lang w:val="ru-RU"/>
              </w:rPr>
              <w:t>короткої</w:t>
            </w:r>
            <w:r w:rsidRPr="00F62591">
              <w:rPr>
                <w:bCs/>
                <w:color w:val="000000"/>
                <w:szCs w:val="24"/>
              </w:rPr>
              <w:t xml:space="preserve"> </w:t>
            </w:r>
            <w:r w:rsidRPr="00F62591">
              <w:rPr>
                <w:bCs/>
                <w:color w:val="000000"/>
                <w:szCs w:val="24"/>
                <w:lang w:val="ru-RU"/>
              </w:rPr>
              <w:t>характеристики</w:t>
            </w:r>
            <w:r w:rsidRPr="00F62591">
              <w:rPr>
                <w:bCs/>
                <w:color w:val="000000"/>
                <w:szCs w:val="24"/>
              </w:rPr>
              <w:t xml:space="preserve"> (SmPC) </w:t>
            </w:r>
            <w:r w:rsidRPr="00F62591">
              <w:rPr>
                <w:bCs/>
                <w:color w:val="000000"/>
                <w:szCs w:val="24"/>
                <w:lang w:val="ru-RU"/>
              </w:rPr>
              <w:t>досліджуваного</w:t>
            </w:r>
            <w:r w:rsidRPr="00F62591">
              <w:rPr>
                <w:bCs/>
                <w:color w:val="000000"/>
                <w:szCs w:val="24"/>
              </w:rPr>
              <w:t xml:space="preserve"> </w:t>
            </w:r>
            <w:r w:rsidRPr="00F62591">
              <w:rPr>
                <w:bCs/>
                <w:color w:val="000000"/>
                <w:szCs w:val="24"/>
                <w:lang w:val="ru-RU"/>
              </w:rPr>
              <w:t>лікарського</w:t>
            </w:r>
            <w:r w:rsidRPr="00F62591">
              <w:rPr>
                <w:bCs/>
                <w:color w:val="000000"/>
                <w:szCs w:val="24"/>
              </w:rPr>
              <w:t xml:space="preserve"> </w:t>
            </w:r>
            <w:r w:rsidRPr="00F62591">
              <w:rPr>
                <w:bCs/>
                <w:color w:val="000000"/>
                <w:szCs w:val="24"/>
                <w:lang w:val="ru-RU"/>
              </w:rPr>
              <w:t>засобу</w:t>
            </w:r>
            <w:r w:rsidRPr="00F62591">
              <w:rPr>
                <w:bCs/>
                <w:color w:val="000000"/>
                <w:szCs w:val="24"/>
              </w:rPr>
              <w:t xml:space="preserve"> Bortezomib </w:t>
            </w:r>
            <w:r w:rsidRPr="00F62591">
              <w:rPr>
                <w:bCs/>
                <w:color w:val="000000"/>
                <w:szCs w:val="24"/>
                <w:lang w:val="ru-RU"/>
              </w:rPr>
              <w:t>Асс</w:t>
            </w:r>
            <w:r w:rsidRPr="00F62591">
              <w:rPr>
                <w:bCs/>
                <w:color w:val="000000"/>
                <w:szCs w:val="24"/>
              </w:rPr>
              <w:t xml:space="preserve">ord </w:t>
            </w:r>
            <w:r w:rsidRPr="00F62591">
              <w:rPr>
                <w:bCs/>
                <w:color w:val="000000"/>
                <w:szCs w:val="24"/>
                <w:lang w:val="ru-RU"/>
              </w:rPr>
              <w:t>англійською</w:t>
            </w:r>
            <w:r w:rsidRPr="00F62591">
              <w:rPr>
                <w:bCs/>
                <w:color w:val="000000"/>
                <w:szCs w:val="24"/>
              </w:rPr>
              <w:t xml:space="preserve"> </w:t>
            </w:r>
            <w:r w:rsidRPr="00F62591">
              <w:rPr>
                <w:bCs/>
                <w:color w:val="000000"/>
                <w:szCs w:val="24"/>
                <w:lang w:val="ru-RU"/>
              </w:rPr>
              <w:t>мовою</w:t>
            </w:r>
            <w:r w:rsidRPr="00F62591">
              <w:rPr>
                <w:bCs/>
                <w:color w:val="000000"/>
                <w:szCs w:val="24"/>
              </w:rPr>
              <w:t xml:space="preserve">. </w:t>
            </w:r>
            <w:r w:rsidRPr="00F62591">
              <w:rPr>
                <w:bCs/>
                <w:color w:val="000000"/>
                <w:szCs w:val="24"/>
                <w:lang w:val="ru-RU"/>
              </w:rPr>
              <w:t>Додавання</w:t>
            </w:r>
            <w:r w:rsidRPr="00F62591">
              <w:rPr>
                <w:bCs/>
                <w:color w:val="000000"/>
                <w:szCs w:val="24"/>
              </w:rPr>
              <w:t xml:space="preserve"> </w:t>
            </w:r>
            <w:r w:rsidRPr="00F62591">
              <w:rPr>
                <w:bCs/>
                <w:color w:val="000000"/>
                <w:szCs w:val="24"/>
                <w:lang w:val="ru-RU"/>
              </w:rPr>
              <w:t>зразків</w:t>
            </w:r>
            <w:r w:rsidRPr="00F62591">
              <w:rPr>
                <w:bCs/>
                <w:color w:val="000000"/>
                <w:szCs w:val="24"/>
              </w:rPr>
              <w:t xml:space="preserve"> </w:t>
            </w:r>
            <w:r w:rsidRPr="00F62591">
              <w:rPr>
                <w:bCs/>
                <w:color w:val="000000"/>
                <w:szCs w:val="24"/>
                <w:lang w:val="ru-RU"/>
              </w:rPr>
              <w:t>маркування</w:t>
            </w:r>
            <w:r w:rsidRPr="00F62591">
              <w:rPr>
                <w:bCs/>
                <w:color w:val="000000"/>
                <w:szCs w:val="24"/>
              </w:rPr>
              <w:t xml:space="preserve"> </w:t>
            </w:r>
            <w:r w:rsidRPr="00F62591">
              <w:rPr>
                <w:bCs/>
                <w:color w:val="000000"/>
                <w:szCs w:val="24"/>
                <w:lang w:val="ru-RU"/>
              </w:rPr>
              <w:t>первинної</w:t>
            </w:r>
            <w:r w:rsidRPr="00F62591">
              <w:rPr>
                <w:bCs/>
                <w:color w:val="000000"/>
                <w:szCs w:val="24"/>
              </w:rPr>
              <w:t xml:space="preserve"> </w:t>
            </w:r>
            <w:r w:rsidRPr="00F62591">
              <w:rPr>
                <w:bCs/>
                <w:color w:val="000000"/>
                <w:szCs w:val="24"/>
                <w:lang w:val="ru-RU"/>
              </w:rPr>
              <w:t>та</w:t>
            </w:r>
            <w:r w:rsidRPr="00F62591">
              <w:rPr>
                <w:bCs/>
                <w:color w:val="000000"/>
                <w:szCs w:val="24"/>
              </w:rPr>
              <w:t xml:space="preserve"> </w:t>
            </w:r>
            <w:r w:rsidRPr="00F62591">
              <w:rPr>
                <w:bCs/>
                <w:color w:val="000000"/>
                <w:szCs w:val="24"/>
                <w:lang w:val="ru-RU"/>
              </w:rPr>
              <w:t>вторинної</w:t>
            </w:r>
            <w:r w:rsidRPr="00F62591">
              <w:rPr>
                <w:bCs/>
                <w:color w:val="000000"/>
                <w:szCs w:val="24"/>
              </w:rPr>
              <w:t xml:space="preserve"> </w:t>
            </w:r>
            <w:r w:rsidRPr="00F62591">
              <w:rPr>
                <w:bCs/>
                <w:color w:val="000000"/>
                <w:szCs w:val="24"/>
                <w:lang w:val="ru-RU"/>
              </w:rPr>
              <w:t>упаковок</w:t>
            </w:r>
            <w:r w:rsidRPr="00F62591">
              <w:rPr>
                <w:bCs/>
                <w:color w:val="000000"/>
                <w:szCs w:val="24"/>
              </w:rPr>
              <w:t xml:space="preserve"> </w:t>
            </w:r>
            <w:r w:rsidRPr="00F62591">
              <w:rPr>
                <w:bCs/>
                <w:color w:val="000000"/>
                <w:szCs w:val="24"/>
                <w:lang w:val="ru-RU"/>
              </w:rPr>
              <w:t>досліджуваного</w:t>
            </w:r>
            <w:r w:rsidRPr="00F62591">
              <w:rPr>
                <w:bCs/>
                <w:color w:val="000000"/>
                <w:szCs w:val="24"/>
              </w:rPr>
              <w:t xml:space="preserve"> </w:t>
            </w:r>
            <w:r w:rsidRPr="00F62591">
              <w:rPr>
                <w:bCs/>
                <w:color w:val="000000"/>
                <w:szCs w:val="24"/>
                <w:lang w:val="ru-RU"/>
              </w:rPr>
              <w:t>лікарського</w:t>
            </w:r>
            <w:r w:rsidRPr="00F62591">
              <w:rPr>
                <w:bCs/>
                <w:color w:val="000000"/>
                <w:szCs w:val="24"/>
              </w:rPr>
              <w:t xml:space="preserve"> </w:t>
            </w:r>
            <w:r w:rsidRPr="00F62591">
              <w:rPr>
                <w:bCs/>
                <w:color w:val="000000"/>
                <w:szCs w:val="24"/>
                <w:lang w:val="ru-RU"/>
              </w:rPr>
              <w:t>засобу</w:t>
            </w:r>
            <w:r w:rsidRPr="00F62591">
              <w:rPr>
                <w:bCs/>
                <w:color w:val="000000"/>
                <w:szCs w:val="24"/>
              </w:rPr>
              <w:t xml:space="preserve"> Bortezomib </w:t>
            </w:r>
            <w:r w:rsidRPr="00F62591">
              <w:rPr>
                <w:bCs/>
                <w:color w:val="000000"/>
                <w:szCs w:val="24"/>
                <w:lang w:val="ru-RU"/>
              </w:rPr>
              <w:t>Асс</w:t>
            </w:r>
            <w:r w:rsidRPr="00F62591">
              <w:rPr>
                <w:bCs/>
                <w:color w:val="000000"/>
                <w:szCs w:val="24"/>
              </w:rPr>
              <w:t xml:space="preserve">ord </w:t>
            </w:r>
            <w:r w:rsidRPr="00F62591">
              <w:rPr>
                <w:bCs/>
                <w:color w:val="000000"/>
                <w:szCs w:val="24"/>
                <w:lang w:val="ru-RU"/>
              </w:rPr>
              <w:t>українською</w:t>
            </w:r>
            <w:r w:rsidRPr="00F62591">
              <w:rPr>
                <w:bCs/>
                <w:color w:val="000000"/>
                <w:szCs w:val="24"/>
              </w:rPr>
              <w:t xml:space="preserve"> </w:t>
            </w:r>
            <w:r w:rsidRPr="00F62591">
              <w:rPr>
                <w:bCs/>
                <w:color w:val="000000"/>
                <w:szCs w:val="24"/>
                <w:lang w:val="ru-RU"/>
              </w:rPr>
              <w:t>мовою</w:t>
            </w:r>
          </w:p>
        </w:tc>
      </w:tr>
      <w:tr w:rsidR="00334E72" w:rsidRPr="00F62591" w:rsidTr="00F62591">
        <w:trPr>
          <w:trHeight w:val="87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545 від 19.05.2017</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lang w:val="ru-RU"/>
              </w:rPr>
              <w:t xml:space="preserve">«Відкрите рандомізоване контрольоване дослідження 3 фази, спрямоване на оцінку селінексору, бортезомібу та дексаметазону (схема </w:t>
            </w:r>
            <w:r w:rsidRPr="00F62591">
              <w:rPr>
                <w:rFonts w:cs="Calibri"/>
              </w:rPr>
              <w:t>SVd</w:t>
            </w:r>
            <w:r w:rsidRPr="00F62591">
              <w:rPr>
                <w:rFonts w:cs="Calibri"/>
                <w:lang w:val="ru-RU"/>
              </w:rPr>
              <w:t xml:space="preserve">) в порівнянні з бортезомібом і дексаметазоном (схема </w:t>
            </w:r>
            <w:r w:rsidRPr="00F62591">
              <w:rPr>
                <w:rFonts w:cs="Calibri"/>
              </w:rPr>
              <w:t>Vd</w:t>
            </w:r>
            <w:r w:rsidRPr="00F62591">
              <w:rPr>
                <w:rFonts w:cs="Calibri"/>
                <w:lang w:val="ru-RU"/>
              </w:rPr>
              <w:t xml:space="preserve">) у пацієнтів із рецидивуючою або рефрактерною множинною мієломою», </w:t>
            </w:r>
            <w:r w:rsidRPr="00F62591">
              <w:rPr>
                <w:rFonts w:cs="Calibri"/>
              </w:rPr>
              <w:t>KCP</w:t>
            </w:r>
            <w:r w:rsidRPr="00F62591">
              <w:rPr>
                <w:rFonts w:cs="Calibri"/>
                <w:lang w:val="ru-RU"/>
              </w:rPr>
              <w:t xml:space="preserve">-330-023, редакція 4.0 з інкорпорованою поправкою </w:t>
            </w:r>
            <w:r w:rsidRPr="00F62591">
              <w:rPr>
                <w:rFonts w:cs="Calibri"/>
              </w:rPr>
              <w:t>3 від 17 серпня 2018</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 «ДОКУМЕДС» («СІА ДОКУМЕДС»), Латвія</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«Каріофарм Терапьютикс Інкорпорейтед», США</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9505F" w:rsidRDefault="00334E72">
      <w:pPr>
        <w:rPr>
          <w:b/>
          <w:szCs w:val="24"/>
          <w:lang w:val="uk-UA"/>
        </w:rPr>
      </w:pPr>
      <w:r w:rsidRPr="0019505F">
        <w:rPr>
          <w:b/>
          <w:color w:val="000000"/>
          <w:shd w:val="clear" w:color="auto" w:fill="FFFFFF"/>
          <w:lang w:val="uk-UA"/>
        </w:rPr>
        <w:t>Генеральний директор Директорату</w:t>
      </w:r>
      <w:r w:rsidRPr="0019505F">
        <w:rPr>
          <w:b/>
          <w:lang w:val="uk-UA"/>
        </w:rPr>
        <w:t xml:space="preserve"> </w:t>
      </w:r>
    </w:p>
    <w:p w:rsidR="00334E72" w:rsidRDefault="00334E72">
      <w:pPr>
        <w:rPr>
          <w:lang w:val="uk-UA"/>
        </w:rPr>
      </w:pPr>
      <w:r w:rsidRPr="0019505F">
        <w:rPr>
          <w:b/>
          <w:color w:val="000000"/>
          <w:shd w:val="clear" w:color="auto" w:fill="FFFFFF"/>
          <w:lang w:val="uk-UA"/>
        </w:rPr>
        <w:t>фармацевтичного забезпечення</w:t>
      </w:r>
      <w:r w:rsidRPr="0019505F">
        <w:rPr>
          <w:b/>
          <w:lang w:val="uk-UA"/>
        </w:rPr>
        <w:t> </w:t>
      </w:r>
      <w:r w:rsidRPr="0019505F">
        <w:rPr>
          <w:b/>
          <w:lang w:val="uk-UA" w:eastAsia="ru-RU"/>
        </w:rPr>
        <w:t xml:space="preserve">                                                                </w:t>
      </w:r>
      <w:r w:rsidRPr="0019505F">
        <w:rPr>
          <w:b/>
          <w:lang w:val="uk-UA" w:eastAsia="uk-UA"/>
        </w:rPr>
        <w:t xml:space="preserve">_______________________      </w:t>
      </w:r>
      <w:r w:rsidRPr="0019505F">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9505F">
        <w:rPr>
          <w:lang w:val="ru-RU"/>
        </w:rPr>
        <w:t>44</w:t>
      </w:r>
    </w:p>
    <w:p w:rsidR="00334E72" w:rsidRDefault="0019505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p w:rsidR="00334E72" w:rsidRDefault="00334E7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pPr>
            <w:r w:rsidRPr="00F62591">
              <w:rPr>
                <w:rFonts w:cs="Calibri"/>
              </w:rPr>
              <w:t>Оновлений протокол клінічного випробування, версія 9 від 07 січня 2021 р.; Форма інформованої згоди версія 5.0 для України українською та російською мовами від 14 квітня 2021 р. На основі модельної форми інформованої згоди версія 5 від 07 січня 2021 р.</w:t>
            </w:r>
            <w:r w:rsidRPr="00F62591">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800 від 26.04.2018</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«Багатоцентрове, рандомізоване, подвійне сліпе, плацебо-контрольоване дослідження </w:t>
            </w:r>
            <w:r w:rsidRPr="00F62591">
              <w:rPr>
                <w:rFonts w:cs="Calibri"/>
              </w:rPr>
              <w:t>III</w:t>
            </w:r>
            <w:r w:rsidRPr="00F62591">
              <w:rPr>
                <w:rFonts w:cs="Calibri"/>
                <w:lang w:val="ru-RU"/>
              </w:rPr>
              <w:t xml:space="preserve"> фази атезолізумабу (анти-</w:t>
            </w:r>
            <w:r w:rsidRPr="00F62591">
              <w:rPr>
                <w:rFonts w:cs="Calibri"/>
              </w:rPr>
              <w:t>PD</w:t>
            </w:r>
            <w:r w:rsidRPr="00F62591">
              <w:rPr>
                <w:rFonts w:cs="Calibri"/>
                <w:lang w:val="ru-RU"/>
              </w:rPr>
              <w:t>-</w:t>
            </w:r>
            <w:r w:rsidRPr="00F62591">
              <w:rPr>
                <w:rFonts w:cs="Calibri"/>
              </w:rPr>
              <w:t>L</w:t>
            </w:r>
            <w:r w:rsidRPr="00F62591">
              <w:rPr>
                <w:rFonts w:cs="Calibri"/>
                <w:lang w:val="ru-RU"/>
              </w:rPr>
              <w:t xml:space="preserve">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w:t>
            </w:r>
            <w:r w:rsidRPr="00F62591">
              <w:rPr>
                <w:rFonts w:cs="Calibri"/>
              </w:rPr>
              <w:t>WO</w:t>
            </w:r>
            <w:r w:rsidRPr="00F62591">
              <w:rPr>
                <w:rFonts w:cs="Calibri"/>
                <w:lang w:val="ru-RU"/>
              </w:rPr>
              <w:t>40242, версія 8 від 16 грудня 2019 р.</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«Рош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Ф.Хоффманн-Ля Рош Лтд, Швейцарія</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9505F" w:rsidRDefault="00334E72">
      <w:pPr>
        <w:rPr>
          <w:b/>
          <w:szCs w:val="24"/>
          <w:lang w:val="uk-UA"/>
        </w:rPr>
      </w:pPr>
      <w:r w:rsidRPr="0019505F">
        <w:rPr>
          <w:b/>
          <w:color w:val="000000"/>
          <w:shd w:val="clear" w:color="auto" w:fill="FFFFFF"/>
          <w:lang w:val="uk-UA"/>
        </w:rPr>
        <w:t>Генеральний директор Директорату</w:t>
      </w:r>
      <w:r w:rsidRPr="0019505F">
        <w:rPr>
          <w:b/>
          <w:lang w:val="uk-UA"/>
        </w:rPr>
        <w:t xml:space="preserve"> </w:t>
      </w:r>
    </w:p>
    <w:p w:rsidR="00334E72" w:rsidRDefault="00334E72">
      <w:pPr>
        <w:rPr>
          <w:lang w:val="uk-UA"/>
        </w:rPr>
      </w:pPr>
      <w:r w:rsidRPr="0019505F">
        <w:rPr>
          <w:b/>
          <w:color w:val="000000"/>
          <w:shd w:val="clear" w:color="auto" w:fill="FFFFFF"/>
          <w:lang w:val="uk-UA"/>
        </w:rPr>
        <w:t>фармацевтичного забезпечення</w:t>
      </w:r>
      <w:r w:rsidRPr="0019505F">
        <w:rPr>
          <w:b/>
          <w:lang w:val="uk-UA"/>
        </w:rPr>
        <w:t> </w:t>
      </w:r>
      <w:r w:rsidRPr="0019505F">
        <w:rPr>
          <w:b/>
          <w:lang w:val="uk-UA" w:eastAsia="ru-RU"/>
        </w:rPr>
        <w:t xml:space="preserve">                                                                </w:t>
      </w:r>
      <w:r w:rsidRPr="0019505F">
        <w:rPr>
          <w:b/>
          <w:lang w:val="uk-UA" w:eastAsia="uk-UA"/>
        </w:rPr>
        <w:t xml:space="preserve">_______________________      </w:t>
      </w:r>
      <w:r w:rsidRPr="0019505F">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9505F">
        <w:rPr>
          <w:lang w:val="ru-RU"/>
        </w:rPr>
        <w:t>45</w:t>
      </w:r>
    </w:p>
    <w:p w:rsidR="00334E72" w:rsidRDefault="0019505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61F9E">
        <w:rPr>
          <w:lang w:val="uk-UA"/>
        </w:rPr>
        <w:t>Про затвердження суттєвих</w:t>
      </w:r>
      <w:r>
        <w:rPr>
          <w:lang w:val="uk-UA"/>
        </w:rPr>
        <w:t xml:space="preserve"> </w:t>
      </w:r>
      <w:r w:rsidRPr="00661F9E">
        <w:rPr>
          <w:lang w:val="uk-UA"/>
        </w:rPr>
        <w:t>поправок до протоколів</w:t>
      </w:r>
      <w:r>
        <w:rPr>
          <w:lang w:val="uk-UA"/>
        </w:rPr>
        <w:t xml:space="preserve"> </w:t>
      </w:r>
      <w:r w:rsidRPr="00661F9E">
        <w:rPr>
          <w:lang w:val="uk-UA"/>
        </w:rPr>
        <w:t>клінічних випробувань</w:t>
      </w:r>
      <w:r>
        <w:rPr>
          <w:lang w:val="uk-UA"/>
        </w:rPr>
        <w:t>»</w:t>
      </w:r>
      <w:r w:rsidR="00334E72">
        <w:rPr>
          <w:lang w:val="uk-UA"/>
        </w:rPr>
        <w:t xml:space="preserve"> </w:t>
      </w:r>
    </w:p>
    <w:p w:rsidR="00334E72" w:rsidRDefault="00D32A33">
      <w:pPr>
        <w:ind w:left="9072"/>
        <w:rPr>
          <w:lang w:val="uk-UA"/>
        </w:rPr>
      </w:pPr>
      <w:r>
        <w:rPr>
          <w:u w:val="single"/>
          <w:lang w:val="uk-UA"/>
        </w:rPr>
        <w:t>26.05.2021</w:t>
      </w:r>
      <w:r>
        <w:rPr>
          <w:lang w:val="uk-UA"/>
        </w:rPr>
        <w:t xml:space="preserve"> № </w:t>
      </w:r>
      <w:r w:rsidRPr="00D32A33">
        <w:rPr>
          <w:u w:val="single"/>
          <w:lang w:val="uk-UA"/>
        </w:rPr>
        <w:t>1036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334E72" w:rsidRPr="00F62591" w:rsidTr="00F62591">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pPr>
              <w:rPr>
                <w:rFonts w:cs="Calibri"/>
                <w:szCs w:val="24"/>
              </w:rPr>
            </w:pPr>
            <w:r w:rsidRPr="00F62591">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334E72" w:rsidRPr="00F62591" w:rsidRDefault="00334E72" w:rsidP="00F62591">
            <w:pPr>
              <w:jc w:val="both"/>
              <w:rPr>
                <w:lang w:val="ru-RU"/>
              </w:rPr>
            </w:pPr>
            <w:r w:rsidRPr="00F62591">
              <w:rPr>
                <w:rFonts w:cs="Calibri"/>
                <w:lang w:val="ru-RU"/>
              </w:rPr>
              <w:t xml:space="preserve">Оновлений протокол клінічного випробування </w:t>
            </w:r>
            <w:r w:rsidRPr="00F62591">
              <w:rPr>
                <w:rFonts w:cs="Calibri"/>
              </w:rPr>
              <w:t>MK</w:t>
            </w:r>
            <w:r w:rsidRPr="00F62591">
              <w:rPr>
                <w:rFonts w:cs="Calibri"/>
                <w:lang w:val="ru-RU"/>
              </w:rPr>
              <w:t>-7339-013, з інкорпорованою поправкою 02 від 04 лютого 2021 року, англійською мовою; Брошура дослідника Олапариб (</w:t>
            </w:r>
            <w:r w:rsidRPr="00F62591">
              <w:rPr>
                <w:rFonts w:cs="Calibri"/>
              </w:rPr>
              <w:t>Olaparib</w:t>
            </w:r>
            <w:r w:rsidRPr="00F62591">
              <w:rPr>
                <w:rFonts w:cs="Calibri"/>
                <w:lang w:val="ru-RU"/>
              </w:rPr>
              <w:t>) (</w:t>
            </w:r>
            <w:r w:rsidRPr="00F62591">
              <w:rPr>
                <w:rFonts w:cs="Calibri"/>
              </w:rPr>
              <w:t>AZD</w:t>
            </w:r>
            <w:r w:rsidRPr="00F62591">
              <w:rPr>
                <w:rFonts w:cs="Calibri"/>
                <w:lang w:val="ru-RU"/>
              </w:rPr>
              <w:t xml:space="preserve">2281, </w:t>
            </w:r>
            <w:r w:rsidRPr="00F62591">
              <w:rPr>
                <w:rFonts w:cs="Calibri"/>
              </w:rPr>
              <w:t>KU</w:t>
            </w:r>
            <w:r w:rsidRPr="00F62591">
              <w:rPr>
                <w:rFonts w:cs="Calibri"/>
                <w:lang w:val="ru-RU"/>
              </w:rPr>
              <w:t xml:space="preserve">-0059436), видання 20 від 21 січня 2021 року, англійською мовою; Брошура дослідника </w:t>
            </w:r>
            <w:r w:rsidRPr="00F62591">
              <w:rPr>
                <w:rFonts w:cs="Calibri"/>
              </w:rPr>
              <w:t>MK</w:t>
            </w:r>
            <w:r w:rsidRPr="00F62591">
              <w:rPr>
                <w:rFonts w:cs="Calibri"/>
                <w:lang w:val="ru-RU"/>
              </w:rPr>
              <w:t xml:space="preserve">-3475, видання 20 від 08 березня 2021 року, англійською мовою; Україна, </w:t>
            </w:r>
            <w:r w:rsidRPr="00F62591">
              <w:rPr>
                <w:rFonts w:cs="Calibri"/>
              </w:rPr>
              <w:t>MK</w:t>
            </w:r>
            <w:r w:rsidRPr="00F62591">
              <w:rPr>
                <w:rFonts w:cs="Calibri"/>
                <w:lang w:val="ru-RU"/>
              </w:rPr>
              <w:t xml:space="preserve">-7339-013, Інформація та документ про інформовану згоду для пацієнта, версія 01 від 12 квітня 2021 р., українською мовою; Україна, </w:t>
            </w:r>
            <w:r w:rsidRPr="00F62591">
              <w:rPr>
                <w:rFonts w:cs="Calibri"/>
              </w:rPr>
              <w:t>MK</w:t>
            </w:r>
            <w:r w:rsidRPr="00F62591">
              <w:rPr>
                <w:rFonts w:cs="Calibri"/>
                <w:lang w:val="ru-RU"/>
              </w:rPr>
              <w:t>-7339-013, Інформація та документ про інформовану згоду для пацієнта, версія 01 від 12 квітня 2021 р., російською мовою; Додаткові матеріали для пацієнтів: Брошур</w:t>
            </w:r>
            <w:r w:rsidRPr="00F62591">
              <w:rPr>
                <w:rFonts w:cs="Calibri"/>
              </w:rPr>
              <w:t>a</w:t>
            </w:r>
            <w:r w:rsidRPr="00F62591">
              <w:rPr>
                <w:rFonts w:cs="Calibri"/>
                <w:lang w:val="ru-RU"/>
              </w:rPr>
              <w:t xml:space="preserve"> для пацієнта, версія для України від 27 липня 2020 р., українською та російською мовами; Брошур</w:t>
            </w:r>
            <w:r w:rsidRPr="00F62591">
              <w:rPr>
                <w:rFonts w:cs="Calibri"/>
              </w:rPr>
              <w:t>a</w:t>
            </w:r>
            <w:r w:rsidRPr="00F62591">
              <w:rPr>
                <w:rFonts w:cs="Calibri"/>
                <w:lang w:val="ru-RU"/>
              </w:rPr>
              <w:t xml:space="preserve"> для пацієнта щодо зразків тканин, версія для України від 27 липня 2020 р., українською та російською мовами; Посібник щодо візитів, версія для України від 27 липня 2020 р., українською та російською мовами</w:t>
            </w:r>
            <w:r w:rsidRPr="00F62591">
              <w:rPr>
                <w:lang w:val="ru-RU"/>
              </w:rPr>
              <w:t xml:space="preserve"> </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80 від 19.01.2021</w:t>
            </w:r>
          </w:p>
        </w:tc>
      </w:tr>
      <w:tr w:rsidR="00334E72" w:rsidRPr="00F62591" w:rsidTr="00F62591">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lang w:val="ru-RU"/>
              </w:rPr>
            </w:pPr>
            <w:r w:rsidRPr="00F62591">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 xml:space="preserve">«Рандомізоване, подвійне сліпе, плацебо-контрольоване дослідження </w:t>
            </w:r>
            <w:r w:rsidRPr="00F62591">
              <w:rPr>
                <w:rFonts w:cs="Calibri"/>
              </w:rPr>
              <w:t>III</w:t>
            </w:r>
            <w:r w:rsidRPr="00F62591">
              <w:rPr>
                <w:rFonts w:cs="Calibri"/>
                <w:lang w:val="ru-RU"/>
              </w:rPr>
              <w:t xml:space="preserve"> фази для оцінки пембролізумабу (</w:t>
            </w:r>
            <w:r w:rsidRPr="00F62591">
              <w:rPr>
                <w:rFonts w:cs="Calibri"/>
              </w:rPr>
              <w:t>MK</w:t>
            </w:r>
            <w:r w:rsidRPr="00F62591">
              <w:rPr>
                <w:rFonts w:cs="Calibri"/>
                <w:lang w:val="ru-RU"/>
              </w:rPr>
              <w:t>-3475) у поєднанні з супутньою хіміопроменевою терапією з подальшим введенням пембролізумабу з олапарибом (</w:t>
            </w:r>
            <w:r w:rsidRPr="00F62591">
              <w:rPr>
                <w:rFonts w:cs="Calibri"/>
              </w:rPr>
              <w:t>MK</w:t>
            </w:r>
            <w:r w:rsidRPr="00F62591">
              <w:rPr>
                <w:rFonts w:cs="Calibri"/>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w:t>
            </w:r>
            <w:r w:rsidRPr="00F62591">
              <w:rPr>
                <w:rFonts w:cs="Calibri"/>
              </w:rPr>
              <w:t>MK</w:t>
            </w:r>
            <w:r w:rsidRPr="00F62591">
              <w:rPr>
                <w:rFonts w:cs="Calibri"/>
                <w:lang w:val="ru-RU"/>
              </w:rPr>
              <w:t>-7339-013, версія 00 від 21 липня 2020 року.</w:t>
            </w:r>
          </w:p>
        </w:tc>
      </w:tr>
      <w:tr w:rsidR="00334E72" w:rsidRPr="00F62591" w:rsidTr="00F62591">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lang w:val="ru-RU"/>
              </w:rPr>
            </w:pPr>
            <w:r w:rsidRPr="00F62591">
              <w:rPr>
                <w:rFonts w:cs="Calibri"/>
                <w:lang w:val="ru-RU"/>
              </w:rPr>
              <w:t>Товариство з обмеженою відповідальністю «МСД Україна»</w:t>
            </w:r>
          </w:p>
        </w:tc>
      </w:tr>
      <w:tr w:rsidR="00334E72" w:rsidRPr="00F62591" w:rsidTr="00F62591">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cs="Calibri"/>
                <w:szCs w:val="24"/>
              </w:rPr>
            </w:pPr>
            <w:r w:rsidRPr="00F62591">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«Мерк Шарп Енд Доум Корп.», дочірнє підприємство «Мерк Енд Ко., Інк.», США (Merck Sharp &amp; Dohme Corp., a subsidiary of Merck &amp; Co., Inc., USA) </w:t>
            </w:r>
          </w:p>
        </w:tc>
      </w:tr>
      <w:tr w:rsidR="00334E72" w:rsidRPr="00F62591" w:rsidTr="00F62591">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pPr>
              <w:rPr>
                <w:rFonts w:eastAsia="Times New Roman" w:cs="Calibri"/>
                <w:color w:val="000000"/>
                <w:szCs w:val="24"/>
                <w:lang w:val="ru-RU" w:eastAsia="uk-UA"/>
              </w:rPr>
            </w:pPr>
            <w:r w:rsidRPr="00F62591">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34E72" w:rsidRPr="00F62591" w:rsidRDefault="00334E72" w:rsidP="00F62591">
            <w:pPr>
              <w:jc w:val="both"/>
              <w:rPr>
                <w:rFonts w:cs="Calibri"/>
              </w:rPr>
            </w:pPr>
            <w:r w:rsidRPr="00F62591">
              <w:rPr>
                <w:rFonts w:cs="Calibri"/>
              </w:rPr>
              <w:t xml:space="preserve">― </w:t>
            </w:r>
          </w:p>
        </w:tc>
      </w:tr>
    </w:tbl>
    <w:p w:rsidR="00334E72" w:rsidRPr="00F62591" w:rsidRDefault="00334E72">
      <w:pPr>
        <w:rPr>
          <w:lang w:val="uk-UA"/>
        </w:rPr>
      </w:pPr>
    </w:p>
    <w:p w:rsidR="00334E72" w:rsidRPr="0019505F" w:rsidRDefault="00334E72">
      <w:pPr>
        <w:rPr>
          <w:b/>
          <w:szCs w:val="24"/>
          <w:lang w:val="uk-UA"/>
        </w:rPr>
      </w:pPr>
      <w:r w:rsidRPr="0019505F">
        <w:rPr>
          <w:b/>
          <w:color w:val="000000"/>
          <w:shd w:val="clear" w:color="auto" w:fill="FFFFFF"/>
          <w:lang w:val="uk-UA"/>
        </w:rPr>
        <w:t>Генеральний директор Директорату</w:t>
      </w:r>
      <w:r w:rsidRPr="0019505F">
        <w:rPr>
          <w:b/>
          <w:lang w:val="uk-UA"/>
        </w:rPr>
        <w:t xml:space="preserve"> </w:t>
      </w:r>
    </w:p>
    <w:p w:rsidR="00334E72" w:rsidRPr="0019505F" w:rsidRDefault="00334E72">
      <w:pPr>
        <w:rPr>
          <w:b/>
          <w:lang w:val="uk-UA"/>
        </w:rPr>
      </w:pPr>
      <w:r w:rsidRPr="0019505F">
        <w:rPr>
          <w:b/>
          <w:color w:val="000000"/>
          <w:shd w:val="clear" w:color="auto" w:fill="FFFFFF"/>
          <w:lang w:val="uk-UA"/>
        </w:rPr>
        <w:t>фармацевтичного забезпечення</w:t>
      </w:r>
      <w:r w:rsidRPr="0019505F">
        <w:rPr>
          <w:b/>
          <w:lang w:val="uk-UA"/>
        </w:rPr>
        <w:t> </w:t>
      </w:r>
      <w:r w:rsidRPr="0019505F">
        <w:rPr>
          <w:b/>
          <w:lang w:val="uk-UA" w:eastAsia="ru-RU"/>
        </w:rPr>
        <w:t xml:space="preserve">                                                                </w:t>
      </w:r>
      <w:r w:rsidRPr="0019505F">
        <w:rPr>
          <w:b/>
          <w:lang w:val="uk-UA" w:eastAsia="uk-UA"/>
        </w:rPr>
        <w:t xml:space="preserve">_______________________      </w:t>
      </w:r>
      <w:r w:rsidRPr="0019505F">
        <w:rPr>
          <w:b/>
          <w:color w:val="000000"/>
          <w:shd w:val="clear" w:color="auto" w:fill="FFFFFF"/>
          <w:lang w:val="uk-UA"/>
        </w:rPr>
        <w:t>Олександр  КОМАРІДА</w:t>
      </w:r>
      <w:r w:rsidRPr="0019505F">
        <w:rPr>
          <w:b/>
          <w:lang w:val="ru-RU"/>
        </w:rPr>
        <w:t xml:space="preserve"> </w:t>
      </w:r>
    </w:p>
    <w:sectPr w:rsidR="00334E72" w:rsidRPr="0019505F">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E7B"/>
    <w:rsid w:val="000123D3"/>
    <w:rsid w:val="0004035E"/>
    <w:rsid w:val="00041FAB"/>
    <w:rsid w:val="00161251"/>
    <w:rsid w:val="0019505F"/>
    <w:rsid w:val="00217E7B"/>
    <w:rsid w:val="002A1E1D"/>
    <w:rsid w:val="00334E72"/>
    <w:rsid w:val="00481EB6"/>
    <w:rsid w:val="004B3898"/>
    <w:rsid w:val="00547CC8"/>
    <w:rsid w:val="0058657D"/>
    <w:rsid w:val="005E1039"/>
    <w:rsid w:val="006132B6"/>
    <w:rsid w:val="00653F79"/>
    <w:rsid w:val="00661F9E"/>
    <w:rsid w:val="00736C65"/>
    <w:rsid w:val="0075441E"/>
    <w:rsid w:val="007E4187"/>
    <w:rsid w:val="0088180D"/>
    <w:rsid w:val="00AB3281"/>
    <w:rsid w:val="00B17D55"/>
    <w:rsid w:val="00BD5194"/>
    <w:rsid w:val="00C4132D"/>
    <w:rsid w:val="00CB0470"/>
    <w:rsid w:val="00D32A33"/>
    <w:rsid w:val="00D746BC"/>
    <w:rsid w:val="00E01960"/>
    <w:rsid w:val="00E42C0B"/>
    <w:rsid w:val="00F62591"/>
    <w:rsid w:val="00FC1FE0"/>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94DCED-6ED1-42A7-8AB9-F599599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dfe8bac">
    <w:name w:val="cs8dfe8bac"/>
    <w:basedOn w:val="a"/>
    <w:rsid w:val="00217E7B"/>
    <w:rPr>
      <w:rFonts w:eastAsia="Times New Roman"/>
      <w:szCs w:val="24"/>
    </w:rPr>
  </w:style>
  <w:style w:type="paragraph" w:customStyle="1" w:styleId="csf06cd379">
    <w:name w:val="csf06cd379"/>
    <w:basedOn w:val="a"/>
    <w:rsid w:val="00217E7B"/>
    <w:pPr>
      <w:jc w:val="both"/>
    </w:pPr>
    <w:rPr>
      <w:rFonts w:eastAsia="Times New Roman"/>
      <w:szCs w:val="24"/>
    </w:rPr>
  </w:style>
  <w:style w:type="paragraph" w:customStyle="1" w:styleId="csa0f16d57">
    <w:name w:val="csa0f16d57"/>
    <w:basedOn w:val="a"/>
    <w:rsid w:val="00217E7B"/>
    <w:pPr>
      <w:jc w:val="both"/>
    </w:pPr>
    <w:rPr>
      <w:rFonts w:eastAsia="Times New Roman"/>
      <w:szCs w:val="24"/>
    </w:rPr>
  </w:style>
  <w:style w:type="character" w:customStyle="1" w:styleId="cs9b006261">
    <w:name w:val="cs9b006261"/>
    <w:rsid w:val="00217E7B"/>
    <w:rPr>
      <w:rFonts w:ascii="Arial" w:hAnsi="Arial" w:cs="Arial" w:hint="default"/>
      <w:b/>
      <w:bCs/>
      <w:i w:val="0"/>
      <w:iCs w:val="0"/>
      <w:color w:val="000000"/>
      <w:sz w:val="20"/>
      <w:szCs w:val="20"/>
      <w:shd w:val="clear" w:color="auto" w:fill="auto"/>
    </w:rPr>
  </w:style>
  <w:style w:type="character" w:customStyle="1" w:styleId="cs7d567a251">
    <w:name w:val="cs7d567a251"/>
    <w:rsid w:val="00217E7B"/>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217E7B"/>
    <w:pPr>
      <w:jc w:val="both"/>
    </w:pPr>
    <w:rPr>
      <w:rFonts w:eastAsia="Times New Roman"/>
      <w:szCs w:val="24"/>
    </w:rPr>
  </w:style>
  <w:style w:type="character" w:customStyle="1" w:styleId="cs9b006264">
    <w:name w:val="cs9b006264"/>
    <w:rsid w:val="00217E7B"/>
    <w:rPr>
      <w:rFonts w:ascii="Arial" w:hAnsi="Arial" w:cs="Arial" w:hint="default"/>
      <w:b/>
      <w:bCs/>
      <w:i w:val="0"/>
      <w:iCs w:val="0"/>
      <w:color w:val="000000"/>
      <w:sz w:val="20"/>
      <w:szCs w:val="20"/>
      <w:shd w:val="clear" w:color="auto" w:fill="auto"/>
    </w:rPr>
  </w:style>
  <w:style w:type="character" w:customStyle="1" w:styleId="cs9f0a40404">
    <w:name w:val="cs9f0a40404"/>
    <w:rsid w:val="00217E7B"/>
    <w:rPr>
      <w:rFonts w:ascii="Arial" w:hAnsi="Arial" w:cs="Arial" w:hint="default"/>
      <w:b w:val="0"/>
      <w:bCs w:val="0"/>
      <w:i w:val="0"/>
      <w:iCs w:val="0"/>
      <w:color w:val="000000"/>
      <w:sz w:val="20"/>
      <w:szCs w:val="20"/>
      <w:shd w:val="clear" w:color="auto" w:fill="auto"/>
    </w:rPr>
  </w:style>
  <w:style w:type="character" w:customStyle="1" w:styleId="cs9b006266">
    <w:name w:val="cs9b006266"/>
    <w:rsid w:val="00FF35B1"/>
    <w:rPr>
      <w:rFonts w:ascii="Arial" w:hAnsi="Arial" w:cs="Arial" w:hint="default"/>
      <w:b/>
      <w:bCs/>
      <w:i w:val="0"/>
      <w:iCs w:val="0"/>
      <w:color w:val="000000"/>
      <w:sz w:val="20"/>
      <w:szCs w:val="20"/>
      <w:shd w:val="clear" w:color="auto" w:fill="auto"/>
    </w:rPr>
  </w:style>
  <w:style w:type="character" w:customStyle="1" w:styleId="cs9b006267">
    <w:name w:val="cs9b006267"/>
    <w:rsid w:val="00FF35B1"/>
    <w:rPr>
      <w:rFonts w:ascii="Arial" w:hAnsi="Arial" w:cs="Arial" w:hint="default"/>
      <w:b/>
      <w:bCs/>
      <w:i w:val="0"/>
      <w:iCs w:val="0"/>
      <w:color w:val="000000"/>
      <w:sz w:val="20"/>
      <w:szCs w:val="20"/>
      <w:shd w:val="clear" w:color="auto" w:fill="auto"/>
    </w:rPr>
  </w:style>
  <w:style w:type="character" w:customStyle="1" w:styleId="cs7d567a252">
    <w:name w:val="cs7d567a252"/>
    <w:rsid w:val="00FF35B1"/>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FF35B1"/>
    <w:rPr>
      <w:rFonts w:eastAsia="Times New Roman"/>
      <w:szCs w:val="24"/>
    </w:rPr>
  </w:style>
  <w:style w:type="character" w:customStyle="1" w:styleId="cs9b006269">
    <w:name w:val="cs9b006269"/>
    <w:rsid w:val="00041FAB"/>
    <w:rPr>
      <w:rFonts w:ascii="Arial" w:hAnsi="Arial" w:cs="Arial" w:hint="default"/>
      <w:b/>
      <w:bCs/>
      <w:i w:val="0"/>
      <w:iCs w:val="0"/>
      <w:color w:val="000000"/>
      <w:sz w:val="20"/>
      <w:szCs w:val="20"/>
      <w:shd w:val="clear" w:color="auto" w:fill="auto"/>
    </w:rPr>
  </w:style>
  <w:style w:type="character" w:customStyle="1" w:styleId="cs9b0062611">
    <w:name w:val="cs9b0062611"/>
    <w:rsid w:val="00041FAB"/>
    <w:rPr>
      <w:rFonts w:ascii="Arial" w:hAnsi="Arial" w:cs="Arial" w:hint="default"/>
      <w:b/>
      <w:bCs/>
      <w:i w:val="0"/>
      <w:iCs w:val="0"/>
      <w:color w:val="000000"/>
      <w:sz w:val="20"/>
      <w:szCs w:val="20"/>
      <w:shd w:val="clear" w:color="auto" w:fill="auto"/>
    </w:rPr>
  </w:style>
  <w:style w:type="character" w:customStyle="1" w:styleId="cs9f0a404011">
    <w:name w:val="cs9f0a404011"/>
    <w:rsid w:val="00041FAB"/>
    <w:rPr>
      <w:rFonts w:ascii="Arial" w:hAnsi="Arial" w:cs="Arial" w:hint="default"/>
      <w:b w:val="0"/>
      <w:bCs w:val="0"/>
      <w:i w:val="0"/>
      <w:iCs w:val="0"/>
      <w:color w:val="000000"/>
      <w:sz w:val="20"/>
      <w:szCs w:val="20"/>
      <w:shd w:val="clear" w:color="auto" w:fill="auto"/>
    </w:rPr>
  </w:style>
  <w:style w:type="character" w:customStyle="1" w:styleId="cs9b0062612">
    <w:name w:val="cs9b0062612"/>
    <w:rsid w:val="00041FAB"/>
    <w:rPr>
      <w:rFonts w:ascii="Arial" w:hAnsi="Arial" w:cs="Arial" w:hint="default"/>
      <w:b/>
      <w:bCs/>
      <w:i w:val="0"/>
      <w:iCs w:val="0"/>
      <w:color w:val="000000"/>
      <w:sz w:val="20"/>
      <w:szCs w:val="20"/>
      <w:shd w:val="clear" w:color="auto" w:fill="auto"/>
    </w:rPr>
  </w:style>
  <w:style w:type="character" w:customStyle="1" w:styleId="cs9f0a404012">
    <w:name w:val="cs9f0a404012"/>
    <w:rsid w:val="00041FAB"/>
    <w:rPr>
      <w:rFonts w:ascii="Arial" w:hAnsi="Arial" w:cs="Arial" w:hint="default"/>
      <w:b w:val="0"/>
      <w:bCs w:val="0"/>
      <w:i w:val="0"/>
      <w:iCs w:val="0"/>
      <w:color w:val="000000"/>
      <w:sz w:val="20"/>
      <w:szCs w:val="20"/>
      <w:shd w:val="clear" w:color="auto" w:fill="auto"/>
    </w:rPr>
  </w:style>
  <w:style w:type="character" w:customStyle="1" w:styleId="cs9b0062621">
    <w:name w:val="cs9b0062621"/>
    <w:rsid w:val="007E4187"/>
    <w:rPr>
      <w:rFonts w:ascii="Arial" w:hAnsi="Arial" w:cs="Arial" w:hint="default"/>
      <w:b/>
      <w:bCs/>
      <w:i w:val="0"/>
      <w:iCs w:val="0"/>
      <w:color w:val="000000"/>
      <w:sz w:val="20"/>
      <w:szCs w:val="20"/>
      <w:shd w:val="clear" w:color="auto" w:fill="auto"/>
    </w:rPr>
  </w:style>
  <w:style w:type="character" w:customStyle="1" w:styleId="cs9b0062623">
    <w:name w:val="cs9b0062623"/>
    <w:rsid w:val="00AB3281"/>
    <w:rPr>
      <w:rFonts w:ascii="Arial" w:hAnsi="Arial" w:cs="Arial" w:hint="default"/>
      <w:b/>
      <w:bCs/>
      <w:i w:val="0"/>
      <w:iCs w:val="0"/>
      <w:color w:val="000000"/>
      <w:sz w:val="20"/>
      <w:szCs w:val="20"/>
      <w:shd w:val="clear" w:color="auto" w:fill="auto"/>
    </w:rPr>
  </w:style>
  <w:style w:type="character" w:customStyle="1" w:styleId="cs9f0a404031">
    <w:name w:val="cs9f0a404031"/>
    <w:rsid w:val="00D746BC"/>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D746BC"/>
    <w:pPr>
      <w:jc w:val="center"/>
    </w:pPr>
    <w:rPr>
      <w:rFonts w:eastAsia="Times New Roman"/>
      <w:szCs w:val="24"/>
    </w:rPr>
  </w:style>
  <w:style w:type="character" w:customStyle="1" w:styleId="cs9b0062633">
    <w:name w:val="cs9b0062633"/>
    <w:rsid w:val="00D746BC"/>
    <w:rPr>
      <w:rFonts w:ascii="Arial" w:hAnsi="Arial" w:cs="Arial" w:hint="default"/>
      <w:b/>
      <w:bCs/>
      <w:i w:val="0"/>
      <w:iCs w:val="0"/>
      <w:color w:val="000000"/>
      <w:sz w:val="20"/>
      <w:szCs w:val="20"/>
      <w:shd w:val="clear" w:color="auto" w:fill="auto"/>
    </w:rPr>
  </w:style>
  <w:style w:type="character" w:customStyle="1" w:styleId="cs7d567a253">
    <w:name w:val="cs7d567a253"/>
    <w:rsid w:val="00D746BC"/>
    <w:rPr>
      <w:rFonts w:ascii="Arial" w:hAnsi="Arial" w:cs="Arial" w:hint="default"/>
      <w:b/>
      <w:bCs/>
      <w:i w:val="0"/>
      <w:iCs w:val="0"/>
      <w:color w:val="102B56"/>
      <w:sz w:val="20"/>
      <w:szCs w:val="20"/>
      <w:shd w:val="clear" w:color="auto" w:fill="auto"/>
    </w:rPr>
  </w:style>
  <w:style w:type="character" w:customStyle="1" w:styleId="cs9b0062634">
    <w:name w:val="cs9b0062634"/>
    <w:rsid w:val="00D746BC"/>
    <w:rPr>
      <w:rFonts w:ascii="Arial" w:hAnsi="Arial" w:cs="Arial" w:hint="default"/>
      <w:b/>
      <w:bCs/>
      <w:i w:val="0"/>
      <w:iCs w:val="0"/>
      <w:color w:val="000000"/>
      <w:sz w:val="20"/>
      <w:szCs w:val="20"/>
      <w:shd w:val="clear" w:color="auto" w:fill="auto"/>
    </w:rPr>
  </w:style>
  <w:style w:type="character" w:customStyle="1" w:styleId="cs9b0062641">
    <w:name w:val="cs9b0062641"/>
    <w:rsid w:val="00F62591"/>
    <w:rPr>
      <w:rFonts w:ascii="Arial" w:hAnsi="Arial" w:cs="Arial" w:hint="default"/>
      <w:b/>
      <w:bCs/>
      <w:i w:val="0"/>
      <w:iCs w:val="0"/>
      <w:color w:val="000000"/>
      <w:sz w:val="20"/>
      <w:szCs w:val="20"/>
      <w:shd w:val="clear" w:color="auto" w:fill="auto"/>
    </w:rPr>
  </w:style>
  <w:style w:type="character" w:customStyle="1" w:styleId="cs9f0a404041">
    <w:name w:val="cs9f0a404041"/>
    <w:rsid w:val="00F62591"/>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12400</Words>
  <Characters>70680</Characters>
  <Application>Microsoft Office Word</Application>
  <DocSecurity>0</DocSecurity>
  <Lines>589</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2021-05-27T11:45:00Z</dcterms:created>
  <dcterms:modified xsi:type="dcterms:W3CDTF">2021-05-27T11:45:00Z</dcterms:modified>
</cp:coreProperties>
</file>