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4A" w:rsidRDefault="00D2694A">
      <w:pPr>
        <w:rPr>
          <w:lang w:val="uk-UA"/>
        </w:rPr>
      </w:pPr>
      <w:bookmarkStart w:id="0" w:name="_GoBack"/>
      <w:bookmarkEnd w:id="0"/>
      <w:r>
        <w:rPr>
          <w:lang w:val="uk-UA"/>
        </w:rPr>
        <w:t xml:space="preserve">                                                                                                                                                       Додаток </w:t>
      </w:r>
      <w:r w:rsidRPr="002A3321">
        <w:rPr>
          <w:lang w:val="ru-RU"/>
        </w:rPr>
        <w:t>1</w:t>
      </w:r>
    </w:p>
    <w:p w:rsidR="00D2694A" w:rsidRDefault="00D2694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EC3671">
        <w:rPr>
          <w:lang w:val="uk-UA"/>
        </w:rPr>
        <w:t>«</w:t>
      </w:r>
      <w:r w:rsidR="00EC3671"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AE1C99">
        <w:rPr>
          <w:lang w:val="uk-UA"/>
        </w:rPr>
        <w:t>0</w:t>
      </w:r>
      <w:r w:rsidR="00EC3671" w:rsidRPr="00EC3671">
        <w:rPr>
          <w:lang w:val="uk-UA"/>
        </w:rPr>
        <w:t xml:space="preserve"> року  № 3059 та додатка № 19 до наказу Міністерства охорони здоров’я України від 23 квітня 2021 року № 801</w:t>
      </w:r>
      <w:r w:rsidR="00EC3671">
        <w:rPr>
          <w:lang w:val="uk-UA"/>
        </w:rPr>
        <w:t>»</w:t>
      </w:r>
    </w:p>
    <w:p w:rsidR="00D2694A" w:rsidRDefault="00B94FC1">
      <w:pPr>
        <w:ind w:left="9072"/>
        <w:rPr>
          <w:lang w:val="uk-UA"/>
        </w:rPr>
      </w:pPr>
      <w:r w:rsidRPr="00B94FC1">
        <w:rPr>
          <w:u w:val="single"/>
          <w:lang w:val="uk-UA"/>
        </w:rPr>
        <w:t>24.07.2021</w:t>
      </w:r>
      <w:r w:rsidR="00D2694A">
        <w:rPr>
          <w:lang w:val="uk-UA"/>
        </w:rPr>
        <w:t xml:space="preserve"> № </w:t>
      </w:r>
      <w:r w:rsidRPr="00B94FC1">
        <w:rPr>
          <w:u w:val="single"/>
          <w:lang w:val="uk-UA"/>
        </w:rPr>
        <w:t>1553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B94FC1" w:rsidRDefault="00D2694A">
            <w:pPr>
              <w:rPr>
                <w:rFonts w:cs="Calibri"/>
                <w:szCs w:val="24"/>
                <w:lang w:val="ru-RU"/>
              </w:rPr>
            </w:pPr>
            <w:r w:rsidRPr="00B94FC1">
              <w:rPr>
                <w:rFonts w:cs="Calibri"/>
                <w:szCs w:val="24"/>
                <w:lang w:val="ru-RU"/>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 xml:space="preserve">Оновлений протокол клінічного випробування </w:t>
            </w:r>
            <w:r w:rsidRPr="00AA4983">
              <w:rPr>
                <w:rFonts w:cs="Calibri"/>
              </w:rPr>
              <w:t>MK</w:t>
            </w:r>
            <w:r w:rsidRPr="00AA4983">
              <w:rPr>
                <w:rFonts w:cs="Calibri"/>
                <w:lang w:val="ru-RU"/>
              </w:rPr>
              <w:t xml:space="preserve">-7339-006 з інкорпорованою поправкою 04 від 10 березня 2020 року, англійською мовою; Брошура дослідника </w:t>
            </w:r>
            <w:r w:rsidRPr="00AA4983">
              <w:rPr>
                <w:rFonts w:cs="Calibri"/>
              </w:rPr>
              <w:t>MK</w:t>
            </w:r>
            <w:r w:rsidRPr="00AA4983">
              <w:rPr>
                <w:rFonts w:cs="Calibri"/>
                <w:lang w:val="ru-RU"/>
              </w:rPr>
              <w:t xml:space="preserve">-3475, видання 20 від </w:t>
            </w:r>
            <w:r w:rsidR="00844DDB">
              <w:rPr>
                <w:rFonts w:cs="Calibri"/>
                <w:lang w:val="ru-RU"/>
              </w:rPr>
              <w:t xml:space="preserve">                        </w:t>
            </w:r>
            <w:r w:rsidRPr="00AA4983">
              <w:rPr>
                <w:rFonts w:cs="Calibri"/>
                <w:lang w:val="ru-RU"/>
              </w:rPr>
              <w:t xml:space="preserve">08 березня 2021 року, англійською мовою; Україна, </w:t>
            </w:r>
            <w:r w:rsidRPr="00AA4983">
              <w:rPr>
                <w:rFonts w:cs="Calibri"/>
              </w:rPr>
              <w:t>MK</w:t>
            </w:r>
            <w:r w:rsidRPr="00AA4983">
              <w:rPr>
                <w:rFonts w:cs="Calibri"/>
                <w:lang w:val="ru-RU"/>
              </w:rPr>
              <w:t xml:space="preserve">-7339-006, версія 4.02 від 03 червня </w:t>
            </w:r>
            <w:r w:rsidR="00844DDB">
              <w:rPr>
                <w:rFonts w:cs="Calibri"/>
                <w:lang w:val="ru-RU"/>
              </w:rPr>
              <w:t xml:space="preserve">               </w:t>
            </w:r>
            <w:r w:rsidRPr="00AA4983">
              <w:rPr>
                <w:rFonts w:cs="Calibri"/>
                <w:lang w:val="ru-RU"/>
              </w:rPr>
              <w:t xml:space="preserve">2021 року, українською мовою, інформація та документ про інформовану згоду для пацієнта; Україна, </w:t>
            </w:r>
            <w:r w:rsidRPr="00AA4983">
              <w:rPr>
                <w:rFonts w:cs="Calibri"/>
              </w:rPr>
              <w:t>MK</w:t>
            </w:r>
            <w:r w:rsidRPr="00AA4983">
              <w:rPr>
                <w:rFonts w:cs="Calibri"/>
                <w:lang w:val="ru-RU"/>
              </w:rPr>
              <w:t>-7339-006, версія 4.02 від 03 червня 2021 року, російською мовою, інформація та документ про інформовану згоду для пацієнта</w:t>
            </w:r>
            <w:r w:rsidRPr="00AA4983">
              <w:rPr>
                <w:lang w:val="ru-RU"/>
              </w:rPr>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1593 від 09.07.2019</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«Дослідження ІІІ фази для пембролізумабу у комбінації з пеметрекседом / препаратом платини (карбоплатин або 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 </w:t>
            </w:r>
            <w:r w:rsidRPr="00AA4983">
              <w:rPr>
                <w:rFonts w:cs="Calibri"/>
              </w:rPr>
              <w:t>MK</w:t>
            </w:r>
            <w:r w:rsidRPr="00AA4983">
              <w:rPr>
                <w:rFonts w:cs="Calibri"/>
                <w:lang w:val="ru-RU"/>
              </w:rPr>
              <w:t xml:space="preserve">-7339-006, з інкорпорованою поправкою </w:t>
            </w:r>
            <w:r w:rsidRPr="00AA4983">
              <w:rPr>
                <w:rFonts w:cs="Calibri"/>
              </w:rPr>
              <w:t>03 від 04 грудня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«МСД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«Мерк Шарп Енд Доум Корп.», дочірнє підприємство «Мерк Енд Ко., Інк.», США (Merck Sharp &amp; Dohme Corp., a subsidiary of Merck &amp; Co., Inc., USA) </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lastRenderedPageBreak/>
        <w:t xml:space="preserve">                                                                                                                                                       Додаток </w:t>
      </w:r>
      <w:r w:rsidRPr="00EC3671">
        <w:rPr>
          <w:lang w:val="ru-RU"/>
        </w:rPr>
        <w:t>2</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8858D6">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572EBA" w:rsidRDefault="00572EBA" w:rsidP="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rPr>
              <w:t xml:space="preserve">Оновлений протокол клінічного дослідження D9481C00001, версія 5.0 від 05 березня 2021року; Оновлена брошура дослідника з препарату циклосилікат цирконію натрію, видання 10 від </w:t>
            </w:r>
            <w:r w:rsidR="00844DDB">
              <w:rPr>
                <w:rFonts w:cs="Calibri"/>
                <w:lang w:val="uk-UA"/>
              </w:rPr>
              <w:t xml:space="preserve">                    </w:t>
            </w:r>
            <w:r w:rsidRPr="00AA4983">
              <w:rPr>
                <w:rFonts w:cs="Calibri"/>
              </w:rPr>
              <w:t xml:space="preserve">18 травня 2021 року англійською мовою; Оновлена Інформація про дослідження та Форма згоди для батьків, локальна версія номер 7.0. </w:t>
            </w:r>
            <w:r w:rsidRPr="00AA4983">
              <w:rPr>
                <w:rFonts w:cs="Calibri"/>
                <w:lang w:val="ru-RU"/>
              </w:rPr>
              <w:t xml:space="preserve">Дата локальної версії 27 квітня 2021 р. англійською мовою для України; Оновлена Інформація про дослідження та Форма згоди для батьків, локальна версія номер 7.0. Дата локальної версії 27 квітня 2021 р. англійською мовою для України. Перекладено на українську мову для України 04 травня 2021 р.; Оновлена Інформація про дослідження та Форма згоди для батьків, локальна версія номер 7.0. Дата локальної версії 27 квітня 2021 р. англійською мовою для України. Перекладено на російську мову для України 04 травня 2021 р.; Оновлена Інформація для пацієнта та Форма інформованої згоди для пацієнтів, яким виповнюється 18 років під час випробовування, локальна версія номер 5.0. Дата локальної версії 27 квітня 2021 р. англійською мовою для України; Оновлена Інформація для пацієнта та Форма інформованої згоди для пацієнтів, яким виповнюється 18 років під час випробовування, локальна версія номер 5.0. Дата локальної версії 27 квітня 2021 р. англійською мовою для України. Перекладено на українську мову для України 04 травня 2021 р.; Оновлена Інформація для пацієнта та Форма інформованої згоди для пацієнтів, яким виповнюється 18 років під час випробовування, локальна версія номер 5.0. Дата локальної версії 27 квітня 2021 р. англійською мовою для України. Перекладено на російську мову для України 04 травня 2021 р.; </w:t>
            </w:r>
            <w:r w:rsidRPr="00AA4983">
              <w:rPr>
                <w:rFonts w:cs="Calibri"/>
              </w:rPr>
              <w:t>D</w:t>
            </w:r>
            <w:r w:rsidRPr="00AA4983">
              <w:rPr>
                <w:rFonts w:cs="Calibri"/>
                <w:lang w:val="ru-RU"/>
              </w:rPr>
              <w:t>9481</w:t>
            </w:r>
            <w:r w:rsidRPr="00AA4983">
              <w:rPr>
                <w:rFonts w:cs="Calibri"/>
              </w:rPr>
              <w:t>C</w:t>
            </w:r>
            <w:r w:rsidRPr="00AA4983">
              <w:rPr>
                <w:rFonts w:cs="Calibri"/>
                <w:lang w:val="ru-RU"/>
              </w:rPr>
              <w:t xml:space="preserve">00001_Графік візитів пацієнтів, версія 8.0 від 29 квітня 2021 р. українською мовою; </w:t>
            </w:r>
            <w:r w:rsidRPr="00AA4983">
              <w:rPr>
                <w:rFonts w:cs="Calibri"/>
              </w:rPr>
              <w:t>D</w:t>
            </w:r>
            <w:r w:rsidRPr="00AA4983">
              <w:rPr>
                <w:rFonts w:cs="Calibri"/>
                <w:lang w:val="ru-RU"/>
              </w:rPr>
              <w:t>9481</w:t>
            </w:r>
            <w:r w:rsidRPr="00AA4983">
              <w:rPr>
                <w:rFonts w:cs="Calibri"/>
              </w:rPr>
              <w:t>C</w:t>
            </w:r>
            <w:r w:rsidRPr="00AA4983">
              <w:rPr>
                <w:rFonts w:cs="Calibri"/>
                <w:lang w:val="ru-RU"/>
              </w:rPr>
              <w:t xml:space="preserve">00001_Графік візитів пацієнтів, версія 8.0 від 29 квітня 2021 р. російською мовою; </w:t>
            </w:r>
            <w:r w:rsidRPr="00AA4983">
              <w:rPr>
                <w:rFonts w:cs="Calibri"/>
              </w:rPr>
              <w:t>D</w:t>
            </w:r>
            <w:r w:rsidRPr="00AA4983">
              <w:rPr>
                <w:rFonts w:cs="Calibri"/>
                <w:lang w:val="ru-RU"/>
              </w:rPr>
              <w:t>9481</w:t>
            </w:r>
            <w:r w:rsidRPr="00AA4983">
              <w:rPr>
                <w:rFonts w:cs="Calibri"/>
              </w:rPr>
              <w:t>C</w:t>
            </w:r>
            <w:r w:rsidRPr="00AA4983">
              <w:rPr>
                <w:rFonts w:cs="Calibri"/>
                <w:lang w:val="ru-RU"/>
              </w:rPr>
              <w:t xml:space="preserve">00001_Довідкова картка дослідження, версія 5.0 від 29 квітня 2021 року українською мовою; </w:t>
            </w:r>
            <w:r w:rsidRPr="00AA4983">
              <w:rPr>
                <w:rFonts w:cs="Calibri"/>
              </w:rPr>
              <w:t>D</w:t>
            </w:r>
            <w:r w:rsidRPr="00AA4983">
              <w:rPr>
                <w:rFonts w:cs="Calibri"/>
                <w:lang w:val="ru-RU"/>
              </w:rPr>
              <w:t>9481</w:t>
            </w:r>
            <w:r w:rsidRPr="00AA4983">
              <w:rPr>
                <w:rFonts w:cs="Calibri"/>
              </w:rPr>
              <w:t>C</w:t>
            </w:r>
            <w:r w:rsidRPr="00AA4983">
              <w:rPr>
                <w:rFonts w:cs="Calibri"/>
                <w:lang w:val="ru-RU"/>
              </w:rPr>
              <w:t>00001_Довідкова картка дослідження, версія 5.0 від 29 квітня 2021 року російською мовою</w:t>
            </w:r>
            <w:r w:rsidRPr="00AA4983">
              <w:rPr>
                <w:lang w:val="ru-RU"/>
              </w:rPr>
              <w:t xml:space="preserve"> </w:t>
            </w:r>
          </w:p>
        </w:tc>
      </w:tr>
    </w:tbl>
    <w:p w:rsidR="00EC3671" w:rsidRDefault="00EC3671" w:rsidP="00EC3671">
      <w:pPr>
        <w:jc w:val="right"/>
        <w:rPr>
          <w:lang w:val="uk-UA"/>
        </w:rPr>
      </w:pPr>
      <w:r>
        <w:br w:type="page"/>
      </w:r>
      <w:r>
        <w:rPr>
          <w:lang w:val="uk-UA"/>
        </w:rPr>
        <w:lastRenderedPageBreak/>
        <w:t xml:space="preserve">2                                                                     </w:t>
      </w:r>
      <w:r w:rsidR="00A862F8">
        <w:rPr>
          <w:lang w:val="uk-UA"/>
        </w:rPr>
        <w:t>продовження</w:t>
      </w:r>
      <w:r>
        <w:rPr>
          <w:lang w:val="uk-UA"/>
        </w:rPr>
        <w:t xml:space="preserve"> додатка 2</w:t>
      </w:r>
    </w:p>
    <w:p w:rsidR="00EC3671" w:rsidRPr="00EC3671" w:rsidRDefault="00EC3671" w:rsidP="00EC3671">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1804 від 15.08.2019</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«Дослідження фази 3 із підвищенням дози в дітей із гіперкаліємією віком від народження до 18 років для оцінки впливу підвищення доз циклосилікату цирконію натрію (ЦЦН) із прийомом тричі на добу для коригування гіперкаліємії, а також для оцінки ефективності такої ж дози ЦЦН із прийомом один раз на добу для підтримання нормального рівню калію в організмі пацієнтів, які потребують тривалого лікування», </w:t>
            </w:r>
            <w:r w:rsidRPr="00AA4983">
              <w:rPr>
                <w:rFonts w:cs="Calibri"/>
              </w:rPr>
              <w:t>D</w:t>
            </w:r>
            <w:r w:rsidRPr="00AA4983">
              <w:rPr>
                <w:rFonts w:cs="Calibri"/>
                <w:lang w:val="ru-RU"/>
              </w:rPr>
              <w:t>9481</w:t>
            </w:r>
            <w:r w:rsidRPr="00AA4983">
              <w:rPr>
                <w:rFonts w:cs="Calibri"/>
              </w:rPr>
              <w:t>C</w:t>
            </w:r>
            <w:r w:rsidRPr="00AA4983">
              <w:rPr>
                <w:rFonts w:cs="Calibri"/>
                <w:lang w:val="ru-RU"/>
              </w:rPr>
              <w:t>00001, версія 4.0 від 24 серпня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 «КОВАНС КЛІНІКАЛ ДЕВЕЛОПМЕНТ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АстраЗенека АБ, Швеція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lastRenderedPageBreak/>
        <w:t xml:space="preserve">                                                                                                                                                       Додаток </w:t>
      </w:r>
      <w:r w:rsidRPr="00EC3671">
        <w:rPr>
          <w:lang w:val="ru-RU"/>
        </w:rPr>
        <w:t>3</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A84D33">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572EBA" w:rsidRDefault="00572EBA" w:rsidP="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rsidP="00EC3671">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EC3671">
        <w:trPr>
          <w:trHeight w:val="633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EC3671">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EC3671">
            <w:pPr>
              <w:jc w:val="both"/>
            </w:pPr>
            <w:r w:rsidRPr="00AA4983">
              <w:rPr>
                <w:rFonts w:cs="Calibri"/>
              </w:rPr>
              <w:t>Оновлений протокол клінічного дослідження TV50717-CNS-30080, поправка до протоколу 04 від 09 березня 2021 р., англійською мовою; Оновлена Брошура дослідника TEV-50717 / deutetrabenazine (SD-809) / деутетрабеназин (SD-809) / AUSTEDO, версія 11 від 05 жовтня 2020 р., англійською мовою; Оновлене Досьє досліджуваного лікарського засобу TEV-50717 / deutetrabenazine (SD-809) / деутетрабеназин (SD-809), версія 3.0 від січня 2021 р., англійською мовою. Зразок маркування досліджуваного лікарського засобу для протоколу TV50717-CNS-30080, Деутетрабеназин 6 мг або 12 мг, або 18 мг, або 24 мг, або 30 мг, або 36 мг, або 42 мг, або 48 мг чи плацебо, 20 таблеток, українською мовою, та зразок маркування досліджуваного лікарського засобу для картонної коробки (Almac ID: L20019867, версія 5), від 06 жовтня 2020 р., українською мовою; Зразок маркування досліджуваного лікарського засобу для протоколу TV50717-CNS-30080, Деутетрабеназин 6 мг або 12 мг, або 18 мг, або 24 мг, або 30 мг, або 36 мг, або 42 мг, або 48 мг чи плацебо, 20 таблеток у пляшечці, українською мовою, та зразок маркування досліджуваного лікарського засобу для картонної коробки (Almac ID: L20019862, версія 4), від 06 жовтня 2020 р., українською мовою; Зразок маркування досліджуваного лікарського засобу для протоколу TV50717-CNS-30080, Деутетрабеназин 6 мг або 12 мг, або 18 мг, або 24 мг, або 30 мг, або 36 мг, або 42 мг, або 48 мг чи плацебо, 20 таблеток у пляшечці, українською мовою, та зразок маркування досліджуваного лікарського засобу для картонної коробки (Almac ID: L20019863, версія 4), від 06 жовтня 2020 р., українською мовою; Зразок маркування досліджуваного лікарського засобу для протоколу TV50717-CNS-30080, Деутетрабеназин 6 мг або 12 мг, або 18 мг, або 24 мг, або 30 мг, або 36 мг, або 42 мг, або 48 мг чи плацебо, 20 таблеток у пляшечці, українською мовою, та зразок маркування досліджуваного лікарського засобу для картонної коробки (Almac ID: L20019864, версія 5), від 06 жовтня 2020 р., українською мовою; Зразок маркування досліджуваного лікарського засобу для протоколу TV50717-CNS-30080, Деутетрабеназин 6 мг або 12 мг, або 18 мг,</w:t>
            </w:r>
          </w:p>
        </w:tc>
      </w:tr>
    </w:tbl>
    <w:p w:rsidR="00EC3671" w:rsidRDefault="00EC3671" w:rsidP="00EC3671">
      <w:pPr>
        <w:jc w:val="right"/>
        <w:rPr>
          <w:lang w:val="uk-UA"/>
        </w:rPr>
      </w:pPr>
      <w:r>
        <w:br w:type="page"/>
      </w:r>
      <w:r>
        <w:rPr>
          <w:lang w:val="uk-UA"/>
        </w:rPr>
        <w:t>2                                                                      продовження додатка 3</w:t>
      </w:r>
    </w:p>
    <w:p w:rsidR="00EC3671" w:rsidRPr="00EC3671" w:rsidRDefault="00EC3671" w:rsidP="00EC3671">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C3671" w:rsidRPr="00AA4983" w:rsidTr="00EC3671">
        <w:trPr>
          <w:trHeight w:val="900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EC3671" w:rsidRPr="00AA4983" w:rsidRDefault="00EC3671" w:rsidP="00EC3671">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EC3671" w:rsidRPr="00AA4983" w:rsidRDefault="00EC3671" w:rsidP="00AA4983">
            <w:pPr>
              <w:jc w:val="both"/>
              <w:rPr>
                <w:rFonts w:cs="Calibri"/>
              </w:rPr>
            </w:pPr>
            <w:r w:rsidRPr="00AA4983">
              <w:rPr>
                <w:rFonts w:cs="Calibri"/>
              </w:rPr>
              <w:t xml:space="preserve"> або 24 мг, або 30 мг, або 36 мг, або 42 мг, або 48 мг чи плацебо, 20 таблеток, українською мовою, та зразок маркування досліджуваного лікарського засобу для картонної коробки (Almac ID: L20019865, версія 4), від 06 жовтня 2020 р., українською мовою; Зразок маркування досліджуваного лікарського засобу для протоколу TV50717-CNS-30080, Деутетрабеназин 6 мг або 12 мг, або 18 мг, або 24 мг, або 30 мг, або 36 мг, або 42 мг, або 48 мг чи плацебо, 20 таблеток, українською мовою, та зразок маркування досліджуваного лікарського засобу для картонної коробки (Almac ID: L20019866, версія 4), від 06 жовтня 2020 р., українською мовою; Інформаційний листок пацієнта та форма інформованої згоди для батьків, майстер-версія 5 від </w:t>
            </w:r>
            <w:r>
              <w:rPr>
                <w:rFonts w:cs="Calibri"/>
                <w:lang w:val="uk-UA"/>
              </w:rPr>
              <w:t xml:space="preserve">             </w:t>
            </w:r>
            <w:r w:rsidRPr="00AA4983">
              <w:rPr>
                <w:rFonts w:cs="Calibri"/>
              </w:rPr>
              <w:t xml:space="preserve">26 квітня 2021 року, Україна, версія 4 від 30 квітня 2021 р., англійською, українською та російською мовами; Інформаційний листок пацієнта та форма інформованої згоди для дорослих, майстер-версія 5 від 26 квітня 2021 року, Україна, версія 3 від 30 квітня 2021 р., англійською, українською та російською мовами; Інформаційний листок пацієнта та форма інформованої згоди для неповнолітніх віком від 14 років до повноліття (18 років), майстер-версія 4 від 26 квітня </w:t>
            </w:r>
            <w:r>
              <w:rPr>
                <w:rFonts w:cs="Calibri"/>
                <w:lang w:val="uk-UA"/>
              </w:rPr>
              <w:t xml:space="preserve">              </w:t>
            </w:r>
            <w:r w:rsidRPr="00AA4983">
              <w:rPr>
                <w:rFonts w:cs="Calibri"/>
              </w:rPr>
              <w:t xml:space="preserve">2021 року, Україна, версія 3 від 30 квітня 2021 р., англійською, українською та російською мовами; Інформаційний листок пацієнта та форма інформованої згоди для неповнолітніх віком 12-13 років, майстер-версія 4 від 26 квітня 2021 року, Україна, версія 3 від 30 квітня 2021 р., англійською, українською та російською мовами; Інформаційний листок пацієнта та форма інформованої згоди для малолітніх дітей віком 6-11 років, майстер-версія 4 від 26 квітня 2021 року, Україна, версія 3 від 30 квітня 2021 р., англійською, українською та російською мовами; Інформаційний листок учасника та форма інформованої згоди для осіб, що надають догляд дорослим (повнолітнім) учасникам дослідження, майстер-версія 3.0 від 26 квітня 2021 р., Україна, версія 2.0 від 30 квітня 2021 р., англійською, українською та російською мовами; Інформаційний листок пацієнта та форма інформованої згоди для необов'язкового майбутнього генетичного аналізу для дорослих, майстер-версія 3, від 26 квітня 2021 року, Україна, версія 2 від 30 квітня 2021 року, англійською, українською та російською мовами; Інформаційний листок пацієнта та форма інформованої згоди для необов'язкового майбутнього генетичного аналізу для батьків, майстер-версія 3 від 26 квітня 2021 року, Україна, версія 2 від 30 квітня 2021 року, англійською, українською та російською мовами; Інформаційний листок пацієнта та форма інформованої згоди для пацієнта/батьків для пробного відеозапису в межах дослідження, майстер-версія 4 від 26 квітня 2021 року, Україна, версія 3 від 30 квітня 2021 року, англійською, українською та російською мовами; Інформаційний листок пацієнта/батьків та форма інформованої згоди для необов'язкового дозволу на додаткове використання та розголошення відеоматеріалів дослідження, майстер-версія 2 від 26 квітня </w:t>
            </w:r>
            <w:r>
              <w:rPr>
                <w:rFonts w:cs="Calibri"/>
                <w:lang w:val="uk-UA"/>
              </w:rPr>
              <w:t xml:space="preserve">             </w:t>
            </w:r>
            <w:r w:rsidRPr="00AA4983">
              <w:rPr>
                <w:rFonts w:cs="Calibri"/>
              </w:rPr>
              <w:t>2021 року, Україна, версія 2 від 30 квітня 2021 року, англійською, українською та російською</w:t>
            </w:r>
          </w:p>
        </w:tc>
      </w:tr>
    </w:tbl>
    <w:p w:rsidR="00EC3671" w:rsidRDefault="00EC3671" w:rsidP="00EC3671">
      <w:pPr>
        <w:jc w:val="right"/>
        <w:rPr>
          <w:lang w:val="uk-UA"/>
        </w:rPr>
      </w:pPr>
      <w:r>
        <w:br w:type="page"/>
      </w:r>
      <w:r>
        <w:rPr>
          <w:lang w:val="uk-UA"/>
        </w:rPr>
        <w:t xml:space="preserve">3                                                                      </w:t>
      </w:r>
      <w:r w:rsidR="00A862F8">
        <w:rPr>
          <w:lang w:val="uk-UA"/>
        </w:rPr>
        <w:t>продовження</w:t>
      </w:r>
      <w:r>
        <w:rPr>
          <w:lang w:val="uk-UA"/>
        </w:rPr>
        <w:t xml:space="preserve"> додатка 3</w:t>
      </w:r>
    </w:p>
    <w:p w:rsidR="00EC3671" w:rsidRPr="00EC3671" w:rsidRDefault="00EC3671">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C3671" w:rsidRPr="00EC3671" w:rsidTr="00AA4983">
        <w:trPr>
          <w:trHeight w:val="839"/>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EC3671" w:rsidRPr="00AA4983" w:rsidRDefault="00EC3671" w:rsidP="00EC3671">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EC3671" w:rsidRPr="00EC3671" w:rsidRDefault="00EC3671" w:rsidP="00AA4983">
            <w:pPr>
              <w:jc w:val="both"/>
              <w:rPr>
                <w:rFonts w:cs="Calibri"/>
                <w:lang w:val="ru-RU"/>
              </w:rPr>
            </w:pPr>
            <w:r w:rsidRPr="00EC3671">
              <w:rPr>
                <w:rFonts w:cs="Calibri"/>
                <w:lang w:val="ru-RU"/>
              </w:rPr>
              <w:t xml:space="preserve"> мовами; Лист спостереження за поведінкою дитини віком 6–18 років (</w:t>
            </w:r>
            <w:r w:rsidRPr="00AA4983">
              <w:rPr>
                <w:rFonts w:cs="Calibri"/>
              </w:rPr>
              <w:t>CBCL</w:t>
            </w:r>
            <w:r w:rsidRPr="00EC3671">
              <w:rPr>
                <w:rFonts w:cs="Calibri"/>
                <w:lang w:val="ru-RU"/>
              </w:rPr>
              <w:t>), 6-1-01 випуск 201 від 12 квітня 2021 року, українською мовою.</w:t>
            </w:r>
            <w:r w:rsidRPr="00EC3671">
              <w:rPr>
                <w:lang w:val="ru-RU"/>
              </w:rPr>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2006 від 02.10.2019</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«Рандомізоване, подвійне сліпе, плацебо-контрольоване дослідження препарату </w:t>
            </w:r>
            <w:r w:rsidRPr="00AA4983">
              <w:rPr>
                <w:rFonts w:cs="Calibri"/>
              </w:rPr>
              <w:t>TEV</w:t>
            </w:r>
            <w:r w:rsidRPr="00AA4983">
              <w:rPr>
                <w:rFonts w:cs="Calibri"/>
                <w:lang w:val="ru-RU"/>
              </w:rPr>
              <w:t>-50717 (деутетрабеназину) для лікування дискінезії на фоні церебрального паралічу у дітей та підлітків (</w:t>
            </w:r>
            <w:r w:rsidRPr="00AA4983">
              <w:rPr>
                <w:rFonts w:cs="Calibri"/>
              </w:rPr>
              <w:t>RECLAIM</w:t>
            </w:r>
            <w:r w:rsidRPr="00AA4983">
              <w:rPr>
                <w:rFonts w:cs="Calibri"/>
                <w:lang w:val="ru-RU"/>
              </w:rPr>
              <w:t>-</w:t>
            </w:r>
            <w:r w:rsidRPr="00AA4983">
              <w:rPr>
                <w:rFonts w:cs="Calibri"/>
              </w:rPr>
              <w:t>DCP</w:t>
            </w:r>
            <w:r w:rsidRPr="00AA4983">
              <w:rPr>
                <w:rFonts w:cs="Calibri"/>
                <w:lang w:val="ru-RU"/>
              </w:rPr>
              <w:t xml:space="preserve">)», </w:t>
            </w:r>
            <w:r w:rsidRPr="00AA4983">
              <w:rPr>
                <w:rFonts w:cs="Calibri"/>
              </w:rPr>
              <w:t>TV</w:t>
            </w:r>
            <w:r w:rsidRPr="00AA4983">
              <w:rPr>
                <w:rFonts w:cs="Calibri"/>
                <w:lang w:val="ru-RU"/>
              </w:rPr>
              <w:t>50717-</w:t>
            </w:r>
            <w:r w:rsidRPr="00AA4983">
              <w:rPr>
                <w:rFonts w:cs="Calibri"/>
              </w:rPr>
              <w:t>CNS</w:t>
            </w:r>
            <w:r w:rsidRPr="00AA4983">
              <w:rPr>
                <w:rFonts w:cs="Calibri"/>
                <w:lang w:val="ru-RU"/>
              </w:rPr>
              <w:t>-30080, поправка до протоколу 03 від 08 червня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 «Клінічні дослідження Айкон»,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Тева Брендід Фармасьютікал Продактс Ар енд Ді, Інк (Teva Branded Pharmaceutical Products R&amp;D, Inc), США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A3321">
        <w:rPr>
          <w:lang w:val="ru-RU"/>
        </w:rPr>
        <w:t>4</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A84D33">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uk-UA"/>
              </w:rPr>
            </w:pPr>
            <w:r w:rsidRPr="00AA4983">
              <w:rPr>
                <w:rFonts w:cs="Calibri"/>
              </w:rPr>
              <w:t>Оновлений протокол клінічного випробування LPRI-424/302, остаточна версія 2.0, 20.04.2021, англійською мовою; Синопсис оновленого протоколу клінічного дослідження LPRI-424/302, остаточна версія 2.0, 20.04.2021, українською мовою; Інформаційний листок учасниці дослідження та форма інформованої згоди для повнолітніх учасників, здатних дати інформовану згоду, остаточна майстер версія англійською мовою, версія 2.0 від 27.04.2021 (Subject Information Sheet /Informed Consent Form Final English Master Version 2.0, 27-APR-2021); Інформаційний листок учасниці дослідження та форма інформованої згоди для повнолітніх учасниць, здатних дати інформовану згоду, остаточна версія українською мовою, версія 2.0 від 14.05.2021 (Subject Information Sheet /Informed Consent Form UA_Final Version 2.0, 14-MAY-2021_Ukrainian); Брошура Дослідника Дієногест 2мг/Етинілестрадіол 0,02 мг КОК (DNG-EE COC LPRI-424), версія 6.2, квітень 2021, англійською мовою; Досьє досліджуваного лікарського засобу Дієногест / Етинілестрадіол 2.00 мг/0.02мг, таблетки пролонгованої дії, версія 03, 14 січня 2021 року, англійською мовою; Зміна назви місця проведення випробування</w:t>
            </w:r>
            <w:r w:rsidR="002A3321" w:rsidRPr="00AA4983">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2694A" w:rsidRPr="00AA4983" w:rsidTr="00AA4983">
              <w:trPr>
                <w:trHeight w:val="138"/>
              </w:trPr>
              <w:tc>
                <w:tcPr>
                  <w:tcW w:w="10039" w:type="dxa"/>
                  <w:gridSpan w:val="2"/>
                  <w:tcBorders>
                    <w:top w:val="nil"/>
                    <w:left w:val="nil"/>
                    <w:bottom w:val="single" w:sz="4" w:space="0" w:color="auto"/>
                    <w:right w:val="nil"/>
                  </w:tcBorders>
                  <w:shd w:val="clear" w:color="auto" w:fill="auto"/>
                  <w:hideMark/>
                </w:tcPr>
                <w:p w:rsidR="00D2694A" w:rsidRPr="00AA4983" w:rsidRDefault="00D2694A" w:rsidP="00AA4983">
                  <w:pPr>
                    <w:jc w:val="both"/>
                  </w:pPr>
                </w:p>
              </w:tc>
            </w:tr>
            <w:tr w:rsidR="00D2694A" w:rsidRPr="00AA4983" w:rsidTr="00AA4983">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Стало</w:t>
                  </w:r>
                </w:p>
              </w:tc>
            </w:tr>
            <w:tr w:rsidR="002A3321" w:rsidRPr="00AA4983" w:rsidTr="00AA4983">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2A3321" w:rsidRPr="00AA4983" w:rsidRDefault="002A3321" w:rsidP="002A3321">
                  <w:pPr>
                    <w:pStyle w:val="cs80d9435b"/>
                    <w:rPr>
                      <w:b/>
                      <w:color w:val="000000"/>
                      <w:lang w:val="ru-RU"/>
                    </w:rPr>
                  </w:pPr>
                  <w:r w:rsidRPr="00AA4983">
                    <w:rPr>
                      <w:rStyle w:val="cs7d567a251"/>
                      <w:rFonts w:ascii="Times New Roman" w:hAnsi="Times New Roman" w:cs="Times New Roman"/>
                      <w:b w:val="0"/>
                      <w:color w:val="000000"/>
                      <w:sz w:val="24"/>
                      <w:szCs w:val="24"/>
                      <w:lang w:val="ru-RU"/>
                    </w:rPr>
                    <w:t xml:space="preserve">член-кор НАМН України, д.м.н., проф. Камінський В.В. </w:t>
                  </w:r>
                </w:p>
                <w:p w:rsidR="002A3321" w:rsidRPr="00AA4983" w:rsidRDefault="002A3321" w:rsidP="002A3321">
                  <w:pPr>
                    <w:pStyle w:val="cs80d9435b"/>
                    <w:rPr>
                      <w:b/>
                      <w:color w:val="000000"/>
                      <w:lang w:val="ru-RU"/>
                    </w:rPr>
                  </w:pPr>
                  <w:r w:rsidRPr="00AA4983">
                    <w:rPr>
                      <w:rStyle w:val="cs7d567a251"/>
                      <w:rFonts w:ascii="Times New Roman" w:hAnsi="Times New Roman" w:cs="Times New Roman"/>
                      <w:b w:val="0"/>
                      <w:color w:val="000000"/>
                      <w:sz w:val="24"/>
                      <w:szCs w:val="24"/>
                      <w:lang w:val="ru-RU"/>
                    </w:rPr>
                    <w:t>Київський міський центр репродуктивної та перинатальної медицини, жіноча консультація, м. Київ</w:t>
                  </w:r>
                </w:p>
                <w:p w:rsidR="002A3321" w:rsidRPr="00AA4983" w:rsidRDefault="002A3321" w:rsidP="002A3321">
                  <w:pPr>
                    <w:pStyle w:val="csd5cdb1f5"/>
                    <w:rPr>
                      <w:b/>
                      <w:color w:val="000000"/>
                      <w:lang w:val="ru-RU"/>
                    </w:rPr>
                  </w:pPr>
                  <w:r w:rsidRPr="00AA4983">
                    <w:rPr>
                      <w:rStyle w:val="cs9b006264"/>
                      <w:rFonts w:ascii="Times New Roman" w:hAnsi="Times New Roman" w:cs="Times New Roman"/>
                      <w:b w:val="0"/>
                      <w:sz w:val="24"/>
                      <w:szCs w:val="24"/>
                    </w:rPr>
                    <w:t> </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2A3321" w:rsidRPr="00AA4983" w:rsidRDefault="002A3321" w:rsidP="00AA4983">
                  <w:pPr>
                    <w:pStyle w:val="csfeeeeb43"/>
                    <w:jc w:val="both"/>
                    <w:rPr>
                      <w:b/>
                      <w:color w:val="000000"/>
                    </w:rPr>
                  </w:pPr>
                  <w:r w:rsidRPr="00AA4983">
                    <w:rPr>
                      <w:rStyle w:val="cs9b006264"/>
                      <w:rFonts w:ascii="Times New Roman" w:hAnsi="Times New Roman" w:cs="Times New Roman"/>
                      <w:b w:val="0"/>
                      <w:sz w:val="24"/>
                      <w:szCs w:val="24"/>
                      <w:lang w:val="ru-RU"/>
                    </w:rPr>
                    <w:t xml:space="preserve">член-кор НАМН України, д.м.н., проф. </w:t>
                  </w:r>
                  <w:r w:rsidRPr="00AA4983">
                    <w:rPr>
                      <w:rStyle w:val="cs9b006264"/>
                      <w:rFonts w:ascii="Times New Roman" w:hAnsi="Times New Roman" w:cs="Times New Roman"/>
                      <w:b w:val="0"/>
                      <w:sz w:val="24"/>
                      <w:szCs w:val="24"/>
                    </w:rPr>
                    <w:t xml:space="preserve"> Камінський В.В. </w:t>
                  </w:r>
                </w:p>
                <w:p w:rsidR="002A3321" w:rsidRPr="00AA4983" w:rsidRDefault="002A3321" w:rsidP="002A3321">
                  <w:pPr>
                    <w:pStyle w:val="cs80d9435b"/>
                    <w:rPr>
                      <w:b/>
                      <w:color w:val="000000"/>
                    </w:rPr>
                  </w:pPr>
                  <w:r w:rsidRPr="00AA4983">
                    <w:rPr>
                      <w:rStyle w:val="cs9b006264"/>
                      <w:rFonts w:ascii="Times New Roman" w:hAnsi="Times New Roman" w:cs="Times New Roman"/>
                      <w:b w:val="0"/>
                      <w:sz w:val="24"/>
                      <w:szCs w:val="24"/>
                    </w:rPr>
                    <w:t>Комунальне некомерційне підприємство «Київський міський центр репродуктивної та перинатальної медицини» виконавчого органу Київської міської державної адміністрації), жіноча консультація,  м. Київ</w:t>
                  </w:r>
                </w:p>
                <w:p w:rsidR="002A3321" w:rsidRPr="00AA4983" w:rsidRDefault="002A3321" w:rsidP="002A3321">
                  <w:pPr>
                    <w:pStyle w:val="csd5cdb1f5"/>
                    <w:rPr>
                      <w:b/>
                      <w:color w:val="000000"/>
                    </w:rPr>
                  </w:pPr>
                  <w:r w:rsidRPr="00AA4983">
                    <w:rPr>
                      <w:rStyle w:val="cs9b006264"/>
                      <w:rFonts w:ascii="Times New Roman" w:hAnsi="Times New Roman" w:cs="Times New Roman"/>
                      <w:b w:val="0"/>
                      <w:sz w:val="24"/>
                      <w:szCs w:val="24"/>
                    </w:rPr>
                    <w:t> </w:t>
                  </w:r>
                </w:p>
              </w:tc>
            </w:tr>
          </w:tbl>
          <w:p w:rsidR="00D2694A" w:rsidRPr="00AA4983" w:rsidRDefault="00D2694A">
            <w:pPr>
              <w:rPr>
                <w:rFonts w:ascii="Calibri" w:hAnsi="Calibri" w:cs="Calibri"/>
                <w:sz w:val="22"/>
              </w:rPr>
            </w:pPr>
          </w:p>
        </w:tc>
      </w:tr>
    </w:tbl>
    <w:p w:rsidR="006A6E4B" w:rsidRDefault="006A6E4B" w:rsidP="006A6E4B">
      <w:pPr>
        <w:jc w:val="right"/>
        <w:rPr>
          <w:lang w:val="uk-UA"/>
        </w:rPr>
      </w:pPr>
      <w:r>
        <w:br w:type="page"/>
      </w:r>
      <w:r>
        <w:rPr>
          <w:lang w:val="uk-UA"/>
        </w:rPr>
        <w:t xml:space="preserve">2                                                                     </w:t>
      </w:r>
      <w:r w:rsidR="00A862F8">
        <w:rPr>
          <w:lang w:val="uk-UA"/>
        </w:rPr>
        <w:t>продовження</w:t>
      </w:r>
      <w:r>
        <w:rPr>
          <w:lang w:val="uk-UA"/>
        </w:rPr>
        <w:t xml:space="preserve"> додатка 4</w:t>
      </w:r>
    </w:p>
    <w:p w:rsidR="006A6E4B" w:rsidRDefault="006A6E4B" w:rsidP="006A6E4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1143 від 15.05.2020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«Багатоцентрове, подвійне сліпе, з подвійною імітацією, рандомізоване дослідження контрацептивної ефективності, переносимості та безпечності препарату </w:t>
            </w:r>
            <w:r w:rsidRPr="00AA4983">
              <w:rPr>
                <w:rFonts w:cs="Calibri"/>
              </w:rPr>
              <w:t>LPRI</w:t>
            </w:r>
            <w:r w:rsidRPr="00AA4983">
              <w:rPr>
                <w:rFonts w:cs="Calibri"/>
                <w:lang w:val="ru-RU"/>
              </w:rPr>
              <w:t xml:space="preserve">-424 (дієногест 2 мг / етинілестрадіол 0,02 мг) при застосуванні впродовж дев’яти циклів у порівнянні з комбінацією дроспіренон 3 мг / етинілестрадіол 0,02 мг» , </w:t>
            </w:r>
            <w:r w:rsidRPr="00AA4983">
              <w:rPr>
                <w:rFonts w:cs="Calibri"/>
              </w:rPr>
              <w:t>LPRI</w:t>
            </w:r>
            <w:r w:rsidRPr="00AA4983">
              <w:rPr>
                <w:rFonts w:cs="Calibri"/>
                <w:lang w:val="ru-RU"/>
              </w:rPr>
              <w:t>-424/302, остаточна версія 1.0, 15.10.2019</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«Скоуп Інтернешнл АГ», Німеччина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«Чемо Резерч С.Л.» (Chemo Research S.L.), Іспанія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5</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A84D33">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Спрощене досьє досліджуваного лікарського засобу: S-649266 порошок для розчину для інфузій, 1 г/флакон, Секція 2 Якість, Версія 011-6 від 09 квітня 2021р., англійською мовою; Подовження терміну придатності досліджуваного лікарського засобу S-649266 порошок для розчину для інфузій, 1 г/флакон до 60 місяців</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1849 від 11.08.2020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Відкрите дослідження з нерандомізованою фазою прийому одноразової дози у пацієнтів із підозрюваними або підтвердженими інфекціями, викликаними аеробними грамнегативними бактеріями, з подальшою рандомізованою фазою дослідження багаторазового прийому препарату із контролем активним препаратом у пацієнтів із підозрюваною або підтвердженою ускладненою інфекцією сечовивідних шляхів (уІСШ), госпітальною пневмонією (ГП) або вентилятор-асоційованою пневмонією (ВАП), для оцінки безпечності, переносимості і фармакокінетики цефідероколу у госпіталізовних педіатричних пацієнтів віком від 3 місяців до менше ніж 18 років, 1704</w:t>
            </w:r>
            <w:r w:rsidRPr="00AA4983">
              <w:rPr>
                <w:rFonts w:cs="Calibri"/>
              </w:rPr>
              <w:t>R</w:t>
            </w:r>
            <w:r w:rsidRPr="00AA4983">
              <w:rPr>
                <w:rFonts w:cs="Calibri"/>
                <w:lang w:val="ru-RU"/>
              </w:rPr>
              <w:t>2133, версія 7, поправка 6 від 04 березня 2021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«Сінеос Хелс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Шіоноджі Бі.Ві. [Shionogi B.V.], Нідерланди</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6</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A84D33">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Оновлений протокол клінічного випробування, версія 5 від 10 лютого 2021 р.; Форма інформованої згоди для частини 2 дослідження (для підтвердження дози), версія 2.0 для України українською та російською мовами від 21 травня 2021 р. На основі майстер-версії форми інформованої згоди для дослідження BP40657, Частина 2, версія 4 від 09 лютого 2021 р.; Картка-нагадування про візит для пацієнтів групи застосування внутрішньовенної (в/в) форми препарату на основі протоколу версії 5, версія українською та російською мовами від 12 лютого 2021 р.; Картка-нагадування про візит для пацієнтів групи застосування підшкірної (п/ш) форми препарату на основі протоколу версії 5, версія українською та російською мовами від 12 лютого 2021 р.; Впровадження додаткової первинної упаковки (флакон по 15 мл) досліджуваного лікарського засобу Атезолізумаб для підшкірного застосування, розчин для ін’єкцій, 125 мг/мл.; Зразки маркування додаткової первинної упаковки (флакон по 15 мл) досліджуваного лікарського засобу Атезолізумаб для підшкірного застосування, розчин для ін’єкцій, 125 мг/мл; Оновлені розділи S.4.1. (cmc387145), S.4.2 (cmc387146), S.4.3 (cmc387147), S.4.5 (cmc387150), S.7.1 (cmc387151), S.7.3 (cmc387152), P.1 (cmc387158), P.2 (cmc387159), P.3.2 (cmc387160), P.3.3 (cmc387161), P.3.4 (cmc387163), P.5.1 (cmc387164), P.5.4 (cmc387168), P.5.6 (cmc387170), P.8.1 (cmc387173), P.8.3 (cmc387176) досьє досліджуваного лікарського засобу Атезолізумаб для підшкірного застосування, розчин для ін’єкцій, 125 мг/мл.</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187 від 05.02.2021</w:t>
            </w:r>
          </w:p>
        </w:tc>
      </w:tr>
    </w:tbl>
    <w:p w:rsidR="006A6E4B" w:rsidRDefault="006A6E4B" w:rsidP="006A6E4B">
      <w:pPr>
        <w:jc w:val="right"/>
        <w:rPr>
          <w:lang w:val="uk-UA"/>
        </w:rPr>
      </w:pPr>
      <w:r>
        <w:br w:type="page"/>
      </w:r>
      <w:r>
        <w:rPr>
          <w:lang w:val="uk-UA"/>
        </w:rPr>
        <w:t xml:space="preserve">2                                                                     </w:t>
      </w:r>
      <w:r w:rsidR="00A862F8">
        <w:rPr>
          <w:lang w:val="uk-UA"/>
        </w:rPr>
        <w:t>продовження</w:t>
      </w:r>
      <w:r>
        <w:rPr>
          <w:lang w:val="uk-UA"/>
        </w:rPr>
        <w:t xml:space="preserve"> додатка 6</w:t>
      </w:r>
    </w:p>
    <w:p w:rsidR="006A6E4B" w:rsidRDefault="006A6E4B" w:rsidP="006A6E4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«Рандомізоване, багатоцентрове, фази </w:t>
            </w:r>
            <w:r w:rsidRPr="00AA4983">
              <w:rPr>
                <w:rFonts w:cs="Calibri"/>
              </w:rPr>
              <w:t>IB</w:t>
            </w:r>
            <w:r w:rsidRPr="00AA4983">
              <w:rPr>
                <w:rFonts w:cs="Calibri"/>
                <w:lang w:val="ru-RU"/>
              </w:rPr>
              <w:t>/</w:t>
            </w:r>
            <w:r w:rsidRPr="00AA4983">
              <w:rPr>
                <w:rFonts w:cs="Calibri"/>
              </w:rPr>
              <w:t>III</w:t>
            </w:r>
            <w:r w:rsidRPr="00AA4983">
              <w:rPr>
                <w:rFonts w:cs="Calibri"/>
                <w:lang w:val="ru-RU"/>
              </w:rPr>
              <w:t xml:space="preserve"> дослідження фармакокінетики, ефективності та безпечності застосування підшкірної форми атезолізумабу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 </w:t>
            </w:r>
            <w:r w:rsidRPr="00AA4983">
              <w:rPr>
                <w:rFonts w:cs="Calibri"/>
              </w:rPr>
              <w:t>BP</w:t>
            </w:r>
            <w:r w:rsidRPr="00AA4983">
              <w:rPr>
                <w:rFonts w:cs="Calibri"/>
                <w:lang w:val="ru-RU"/>
              </w:rPr>
              <w:t>40657, версія 4 від 28 серпня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«Рош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Ф.Хоффманн-Ля Рош Лтд, Швейцарія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7</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A84D33">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LY3650150/DRM06, Хімічний склад, виробництво та контроль, поправка для України (quality-note-to-reviewer-ukraine-mar-2021); Lebrikizumab, (LY3650150/DRM06) 250 mg/2 mL, подовження терміну придатності з 30 до 36 місяців; Щоденник пацієнта щодо введення препарату (Paper Form for Patient Dosing Diary_ For extenuating circumstances use_ Version 1.0 _ 29Mar2021 (version for Ukraine), українською та російською мовами</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1468 від 26.06.2020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«Рандомізоване, подвійне сліпе, плацебо-контрольоване дослідження для оцінки ефективності та безпеки лебрікізумаба у пацієнтів з атопічним дерматитом помірного і тяжкого ступеня», </w:t>
            </w:r>
            <w:r w:rsidRPr="00AA4983">
              <w:rPr>
                <w:rFonts w:cs="Calibri"/>
              </w:rPr>
              <w:t>DRM</w:t>
            </w:r>
            <w:r w:rsidRPr="00AA4983">
              <w:rPr>
                <w:rFonts w:cs="Calibri"/>
                <w:lang w:val="ru-RU"/>
              </w:rPr>
              <w:t>06-</w:t>
            </w:r>
            <w:r w:rsidRPr="00AA4983">
              <w:rPr>
                <w:rFonts w:cs="Calibri"/>
              </w:rPr>
              <w:t>AD</w:t>
            </w:r>
            <w:r w:rsidRPr="00AA4983">
              <w:rPr>
                <w:rFonts w:cs="Calibri"/>
                <w:lang w:val="ru-RU"/>
              </w:rPr>
              <w:t xml:space="preserve">05/ </w:t>
            </w:r>
            <w:r w:rsidRPr="00AA4983">
              <w:rPr>
                <w:rFonts w:cs="Calibri"/>
              </w:rPr>
              <w:t>J</w:t>
            </w:r>
            <w:r w:rsidRPr="00AA4983">
              <w:rPr>
                <w:rFonts w:cs="Calibri"/>
                <w:lang w:val="ru-RU"/>
              </w:rPr>
              <w:t>2</w:t>
            </w:r>
            <w:r w:rsidRPr="00AA4983">
              <w:rPr>
                <w:rFonts w:cs="Calibri"/>
              </w:rPr>
              <w:t>T</w:t>
            </w:r>
            <w:r w:rsidRPr="00AA4983">
              <w:rPr>
                <w:rFonts w:cs="Calibri"/>
                <w:lang w:val="ru-RU"/>
              </w:rPr>
              <w:t>-</w:t>
            </w:r>
            <w:r w:rsidRPr="00AA4983">
              <w:rPr>
                <w:rFonts w:cs="Calibri"/>
              </w:rPr>
              <w:t>DM</w:t>
            </w:r>
            <w:r w:rsidRPr="00AA4983">
              <w:rPr>
                <w:rFonts w:cs="Calibri"/>
                <w:lang w:val="ru-RU"/>
              </w:rPr>
              <w:t>-</w:t>
            </w:r>
            <w:r w:rsidRPr="00AA4983">
              <w:rPr>
                <w:rFonts w:cs="Calibri"/>
              </w:rPr>
              <w:t>KGAC</w:t>
            </w:r>
            <w:r w:rsidRPr="00AA4983">
              <w:rPr>
                <w:rFonts w:cs="Calibri"/>
                <w:lang w:val="ru-RU"/>
              </w:rPr>
              <w:t xml:space="preserve">, з поправкою </w:t>
            </w:r>
            <w:r w:rsidRPr="00AA4983">
              <w:rPr>
                <w:rFonts w:cs="Calibri"/>
              </w:rPr>
              <w:t>2 від 20 травня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«Сінеос Хелс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«Дерміра, Інк.» дочірня компанія, що знаходиться у повній власності компанії «Елі Ліллі енд Компані, США (Dermira, Inc., a wholly-owned subsidiary of Eli Lilly and Company,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8</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A84D33">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Досьє досліджуваного лікарського засобу (IMPD) – решта світу (ROW), Філготініб таблетки, версія 11.0 від 14 квітня 2021 року; Збільшення терміну придатності досліджуваного лікарського засобу Філготініб з 36 до 60 місяців</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44DDB" w:rsidRDefault="00844DDB" w:rsidP="00AA4983">
            <w:pPr>
              <w:jc w:val="both"/>
              <w:rPr>
                <w:rFonts w:cs="Calibri"/>
              </w:rPr>
            </w:pPr>
            <w:r w:rsidRPr="00AA4983">
              <w:rPr>
                <w:rFonts w:cs="Calibri"/>
              </w:rPr>
              <w:t>№ 915 від 08.08.2017</w:t>
            </w:r>
          </w:p>
          <w:p w:rsidR="00844DDB" w:rsidRDefault="00844DDB" w:rsidP="00AA4983">
            <w:pPr>
              <w:jc w:val="both"/>
              <w:rPr>
                <w:rFonts w:cs="Calibri"/>
              </w:rPr>
            </w:pPr>
            <w:r w:rsidRPr="00AA4983">
              <w:rPr>
                <w:rFonts w:cs="Calibri"/>
              </w:rPr>
              <w:t xml:space="preserve">№ 423 від 12.04.2017 </w:t>
            </w:r>
          </w:p>
          <w:p w:rsidR="00844DDB" w:rsidRDefault="00844DDB" w:rsidP="00AA4983">
            <w:pPr>
              <w:jc w:val="both"/>
              <w:rPr>
                <w:rFonts w:cs="Calibri"/>
              </w:rPr>
            </w:pPr>
            <w:r w:rsidRPr="00AA4983">
              <w:rPr>
                <w:rFonts w:cs="Calibri"/>
              </w:rPr>
              <w:t xml:space="preserve">№ 423 від 12.04.2017 </w:t>
            </w:r>
          </w:p>
          <w:p w:rsidR="002A3321" w:rsidRPr="00AA4983" w:rsidRDefault="002A3321" w:rsidP="00AA4983">
            <w:pPr>
              <w:jc w:val="both"/>
              <w:rPr>
                <w:rFonts w:cs="Calibri"/>
              </w:rPr>
            </w:pPr>
            <w:r w:rsidRPr="00AA4983">
              <w:rPr>
                <w:rFonts w:cs="Calibri"/>
              </w:rPr>
              <w:t>№ 211 від 07.02.2018</w:t>
            </w:r>
            <w:r w:rsidR="00D2694A" w:rsidRPr="00AA4983">
              <w:rPr>
                <w:rFonts w:cs="Calibri"/>
              </w:rPr>
              <w:t xml:space="preserve"> </w:t>
            </w:r>
          </w:p>
          <w:p w:rsidR="002A3321" w:rsidRPr="00AA4983" w:rsidRDefault="002A3321" w:rsidP="00AA4983">
            <w:pPr>
              <w:jc w:val="both"/>
              <w:rPr>
                <w:rFonts w:cs="Calibri"/>
              </w:rPr>
            </w:pPr>
          </w:p>
          <w:p w:rsidR="00D2694A" w:rsidRPr="00AA4983" w:rsidRDefault="00D2694A" w:rsidP="00AA4983">
            <w:pPr>
              <w:jc w:val="both"/>
              <w:rPr>
                <w:rFonts w:cs="Calibri"/>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2A3321" w:rsidRPr="00AA4983" w:rsidRDefault="00D2694A" w:rsidP="00AA4983">
            <w:pPr>
              <w:jc w:val="both"/>
              <w:rPr>
                <w:rFonts w:cs="Calibri"/>
                <w:lang w:val="ru-RU"/>
              </w:rPr>
            </w:pPr>
            <w:r w:rsidRPr="00AA4983">
              <w:rPr>
                <w:rFonts w:cs="Calibri"/>
                <w:lang w:val="ru-RU"/>
              </w:rPr>
              <w:t xml:space="preserve">«Багатоцентрове, відкрите, довготривале подовжене дослідження для оцінки безпечності та ефективності застосування філготінібу в пацієнтів із ревматоїдним артритом», </w:t>
            </w:r>
            <w:r w:rsidRPr="00AA4983">
              <w:rPr>
                <w:rFonts w:cs="Calibri"/>
              </w:rPr>
              <w:t>GS</w:t>
            </w:r>
            <w:r w:rsidRPr="00AA4983">
              <w:rPr>
                <w:rFonts w:cs="Calibri"/>
                <w:lang w:val="ru-RU"/>
              </w:rPr>
              <w:t>-</w:t>
            </w:r>
            <w:r w:rsidRPr="00AA4983">
              <w:rPr>
                <w:rFonts w:cs="Calibri"/>
              </w:rPr>
              <w:t>US</w:t>
            </w:r>
            <w:r w:rsidRPr="00AA4983">
              <w:rPr>
                <w:rFonts w:cs="Calibri"/>
                <w:lang w:val="ru-RU"/>
              </w:rPr>
              <w:t xml:space="preserve">-417-0304, поправка 5 від 24 квітня 2020 р.; </w:t>
            </w:r>
          </w:p>
          <w:p w:rsidR="002A3321" w:rsidRPr="00AA4983" w:rsidRDefault="00D2694A" w:rsidP="00AA4983">
            <w:pPr>
              <w:jc w:val="both"/>
              <w:rPr>
                <w:rFonts w:cs="Calibri"/>
                <w:lang w:val="ru-RU"/>
              </w:rPr>
            </w:pPr>
            <w:r w:rsidRPr="00AA4983">
              <w:rPr>
                <w:rFonts w:cs="Calibri"/>
                <w:lang w:val="ru-RU"/>
              </w:rPr>
              <w:t xml:space="preserve">«Довгострокове подовжене дослідження для оцінки безпеки філготінібу у пацієнтів із хворобою Крона», </w:t>
            </w:r>
            <w:r w:rsidRPr="00AA4983">
              <w:rPr>
                <w:rFonts w:cs="Calibri"/>
              </w:rPr>
              <w:t>GS</w:t>
            </w:r>
            <w:r w:rsidRPr="00AA4983">
              <w:rPr>
                <w:rFonts w:cs="Calibri"/>
                <w:lang w:val="ru-RU"/>
              </w:rPr>
              <w:t>-</w:t>
            </w:r>
            <w:r w:rsidRPr="00AA4983">
              <w:rPr>
                <w:rFonts w:cs="Calibri"/>
              </w:rPr>
              <w:t>US</w:t>
            </w:r>
            <w:r w:rsidRPr="00AA4983">
              <w:rPr>
                <w:rFonts w:cs="Calibri"/>
                <w:lang w:val="ru-RU"/>
              </w:rPr>
              <w:t>-419-3896, з інкорпорованою попра</w:t>
            </w:r>
            <w:r w:rsidR="002A3321" w:rsidRPr="00AA4983">
              <w:rPr>
                <w:rFonts w:cs="Calibri"/>
                <w:lang w:val="ru-RU"/>
              </w:rPr>
              <w:t>вкою 7 від 23 березня 2020 року</w:t>
            </w:r>
            <w:r w:rsidRPr="00AA4983">
              <w:rPr>
                <w:rFonts w:cs="Calibri"/>
                <w:lang w:val="ru-RU"/>
              </w:rPr>
              <w:t xml:space="preserve">; «Довготривале подовжене дослідження для оцінки безпеки філготінібу в пацієнтів із виразковим колітом», </w:t>
            </w:r>
            <w:r w:rsidRPr="00AA4983">
              <w:rPr>
                <w:rFonts w:cs="Calibri"/>
              </w:rPr>
              <w:t>GS</w:t>
            </w:r>
            <w:r w:rsidRPr="00AA4983">
              <w:rPr>
                <w:rFonts w:cs="Calibri"/>
                <w:lang w:val="ru-RU"/>
              </w:rPr>
              <w:t>-</w:t>
            </w:r>
            <w:r w:rsidRPr="00AA4983">
              <w:rPr>
                <w:rFonts w:cs="Calibri"/>
              </w:rPr>
              <w:t>US</w:t>
            </w:r>
            <w:r w:rsidRPr="00AA4983">
              <w:rPr>
                <w:rFonts w:cs="Calibri"/>
                <w:lang w:val="ru-RU"/>
              </w:rPr>
              <w:t>-418-3899, з інкорпорованою попра</w:t>
            </w:r>
            <w:r w:rsidR="002A3321" w:rsidRPr="00AA4983">
              <w:rPr>
                <w:rFonts w:cs="Calibri"/>
                <w:lang w:val="ru-RU"/>
              </w:rPr>
              <w:t>вкою 7 від 23 березня 2020 року</w:t>
            </w:r>
            <w:r w:rsidRPr="00AA4983">
              <w:rPr>
                <w:rFonts w:cs="Calibri"/>
                <w:lang w:val="ru-RU"/>
              </w:rPr>
              <w:t xml:space="preserve">; </w:t>
            </w:r>
          </w:p>
          <w:p w:rsidR="002A3321" w:rsidRPr="00AA4983" w:rsidRDefault="00D2694A" w:rsidP="00AA4983">
            <w:pPr>
              <w:jc w:val="both"/>
              <w:rPr>
                <w:rFonts w:cs="Calibri"/>
                <w:lang w:val="ru-RU"/>
              </w:rPr>
            </w:pPr>
            <w:r w:rsidRPr="00AA4983">
              <w:rPr>
                <w:rFonts w:cs="Calibri"/>
                <w:lang w:val="ru-RU"/>
              </w:rPr>
              <w:t xml:space="preserve">«Комбіновані, подвійно-сліпі, рандомізовані, плацебо-контрольовані дослідження фази 3 для оцінки ефективності й безпечності філготінібу для стимулювання та збереження ремісії у пацієнтів із хворобою Крона середнього та тяжкого ступеня активності», </w:t>
            </w:r>
            <w:r w:rsidRPr="00AA4983">
              <w:rPr>
                <w:rFonts w:cs="Calibri"/>
              </w:rPr>
              <w:t>GS</w:t>
            </w:r>
            <w:r w:rsidRPr="00AA4983">
              <w:rPr>
                <w:rFonts w:cs="Calibri"/>
                <w:lang w:val="ru-RU"/>
              </w:rPr>
              <w:t>-</w:t>
            </w:r>
            <w:r w:rsidRPr="00AA4983">
              <w:rPr>
                <w:rFonts w:cs="Calibri"/>
              </w:rPr>
              <w:t>US</w:t>
            </w:r>
            <w:r w:rsidRPr="00AA4983">
              <w:rPr>
                <w:rFonts w:cs="Calibri"/>
                <w:lang w:val="ru-RU"/>
              </w:rPr>
              <w:t xml:space="preserve">-419-3895, з інкорпорованою поправкою 8 від 01 травня 2020 року; </w:t>
            </w:r>
          </w:p>
          <w:p w:rsidR="00D2694A" w:rsidRPr="00AA4983" w:rsidRDefault="00D2694A" w:rsidP="00AA4983">
            <w:pPr>
              <w:jc w:val="both"/>
              <w:rPr>
                <w:rFonts w:cs="Calibri"/>
              </w:rPr>
            </w:pPr>
            <w:r w:rsidRPr="00AA4983">
              <w:rPr>
                <w:rFonts w:cs="Calibri"/>
                <w:lang w:val="ru-RU"/>
              </w:rPr>
              <w:t xml:space="preserve">«Рандомізоване, подвійно-сліпе, плацебо-контрольоване дослідження фази 2 для оцінки тестикулярної безпечності філготінібу в дорослих чоловіків із активними запальними захворюваннями кишківника від помірного до важкого ступеню тяжкості», </w:t>
            </w:r>
            <w:r w:rsidRPr="00AA4983">
              <w:rPr>
                <w:rFonts w:cs="Calibri"/>
              </w:rPr>
              <w:t>GS</w:t>
            </w:r>
            <w:r w:rsidRPr="00AA4983">
              <w:rPr>
                <w:rFonts w:cs="Calibri"/>
                <w:lang w:val="ru-RU"/>
              </w:rPr>
              <w:t>-</w:t>
            </w:r>
            <w:r w:rsidRPr="00AA4983">
              <w:rPr>
                <w:rFonts w:cs="Calibri"/>
              </w:rPr>
              <w:t>US</w:t>
            </w:r>
            <w:r w:rsidRPr="00AA4983">
              <w:rPr>
                <w:rFonts w:cs="Calibri"/>
                <w:lang w:val="ru-RU"/>
              </w:rPr>
              <w:t xml:space="preserve">-418-4279, з поправкою </w:t>
            </w:r>
            <w:r w:rsidRPr="00AA4983">
              <w:rPr>
                <w:rFonts w:cs="Calibri"/>
              </w:rPr>
              <w:t>4 від 17 березня 2020 р.</w:t>
            </w:r>
          </w:p>
        </w:tc>
      </w:tr>
    </w:tbl>
    <w:p w:rsidR="006A6E4B" w:rsidRDefault="006A6E4B" w:rsidP="006A6E4B">
      <w:pPr>
        <w:jc w:val="right"/>
        <w:rPr>
          <w:lang w:val="uk-UA"/>
        </w:rPr>
      </w:pPr>
      <w:r>
        <w:br w:type="page"/>
      </w:r>
      <w:r>
        <w:rPr>
          <w:lang w:val="uk-UA"/>
        </w:rPr>
        <w:t xml:space="preserve">2                                                                     </w:t>
      </w:r>
      <w:r w:rsidR="00A862F8">
        <w:rPr>
          <w:lang w:val="uk-UA"/>
        </w:rPr>
        <w:t>продовження</w:t>
      </w:r>
      <w:r>
        <w:rPr>
          <w:lang w:val="uk-UA"/>
        </w:rPr>
        <w:t xml:space="preserve"> додатка 8</w:t>
      </w:r>
    </w:p>
    <w:p w:rsidR="006A6E4B" w:rsidRPr="006A6E4B" w:rsidRDefault="006A6E4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ТОВАРИСТВО З ОБМЕЖЕНОЮ ВІДПОВІДАЛЬНІСТЮ «ФАРМАСЬЮТІКАЛ РІСЕРЧ АССОУШИЕЙТС УКРАЇНА» (ТОВ «ФРА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Gilead Sciences, Inc., США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9</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A84D33">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844DDB"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844DDB" w:rsidRDefault="00D2694A" w:rsidP="00AA4983">
            <w:pPr>
              <w:jc w:val="both"/>
            </w:pPr>
            <w:r w:rsidRPr="00AA4983">
              <w:rPr>
                <w:rFonts w:cs="Calibri"/>
                <w:lang w:val="ru-RU"/>
              </w:rPr>
              <w:t>Оновлена</w:t>
            </w:r>
            <w:r w:rsidRPr="00844DDB">
              <w:rPr>
                <w:rFonts w:cs="Calibri"/>
                <w:lang w:val="ru-RU"/>
              </w:rPr>
              <w:t xml:space="preserve"> </w:t>
            </w:r>
            <w:r w:rsidRPr="00AA4983">
              <w:rPr>
                <w:rFonts w:cs="Calibri"/>
                <w:lang w:val="ru-RU"/>
              </w:rPr>
              <w:t>Брошура</w:t>
            </w:r>
            <w:r w:rsidRPr="00844DDB">
              <w:rPr>
                <w:rFonts w:cs="Calibri"/>
                <w:lang w:val="ru-RU"/>
              </w:rPr>
              <w:t xml:space="preserve"> </w:t>
            </w:r>
            <w:r w:rsidRPr="00AA4983">
              <w:rPr>
                <w:rFonts w:cs="Calibri"/>
                <w:lang w:val="ru-RU"/>
              </w:rPr>
              <w:t>дослідника</w:t>
            </w:r>
            <w:r w:rsidRPr="00844DDB">
              <w:rPr>
                <w:rFonts w:cs="Calibri"/>
                <w:lang w:val="ru-RU"/>
              </w:rPr>
              <w:t xml:space="preserve"> (</w:t>
            </w:r>
            <w:r w:rsidRPr="00AA4983">
              <w:rPr>
                <w:rFonts w:cs="Calibri"/>
              </w:rPr>
              <w:t>OSE</w:t>
            </w:r>
            <w:r w:rsidRPr="00844DDB">
              <w:rPr>
                <w:rFonts w:cs="Calibri"/>
                <w:lang w:val="ru-RU"/>
              </w:rPr>
              <w:t>-127 (</w:t>
            </w:r>
            <w:r w:rsidRPr="00AA4983">
              <w:rPr>
                <w:rFonts w:cs="Calibri"/>
                <w:lang w:val="ru-RU"/>
              </w:rPr>
              <w:t>анти</w:t>
            </w:r>
            <w:r w:rsidRPr="00844DDB">
              <w:rPr>
                <w:rFonts w:cs="Calibri"/>
                <w:lang w:val="ru-RU"/>
              </w:rPr>
              <w:t>-</w:t>
            </w:r>
            <w:r w:rsidRPr="00AA4983">
              <w:rPr>
                <w:rFonts w:cs="Calibri"/>
              </w:rPr>
              <w:t>CD</w:t>
            </w:r>
            <w:r w:rsidRPr="00844DDB">
              <w:rPr>
                <w:rFonts w:cs="Calibri"/>
                <w:lang w:val="ru-RU"/>
              </w:rPr>
              <w:t xml:space="preserve">127 </w:t>
            </w:r>
            <w:r w:rsidRPr="00AA4983">
              <w:rPr>
                <w:rFonts w:cs="Calibri"/>
                <w:lang w:val="ru-RU"/>
              </w:rPr>
              <w:t>моноклональне</w:t>
            </w:r>
            <w:r w:rsidRPr="00844DDB">
              <w:rPr>
                <w:rFonts w:cs="Calibri"/>
                <w:lang w:val="ru-RU"/>
              </w:rPr>
              <w:t xml:space="preserve"> </w:t>
            </w:r>
            <w:r w:rsidRPr="00AA4983">
              <w:rPr>
                <w:rFonts w:cs="Calibri"/>
                <w:lang w:val="ru-RU"/>
              </w:rPr>
              <w:t>антитіло</w:t>
            </w:r>
            <w:r w:rsidRPr="00844DDB">
              <w:rPr>
                <w:rFonts w:cs="Calibri"/>
                <w:lang w:val="ru-RU"/>
              </w:rPr>
              <w:t xml:space="preserve">)), </w:t>
            </w:r>
            <w:r w:rsidRPr="00AA4983">
              <w:rPr>
                <w:rFonts w:cs="Calibri"/>
                <w:lang w:val="ru-RU"/>
              </w:rPr>
              <w:t>версія</w:t>
            </w:r>
            <w:r w:rsidRPr="00844DDB">
              <w:rPr>
                <w:rFonts w:cs="Calibri"/>
                <w:lang w:val="ru-RU"/>
              </w:rPr>
              <w:t xml:space="preserve"> 3.0 </w:t>
            </w:r>
            <w:r w:rsidRPr="00AA4983">
              <w:rPr>
                <w:rFonts w:cs="Calibri"/>
                <w:lang w:val="ru-RU"/>
              </w:rPr>
              <w:t>від</w:t>
            </w:r>
            <w:r w:rsidRPr="00844DDB">
              <w:rPr>
                <w:rFonts w:cs="Calibri"/>
                <w:lang w:val="ru-RU"/>
              </w:rPr>
              <w:t xml:space="preserve"> </w:t>
            </w:r>
            <w:r w:rsidR="00844DDB" w:rsidRPr="00844DDB">
              <w:rPr>
                <w:rFonts w:cs="Calibri"/>
                <w:lang w:val="ru-RU"/>
              </w:rPr>
              <w:t xml:space="preserve">  </w:t>
            </w:r>
            <w:r w:rsidR="00844DDB">
              <w:rPr>
                <w:rFonts w:cs="Calibri"/>
                <w:lang w:val="uk-UA"/>
              </w:rPr>
              <w:t xml:space="preserve">               </w:t>
            </w:r>
            <w:r w:rsidRPr="00844DDB">
              <w:rPr>
                <w:rFonts w:cs="Calibri"/>
                <w:lang w:val="ru-RU"/>
              </w:rPr>
              <w:t xml:space="preserve">22 </w:t>
            </w:r>
            <w:r w:rsidRPr="00AA4983">
              <w:rPr>
                <w:rFonts w:cs="Calibri"/>
                <w:lang w:val="ru-RU"/>
              </w:rPr>
              <w:t>квітня</w:t>
            </w:r>
            <w:r w:rsidRPr="00844DDB">
              <w:rPr>
                <w:rFonts w:cs="Calibri"/>
                <w:lang w:val="ru-RU"/>
              </w:rPr>
              <w:t xml:space="preserve"> 2021 </w:t>
            </w:r>
            <w:r w:rsidRPr="00AA4983">
              <w:rPr>
                <w:rFonts w:cs="Calibri"/>
                <w:lang w:val="ru-RU"/>
              </w:rPr>
              <w:t>р</w:t>
            </w:r>
            <w:r w:rsidRPr="00844DDB">
              <w:rPr>
                <w:rFonts w:cs="Calibri"/>
                <w:lang w:val="ru-RU"/>
              </w:rPr>
              <w:t xml:space="preserve">.; </w:t>
            </w:r>
            <w:r w:rsidRPr="00AA4983">
              <w:rPr>
                <w:rFonts w:cs="Calibri"/>
                <w:lang w:val="ru-RU"/>
              </w:rPr>
              <w:t>Оновлене</w:t>
            </w:r>
            <w:r w:rsidRPr="00844DDB">
              <w:rPr>
                <w:rFonts w:cs="Calibri"/>
                <w:lang w:val="ru-RU"/>
              </w:rPr>
              <w:t xml:space="preserve"> </w:t>
            </w:r>
            <w:r w:rsidRPr="00AA4983">
              <w:rPr>
                <w:rFonts w:cs="Calibri"/>
                <w:lang w:val="ru-RU"/>
              </w:rPr>
              <w:t>Досьє</w:t>
            </w:r>
            <w:r w:rsidRPr="00844DDB">
              <w:rPr>
                <w:rFonts w:cs="Calibri"/>
                <w:lang w:val="ru-RU"/>
              </w:rPr>
              <w:t xml:space="preserve"> </w:t>
            </w:r>
            <w:r w:rsidRPr="00AA4983">
              <w:rPr>
                <w:rFonts w:cs="Calibri"/>
                <w:lang w:val="ru-RU"/>
              </w:rPr>
              <w:t>досліджуваного</w:t>
            </w:r>
            <w:r w:rsidRPr="00844DDB">
              <w:rPr>
                <w:rFonts w:cs="Calibri"/>
                <w:lang w:val="ru-RU"/>
              </w:rPr>
              <w:t xml:space="preserve"> </w:t>
            </w:r>
            <w:r w:rsidRPr="00AA4983">
              <w:rPr>
                <w:rFonts w:cs="Calibri"/>
                <w:lang w:val="ru-RU"/>
              </w:rPr>
              <w:t>лікарського</w:t>
            </w:r>
            <w:r w:rsidRPr="00844DDB">
              <w:rPr>
                <w:rFonts w:cs="Calibri"/>
                <w:lang w:val="ru-RU"/>
              </w:rPr>
              <w:t xml:space="preserve"> </w:t>
            </w:r>
            <w:r w:rsidRPr="00AA4983">
              <w:rPr>
                <w:rFonts w:cs="Calibri"/>
                <w:lang w:val="ru-RU"/>
              </w:rPr>
              <w:t>засобу</w:t>
            </w:r>
            <w:r w:rsidRPr="00844DDB">
              <w:rPr>
                <w:rFonts w:cs="Calibri"/>
                <w:lang w:val="ru-RU"/>
              </w:rPr>
              <w:t xml:space="preserve"> (</w:t>
            </w:r>
            <w:r w:rsidRPr="00AA4983">
              <w:rPr>
                <w:rFonts w:cs="Calibri"/>
              </w:rPr>
              <w:t>OSE</w:t>
            </w:r>
            <w:r w:rsidRPr="00844DDB">
              <w:rPr>
                <w:rFonts w:cs="Calibri"/>
                <w:lang w:val="ru-RU"/>
              </w:rPr>
              <w:t>-127 (</w:t>
            </w:r>
            <w:r w:rsidRPr="00AA4983">
              <w:rPr>
                <w:rFonts w:cs="Calibri"/>
                <w:lang w:val="ru-RU"/>
              </w:rPr>
              <w:t>анти</w:t>
            </w:r>
            <w:r w:rsidRPr="00844DDB">
              <w:rPr>
                <w:rFonts w:cs="Calibri"/>
                <w:lang w:val="ru-RU"/>
              </w:rPr>
              <w:t>-</w:t>
            </w:r>
            <w:r w:rsidRPr="00AA4983">
              <w:rPr>
                <w:rFonts w:cs="Calibri"/>
              </w:rPr>
              <w:t>CD</w:t>
            </w:r>
            <w:r w:rsidRPr="00844DDB">
              <w:rPr>
                <w:rFonts w:cs="Calibri"/>
                <w:lang w:val="ru-RU"/>
              </w:rPr>
              <w:t xml:space="preserve">127 </w:t>
            </w:r>
            <w:r w:rsidRPr="00AA4983">
              <w:rPr>
                <w:rFonts w:cs="Calibri"/>
                <w:lang w:val="ru-RU"/>
              </w:rPr>
              <w:t>моноклональне</w:t>
            </w:r>
            <w:r w:rsidRPr="00844DDB">
              <w:rPr>
                <w:rFonts w:cs="Calibri"/>
                <w:lang w:val="ru-RU"/>
              </w:rPr>
              <w:t xml:space="preserve"> </w:t>
            </w:r>
            <w:r w:rsidRPr="00AA4983">
              <w:rPr>
                <w:rFonts w:cs="Calibri"/>
                <w:lang w:val="ru-RU"/>
              </w:rPr>
              <w:t>антитіло</w:t>
            </w:r>
            <w:r w:rsidRPr="00844DDB">
              <w:rPr>
                <w:rFonts w:cs="Calibri"/>
                <w:lang w:val="ru-RU"/>
              </w:rPr>
              <w:t xml:space="preserve">)). </w:t>
            </w:r>
            <w:r w:rsidRPr="00AA4983">
              <w:rPr>
                <w:rFonts w:cs="Calibri"/>
                <w:lang w:val="ru-RU"/>
              </w:rPr>
              <w:t>Доклінічні</w:t>
            </w:r>
            <w:r w:rsidRPr="00844DDB">
              <w:rPr>
                <w:rFonts w:cs="Calibri"/>
              </w:rPr>
              <w:t xml:space="preserve">, </w:t>
            </w:r>
            <w:r w:rsidRPr="00AA4983">
              <w:rPr>
                <w:rFonts w:cs="Calibri"/>
                <w:lang w:val="ru-RU"/>
              </w:rPr>
              <w:t>Клінічні</w:t>
            </w:r>
            <w:r w:rsidRPr="00844DDB">
              <w:rPr>
                <w:rFonts w:cs="Calibri"/>
              </w:rPr>
              <w:t xml:space="preserve"> </w:t>
            </w:r>
            <w:r w:rsidRPr="00AA4983">
              <w:rPr>
                <w:rFonts w:cs="Calibri"/>
                <w:lang w:val="ru-RU"/>
              </w:rPr>
              <w:t>дані</w:t>
            </w:r>
            <w:r w:rsidRPr="00844DDB">
              <w:rPr>
                <w:rFonts w:cs="Calibri"/>
              </w:rPr>
              <w:t xml:space="preserve">, </w:t>
            </w:r>
            <w:r w:rsidRPr="00AA4983">
              <w:rPr>
                <w:rFonts w:cs="Calibri"/>
                <w:lang w:val="ru-RU"/>
              </w:rPr>
              <w:t>версія</w:t>
            </w:r>
            <w:r w:rsidRPr="00844DDB">
              <w:rPr>
                <w:rFonts w:cs="Calibri"/>
              </w:rPr>
              <w:t xml:space="preserve"> 3.0 </w:t>
            </w:r>
            <w:r w:rsidRPr="00AA4983">
              <w:rPr>
                <w:rFonts w:cs="Calibri"/>
                <w:lang w:val="ru-RU"/>
              </w:rPr>
              <w:t>від</w:t>
            </w:r>
            <w:r w:rsidRPr="00844DDB">
              <w:rPr>
                <w:rFonts w:cs="Calibri"/>
              </w:rPr>
              <w:t xml:space="preserve"> 22 </w:t>
            </w:r>
            <w:r w:rsidRPr="00AA4983">
              <w:rPr>
                <w:rFonts w:cs="Calibri"/>
                <w:lang w:val="ru-RU"/>
              </w:rPr>
              <w:t>квітня</w:t>
            </w:r>
            <w:r w:rsidRPr="00844DDB">
              <w:rPr>
                <w:rFonts w:cs="Calibri"/>
              </w:rPr>
              <w:t xml:space="preserve"> 2021 </w:t>
            </w:r>
            <w:r w:rsidRPr="00AA4983">
              <w:rPr>
                <w:rFonts w:cs="Calibri"/>
                <w:lang w:val="ru-RU"/>
              </w:rPr>
              <w:t>р</w:t>
            </w:r>
            <w:r w:rsidRPr="00844DDB">
              <w:rPr>
                <w:rFonts w:cs="Calibri"/>
              </w:rPr>
              <w:t xml:space="preserve">.; </w:t>
            </w:r>
            <w:r w:rsidRPr="00AA4983">
              <w:rPr>
                <w:rFonts w:cs="Calibri"/>
                <w:lang w:val="ru-RU"/>
              </w:rPr>
              <w:t>Оновлене</w:t>
            </w:r>
            <w:r w:rsidRPr="00844DDB">
              <w:rPr>
                <w:rFonts w:cs="Calibri"/>
              </w:rPr>
              <w:t xml:space="preserve"> </w:t>
            </w:r>
            <w:r w:rsidRPr="00AA4983">
              <w:rPr>
                <w:rFonts w:cs="Calibri"/>
                <w:lang w:val="ru-RU"/>
              </w:rPr>
              <w:t>Досьє</w:t>
            </w:r>
            <w:r w:rsidRPr="00844DDB">
              <w:rPr>
                <w:rFonts w:cs="Calibri"/>
              </w:rPr>
              <w:t xml:space="preserve"> </w:t>
            </w:r>
            <w:r w:rsidRPr="00AA4983">
              <w:rPr>
                <w:rFonts w:cs="Calibri"/>
                <w:lang w:val="ru-RU"/>
              </w:rPr>
              <w:t>досліджуваного</w:t>
            </w:r>
            <w:r w:rsidRPr="00844DDB">
              <w:rPr>
                <w:rFonts w:cs="Calibri"/>
              </w:rPr>
              <w:t xml:space="preserve"> </w:t>
            </w:r>
            <w:r w:rsidRPr="00AA4983">
              <w:rPr>
                <w:rFonts w:cs="Calibri"/>
                <w:lang w:val="ru-RU"/>
              </w:rPr>
              <w:t>лікарського</w:t>
            </w:r>
            <w:r w:rsidRPr="00844DDB">
              <w:rPr>
                <w:rFonts w:cs="Calibri"/>
              </w:rPr>
              <w:t xml:space="preserve"> </w:t>
            </w:r>
            <w:r w:rsidRPr="00AA4983">
              <w:rPr>
                <w:rFonts w:cs="Calibri"/>
                <w:lang w:val="ru-RU"/>
              </w:rPr>
              <w:t>засобу</w:t>
            </w:r>
            <w:r w:rsidRPr="00844DDB">
              <w:rPr>
                <w:rFonts w:cs="Calibri"/>
              </w:rPr>
              <w:t xml:space="preserve">. </w:t>
            </w:r>
            <w:r w:rsidRPr="00AA4983">
              <w:rPr>
                <w:rFonts w:cs="Calibri"/>
                <w:lang w:val="ru-RU"/>
              </w:rPr>
              <w:t>Загальний</w:t>
            </w:r>
            <w:r w:rsidRPr="00844DDB">
              <w:rPr>
                <w:rFonts w:cs="Calibri"/>
              </w:rPr>
              <w:t xml:space="preserve"> </w:t>
            </w:r>
            <w:r w:rsidRPr="00AA4983">
              <w:rPr>
                <w:rFonts w:cs="Calibri"/>
                <w:lang w:val="ru-RU"/>
              </w:rPr>
              <w:t>технічний</w:t>
            </w:r>
            <w:r w:rsidRPr="00844DDB">
              <w:rPr>
                <w:rFonts w:cs="Calibri"/>
              </w:rPr>
              <w:t xml:space="preserve"> </w:t>
            </w:r>
            <w:r w:rsidRPr="00AA4983">
              <w:rPr>
                <w:rFonts w:cs="Calibri"/>
                <w:lang w:val="ru-RU"/>
              </w:rPr>
              <w:t>документ</w:t>
            </w:r>
            <w:r w:rsidRPr="00844DDB">
              <w:rPr>
                <w:rFonts w:cs="Calibri"/>
              </w:rPr>
              <w:t xml:space="preserve"> (</w:t>
            </w:r>
            <w:r w:rsidRPr="00AA4983">
              <w:rPr>
                <w:rFonts w:cs="Calibri"/>
              </w:rPr>
              <w:t>OSE</w:t>
            </w:r>
            <w:r w:rsidRPr="00844DDB">
              <w:rPr>
                <w:rFonts w:cs="Calibri"/>
              </w:rPr>
              <w:t>-127 (</w:t>
            </w:r>
            <w:r w:rsidRPr="00AA4983">
              <w:rPr>
                <w:rFonts w:cs="Calibri"/>
                <w:lang w:val="ru-RU"/>
              </w:rPr>
              <w:t>анти</w:t>
            </w:r>
            <w:r w:rsidRPr="00844DDB">
              <w:rPr>
                <w:rFonts w:cs="Calibri"/>
              </w:rPr>
              <w:t>-</w:t>
            </w:r>
            <w:r w:rsidRPr="00AA4983">
              <w:rPr>
                <w:rFonts w:cs="Calibri"/>
              </w:rPr>
              <w:t>CD</w:t>
            </w:r>
            <w:r w:rsidRPr="00844DDB">
              <w:rPr>
                <w:rFonts w:cs="Calibri"/>
              </w:rPr>
              <w:t xml:space="preserve">127 </w:t>
            </w:r>
            <w:r w:rsidRPr="00AA4983">
              <w:rPr>
                <w:rFonts w:cs="Calibri"/>
                <w:lang w:val="ru-RU"/>
              </w:rPr>
              <w:t>моноклональне</w:t>
            </w:r>
            <w:r w:rsidRPr="00844DDB">
              <w:rPr>
                <w:rFonts w:cs="Calibri"/>
              </w:rPr>
              <w:t xml:space="preserve"> </w:t>
            </w:r>
            <w:r w:rsidRPr="00AA4983">
              <w:rPr>
                <w:rFonts w:cs="Calibri"/>
                <w:lang w:val="ru-RU"/>
              </w:rPr>
              <w:t>антитіло</w:t>
            </w:r>
            <w:r w:rsidRPr="00844DDB">
              <w:rPr>
                <w:rFonts w:cs="Calibri"/>
              </w:rPr>
              <w:t xml:space="preserve">)), </w:t>
            </w:r>
            <w:r w:rsidRPr="00AA4983">
              <w:rPr>
                <w:rFonts w:cs="Calibri"/>
                <w:lang w:val="ru-RU"/>
              </w:rPr>
              <w:t>модуль</w:t>
            </w:r>
            <w:r w:rsidRPr="00844DDB">
              <w:rPr>
                <w:rFonts w:cs="Calibri"/>
              </w:rPr>
              <w:t xml:space="preserve"> 3, </w:t>
            </w:r>
            <w:r w:rsidRPr="00AA4983">
              <w:rPr>
                <w:rFonts w:cs="Calibri"/>
                <w:lang w:val="ru-RU"/>
              </w:rPr>
              <w:t>версія</w:t>
            </w:r>
            <w:r w:rsidRPr="00844DDB">
              <w:rPr>
                <w:rFonts w:cs="Calibri"/>
              </w:rPr>
              <w:t xml:space="preserve"> 3.0 </w:t>
            </w:r>
            <w:r w:rsidRPr="00AA4983">
              <w:rPr>
                <w:rFonts w:cs="Calibri"/>
                <w:lang w:val="ru-RU"/>
              </w:rPr>
              <w:t>від</w:t>
            </w:r>
            <w:r w:rsidRPr="00844DDB">
              <w:rPr>
                <w:rFonts w:cs="Calibri"/>
              </w:rPr>
              <w:t xml:space="preserve"> 22 </w:t>
            </w:r>
            <w:r w:rsidRPr="00AA4983">
              <w:rPr>
                <w:rFonts w:cs="Calibri"/>
                <w:lang w:val="ru-RU"/>
              </w:rPr>
              <w:t>квітня</w:t>
            </w:r>
            <w:r w:rsidRPr="00844DDB">
              <w:rPr>
                <w:rFonts w:cs="Calibri"/>
              </w:rPr>
              <w:t xml:space="preserve"> 2021 </w:t>
            </w:r>
            <w:r w:rsidRPr="00AA4983">
              <w:rPr>
                <w:rFonts w:cs="Calibri"/>
                <w:lang w:val="ru-RU"/>
              </w:rPr>
              <w:t>р</w:t>
            </w:r>
            <w:r w:rsidRPr="00844DDB">
              <w:rPr>
                <w:rFonts w:cs="Calibri"/>
              </w:rPr>
              <w:t>.</w:t>
            </w:r>
            <w:r w:rsidRPr="00844DDB">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w:t>
            </w:r>
            <w:r w:rsidRPr="00844DDB">
              <w:rPr>
                <w:rFonts w:cs="Calibri"/>
                <w:szCs w:val="24"/>
              </w:rPr>
              <w:t xml:space="preserve"> </w:t>
            </w:r>
            <w:r w:rsidRPr="00AA4983">
              <w:rPr>
                <w:rFonts w:cs="Calibri"/>
                <w:szCs w:val="24"/>
                <w:lang w:val="ru-RU"/>
              </w:rPr>
              <w:t>та</w:t>
            </w:r>
            <w:r w:rsidRPr="00844DDB">
              <w:rPr>
                <w:rFonts w:cs="Calibri"/>
                <w:szCs w:val="24"/>
              </w:rPr>
              <w:t xml:space="preserve"> </w:t>
            </w:r>
            <w:r w:rsidRPr="00AA4983">
              <w:rPr>
                <w:rFonts w:cs="Calibri"/>
                <w:szCs w:val="24"/>
                <w:lang w:val="ru-RU"/>
              </w:rPr>
              <w:t>дата</w:t>
            </w:r>
            <w:r w:rsidRPr="00844DDB">
              <w:rPr>
                <w:rFonts w:cs="Calibri"/>
                <w:szCs w:val="24"/>
              </w:rPr>
              <w:t xml:space="preserve"> </w:t>
            </w:r>
            <w:r w:rsidRPr="00AA4983">
              <w:rPr>
                <w:rFonts w:cs="Calibri"/>
                <w:szCs w:val="24"/>
                <w:lang w:val="ru-RU"/>
              </w:rPr>
              <w:t>наказу</w:t>
            </w:r>
            <w:r w:rsidRPr="00844DDB">
              <w:rPr>
                <w:rFonts w:cs="Calibri"/>
                <w:szCs w:val="24"/>
              </w:rPr>
              <w:t xml:space="preserve"> </w:t>
            </w:r>
            <w:r w:rsidRPr="00AA4983">
              <w:rPr>
                <w:rFonts w:cs="Calibri"/>
                <w:szCs w:val="24"/>
                <w:lang w:val="ru-RU"/>
              </w:rPr>
              <w:t>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2777 від 02.12.2020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«Рандомізоване подвійне сліпе дослідження </w:t>
            </w:r>
            <w:r w:rsidRPr="00AA4983">
              <w:rPr>
                <w:rFonts w:cs="Calibri"/>
              </w:rPr>
              <w:t>II</w:t>
            </w:r>
            <w:r w:rsidRPr="00AA4983">
              <w:rPr>
                <w:rFonts w:cs="Calibri"/>
                <w:lang w:val="ru-RU"/>
              </w:rPr>
              <w:t xml:space="preserve"> фази з оцінки ефективності та безпечності застосування </w:t>
            </w:r>
            <w:r w:rsidRPr="00AA4983">
              <w:rPr>
                <w:rFonts w:cs="Calibri"/>
              </w:rPr>
              <w:t>OSE</w:t>
            </w:r>
            <w:r w:rsidRPr="00AA4983">
              <w:rPr>
                <w:rFonts w:cs="Calibri"/>
                <w:lang w:val="ru-RU"/>
              </w:rPr>
              <w:t xml:space="preserve">-127 в порівнянні з плацебо у пацієнтів з активним виразковим колітом середнього або важкого ступеня тяжкості, з неефективністю чи непереносимістю попереднього лікування», </w:t>
            </w:r>
            <w:r w:rsidRPr="00AA4983">
              <w:rPr>
                <w:rFonts w:cs="Calibri"/>
              </w:rPr>
              <w:t>OSE</w:t>
            </w:r>
            <w:r w:rsidRPr="00AA4983">
              <w:rPr>
                <w:rFonts w:cs="Calibri"/>
                <w:lang w:val="ru-RU"/>
              </w:rPr>
              <w:t>-127-</w:t>
            </w:r>
            <w:r w:rsidRPr="00AA4983">
              <w:rPr>
                <w:rFonts w:cs="Calibri"/>
              </w:rPr>
              <w:t>C</w:t>
            </w:r>
            <w:r w:rsidRPr="00AA4983">
              <w:rPr>
                <w:rFonts w:cs="Calibri"/>
                <w:lang w:val="ru-RU"/>
              </w:rPr>
              <w:t>201, остаточна версія 1.0 від 15 червня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«МБ КВЕСТ»,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ОСЕ Імунотерапьютікс, СА, Франція (OSE Immunotherapeutics, SA, France)</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10</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A84D33">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 xml:space="preserve">Подовження терміну придатності досліджуваного лікарського засобу KZR-616, KZR-616 для ін'єкцій 125 мг до 30 місяців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893 від 15.04.2020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«Фаза 1</w:t>
            </w:r>
            <w:r w:rsidRPr="00AA4983">
              <w:rPr>
                <w:rFonts w:cs="Calibri"/>
              </w:rPr>
              <w:t>b</w:t>
            </w:r>
            <w:r w:rsidRPr="00AA4983">
              <w:rPr>
                <w:rFonts w:cs="Calibri"/>
                <w:lang w:val="ru-RU"/>
              </w:rPr>
              <w:t xml:space="preserve">/2 дослідження препарату </w:t>
            </w:r>
            <w:r w:rsidRPr="00AA4983">
              <w:rPr>
                <w:rFonts w:cs="Calibri"/>
              </w:rPr>
              <w:t>KZR</w:t>
            </w:r>
            <w:r w:rsidRPr="00AA4983">
              <w:rPr>
                <w:rFonts w:cs="Calibri"/>
                <w:lang w:val="ru-RU"/>
              </w:rPr>
              <w:t xml:space="preserve">-616 у пацієнтів з системним червоним вовчаком з та без нефриту», </w:t>
            </w:r>
            <w:r w:rsidRPr="00AA4983">
              <w:rPr>
                <w:rFonts w:cs="Calibri"/>
              </w:rPr>
              <w:t>KZR</w:t>
            </w:r>
            <w:r w:rsidRPr="00AA4983">
              <w:rPr>
                <w:rFonts w:cs="Calibri"/>
                <w:lang w:val="ru-RU"/>
              </w:rPr>
              <w:t>-616-002, поправка 4, версія 5.0 від 07 липня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 «АРЕНСІЯ ЕКСПЛОРАТОРІ МЕДІСІН»,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Kezar Life Sciences, Inc, United States / Кезар Лайф Сайєнсіз, Інк. США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11</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A84D33">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p>
    <w:p w:rsidR="00D2694A" w:rsidRDefault="00D2694A">
      <w:pPr>
        <w:ind w:left="9072"/>
        <w:rPr>
          <w:lang w:val="uk-UA"/>
        </w:rPr>
      </w:pPr>
      <w:r>
        <w:rPr>
          <w:lang w:val="uk-UA"/>
        </w:rPr>
        <w:t>_______________ № _______________</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 xml:space="preserve">Оновлений протокол клінічного випробування </w:t>
            </w:r>
            <w:r w:rsidRPr="00AA4983">
              <w:rPr>
                <w:rFonts w:cs="Calibri"/>
              </w:rPr>
              <w:t>M</w:t>
            </w:r>
            <w:r w:rsidRPr="00AA4983">
              <w:rPr>
                <w:rFonts w:cs="Calibri"/>
                <w:lang w:val="ru-RU"/>
              </w:rPr>
              <w:t xml:space="preserve">16-045, версія 6.0 від 28 січня 2021 року. Подовження періоду проведення клінічного випробування в Україні з 27 вересня 2023 року до </w:t>
            </w:r>
            <w:r w:rsidR="00595C5E">
              <w:rPr>
                <w:rFonts w:cs="Calibri"/>
                <w:lang w:val="ru-RU"/>
              </w:rPr>
              <w:t xml:space="preserve">             </w:t>
            </w:r>
            <w:r w:rsidRPr="00AA4983">
              <w:rPr>
                <w:rFonts w:cs="Calibri"/>
                <w:lang w:val="ru-RU"/>
              </w:rPr>
              <w:t>09 грудня 2026 року; Інформація для пацієнта та інформована згода на участь у науковому дослідженні та необов’язковому дослідженні, версія 4.0 для України від 15 травня 2021 року, українською та російською мовами; Зміна назви місця про</w:t>
            </w:r>
            <w:r w:rsidR="002A3321" w:rsidRPr="00AA4983">
              <w:rPr>
                <w:rFonts w:cs="Calibri"/>
                <w:lang w:val="ru-RU"/>
              </w:rPr>
              <w:t>ведення клінічного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2694A" w:rsidRPr="00AA4983" w:rsidTr="00AA4983">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Стало</w:t>
                  </w:r>
                </w:p>
              </w:tc>
            </w:tr>
            <w:tr w:rsidR="002A3321" w:rsidRPr="00AA4983" w:rsidTr="00AA4983">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2A3321" w:rsidRPr="00AA4983" w:rsidRDefault="002A3321" w:rsidP="002A3321">
                  <w:pPr>
                    <w:pStyle w:val="cs80d9435b"/>
                    <w:rPr>
                      <w:b/>
                      <w:color w:val="000000"/>
                      <w:lang w:val="ru-RU"/>
                    </w:rPr>
                  </w:pPr>
                  <w:r w:rsidRPr="00AA4983">
                    <w:rPr>
                      <w:rStyle w:val="cs2494c3c61"/>
                      <w:b w:val="0"/>
                      <w:sz w:val="24"/>
                      <w:szCs w:val="24"/>
                      <w:lang w:val="ru-RU"/>
                    </w:rPr>
                    <w:t xml:space="preserve">д.м.н. Резніченко Н.Ю. </w:t>
                  </w:r>
                </w:p>
                <w:p w:rsidR="002A3321" w:rsidRPr="00AA4983" w:rsidRDefault="002A3321" w:rsidP="002A3321">
                  <w:pPr>
                    <w:pStyle w:val="cs80d9435b"/>
                    <w:rPr>
                      <w:b/>
                      <w:color w:val="000000"/>
                      <w:lang w:val="ru-RU"/>
                    </w:rPr>
                  </w:pPr>
                  <w:r w:rsidRPr="00AA4983">
                    <w:rPr>
                      <w:rStyle w:val="cs2494c3c61"/>
                      <w:b w:val="0"/>
                      <w:sz w:val="24"/>
                      <w:szCs w:val="24"/>
                      <w:lang w:val="ru-RU"/>
                    </w:rPr>
                    <w:t>Військовий госпіталь (військова частина А3309) військово-медичного клінічного центру Південного регіону, терапевтичне відділення (з палатами для неврологічних та дерматовенерологічних хворих), м. Запоріжжя</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2A3321" w:rsidRPr="00AA4983" w:rsidRDefault="002A3321" w:rsidP="002A3321">
                  <w:pPr>
                    <w:pStyle w:val="cs80d9435b"/>
                    <w:rPr>
                      <w:b/>
                      <w:color w:val="000000"/>
                      <w:lang w:val="ru-RU"/>
                    </w:rPr>
                  </w:pPr>
                  <w:r w:rsidRPr="00AA4983">
                    <w:rPr>
                      <w:rStyle w:val="cs2494c3c61"/>
                      <w:b w:val="0"/>
                      <w:sz w:val="24"/>
                      <w:szCs w:val="24"/>
                      <w:lang w:val="ru-RU"/>
                    </w:rPr>
                    <w:t>д.м.н. Резніченко Н.Ю.</w:t>
                  </w:r>
                </w:p>
                <w:p w:rsidR="002A3321" w:rsidRPr="00AA4983" w:rsidRDefault="002A3321" w:rsidP="002A3321">
                  <w:pPr>
                    <w:pStyle w:val="cs80d9435b"/>
                    <w:rPr>
                      <w:b/>
                      <w:color w:val="000000"/>
                      <w:lang w:val="ru-RU"/>
                    </w:rPr>
                  </w:pPr>
                  <w:r w:rsidRPr="00AA4983">
                    <w:rPr>
                      <w:rStyle w:val="cs2494c3c61"/>
                      <w:b w:val="0"/>
                      <w:sz w:val="24"/>
                      <w:szCs w:val="24"/>
                      <w:lang w:val="ru-RU"/>
                    </w:rPr>
                    <w:t>Військовий госпіталь (військова частина А3309) військово-медичного клінічного центру Східного регіону, терапевтичне відділення (з палатами для неврологічних та дерматовенерологічних хворих), м. Запоріжжя</w:t>
                  </w:r>
                </w:p>
              </w:tc>
            </w:tr>
          </w:tbl>
          <w:p w:rsidR="00D2694A" w:rsidRPr="00AA4983" w:rsidRDefault="00D2694A">
            <w:pPr>
              <w:rPr>
                <w:rFonts w:ascii="Calibri" w:hAnsi="Calibri" w:cs="Calibri"/>
                <w:sz w:val="22"/>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1896 від 27.08.2019</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«Рандомізоване, подвійне сліпе, плацебо-контрольоване дослідження Фази 3 для оцінки препарату упадацитиніб у підлітків та дорослих пацієнтів з помірним та тяжким атопічним дерматитом», </w:t>
            </w:r>
            <w:r w:rsidRPr="00AA4983">
              <w:rPr>
                <w:rFonts w:cs="Calibri"/>
              </w:rPr>
              <w:t>M</w:t>
            </w:r>
            <w:r w:rsidRPr="00AA4983">
              <w:rPr>
                <w:rFonts w:cs="Calibri"/>
                <w:lang w:val="ru-RU"/>
              </w:rPr>
              <w:t xml:space="preserve">16-045, версія 5.0 від 29 квітня 2020 року </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«ЕббВі Біофармасьютікалз ГмбХ», Швейцарія</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AbbVie Inc., USA/ ЕббВі Інк., США</w:t>
            </w:r>
          </w:p>
        </w:tc>
      </w:tr>
    </w:tbl>
    <w:p w:rsidR="006A6E4B" w:rsidRDefault="006A6E4B" w:rsidP="006A6E4B">
      <w:pPr>
        <w:jc w:val="right"/>
        <w:rPr>
          <w:lang w:val="uk-UA"/>
        </w:rPr>
      </w:pPr>
      <w:r>
        <w:br w:type="page"/>
      </w:r>
      <w:r>
        <w:rPr>
          <w:lang w:val="uk-UA"/>
        </w:rPr>
        <w:t xml:space="preserve">2                                                                     </w:t>
      </w:r>
      <w:r w:rsidR="00A862F8">
        <w:rPr>
          <w:lang w:val="uk-UA"/>
        </w:rPr>
        <w:t>продовження</w:t>
      </w:r>
      <w:r>
        <w:rPr>
          <w:lang w:val="uk-UA"/>
        </w:rPr>
        <w:t xml:space="preserve"> додатка 11</w:t>
      </w:r>
    </w:p>
    <w:p w:rsidR="006A6E4B" w:rsidRPr="006A6E4B" w:rsidRDefault="006A6E4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6A6E4B" w:rsidRDefault="006A6E4B">
      <w:pPr>
        <w:rPr>
          <w:b/>
          <w:color w:val="000000"/>
          <w:shd w:val="clear" w:color="auto" w:fill="FFFFFF"/>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12</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A84D33">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Оновлений протокол 42847922</w:t>
            </w:r>
            <w:r w:rsidRPr="00AA4983">
              <w:rPr>
                <w:rFonts w:cs="Calibri"/>
              </w:rPr>
              <w:t>MDD</w:t>
            </w:r>
            <w:r w:rsidRPr="00AA4983">
              <w:rPr>
                <w:rFonts w:cs="Calibri"/>
                <w:lang w:val="ru-RU"/>
              </w:rPr>
              <w:t xml:space="preserve">3005, з інкорпорованою поправкою 3 від 13 січня 2021 року; Додаток 1 від 12 лютого 2021 року до Брошури дослідника </w:t>
            </w:r>
            <w:r w:rsidRPr="00AA4983">
              <w:rPr>
                <w:rFonts w:cs="Calibri"/>
              </w:rPr>
              <w:t>JNJ</w:t>
            </w:r>
            <w:r w:rsidRPr="00AA4983">
              <w:rPr>
                <w:rFonts w:cs="Calibri"/>
                <w:lang w:val="ru-RU"/>
              </w:rPr>
              <w:t xml:space="preserve">-42847922 (Селторексант), видання 9 від 23 червня 2020 року, англійською мовою; Інформаційний листок і форма інформованої згоди, версія </w:t>
            </w:r>
            <w:r w:rsidRPr="00AA4983">
              <w:rPr>
                <w:rFonts w:cs="Calibri"/>
              </w:rPr>
              <w:t>V</w:t>
            </w:r>
            <w:r w:rsidRPr="00AA4983">
              <w:rPr>
                <w:rFonts w:cs="Calibri"/>
                <w:lang w:val="ru-RU"/>
              </w:rPr>
              <w:t>3.0</w:t>
            </w:r>
            <w:r w:rsidRPr="00AA4983">
              <w:rPr>
                <w:rFonts w:cs="Calibri"/>
              </w:rPr>
              <w:t>UKR</w:t>
            </w:r>
            <w:r w:rsidRPr="00AA4983">
              <w:rPr>
                <w:rFonts w:cs="Calibri"/>
                <w:lang w:val="ru-RU"/>
              </w:rPr>
              <w:t>(</w:t>
            </w:r>
            <w:r w:rsidRPr="00AA4983">
              <w:rPr>
                <w:rFonts w:cs="Calibri"/>
              </w:rPr>
              <w:t>uk</w:t>
            </w:r>
            <w:r w:rsidRPr="00AA4983">
              <w:rPr>
                <w:rFonts w:cs="Calibri"/>
                <w:lang w:val="ru-RU"/>
              </w:rPr>
              <w:t xml:space="preserve">)1.0 від 25 березня 2021 року, переклад українською мовою від 01 квітня </w:t>
            </w:r>
            <w:r w:rsidR="00595C5E">
              <w:rPr>
                <w:rFonts w:cs="Calibri"/>
                <w:lang w:val="ru-RU"/>
              </w:rPr>
              <w:t xml:space="preserve">              </w:t>
            </w:r>
            <w:r w:rsidRPr="00AA4983">
              <w:rPr>
                <w:rFonts w:cs="Calibri"/>
                <w:lang w:val="ru-RU"/>
              </w:rPr>
              <w:t xml:space="preserve">2021 року; Інформаційний листок і форма інформованої згоди, версія </w:t>
            </w:r>
            <w:r w:rsidRPr="00AA4983">
              <w:rPr>
                <w:rFonts w:cs="Calibri"/>
              </w:rPr>
              <w:t>V</w:t>
            </w:r>
            <w:r w:rsidRPr="00AA4983">
              <w:rPr>
                <w:rFonts w:cs="Calibri"/>
                <w:lang w:val="ru-RU"/>
              </w:rPr>
              <w:t>3.0</w:t>
            </w:r>
            <w:r w:rsidRPr="00AA4983">
              <w:rPr>
                <w:rFonts w:cs="Calibri"/>
              </w:rPr>
              <w:t>UKR</w:t>
            </w:r>
            <w:r w:rsidRPr="00AA4983">
              <w:rPr>
                <w:rFonts w:cs="Calibri"/>
                <w:lang w:val="ru-RU"/>
              </w:rPr>
              <w:t>(</w:t>
            </w:r>
            <w:r w:rsidRPr="00AA4983">
              <w:rPr>
                <w:rFonts w:cs="Calibri"/>
              </w:rPr>
              <w:t>ru</w:t>
            </w:r>
            <w:r w:rsidRPr="00AA4983">
              <w:rPr>
                <w:rFonts w:cs="Calibri"/>
                <w:lang w:val="ru-RU"/>
              </w:rPr>
              <w:t>)1.0 від</w:t>
            </w:r>
            <w:r w:rsidR="00595C5E">
              <w:rPr>
                <w:rFonts w:cs="Calibri"/>
                <w:lang w:val="ru-RU"/>
              </w:rPr>
              <w:t xml:space="preserve">                     </w:t>
            </w:r>
            <w:r w:rsidRPr="00AA4983">
              <w:rPr>
                <w:rFonts w:cs="Calibri"/>
                <w:lang w:val="ru-RU"/>
              </w:rPr>
              <w:t xml:space="preserve"> 25 березня 2021 року, переклад російською мовою від 01 квітня 2021 року; Інформаційний листок і форма інформованої згоди, версія </w:t>
            </w:r>
            <w:r w:rsidRPr="00AA4983">
              <w:rPr>
                <w:rFonts w:cs="Calibri"/>
              </w:rPr>
              <w:t>V</w:t>
            </w:r>
            <w:r w:rsidRPr="00AA4983">
              <w:rPr>
                <w:rFonts w:cs="Calibri"/>
                <w:lang w:val="ru-RU"/>
              </w:rPr>
              <w:t>3.0</w:t>
            </w:r>
            <w:r w:rsidRPr="00AA4983">
              <w:rPr>
                <w:rFonts w:cs="Calibri"/>
              </w:rPr>
              <w:t>UKR</w:t>
            </w:r>
            <w:r w:rsidRPr="00AA4983">
              <w:rPr>
                <w:rFonts w:cs="Calibri"/>
                <w:lang w:val="ru-RU"/>
              </w:rPr>
              <w:t>(</w:t>
            </w:r>
            <w:r w:rsidRPr="00AA4983">
              <w:rPr>
                <w:rFonts w:cs="Calibri"/>
              </w:rPr>
              <w:t>uk</w:t>
            </w:r>
            <w:r w:rsidRPr="00AA4983">
              <w:rPr>
                <w:rFonts w:cs="Calibri"/>
                <w:lang w:val="ru-RU"/>
              </w:rPr>
              <w:t xml:space="preserve">)1.0 від 25 березня 2021 року, українською мовою (версія з системи </w:t>
            </w:r>
            <w:r w:rsidRPr="00AA4983">
              <w:rPr>
                <w:rFonts w:cs="Calibri"/>
              </w:rPr>
              <w:t>SecureConsent</w:t>
            </w:r>
            <w:r w:rsidRPr="00AA4983">
              <w:rPr>
                <w:rFonts w:cs="Calibri"/>
                <w:lang w:val="ru-RU"/>
              </w:rPr>
              <w:t xml:space="preserve">); Інформаційний листок і форма інформованої згоди, версія </w:t>
            </w:r>
            <w:r w:rsidRPr="00AA4983">
              <w:rPr>
                <w:rFonts w:cs="Calibri"/>
              </w:rPr>
              <w:t>V</w:t>
            </w:r>
            <w:r w:rsidRPr="00AA4983">
              <w:rPr>
                <w:rFonts w:cs="Calibri"/>
                <w:lang w:val="ru-RU"/>
              </w:rPr>
              <w:t>3.0</w:t>
            </w:r>
            <w:r w:rsidRPr="00AA4983">
              <w:rPr>
                <w:rFonts w:cs="Calibri"/>
              </w:rPr>
              <w:t>UKR</w:t>
            </w:r>
            <w:r w:rsidRPr="00AA4983">
              <w:rPr>
                <w:rFonts w:cs="Calibri"/>
                <w:lang w:val="ru-RU"/>
              </w:rPr>
              <w:t>(</w:t>
            </w:r>
            <w:r w:rsidRPr="00AA4983">
              <w:rPr>
                <w:rFonts w:cs="Calibri"/>
              </w:rPr>
              <w:t>ru</w:t>
            </w:r>
            <w:r w:rsidRPr="00AA4983">
              <w:rPr>
                <w:rFonts w:cs="Calibri"/>
                <w:lang w:val="ru-RU"/>
              </w:rPr>
              <w:t xml:space="preserve">)1.0 від 25 березня 2021 року, російською мовою (версія з системи </w:t>
            </w:r>
            <w:r w:rsidRPr="00AA4983">
              <w:rPr>
                <w:rFonts w:cs="Calibri"/>
              </w:rPr>
              <w:t>SecureConsent</w:t>
            </w:r>
            <w:r w:rsidRPr="00AA4983">
              <w:rPr>
                <w:rFonts w:cs="Calibri"/>
                <w:lang w:val="ru-RU"/>
              </w:rPr>
              <w:t xml:space="preserve">); Інформаційний листок і форма інформованої згоди на взяття необов’язкових зразків для геномного наукового дослідження, версія </w:t>
            </w:r>
            <w:r w:rsidRPr="00AA4983">
              <w:rPr>
                <w:rFonts w:cs="Calibri"/>
              </w:rPr>
              <w:t>V</w:t>
            </w:r>
            <w:r w:rsidRPr="00AA4983">
              <w:rPr>
                <w:rFonts w:cs="Calibri"/>
                <w:lang w:val="ru-RU"/>
              </w:rPr>
              <w:t>1.0</w:t>
            </w:r>
            <w:r w:rsidRPr="00AA4983">
              <w:rPr>
                <w:rFonts w:cs="Calibri"/>
              </w:rPr>
              <w:t>UKR</w:t>
            </w:r>
            <w:r w:rsidRPr="00AA4983">
              <w:rPr>
                <w:rFonts w:cs="Calibri"/>
                <w:lang w:val="ru-RU"/>
              </w:rPr>
              <w:t>(</w:t>
            </w:r>
            <w:r w:rsidRPr="00AA4983">
              <w:rPr>
                <w:rFonts w:cs="Calibri"/>
              </w:rPr>
              <w:t>uk</w:t>
            </w:r>
            <w:r w:rsidRPr="00AA4983">
              <w:rPr>
                <w:rFonts w:cs="Calibri"/>
                <w:lang w:val="ru-RU"/>
              </w:rPr>
              <w:t xml:space="preserve">)1.0 від 14 липня 2020 року, українською мовою (версія з системи </w:t>
            </w:r>
            <w:r w:rsidRPr="00AA4983">
              <w:rPr>
                <w:rFonts w:cs="Calibri"/>
              </w:rPr>
              <w:t>SecureConsent</w:t>
            </w:r>
            <w:r w:rsidRPr="00AA4983">
              <w:rPr>
                <w:rFonts w:cs="Calibri"/>
                <w:lang w:val="ru-RU"/>
              </w:rPr>
              <w:t xml:space="preserve">); Інформаційний листок і форма інформованої згоди на взяття необов’язкових зразків для геномного наукового дослідження, версія </w:t>
            </w:r>
            <w:r w:rsidRPr="00AA4983">
              <w:rPr>
                <w:rFonts w:cs="Calibri"/>
              </w:rPr>
              <w:t>V</w:t>
            </w:r>
            <w:r w:rsidRPr="00AA4983">
              <w:rPr>
                <w:rFonts w:cs="Calibri"/>
                <w:lang w:val="ru-RU"/>
              </w:rPr>
              <w:t>1.0</w:t>
            </w:r>
            <w:r w:rsidRPr="00AA4983">
              <w:rPr>
                <w:rFonts w:cs="Calibri"/>
              </w:rPr>
              <w:t>UKR</w:t>
            </w:r>
            <w:r w:rsidRPr="00AA4983">
              <w:rPr>
                <w:rFonts w:cs="Calibri"/>
                <w:lang w:val="ru-RU"/>
              </w:rPr>
              <w:t>(</w:t>
            </w:r>
            <w:r w:rsidRPr="00AA4983">
              <w:rPr>
                <w:rFonts w:cs="Calibri"/>
              </w:rPr>
              <w:t>ru</w:t>
            </w:r>
            <w:r w:rsidRPr="00AA4983">
              <w:rPr>
                <w:rFonts w:cs="Calibri"/>
                <w:lang w:val="ru-RU"/>
              </w:rPr>
              <w:t xml:space="preserve">)1.0 від 14 липня 2020 року, російською мовою (версія з системи </w:t>
            </w:r>
            <w:r w:rsidRPr="00AA4983">
              <w:rPr>
                <w:rFonts w:cs="Calibri"/>
              </w:rPr>
              <w:t>SecureConsent</w:t>
            </w:r>
            <w:r w:rsidRPr="00AA4983">
              <w:rPr>
                <w:rFonts w:cs="Calibri"/>
                <w:lang w:val="ru-RU"/>
              </w:rPr>
              <w:t xml:space="preserve">); Інформаційний листок і форма інформованої згоди вагітної партнерки учасника дослідження, версія </w:t>
            </w:r>
            <w:r w:rsidRPr="00AA4983">
              <w:rPr>
                <w:rFonts w:cs="Calibri"/>
              </w:rPr>
              <w:t>V</w:t>
            </w:r>
            <w:r w:rsidRPr="00AA4983">
              <w:rPr>
                <w:rFonts w:cs="Calibri"/>
                <w:lang w:val="ru-RU"/>
              </w:rPr>
              <w:t>1.0</w:t>
            </w:r>
            <w:r w:rsidRPr="00AA4983">
              <w:rPr>
                <w:rFonts w:cs="Calibri"/>
              </w:rPr>
              <w:t>UKR</w:t>
            </w:r>
            <w:r w:rsidRPr="00AA4983">
              <w:rPr>
                <w:rFonts w:cs="Calibri"/>
                <w:lang w:val="ru-RU"/>
              </w:rPr>
              <w:t>(</w:t>
            </w:r>
            <w:r w:rsidRPr="00AA4983">
              <w:rPr>
                <w:rFonts w:cs="Calibri"/>
              </w:rPr>
              <w:t>uk</w:t>
            </w:r>
            <w:r w:rsidRPr="00AA4983">
              <w:rPr>
                <w:rFonts w:cs="Calibri"/>
                <w:lang w:val="ru-RU"/>
              </w:rPr>
              <w:t xml:space="preserve">)1.0 від 14 липня 2020 року, українською мовою року (версія з системи </w:t>
            </w:r>
            <w:r w:rsidRPr="00AA4983">
              <w:rPr>
                <w:rFonts w:cs="Calibri"/>
              </w:rPr>
              <w:t>SecureConsent</w:t>
            </w:r>
            <w:r w:rsidRPr="00AA4983">
              <w:rPr>
                <w:rFonts w:cs="Calibri"/>
                <w:lang w:val="ru-RU"/>
              </w:rPr>
              <w:t xml:space="preserve">); Інформаційний листок і форма інформованої згоди вагітної партнерки учасника дослідження, версія </w:t>
            </w:r>
            <w:r w:rsidRPr="00AA4983">
              <w:rPr>
                <w:rFonts w:cs="Calibri"/>
              </w:rPr>
              <w:t>V</w:t>
            </w:r>
            <w:r w:rsidRPr="00AA4983">
              <w:rPr>
                <w:rFonts w:cs="Calibri"/>
                <w:lang w:val="ru-RU"/>
              </w:rPr>
              <w:t>1.0</w:t>
            </w:r>
            <w:r w:rsidRPr="00AA4983">
              <w:rPr>
                <w:rFonts w:cs="Calibri"/>
              </w:rPr>
              <w:t>UKR</w:t>
            </w:r>
            <w:r w:rsidRPr="00AA4983">
              <w:rPr>
                <w:rFonts w:cs="Calibri"/>
                <w:lang w:val="ru-RU"/>
              </w:rPr>
              <w:t>(</w:t>
            </w:r>
            <w:r w:rsidRPr="00AA4983">
              <w:rPr>
                <w:rFonts w:cs="Calibri"/>
              </w:rPr>
              <w:t>ru</w:t>
            </w:r>
            <w:r w:rsidRPr="00AA4983">
              <w:rPr>
                <w:rFonts w:cs="Calibri"/>
                <w:lang w:val="ru-RU"/>
              </w:rPr>
              <w:t xml:space="preserve">)1.0 від </w:t>
            </w:r>
            <w:r w:rsidR="00595C5E">
              <w:rPr>
                <w:rFonts w:cs="Calibri"/>
                <w:lang w:val="ru-RU"/>
              </w:rPr>
              <w:t xml:space="preserve">            </w:t>
            </w:r>
            <w:r w:rsidRPr="00AA4983">
              <w:rPr>
                <w:rFonts w:cs="Calibri"/>
                <w:lang w:val="ru-RU"/>
              </w:rPr>
              <w:t xml:space="preserve">14 липня 2020 року, російською мовою (версія з системи </w:t>
            </w:r>
            <w:r w:rsidRPr="00AA4983">
              <w:rPr>
                <w:rFonts w:cs="Calibri"/>
              </w:rPr>
              <w:t>SecureConsent</w:t>
            </w:r>
            <w:r w:rsidRPr="00AA4983">
              <w:rPr>
                <w:rFonts w:cs="Calibri"/>
                <w:lang w:val="ru-RU"/>
              </w:rPr>
              <w:t>); Заява про згоду на обробку персональних даних у базі даних учасників досліджень, керованої компанією «Веріфайд Клінікал Траєлз ЛЛС» (</w:t>
            </w:r>
            <w:r w:rsidRPr="00AA4983">
              <w:rPr>
                <w:rFonts w:cs="Calibri"/>
              </w:rPr>
              <w:t>VCT</w:t>
            </w:r>
            <w:r w:rsidRPr="00AA4983">
              <w:rPr>
                <w:rFonts w:cs="Calibri"/>
                <w:lang w:val="ru-RU"/>
              </w:rPr>
              <w:t xml:space="preserve">), версія </w:t>
            </w:r>
            <w:r w:rsidRPr="00AA4983">
              <w:rPr>
                <w:rFonts w:cs="Calibri"/>
              </w:rPr>
              <w:t>V</w:t>
            </w:r>
            <w:r w:rsidRPr="00AA4983">
              <w:rPr>
                <w:rFonts w:cs="Calibri"/>
                <w:lang w:val="ru-RU"/>
              </w:rPr>
              <w:t>01</w:t>
            </w:r>
            <w:r w:rsidRPr="00AA4983">
              <w:rPr>
                <w:rFonts w:cs="Calibri"/>
              </w:rPr>
              <w:t>UKR</w:t>
            </w:r>
            <w:r w:rsidRPr="00AA4983">
              <w:rPr>
                <w:rFonts w:cs="Calibri"/>
                <w:lang w:val="ru-RU"/>
              </w:rPr>
              <w:t>(</w:t>
            </w:r>
            <w:r w:rsidRPr="00AA4983">
              <w:rPr>
                <w:rFonts w:cs="Calibri"/>
              </w:rPr>
              <w:t>uk</w:t>
            </w:r>
            <w:r w:rsidRPr="00AA4983">
              <w:rPr>
                <w:rFonts w:cs="Calibri"/>
                <w:lang w:val="ru-RU"/>
              </w:rPr>
              <w:t>)01 від 23 березня 2021 року, переклад українською мовою від 08 квітня 2021 року; Заява про згоду на обробку персональних даних у базі даних учасників досліджень, керованої компанією «Веріфайд Клінікал Траєлз ЛЛС» (</w:t>
            </w:r>
            <w:r w:rsidRPr="00AA4983">
              <w:rPr>
                <w:rFonts w:cs="Calibri"/>
              </w:rPr>
              <w:t>VCT</w:t>
            </w:r>
            <w:r w:rsidRPr="00AA4983">
              <w:rPr>
                <w:rFonts w:cs="Calibri"/>
                <w:lang w:val="ru-RU"/>
              </w:rPr>
              <w:t xml:space="preserve">), версія </w:t>
            </w:r>
            <w:r w:rsidRPr="00AA4983">
              <w:rPr>
                <w:rFonts w:cs="Calibri"/>
              </w:rPr>
              <w:t>V</w:t>
            </w:r>
            <w:r w:rsidRPr="00AA4983">
              <w:rPr>
                <w:rFonts w:cs="Calibri"/>
                <w:lang w:val="ru-RU"/>
              </w:rPr>
              <w:t>01</w:t>
            </w:r>
            <w:r w:rsidRPr="00AA4983">
              <w:rPr>
                <w:rFonts w:cs="Calibri"/>
              </w:rPr>
              <w:t>UKR</w:t>
            </w:r>
            <w:r w:rsidRPr="00AA4983">
              <w:rPr>
                <w:rFonts w:cs="Calibri"/>
                <w:lang w:val="ru-RU"/>
              </w:rPr>
              <w:t>(</w:t>
            </w:r>
            <w:r w:rsidRPr="00AA4983">
              <w:rPr>
                <w:rFonts w:cs="Calibri"/>
              </w:rPr>
              <w:t>ru</w:t>
            </w:r>
            <w:r w:rsidRPr="00AA4983">
              <w:rPr>
                <w:rFonts w:cs="Calibri"/>
                <w:lang w:val="ru-RU"/>
              </w:rPr>
              <w:t>)01 від 23 березня 2021 року, переклад російською мовою від 08 квітня 2021 року</w:t>
            </w:r>
            <w:r w:rsidRPr="00AA4983">
              <w:rPr>
                <w:lang w:val="ru-RU"/>
              </w:rPr>
              <w:t xml:space="preserve"> </w:t>
            </w:r>
          </w:p>
        </w:tc>
      </w:tr>
    </w:tbl>
    <w:p w:rsidR="006A6E4B" w:rsidRDefault="006A6E4B" w:rsidP="006A6E4B">
      <w:pPr>
        <w:jc w:val="right"/>
        <w:rPr>
          <w:lang w:val="uk-UA"/>
        </w:rPr>
      </w:pPr>
      <w:r>
        <w:br w:type="page"/>
      </w:r>
      <w:r>
        <w:rPr>
          <w:lang w:val="uk-UA"/>
        </w:rPr>
        <w:t xml:space="preserve">2                                                                     </w:t>
      </w:r>
      <w:r w:rsidR="00A862F8">
        <w:rPr>
          <w:lang w:val="uk-UA"/>
        </w:rPr>
        <w:t>продовження</w:t>
      </w:r>
      <w:r>
        <w:rPr>
          <w:lang w:val="uk-UA"/>
        </w:rPr>
        <w:t xml:space="preserve"> додатка 12</w:t>
      </w:r>
    </w:p>
    <w:p w:rsidR="006A6E4B" w:rsidRPr="006A6E4B" w:rsidRDefault="006A6E4B" w:rsidP="006A6E4B">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2674 від 18.11.2020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«Подвійне сліпе, рандомізоване дослідження у паралельних групах, що проводиться із застосуванням кветіапіну пролонгованої дії як препарату порівняння, для оцінки ефективності та безпечності селторексанту в дозі 20 мг як додаткової терапії до лікування антидепресантами в дорослих пацієнтів і пацієнтів літнього віку з великим депресивним розладом із симптомами безсоння, у яких була відсутня адекватна відповідь на терапію антидепресантами», 42847922</w:t>
            </w:r>
            <w:r w:rsidRPr="00AA4983">
              <w:rPr>
                <w:rFonts w:cs="Calibri"/>
              </w:rPr>
              <w:t>MDD</w:t>
            </w:r>
            <w:r w:rsidRPr="00AA4983">
              <w:rPr>
                <w:rFonts w:cs="Calibri"/>
                <w:lang w:val="ru-RU"/>
              </w:rPr>
              <w:t xml:space="preserve">3005, з інкорпорованою поправкою </w:t>
            </w:r>
            <w:r w:rsidRPr="00AA4983">
              <w:rPr>
                <w:rFonts w:cs="Calibri"/>
              </w:rPr>
              <w:t>2 від 09 липня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Підприємство з 100% іноземною інвестицією «АЙК’ЮВІА РДС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Janssen Pharmaceutica NV, Belgium</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13</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A84D33">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6A6E4B">
        <w:trPr>
          <w:trHeight w:val="612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Оновлений протокол з Поправкою 1 від 16 грудня 2020 р.; Зміна назви заявника клінічного випробування з ТОВ «ІНС Ресерч Україна» на ТОВ «Сінеос Хелс Україна»; Зміна Спонсора клінічного випробування з Аллерган Лтд., що є філією компанії «Аллерган Сейлз Ел.Ел.Сі.» на «Гедеон Ріхтер Пі.ел.сі» (Gedeon Richter Plc.); Брошура дослідника: Cariprazine (RGH-188), версія 19 від 13 квітня 2021 р., англійською мовою; Досьє досліджуваного лікарського засобу: Cariprazine 0 mg, 0.5 mg, 1.5 mg, 3 mg, 4.5 mg capsules hard, від 22 березня 2021, англійською мовою; Залучення виробничих ділянок для карипразину по 0,5 мг, 1,5 мг, 3,0 мг, 4,5 мг та плацебо: Gedeon Richter Plc., Угорщина; Catalent Germany Schorndorf GmbH, Німеччина; Зразок маркування для карипразину по 0,5 мг, 1,5 мг, 3,0 мг, 4,5 мг або плацебо, версія 1.0 від 07 квітня 2021, українською мовою; Зменшення запланованої кількості пацієнтів для включення у клінічне випробування в Україні з 100 до 36; Подовження терміну проведення клінічного випробування в Україні до 01.09.2024; RGH-MD-20 Інформація для батьків та форма інформованої згоди, для України, версія 5.1 від 13 квітня 2021 р. На основі документа RGH-MD-20 EMEA Форма інформованої згоди батьків або законного опікуна, версія 5.0_30 березня 2021 р, українською та російською мовами; RGH-MD-20 Інформація для особи, що здійснює догляд за пацієнтом та Форма інформованої згоди, для України, версія 5.1 від 13 квітня 2021 р. На основі документа RGH-MD-20 ФІЗ для осіб, що здійснюють догляд, основна версія для ЄС, версія 5.0_30 березня 2021 р., українською та російською мовами; RGH-MD-20 Інформація для пацієнта, що досяг віку повноліття (≥ 18 років) під час дослідження та форма інформованої згоди, для України, версія 3.1 від 12 квітня 2021 р. На основі документа RGH-MD-20 EMEA Форма інформованої згоди пацієнтів, що стали повнолітніми_версія 3.0_30 березня 2021 р., українською та російською мовами; RGH-MD-20 Інформація для пацієнта та форма інформованої згоди для дітей віком від 14 до 17 років, для</w:t>
            </w:r>
          </w:p>
        </w:tc>
      </w:tr>
    </w:tbl>
    <w:p w:rsidR="006A6E4B" w:rsidRDefault="006A6E4B" w:rsidP="006A6E4B">
      <w:pPr>
        <w:jc w:val="right"/>
        <w:rPr>
          <w:lang w:val="uk-UA"/>
        </w:rPr>
      </w:pPr>
      <w:r>
        <w:br w:type="page"/>
      </w:r>
      <w:r>
        <w:rPr>
          <w:lang w:val="uk-UA"/>
        </w:rPr>
        <w:t xml:space="preserve">2                                                                     </w:t>
      </w:r>
      <w:r w:rsidR="00A862F8">
        <w:rPr>
          <w:lang w:val="uk-UA"/>
        </w:rPr>
        <w:t>продовження</w:t>
      </w:r>
      <w:r>
        <w:rPr>
          <w:lang w:val="uk-UA"/>
        </w:rPr>
        <w:t xml:space="preserve"> додатка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6A6E4B" w:rsidRPr="00AA4983" w:rsidTr="006A6E4B">
        <w:trPr>
          <w:trHeight w:val="951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6A6E4B" w:rsidRPr="00AA4983" w:rsidRDefault="006A6E4B" w:rsidP="006A6E4B">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6A6E4B" w:rsidRPr="00AA4983" w:rsidRDefault="006A6E4B" w:rsidP="00AA4983">
            <w:pPr>
              <w:jc w:val="both"/>
              <w:rPr>
                <w:rFonts w:cs="Calibri"/>
              </w:rPr>
            </w:pPr>
            <w:r w:rsidRPr="00AA4983">
              <w:rPr>
                <w:rFonts w:cs="Calibri"/>
              </w:rPr>
              <w:t xml:space="preserve"> України, версія 2.1 від 13 квітня 2021 р. На основі RGH-MD-20 EMEA Згода неповнолітніх пацієнтів віком 13-17 років, основна версія, версія 2.0_30 березня 2021 р., українською та російською мовами; RGH-MD-20 Інформація для пацієнта та форма інформованої згоди для дітей віком від 13 до 14 років, для України, версія 2.1 від 13 квітня 2021 р. На основі RGH-MD-20 EMEA Згода неповнолітніх пацієнтів віком 13-17 років, основна версія, версія 2.0_30 березня 2021 р., українською та російською мовами; RGH-MD-20_Інформація та форма інформованої згоди вагітної партнерки, для України, версія 2.1 від 13 квітня 2021 р. На основі документа RGH-MD-20_Основна версія для країн поза межами США / поза межами ЄС: Форма інформованої згоди на повідомлення інформації. </w:t>
            </w:r>
            <w:r w:rsidRPr="00AA4983">
              <w:rPr>
                <w:rFonts w:cs="Calibri"/>
                <w:lang w:val="ru-RU"/>
              </w:rPr>
              <w:t>Для вагітних партнерок учасників дослідження_версія 2.0_30 березня 2021 р., українською та російською мовами; Анкета встановлення психологічного навантаження особи, що доглядає за дитиною (</w:t>
            </w:r>
            <w:r w:rsidRPr="00AA4983">
              <w:rPr>
                <w:rFonts w:cs="Calibri"/>
              </w:rPr>
              <w:t>RGH</w:t>
            </w:r>
            <w:r w:rsidRPr="00AA4983">
              <w:rPr>
                <w:rFonts w:cs="Calibri"/>
                <w:lang w:val="ru-RU"/>
              </w:rPr>
              <w:t>-</w:t>
            </w:r>
            <w:r w:rsidRPr="00AA4983">
              <w:rPr>
                <w:rFonts w:cs="Calibri"/>
              </w:rPr>
              <w:t>MD</w:t>
            </w:r>
            <w:r w:rsidRPr="00AA4983">
              <w:rPr>
                <w:rFonts w:cs="Calibri"/>
                <w:lang w:val="ru-RU"/>
              </w:rPr>
              <w:t>-20_</w:t>
            </w:r>
            <w:r w:rsidRPr="00AA4983">
              <w:rPr>
                <w:rFonts w:cs="Calibri"/>
              </w:rPr>
              <w:t>CGSQ</w:t>
            </w:r>
            <w:r w:rsidRPr="00AA4983">
              <w:rPr>
                <w:rFonts w:cs="Calibri"/>
                <w:lang w:val="ru-RU"/>
              </w:rPr>
              <w:t>_</w:t>
            </w:r>
            <w:r w:rsidRPr="00AA4983">
              <w:rPr>
                <w:rFonts w:cs="Calibri"/>
              </w:rPr>
              <w:t>Baseline</w:t>
            </w:r>
            <w:r w:rsidRPr="00AA4983">
              <w:rPr>
                <w:rFonts w:cs="Calibri"/>
                <w:lang w:val="ru-RU"/>
              </w:rPr>
              <w:t>_</w:t>
            </w:r>
            <w:r w:rsidRPr="00AA4983">
              <w:rPr>
                <w:rFonts w:cs="Calibri"/>
              </w:rPr>
              <w:t>Ukrainian</w:t>
            </w:r>
            <w:r w:rsidRPr="00AA4983">
              <w:rPr>
                <w:rFonts w:cs="Calibri"/>
                <w:lang w:val="ru-RU"/>
              </w:rPr>
              <w:t>_</w:t>
            </w:r>
            <w:r w:rsidRPr="00AA4983">
              <w:rPr>
                <w:rFonts w:cs="Calibri"/>
              </w:rPr>
              <w:t>V</w:t>
            </w:r>
            <w:r w:rsidRPr="00AA4983">
              <w:rPr>
                <w:rFonts w:cs="Calibri"/>
                <w:lang w:val="ru-RU"/>
              </w:rPr>
              <w:t>1_2019_</w:t>
            </w:r>
            <w:r w:rsidRPr="00AA4983">
              <w:rPr>
                <w:rFonts w:cs="Calibri"/>
              </w:rPr>
              <w:t>Apr</w:t>
            </w:r>
            <w:r w:rsidRPr="00AA4983">
              <w:rPr>
                <w:rFonts w:cs="Calibri"/>
                <w:lang w:val="ru-RU"/>
              </w:rPr>
              <w:t>_29_</w:t>
            </w:r>
            <w:r w:rsidRPr="00AA4983">
              <w:rPr>
                <w:rFonts w:cs="Calibri"/>
              </w:rPr>
              <w:t>No</w:t>
            </w:r>
            <w:r w:rsidRPr="00AA4983">
              <w:rPr>
                <w:rFonts w:cs="Calibri"/>
                <w:lang w:val="ru-RU"/>
              </w:rPr>
              <w:t>_</w:t>
            </w:r>
            <w:r w:rsidRPr="00AA4983">
              <w:rPr>
                <w:rFonts w:cs="Calibri"/>
              </w:rPr>
              <w:t>Logo</w:t>
            </w:r>
            <w:r w:rsidRPr="00AA4983">
              <w:rPr>
                <w:rFonts w:cs="Calibri"/>
                <w:lang w:val="ru-RU"/>
              </w:rPr>
              <w:t>), версія 1 від 29 квітня 2019 р., українсько мовою; Опитувальник щодо негативного впливу емоційних чи поведінкових проблем дитини на батьків чи доглядача (</w:t>
            </w:r>
            <w:r w:rsidRPr="00AA4983">
              <w:rPr>
                <w:rFonts w:cs="Calibri"/>
              </w:rPr>
              <w:t>RGH</w:t>
            </w:r>
            <w:r w:rsidRPr="00AA4983">
              <w:rPr>
                <w:rFonts w:cs="Calibri"/>
                <w:lang w:val="ru-RU"/>
              </w:rPr>
              <w:t>-</w:t>
            </w:r>
            <w:r w:rsidRPr="00AA4983">
              <w:rPr>
                <w:rFonts w:cs="Calibri"/>
              </w:rPr>
              <w:t>MD</w:t>
            </w:r>
            <w:r w:rsidRPr="00AA4983">
              <w:rPr>
                <w:rFonts w:cs="Calibri"/>
                <w:lang w:val="ru-RU"/>
              </w:rPr>
              <w:t>-20_</w:t>
            </w:r>
            <w:r w:rsidRPr="00AA4983">
              <w:rPr>
                <w:rFonts w:cs="Calibri"/>
              </w:rPr>
              <w:t>CGSQ</w:t>
            </w:r>
            <w:r w:rsidRPr="00AA4983">
              <w:rPr>
                <w:rFonts w:cs="Calibri"/>
                <w:lang w:val="ru-RU"/>
              </w:rPr>
              <w:t>_</w:t>
            </w:r>
            <w:r w:rsidRPr="00AA4983">
              <w:rPr>
                <w:rFonts w:cs="Calibri"/>
              </w:rPr>
              <w:t>Baseline</w:t>
            </w:r>
            <w:r w:rsidRPr="00AA4983">
              <w:rPr>
                <w:rFonts w:cs="Calibri"/>
                <w:lang w:val="ru-RU"/>
              </w:rPr>
              <w:t>_</w:t>
            </w:r>
            <w:r w:rsidRPr="00AA4983">
              <w:rPr>
                <w:rFonts w:cs="Calibri"/>
              </w:rPr>
              <w:t>Russian</w:t>
            </w:r>
            <w:r w:rsidRPr="00AA4983">
              <w:rPr>
                <w:rFonts w:cs="Calibri"/>
                <w:lang w:val="ru-RU"/>
              </w:rPr>
              <w:t xml:space="preserve"> (</w:t>
            </w:r>
            <w:r w:rsidRPr="00AA4983">
              <w:rPr>
                <w:rFonts w:cs="Calibri"/>
              </w:rPr>
              <w:t>Ukraine</w:t>
            </w:r>
            <w:r w:rsidRPr="00AA4983">
              <w:rPr>
                <w:rFonts w:cs="Calibri"/>
                <w:lang w:val="ru-RU"/>
              </w:rPr>
              <w:t>)_</w:t>
            </w:r>
            <w:r w:rsidRPr="00AA4983">
              <w:rPr>
                <w:rFonts w:cs="Calibri"/>
              </w:rPr>
              <w:t>V</w:t>
            </w:r>
            <w:r w:rsidRPr="00AA4983">
              <w:rPr>
                <w:rFonts w:cs="Calibri"/>
                <w:lang w:val="ru-RU"/>
              </w:rPr>
              <w:t>1_2019_</w:t>
            </w:r>
            <w:r w:rsidRPr="00AA4983">
              <w:rPr>
                <w:rFonts w:cs="Calibri"/>
              </w:rPr>
              <w:t>Apr</w:t>
            </w:r>
            <w:r w:rsidRPr="00AA4983">
              <w:rPr>
                <w:rFonts w:cs="Calibri"/>
                <w:lang w:val="ru-RU"/>
              </w:rPr>
              <w:t>_26_</w:t>
            </w:r>
            <w:r w:rsidRPr="00AA4983">
              <w:rPr>
                <w:rFonts w:cs="Calibri"/>
              </w:rPr>
              <w:t>No</w:t>
            </w:r>
            <w:r w:rsidRPr="00AA4983">
              <w:rPr>
                <w:rFonts w:cs="Calibri"/>
                <w:lang w:val="ru-RU"/>
              </w:rPr>
              <w:t>_</w:t>
            </w:r>
            <w:r w:rsidRPr="00AA4983">
              <w:rPr>
                <w:rFonts w:cs="Calibri"/>
              </w:rPr>
              <w:t>Logo</w:t>
            </w:r>
            <w:r w:rsidRPr="00AA4983">
              <w:rPr>
                <w:rFonts w:cs="Calibri"/>
                <w:lang w:val="ru-RU"/>
              </w:rPr>
              <w:t>), версія 1 від 26 квітня 2019 р., російською мовою; Анкета встановлення психологічного навантаження особи, що доглядає за дитиною (</w:t>
            </w:r>
            <w:r w:rsidRPr="00AA4983">
              <w:rPr>
                <w:rFonts w:cs="Calibri"/>
              </w:rPr>
              <w:t>RGH</w:t>
            </w:r>
            <w:r w:rsidRPr="00AA4983">
              <w:rPr>
                <w:rFonts w:cs="Calibri"/>
                <w:lang w:val="ru-RU"/>
              </w:rPr>
              <w:t xml:space="preserve"> </w:t>
            </w:r>
            <w:r w:rsidRPr="00AA4983">
              <w:rPr>
                <w:rFonts w:cs="Calibri"/>
              </w:rPr>
              <w:t>MD</w:t>
            </w:r>
            <w:r w:rsidRPr="00AA4983">
              <w:rPr>
                <w:rFonts w:cs="Calibri"/>
                <w:lang w:val="ru-RU"/>
              </w:rPr>
              <w:t>-20_</w:t>
            </w:r>
            <w:r w:rsidRPr="00AA4983">
              <w:rPr>
                <w:rFonts w:cs="Calibri"/>
              </w:rPr>
              <w:t>CGSQ</w:t>
            </w:r>
            <w:r w:rsidRPr="00AA4983">
              <w:rPr>
                <w:rFonts w:cs="Calibri"/>
                <w:lang w:val="ru-RU"/>
              </w:rPr>
              <w:t>_</w:t>
            </w:r>
            <w:r w:rsidRPr="00AA4983">
              <w:rPr>
                <w:rFonts w:cs="Calibri"/>
              </w:rPr>
              <w:t>SLV</w:t>
            </w:r>
            <w:r w:rsidRPr="00AA4983">
              <w:rPr>
                <w:rFonts w:cs="Calibri"/>
                <w:lang w:val="ru-RU"/>
              </w:rPr>
              <w:t>_</w:t>
            </w:r>
            <w:r w:rsidRPr="00AA4983">
              <w:rPr>
                <w:rFonts w:cs="Calibri"/>
              </w:rPr>
              <w:t>Ukrainian</w:t>
            </w:r>
            <w:r w:rsidRPr="00AA4983">
              <w:rPr>
                <w:rFonts w:cs="Calibri"/>
                <w:lang w:val="ru-RU"/>
              </w:rPr>
              <w:t>_</w:t>
            </w:r>
            <w:r w:rsidRPr="00AA4983">
              <w:rPr>
                <w:rFonts w:cs="Calibri"/>
              </w:rPr>
              <w:t>V</w:t>
            </w:r>
            <w:r w:rsidRPr="00AA4983">
              <w:rPr>
                <w:rFonts w:cs="Calibri"/>
                <w:lang w:val="ru-RU"/>
              </w:rPr>
              <w:t>1_2019_</w:t>
            </w:r>
            <w:r w:rsidRPr="00AA4983">
              <w:rPr>
                <w:rFonts w:cs="Calibri"/>
              </w:rPr>
              <w:t>Apr</w:t>
            </w:r>
            <w:r w:rsidRPr="00AA4983">
              <w:rPr>
                <w:rFonts w:cs="Calibri"/>
                <w:lang w:val="ru-RU"/>
              </w:rPr>
              <w:t>_29_</w:t>
            </w:r>
            <w:r w:rsidRPr="00AA4983">
              <w:rPr>
                <w:rFonts w:cs="Calibri"/>
              </w:rPr>
              <w:t>No</w:t>
            </w:r>
            <w:r w:rsidRPr="00AA4983">
              <w:rPr>
                <w:rFonts w:cs="Calibri"/>
                <w:lang w:val="ru-RU"/>
              </w:rPr>
              <w:t>_</w:t>
            </w:r>
            <w:r w:rsidRPr="00AA4983">
              <w:rPr>
                <w:rFonts w:cs="Calibri"/>
              </w:rPr>
              <w:t>Logo</w:t>
            </w:r>
            <w:r w:rsidRPr="00AA4983">
              <w:rPr>
                <w:rFonts w:cs="Calibri"/>
                <w:lang w:val="ru-RU"/>
              </w:rPr>
              <w:t>) версія 1 від 29 квітня 2019 р., українсько мовою; Опитувальник щодо негативного впливу емоційних чи поведінкових проблем дитини на батьків чи доглядача (</w:t>
            </w:r>
            <w:r w:rsidRPr="00AA4983">
              <w:rPr>
                <w:rFonts w:cs="Calibri"/>
              </w:rPr>
              <w:t>RGH</w:t>
            </w:r>
            <w:r w:rsidRPr="00AA4983">
              <w:rPr>
                <w:rFonts w:cs="Calibri"/>
                <w:lang w:val="ru-RU"/>
              </w:rPr>
              <w:t>-</w:t>
            </w:r>
            <w:r w:rsidRPr="00AA4983">
              <w:rPr>
                <w:rFonts w:cs="Calibri"/>
              </w:rPr>
              <w:t>MD</w:t>
            </w:r>
            <w:r w:rsidRPr="00AA4983">
              <w:rPr>
                <w:rFonts w:cs="Calibri"/>
                <w:lang w:val="ru-RU"/>
              </w:rPr>
              <w:t>-20_</w:t>
            </w:r>
            <w:r w:rsidRPr="00AA4983">
              <w:rPr>
                <w:rFonts w:cs="Calibri"/>
              </w:rPr>
              <w:t>CGSQ</w:t>
            </w:r>
            <w:r w:rsidRPr="00AA4983">
              <w:rPr>
                <w:rFonts w:cs="Calibri"/>
                <w:lang w:val="ru-RU"/>
              </w:rPr>
              <w:t>_</w:t>
            </w:r>
            <w:r w:rsidRPr="00AA4983">
              <w:rPr>
                <w:rFonts w:cs="Calibri"/>
              </w:rPr>
              <w:t>SLV</w:t>
            </w:r>
            <w:r w:rsidRPr="00AA4983">
              <w:rPr>
                <w:rFonts w:cs="Calibri"/>
                <w:lang w:val="ru-RU"/>
              </w:rPr>
              <w:t>_</w:t>
            </w:r>
            <w:r w:rsidRPr="00AA4983">
              <w:rPr>
                <w:rFonts w:cs="Calibri"/>
              </w:rPr>
              <w:t>Russian</w:t>
            </w:r>
            <w:r w:rsidRPr="00AA4983">
              <w:rPr>
                <w:rFonts w:cs="Calibri"/>
                <w:lang w:val="ru-RU"/>
              </w:rPr>
              <w:t xml:space="preserve"> (</w:t>
            </w:r>
            <w:r w:rsidRPr="00AA4983">
              <w:rPr>
                <w:rFonts w:cs="Calibri"/>
              </w:rPr>
              <w:t>Ukraine</w:t>
            </w:r>
            <w:r w:rsidRPr="00AA4983">
              <w:rPr>
                <w:rFonts w:cs="Calibri"/>
                <w:lang w:val="ru-RU"/>
              </w:rPr>
              <w:t>)_</w:t>
            </w:r>
            <w:r w:rsidRPr="00AA4983">
              <w:rPr>
                <w:rFonts w:cs="Calibri"/>
              </w:rPr>
              <w:t>V</w:t>
            </w:r>
            <w:r w:rsidRPr="00AA4983">
              <w:rPr>
                <w:rFonts w:cs="Calibri"/>
                <w:lang w:val="ru-RU"/>
              </w:rPr>
              <w:t>1_2019_</w:t>
            </w:r>
            <w:r w:rsidRPr="00AA4983">
              <w:rPr>
                <w:rFonts w:cs="Calibri"/>
              </w:rPr>
              <w:t>Apr</w:t>
            </w:r>
            <w:r w:rsidRPr="00AA4983">
              <w:rPr>
                <w:rFonts w:cs="Calibri"/>
                <w:lang w:val="ru-RU"/>
              </w:rPr>
              <w:t>_24_</w:t>
            </w:r>
            <w:r w:rsidRPr="00AA4983">
              <w:rPr>
                <w:rFonts w:cs="Calibri"/>
              </w:rPr>
              <w:t>No</w:t>
            </w:r>
            <w:r w:rsidRPr="00AA4983">
              <w:rPr>
                <w:rFonts w:cs="Calibri"/>
                <w:lang w:val="ru-RU"/>
              </w:rPr>
              <w:t>_</w:t>
            </w:r>
            <w:r w:rsidRPr="00AA4983">
              <w:rPr>
                <w:rFonts w:cs="Calibri"/>
              </w:rPr>
              <w:t>Logo</w:t>
            </w:r>
            <w:r w:rsidRPr="00AA4983">
              <w:rPr>
                <w:rFonts w:cs="Calibri"/>
                <w:lang w:val="ru-RU"/>
              </w:rPr>
              <w:t>), версія 1 від 24 квітня 2019 р., російською мовою; Педіатричний запитальник якості життя та задоволеності ним (</w:t>
            </w:r>
            <w:r w:rsidRPr="00AA4983">
              <w:rPr>
                <w:rFonts w:cs="Calibri"/>
              </w:rPr>
              <w:t>PQ</w:t>
            </w:r>
            <w:r w:rsidRPr="00AA4983">
              <w:rPr>
                <w:rFonts w:cs="Calibri"/>
                <w:lang w:val="ru-RU"/>
              </w:rPr>
              <w:t>-</w:t>
            </w:r>
            <w:r w:rsidRPr="00AA4983">
              <w:rPr>
                <w:rFonts w:cs="Calibri"/>
              </w:rPr>
              <w:t>LES</w:t>
            </w:r>
            <w:r w:rsidRPr="00AA4983">
              <w:rPr>
                <w:rFonts w:cs="Calibri"/>
                <w:lang w:val="ru-RU"/>
              </w:rPr>
              <w:t>-</w:t>
            </w:r>
            <w:r w:rsidRPr="00AA4983">
              <w:rPr>
                <w:rFonts w:cs="Calibri"/>
              </w:rPr>
              <w:t>Q</w:t>
            </w:r>
            <w:r w:rsidRPr="00AA4983">
              <w:rPr>
                <w:rFonts w:cs="Calibri"/>
                <w:lang w:val="ru-RU"/>
              </w:rPr>
              <w:t>) (</w:t>
            </w:r>
            <w:r w:rsidRPr="00AA4983">
              <w:rPr>
                <w:rFonts w:cs="Calibri"/>
              </w:rPr>
              <w:t>RGH</w:t>
            </w:r>
            <w:r w:rsidRPr="00AA4983">
              <w:rPr>
                <w:rFonts w:cs="Calibri"/>
                <w:lang w:val="ru-RU"/>
              </w:rPr>
              <w:t>-</w:t>
            </w:r>
            <w:r w:rsidRPr="00AA4983">
              <w:rPr>
                <w:rFonts w:cs="Calibri"/>
              </w:rPr>
              <w:t>MD</w:t>
            </w:r>
            <w:r w:rsidRPr="00AA4983">
              <w:rPr>
                <w:rFonts w:cs="Calibri"/>
                <w:lang w:val="ru-RU"/>
              </w:rPr>
              <w:t>-20_</w:t>
            </w:r>
            <w:r w:rsidRPr="00AA4983">
              <w:rPr>
                <w:rFonts w:cs="Calibri"/>
              </w:rPr>
              <w:t>PQ</w:t>
            </w:r>
            <w:r w:rsidRPr="00AA4983">
              <w:rPr>
                <w:rFonts w:cs="Calibri"/>
                <w:lang w:val="ru-RU"/>
              </w:rPr>
              <w:t>-</w:t>
            </w:r>
            <w:r w:rsidRPr="00AA4983">
              <w:rPr>
                <w:rFonts w:cs="Calibri"/>
              </w:rPr>
              <w:t>LES</w:t>
            </w:r>
            <w:r w:rsidRPr="00AA4983">
              <w:rPr>
                <w:rFonts w:cs="Calibri"/>
                <w:lang w:val="ru-RU"/>
              </w:rPr>
              <w:t>-</w:t>
            </w:r>
            <w:r w:rsidRPr="00AA4983">
              <w:rPr>
                <w:rFonts w:cs="Calibri"/>
              </w:rPr>
              <w:t>Q</w:t>
            </w:r>
            <w:r w:rsidRPr="00AA4983">
              <w:rPr>
                <w:rFonts w:cs="Calibri"/>
                <w:lang w:val="ru-RU"/>
              </w:rPr>
              <w:t>_</w:t>
            </w:r>
            <w:r w:rsidRPr="00AA4983">
              <w:rPr>
                <w:rFonts w:cs="Calibri"/>
              </w:rPr>
              <w:t>Ukrainian</w:t>
            </w:r>
            <w:r w:rsidRPr="00AA4983">
              <w:rPr>
                <w:rFonts w:cs="Calibri"/>
                <w:lang w:val="ru-RU"/>
              </w:rPr>
              <w:t>_</w:t>
            </w:r>
            <w:r w:rsidRPr="00AA4983">
              <w:rPr>
                <w:rFonts w:cs="Calibri"/>
              </w:rPr>
              <w:t>V</w:t>
            </w:r>
            <w:r w:rsidRPr="00AA4983">
              <w:rPr>
                <w:rFonts w:cs="Calibri"/>
                <w:lang w:val="ru-RU"/>
              </w:rPr>
              <w:t>2_2019_</w:t>
            </w:r>
            <w:r w:rsidRPr="00AA4983">
              <w:rPr>
                <w:rFonts w:cs="Calibri"/>
              </w:rPr>
              <w:t>Jul</w:t>
            </w:r>
            <w:r w:rsidRPr="00AA4983">
              <w:rPr>
                <w:rFonts w:cs="Calibri"/>
                <w:lang w:val="ru-RU"/>
              </w:rPr>
              <w:t>_22_</w:t>
            </w:r>
            <w:r w:rsidRPr="00AA4983">
              <w:rPr>
                <w:rFonts w:cs="Calibri"/>
              </w:rPr>
              <w:t>No</w:t>
            </w:r>
            <w:r w:rsidRPr="00AA4983">
              <w:rPr>
                <w:rFonts w:cs="Calibri"/>
                <w:lang w:val="ru-RU"/>
              </w:rPr>
              <w:t>_</w:t>
            </w:r>
            <w:r w:rsidRPr="00AA4983">
              <w:rPr>
                <w:rFonts w:cs="Calibri"/>
              </w:rPr>
              <w:t>Logo</w:t>
            </w:r>
            <w:r w:rsidRPr="00AA4983">
              <w:rPr>
                <w:rFonts w:cs="Calibri"/>
                <w:lang w:val="ru-RU"/>
              </w:rPr>
              <w:t>), версія 2 від 22 липня 2019 р., українською мовою; Педіатричний запитальник про задоволеність якістю життя та отриманню задоволення від життя (</w:t>
            </w:r>
            <w:r w:rsidRPr="00AA4983">
              <w:rPr>
                <w:rFonts w:cs="Calibri"/>
              </w:rPr>
              <w:t>PQ</w:t>
            </w:r>
            <w:r w:rsidRPr="00AA4983">
              <w:rPr>
                <w:rFonts w:cs="Calibri"/>
                <w:lang w:val="ru-RU"/>
              </w:rPr>
              <w:t>-</w:t>
            </w:r>
            <w:r w:rsidRPr="00AA4983">
              <w:rPr>
                <w:rFonts w:cs="Calibri"/>
              </w:rPr>
              <w:t>LES</w:t>
            </w:r>
            <w:r w:rsidRPr="00AA4983">
              <w:rPr>
                <w:rFonts w:cs="Calibri"/>
                <w:lang w:val="ru-RU"/>
              </w:rPr>
              <w:t>-</w:t>
            </w:r>
            <w:r w:rsidRPr="00AA4983">
              <w:rPr>
                <w:rFonts w:cs="Calibri"/>
              </w:rPr>
              <w:t>Q</w:t>
            </w:r>
            <w:r w:rsidRPr="00AA4983">
              <w:rPr>
                <w:rFonts w:cs="Calibri"/>
                <w:lang w:val="ru-RU"/>
              </w:rPr>
              <w:t>) (</w:t>
            </w:r>
            <w:r w:rsidRPr="00AA4983">
              <w:rPr>
                <w:rFonts w:cs="Calibri"/>
              </w:rPr>
              <w:t>RGH</w:t>
            </w:r>
            <w:r w:rsidRPr="00AA4983">
              <w:rPr>
                <w:rFonts w:cs="Calibri"/>
                <w:lang w:val="ru-RU"/>
              </w:rPr>
              <w:t>-</w:t>
            </w:r>
            <w:r w:rsidRPr="00AA4983">
              <w:rPr>
                <w:rFonts w:cs="Calibri"/>
              </w:rPr>
              <w:t>MD</w:t>
            </w:r>
            <w:r w:rsidRPr="00AA4983">
              <w:rPr>
                <w:rFonts w:cs="Calibri"/>
                <w:lang w:val="ru-RU"/>
              </w:rPr>
              <w:t>-20_</w:t>
            </w:r>
            <w:r w:rsidRPr="00AA4983">
              <w:rPr>
                <w:rFonts w:cs="Calibri"/>
              </w:rPr>
              <w:t>PQ</w:t>
            </w:r>
            <w:r w:rsidRPr="00AA4983">
              <w:rPr>
                <w:rFonts w:cs="Calibri"/>
                <w:lang w:val="ru-RU"/>
              </w:rPr>
              <w:t>-</w:t>
            </w:r>
            <w:r w:rsidRPr="00AA4983">
              <w:rPr>
                <w:rFonts w:cs="Calibri"/>
              </w:rPr>
              <w:t>LES</w:t>
            </w:r>
            <w:r w:rsidRPr="00AA4983">
              <w:rPr>
                <w:rFonts w:cs="Calibri"/>
                <w:lang w:val="ru-RU"/>
              </w:rPr>
              <w:t>-</w:t>
            </w:r>
            <w:r w:rsidRPr="00AA4983">
              <w:rPr>
                <w:rFonts w:cs="Calibri"/>
              </w:rPr>
              <w:t>Q</w:t>
            </w:r>
            <w:r w:rsidRPr="00AA4983">
              <w:rPr>
                <w:rFonts w:cs="Calibri"/>
                <w:lang w:val="ru-RU"/>
              </w:rPr>
              <w:t>_</w:t>
            </w:r>
            <w:r w:rsidRPr="00AA4983">
              <w:rPr>
                <w:rFonts w:cs="Calibri"/>
              </w:rPr>
              <w:t>Russian</w:t>
            </w:r>
            <w:r w:rsidRPr="00AA4983">
              <w:rPr>
                <w:rFonts w:cs="Calibri"/>
                <w:lang w:val="ru-RU"/>
              </w:rPr>
              <w:t xml:space="preserve"> (</w:t>
            </w:r>
            <w:r w:rsidRPr="00AA4983">
              <w:rPr>
                <w:rFonts w:cs="Calibri"/>
              </w:rPr>
              <w:t>Ukraine</w:t>
            </w:r>
            <w:r w:rsidRPr="00AA4983">
              <w:rPr>
                <w:rFonts w:cs="Calibri"/>
                <w:lang w:val="ru-RU"/>
              </w:rPr>
              <w:t>)_</w:t>
            </w:r>
            <w:r w:rsidRPr="00AA4983">
              <w:rPr>
                <w:rFonts w:cs="Calibri"/>
              </w:rPr>
              <w:t>V</w:t>
            </w:r>
            <w:r w:rsidRPr="00AA4983">
              <w:rPr>
                <w:rFonts w:cs="Calibri"/>
                <w:lang w:val="ru-RU"/>
              </w:rPr>
              <w:t>1_2019_</w:t>
            </w:r>
            <w:r w:rsidRPr="00AA4983">
              <w:rPr>
                <w:rFonts w:cs="Calibri"/>
              </w:rPr>
              <w:t>Mar</w:t>
            </w:r>
            <w:r w:rsidRPr="00AA4983">
              <w:rPr>
                <w:rFonts w:cs="Calibri"/>
                <w:lang w:val="ru-RU"/>
              </w:rPr>
              <w:t>_14_</w:t>
            </w:r>
            <w:r w:rsidRPr="00AA4983">
              <w:rPr>
                <w:rFonts w:cs="Calibri"/>
              </w:rPr>
              <w:t>No</w:t>
            </w:r>
            <w:r w:rsidRPr="00AA4983">
              <w:rPr>
                <w:rFonts w:cs="Calibri"/>
                <w:lang w:val="ru-RU"/>
              </w:rPr>
              <w:t>_</w:t>
            </w:r>
            <w:r w:rsidRPr="00AA4983">
              <w:rPr>
                <w:rFonts w:cs="Calibri"/>
              </w:rPr>
              <w:t>Logo</w:t>
            </w:r>
            <w:r w:rsidRPr="00AA4983">
              <w:rPr>
                <w:rFonts w:cs="Calibri"/>
                <w:lang w:val="ru-RU"/>
              </w:rPr>
              <w:t xml:space="preserve">), версія 1 від 14 березня 2019 р., російською мовою; </w:t>
            </w:r>
            <w:r w:rsidRPr="00AA4983">
              <w:rPr>
                <w:rFonts w:cs="Calibri"/>
              </w:rPr>
              <w:t>RGH</w:t>
            </w:r>
            <w:r w:rsidRPr="00AA4983">
              <w:rPr>
                <w:rFonts w:cs="Calibri"/>
                <w:lang w:val="ru-RU"/>
              </w:rPr>
              <w:t>-</w:t>
            </w:r>
            <w:r w:rsidRPr="00AA4983">
              <w:rPr>
                <w:rFonts w:cs="Calibri"/>
              </w:rPr>
              <w:t>MD</w:t>
            </w:r>
            <w:r w:rsidRPr="00AA4983">
              <w:rPr>
                <w:rFonts w:cs="Calibri"/>
                <w:lang w:val="ru-RU"/>
              </w:rPr>
              <w:t xml:space="preserve">-20_Лист лікаря до батьків, версія 2.1 від 21 квітня 2021 р., для України, українською та російською мовами; </w:t>
            </w:r>
            <w:r w:rsidRPr="00AA4983">
              <w:rPr>
                <w:rFonts w:cs="Calibri"/>
              </w:rPr>
              <w:t>RGH</w:t>
            </w:r>
            <w:r w:rsidRPr="00AA4983">
              <w:rPr>
                <w:rFonts w:cs="Calibri"/>
                <w:lang w:val="ru-RU"/>
              </w:rPr>
              <w:t>-</w:t>
            </w:r>
            <w:r w:rsidRPr="00AA4983">
              <w:rPr>
                <w:rFonts w:cs="Calibri"/>
              </w:rPr>
              <w:t>MD</w:t>
            </w:r>
            <w:r w:rsidRPr="00AA4983">
              <w:rPr>
                <w:rFonts w:cs="Calibri"/>
                <w:lang w:val="ru-RU"/>
              </w:rPr>
              <w:t xml:space="preserve">-20_Лист від лікаря до лікаря про направлення пацієнтів, версія 2.1 від 21 квітня 2021 р., для України, українською та російською мовами; </w:t>
            </w:r>
            <w:r w:rsidRPr="00AA4983">
              <w:rPr>
                <w:rFonts w:cs="Calibri"/>
              </w:rPr>
              <w:t>RGH</w:t>
            </w:r>
            <w:r w:rsidRPr="00AA4983">
              <w:rPr>
                <w:rFonts w:cs="Calibri"/>
                <w:lang w:val="ru-RU"/>
              </w:rPr>
              <w:t>-</w:t>
            </w:r>
            <w:r w:rsidRPr="00AA4983">
              <w:rPr>
                <w:rFonts w:cs="Calibri"/>
              </w:rPr>
              <w:t>MD</w:t>
            </w:r>
            <w:r w:rsidRPr="00AA4983">
              <w:rPr>
                <w:rFonts w:cs="Calibri"/>
                <w:lang w:val="ru-RU"/>
              </w:rPr>
              <w:t xml:space="preserve">-20_Перекидний буклет для обговорення інформованої згоди версія 2.1. від 21 квітня 2021 р., для України, українською та російською мовами; </w:t>
            </w:r>
            <w:r w:rsidRPr="00AA4983">
              <w:rPr>
                <w:rFonts w:cs="Calibri"/>
              </w:rPr>
              <w:t>RGH</w:t>
            </w:r>
            <w:r w:rsidRPr="00AA4983">
              <w:rPr>
                <w:rFonts w:cs="Calibri"/>
                <w:lang w:val="ru-RU"/>
              </w:rPr>
              <w:t>-</w:t>
            </w:r>
            <w:r w:rsidRPr="00AA4983">
              <w:rPr>
                <w:rFonts w:cs="Calibri"/>
              </w:rPr>
              <w:t>MD</w:t>
            </w:r>
            <w:r w:rsidRPr="00AA4983">
              <w:rPr>
                <w:rFonts w:cs="Calibri"/>
                <w:lang w:val="ru-RU"/>
              </w:rPr>
              <w:t xml:space="preserve">-20_Брошура щодо набору пацієнтів у дослідження, версія 2.1 від 21 квітня 2021 р. для України, українською та російською мовами; </w:t>
            </w:r>
            <w:r w:rsidRPr="00AA4983">
              <w:rPr>
                <w:rFonts w:cs="Calibri"/>
              </w:rPr>
              <w:t>RGH</w:t>
            </w:r>
            <w:r w:rsidRPr="00AA4983">
              <w:rPr>
                <w:rFonts w:cs="Calibri"/>
                <w:lang w:val="ru-RU"/>
              </w:rPr>
              <w:t>-</w:t>
            </w:r>
            <w:r w:rsidRPr="00AA4983">
              <w:rPr>
                <w:rFonts w:cs="Calibri"/>
              </w:rPr>
              <w:t>MD</w:t>
            </w:r>
            <w:r w:rsidRPr="00AA4983">
              <w:rPr>
                <w:rFonts w:cs="Calibri"/>
                <w:lang w:val="ru-RU"/>
              </w:rPr>
              <w:t>-20_Керівництво щодо візитів дослідження, версія 2.1 від 21 квітня 2021 р., для України, українською та російською мовами; Матеріали для дослідників: Шкала патологічних мимовільних рухів, версія 1 від 29 березня 2019 р «</w:t>
            </w:r>
            <w:r w:rsidRPr="00AA4983">
              <w:rPr>
                <w:rFonts w:cs="Calibri"/>
              </w:rPr>
              <w:t>RGH</w:t>
            </w:r>
            <w:r w:rsidRPr="00AA4983">
              <w:rPr>
                <w:rFonts w:cs="Calibri"/>
                <w:lang w:val="ru-RU"/>
              </w:rPr>
              <w:t>-</w:t>
            </w:r>
            <w:r w:rsidRPr="00AA4983">
              <w:rPr>
                <w:rFonts w:cs="Calibri"/>
              </w:rPr>
              <w:t>MD</w:t>
            </w:r>
            <w:r w:rsidRPr="00AA4983">
              <w:rPr>
                <w:rFonts w:cs="Calibri"/>
                <w:lang w:val="ru-RU"/>
              </w:rPr>
              <w:t>-20_</w:t>
            </w:r>
            <w:r w:rsidRPr="00AA4983">
              <w:rPr>
                <w:rFonts w:cs="Calibri"/>
              </w:rPr>
              <w:t>AIMS</w:t>
            </w:r>
            <w:r w:rsidRPr="00AA4983">
              <w:rPr>
                <w:rFonts w:cs="Calibri"/>
                <w:lang w:val="ru-RU"/>
              </w:rPr>
              <w:t>_</w:t>
            </w:r>
            <w:r w:rsidRPr="00AA4983">
              <w:rPr>
                <w:rFonts w:cs="Calibri"/>
              </w:rPr>
              <w:t>English</w:t>
            </w:r>
            <w:r w:rsidRPr="00AA4983">
              <w:rPr>
                <w:rFonts w:cs="Calibri"/>
                <w:lang w:val="ru-RU"/>
              </w:rPr>
              <w:t>_</w:t>
            </w:r>
            <w:r w:rsidRPr="00AA4983">
              <w:rPr>
                <w:rFonts w:cs="Calibri"/>
              </w:rPr>
              <w:t>V</w:t>
            </w:r>
            <w:r w:rsidRPr="00AA4983">
              <w:rPr>
                <w:rFonts w:cs="Calibri"/>
                <w:lang w:val="ru-RU"/>
              </w:rPr>
              <w:t>1_2019_</w:t>
            </w:r>
            <w:r w:rsidRPr="00AA4983">
              <w:rPr>
                <w:rFonts w:cs="Calibri"/>
              </w:rPr>
              <w:t>Mar</w:t>
            </w:r>
            <w:r w:rsidRPr="00AA4983">
              <w:rPr>
                <w:rFonts w:cs="Calibri"/>
                <w:lang w:val="ru-RU"/>
              </w:rPr>
              <w:t>_29_</w:t>
            </w:r>
            <w:r w:rsidRPr="00AA4983">
              <w:rPr>
                <w:rFonts w:cs="Calibri"/>
              </w:rPr>
              <w:t>No</w:t>
            </w:r>
            <w:r w:rsidRPr="00AA4983">
              <w:rPr>
                <w:rFonts w:cs="Calibri"/>
                <w:lang w:val="ru-RU"/>
              </w:rPr>
              <w:t>_</w:t>
            </w:r>
            <w:r w:rsidRPr="00AA4983">
              <w:rPr>
                <w:rFonts w:cs="Calibri"/>
              </w:rPr>
              <w:t>Logo</w:t>
            </w:r>
            <w:r w:rsidRPr="00AA4983">
              <w:rPr>
                <w:rFonts w:cs="Calibri"/>
                <w:lang w:val="ru-RU"/>
              </w:rPr>
              <w:t>», англійською мовою; Шкала Акатизії Барнса, версія 1 від 29 березня 2019 р. «</w:t>
            </w:r>
            <w:r w:rsidRPr="00AA4983">
              <w:rPr>
                <w:rFonts w:cs="Calibri"/>
              </w:rPr>
              <w:t>RGH</w:t>
            </w:r>
            <w:r w:rsidRPr="00AA4983">
              <w:rPr>
                <w:rFonts w:cs="Calibri"/>
                <w:lang w:val="ru-RU"/>
              </w:rPr>
              <w:t>-</w:t>
            </w:r>
            <w:r w:rsidRPr="00AA4983">
              <w:rPr>
                <w:rFonts w:cs="Calibri"/>
              </w:rPr>
              <w:t>MD</w:t>
            </w:r>
            <w:r w:rsidRPr="00AA4983">
              <w:rPr>
                <w:rFonts w:cs="Calibri"/>
                <w:lang w:val="ru-RU"/>
              </w:rPr>
              <w:t>-20_</w:t>
            </w:r>
            <w:r w:rsidRPr="00AA4983">
              <w:rPr>
                <w:rFonts w:cs="Calibri"/>
              </w:rPr>
              <w:t>BARS</w:t>
            </w:r>
            <w:r w:rsidRPr="00AA4983">
              <w:rPr>
                <w:rFonts w:cs="Calibri"/>
                <w:lang w:val="ru-RU"/>
              </w:rPr>
              <w:t>_</w:t>
            </w:r>
            <w:r w:rsidRPr="00AA4983">
              <w:rPr>
                <w:rFonts w:cs="Calibri"/>
              </w:rPr>
              <w:t>English</w:t>
            </w:r>
            <w:r w:rsidRPr="00AA4983">
              <w:rPr>
                <w:rFonts w:cs="Calibri"/>
                <w:lang w:val="ru-RU"/>
              </w:rPr>
              <w:t>_</w:t>
            </w:r>
            <w:r w:rsidRPr="00AA4983">
              <w:rPr>
                <w:rFonts w:cs="Calibri"/>
              </w:rPr>
              <w:t>V</w:t>
            </w:r>
            <w:r w:rsidRPr="00AA4983">
              <w:rPr>
                <w:rFonts w:cs="Calibri"/>
                <w:lang w:val="ru-RU"/>
              </w:rPr>
              <w:t>1_2019_</w:t>
            </w:r>
            <w:r w:rsidRPr="00AA4983">
              <w:rPr>
                <w:rFonts w:cs="Calibri"/>
              </w:rPr>
              <w:t>Mar</w:t>
            </w:r>
            <w:r w:rsidRPr="00AA4983">
              <w:rPr>
                <w:rFonts w:cs="Calibri"/>
                <w:lang w:val="ru-RU"/>
              </w:rPr>
              <w:t xml:space="preserve">_29 </w:t>
            </w:r>
            <w:r w:rsidRPr="00AA4983">
              <w:rPr>
                <w:rFonts w:cs="Calibri"/>
              </w:rPr>
              <w:t>No</w:t>
            </w:r>
            <w:r w:rsidRPr="00AA4983">
              <w:rPr>
                <w:rFonts w:cs="Calibri"/>
                <w:lang w:val="ru-RU"/>
              </w:rPr>
              <w:t>_</w:t>
            </w:r>
            <w:r w:rsidRPr="00AA4983">
              <w:rPr>
                <w:rFonts w:cs="Calibri"/>
              </w:rPr>
              <w:t>Logo</w:t>
            </w:r>
            <w:r w:rsidRPr="00AA4983">
              <w:rPr>
                <w:rFonts w:cs="Calibri"/>
                <w:lang w:val="ru-RU"/>
              </w:rPr>
              <w:t>», англійською мовою; Шкала депресії Калгарі для</w:t>
            </w:r>
          </w:p>
        </w:tc>
      </w:tr>
    </w:tbl>
    <w:p w:rsidR="006A6E4B" w:rsidRDefault="006A6E4B" w:rsidP="006A6E4B">
      <w:pPr>
        <w:jc w:val="right"/>
      </w:pPr>
      <w:r>
        <w:br w:type="page"/>
      </w:r>
      <w:r>
        <w:rPr>
          <w:lang w:val="uk-UA"/>
        </w:rPr>
        <w:t xml:space="preserve">3                                                                     </w:t>
      </w:r>
      <w:r w:rsidR="00A862F8">
        <w:rPr>
          <w:lang w:val="uk-UA"/>
        </w:rPr>
        <w:t>продовження</w:t>
      </w:r>
      <w:r>
        <w:rPr>
          <w:lang w:val="uk-UA"/>
        </w:rPr>
        <w:t xml:space="preserve"> додатка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6A6E4B" w:rsidRPr="00AA4983" w:rsidTr="00AA4983">
        <w:trPr>
          <w:trHeight w:val="805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6A6E4B" w:rsidRPr="00AA4983" w:rsidRDefault="006A6E4B" w:rsidP="006A6E4B">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6A6E4B" w:rsidRPr="00AA4983" w:rsidRDefault="006A6E4B" w:rsidP="00AA4983">
            <w:pPr>
              <w:jc w:val="both"/>
              <w:rPr>
                <w:rFonts w:cs="Calibri"/>
              </w:rPr>
            </w:pPr>
            <w:r w:rsidRPr="006A6E4B">
              <w:rPr>
                <w:rFonts w:cs="Calibri"/>
              </w:rPr>
              <w:t xml:space="preserve"> </w:t>
            </w:r>
            <w:r w:rsidRPr="00AA4983">
              <w:rPr>
                <w:rFonts w:cs="Calibri"/>
                <w:lang w:val="ru-RU"/>
              </w:rPr>
              <w:t>хворих</w:t>
            </w:r>
            <w:r w:rsidRPr="006A6E4B">
              <w:rPr>
                <w:rFonts w:cs="Calibri"/>
              </w:rPr>
              <w:t xml:space="preserve"> </w:t>
            </w:r>
            <w:r w:rsidRPr="00AA4983">
              <w:rPr>
                <w:rFonts w:cs="Calibri"/>
                <w:lang w:val="ru-RU"/>
              </w:rPr>
              <w:t>на</w:t>
            </w:r>
            <w:r w:rsidRPr="006A6E4B">
              <w:rPr>
                <w:rFonts w:cs="Calibri"/>
              </w:rPr>
              <w:t xml:space="preserve"> </w:t>
            </w:r>
            <w:r w:rsidRPr="00AA4983">
              <w:rPr>
                <w:rFonts w:cs="Calibri"/>
                <w:lang w:val="ru-RU"/>
              </w:rPr>
              <w:t>шизофренію</w:t>
            </w:r>
            <w:r w:rsidRPr="006A6E4B">
              <w:rPr>
                <w:rFonts w:cs="Calibri"/>
              </w:rPr>
              <w:t xml:space="preserve">, </w:t>
            </w:r>
            <w:r w:rsidRPr="00AA4983">
              <w:rPr>
                <w:rFonts w:cs="Calibri"/>
                <w:lang w:val="ru-RU"/>
              </w:rPr>
              <w:t>версія</w:t>
            </w:r>
            <w:r w:rsidRPr="006A6E4B">
              <w:rPr>
                <w:rFonts w:cs="Calibri"/>
              </w:rPr>
              <w:t xml:space="preserve"> 1 </w:t>
            </w:r>
            <w:r w:rsidRPr="00AA4983">
              <w:rPr>
                <w:rFonts w:cs="Calibri"/>
                <w:lang w:val="ru-RU"/>
              </w:rPr>
              <w:t>від</w:t>
            </w:r>
            <w:r w:rsidRPr="006A6E4B">
              <w:rPr>
                <w:rFonts w:cs="Calibri"/>
              </w:rPr>
              <w:t xml:space="preserve"> 29 </w:t>
            </w:r>
            <w:r w:rsidRPr="00AA4983">
              <w:rPr>
                <w:rFonts w:cs="Calibri"/>
                <w:lang w:val="ru-RU"/>
              </w:rPr>
              <w:t>березня</w:t>
            </w:r>
            <w:r w:rsidRPr="006A6E4B">
              <w:rPr>
                <w:rFonts w:cs="Calibri"/>
              </w:rPr>
              <w:t xml:space="preserve"> 2019 </w:t>
            </w:r>
            <w:r w:rsidRPr="00AA4983">
              <w:rPr>
                <w:rFonts w:cs="Calibri"/>
                <w:lang w:val="ru-RU"/>
              </w:rPr>
              <w:t>р</w:t>
            </w:r>
            <w:r w:rsidRPr="006A6E4B">
              <w:rPr>
                <w:rFonts w:cs="Calibri"/>
              </w:rPr>
              <w:t>. «</w:t>
            </w:r>
            <w:r w:rsidRPr="00AA4983">
              <w:rPr>
                <w:rFonts w:cs="Calibri"/>
              </w:rPr>
              <w:t>RGH</w:t>
            </w:r>
            <w:r w:rsidRPr="006A6E4B">
              <w:rPr>
                <w:rFonts w:cs="Calibri"/>
              </w:rPr>
              <w:t>-</w:t>
            </w:r>
            <w:r w:rsidRPr="00AA4983">
              <w:rPr>
                <w:rFonts w:cs="Calibri"/>
              </w:rPr>
              <w:t>MD</w:t>
            </w:r>
            <w:r w:rsidRPr="006A6E4B">
              <w:rPr>
                <w:rFonts w:cs="Calibri"/>
              </w:rPr>
              <w:t>-20_</w:t>
            </w:r>
            <w:r w:rsidRPr="00AA4983">
              <w:rPr>
                <w:rFonts w:cs="Calibri"/>
              </w:rPr>
              <w:t>CDSS</w:t>
            </w:r>
            <w:r w:rsidRPr="006A6E4B">
              <w:rPr>
                <w:rFonts w:cs="Calibri"/>
              </w:rPr>
              <w:t>_</w:t>
            </w:r>
            <w:r w:rsidRPr="00AA4983">
              <w:rPr>
                <w:rFonts w:cs="Calibri"/>
              </w:rPr>
              <w:t>English</w:t>
            </w:r>
            <w:r w:rsidRPr="006A6E4B">
              <w:rPr>
                <w:rFonts w:cs="Calibri"/>
              </w:rPr>
              <w:t>_</w:t>
            </w:r>
            <w:r w:rsidRPr="00AA4983">
              <w:rPr>
                <w:rFonts w:cs="Calibri"/>
              </w:rPr>
              <w:t>V</w:t>
            </w:r>
            <w:r w:rsidRPr="006A6E4B">
              <w:rPr>
                <w:rFonts w:cs="Calibri"/>
              </w:rPr>
              <w:t>1_2019_</w:t>
            </w:r>
            <w:r w:rsidRPr="00AA4983">
              <w:rPr>
                <w:rFonts w:cs="Calibri"/>
              </w:rPr>
              <w:t>Mar</w:t>
            </w:r>
            <w:r w:rsidRPr="006A6E4B">
              <w:rPr>
                <w:rFonts w:cs="Calibri"/>
              </w:rPr>
              <w:t xml:space="preserve">_29 </w:t>
            </w:r>
            <w:r w:rsidRPr="00AA4983">
              <w:rPr>
                <w:rFonts w:cs="Calibri"/>
              </w:rPr>
              <w:t>No</w:t>
            </w:r>
            <w:r w:rsidRPr="006A6E4B">
              <w:rPr>
                <w:rFonts w:cs="Calibri"/>
              </w:rPr>
              <w:t>_</w:t>
            </w:r>
            <w:r w:rsidRPr="00AA4983">
              <w:rPr>
                <w:rFonts w:cs="Calibri"/>
              </w:rPr>
              <w:t>Logo</w:t>
            </w:r>
            <w:r w:rsidRPr="006A6E4B">
              <w:rPr>
                <w:rFonts w:cs="Calibri"/>
              </w:rPr>
              <w:t xml:space="preserve">», </w:t>
            </w:r>
            <w:r w:rsidRPr="00AA4983">
              <w:rPr>
                <w:rFonts w:cs="Calibri"/>
                <w:lang w:val="ru-RU"/>
              </w:rPr>
              <w:t>англійською</w:t>
            </w:r>
            <w:r w:rsidRPr="006A6E4B">
              <w:rPr>
                <w:rFonts w:cs="Calibri"/>
              </w:rPr>
              <w:t xml:space="preserve"> </w:t>
            </w:r>
            <w:r w:rsidRPr="00AA4983">
              <w:rPr>
                <w:rFonts w:cs="Calibri"/>
                <w:lang w:val="ru-RU"/>
              </w:rPr>
              <w:t>мовою</w:t>
            </w:r>
            <w:r w:rsidRPr="006A6E4B">
              <w:rPr>
                <w:rFonts w:cs="Calibri"/>
              </w:rPr>
              <w:t xml:space="preserve">; </w:t>
            </w:r>
            <w:r w:rsidRPr="00AA4983">
              <w:rPr>
                <w:rFonts w:cs="Calibri"/>
                <w:lang w:val="ru-RU"/>
              </w:rPr>
              <w:t>Дитяча</w:t>
            </w:r>
            <w:r w:rsidRPr="006A6E4B">
              <w:rPr>
                <w:rFonts w:cs="Calibri"/>
              </w:rPr>
              <w:t xml:space="preserve"> </w:t>
            </w:r>
            <w:r w:rsidRPr="00AA4983">
              <w:rPr>
                <w:rFonts w:cs="Calibri"/>
                <w:lang w:val="ru-RU"/>
              </w:rPr>
              <w:t>загальна</w:t>
            </w:r>
            <w:r w:rsidRPr="006A6E4B">
              <w:rPr>
                <w:rFonts w:cs="Calibri"/>
              </w:rPr>
              <w:t xml:space="preserve"> </w:t>
            </w:r>
            <w:r w:rsidRPr="00AA4983">
              <w:rPr>
                <w:rFonts w:cs="Calibri"/>
                <w:lang w:val="ru-RU"/>
              </w:rPr>
              <w:t>оцінювальна</w:t>
            </w:r>
            <w:r w:rsidRPr="006A6E4B">
              <w:rPr>
                <w:rFonts w:cs="Calibri"/>
              </w:rPr>
              <w:t xml:space="preserve"> </w:t>
            </w:r>
            <w:r w:rsidRPr="00AA4983">
              <w:rPr>
                <w:rFonts w:cs="Calibri"/>
                <w:lang w:val="ru-RU"/>
              </w:rPr>
              <w:t>шкала</w:t>
            </w:r>
            <w:r w:rsidRPr="006A6E4B">
              <w:rPr>
                <w:rFonts w:cs="Calibri"/>
              </w:rPr>
              <w:t xml:space="preserve">, </w:t>
            </w:r>
            <w:r w:rsidRPr="00AA4983">
              <w:rPr>
                <w:rFonts w:cs="Calibri"/>
                <w:lang w:val="ru-RU"/>
              </w:rPr>
              <w:t>версія</w:t>
            </w:r>
            <w:r w:rsidRPr="006A6E4B">
              <w:rPr>
                <w:rFonts w:cs="Calibri"/>
              </w:rPr>
              <w:t xml:space="preserve"> 1 </w:t>
            </w:r>
            <w:r w:rsidRPr="00AA4983">
              <w:rPr>
                <w:rFonts w:cs="Calibri"/>
                <w:lang w:val="ru-RU"/>
              </w:rPr>
              <w:t>від</w:t>
            </w:r>
            <w:r w:rsidRPr="006A6E4B">
              <w:rPr>
                <w:rFonts w:cs="Calibri"/>
              </w:rPr>
              <w:t xml:space="preserve"> 29 </w:t>
            </w:r>
            <w:r w:rsidRPr="00AA4983">
              <w:rPr>
                <w:rFonts w:cs="Calibri"/>
                <w:lang w:val="ru-RU"/>
              </w:rPr>
              <w:t>березня</w:t>
            </w:r>
            <w:r w:rsidRPr="006A6E4B">
              <w:rPr>
                <w:rFonts w:cs="Calibri"/>
              </w:rPr>
              <w:t xml:space="preserve"> 2019 </w:t>
            </w:r>
            <w:r w:rsidRPr="00AA4983">
              <w:rPr>
                <w:rFonts w:cs="Calibri"/>
                <w:lang w:val="ru-RU"/>
              </w:rPr>
              <w:t>р</w:t>
            </w:r>
            <w:r w:rsidRPr="006A6E4B">
              <w:rPr>
                <w:rFonts w:cs="Calibri"/>
              </w:rPr>
              <w:t>. «</w:t>
            </w:r>
            <w:r w:rsidRPr="00AA4983">
              <w:rPr>
                <w:rFonts w:cs="Calibri"/>
              </w:rPr>
              <w:t>RGH</w:t>
            </w:r>
            <w:r w:rsidRPr="006A6E4B">
              <w:rPr>
                <w:rFonts w:cs="Calibri"/>
              </w:rPr>
              <w:t>-</w:t>
            </w:r>
            <w:r w:rsidRPr="00AA4983">
              <w:rPr>
                <w:rFonts w:cs="Calibri"/>
              </w:rPr>
              <w:t>MD</w:t>
            </w:r>
            <w:r w:rsidRPr="006A6E4B">
              <w:rPr>
                <w:rFonts w:cs="Calibri"/>
              </w:rPr>
              <w:t>-20_</w:t>
            </w:r>
            <w:r w:rsidRPr="00AA4983">
              <w:rPr>
                <w:rFonts w:cs="Calibri"/>
              </w:rPr>
              <w:t>CGAS</w:t>
            </w:r>
            <w:r w:rsidRPr="006A6E4B">
              <w:rPr>
                <w:rFonts w:cs="Calibri"/>
              </w:rPr>
              <w:t>_</w:t>
            </w:r>
            <w:r w:rsidRPr="00AA4983">
              <w:rPr>
                <w:rFonts w:cs="Calibri"/>
              </w:rPr>
              <w:t>English</w:t>
            </w:r>
            <w:r w:rsidRPr="006A6E4B">
              <w:rPr>
                <w:rFonts w:cs="Calibri"/>
              </w:rPr>
              <w:t>_</w:t>
            </w:r>
            <w:r w:rsidRPr="00AA4983">
              <w:rPr>
                <w:rFonts w:cs="Calibri"/>
              </w:rPr>
              <w:t>V</w:t>
            </w:r>
            <w:r w:rsidRPr="006A6E4B">
              <w:rPr>
                <w:rFonts w:cs="Calibri"/>
              </w:rPr>
              <w:t>1_2019_</w:t>
            </w:r>
            <w:r w:rsidRPr="00AA4983">
              <w:rPr>
                <w:rFonts w:cs="Calibri"/>
              </w:rPr>
              <w:t>Mar</w:t>
            </w:r>
            <w:r w:rsidRPr="006A6E4B">
              <w:rPr>
                <w:rFonts w:cs="Calibri"/>
              </w:rPr>
              <w:t xml:space="preserve">_29 </w:t>
            </w:r>
            <w:r w:rsidRPr="00AA4983">
              <w:rPr>
                <w:rFonts w:cs="Calibri"/>
              </w:rPr>
              <w:t>No</w:t>
            </w:r>
            <w:r w:rsidRPr="006A6E4B">
              <w:rPr>
                <w:rFonts w:cs="Calibri"/>
              </w:rPr>
              <w:t>_</w:t>
            </w:r>
            <w:r w:rsidRPr="00AA4983">
              <w:rPr>
                <w:rFonts w:cs="Calibri"/>
              </w:rPr>
              <w:t>Logo</w:t>
            </w:r>
            <w:r w:rsidRPr="006A6E4B">
              <w:rPr>
                <w:rFonts w:cs="Calibri"/>
              </w:rPr>
              <w:t xml:space="preserve">», </w:t>
            </w:r>
            <w:r w:rsidRPr="00AA4983">
              <w:rPr>
                <w:rFonts w:cs="Calibri"/>
                <w:lang w:val="ru-RU"/>
              </w:rPr>
              <w:t>англійською</w:t>
            </w:r>
            <w:r w:rsidRPr="006A6E4B">
              <w:rPr>
                <w:rFonts w:cs="Calibri"/>
              </w:rPr>
              <w:t xml:space="preserve"> </w:t>
            </w:r>
            <w:r w:rsidRPr="00AA4983">
              <w:rPr>
                <w:rFonts w:cs="Calibri"/>
                <w:lang w:val="ru-RU"/>
              </w:rPr>
              <w:t>мовою</w:t>
            </w:r>
            <w:r w:rsidRPr="006A6E4B">
              <w:rPr>
                <w:rFonts w:cs="Calibri"/>
              </w:rPr>
              <w:t xml:space="preserve">; </w:t>
            </w:r>
            <w:r w:rsidRPr="00AA4983">
              <w:rPr>
                <w:rFonts w:cs="Calibri"/>
                <w:lang w:val="ru-RU"/>
              </w:rPr>
              <w:t>Шкала</w:t>
            </w:r>
            <w:r w:rsidRPr="006A6E4B">
              <w:rPr>
                <w:rFonts w:cs="Calibri"/>
              </w:rPr>
              <w:t xml:space="preserve"> </w:t>
            </w:r>
            <w:r w:rsidRPr="00AA4983">
              <w:rPr>
                <w:rFonts w:cs="Calibri"/>
                <w:lang w:val="ru-RU"/>
              </w:rPr>
              <w:t>загально</w:t>
            </w:r>
            <w:r w:rsidRPr="006A6E4B">
              <w:rPr>
                <w:rFonts w:cs="Calibri"/>
              </w:rPr>
              <w:t xml:space="preserve"> </w:t>
            </w:r>
            <w:r w:rsidRPr="00AA4983">
              <w:rPr>
                <w:rFonts w:cs="Calibri"/>
                <w:lang w:val="ru-RU"/>
              </w:rPr>
              <w:t>клінічного</w:t>
            </w:r>
            <w:r w:rsidRPr="006A6E4B">
              <w:rPr>
                <w:rFonts w:cs="Calibri"/>
              </w:rPr>
              <w:t xml:space="preserve"> </w:t>
            </w:r>
            <w:r w:rsidRPr="00AA4983">
              <w:rPr>
                <w:rFonts w:cs="Calibri"/>
                <w:lang w:val="ru-RU"/>
              </w:rPr>
              <w:t>враження</w:t>
            </w:r>
            <w:r w:rsidRPr="006A6E4B">
              <w:rPr>
                <w:rFonts w:cs="Calibri"/>
              </w:rPr>
              <w:t xml:space="preserve"> </w:t>
            </w:r>
            <w:r w:rsidRPr="00AA4983">
              <w:rPr>
                <w:rFonts w:cs="Calibri"/>
                <w:lang w:val="ru-RU"/>
              </w:rPr>
              <w:t>щодо</w:t>
            </w:r>
            <w:r w:rsidRPr="006A6E4B">
              <w:rPr>
                <w:rFonts w:cs="Calibri"/>
              </w:rPr>
              <w:t xml:space="preserve"> </w:t>
            </w:r>
            <w:r w:rsidRPr="00AA4983">
              <w:rPr>
                <w:rFonts w:cs="Calibri"/>
                <w:lang w:val="ru-RU"/>
              </w:rPr>
              <w:t>покращення</w:t>
            </w:r>
            <w:r w:rsidRPr="006A6E4B">
              <w:rPr>
                <w:rFonts w:cs="Calibri"/>
              </w:rPr>
              <w:t xml:space="preserve"> </w:t>
            </w:r>
            <w:r w:rsidRPr="00AA4983">
              <w:rPr>
                <w:rFonts w:cs="Calibri"/>
                <w:lang w:val="ru-RU"/>
              </w:rPr>
              <w:t>стану</w:t>
            </w:r>
            <w:r w:rsidRPr="006A6E4B">
              <w:rPr>
                <w:rFonts w:cs="Calibri"/>
              </w:rPr>
              <w:t xml:space="preserve">, </w:t>
            </w:r>
            <w:r w:rsidRPr="00AA4983">
              <w:rPr>
                <w:rFonts w:cs="Calibri"/>
                <w:lang w:val="ru-RU"/>
              </w:rPr>
              <w:t>версія</w:t>
            </w:r>
            <w:r w:rsidRPr="006A6E4B">
              <w:rPr>
                <w:rFonts w:cs="Calibri"/>
              </w:rPr>
              <w:t xml:space="preserve"> 1 </w:t>
            </w:r>
            <w:r w:rsidRPr="00AA4983">
              <w:rPr>
                <w:rFonts w:cs="Calibri"/>
                <w:lang w:val="ru-RU"/>
              </w:rPr>
              <w:t>від</w:t>
            </w:r>
            <w:r w:rsidRPr="006A6E4B">
              <w:rPr>
                <w:rFonts w:cs="Calibri"/>
              </w:rPr>
              <w:t xml:space="preserve"> 29 </w:t>
            </w:r>
            <w:r w:rsidRPr="00AA4983">
              <w:rPr>
                <w:rFonts w:cs="Calibri"/>
                <w:lang w:val="ru-RU"/>
              </w:rPr>
              <w:t>березня</w:t>
            </w:r>
            <w:r w:rsidRPr="006A6E4B">
              <w:rPr>
                <w:rFonts w:cs="Calibri"/>
              </w:rPr>
              <w:t xml:space="preserve"> 2019 </w:t>
            </w:r>
            <w:r w:rsidRPr="00AA4983">
              <w:rPr>
                <w:rFonts w:cs="Calibri"/>
                <w:lang w:val="ru-RU"/>
              </w:rPr>
              <w:t>р</w:t>
            </w:r>
            <w:r w:rsidRPr="006A6E4B">
              <w:rPr>
                <w:rFonts w:cs="Calibri"/>
              </w:rPr>
              <w:t>. «</w:t>
            </w:r>
            <w:r w:rsidRPr="00AA4983">
              <w:rPr>
                <w:rFonts w:cs="Calibri"/>
              </w:rPr>
              <w:t>RGH</w:t>
            </w:r>
            <w:r w:rsidRPr="006A6E4B">
              <w:rPr>
                <w:rFonts w:cs="Calibri"/>
              </w:rPr>
              <w:t>-</w:t>
            </w:r>
            <w:r w:rsidRPr="00AA4983">
              <w:rPr>
                <w:rFonts w:cs="Calibri"/>
              </w:rPr>
              <w:t>MD</w:t>
            </w:r>
            <w:r w:rsidRPr="006A6E4B">
              <w:rPr>
                <w:rFonts w:cs="Calibri"/>
              </w:rPr>
              <w:t>-20_</w:t>
            </w:r>
            <w:r w:rsidRPr="00AA4983">
              <w:rPr>
                <w:rFonts w:cs="Calibri"/>
              </w:rPr>
              <w:t>CGI</w:t>
            </w:r>
            <w:r w:rsidRPr="006A6E4B">
              <w:rPr>
                <w:rFonts w:cs="Calibri"/>
              </w:rPr>
              <w:t>-</w:t>
            </w:r>
            <w:r w:rsidRPr="00AA4983">
              <w:rPr>
                <w:rFonts w:cs="Calibri"/>
              </w:rPr>
              <w:t>I</w:t>
            </w:r>
            <w:r w:rsidRPr="006A6E4B">
              <w:rPr>
                <w:rFonts w:cs="Calibri"/>
              </w:rPr>
              <w:t>_</w:t>
            </w:r>
            <w:r w:rsidRPr="00AA4983">
              <w:rPr>
                <w:rFonts w:cs="Calibri"/>
              </w:rPr>
              <w:t>English</w:t>
            </w:r>
            <w:r w:rsidRPr="006A6E4B">
              <w:rPr>
                <w:rFonts w:cs="Calibri"/>
              </w:rPr>
              <w:t>_</w:t>
            </w:r>
            <w:r w:rsidRPr="00AA4983">
              <w:rPr>
                <w:rFonts w:cs="Calibri"/>
              </w:rPr>
              <w:t>V</w:t>
            </w:r>
            <w:r w:rsidRPr="006A6E4B">
              <w:rPr>
                <w:rFonts w:cs="Calibri"/>
              </w:rPr>
              <w:t>1_2019_</w:t>
            </w:r>
            <w:r w:rsidRPr="00AA4983">
              <w:rPr>
                <w:rFonts w:cs="Calibri"/>
              </w:rPr>
              <w:t>Mar</w:t>
            </w:r>
            <w:r w:rsidRPr="006A6E4B">
              <w:rPr>
                <w:rFonts w:cs="Calibri"/>
              </w:rPr>
              <w:t xml:space="preserve">_29 </w:t>
            </w:r>
            <w:r w:rsidRPr="00AA4983">
              <w:rPr>
                <w:rFonts w:cs="Calibri"/>
              </w:rPr>
              <w:t>No</w:t>
            </w:r>
            <w:r w:rsidRPr="006A6E4B">
              <w:rPr>
                <w:rFonts w:cs="Calibri"/>
              </w:rPr>
              <w:t>_</w:t>
            </w:r>
            <w:r w:rsidRPr="00AA4983">
              <w:rPr>
                <w:rFonts w:cs="Calibri"/>
              </w:rPr>
              <w:t>Logo</w:t>
            </w:r>
            <w:r w:rsidRPr="006A6E4B">
              <w:rPr>
                <w:rFonts w:cs="Calibri"/>
              </w:rPr>
              <w:t xml:space="preserve">», </w:t>
            </w:r>
            <w:r w:rsidRPr="00AA4983">
              <w:rPr>
                <w:rFonts w:cs="Calibri"/>
                <w:lang w:val="ru-RU"/>
              </w:rPr>
              <w:t>англійською</w:t>
            </w:r>
            <w:r w:rsidRPr="006A6E4B">
              <w:rPr>
                <w:rFonts w:cs="Calibri"/>
              </w:rPr>
              <w:t xml:space="preserve"> </w:t>
            </w:r>
            <w:r w:rsidRPr="00AA4983">
              <w:rPr>
                <w:rFonts w:cs="Calibri"/>
                <w:lang w:val="ru-RU"/>
              </w:rPr>
              <w:t>мовою</w:t>
            </w:r>
            <w:r w:rsidRPr="006A6E4B">
              <w:rPr>
                <w:rFonts w:cs="Calibri"/>
              </w:rPr>
              <w:t xml:space="preserve">; </w:t>
            </w:r>
            <w:r w:rsidRPr="00AA4983">
              <w:rPr>
                <w:rFonts w:cs="Calibri"/>
                <w:lang w:val="ru-RU"/>
              </w:rPr>
              <w:t>Шкала</w:t>
            </w:r>
            <w:r w:rsidRPr="006A6E4B">
              <w:rPr>
                <w:rFonts w:cs="Calibri"/>
              </w:rPr>
              <w:t xml:space="preserve"> </w:t>
            </w:r>
            <w:r w:rsidRPr="00AA4983">
              <w:rPr>
                <w:rFonts w:cs="Calibri"/>
                <w:lang w:val="ru-RU"/>
              </w:rPr>
              <w:t>загально</w:t>
            </w:r>
            <w:r w:rsidRPr="006A6E4B">
              <w:rPr>
                <w:rFonts w:cs="Calibri"/>
              </w:rPr>
              <w:t xml:space="preserve"> </w:t>
            </w:r>
            <w:r w:rsidRPr="00AA4983">
              <w:rPr>
                <w:rFonts w:cs="Calibri"/>
                <w:lang w:val="ru-RU"/>
              </w:rPr>
              <w:t>клінічного</w:t>
            </w:r>
            <w:r w:rsidRPr="006A6E4B">
              <w:rPr>
                <w:rFonts w:cs="Calibri"/>
              </w:rPr>
              <w:t xml:space="preserve"> </w:t>
            </w:r>
            <w:r w:rsidRPr="00AA4983">
              <w:rPr>
                <w:rFonts w:cs="Calibri"/>
                <w:lang w:val="ru-RU"/>
              </w:rPr>
              <w:t>враження</w:t>
            </w:r>
            <w:r w:rsidRPr="006A6E4B">
              <w:rPr>
                <w:rFonts w:cs="Calibri"/>
              </w:rPr>
              <w:t xml:space="preserve"> </w:t>
            </w:r>
            <w:r w:rsidRPr="00AA4983">
              <w:rPr>
                <w:rFonts w:cs="Calibri"/>
                <w:lang w:val="ru-RU"/>
              </w:rPr>
              <w:t>щодо</w:t>
            </w:r>
            <w:r w:rsidRPr="006A6E4B">
              <w:rPr>
                <w:rFonts w:cs="Calibri"/>
              </w:rPr>
              <w:t xml:space="preserve"> </w:t>
            </w:r>
            <w:r w:rsidRPr="00AA4983">
              <w:rPr>
                <w:rFonts w:cs="Calibri"/>
                <w:lang w:val="ru-RU"/>
              </w:rPr>
              <w:t>тяжкості</w:t>
            </w:r>
            <w:r w:rsidRPr="006A6E4B">
              <w:rPr>
                <w:rFonts w:cs="Calibri"/>
              </w:rPr>
              <w:t xml:space="preserve"> </w:t>
            </w:r>
            <w:r w:rsidRPr="00AA4983">
              <w:rPr>
                <w:rFonts w:cs="Calibri"/>
                <w:lang w:val="ru-RU"/>
              </w:rPr>
              <w:t>захворювання</w:t>
            </w:r>
            <w:r w:rsidRPr="006A6E4B">
              <w:rPr>
                <w:rFonts w:cs="Calibri"/>
              </w:rPr>
              <w:t xml:space="preserve">, </w:t>
            </w:r>
            <w:r w:rsidRPr="00AA4983">
              <w:rPr>
                <w:rFonts w:cs="Calibri"/>
                <w:lang w:val="ru-RU"/>
              </w:rPr>
              <w:t>версія</w:t>
            </w:r>
            <w:r w:rsidRPr="006A6E4B">
              <w:rPr>
                <w:rFonts w:cs="Calibri"/>
              </w:rPr>
              <w:t xml:space="preserve"> 1 </w:t>
            </w:r>
            <w:r w:rsidRPr="00AA4983">
              <w:rPr>
                <w:rFonts w:cs="Calibri"/>
                <w:lang w:val="ru-RU"/>
              </w:rPr>
              <w:t>від</w:t>
            </w:r>
            <w:r w:rsidRPr="006A6E4B">
              <w:rPr>
                <w:rFonts w:cs="Calibri"/>
              </w:rPr>
              <w:t xml:space="preserve"> 29 </w:t>
            </w:r>
            <w:r w:rsidRPr="00AA4983">
              <w:rPr>
                <w:rFonts w:cs="Calibri"/>
                <w:lang w:val="ru-RU"/>
              </w:rPr>
              <w:t>березня</w:t>
            </w:r>
            <w:r w:rsidRPr="006A6E4B">
              <w:rPr>
                <w:rFonts w:cs="Calibri"/>
              </w:rPr>
              <w:t xml:space="preserve"> 2019 </w:t>
            </w:r>
            <w:r w:rsidRPr="00AA4983">
              <w:rPr>
                <w:rFonts w:cs="Calibri"/>
                <w:lang w:val="ru-RU"/>
              </w:rPr>
              <w:t>р</w:t>
            </w:r>
            <w:r w:rsidRPr="006A6E4B">
              <w:rPr>
                <w:rFonts w:cs="Calibri"/>
              </w:rPr>
              <w:t>. «</w:t>
            </w:r>
            <w:r w:rsidRPr="00AA4983">
              <w:rPr>
                <w:rFonts w:cs="Calibri"/>
              </w:rPr>
              <w:t>RGH</w:t>
            </w:r>
            <w:r w:rsidRPr="006A6E4B">
              <w:rPr>
                <w:rFonts w:cs="Calibri"/>
              </w:rPr>
              <w:t>-</w:t>
            </w:r>
            <w:r w:rsidRPr="00AA4983">
              <w:rPr>
                <w:rFonts w:cs="Calibri"/>
              </w:rPr>
              <w:t>MD</w:t>
            </w:r>
            <w:r w:rsidRPr="006A6E4B">
              <w:rPr>
                <w:rFonts w:cs="Calibri"/>
              </w:rPr>
              <w:t>-20_</w:t>
            </w:r>
            <w:r w:rsidRPr="00AA4983">
              <w:rPr>
                <w:rFonts w:cs="Calibri"/>
              </w:rPr>
              <w:t>CGI</w:t>
            </w:r>
            <w:r w:rsidRPr="006A6E4B">
              <w:rPr>
                <w:rFonts w:cs="Calibri"/>
              </w:rPr>
              <w:t>-</w:t>
            </w:r>
            <w:r w:rsidRPr="00AA4983">
              <w:rPr>
                <w:rFonts w:cs="Calibri"/>
              </w:rPr>
              <w:t>S</w:t>
            </w:r>
            <w:r w:rsidRPr="006A6E4B">
              <w:rPr>
                <w:rFonts w:cs="Calibri"/>
              </w:rPr>
              <w:t>_</w:t>
            </w:r>
            <w:r w:rsidRPr="00AA4983">
              <w:rPr>
                <w:rFonts w:cs="Calibri"/>
              </w:rPr>
              <w:t>English</w:t>
            </w:r>
            <w:r w:rsidRPr="006A6E4B">
              <w:rPr>
                <w:rFonts w:cs="Calibri"/>
              </w:rPr>
              <w:t>_</w:t>
            </w:r>
            <w:r w:rsidRPr="00AA4983">
              <w:rPr>
                <w:rFonts w:cs="Calibri"/>
              </w:rPr>
              <w:t>V</w:t>
            </w:r>
            <w:r w:rsidRPr="006A6E4B">
              <w:rPr>
                <w:rFonts w:cs="Calibri"/>
              </w:rPr>
              <w:t>1_2019_</w:t>
            </w:r>
            <w:r w:rsidRPr="00AA4983">
              <w:rPr>
                <w:rFonts w:cs="Calibri"/>
              </w:rPr>
              <w:t>Mar</w:t>
            </w:r>
            <w:r w:rsidRPr="006A6E4B">
              <w:rPr>
                <w:rFonts w:cs="Calibri"/>
              </w:rPr>
              <w:t xml:space="preserve">_29 </w:t>
            </w:r>
            <w:r w:rsidRPr="00AA4983">
              <w:rPr>
                <w:rFonts w:cs="Calibri"/>
              </w:rPr>
              <w:t>No</w:t>
            </w:r>
            <w:r w:rsidRPr="006A6E4B">
              <w:rPr>
                <w:rFonts w:cs="Calibri"/>
              </w:rPr>
              <w:t>_</w:t>
            </w:r>
            <w:r w:rsidRPr="00AA4983">
              <w:rPr>
                <w:rFonts w:cs="Calibri"/>
              </w:rPr>
              <w:t>Logo</w:t>
            </w:r>
            <w:r w:rsidRPr="006A6E4B">
              <w:rPr>
                <w:rFonts w:cs="Calibri"/>
              </w:rPr>
              <w:t xml:space="preserve">», </w:t>
            </w:r>
            <w:r w:rsidRPr="00AA4983">
              <w:rPr>
                <w:rFonts w:cs="Calibri"/>
                <w:lang w:val="ru-RU"/>
              </w:rPr>
              <w:t>англійською</w:t>
            </w:r>
            <w:r w:rsidRPr="006A6E4B">
              <w:rPr>
                <w:rFonts w:cs="Calibri"/>
              </w:rPr>
              <w:t xml:space="preserve"> </w:t>
            </w:r>
            <w:r w:rsidRPr="00AA4983">
              <w:rPr>
                <w:rFonts w:cs="Calibri"/>
                <w:lang w:val="ru-RU"/>
              </w:rPr>
              <w:t>мовою</w:t>
            </w:r>
            <w:r w:rsidRPr="006A6E4B">
              <w:rPr>
                <w:rFonts w:cs="Calibri"/>
              </w:rPr>
              <w:t xml:space="preserve">; </w:t>
            </w:r>
            <w:r w:rsidRPr="00AA4983">
              <w:rPr>
                <w:rFonts w:cs="Calibri"/>
                <w:lang w:val="ru-RU"/>
              </w:rPr>
              <w:t>Шкала</w:t>
            </w:r>
            <w:r w:rsidRPr="006A6E4B">
              <w:rPr>
                <w:rFonts w:cs="Calibri"/>
              </w:rPr>
              <w:t xml:space="preserve"> </w:t>
            </w:r>
            <w:r w:rsidRPr="00AA4983">
              <w:rPr>
                <w:rFonts w:cs="Calibri"/>
                <w:lang w:val="ru-RU"/>
              </w:rPr>
              <w:t>Колумбійського</w:t>
            </w:r>
            <w:r w:rsidRPr="006A6E4B">
              <w:rPr>
                <w:rFonts w:cs="Calibri"/>
              </w:rPr>
              <w:t xml:space="preserve"> </w:t>
            </w:r>
            <w:r w:rsidRPr="00AA4983">
              <w:rPr>
                <w:rFonts w:cs="Calibri"/>
                <w:lang w:val="ru-RU"/>
              </w:rPr>
              <w:t>університету</w:t>
            </w:r>
            <w:r w:rsidRPr="006A6E4B">
              <w:rPr>
                <w:rFonts w:cs="Calibri"/>
              </w:rPr>
              <w:t xml:space="preserve"> </w:t>
            </w:r>
            <w:r w:rsidRPr="00AA4983">
              <w:rPr>
                <w:rFonts w:cs="Calibri"/>
                <w:lang w:val="ru-RU"/>
              </w:rPr>
              <w:t>для</w:t>
            </w:r>
            <w:r w:rsidRPr="006A6E4B">
              <w:rPr>
                <w:rFonts w:cs="Calibri"/>
              </w:rPr>
              <w:t xml:space="preserve"> </w:t>
            </w:r>
            <w:r w:rsidRPr="00AA4983">
              <w:rPr>
                <w:rFonts w:cs="Calibri"/>
                <w:lang w:val="ru-RU"/>
              </w:rPr>
              <w:t>оцінки</w:t>
            </w:r>
            <w:r w:rsidRPr="006A6E4B">
              <w:rPr>
                <w:rFonts w:cs="Calibri"/>
              </w:rPr>
              <w:t xml:space="preserve"> </w:t>
            </w:r>
            <w:r w:rsidRPr="00AA4983">
              <w:rPr>
                <w:rFonts w:cs="Calibri"/>
                <w:lang w:val="ru-RU"/>
              </w:rPr>
              <w:t>ступеня</w:t>
            </w:r>
            <w:r w:rsidRPr="006A6E4B">
              <w:rPr>
                <w:rFonts w:cs="Calibri"/>
              </w:rPr>
              <w:t xml:space="preserve"> </w:t>
            </w:r>
            <w:r w:rsidRPr="00AA4983">
              <w:rPr>
                <w:rFonts w:cs="Calibri"/>
                <w:lang w:val="ru-RU"/>
              </w:rPr>
              <w:t>тяжкості</w:t>
            </w:r>
            <w:r w:rsidRPr="006A6E4B">
              <w:rPr>
                <w:rFonts w:cs="Calibri"/>
              </w:rPr>
              <w:t xml:space="preserve"> </w:t>
            </w:r>
            <w:r w:rsidRPr="00AA4983">
              <w:rPr>
                <w:rFonts w:cs="Calibri"/>
                <w:lang w:val="ru-RU"/>
              </w:rPr>
              <w:t>суїцидальних</w:t>
            </w:r>
            <w:r w:rsidRPr="006A6E4B">
              <w:rPr>
                <w:rFonts w:cs="Calibri"/>
              </w:rPr>
              <w:t xml:space="preserve"> </w:t>
            </w:r>
            <w:r w:rsidRPr="00AA4983">
              <w:rPr>
                <w:rFonts w:cs="Calibri"/>
                <w:lang w:val="ru-RU"/>
              </w:rPr>
              <w:t>проявів</w:t>
            </w:r>
            <w:r w:rsidRPr="006A6E4B">
              <w:rPr>
                <w:rFonts w:cs="Calibri"/>
              </w:rPr>
              <w:t xml:space="preserve">. </w:t>
            </w:r>
            <w:r w:rsidRPr="00AA4983">
              <w:rPr>
                <w:rFonts w:cs="Calibri"/>
                <w:lang w:val="ru-RU"/>
              </w:rPr>
              <w:t>Вихідний</w:t>
            </w:r>
            <w:r w:rsidRPr="006A6E4B">
              <w:rPr>
                <w:rFonts w:cs="Calibri"/>
              </w:rPr>
              <w:t xml:space="preserve"> </w:t>
            </w:r>
            <w:r w:rsidRPr="00AA4983">
              <w:rPr>
                <w:rFonts w:cs="Calibri"/>
                <w:lang w:val="ru-RU"/>
              </w:rPr>
              <w:t>рівень</w:t>
            </w:r>
            <w:r w:rsidRPr="006A6E4B">
              <w:rPr>
                <w:rFonts w:cs="Calibri"/>
              </w:rPr>
              <w:t>/</w:t>
            </w:r>
            <w:r w:rsidRPr="00AA4983">
              <w:rPr>
                <w:rFonts w:cs="Calibri"/>
                <w:lang w:val="ru-RU"/>
              </w:rPr>
              <w:t>Етап</w:t>
            </w:r>
            <w:r w:rsidRPr="006A6E4B">
              <w:rPr>
                <w:rFonts w:cs="Calibri"/>
              </w:rPr>
              <w:t xml:space="preserve"> </w:t>
            </w:r>
            <w:r w:rsidRPr="00AA4983">
              <w:rPr>
                <w:rFonts w:cs="Calibri"/>
                <w:lang w:val="ru-RU"/>
              </w:rPr>
              <w:t>включення</w:t>
            </w:r>
            <w:r w:rsidRPr="006A6E4B">
              <w:rPr>
                <w:rFonts w:cs="Calibri"/>
              </w:rPr>
              <w:t xml:space="preserve">, </w:t>
            </w:r>
            <w:r w:rsidRPr="00AA4983">
              <w:rPr>
                <w:rFonts w:cs="Calibri"/>
                <w:lang w:val="ru-RU"/>
              </w:rPr>
              <w:t>версія</w:t>
            </w:r>
            <w:r w:rsidRPr="006A6E4B">
              <w:rPr>
                <w:rFonts w:cs="Calibri"/>
              </w:rPr>
              <w:t xml:space="preserve"> 1 </w:t>
            </w:r>
            <w:r w:rsidRPr="00AA4983">
              <w:rPr>
                <w:rFonts w:cs="Calibri"/>
                <w:lang w:val="ru-RU"/>
              </w:rPr>
              <w:t>від</w:t>
            </w:r>
            <w:r w:rsidRPr="006A6E4B">
              <w:rPr>
                <w:rFonts w:cs="Calibri"/>
              </w:rPr>
              <w:t xml:space="preserve"> 29 </w:t>
            </w:r>
            <w:r w:rsidRPr="00AA4983">
              <w:rPr>
                <w:rFonts w:cs="Calibri"/>
                <w:lang w:val="ru-RU"/>
              </w:rPr>
              <w:t>березня</w:t>
            </w:r>
            <w:r w:rsidRPr="006A6E4B">
              <w:rPr>
                <w:rFonts w:cs="Calibri"/>
              </w:rPr>
              <w:t xml:space="preserve"> 2019 </w:t>
            </w:r>
            <w:r w:rsidRPr="00AA4983">
              <w:rPr>
                <w:rFonts w:cs="Calibri"/>
                <w:lang w:val="ru-RU"/>
              </w:rPr>
              <w:t>р</w:t>
            </w:r>
            <w:r w:rsidRPr="006A6E4B">
              <w:rPr>
                <w:rFonts w:cs="Calibri"/>
              </w:rPr>
              <w:t>. «</w:t>
            </w:r>
            <w:r w:rsidRPr="00AA4983">
              <w:rPr>
                <w:rFonts w:cs="Calibri"/>
              </w:rPr>
              <w:t>RGH</w:t>
            </w:r>
            <w:r w:rsidRPr="006A6E4B">
              <w:rPr>
                <w:rFonts w:cs="Calibri"/>
              </w:rPr>
              <w:t>-</w:t>
            </w:r>
            <w:r w:rsidRPr="00AA4983">
              <w:rPr>
                <w:rFonts w:cs="Calibri"/>
              </w:rPr>
              <w:t>MD</w:t>
            </w:r>
            <w:r w:rsidRPr="006A6E4B">
              <w:rPr>
                <w:rFonts w:cs="Calibri"/>
              </w:rPr>
              <w:t>-20_</w:t>
            </w:r>
            <w:r w:rsidRPr="00AA4983">
              <w:rPr>
                <w:rFonts w:cs="Calibri"/>
              </w:rPr>
              <w:t>C</w:t>
            </w:r>
            <w:r w:rsidRPr="006A6E4B">
              <w:rPr>
                <w:rFonts w:cs="Calibri"/>
              </w:rPr>
              <w:t>-</w:t>
            </w:r>
            <w:r w:rsidRPr="00AA4983">
              <w:rPr>
                <w:rFonts w:cs="Calibri"/>
              </w:rPr>
              <w:t>SSRS</w:t>
            </w:r>
            <w:r w:rsidRPr="006A6E4B">
              <w:rPr>
                <w:rFonts w:cs="Calibri"/>
              </w:rPr>
              <w:t xml:space="preserve"> </w:t>
            </w:r>
            <w:r w:rsidRPr="00AA4983">
              <w:rPr>
                <w:rFonts w:cs="Calibri"/>
              </w:rPr>
              <w:t>Baseline</w:t>
            </w:r>
            <w:r w:rsidRPr="006A6E4B">
              <w:rPr>
                <w:rFonts w:cs="Calibri"/>
              </w:rPr>
              <w:t xml:space="preserve"> </w:t>
            </w:r>
            <w:r w:rsidRPr="00AA4983">
              <w:rPr>
                <w:rFonts w:cs="Calibri"/>
              </w:rPr>
              <w:t>Screening</w:t>
            </w:r>
            <w:r w:rsidRPr="006A6E4B">
              <w:rPr>
                <w:rFonts w:cs="Calibri"/>
              </w:rPr>
              <w:t>_</w:t>
            </w:r>
            <w:r w:rsidRPr="00AA4983">
              <w:rPr>
                <w:rFonts w:cs="Calibri"/>
              </w:rPr>
              <w:t>English</w:t>
            </w:r>
            <w:r w:rsidRPr="006A6E4B">
              <w:rPr>
                <w:rFonts w:cs="Calibri"/>
              </w:rPr>
              <w:t>_</w:t>
            </w:r>
            <w:r w:rsidRPr="00AA4983">
              <w:rPr>
                <w:rFonts w:cs="Calibri"/>
              </w:rPr>
              <w:t>V</w:t>
            </w:r>
            <w:r w:rsidRPr="006A6E4B">
              <w:rPr>
                <w:rFonts w:cs="Calibri"/>
              </w:rPr>
              <w:t>1_2019_</w:t>
            </w:r>
            <w:r w:rsidRPr="00AA4983">
              <w:rPr>
                <w:rFonts w:cs="Calibri"/>
              </w:rPr>
              <w:t>Mar</w:t>
            </w:r>
            <w:r w:rsidRPr="006A6E4B">
              <w:rPr>
                <w:rFonts w:cs="Calibri"/>
              </w:rPr>
              <w:t xml:space="preserve">_29 </w:t>
            </w:r>
            <w:r w:rsidRPr="00AA4983">
              <w:rPr>
                <w:rFonts w:cs="Calibri"/>
              </w:rPr>
              <w:t>No</w:t>
            </w:r>
            <w:r w:rsidRPr="006A6E4B">
              <w:rPr>
                <w:rFonts w:cs="Calibri"/>
              </w:rPr>
              <w:t>_</w:t>
            </w:r>
            <w:r w:rsidRPr="00AA4983">
              <w:rPr>
                <w:rFonts w:cs="Calibri"/>
              </w:rPr>
              <w:t>Logo</w:t>
            </w:r>
            <w:r w:rsidRPr="006A6E4B">
              <w:rPr>
                <w:rFonts w:cs="Calibri"/>
              </w:rPr>
              <w:t xml:space="preserve">», </w:t>
            </w:r>
            <w:r w:rsidRPr="00AA4983">
              <w:rPr>
                <w:rFonts w:cs="Calibri"/>
                <w:lang w:val="ru-RU"/>
              </w:rPr>
              <w:t>англійською</w:t>
            </w:r>
            <w:r w:rsidRPr="006A6E4B">
              <w:rPr>
                <w:rFonts w:cs="Calibri"/>
              </w:rPr>
              <w:t xml:space="preserve"> </w:t>
            </w:r>
            <w:r w:rsidRPr="00AA4983">
              <w:rPr>
                <w:rFonts w:cs="Calibri"/>
                <w:lang w:val="ru-RU"/>
              </w:rPr>
              <w:t>мовою</w:t>
            </w:r>
            <w:r w:rsidRPr="006A6E4B">
              <w:rPr>
                <w:rFonts w:cs="Calibri"/>
              </w:rPr>
              <w:t xml:space="preserve">; </w:t>
            </w:r>
            <w:r w:rsidRPr="00AA4983">
              <w:rPr>
                <w:rFonts w:cs="Calibri"/>
                <w:lang w:val="ru-RU"/>
              </w:rPr>
              <w:t>Шкала</w:t>
            </w:r>
            <w:r w:rsidRPr="006A6E4B">
              <w:rPr>
                <w:rFonts w:cs="Calibri"/>
              </w:rPr>
              <w:t xml:space="preserve"> </w:t>
            </w:r>
            <w:r w:rsidRPr="00AA4983">
              <w:rPr>
                <w:rFonts w:cs="Calibri"/>
                <w:lang w:val="ru-RU"/>
              </w:rPr>
              <w:t>Колумбійського</w:t>
            </w:r>
            <w:r w:rsidRPr="006A6E4B">
              <w:rPr>
                <w:rFonts w:cs="Calibri"/>
              </w:rPr>
              <w:t xml:space="preserve"> </w:t>
            </w:r>
            <w:r w:rsidRPr="00AA4983">
              <w:rPr>
                <w:rFonts w:cs="Calibri"/>
                <w:lang w:val="ru-RU"/>
              </w:rPr>
              <w:t>університету</w:t>
            </w:r>
            <w:r w:rsidRPr="006A6E4B">
              <w:rPr>
                <w:rFonts w:cs="Calibri"/>
              </w:rPr>
              <w:t xml:space="preserve"> </w:t>
            </w:r>
            <w:r w:rsidRPr="00AA4983">
              <w:rPr>
                <w:rFonts w:cs="Calibri"/>
                <w:lang w:val="ru-RU"/>
              </w:rPr>
              <w:t>для</w:t>
            </w:r>
            <w:r w:rsidRPr="006A6E4B">
              <w:rPr>
                <w:rFonts w:cs="Calibri"/>
              </w:rPr>
              <w:t xml:space="preserve"> </w:t>
            </w:r>
            <w:r w:rsidRPr="00AA4983">
              <w:rPr>
                <w:rFonts w:cs="Calibri"/>
                <w:lang w:val="ru-RU"/>
              </w:rPr>
              <w:t>оцінки</w:t>
            </w:r>
            <w:r w:rsidRPr="006A6E4B">
              <w:rPr>
                <w:rFonts w:cs="Calibri"/>
              </w:rPr>
              <w:t xml:space="preserve"> </w:t>
            </w:r>
            <w:r w:rsidRPr="00AA4983">
              <w:rPr>
                <w:rFonts w:cs="Calibri"/>
                <w:lang w:val="ru-RU"/>
              </w:rPr>
              <w:t>ступеня</w:t>
            </w:r>
            <w:r w:rsidRPr="006A6E4B">
              <w:rPr>
                <w:rFonts w:cs="Calibri"/>
              </w:rPr>
              <w:t xml:space="preserve"> </w:t>
            </w:r>
            <w:r w:rsidRPr="00AA4983">
              <w:rPr>
                <w:rFonts w:cs="Calibri"/>
                <w:lang w:val="ru-RU"/>
              </w:rPr>
              <w:t>тяжкості</w:t>
            </w:r>
            <w:r w:rsidRPr="006A6E4B">
              <w:rPr>
                <w:rFonts w:cs="Calibri"/>
              </w:rPr>
              <w:t xml:space="preserve"> </w:t>
            </w:r>
            <w:r w:rsidRPr="00AA4983">
              <w:rPr>
                <w:rFonts w:cs="Calibri"/>
                <w:lang w:val="ru-RU"/>
              </w:rPr>
              <w:t>суїцидальних</w:t>
            </w:r>
            <w:r w:rsidRPr="006A6E4B">
              <w:rPr>
                <w:rFonts w:cs="Calibri"/>
              </w:rPr>
              <w:t xml:space="preserve"> </w:t>
            </w:r>
            <w:r w:rsidRPr="00AA4983">
              <w:rPr>
                <w:rFonts w:cs="Calibri"/>
                <w:lang w:val="ru-RU"/>
              </w:rPr>
              <w:t>проявів</w:t>
            </w:r>
            <w:r w:rsidRPr="006A6E4B">
              <w:rPr>
                <w:rFonts w:cs="Calibri"/>
              </w:rPr>
              <w:t xml:space="preserve">. </w:t>
            </w:r>
            <w:r w:rsidRPr="00AA4983">
              <w:rPr>
                <w:rFonts w:cs="Calibri"/>
                <w:lang w:val="ru-RU"/>
              </w:rPr>
              <w:t>З</w:t>
            </w:r>
            <w:r w:rsidRPr="006A6E4B">
              <w:rPr>
                <w:rFonts w:cs="Calibri"/>
              </w:rPr>
              <w:t xml:space="preserve"> </w:t>
            </w:r>
            <w:r w:rsidRPr="00AA4983">
              <w:rPr>
                <w:rFonts w:cs="Calibri"/>
                <w:lang w:val="ru-RU"/>
              </w:rPr>
              <w:t>моменту</w:t>
            </w:r>
            <w:r w:rsidRPr="006A6E4B">
              <w:rPr>
                <w:rFonts w:cs="Calibri"/>
              </w:rPr>
              <w:t xml:space="preserve"> </w:t>
            </w:r>
            <w:r w:rsidRPr="00AA4983">
              <w:rPr>
                <w:rFonts w:cs="Calibri"/>
                <w:lang w:val="ru-RU"/>
              </w:rPr>
              <w:t>останнього</w:t>
            </w:r>
            <w:r w:rsidRPr="006A6E4B">
              <w:rPr>
                <w:rFonts w:cs="Calibri"/>
              </w:rPr>
              <w:t xml:space="preserve"> </w:t>
            </w:r>
            <w:r w:rsidRPr="00AA4983">
              <w:rPr>
                <w:rFonts w:cs="Calibri"/>
                <w:lang w:val="ru-RU"/>
              </w:rPr>
              <w:t>візиту</w:t>
            </w:r>
            <w:r w:rsidRPr="006A6E4B">
              <w:rPr>
                <w:rFonts w:cs="Calibri"/>
              </w:rPr>
              <w:t xml:space="preserve">, </w:t>
            </w:r>
            <w:r w:rsidRPr="00AA4983">
              <w:rPr>
                <w:rFonts w:cs="Calibri"/>
                <w:lang w:val="ru-RU"/>
              </w:rPr>
              <w:t>версія</w:t>
            </w:r>
            <w:r w:rsidRPr="006A6E4B">
              <w:rPr>
                <w:rFonts w:cs="Calibri"/>
              </w:rPr>
              <w:t xml:space="preserve"> 1 </w:t>
            </w:r>
            <w:r w:rsidRPr="00AA4983">
              <w:rPr>
                <w:rFonts w:cs="Calibri"/>
                <w:lang w:val="ru-RU"/>
              </w:rPr>
              <w:t>від</w:t>
            </w:r>
            <w:r w:rsidRPr="006A6E4B">
              <w:rPr>
                <w:rFonts w:cs="Calibri"/>
              </w:rPr>
              <w:t xml:space="preserve"> 29 </w:t>
            </w:r>
            <w:r w:rsidRPr="00AA4983">
              <w:rPr>
                <w:rFonts w:cs="Calibri"/>
                <w:lang w:val="ru-RU"/>
              </w:rPr>
              <w:t>березня</w:t>
            </w:r>
            <w:r w:rsidRPr="006A6E4B">
              <w:rPr>
                <w:rFonts w:cs="Calibri"/>
              </w:rPr>
              <w:t xml:space="preserve"> 2019 </w:t>
            </w:r>
            <w:r w:rsidRPr="00AA4983">
              <w:rPr>
                <w:rFonts w:cs="Calibri"/>
                <w:lang w:val="ru-RU"/>
              </w:rPr>
              <w:t>р</w:t>
            </w:r>
            <w:r w:rsidRPr="006A6E4B">
              <w:rPr>
                <w:rFonts w:cs="Calibri"/>
              </w:rPr>
              <w:t>. «</w:t>
            </w:r>
            <w:r w:rsidRPr="00AA4983">
              <w:rPr>
                <w:rFonts w:cs="Calibri"/>
              </w:rPr>
              <w:t>RGH</w:t>
            </w:r>
            <w:r w:rsidRPr="006A6E4B">
              <w:rPr>
                <w:rFonts w:cs="Calibri"/>
              </w:rPr>
              <w:t>-</w:t>
            </w:r>
            <w:r w:rsidRPr="00AA4983">
              <w:rPr>
                <w:rFonts w:cs="Calibri"/>
              </w:rPr>
              <w:t>MD</w:t>
            </w:r>
            <w:r w:rsidRPr="006A6E4B">
              <w:rPr>
                <w:rFonts w:cs="Calibri"/>
              </w:rPr>
              <w:t>-20</w:t>
            </w:r>
            <w:r w:rsidRPr="00AA4983">
              <w:rPr>
                <w:rFonts w:cs="Calibri"/>
              </w:rPr>
              <w:t>C</w:t>
            </w:r>
            <w:r w:rsidRPr="006A6E4B">
              <w:rPr>
                <w:rFonts w:cs="Calibri"/>
              </w:rPr>
              <w:t>-</w:t>
            </w:r>
            <w:r w:rsidRPr="00AA4983">
              <w:rPr>
                <w:rFonts w:cs="Calibri"/>
              </w:rPr>
              <w:t>SSRS</w:t>
            </w:r>
            <w:r w:rsidRPr="006A6E4B">
              <w:rPr>
                <w:rFonts w:cs="Calibri"/>
              </w:rPr>
              <w:t xml:space="preserve"> </w:t>
            </w:r>
            <w:r w:rsidRPr="00AA4983">
              <w:rPr>
                <w:rFonts w:cs="Calibri"/>
              </w:rPr>
              <w:t>Since</w:t>
            </w:r>
            <w:r w:rsidRPr="006A6E4B">
              <w:rPr>
                <w:rFonts w:cs="Calibri"/>
              </w:rPr>
              <w:t xml:space="preserve"> </w:t>
            </w:r>
            <w:r w:rsidRPr="00AA4983">
              <w:rPr>
                <w:rFonts w:cs="Calibri"/>
              </w:rPr>
              <w:t>Last</w:t>
            </w:r>
            <w:r w:rsidRPr="006A6E4B">
              <w:rPr>
                <w:rFonts w:cs="Calibri"/>
              </w:rPr>
              <w:t xml:space="preserve"> </w:t>
            </w:r>
            <w:r w:rsidRPr="00AA4983">
              <w:rPr>
                <w:rFonts w:cs="Calibri"/>
              </w:rPr>
              <w:t>Visit</w:t>
            </w:r>
            <w:r w:rsidRPr="006A6E4B">
              <w:rPr>
                <w:rFonts w:cs="Calibri"/>
              </w:rPr>
              <w:t>_</w:t>
            </w:r>
            <w:r w:rsidRPr="00AA4983">
              <w:rPr>
                <w:rFonts w:cs="Calibri"/>
              </w:rPr>
              <w:t>English</w:t>
            </w:r>
            <w:r w:rsidRPr="006A6E4B">
              <w:rPr>
                <w:rFonts w:cs="Calibri"/>
              </w:rPr>
              <w:t>_</w:t>
            </w:r>
            <w:r w:rsidRPr="00AA4983">
              <w:rPr>
                <w:rFonts w:cs="Calibri"/>
              </w:rPr>
              <w:t>V</w:t>
            </w:r>
            <w:r w:rsidRPr="006A6E4B">
              <w:rPr>
                <w:rFonts w:cs="Calibri"/>
              </w:rPr>
              <w:t>1_2019_</w:t>
            </w:r>
            <w:r w:rsidRPr="00AA4983">
              <w:rPr>
                <w:rFonts w:cs="Calibri"/>
              </w:rPr>
              <w:t>Mar</w:t>
            </w:r>
            <w:r w:rsidRPr="006A6E4B">
              <w:rPr>
                <w:rFonts w:cs="Calibri"/>
              </w:rPr>
              <w:t xml:space="preserve">_29 </w:t>
            </w:r>
            <w:r w:rsidRPr="00AA4983">
              <w:rPr>
                <w:rFonts w:cs="Calibri"/>
              </w:rPr>
              <w:t>No</w:t>
            </w:r>
            <w:r w:rsidRPr="006A6E4B">
              <w:rPr>
                <w:rFonts w:cs="Calibri"/>
              </w:rPr>
              <w:t>_</w:t>
            </w:r>
            <w:r w:rsidRPr="00AA4983">
              <w:rPr>
                <w:rFonts w:cs="Calibri"/>
              </w:rPr>
              <w:t>Logo</w:t>
            </w:r>
            <w:r w:rsidRPr="006A6E4B">
              <w:rPr>
                <w:rFonts w:cs="Calibri"/>
              </w:rPr>
              <w:t xml:space="preserve">», </w:t>
            </w:r>
            <w:r w:rsidRPr="00AA4983">
              <w:rPr>
                <w:rFonts w:cs="Calibri"/>
                <w:lang w:val="ru-RU"/>
              </w:rPr>
              <w:t>англійською</w:t>
            </w:r>
            <w:r w:rsidRPr="006A6E4B">
              <w:rPr>
                <w:rFonts w:cs="Calibri"/>
              </w:rPr>
              <w:t xml:space="preserve"> </w:t>
            </w:r>
            <w:r w:rsidRPr="00AA4983">
              <w:rPr>
                <w:rFonts w:cs="Calibri"/>
                <w:lang w:val="ru-RU"/>
              </w:rPr>
              <w:t>мовою</w:t>
            </w:r>
            <w:r w:rsidRPr="006A6E4B">
              <w:rPr>
                <w:rFonts w:cs="Calibri"/>
              </w:rPr>
              <w:t xml:space="preserve">; </w:t>
            </w:r>
            <w:r w:rsidRPr="00AA4983">
              <w:rPr>
                <w:rFonts w:cs="Calibri"/>
                <w:lang w:val="ru-RU"/>
              </w:rPr>
              <w:t>Кідді</w:t>
            </w:r>
            <w:r w:rsidRPr="006A6E4B">
              <w:rPr>
                <w:rFonts w:cs="Calibri"/>
              </w:rPr>
              <w:t xml:space="preserve"> </w:t>
            </w:r>
            <w:r w:rsidRPr="00AA4983">
              <w:rPr>
                <w:rFonts w:cs="Calibri"/>
                <w:lang w:val="ru-RU"/>
              </w:rPr>
              <w:t>розклад</w:t>
            </w:r>
            <w:r w:rsidRPr="006A6E4B">
              <w:rPr>
                <w:rFonts w:cs="Calibri"/>
              </w:rPr>
              <w:t xml:space="preserve"> </w:t>
            </w:r>
            <w:r w:rsidRPr="00AA4983">
              <w:rPr>
                <w:rFonts w:cs="Calibri"/>
                <w:lang w:val="ru-RU"/>
              </w:rPr>
              <w:t>для</w:t>
            </w:r>
            <w:r w:rsidRPr="006A6E4B">
              <w:rPr>
                <w:rFonts w:cs="Calibri"/>
              </w:rPr>
              <w:t xml:space="preserve"> </w:t>
            </w:r>
            <w:r w:rsidRPr="00AA4983">
              <w:rPr>
                <w:rFonts w:cs="Calibri"/>
                <w:lang w:val="ru-RU"/>
              </w:rPr>
              <w:t>афективних</w:t>
            </w:r>
            <w:r w:rsidRPr="006A6E4B">
              <w:rPr>
                <w:rFonts w:cs="Calibri"/>
              </w:rPr>
              <w:t xml:space="preserve"> </w:t>
            </w:r>
            <w:r w:rsidRPr="00AA4983">
              <w:rPr>
                <w:rFonts w:cs="Calibri"/>
                <w:lang w:val="ru-RU"/>
              </w:rPr>
              <w:t>розладів</w:t>
            </w:r>
            <w:r w:rsidRPr="006A6E4B">
              <w:rPr>
                <w:rFonts w:cs="Calibri"/>
              </w:rPr>
              <w:t xml:space="preserve"> </w:t>
            </w:r>
            <w:r w:rsidRPr="00AA4983">
              <w:rPr>
                <w:rFonts w:cs="Calibri"/>
                <w:lang w:val="ru-RU"/>
              </w:rPr>
              <w:t>і</w:t>
            </w:r>
            <w:r w:rsidRPr="006A6E4B">
              <w:rPr>
                <w:rFonts w:cs="Calibri"/>
              </w:rPr>
              <w:t xml:space="preserve"> </w:t>
            </w:r>
            <w:r w:rsidRPr="00AA4983">
              <w:rPr>
                <w:rFonts w:cs="Calibri"/>
                <w:lang w:val="ru-RU"/>
              </w:rPr>
              <w:t>шизофренії</w:t>
            </w:r>
            <w:r w:rsidRPr="006A6E4B">
              <w:rPr>
                <w:rFonts w:cs="Calibri"/>
              </w:rPr>
              <w:t xml:space="preserve">, </w:t>
            </w:r>
            <w:r w:rsidRPr="00AA4983">
              <w:rPr>
                <w:rFonts w:cs="Calibri"/>
                <w:lang w:val="ru-RU"/>
              </w:rPr>
              <w:t>версія</w:t>
            </w:r>
            <w:r w:rsidRPr="006A6E4B">
              <w:rPr>
                <w:rFonts w:cs="Calibri"/>
              </w:rPr>
              <w:t xml:space="preserve"> 1 </w:t>
            </w:r>
            <w:r w:rsidRPr="00AA4983">
              <w:rPr>
                <w:rFonts w:cs="Calibri"/>
                <w:lang w:val="ru-RU"/>
              </w:rPr>
              <w:t>від</w:t>
            </w:r>
            <w:r w:rsidRPr="006A6E4B">
              <w:rPr>
                <w:rFonts w:cs="Calibri"/>
              </w:rPr>
              <w:t xml:space="preserve"> 01 </w:t>
            </w:r>
            <w:r w:rsidRPr="00AA4983">
              <w:rPr>
                <w:rFonts w:cs="Calibri"/>
                <w:lang w:val="ru-RU"/>
              </w:rPr>
              <w:t>квітня</w:t>
            </w:r>
            <w:r w:rsidRPr="006A6E4B">
              <w:rPr>
                <w:rFonts w:cs="Calibri"/>
              </w:rPr>
              <w:t xml:space="preserve"> 2019 </w:t>
            </w:r>
            <w:r w:rsidRPr="00AA4983">
              <w:rPr>
                <w:rFonts w:cs="Calibri"/>
                <w:lang w:val="ru-RU"/>
              </w:rPr>
              <w:t>р</w:t>
            </w:r>
            <w:r w:rsidRPr="006A6E4B">
              <w:rPr>
                <w:rFonts w:cs="Calibri"/>
              </w:rPr>
              <w:t>. «</w:t>
            </w:r>
            <w:r w:rsidRPr="00AA4983">
              <w:rPr>
                <w:rFonts w:cs="Calibri"/>
              </w:rPr>
              <w:t>RGH</w:t>
            </w:r>
            <w:r w:rsidRPr="006A6E4B">
              <w:rPr>
                <w:rFonts w:cs="Calibri"/>
              </w:rPr>
              <w:t>-</w:t>
            </w:r>
            <w:r w:rsidRPr="00AA4983">
              <w:rPr>
                <w:rFonts w:cs="Calibri"/>
              </w:rPr>
              <w:t>MD</w:t>
            </w:r>
            <w:r w:rsidRPr="006A6E4B">
              <w:rPr>
                <w:rFonts w:cs="Calibri"/>
              </w:rPr>
              <w:t>-20_</w:t>
            </w:r>
            <w:r w:rsidRPr="00AA4983">
              <w:rPr>
                <w:rFonts w:cs="Calibri"/>
              </w:rPr>
              <w:t>K</w:t>
            </w:r>
            <w:r w:rsidRPr="006A6E4B">
              <w:rPr>
                <w:rFonts w:cs="Calibri"/>
              </w:rPr>
              <w:t>-</w:t>
            </w:r>
            <w:r w:rsidRPr="00AA4983">
              <w:rPr>
                <w:rFonts w:cs="Calibri"/>
              </w:rPr>
              <w:t>SADS</w:t>
            </w:r>
            <w:r w:rsidRPr="006A6E4B">
              <w:rPr>
                <w:rFonts w:cs="Calibri"/>
              </w:rPr>
              <w:t>-</w:t>
            </w:r>
            <w:r w:rsidRPr="00AA4983">
              <w:rPr>
                <w:rFonts w:cs="Calibri"/>
              </w:rPr>
              <w:t>PL</w:t>
            </w:r>
            <w:r w:rsidRPr="006A6E4B">
              <w:rPr>
                <w:rFonts w:cs="Calibri"/>
              </w:rPr>
              <w:t>_</w:t>
            </w:r>
            <w:r w:rsidRPr="00AA4983">
              <w:rPr>
                <w:rFonts w:cs="Calibri"/>
              </w:rPr>
              <w:t>English</w:t>
            </w:r>
            <w:r w:rsidRPr="006A6E4B">
              <w:rPr>
                <w:rFonts w:cs="Calibri"/>
              </w:rPr>
              <w:t>_</w:t>
            </w:r>
            <w:r w:rsidRPr="00AA4983">
              <w:rPr>
                <w:rFonts w:cs="Calibri"/>
              </w:rPr>
              <w:t>V</w:t>
            </w:r>
            <w:r w:rsidRPr="006A6E4B">
              <w:rPr>
                <w:rFonts w:cs="Calibri"/>
              </w:rPr>
              <w:t>1_2019_</w:t>
            </w:r>
            <w:r w:rsidRPr="00AA4983">
              <w:rPr>
                <w:rFonts w:cs="Calibri"/>
              </w:rPr>
              <w:t>Apr</w:t>
            </w:r>
            <w:r w:rsidRPr="006A6E4B">
              <w:rPr>
                <w:rFonts w:cs="Calibri"/>
              </w:rPr>
              <w:t>_01_</w:t>
            </w:r>
            <w:r w:rsidRPr="00AA4983">
              <w:rPr>
                <w:rFonts w:cs="Calibri"/>
              </w:rPr>
              <w:t>updated</w:t>
            </w:r>
            <w:r w:rsidRPr="006A6E4B">
              <w:rPr>
                <w:rFonts w:cs="Calibri"/>
              </w:rPr>
              <w:t xml:space="preserve"> 05-2017-</w:t>
            </w:r>
            <w:r w:rsidRPr="00AA4983">
              <w:rPr>
                <w:rFonts w:cs="Calibri"/>
              </w:rPr>
              <w:t>English</w:t>
            </w:r>
            <w:r w:rsidRPr="006A6E4B">
              <w:rPr>
                <w:rFonts w:cs="Calibri"/>
              </w:rPr>
              <w:t xml:space="preserve"> </w:t>
            </w:r>
            <w:r w:rsidRPr="00AA4983">
              <w:rPr>
                <w:rFonts w:cs="Calibri"/>
              </w:rPr>
              <w:t>USA</w:t>
            </w:r>
            <w:r w:rsidRPr="006A6E4B">
              <w:rPr>
                <w:rFonts w:cs="Calibri"/>
              </w:rPr>
              <w:t>_</w:t>
            </w:r>
            <w:r w:rsidRPr="00AA4983">
              <w:rPr>
                <w:rFonts w:cs="Calibri"/>
              </w:rPr>
              <w:t>No</w:t>
            </w:r>
            <w:r w:rsidRPr="006A6E4B">
              <w:rPr>
                <w:rFonts w:cs="Calibri"/>
              </w:rPr>
              <w:t>_</w:t>
            </w:r>
            <w:r w:rsidRPr="00AA4983">
              <w:rPr>
                <w:rFonts w:cs="Calibri"/>
              </w:rPr>
              <w:t>Logo</w:t>
            </w:r>
            <w:r w:rsidRPr="006A6E4B">
              <w:rPr>
                <w:rFonts w:cs="Calibri"/>
              </w:rPr>
              <w:t xml:space="preserve">», </w:t>
            </w:r>
            <w:r w:rsidRPr="00AA4983">
              <w:rPr>
                <w:rFonts w:cs="Calibri"/>
                <w:lang w:val="ru-RU"/>
              </w:rPr>
              <w:t>англійською</w:t>
            </w:r>
            <w:r w:rsidRPr="006A6E4B">
              <w:rPr>
                <w:rFonts w:cs="Calibri"/>
              </w:rPr>
              <w:t xml:space="preserve"> </w:t>
            </w:r>
            <w:r w:rsidRPr="00AA4983">
              <w:rPr>
                <w:rFonts w:cs="Calibri"/>
                <w:lang w:val="ru-RU"/>
              </w:rPr>
              <w:t>мовою</w:t>
            </w:r>
            <w:r w:rsidRPr="006A6E4B">
              <w:rPr>
                <w:rFonts w:cs="Calibri"/>
              </w:rPr>
              <w:t xml:space="preserve">; </w:t>
            </w:r>
            <w:r w:rsidRPr="00AA4983">
              <w:rPr>
                <w:rFonts w:cs="Calibri"/>
                <w:lang w:val="ru-RU"/>
              </w:rPr>
              <w:t>Шкала</w:t>
            </w:r>
            <w:r w:rsidRPr="006A6E4B">
              <w:rPr>
                <w:rFonts w:cs="Calibri"/>
              </w:rPr>
              <w:t xml:space="preserve"> </w:t>
            </w:r>
            <w:r w:rsidRPr="00AA4983">
              <w:rPr>
                <w:rFonts w:cs="Calibri"/>
              </w:rPr>
              <w:t>PANSS</w:t>
            </w:r>
            <w:r w:rsidRPr="006A6E4B">
              <w:rPr>
                <w:rFonts w:cs="Calibri"/>
              </w:rPr>
              <w:t xml:space="preserve"> </w:t>
            </w:r>
            <w:r w:rsidRPr="00AA4983">
              <w:rPr>
                <w:rFonts w:cs="Calibri"/>
              </w:rPr>
              <w:t>QuikScore</w:t>
            </w:r>
            <w:r w:rsidRPr="006A6E4B">
              <w:rPr>
                <w:rFonts w:cs="Calibri"/>
              </w:rPr>
              <w:t xml:space="preserve"> , </w:t>
            </w:r>
            <w:r w:rsidRPr="00AA4983">
              <w:rPr>
                <w:rFonts w:cs="Calibri"/>
                <w:lang w:val="ru-RU"/>
              </w:rPr>
              <w:t>версія</w:t>
            </w:r>
            <w:r w:rsidRPr="006A6E4B">
              <w:rPr>
                <w:rFonts w:cs="Calibri"/>
              </w:rPr>
              <w:t xml:space="preserve"> 2 </w:t>
            </w:r>
            <w:r w:rsidRPr="00AA4983">
              <w:rPr>
                <w:rFonts w:cs="Calibri"/>
                <w:lang w:val="ru-RU"/>
              </w:rPr>
              <w:t>від</w:t>
            </w:r>
            <w:r w:rsidRPr="006A6E4B">
              <w:rPr>
                <w:rFonts w:cs="Calibri"/>
              </w:rPr>
              <w:t xml:space="preserve"> 23 </w:t>
            </w:r>
            <w:r w:rsidRPr="00AA4983">
              <w:rPr>
                <w:rFonts w:cs="Calibri"/>
                <w:lang w:val="ru-RU"/>
              </w:rPr>
              <w:t>квітня</w:t>
            </w:r>
            <w:r w:rsidRPr="006A6E4B">
              <w:rPr>
                <w:rFonts w:cs="Calibri"/>
              </w:rPr>
              <w:t xml:space="preserve"> 2020 </w:t>
            </w:r>
            <w:r w:rsidRPr="00AA4983">
              <w:rPr>
                <w:rFonts w:cs="Calibri"/>
                <w:lang w:val="ru-RU"/>
              </w:rPr>
              <w:t>р</w:t>
            </w:r>
            <w:r w:rsidRPr="006A6E4B">
              <w:rPr>
                <w:rFonts w:cs="Calibri"/>
              </w:rPr>
              <w:t>. «</w:t>
            </w:r>
            <w:r w:rsidRPr="00AA4983">
              <w:rPr>
                <w:rFonts w:cs="Calibri"/>
              </w:rPr>
              <w:t>RGH</w:t>
            </w:r>
            <w:r w:rsidRPr="006A6E4B">
              <w:rPr>
                <w:rFonts w:cs="Calibri"/>
              </w:rPr>
              <w:t>-</w:t>
            </w:r>
            <w:r w:rsidRPr="00AA4983">
              <w:rPr>
                <w:rFonts w:cs="Calibri"/>
              </w:rPr>
              <w:t>MD</w:t>
            </w:r>
            <w:r w:rsidRPr="006A6E4B">
              <w:rPr>
                <w:rFonts w:cs="Calibri"/>
              </w:rPr>
              <w:t>-20_</w:t>
            </w:r>
            <w:r w:rsidRPr="00AA4983">
              <w:rPr>
                <w:rFonts w:cs="Calibri"/>
              </w:rPr>
              <w:t>PANSS</w:t>
            </w:r>
            <w:r w:rsidRPr="006A6E4B">
              <w:rPr>
                <w:rFonts w:cs="Calibri"/>
              </w:rPr>
              <w:t xml:space="preserve"> </w:t>
            </w:r>
            <w:r w:rsidRPr="00AA4983">
              <w:rPr>
                <w:rFonts w:cs="Calibri"/>
              </w:rPr>
              <w:t>QuikScore</w:t>
            </w:r>
            <w:r w:rsidRPr="006A6E4B">
              <w:rPr>
                <w:rFonts w:cs="Calibri"/>
              </w:rPr>
              <w:t xml:space="preserve"> </w:t>
            </w:r>
            <w:r w:rsidRPr="00AA4983">
              <w:rPr>
                <w:rFonts w:cs="Calibri"/>
              </w:rPr>
              <w:t>Form</w:t>
            </w:r>
            <w:r w:rsidRPr="006A6E4B">
              <w:rPr>
                <w:rFonts w:cs="Calibri"/>
              </w:rPr>
              <w:t>_</w:t>
            </w:r>
            <w:r w:rsidRPr="00AA4983">
              <w:rPr>
                <w:rFonts w:cs="Calibri"/>
              </w:rPr>
              <w:t>English</w:t>
            </w:r>
            <w:r w:rsidRPr="006A6E4B">
              <w:rPr>
                <w:rFonts w:cs="Calibri"/>
              </w:rPr>
              <w:t>_</w:t>
            </w:r>
            <w:r w:rsidRPr="00AA4983">
              <w:rPr>
                <w:rFonts w:cs="Calibri"/>
              </w:rPr>
              <w:t>V</w:t>
            </w:r>
            <w:r w:rsidRPr="006A6E4B">
              <w:rPr>
                <w:rFonts w:cs="Calibri"/>
              </w:rPr>
              <w:t>2_2020_</w:t>
            </w:r>
            <w:r w:rsidRPr="00AA4983">
              <w:rPr>
                <w:rFonts w:cs="Calibri"/>
              </w:rPr>
              <w:t>Apr</w:t>
            </w:r>
            <w:r w:rsidRPr="006A6E4B">
              <w:rPr>
                <w:rFonts w:cs="Calibri"/>
              </w:rPr>
              <w:t xml:space="preserve">_23 </w:t>
            </w:r>
            <w:r w:rsidRPr="00AA4983">
              <w:rPr>
                <w:rFonts w:cs="Calibri"/>
              </w:rPr>
              <w:t>No</w:t>
            </w:r>
            <w:r w:rsidRPr="006A6E4B">
              <w:rPr>
                <w:rFonts w:cs="Calibri"/>
              </w:rPr>
              <w:t>_</w:t>
            </w:r>
            <w:r w:rsidRPr="00AA4983">
              <w:rPr>
                <w:rFonts w:cs="Calibri"/>
              </w:rPr>
              <w:t>Logo</w:t>
            </w:r>
            <w:r w:rsidRPr="006A6E4B">
              <w:rPr>
                <w:rFonts w:cs="Calibri"/>
              </w:rPr>
              <w:t xml:space="preserve">» , </w:t>
            </w:r>
            <w:r w:rsidRPr="00AA4983">
              <w:rPr>
                <w:rFonts w:cs="Calibri"/>
                <w:lang w:val="ru-RU"/>
              </w:rPr>
              <w:t>англійською</w:t>
            </w:r>
            <w:r w:rsidRPr="006A6E4B">
              <w:rPr>
                <w:rFonts w:cs="Calibri"/>
              </w:rPr>
              <w:t xml:space="preserve"> </w:t>
            </w:r>
            <w:r w:rsidRPr="00AA4983">
              <w:rPr>
                <w:rFonts w:cs="Calibri"/>
                <w:lang w:val="ru-RU"/>
              </w:rPr>
              <w:t>мовою</w:t>
            </w:r>
            <w:r w:rsidRPr="006A6E4B">
              <w:rPr>
                <w:rFonts w:cs="Calibri"/>
              </w:rPr>
              <w:t xml:space="preserve">; </w:t>
            </w:r>
            <w:r w:rsidRPr="00AA4983">
              <w:rPr>
                <w:rFonts w:cs="Calibri"/>
                <w:lang w:val="ru-RU"/>
              </w:rPr>
              <w:t>Шкала</w:t>
            </w:r>
            <w:r w:rsidRPr="006A6E4B">
              <w:rPr>
                <w:rFonts w:cs="Calibri"/>
              </w:rPr>
              <w:t xml:space="preserve"> </w:t>
            </w:r>
            <w:r w:rsidRPr="00AA4983">
              <w:rPr>
                <w:rFonts w:cs="Calibri"/>
              </w:rPr>
              <w:t>PANSS</w:t>
            </w:r>
            <w:r w:rsidRPr="006A6E4B">
              <w:rPr>
                <w:rFonts w:cs="Calibri"/>
              </w:rPr>
              <w:t xml:space="preserve"> </w:t>
            </w:r>
            <w:r w:rsidRPr="00AA4983">
              <w:rPr>
                <w:rFonts w:cs="Calibri"/>
              </w:rPr>
              <w:t>rating</w:t>
            </w:r>
            <w:r w:rsidRPr="006A6E4B">
              <w:rPr>
                <w:rFonts w:cs="Calibri"/>
              </w:rPr>
              <w:t xml:space="preserve"> </w:t>
            </w:r>
            <w:r w:rsidRPr="00AA4983">
              <w:rPr>
                <w:rFonts w:cs="Calibri"/>
              </w:rPr>
              <w:t>criteria</w:t>
            </w:r>
            <w:r w:rsidRPr="006A6E4B">
              <w:rPr>
                <w:rFonts w:cs="Calibri"/>
              </w:rPr>
              <w:t xml:space="preserve">, </w:t>
            </w:r>
            <w:r w:rsidRPr="00AA4983">
              <w:rPr>
                <w:rFonts w:cs="Calibri"/>
                <w:lang w:val="ru-RU"/>
              </w:rPr>
              <w:t>версія</w:t>
            </w:r>
            <w:r w:rsidRPr="006A6E4B">
              <w:rPr>
                <w:rFonts w:cs="Calibri"/>
              </w:rPr>
              <w:t xml:space="preserve"> 2 </w:t>
            </w:r>
            <w:r w:rsidRPr="00AA4983">
              <w:rPr>
                <w:rFonts w:cs="Calibri"/>
                <w:lang w:val="ru-RU"/>
              </w:rPr>
              <w:t>від</w:t>
            </w:r>
            <w:r w:rsidRPr="006A6E4B">
              <w:rPr>
                <w:rFonts w:cs="Calibri"/>
              </w:rPr>
              <w:t xml:space="preserve"> 02 </w:t>
            </w:r>
            <w:r w:rsidRPr="00AA4983">
              <w:rPr>
                <w:rFonts w:cs="Calibri"/>
                <w:lang w:val="ru-RU"/>
              </w:rPr>
              <w:t>квітня</w:t>
            </w:r>
            <w:r w:rsidRPr="006A6E4B">
              <w:rPr>
                <w:rFonts w:cs="Calibri"/>
              </w:rPr>
              <w:t xml:space="preserve"> 2019 </w:t>
            </w:r>
            <w:r w:rsidRPr="00AA4983">
              <w:rPr>
                <w:rFonts w:cs="Calibri"/>
                <w:lang w:val="ru-RU"/>
              </w:rPr>
              <w:t>р</w:t>
            </w:r>
            <w:r w:rsidRPr="006A6E4B">
              <w:rPr>
                <w:rFonts w:cs="Calibri"/>
              </w:rPr>
              <w:t>. «</w:t>
            </w:r>
            <w:r w:rsidRPr="00AA4983">
              <w:rPr>
                <w:rFonts w:cs="Calibri"/>
              </w:rPr>
              <w:t>RGH</w:t>
            </w:r>
            <w:r w:rsidRPr="006A6E4B">
              <w:rPr>
                <w:rFonts w:cs="Calibri"/>
              </w:rPr>
              <w:t>-</w:t>
            </w:r>
            <w:r w:rsidRPr="00AA4983">
              <w:rPr>
                <w:rFonts w:cs="Calibri"/>
              </w:rPr>
              <w:t>MD</w:t>
            </w:r>
            <w:r w:rsidRPr="006A6E4B">
              <w:rPr>
                <w:rFonts w:cs="Calibri"/>
              </w:rPr>
              <w:t>-20_</w:t>
            </w:r>
            <w:r w:rsidRPr="00AA4983">
              <w:rPr>
                <w:rFonts w:cs="Calibri"/>
              </w:rPr>
              <w:t>PANSS</w:t>
            </w:r>
            <w:r w:rsidRPr="006A6E4B">
              <w:rPr>
                <w:rFonts w:cs="Calibri"/>
              </w:rPr>
              <w:t xml:space="preserve"> </w:t>
            </w:r>
            <w:r w:rsidRPr="00AA4983">
              <w:rPr>
                <w:rFonts w:cs="Calibri"/>
              </w:rPr>
              <w:t>Rating</w:t>
            </w:r>
            <w:r w:rsidRPr="006A6E4B">
              <w:rPr>
                <w:rFonts w:cs="Calibri"/>
              </w:rPr>
              <w:t xml:space="preserve"> </w:t>
            </w:r>
            <w:r w:rsidRPr="00AA4983">
              <w:rPr>
                <w:rFonts w:cs="Calibri"/>
              </w:rPr>
              <w:t>Criteria</w:t>
            </w:r>
            <w:r w:rsidRPr="006A6E4B">
              <w:rPr>
                <w:rFonts w:cs="Calibri"/>
              </w:rPr>
              <w:t>_</w:t>
            </w:r>
            <w:r w:rsidRPr="00AA4983">
              <w:rPr>
                <w:rFonts w:cs="Calibri"/>
              </w:rPr>
              <w:t>English</w:t>
            </w:r>
            <w:r w:rsidRPr="006A6E4B">
              <w:rPr>
                <w:rFonts w:cs="Calibri"/>
              </w:rPr>
              <w:t>_</w:t>
            </w:r>
            <w:r w:rsidRPr="00AA4983">
              <w:rPr>
                <w:rFonts w:cs="Calibri"/>
              </w:rPr>
              <w:t>V</w:t>
            </w:r>
            <w:r w:rsidRPr="006A6E4B">
              <w:rPr>
                <w:rFonts w:cs="Calibri"/>
              </w:rPr>
              <w:t>2_2019_</w:t>
            </w:r>
            <w:r w:rsidRPr="00AA4983">
              <w:rPr>
                <w:rFonts w:cs="Calibri"/>
              </w:rPr>
              <w:t>Apr</w:t>
            </w:r>
            <w:r w:rsidRPr="006A6E4B">
              <w:rPr>
                <w:rFonts w:cs="Calibri"/>
              </w:rPr>
              <w:t xml:space="preserve">_02 </w:t>
            </w:r>
            <w:r w:rsidRPr="00AA4983">
              <w:rPr>
                <w:rFonts w:cs="Calibri"/>
              </w:rPr>
              <w:t>No</w:t>
            </w:r>
            <w:r w:rsidRPr="006A6E4B">
              <w:rPr>
                <w:rFonts w:cs="Calibri"/>
              </w:rPr>
              <w:t>_</w:t>
            </w:r>
            <w:r w:rsidRPr="00AA4983">
              <w:rPr>
                <w:rFonts w:cs="Calibri"/>
              </w:rPr>
              <w:t>Logo</w:t>
            </w:r>
            <w:r w:rsidRPr="006A6E4B">
              <w:rPr>
                <w:rFonts w:cs="Calibri"/>
              </w:rPr>
              <w:t xml:space="preserve">», </w:t>
            </w:r>
            <w:r w:rsidRPr="00AA4983">
              <w:rPr>
                <w:rFonts w:cs="Calibri"/>
                <w:lang w:val="ru-RU"/>
              </w:rPr>
              <w:t>англійською</w:t>
            </w:r>
            <w:r w:rsidRPr="006A6E4B">
              <w:rPr>
                <w:rFonts w:cs="Calibri"/>
              </w:rPr>
              <w:t xml:space="preserve"> </w:t>
            </w:r>
            <w:r w:rsidRPr="00AA4983">
              <w:rPr>
                <w:rFonts w:cs="Calibri"/>
                <w:lang w:val="ru-RU"/>
              </w:rPr>
              <w:t>мовою</w:t>
            </w:r>
            <w:r w:rsidRPr="006A6E4B">
              <w:rPr>
                <w:rFonts w:cs="Calibri"/>
              </w:rPr>
              <w:t xml:space="preserve">; </w:t>
            </w:r>
            <w:r w:rsidRPr="00AA4983">
              <w:rPr>
                <w:rFonts w:cs="Calibri"/>
                <w:lang w:val="ru-RU"/>
              </w:rPr>
              <w:t>Шкала</w:t>
            </w:r>
            <w:r w:rsidRPr="006A6E4B">
              <w:rPr>
                <w:rFonts w:cs="Calibri"/>
              </w:rPr>
              <w:t xml:space="preserve"> </w:t>
            </w:r>
            <w:r w:rsidRPr="00AA4983">
              <w:rPr>
                <w:rFonts w:cs="Calibri"/>
              </w:rPr>
              <w:t>SCI</w:t>
            </w:r>
            <w:r w:rsidRPr="006A6E4B">
              <w:rPr>
                <w:rFonts w:cs="Calibri"/>
              </w:rPr>
              <w:t xml:space="preserve"> </w:t>
            </w:r>
            <w:r w:rsidRPr="00AA4983">
              <w:rPr>
                <w:rFonts w:cs="Calibri"/>
              </w:rPr>
              <w:t>PANSS</w:t>
            </w:r>
            <w:r w:rsidRPr="006A6E4B">
              <w:rPr>
                <w:rFonts w:cs="Calibri"/>
              </w:rPr>
              <w:t xml:space="preserve"> , </w:t>
            </w:r>
            <w:r w:rsidRPr="00AA4983">
              <w:rPr>
                <w:rFonts w:cs="Calibri"/>
                <w:lang w:val="ru-RU"/>
              </w:rPr>
              <w:t>версія</w:t>
            </w:r>
            <w:r w:rsidRPr="006A6E4B">
              <w:rPr>
                <w:rFonts w:cs="Calibri"/>
              </w:rPr>
              <w:t xml:space="preserve"> 1 </w:t>
            </w:r>
            <w:r w:rsidRPr="00AA4983">
              <w:rPr>
                <w:rFonts w:cs="Calibri"/>
                <w:lang w:val="ru-RU"/>
              </w:rPr>
              <w:t>від</w:t>
            </w:r>
            <w:r w:rsidRPr="006A6E4B">
              <w:rPr>
                <w:rFonts w:cs="Calibri"/>
              </w:rPr>
              <w:t xml:space="preserve"> 29 </w:t>
            </w:r>
            <w:r w:rsidRPr="00AA4983">
              <w:rPr>
                <w:rFonts w:cs="Calibri"/>
                <w:lang w:val="ru-RU"/>
              </w:rPr>
              <w:t>березня</w:t>
            </w:r>
            <w:r w:rsidRPr="006A6E4B">
              <w:rPr>
                <w:rFonts w:cs="Calibri"/>
              </w:rPr>
              <w:t xml:space="preserve"> 2019 </w:t>
            </w:r>
            <w:r w:rsidRPr="00AA4983">
              <w:rPr>
                <w:rFonts w:cs="Calibri"/>
                <w:lang w:val="ru-RU"/>
              </w:rPr>
              <w:t>р</w:t>
            </w:r>
            <w:r w:rsidRPr="006A6E4B">
              <w:rPr>
                <w:rFonts w:cs="Calibri"/>
              </w:rPr>
              <w:t xml:space="preserve"> «</w:t>
            </w:r>
            <w:r w:rsidRPr="00AA4983">
              <w:rPr>
                <w:rFonts w:cs="Calibri"/>
              </w:rPr>
              <w:t>RGH</w:t>
            </w:r>
            <w:r w:rsidRPr="006A6E4B">
              <w:rPr>
                <w:rFonts w:cs="Calibri"/>
              </w:rPr>
              <w:t>-</w:t>
            </w:r>
            <w:r w:rsidRPr="00AA4983">
              <w:rPr>
                <w:rFonts w:cs="Calibri"/>
              </w:rPr>
              <w:t>MD</w:t>
            </w:r>
            <w:r w:rsidRPr="006A6E4B">
              <w:rPr>
                <w:rFonts w:cs="Calibri"/>
              </w:rPr>
              <w:t>-20_</w:t>
            </w:r>
            <w:r w:rsidRPr="00AA4983">
              <w:rPr>
                <w:rFonts w:cs="Calibri"/>
              </w:rPr>
              <w:t>SCI</w:t>
            </w:r>
            <w:r w:rsidRPr="006A6E4B">
              <w:rPr>
                <w:rFonts w:cs="Calibri"/>
              </w:rPr>
              <w:t>-</w:t>
            </w:r>
            <w:r w:rsidRPr="00AA4983">
              <w:rPr>
                <w:rFonts w:cs="Calibri"/>
              </w:rPr>
              <w:t>PANSS</w:t>
            </w:r>
            <w:r w:rsidRPr="006A6E4B">
              <w:rPr>
                <w:rFonts w:cs="Calibri"/>
              </w:rPr>
              <w:t>_</w:t>
            </w:r>
            <w:r w:rsidRPr="00AA4983">
              <w:rPr>
                <w:rFonts w:cs="Calibri"/>
              </w:rPr>
              <w:t>English</w:t>
            </w:r>
            <w:r w:rsidRPr="006A6E4B">
              <w:rPr>
                <w:rFonts w:cs="Calibri"/>
              </w:rPr>
              <w:t>_</w:t>
            </w:r>
            <w:r w:rsidRPr="00AA4983">
              <w:rPr>
                <w:rFonts w:cs="Calibri"/>
              </w:rPr>
              <w:t>V</w:t>
            </w:r>
            <w:r w:rsidRPr="006A6E4B">
              <w:rPr>
                <w:rFonts w:cs="Calibri"/>
              </w:rPr>
              <w:t>1_2019_</w:t>
            </w:r>
            <w:r w:rsidRPr="00AA4983">
              <w:rPr>
                <w:rFonts w:cs="Calibri"/>
              </w:rPr>
              <w:t>Mar</w:t>
            </w:r>
            <w:r w:rsidRPr="006A6E4B">
              <w:rPr>
                <w:rFonts w:cs="Calibri"/>
              </w:rPr>
              <w:t xml:space="preserve">_29 </w:t>
            </w:r>
            <w:r w:rsidRPr="00AA4983">
              <w:rPr>
                <w:rFonts w:cs="Calibri"/>
              </w:rPr>
              <w:t>No</w:t>
            </w:r>
            <w:r w:rsidRPr="006A6E4B">
              <w:rPr>
                <w:rFonts w:cs="Calibri"/>
              </w:rPr>
              <w:t>_</w:t>
            </w:r>
            <w:r w:rsidRPr="00AA4983">
              <w:rPr>
                <w:rFonts w:cs="Calibri"/>
              </w:rPr>
              <w:t>Logo</w:t>
            </w:r>
            <w:r w:rsidRPr="006A6E4B">
              <w:rPr>
                <w:rFonts w:cs="Calibri"/>
              </w:rPr>
              <w:t xml:space="preserve">», </w:t>
            </w:r>
            <w:r w:rsidRPr="00AA4983">
              <w:rPr>
                <w:rFonts w:cs="Calibri"/>
                <w:lang w:val="ru-RU"/>
              </w:rPr>
              <w:t>англійською</w:t>
            </w:r>
            <w:r w:rsidRPr="006A6E4B">
              <w:rPr>
                <w:rFonts w:cs="Calibri"/>
              </w:rPr>
              <w:t xml:space="preserve"> </w:t>
            </w:r>
            <w:r w:rsidRPr="00AA4983">
              <w:rPr>
                <w:rFonts w:cs="Calibri"/>
                <w:lang w:val="ru-RU"/>
              </w:rPr>
              <w:t>мовою</w:t>
            </w:r>
            <w:r w:rsidRPr="006A6E4B">
              <w:rPr>
                <w:rFonts w:cs="Calibri"/>
              </w:rPr>
              <w:t xml:space="preserve">; </w:t>
            </w:r>
            <w:r w:rsidRPr="00AA4983">
              <w:rPr>
                <w:rFonts w:cs="Calibri"/>
                <w:lang w:val="ru-RU"/>
              </w:rPr>
              <w:t>Шкала</w:t>
            </w:r>
            <w:r w:rsidRPr="006A6E4B">
              <w:rPr>
                <w:rFonts w:cs="Calibri"/>
              </w:rPr>
              <w:t xml:space="preserve"> </w:t>
            </w:r>
            <w:r w:rsidRPr="00AA4983">
              <w:rPr>
                <w:rFonts w:cs="Calibri"/>
                <w:lang w:val="ru-RU"/>
              </w:rPr>
              <w:t>для</w:t>
            </w:r>
            <w:r w:rsidRPr="006A6E4B">
              <w:rPr>
                <w:rFonts w:cs="Calibri"/>
              </w:rPr>
              <w:t xml:space="preserve"> </w:t>
            </w:r>
            <w:r w:rsidRPr="00AA4983">
              <w:rPr>
                <w:rFonts w:cs="Calibri"/>
                <w:lang w:val="ru-RU"/>
              </w:rPr>
              <w:t>оцінки</w:t>
            </w:r>
            <w:r w:rsidRPr="006A6E4B">
              <w:rPr>
                <w:rFonts w:cs="Calibri"/>
              </w:rPr>
              <w:t xml:space="preserve"> </w:t>
            </w:r>
            <w:r w:rsidRPr="00AA4983">
              <w:rPr>
                <w:rFonts w:cs="Calibri"/>
                <w:lang w:val="ru-RU"/>
              </w:rPr>
              <w:t>ек</w:t>
            </w:r>
            <w:r w:rsidRPr="00AA4983">
              <w:rPr>
                <w:rFonts w:cs="Calibri"/>
              </w:rPr>
              <w:t>c</w:t>
            </w:r>
            <w:r w:rsidRPr="00AA4983">
              <w:rPr>
                <w:rFonts w:cs="Calibri"/>
                <w:lang w:val="ru-RU"/>
              </w:rPr>
              <w:t>трапірамідних</w:t>
            </w:r>
            <w:r w:rsidRPr="006A6E4B">
              <w:rPr>
                <w:rFonts w:cs="Calibri"/>
              </w:rPr>
              <w:t xml:space="preserve"> </w:t>
            </w:r>
            <w:r w:rsidRPr="00AA4983">
              <w:rPr>
                <w:rFonts w:cs="Calibri"/>
                <w:lang w:val="ru-RU"/>
              </w:rPr>
              <w:t>побічних</w:t>
            </w:r>
            <w:r w:rsidRPr="006A6E4B">
              <w:rPr>
                <w:rFonts w:cs="Calibri"/>
              </w:rPr>
              <w:t xml:space="preserve"> </w:t>
            </w:r>
            <w:r w:rsidRPr="00AA4983">
              <w:rPr>
                <w:rFonts w:cs="Calibri"/>
                <w:lang w:val="ru-RU"/>
              </w:rPr>
              <w:t>ефектів</w:t>
            </w:r>
            <w:r w:rsidRPr="006A6E4B">
              <w:rPr>
                <w:rFonts w:cs="Calibri"/>
              </w:rPr>
              <w:t xml:space="preserve">, </w:t>
            </w:r>
            <w:r w:rsidRPr="00AA4983">
              <w:rPr>
                <w:rFonts w:cs="Calibri"/>
                <w:lang w:val="ru-RU"/>
              </w:rPr>
              <w:t>версія</w:t>
            </w:r>
            <w:r w:rsidRPr="006A6E4B">
              <w:rPr>
                <w:rFonts w:cs="Calibri"/>
              </w:rPr>
              <w:t xml:space="preserve"> 3 </w:t>
            </w:r>
            <w:r w:rsidRPr="00AA4983">
              <w:rPr>
                <w:rFonts w:cs="Calibri"/>
                <w:lang w:val="ru-RU"/>
              </w:rPr>
              <w:t>від</w:t>
            </w:r>
            <w:r w:rsidRPr="006A6E4B">
              <w:rPr>
                <w:rFonts w:cs="Calibri"/>
              </w:rPr>
              <w:t xml:space="preserve"> 22 </w:t>
            </w:r>
            <w:r w:rsidRPr="00AA4983">
              <w:rPr>
                <w:rFonts w:cs="Calibri"/>
                <w:lang w:val="ru-RU"/>
              </w:rPr>
              <w:t>квітня</w:t>
            </w:r>
            <w:r w:rsidRPr="006A6E4B">
              <w:rPr>
                <w:rFonts w:cs="Calibri"/>
              </w:rPr>
              <w:t xml:space="preserve"> 2021 </w:t>
            </w:r>
            <w:r w:rsidRPr="00AA4983">
              <w:rPr>
                <w:rFonts w:cs="Calibri"/>
                <w:lang w:val="ru-RU"/>
              </w:rPr>
              <w:t>р</w:t>
            </w:r>
            <w:r w:rsidRPr="006A6E4B">
              <w:rPr>
                <w:rFonts w:cs="Calibri"/>
              </w:rPr>
              <w:t>. «</w:t>
            </w:r>
            <w:r w:rsidRPr="00AA4983">
              <w:rPr>
                <w:rFonts w:cs="Calibri"/>
              </w:rPr>
              <w:t>GRC</w:t>
            </w:r>
            <w:r w:rsidRPr="006A6E4B">
              <w:rPr>
                <w:rFonts w:cs="Calibri"/>
              </w:rPr>
              <w:t>183359_</w:t>
            </w:r>
            <w:r w:rsidRPr="00AA4983">
              <w:rPr>
                <w:rFonts w:cs="Calibri"/>
              </w:rPr>
              <w:t>RGH</w:t>
            </w:r>
            <w:r w:rsidRPr="006A6E4B">
              <w:rPr>
                <w:rFonts w:cs="Calibri"/>
              </w:rPr>
              <w:t>-</w:t>
            </w:r>
            <w:r w:rsidRPr="00AA4983">
              <w:rPr>
                <w:rFonts w:cs="Calibri"/>
              </w:rPr>
              <w:t>MD</w:t>
            </w:r>
            <w:r w:rsidRPr="006A6E4B">
              <w:rPr>
                <w:rFonts w:cs="Calibri"/>
              </w:rPr>
              <w:t>-20_</w:t>
            </w:r>
            <w:r w:rsidRPr="00AA4983">
              <w:rPr>
                <w:rFonts w:cs="Calibri"/>
              </w:rPr>
              <w:t>SAS</w:t>
            </w:r>
            <w:r w:rsidRPr="006A6E4B">
              <w:rPr>
                <w:rFonts w:cs="Calibri"/>
              </w:rPr>
              <w:t>_</w:t>
            </w:r>
            <w:r w:rsidRPr="00AA4983">
              <w:rPr>
                <w:rFonts w:cs="Calibri"/>
              </w:rPr>
              <w:t>English</w:t>
            </w:r>
            <w:r w:rsidRPr="006A6E4B">
              <w:rPr>
                <w:rFonts w:cs="Calibri"/>
              </w:rPr>
              <w:t>_</w:t>
            </w:r>
            <w:r w:rsidRPr="00AA4983">
              <w:rPr>
                <w:rFonts w:cs="Calibri"/>
              </w:rPr>
              <w:t>V</w:t>
            </w:r>
            <w:r w:rsidRPr="006A6E4B">
              <w:rPr>
                <w:rFonts w:cs="Calibri"/>
              </w:rPr>
              <w:t>3_2021_</w:t>
            </w:r>
            <w:r w:rsidRPr="00AA4983">
              <w:rPr>
                <w:rFonts w:cs="Calibri"/>
              </w:rPr>
              <w:t>Apr</w:t>
            </w:r>
            <w:r w:rsidRPr="006A6E4B">
              <w:rPr>
                <w:rFonts w:cs="Calibri"/>
              </w:rPr>
              <w:t xml:space="preserve">_22», </w:t>
            </w:r>
            <w:r w:rsidRPr="00AA4983">
              <w:rPr>
                <w:rFonts w:cs="Calibri"/>
                <w:lang w:val="ru-RU"/>
              </w:rPr>
              <w:t>англійською</w:t>
            </w:r>
            <w:r w:rsidRPr="006A6E4B">
              <w:rPr>
                <w:rFonts w:cs="Calibri"/>
              </w:rPr>
              <w:t xml:space="preserve"> </w:t>
            </w:r>
            <w:r w:rsidRPr="00AA4983">
              <w:rPr>
                <w:rFonts w:cs="Calibri"/>
                <w:lang w:val="ru-RU"/>
              </w:rPr>
              <w:t>мовою</w:t>
            </w:r>
            <w:r w:rsidRPr="006A6E4B">
              <w:rPr>
                <w:rFonts w:cs="Calibri"/>
              </w:rPr>
              <w:t xml:space="preserve">; </w:t>
            </w:r>
            <w:r w:rsidRPr="00AA4983">
              <w:rPr>
                <w:rFonts w:cs="Calibri"/>
                <w:lang w:val="ru-RU"/>
              </w:rPr>
              <w:t>Шкала</w:t>
            </w:r>
            <w:r w:rsidRPr="006A6E4B">
              <w:rPr>
                <w:rFonts w:cs="Calibri"/>
              </w:rPr>
              <w:t xml:space="preserve"> </w:t>
            </w:r>
            <w:r w:rsidRPr="00AA4983">
              <w:rPr>
                <w:rFonts w:cs="Calibri"/>
                <w:lang w:val="ru-RU"/>
              </w:rPr>
              <w:t>Таннера</w:t>
            </w:r>
            <w:r w:rsidRPr="006A6E4B">
              <w:rPr>
                <w:rFonts w:cs="Calibri"/>
              </w:rPr>
              <w:t xml:space="preserve">. </w:t>
            </w:r>
            <w:r w:rsidRPr="00AA4983">
              <w:rPr>
                <w:rFonts w:cs="Calibri"/>
                <w:lang w:val="ru-RU"/>
              </w:rPr>
              <w:t>Оціночний</w:t>
            </w:r>
            <w:r w:rsidRPr="006A6E4B">
              <w:rPr>
                <w:rFonts w:cs="Calibri"/>
              </w:rPr>
              <w:t xml:space="preserve"> </w:t>
            </w:r>
            <w:r w:rsidRPr="00AA4983">
              <w:rPr>
                <w:rFonts w:cs="Calibri"/>
                <w:lang w:val="ru-RU"/>
              </w:rPr>
              <w:t>лист</w:t>
            </w:r>
            <w:r w:rsidRPr="006A6E4B">
              <w:rPr>
                <w:rFonts w:cs="Calibri"/>
              </w:rPr>
              <w:t xml:space="preserve">. </w:t>
            </w:r>
            <w:r w:rsidRPr="00AA4983">
              <w:rPr>
                <w:rFonts w:cs="Calibri"/>
                <w:lang w:val="ru-RU"/>
              </w:rPr>
              <w:t>версія</w:t>
            </w:r>
            <w:r w:rsidRPr="006A6E4B">
              <w:rPr>
                <w:rFonts w:cs="Calibri"/>
              </w:rPr>
              <w:t xml:space="preserve">1 </w:t>
            </w:r>
            <w:r w:rsidRPr="00AA4983">
              <w:rPr>
                <w:rFonts w:cs="Calibri"/>
                <w:lang w:val="ru-RU"/>
              </w:rPr>
              <w:t>від</w:t>
            </w:r>
            <w:r w:rsidRPr="006A6E4B">
              <w:rPr>
                <w:rFonts w:cs="Calibri"/>
              </w:rPr>
              <w:t xml:space="preserve"> 29 </w:t>
            </w:r>
            <w:r w:rsidRPr="00AA4983">
              <w:rPr>
                <w:rFonts w:cs="Calibri"/>
                <w:lang w:val="ru-RU"/>
              </w:rPr>
              <w:t>березня</w:t>
            </w:r>
            <w:r w:rsidRPr="006A6E4B">
              <w:rPr>
                <w:rFonts w:cs="Calibri"/>
              </w:rPr>
              <w:t xml:space="preserve"> 2019 </w:t>
            </w:r>
            <w:r w:rsidRPr="00AA4983">
              <w:rPr>
                <w:rFonts w:cs="Calibri"/>
                <w:lang w:val="ru-RU"/>
              </w:rPr>
              <w:t>р</w:t>
            </w:r>
            <w:r w:rsidRPr="006A6E4B">
              <w:rPr>
                <w:rFonts w:cs="Calibri"/>
              </w:rPr>
              <w:t xml:space="preserve"> «</w:t>
            </w:r>
            <w:r w:rsidRPr="00AA4983">
              <w:rPr>
                <w:rFonts w:cs="Calibri"/>
              </w:rPr>
              <w:t>RGH</w:t>
            </w:r>
            <w:r w:rsidRPr="006A6E4B">
              <w:rPr>
                <w:rFonts w:cs="Calibri"/>
              </w:rPr>
              <w:t>-</w:t>
            </w:r>
            <w:r w:rsidRPr="00AA4983">
              <w:rPr>
                <w:rFonts w:cs="Calibri"/>
              </w:rPr>
              <w:t>MD</w:t>
            </w:r>
            <w:r w:rsidRPr="006A6E4B">
              <w:rPr>
                <w:rFonts w:cs="Calibri"/>
              </w:rPr>
              <w:t>-20_</w:t>
            </w:r>
            <w:r w:rsidRPr="00AA4983">
              <w:rPr>
                <w:rFonts w:cs="Calibri"/>
              </w:rPr>
              <w:t>Tanner</w:t>
            </w:r>
            <w:r w:rsidRPr="006A6E4B">
              <w:rPr>
                <w:rFonts w:cs="Calibri"/>
              </w:rPr>
              <w:t xml:space="preserve"> </w:t>
            </w:r>
            <w:r w:rsidRPr="00AA4983">
              <w:rPr>
                <w:rFonts w:cs="Calibri"/>
              </w:rPr>
              <w:t>Stages</w:t>
            </w:r>
            <w:r w:rsidRPr="006A6E4B">
              <w:rPr>
                <w:rFonts w:cs="Calibri"/>
              </w:rPr>
              <w:t xml:space="preserve"> </w:t>
            </w:r>
            <w:r w:rsidRPr="00AA4983">
              <w:rPr>
                <w:rFonts w:cs="Calibri"/>
              </w:rPr>
              <w:t>Scoresheet</w:t>
            </w:r>
            <w:r w:rsidRPr="006A6E4B">
              <w:rPr>
                <w:rFonts w:cs="Calibri"/>
              </w:rPr>
              <w:t>_</w:t>
            </w:r>
            <w:r w:rsidRPr="00AA4983">
              <w:rPr>
                <w:rFonts w:cs="Calibri"/>
              </w:rPr>
              <w:t>English</w:t>
            </w:r>
            <w:r w:rsidRPr="006A6E4B">
              <w:rPr>
                <w:rFonts w:cs="Calibri"/>
              </w:rPr>
              <w:t>_</w:t>
            </w:r>
            <w:r w:rsidRPr="00AA4983">
              <w:rPr>
                <w:rFonts w:cs="Calibri"/>
              </w:rPr>
              <w:t>V</w:t>
            </w:r>
            <w:r w:rsidRPr="006A6E4B">
              <w:rPr>
                <w:rFonts w:cs="Calibri"/>
              </w:rPr>
              <w:t>1_2019_</w:t>
            </w:r>
            <w:r w:rsidRPr="00AA4983">
              <w:rPr>
                <w:rFonts w:cs="Calibri"/>
              </w:rPr>
              <w:t>Mar</w:t>
            </w:r>
            <w:r w:rsidRPr="006A6E4B">
              <w:rPr>
                <w:rFonts w:cs="Calibri"/>
              </w:rPr>
              <w:t xml:space="preserve">_29 </w:t>
            </w:r>
            <w:r w:rsidRPr="00AA4983">
              <w:rPr>
                <w:rFonts w:cs="Calibri"/>
              </w:rPr>
              <w:t>No</w:t>
            </w:r>
            <w:r w:rsidRPr="006A6E4B">
              <w:rPr>
                <w:rFonts w:cs="Calibri"/>
              </w:rPr>
              <w:t>_</w:t>
            </w:r>
            <w:r w:rsidRPr="00AA4983">
              <w:rPr>
                <w:rFonts w:cs="Calibri"/>
              </w:rPr>
              <w:t>Logo</w:t>
            </w:r>
            <w:r w:rsidRPr="006A6E4B">
              <w:rPr>
                <w:rFonts w:cs="Calibri"/>
              </w:rPr>
              <w:t xml:space="preserve">», </w:t>
            </w:r>
            <w:r w:rsidRPr="00AA4983">
              <w:rPr>
                <w:rFonts w:cs="Calibri"/>
                <w:lang w:val="ru-RU"/>
              </w:rPr>
              <w:t>англійською</w:t>
            </w:r>
            <w:r w:rsidRPr="006A6E4B">
              <w:rPr>
                <w:rFonts w:cs="Calibri"/>
              </w:rPr>
              <w:t xml:space="preserve"> </w:t>
            </w:r>
            <w:r w:rsidRPr="00AA4983">
              <w:rPr>
                <w:rFonts w:cs="Calibri"/>
                <w:lang w:val="ru-RU"/>
              </w:rPr>
              <w:t>мовою</w:t>
            </w:r>
            <w:r w:rsidRPr="006A6E4B">
              <w:rPr>
                <w:rFonts w:cs="Calibri"/>
              </w:rPr>
              <w:t xml:space="preserve">; </w:t>
            </w:r>
            <w:r w:rsidRPr="00AA4983">
              <w:rPr>
                <w:rFonts w:cs="Calibri"/>
                <w:lang w:val="ru-RU"/>
              </w:rPr>
              <w:t>Шкала</w:t>
            </w:r>
            <w:r w:rsidRPr="006A6E4B">
              <w:rPr>
                <w:rFonts w:cs="Calibri"/>
              </w:rPr>
              <w:t xml:space="preserve"> </w:t>
            </w:r>
            <w:r w:rsidRPr="00AA4983">
              <w:rPr>
                <w:rFonts w:cs="Calibri"/>
                <w:lang w:val="ru-RU"/>
              </w:rPr>
              <w:t>Таннера</w:t>
            </w:r>
            <w:r w:rsidRPr="006A6E4B">
              <w:rPr>
                <w:rFonts w:cs="Calibri"/>
              </w:rPr>
              <w:t xml:space="preserve">, </w:t>
            </w:r>
            <w:r w:rsidRPr="00AA4983">
              <w:rPr>
                <w:rFonts w:cs="Calibri"/>
                <w:lang w:val="ru-RU"/>
              </w:rPr>
              <w:t>від</w:t>
            </w:r>
            <w:r w:rsidRPr="006A6E4B">
              <w:rPr>
                <w:rFonts w:cs="Calibri"/>
              </w:rPr>
              <w:t xml:space="preserve"> 2019 </w:t>
            </w:r>
            <w:r w:rsidRPr="00AA4983">
              <w:rPr>
                <w:rFonts w:cs="Calibri"/>
                <w:lang w:val="ru-RU"/>
              </w:rPr>
              <w:t>р</w:t>
            </w:r>
            <w:r w:rsidRPr="006A6E4B">
              <w:rPr>
                <w:rFonts w:cs="Calibri"/>
              </w:rPr>
              <w:t>. «</w:t>
            </w:r>
            <w:r w:rsidRPr="00AA4983">
              <w:rPr>
                <w:rFonts w:cs="Calibri"/>
              </w:rPr>
              <w:t>Reprinted</w:t>
            </w:r>
            <w:r w:rsidRPr="006A6E4B">
              <w:rPr>
                <w:rFonts w:cs="Calibri"/>
              </w:rPr>
              <w:t xml:space="preserve"> </w:t>
            </w:r>
            <w:r w:rsidRPr="00AA4983">
              <w:rPr>
                <w:rFonts w:cs="Calibri"/>
              </w:rPr>
              <w:t>with</w:t>
            </w:r>
            <w:r w:rsidRPr="006A6E4B">
              <w:rPr>
                <w:rFonts w:cs="Calibri"/>
              </w:rPr>
              <w:t xml:space="preserve"> </w:t>
            </w:r>
            <w:r w:rsidRPr="00AA4983">
              <w:rPr>
                <w:rFonts w:cs="Calibri"/>
              </w:rPr>
              <w:t>permission</w:t>
            </w:r>
            <w:r w:rsidRPr="006A6E4B">
              <w:rPr>
                <w:rFonts w:cs="Calibri"/>
              </w:rPr>
              <w:t xml:space="preserve"> </w:t>
            </w:r>
            <w:r w:rsidRPr="00AA4983">
              <w:rPr>
                <w:rFonts w:cs="Calibri"/>
              </w:rPr>
              <w:t>from</w:t>
            </w:r>
            <w:r w:rsidRPr="006A6E4B">
              <w:rPr>
                <w:rFonts w:cs="Calibri"/>
              </w:rPr>
              <w:t xml:space="preserve"> </w:t>
            </w:r>
            <w:r w:rsidRPr="00AA4983">
              <w:rPr>
                <w:rFonts w:cs="Calibri"/>
              </w:rPr>
              <w:t>Feingold</w:t>
            </w:r>
            <w:r w:rsidRPr="006A6E4B">
              <w:rPr>
                <w:rFonts w:cs="Calibri"/>
              </w:rPr>
              <w:t xml:space="preserve">, </w:t>
            </w:r>
            <w:r w:rsidRPr="00AA4983">
              <w:rPr>
                <w:rFonts w:cs="Calibri"/>
              </w:rPr>
              <w:t>David</w:t>
            </w:r>
            <w:r w:rsidRPr="006A6E4B">
              <w:rPr>
                <w:rFonts w:cs="Calibri"/>
              </w:rPr>
              <w:t xml:space="preserve">. </w:t>
            </w:r>
            <w:r w:rsidRPr="00AA4983">
              <w:rPr>
                <w:rFonts w:cs="Calibri"/>
              </w:rPr>
              <w:t>«Pediatric Endocrinology» In Atlas of Pediatric Physical Diagnosis, Second Edition, Philadelphia. W.B. Saunders, 1992, 9.16-19 _RGH-MD-20_Tanner_Stages_English__2019_ English USA», англійською мовою; Шкала оцінки побічних явищ UKU, версія 1 від 29 березня 2019 р. «RGH-MD-20_UKU_English_V1_2019_Mar_29 No_Logo», англійською мовою</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893 від 15.04.2020</w:t>
            </w:r>
          </w:p>
        </w:tc>
      </w:tr>
    </w:tbl>
    <w:p w:rsidR="006A6E4B" w:rsidRDefault="006A6E4B" w:rsidP="006A6E4B">
      <w:pPr>
        <w:jc w:val="right"/>
        <w:rPr>
          <w:lang w:val="uk-UA"/>
        </w:rPr>
      </w:pPr>
      <w:r>
        <w:br w:type="page"/>
      </w:r>
      <w:r>
        <w:rPr>
          <w:lang w:val="uk-UA"/>
        </w:rPr>
        <w:t xml:space="preserve">4                                                                     </w:t>
      </w:r>
      <w:r w:rsidR="00A862F8">
        <w:rPr>
          <w:lang w:val="uk-UA"/>
        </w:rPr>
        <w:t>продовження</w:t>
      </w:r>
      <w:r>
        <w:rPr>
          <w:lang w:val="uk-UA"/>
        </w:rPr>
        <w:t xml:space="preserve"> додатка 13</w:t>
      </w:r>
    </w:p>
    <w:p w:rsidR="006A6E4B" w:rsidRDefault="006A6E4B" w:rsidP="006A6E4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«6-тижневе міжнародне багатоцентрове, рандомізоване, подвійне сліпе, плацебо-контрольоване дослідження в паралельних групах з метою оцінки ефективності і безпечності карипразину при лікуванні пацієнтів-підлітків, хворих на шизофренію (пацієн</w:t>
            </w:r>
            <w:r w:rsidR="00966ACF">
              <w:rPr>
                <w:rFonts w:cs="Calibri"/>
                <w:lang w:val="ru-RU"/>
              </w:rPr>
              <w:t>тів у віці від 13 до 17 років)»</w:t>
            </w:r>
            <w:r w:rsidRPr="00AA4983">
              <w:rPr>
                <w:rFonts w:cs="Calibri"/>
                <w:lang w:val="ru-RU"/>
              </w:rPr>
              <w:t xml:space="preserve">, </w:t>
            </w:r>
            <w:r w:rsidRPr="00AA4983">
              <w:rPr>
                <w:rFonts w:cs="Calibri"/>
              </w:rPr>
              <w:t>RGH</w:t>
            </w:r>
            <w:r w:rsidRPr="00AA4983">
              <w:rPr>
                <w:rFonts w:cs="Calibri"/>
                <w:lang w:val="ru-RU"/>
              </w:rPr>
              <w:t>-</w:t>
            </w:r>
            <w:r w:rsidRPr="00AA4983">
              <w:rPr>
                <w:rFonts w:cs="Calibri"/>
              </w:rPr>
              <w:t>MD</w:t>
            </w:r>
            <w:r w:rsidR="00D70FF9" w:rsidRPr="00AA4983">
              <w:rPr>
                <w:rFonts w:cs="Calibri"/>
                <w:lang w:val="ru-RU"/>
              </w:rPr>
              <w:t>-20</w:t>
            </w:r>
            <w:r w:rsidRPr="00AA4983">
              <w:rPr>
                <w:rFonts w:cs="Calibri"/>
                <w:lang w:val="ru-RU"/>
              </w:rPr>
              <w:t xml:space="preserve">, від 17 грудня 2018 р. </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«Сінеос Хелс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Аллерган Лтд., Сполучене Королівство Великобританії та Північної Ірландії [Allergan Ltd., United Kingdom], що є філією компанії «Аллерган Сейлз Ел.Ел.Сі.» [Allergan Sales, LLC]</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6A6E4B" w:rsidRDefault="006A6E4B">
      <w:pPr>
        <w:rPr>
          <w:b/>
          <w:color w:val="000000"/>
          <w:shd w:val="clear" w:color="auto" w:fill="FFFFFF"/>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14</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A84D33">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6A6E4B" w:rsidRDefault="006A6E4B">
      <w:pPr>
        <w:rPr>
          <w:lang w:val="ru-RU"/>
        </w:rPr>
      </w:pPr>
    </w:p>
    <w:p w:rsidR="006A6E4B" w:rsidRDefault="006A6E4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6A6E4B">
        <w:trPr>
          <w:trHeight w:val="526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Default="00D2694A" w:rsidP="00AA4983">
            <w:pPr>
              <w:jc w:val="both"/>
              <w:rPr>
                <w:rFonts w:cs="Calibri"/>
                <w:lang w:val="uk-UA"/>
              </w:rPr>
            </w:pPr>
            <w:r w:rsidRPr="00AA4983">
              <w:rPr>
                <w:rFonts w:cs="Calibri"/>
              </w:rPr>
              <w:t xml:space="preserve">Оновлений протокол клінічного випробування версія 6.9 від 01 квітня 2021 року; Основна форма інформованої згоди версія 2.0 для України від 30 квітня 2021 року на основі міжнародної майстер-версії основної ФІЗ версія 9.0 від 22 квітня 2021 року, українською та російською мовами; Форма інформованої згоди на необов’язкове фармакогенетичне тестування версія 2.0 для України від </w:t>
            </w:r>
            <w:r w:rsidR="00595C5E">
              <w:rPr>
                <w:rFonts w:cs="Calibri"/>
                <w:lang w:val="uk-UA"/>
              </w:rPr>
              <w:t xml:space="preserve">              </w:t>
            </w:r>
            <w:r w:rsidRPr="00AA4983">
              <w:rPr>
                <w:rFonts w:cs="Calibri"/>
              </w:rPr>
              <w:t>30 квітня 2021 року на основі майстер-версії ФІЗ на необов’язкове фармакогенетичне тестування версія 5.0 від 06 квітня 2021 року, українською та російською мовами; Форма інформованої згоди вагітної партнерки версія 2.0 для України від 30 квітня 2021 року на основі майстер-версії ФІЗ вагітної партнерки версія 4.0 від 06 квітня 2021 року, українською та російською мовами; Оновлена брошура дослідника, версія 11.0 від 25 березня 2021 року; Оновлена брошура дослідника, версія 12.0 від 28 квітня 2021 року; Оновлене маркування первинної та вторинної упаковки досліджуваного лікарського засобу, версія 01 від 08 квітня 2021 року; Оновлена картка учасника дослідження, версія 2.0 від 25 березня 2021 року, українською та російською мовами; Оновлена інструкція для пацієнта щодо використання досліджуваного лікарського засобу, версія 3.0 від 07 квітня 2021 року, українською та російською мовами; Включення додаткових місць проведення клінічного випробування</w:t>
            </w:r>
            <w:r w:rsidR="00D70FF9" w:rsidRPr="00AA4983">
              <w:rPr>
                <w:rFonts w:cs="Calibri"/>
                <w:lang w:val="uk-UA"/>
              </w:rPr>
              <w:t>:</w:t>
            </w:r>
          </w:p>
          <w:p w:rsidR="00D2694A" w:rsidRPr="00AA4983" w:rsidRDefault="00D2694A">
            <w:pPr>
              <w:rPr>
                <w:rFonts w:ascii="Calibri" w:hAnsi="Calibri" w:cs="Calibri"/>
                <w:sz w:val="22"/>
                <w:lang w:val="ru-RU"/>
              </w:rPr>
            </w:pPr>
          </w:p>
        </w:tc>
      </w:tr>
    </w:tbl>
    <w:p w:rsidR="006A6E4B" w:rsidRDefault="006A6E4B" w:rsidP="006A6E4B">
      <w:pPr>
        <w:jc w:val="right"/>
      </w:pPr>
      <w:r>
        <w:br w:type="page"/>
      </w:r>
      <w:r>
        <w:rPr>
          <w:lang w:val="uk-UA"/>
        </w:rPr>
        <w:t xml:space="preserve">2                                                                     </w:t>
      </w:r>
      <w:r w:rsidR="00A862F8">
        <w:rPr>
          <w:lang w:val="uk-UA"/>
        </w:rPr>
        <w:t>продовження</w:t>
      </w:r>
      <w:r>
        <w:rPr>
          <w:lang w:val="uk-UA"/>
        </w:rPr>
        <w:t xml:space="preserve"> додатка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6A6E4B" w:rsidRPr="00AA4983" w:rsidTr="006A6E4B">
        <w:trPr>
          <w:trHeight w:val="924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6A6E4B" w:rsidRPr="00AA4983" w:rsidRDefault="006A6E4B" w:rsidP="006A6E4B">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6A6E4B" w:rsidRPr="00AA4983"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AA4983">
                  <w:pPr>
                    <w:jc w:val="center"/>
                    <w:rPr>
                      <w:rFonts w:cs="Calibri"/>
                    </w:rPr>
                  </w:pPr>
                  <w:r w:rsidRPr="00AA4983">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AA4983">
                  <w:pPr>
                    <w:jc w:val="center"/>
                    <w:rPr>
                      <w:rFonts w:ascii="Bookman Old Style" w:hAnsi="Bookman Old Style" w:cs="Bookman Old Style"/>
                      <w:lang w:val="ru-RU"/>
                    </w:rPr>
                  </w:pPr>
                  <w:r w:rsidRPr="00AA4983">
                    <w:rPr>
                      <w:rFonts w:cs="Bookman Old Style"/>
                      <w:lang w:val="ru-RU"/>
                    </w:rPr>
                    <w:t>П.І.Б. відповідального дослідника</w:t>
                  </w:r>
                </w:p>
                <w:p w:rsidR="006A6E4B" w:rsidRPr="00AA4983" w:rsidRDefault="006A6E4B" w:rsidP="00AA4983">
                  <w:pPr>
                    <w:jc w:val="center"/>
                    <w:rPr>
                      <w:rFonts w:cs="Calibri"/>
                      <w:lang w:val="ru-RU"/>
                    </w:rPr>
                  </w:pPr>
                  <w:r w:rsidRPr="00AA4983">
                    <w:rPr>
                      <w:rFonts w:cs="Bookman Old Style"/>
                      <w:lang w:val="ru-RU"/>
                    </w:rPr>
                    <w:t>Назва місця проведення клінічного випробування</w:t>
                  </w:r>
                </w:p>
              </w:tc>
            </w:tr>
            <w:tr w:rsidR="006A6E4B"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D70FF9">
                  <w:pPr>
                    <w:pStyle w:val="cs95e872d0"/>
                    <w:rPr>
                      <w:b/>
                      <w:color w:val="000000"/>
                    </w:rPr>
                  </w:pPr>
                  <w:r w:rsidRPr="00AA4983">
                    <w:rPr>
                      <w:rStyle w:val="cs9b0062614"/>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D70FF9">
                  <w:pPr>
                    <w:pStyle w:val="csf06cd379"/>
                    <w:rPr>
                      <w:b/>
                      <w:color w:val="000000"/>
                    </w:rPr>
                  </w:pPr>
                  <w:r w:rsidRPr="00AA4983">
                    <w:rPr>
                      <w:rStyle w:val="cs9b0062614"/>
                      <w:rFonts w:ascii="Times New Roman" w:hAnsi="Times New Roman" w:cs="Times New Roman"/>
                      <w:b w:val="0"/>
                      <w:sz w:val="24"/>
                      <w:szCs w:val="24"/>
                    </w:rPr>
                    <w:t>к.м.н. Кірєєва Т.В.</w:t>
                  </w:r>
                </w:p>
                <w:p w:rsidR="006A6E4B" w:rsidRPr="00AA4983" w:rsidRDefault="006A6E4B" w:rsidP="00D70FF9">
                  <w:pPr>
                    <w:pStyle w:val="cs80d9435b"/>
                    <w:rPr>
                      <w:b/>
                      <w:color w:val="000000"/>
                    </w:rPr>
                  </w:pPr>
                  <w:r w:rsidRPr="00AA4983">
                    <w:rPr>
                      <w:rStyle w:val="cs7d567a253"/>
                      <w:rFonts w:ascii="Times New Roman" w:hAnsi="Times New Roman" w:cs="Times New Roman"/>
                      <w:b w:val="0"/>
                      <w:color w:val="000000"/>
                      <w:sz w:val="24"/>
                      <w:szCs w:val="24"/>
                    </w:rPr>
                    <w:t xml:space="preserve">Комунальне некомерційне підприємство </w:t>
                  </w:r>
                  <w:r w:rsidRPr="00AA4983">
                    <w:rPr>
                      <w:rStyle w:val="cs7d567a253"/>
                      <w:rFonts w:ascii="Times New Roman" w:hAnsi="Times New Roman" w:cs="Times New Roman"/>
                      <w:b w:val="0"/>
                      <w:color w:val="000000"/>
                      <w:sz w:val="24"/>
                      <w:szCs w:val="24"/>
                      <w:lang w:val="uk-UA"/>
                    </w:rPr>
                    <w:t>«</w:t>
                  </w:r>
                  <w:r w:rsidRPr="00AA4983">
                    <w:rPr>
                      <w:rStyle w:val="cs7d567a253"/>
                      <w:rFonts w:ascii="Times New Roman" w:hAnsi="Times New Roman" w:cs="Times New Roman"/>
                      <w:b w:val="0"/>
                      <w:color w:val="000000"/>
                      <w:sz w:val="24"/>
                      <w:szCs w:val="24"/>
                    </w:rPr>
                    <w:t>Міська клінічна лікарня №16</w:t>
                  </w:r>
                  <w:r w:rsidRPr="00AA4983">
                    <w:rPr>
                      <w:rStyle w:val="cs7d567a253"/>
                      <w:rFonts w:ascii="Times New Roman" w:hAnsi="Times New Roman" w:cs="Times New Roman"/>
                      <w:b w:val="0"/>
                      <w:color w:val="000000"/>
                      <w:sz w:val="24"/>
                      <w:szCs w:val="24"/>
                      <w:lang w:val="uk-UA"/>
                    </w:rPr>
                    <w:t>»</w:t>
                  </w:r>
                  <w:r w:rsidRPr="00AA4983">
                    <w:rPr>
                      <w:rStyle w:val="cs7d567a253"/>
                      <w:rFonts w:ascii="Times New Roman" w:hAnsi="Times New Roman" w:cs="Times New Roman"/>
                      <w:b w:val="0"/>
                      <w:color w:val="000000"/>
                      <w:sz w:val="24"/>
                      <w:szCs w:val="24"/>
                    </w:rPr>
                    <w:t xml:space="preserve"> Дніпровської міської ради, відділення терапії з пульмонологічними ліжками, Дніпровський державний медичний університет, кафедра внутрішньої медицини 1, м. Дніпро</w:t>
                  </w:r>
                </w:p>
              </w:tc>
            </w:tr>
            <w:tr w:rsidR="006A6E4B"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D70FF9">
                  <w:pPr>
                    <w:pStyle w:val="cs95e872d0"/>
                    <w:rPr>
                      <w:b/>
                      <w:color w:val="000000"/>
                    </w:rPr>
                  </w:pPr>
                  <w:r w:rsidRPr="00AA4983">
                    <w:rPr>
                      <w:rStyle w:val="cs9b0062614"/>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D70FF9">
                  <w:pPr>
                    <w:pStyle w:val="csf06cd379"/>
                    <w:rPr>
                      <w:b/>
                      <w:color w:val="000000"/>
                      <w:lang w:val="ru-RU"/>
                    </w:rPr>
                  </w:pPr>
                  <w:r w:rsidRPr="00AA4983">
                    <w:rPr>
                      <w:rStyle w:val="cs9b0062614"/>
                      <w:rFonts w:ascii="Times New Roman" w:hAnsi="Times New Roman" w:cs="Times New Roman"/>
                      <w:b w:val="0"/>
                      <w:sz w:val="24"/>
                      <w:szCs w:val="24"/>
                      <w:lang w:val="ru-RU"/>
                    </w:rPr>
                    <w:t>д.м.н., проф. Островський М. М.</w:t>
                  </w:r>
                </w:p>
                <w:p w:rsidR="006A6E4B" w:rsidRPr="00AA4983" w:rsidRDefault="006A6E4B" w:rsidP="00D70FF9">
                  <w:pPr>
                    <w:pStyle w:val="cs80d9435b"/>
                    <w:rPr>
                      <w:b/>
                      <w:color w:val="000000"/>
                      <w:lang w:val="ru-RU"/>
                    </w:rPr>
                  </w:pPr>
                  <w:r w:rsidRPr="00AA4983">
                    <w:rPr>
                      <w:rStyle w:val="cs7d567a253"/>
                      <w:rFonts w:ascii="Times New Roman" w:hAnsi="Times New Roman" w:cs="Times New Roman"/>
                      <w:b w:val="0"/>
                      <w:color w:val="000000"/>
                      <w:sz w:val="24"/>
                      <w:szCs w:val="24"/>
                      <w:lang w:val="ru-RU"/>
                    </w:rPr>
                    <w:t xml:space="preserve">Комунальне некомерційне підприємство «Івано-Франківський обласний фтизіопульмонологічний центр Івано-Франківської обласної ради», відділення пульмонології №2 , м. Івано-Франківськ </w:t>
                  </w:r>
                </w:p>
              </w:tc>
            </w:tr>
            <w:tr w:rsidR="006A6E4B"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D70FF9">
                  <w:pPr>
                    <w:pStyle w:val="cs95e872d0"/>
                    <w:rPr>
                      <w:b/>
                      <w:color w:val="000000"/>
                    </w:rPr>
                  </w:pPr>
                  <w:r w:rsidRPr="00AA4983">
                    <w:rPr>
                      <w:rStyle w:val="cs9b0062614"/>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D70FF9">
                  <w:pPr>
                    <w:pStyle w:val="csf06cd379"/>
                    <w:rPr>
                      <w:b/>
                      <w:color w:val="000000"/>
                    </w:rPr>
                  </w:pPr>
                  <w:r w:rsidRPr="00AA4983">
                    <w:rPr>
                      <w:rStyle w:val="cs9b0062614"/>
                      <w:rFonts w:ascii="Times New Roman" w:hAnsi="Times New Roman" w:cs="Times New Roman"/>
                      <w:b w:val="0"/>
                      <w:sz w:val="24"/>
                      <w:szCs w:val="24"/>
                    </w:rPr>
                    <w:t>к.м.н. Клапоух В.О.</w:t>
                  </w:r>
                </w:p>
                <w:p w:rsidR="006A6E4B" w:rsidRPr="00AA4983" w:rsidRDefault="006A6E4B" w:rsidP="00D70FF9">
                  <w:pPr>
                    <w:pStyle w:val="cs80d9435b"/>
                    <w:rPr>
                      <w:b/>
                      <w:color w:val="000000"/>
                    </w:rPr>
                  </w:pPr>
                  <w:r w:rsidRPr="00AA4983">
                    <w:rPr>
                      <w:rStyle w:val="cs7d567a253"/>
                      <w:rFonts w:ascii="Times New Roman" w:hAnsi="Times New Roman" w:cs="Times New Roman"/>
                      <w:b w:val="0"/>
                      <w:color w:val="000000"/>
                      <w:sz w:val="24"/>
                      <w:szCs w:val="24"/>
                    </w:rPr>
                    <w:t xml:space="preserve">Комунальне некомерційне підприємство Харківської обласної ради </w:t>
                  </w:r>
                  <w:r w:rsidRPr="00AA4983">
                    <w:rPr>
                      <w:rStyle w:val="cs7d567a253"/>
                      <w:rFonts w:ascii="Times New Roman" w:hAnsi="Times New Roman" w:cs="Times New Roman"/>
                      <w:b w:val="0"/>
                      <w:color w:val="000000"/>
                      <w:sz w:val="24"/>
                      <w:szCs w:val="24"/>
                      <w:lang w:val="uk-UA"/>
                    </w:rPr>
                    <w:t>«</w:t>
                  </w:r>
                  <w:r w:rsidRPr="00AA4983">
                    <w:rPr>
                      <w:rStyle w:val="cs7d567a253"/>
                      <w:rFonts w:ascii="Times New Roman" w:hAnsi="Times New Roman" w:cs="Times New Roman"/>
                      <w:b w:val="0"/>
                      <w:color w:val="000000"/>
                      <w:sz w:val="24"/>
                      <w:szCs w:val="24"/>
                    </w:rPr>
                    <w:t>Обласна клінічна лікарня</w:t>
                  </w:r>
                  <w:r w:rsidRPr="00AA4983">
                    <w:rPr>
                      <w:rStyle w:val="cs7d567a253"/>
                      <w:rFonts w:ascii="Times New Roman" w:hAnsi="Times New Roman" w:cs="Times New Roman"/>
                      <w:b w:val="0"/>
                      <w:color w:val="000000"/>
                      <w:sz w:val="24"/>
                      <w:szCs w:val="24"/>
                      <w:lang w:val="uk-UA"/>
                    </w:rPr>
                    <w:t>»</w:t>
                  </w:r>
                  <w:r w:rsidRPr="00AA4983">
                    <w:rPr>
                      <w:rStyle w:val="cs7d567a253"/>
                      <w:rFonts w:ascii="Times New Roman" w:hAnsi="Times New Roman" w:cs="Times New Roman"/>
                      <w:b w:val="0"/>
                      <w:color w:val="000000"/>
                      <w:sz w:val="24"/>
                      <w:szCs w:val="24"/>
                    </w:rPr>
                    <w:t>, пульмо-алергологічне відділення з імунологічними та терапевтичними ліжками,</w:t>
                  </w:r>
                  <w:r>
                    <w:rPr>
                      <w:rStyle w:val="cs7d567a253"/>
                      <w:rFonts w:ascii="Times New Roman" w:hAnsi="Times New Roman" w:cs="Times New Roman"/>
                      <w:b w:val="0"/>
                      <w:color w:val="000000"/>
                      <w:sz w:val="24"/>
                      <w:szCs w:val="24"/>
                      <w:lang w:val="uk-UA"/>
                    </w:rPr>
                    <w:t xml:space="preserve"> </w:t>
                  </w:r>
                  <w:r w:rsidRPr="00AA4983">
                    <w:rPr>
                      <w:rStyle w:val="cs7d567a253"/>
                      <w:rFonts w:ascii="Times New Roman" w:hAnsi="Times New Roman" w:cs="Times New Roman"/>
                      <w:b w:val="0"/>
                      <w:color w:val="000000"/>
                      <w:sz w:val="24"/>
                      <w:szCs w:val="24"/>
                    </w:rPr>
                    <w:t>м. Харків</w:t>
                  </w:r>
                </w:p>
              </w:tc>
            </w:tr>
            <w:tr w:rsidR="006A6E4B"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D70FF9">
                  <w:pPr>
                    <w:pStyle w:val="cs95e872d0"/>
                    <w:rPr>
                      <w:b/>
                      <w:color w:val="000000"/>
                    </w:rPr>
                  </w:pPr>
                  <w:r w:rsidRPr="00AA4983">
                    <w:rPr>
                      <w:rStyle w:val="cs9b0062614"/>
                      <w:rFonts w:ascii="Times New Roman" w:hAnsi="Times New Roman" w:cs="Times New Roman"/>
                      <w:b w:val="0"/>
                      <w:sz w:val="24"/>
                      <w:szCs w:val="24"/>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D70FF9">
                  <w:pPr>
                    <w:pStyle w:val="csf06cd379"/>
                    <w:rPr>
                      <w:b/>
                      <w:color w:val="000000"/>
                      <w:lang w:val="ru-RU"/>
                    </w:rPr>
                  </w:pPr>
                  <w:r w:rsidRPr="00AA4983">
                    <w:rPr>
                      <w:rStyle w:val="cs9b0062614"/>
                      <w:rFonts w:ascii="Times New Roman" w:hAnsi="Times New Roman" w:cs="Times New Roman"/>
                      <w:b w:val="0"/>
                      <w:sz w:val="24"/>
                      <w:szCs w:val="24"/>
                      <w:lang w:val="ru-RU"/>
                    </w:rPr>
                    <w:t>к.м.н. Норейко В.А.</w:t>
                  </w:r>
                </w:p>
                <w:p w:rsidR="006A6E4B" w:rsidRPr="00AA4983" w:rsidRDefault="006A6E4B" w:rsidP="00D70FF9">
                  <w:pPr>
                    <w:pStyle w:val="cs80d9435b"/>
                    <w:rPr>
                      <w:b/>
                      <w:color w:val="000000"/>
                      <w:lang w:val="ru-RU"/>
                    </w:rPr>
                  </w:pPr>
                  <w:r w:rsidRPr="00AA4983">
                    <w:rPr>
                      <w:rStyle w:val="cs7d567a253"/>
                      <w:rFonts w:ascii="Times New Roman" w:hAnsi="Times New Roman" w:cs="Times New Roman"/>
                      <w:b w:val="0"/>
                      <w:color w:val="000000"/>
                      <w:sz w:val="24"/>
                      <w:szCs w:val="24"/>
                      <w:lang w:val="ru-RU"/>
                    </w:rPr>
                    <w:t>Лікувально-діагностичний центр «ХЕЛСІ ЕНД ХЕПІ» товариства з обмеженою відповідальністю «ХЕЛСІ ЕНД ХЕПІ», Медичний клінічний дослідницький центр, відділ пульмонології і алергології , м. Київ</w:t>
                  </w:r>
                </w:p>
              </w:tc>
            </w:tr>
            <w:tr w:rsidR="006A6E4B"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D70FF9">
                  <w:pPr>
                    <w:pStyle w:val="cs95e872d0"/>
                    <w:rPr>
                      <w:b/>
                      <w:color w:val="000000"/>
                    </w:rPr>
                  </w:pPr>
                  <w:r w:rsidRPr="00AA4983">
                    <w:rPr>
                      <w:rStyle w:val="cs9b0062614"/>
                      <w:rFonts w:ascii="Times New Roman" w:hAnsi="Times New Roman" w:cs="Times New Roman"/>
                      <w:b w:val="0"/>
                      <w:sz w:val="24"/>
                      <w:szCs w:val="24"/>
                    </w:rPr>
                    <w:t>5</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D70FF9">
                  <w:pPr>
                    <w:pStyle w:val="csf06cd379"/>
                    <w:rPr>
                      <w:b/>
                      <w:color w:val="000000"/>
                    </w:rPr>
                  </w:pPr>
                  <w:r w:rsidRPr="00AA4983">
                    <w:rPr>
                      <w:rStyle w:val="cs9b0062614"/>
                      <w:rFonts w:ascii="Times New Roman" w:hAnsi="Times New Roman" w:cs="Times New Roman"/>
                      <w:b w:val="0"/>
                      <w:sz w:val="24"/>
                      <w:szCs w:val="24"/>
                    </w:rPr>
                    <w:t>д.м.н. Кайдашев І.П.</w:t>
                  </w:r>
                </w:p>
                <w:p w:rsidR="006A6E4B" w:rsidRPr="00AA4983" w:rsidRDefault="006A6E4B" w:rsidP="00D70FF9">
                  <w:pPr>
                    <w:pStyle w:val="cs80d9435b"/>
                    <w:rPr>
                      <w:b/>
                      <w:color w:val="000000"/>
                    </w:rPr>
                  </w:pPr>
                  <w:r w:rsidRPr="00AA4983">
                    <w:rPr>
                      <w:rStyle w:val="cs7d567a253"/>
                      <w:rFonts w:ascii="Times New Roman" w:hAnsi="Times New Roman" w:cs="Times New Roman"/>
                      <w:b w:val="0"/>
                      <w:color w:val="000000"/>
                      <w:sz w:val="24"/>
                      <w:szCs w:val="24"/>
                    </w:rPr>
                    <w:t>Комунальне підприємство «1-а міська клінічна лікарня Полтавської міської ради», терапевтичне відділення, м. Полтава</w:t>
                  </w:r>
                </w:p>
              </w:tc>
            </w:tr>
            <w:tr w:rsidR="006A6E4B"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D70FF9">
                  <w:pPr>
                    <w:pStyle w:val="cs95e872d0"/>
                    <w:rPr>
                      <w:b/>
                      <w:color w:val="000000"/>
                    </w:rPr>
                  </w:pPr>
                  <w:r w:rsidRPr="00AA4983">
                    <w:rPr>
                      <w:rStyle w:val="cs9b0062614"/>
                      <w:rFonts w:ascii="Times New Roman" w:hAnsi="Times New Roman" w:cs="Times New Roman"/>
                      <w:b w:val="0"/>
                      <w:sz w:val="24"/>
                      <w:szCs w:val="24"/>
                    </w:rPr>
                    <w:t>6</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D70FF9">
                  <w:pPr>
                    <w:pStyle w:val="csf06cd379"/>
                    <w:rPr>
                      <w:b/>
                      <w:color w:val="000000"/>
                      <w:lang w:val="ru-RU"/>
                    </w:rPr>
                  </w:pPr>
                  <w:r w:rsidRPr="00AA4983">
                    <w:rPr>
                      <w:rStyle w:val="cs9b0062614"/>
                      <w:rFonts w:ascii="Times New Roman" w:hAnsi="Times New Roman" w:cs="Times New Roman"/>
                      <w:b w:val="0"/>
                      <w:sz w:val="24"/>
                      <w:szCs w:val="24"/>
                      <w:lang w:val="ru-RU"/>
                    </w:rPr>
                    <w:t xml:space="preserve">д.м.н., проф. Андрейчин С.М. </w:t>
                  </w:r>
                </w:p>
                <w:p w:rsidR="006A6E4B" w:rsidRPr="00AA4983" w:rsidRDefault="006A6E4B" w:rsidP="0057412C">
                  <w:pPr>
                    <w:pStyle w:val="cs80d9435b"/>
                    <w:rPr>
                      <w:b/>
                      <w:color w:val="000000"/>
                      <w:lang w:val="ru-RU"/>
                    </w:rPr>
                  </w:pPr>
                  <w:r w:rsidRPr="00AA4983">
                    <w:rPr>
                      <w:rStyle w:val="cs7d567a253"/>
                      <w:rFonts w:ascii="Times New Roman" w:hAnsi="Times New Roman" w:cs="Times New Roman"/>
                      <w:b w:val="0"/>
                      <w:color w:val="000000"/>
                      <w:sz w:val="24"/>
                      <w:szCs w:val="24"/>
                      <w:lang w:val="ru-RU"/>
                    </w:rPr>
                    <w:t>Комунальне некомерційне підприємство «Тернопільська комунальна міська лікарня №2», терапевтичне відділення №1, Терноп</w:t>
                  </w:r>
                  <w:r w:rsidRPr="00AA4983">
                    <w:rPr>
                      <w:rStyle w:val="cs7d567a253"/>
                      <w:rFonts w:ascii="Times New Roman" w:hAnsi="Times New Roman" w:cs="Times New Roman"/>
                      <w:b w:val="0"/>
                      <w:color w:val="000000"/>
                      <w:sz w:val="24"/>
                      <w:szCs w:val="24"/>
                    </w:rPr>
                    <w:t>i</w:t>
                  </w:r>
                  <w:r w:rsidRPr="00AA4983">
                    <w:rPr>
                      <w:rStyle w:val="cs7d567a253"/>
                      <w:rFonts w:ascii="Times New Roman" w:hAnsi="Times New Roman" w:cs="Times New Roman"/>
                      <w:b w:val="0"/>
                      <w:color w:val="000000"/>
                      <w:sz w:val="24"/>
                      <w:szCs w:val="24"/>
                      <w:lang w:val="ru-RU"/>
                    </w:rPr>
                    <w:t xml:space="preserve">льський національний медичний університет </w:t>
                  </w:r>
                  <w:r w:rsidRPr="00AA4983">
                    <w:rPr>
                      <w:rStyle w:val="cs7d567a253"/>
                      <w:rFonts w:ascii="Times New Roman" w:hAnsi="Times New Roman" w:cs="Times New Roman"/>
                      <w:b w:val="0"/>
                      <w:color w:val="000000"/>
                      <w:sz w:val="24"/>
                      <w:szCs w:val="24"/>
                    </w:rPr>
                    <w:t>i</w:t>
                  </w:r>
                  <w:r w:rsidRPr="00AA4983">
                    <w:rPr>
                      <w:rStyle w:val="cs7d567a253"/>
                      <w:rFonts w:ascii="Times New Roman" w:hAnsi="Times New Roman" w:cs="Times New Roman"/>
                      <w:b w:val="0"/>
                      <w:color w:val="000000"/>
                      <w:sz w:val="24"/>
                      <w:szCs w:val="24"/>
                      <w:lang w:val="ru-RU"/>
                    </w:rPr>
                    <w:t>мен</w:t>
                  </w:r>
                  <w:r w:rsidRPr="00AA4983">
                    <w:rPr>
                      <w:rStyle w:val="cs7d567a253"/>
                      <w:rFonts w:ascii="Times New Roman" w:hAnsi="Times New Roman" w:cs="Times New Roman"/>
                      <w:b w:val="0"/>
                      <w:color w:val="000000"/>
                      <w:sz w:val="24"/>
                      <w:szCs w:val="24"/>
                    </w:rPr>
                    <w:t>i</w:t>
                  </w:r>
                  <w:r w:rsidRPr="00AA4983">
                    <w:rPr>
                      <w:rStyle w:val="cs7d567a253"/>
                      <w:rFonts w:ascii="Times New Roman" w:hAnsi="Times New Roman" w:cs="Times New Roman"/>
                      <w:b w:val="0"/>
                      <w:color w:val="000000"/>
                      <w:sz w:val="24"/>
                      <w:szCs w:val="24"/>
                      <w:lang w:val="ru-RU"/>
                    </w:rPr>
                    <w:t xml:space="preserve"> </w:t>
                  </w:r>
                  <w:r w:rsidRPr="00AA4983">
                    <w:rPr>
                      <w:rStyle w:val="cs7d567a253"/>
                      <w:rFonts w:ascii="Times New Roman" w:hAnsi="Times New Roman" w:cs="Times New Roman"/>
                      <w:b w:val="0"/>
                      <w:color w:val="000000"/>
                      <w:sz w:val="24"/>
                      <w:szCs w:val="24"/>
                    </w:rPr>
                    <w:t>I</w:t>
                  </w:r>
                  <w:r w:rsidRPr="00AA4983">
                    <w:rPr>
                      <w:rStyle w:val="cs7d567a253"/>
                      <w:rFonts w:ascii="Times New Roman" w:hAnsi="Times New Roman" w:cs="Times New Roman"/>
                      <w:b w:val="0"/>
                      <w:color w:val="000000"/>
                      <w:sz w:val="24"/>
                      <w:szCs w:val="24"/>
                      <w:lang w:val="ru-RU"/>
                    </w:rPr>
                    <w:t>.Я. Горбач</w:t>
                  </w:r>
                  <w:r w:rsidRPr="00AA4983">
                    <w:rPr>
                      <w:rStyle w:val="cs7d567a253"/>
                      <w:rFonts w:ascii="Times New Roman" w:hAnsi="Times New Roman" w:cs="Times New Roman"/>
                      <w:b w:val="0"/>
                      <w:color w:val="000000"/>
                      <w:sz w:val="24"/>
                      <w:szCs w:val="24"/>
                    </w:rPr>
                    <w:t>e</w:t>
                  </w:r>
                  <w:r w:rsidRPr="00AA4983">
                    <w:rPr>
                      <w:rStyle w:val="cs7d567a253"/>
                      <w:rFonts w:ascii="Times New Roman" w:hAnsi="Times New Roman" w:cs="Times New Roman"/>
                      <w:b w:val="0"/>
                      <w:color w:val="000000"/>
                      <w:sz w:val="24"/>
                      <w:szCs w:val="24"/>
                      <w:lang w:val="ru-RU"/>
                    </w:rPr>
                    <w:t>вського Міністерства охорони здоров'я України, кафедра пропедевтики внутрішньої медицини та фтизіатрії, м. Тернопіль</w:t>
                  </w:r>
                </w:p>
              </w:tc>
            </w:tr>
            <w:tr w:rsidR="006A6E4B"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D70FF9">
                  <w:pPr>
                    <w:pStyle w:val="cs95e872d0"/>
                    <w:rPr>
                      <w:b/>
                      <w:color w:val="000000"/>
                    </w:rPr>
                  </w:pPr>
                  <w:r w:rsidRPr="00AA4983">
                    <w:rPr>
                      <w:rStyle w:val="cs9b0062614"/>
                      <w:rFonts w:ascii="Times New Roman" w:hAnsi="Times New Roman" w:cs="Times New Roman"/>
                      <w:b w:val="0"/>
                      <w:sz w:val="24"/>
                      <w:szCs w:val="24"/>
                    </w:rPr>
                    <w:t>7</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D70FF9">
                  <w:pPr>
                    <w:pStyle w:val="csf06cd379"/>
                    <w:rPr>
                      <w:b/>
                      <w:color w:val="000000"/>
                      <w:lang w:val="ru-RU"/>
                    </w:rPr>
                  </w:pPr>
                  <w:r w:rsidRPr="00AA4983">
                    <w:rPr>
                      <w:rStyle w:val="cs9b0062614"/>
                      <w:rFonts w:ascii="Times New Roman" w:hAnsi="Times New Roman" w:cs="Times New Roman"/>
                      <w:b w:val="0"/>
                      <w:sz w:val="24"/>
                      <w:szCs w:val="24"/>
                      <w:lang w:val="ru-RU"/>
                    </w:rPr>
                    <w:t>д.м.н., проф. Коваленко С.В.</w:t>
                  </w:r>
                </w:p>
                <w:p w:rsidR="006A6E4B" w:rsidRPr="00AA4983" w:rsidRDefault="006A6E4B" w:rsidP="00D70FF9">
                  <w:pPr>
                    <w:pStyle w:val="cs80d9435b"/>
                    <w:rPr>
                      <w:b/>
                      <w:color w:val="000000"/>
                      <w:lang w:val="ru-RU"/>
                    </w:rPr>
                  </w:pPr>
                  <w:r w:rsidRPr="00AA4983">
                    <w:rPr>
                      <w:rStyle w:val="cs7d567a253"/>
                      <w:rFonts w:ascii="Times New Roman" w:hAnsi="Times New Roman" w:cs="Times New Roman"/>
                      <w:b w:val="0"/>
                      <w:color w:val="000000"/>
                      <w:sz w:val="24"/>
                      <w:szCs w:val="24"/>
                      <w:lang w:val="ru-RU"/>
                    </w:rPr>
                    <w:t>Обласне комунальне некомерційне підприємство «Чернівецька обласна клінічна лікарня», пульмонологічний підрозділ, м. Чернівці</w:t>
                  </w:r>
                </w:p>
              </w:tc>
            </w:tr>
            <w:tr w:rsidR="006A6E4B"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D70FF9">
                  <w:pPr>
                    <w:pStyle w:val="cs95e872d0"/>
                    <w:rPr>
                      <w:b/>
                      <w:color w:val="000000"/>
                    </w:rPr>
                  </w:pPr>
                  <w:r w:rsidRPr="00AA4983">
                    <w:rPr>
                      <w:rStyle w:val="cs9b0062614"/>
                      <w:rFonts w:ascii="Times New Roman" w:hAnsi="Times New Roman" w:cs="Times New Roman"/>
                      <w:b w:val="0"/>
                      <w:sz w:val="24"/>
                      <w:szCs w:val="24"/>
                    </w:rPr>
                    <w:t>8</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D70FF9">
                  <w:pPr>
                    <w:pStyle w:val="csf06cd379"/>
                    <w:rPr>
                      <w:b/>
                      <w:color w:val="000000"/>
                      <w:lang w:val="ru-RU"/>
                    </w:rPr>
                  </w:pPr>
                  <w:r w:rsidRPr="00AA4983">
                    <w:rPr>
                      <w:rStyle w:val="cs9b0062614"/>
                      <w:rFonts w:ascii="Times New Roman" w:hAnsi="Times New Roman" w:cs="Times New Roman"/>
                      <w:b w:val="0"/>
                      <w:sz w:val="24"/>
                      <w:szCs w:val="24"/>
                      <w:lang w:val="ru-RU"/>
                    </w:rPr>
                    <w:t xml:space="preserve">д.м.н., проф. Мостовой Ю. М. </w:t>
                  </w:r>
                </w:p>
                <w:p w:rsidR="006A6E4B" w:rsidRPr="00AA4983" w:rsidRDefault="006A6E4B" w:rsidP="00D70FF9">
                  <w:pPr>
                    <w:pStyle w:val="cs80d9435b"/>
                    <w:rPr>
                      <w:b/>
                      <w:color w:val="000000"/>
                      <w:lang w:val="ru-RU"/>
                    </w:rPr>
                  </w:pPr>
                  <w:r w:rsidRPr="00AA4983">
                    <w:rPr>
                      <w:rStyle w:val="cs7d567a253"/>
                      <w:rFonts w:ascii="Times New Roman" w:hAnsi="Times New Roman" w:cs="Times New Roman"/>
                      <w:b w:val="0"/>
                      <w:color w:val="000000"/>
                      <w:sz w:val="24"/>
                      <w:szCs w:val="24"/>
                      <w:lang w:val="ru-RU"/>
                    </w:rPr>
                    <w:t>Приватне мале підприємство, медичний центр «Пульс», терапевтичне відділення,                      м. Вінниця</w:t>
                  </w:r>
                </w:p>
              </w:tc>
            </w:tr>
          </w:tbl>
          <w:p w:rsidR="006A6E4B" w:rsidRPr="006A6E4B" w:rsidRDefault="006A6E4B" w:rsidP="006A6E4B">
            <w:pPr>
              <w:rPr>
                <w:rFonts w:cs="Calibri"/>
                <w:lang w:val="ru-RU"/>
              </w:rPr>
            </w:pPr>
          </w:p>
        </w:tc>
      </w:tr>
    </w:tbl>
    <w:p w:rsidR="006A6E4B" w:rsidRDefault="006A6E4B" w:rsidP="006A6E4B">
      <w:pPr>
        <w:jc w:val="right"/>
      </w:pPr>
      <w:r>
        <w:br w:type="page"/>
      </w:r>
      <w:r>
        <w:rPr>
          <w:lang w:val="uk-UA"/>
        </w:rPr>
        <w:t xml:space="preserve">3                                                                     </w:t>
      </w:r>
      <w:r w:rsidR="00A862F8">
        <w:rPr>
          <w:lang w:val="uk-UA"/>
        </w:rPr>
        <w:t>продовження</w:t>
      </w:r>
      <w:r>
        <w:rPr>
          <w:lang w:val="uk-UA"/>
        </w:rPr>
        <w:t xml:space="preserve"> додатка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1012 від 24.05.2021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w:t>
            </w:r>
            <w:r w:rsidRPr="00AA4983">
              <w:rPr>
                <w:rFonts w:cs="Calibri"/>
              </w:rPr>
              <w:t>GALACTIC</w:t>
            </w:r>
            <w:r w:rsidRPr="00AA4983">
              <w:rPr>
                <w:rFonts w:cs="Calibri"/>
                <w:lang w:val="ru-RU"/>
              </w:rPr>
              <w:t>–1 – Рандомізоване, подвійне сліпе, багатоцентрове, паралельне, плацебо-контрольоване дослідження фази 2</w:t>
            </w:r>
            <w:r w:rsidRPr="00AA4983">
              <w:rPr>
                <w:rFonts w:cs="Calibri"/>
              </w:rPr>
              <w:t>b</w:t>
            </w:r>
            <w:r w:rsidRPr="00AA4983">
              <w:rPr>
                <w:rFonts w:cs="Calibri"/>
                <w:lang w:val="ru-RU"/>
              </w:rPr>
              <w:t xml:space="preserve"> в учасників із ідіопатичним легеневим фіброзом (ІЛФ), що вивчає ефективність та безпеку </w:t>
            </w:r>
            <w:r w:rsidRPr="00AA4983">
              <w:rPr>
                <w:rFonts w:cs="Calibri"/>
              </w:rPr>
              <w:t>GB</w:t>
            </w:r>
            <w:r w:rsidRPr="00AA4983">
              <w:rPr>
                <w:rFonts w:cs="Calibri"/>
                <w:lang w:val="ru-RU"/>
              </w:rPr>
              <w:t xml:space="preserve">0139, інгаляційного інгібітора галектину-3, що вводиться через сухопорошковий інгалятор (СПІ) протягом 52 тижнів», </w:t>
            </w:r>
            <w:r w:rsidRPr="00AA4983">
              <w:rPr>
                <w:rFonts w:cs="Calibri"/>
              </w:rPr>
              <w:t>GALACTIC</w:t>
            </w:r>
            <w:r w:rsidRPr="00AA4983">
              <w:rPr>
                <w:rFonts w:cs="Calibri"/>
                <w:lang w:val="ru-RU"/>
              </w:rPr>
              <w:t xml:space="preserve">-1, поправка 5.9 від </w:t>
            </w:r>
            <w:r w:rsidR="00595C5E">
              <w:rPr>
                <w:rFonts w:cs="Calibri"/>
                <w:lang w:val="ru-RU"/>
              </w:rPr>
              <w:t xml:space="preserve">                           </w:t>
            </w:r>
            <w:r w:rsidRPr="00AA4983">
              <w:rPr>
                <w:rFonts w:cs="Calibri"/>
                <w:lang w:val="ru-RU"/>
              </w:rPr>
              <w:t>24 листопада 2020</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«Біорасі, Ел-Ел-Сі», США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«Галекто Біотех АБ» (Galecto Biotech AB), Данія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6A6E4B" w:rsidRDefault="006A6E4B">
      <w:pPr>
        <w:rPr>
          <w:b/>
          <w:color w:val="000000"/>
          <w:shd w:val="clear" w:color="auto" w:fill="FFFFFF"/>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15</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807247">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Оновлений Протокол клінічного випробування, версія 6.0 від 12 квітня 2021 року; Інформація про дослідження та форма згоди для дорослих локальна версія номер 5.0 для України українською та російською мовами, дата версії 19 травня 2021 року на основі мастер версії номер 7.0 від 12 квітня 2021 року; Форма згоди для дитини 14-18 років на участь у дослідженні локальна версія номер 5.0 для України українською та російською мовами, дата версії 19 травня 2021 року на основі Інформації та форми згоди на участь дитини у дослідженні, мастер версія номер 7.0 від 12 квітня 2021 року; Інформація та форма згоди на участь дитини у дослідженні локальна версія номер 5.0 для України українською та російською мовами, дата версії 19 травня 2021 року на основі мастер версії номер 7.0 від 12 квітня 2021 року</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1265 від 05.06.2019</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«Багатоцентрове, подвійне сліпе, рандомізоване, плацебо-контрольоване, в паралельних групах, фази 3, подовжене дослідження з метою оцінки безпеки та переносимості Тезепелумабу в дорослих та підлітків з важкою неконтрольованою астмою </w:t>
            </w:r>
            <w:r w:rsidRPr="00AA4983">
              <w:rPr>
                <w:rFonts w:cs="Calibri"/>
              </w:rPr>
              <w:t>(DESTINATION)», D5180C00018, версія 5.0 від</w:t>
            </w:r>
            <w:r w:rsidR="00595C5E">
              <w:rPr>
                <w:rFonts w:cs="Calibri"/>
                <w:lang w:val="uk-UA"/>
              </w:rPr>
              <w:t xml:space="preserve">   </w:t>
            </w:r>
            <w:r w:rsidRPr="00AA4983">
              <w:rPr>
                <w:rFonts w:cs="Calibri"/>
              </w:rPr>
              <w:t xml:space="preserve"> 02 червня 2020</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«АСТРАЗЕНЕКА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AstraZeneca AB, Sweden</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16</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807247">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Оновлений протокол з інкорпорованою поправкою 4 від 17 березня 2021 року; A3921165 Інформація для батьків та форма інформованої згоди на участь у дослідженні, на основі версії на рівні дослідження від 18 березня 2021 р., версія для України 8.1.0 від 26 квітня 2021 р., українською мовою; A3921165 Інформація для батьків та форма інформованої згоди на участь у науковому дослідженні, на основі версії на рівні дослідження від 18 березня 2021 р., версія для України 8.1.0 від 26 квітня 2021 р., російською мовою; A3921165 Інформація для пацієнта та форма інформованої згоди на участь у дослідженні, на основі версії на рівні дослідження від 18 березня 2021 р., версія для України 8.1.0 від 26 квітня 2021 р., українською мовою; A3921165 Інформація для пацієнта та форма інформованої згоди на участь у науковому дослідженні, на основі версії на рівні дослідження від 18 березня 2021 р., версія для України 8.1.0 від 26 квітня 2021 р., російською мовою; A3921165 Інформація для пацієнта та форма згоди на участь у дослідженні для пацієнтів віком 14-17 років, на основі версії на рівні дослідження від 18 березня 2021 р., версія для України 8.1.0 від 26 квітня 2021 р., українською мовою; A3921165 Інформація для пацієнта та форма згоди на участь у науковому дослідженні для пацієнтів віком 14-17 років, на основі версії на рівні дослідження від 18 березня 2021 р., версія для України 8.1.0 від 26 квітня 2021 р., російською мовою; A3921165 Інформація для пацієнта та форма згоди на участь у дослідженні для дітей віком 11-13 років, на основі версії на рівні дослідження від 18 березня 2021 р., версія для України 6.1.0 від 26 квітня 2021 р., українською мовою; A3921165 Інформація для пацієнта та форма згоди на участь у науковому дослідженні для дітей віком 11-13 років, на основі версії на рівні дослідження від 18 березня 2021 р., версія для України 6.1.0 від 26 квітня 2021 р., російською мовою;</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342 від 26.02.2018</w:t>
            </w:r>
          </w:p>
        </w:tc>
      </w:tr>
    </w:tbl>
    <w:p w:rsidR="006A6E4B" w:rsidRDefault="006A6E4B" w:rsidP="006A6E4B">
      <w:pPr>
        <w:jc w:val="right"/>
        <w:rPr>
          <w:lang w:val="uk-UA"/>
        </w:rPr>
      </w:pPr>
      <w:r>
        <w:br w:type="page"/>
      </w:r>
      <w:r>
        <w:rPr>
          <w:lang w:val="uk-UA"/>
        </w:rPr>
        <w:t xml:space="preserve">2                                                                     </w:t>
      </w:r>
      <w:r w:rsidR="00A862F8">
        <w:rPr>
          <w:lang w:val="uk-UA"/>
        </w:rPr>
        <w:t>продовження</w:t>
      </w:r>
      <w:r>
        <w:rPr>
          <w:lang w:val="uk-UA"/>
        </w:rPr>
        <w:t xml:space="preserve"> додатка 16</w:t>
      </w:r>
    </w:p>
    <w:p w:rsidR="006A6E4B" w:rsidRDefault="006A6E4B" w:rsidP="006A6E4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«Ефективність, безпечність, переносимість і фармакокенетика Тофацитинібу при лікуванні системного ювенільного ідіопатичного артриту (сЮІА) з активними системними проявами у дітей та підлітків», А3921165, з інкорпорованою поправкою </w:t>
            </w:r>
            <w:r w:rsidRPr="00AA4983">
              <w:rPr>
                <w:rFonts w:cs="Calibri"/>
              </w:rPr>
              <w:t>3 від 04 травня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«Інвентів Хелс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Пфайзер Інк, США [Pfizer Inc,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17</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807247">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 xml:space="preserve">Подовження терміну проведення дослідження в Україні до 31 грудня 2021 року; Зміна назви заявника клінічного випробування з ТОВ «ІНС Ресерч Україна» на ТОВ «Сінеос Хелс Україна»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1804 від 15.08.2019</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«Дванадцятитижневе рандомізоване подвійне сліпе плацебо-контрольоване багатоцентрове дослідження фази </w:t>
            </w:r>
            <w:r w:rsidRPr="00AA4983">
              <w:rPr>
                <w:rFonts w:cs="Calibri"/>
              </w:rPr>
              <w:t>III</w:t>
            </w:r>
            <w:r w:rsidRPr="00AA4983">
              <w:rPr>
                <w:rFonts w:cs="Calibri"/>
                <w:lang w:val="ru-RU"/>
              </w:rPr>
              <w:t xml:space="preserve"> в паралельних групах для оцінки ефективності та безпечності препарату </w:t>
            </w:r>
            <w:r w:rsidRPr="00AA4983">
              <w:rPr>
                <w:rFonts w:cs="Calibri"/>
              </w:rPr>
              <w:t>PT</w:t>
            </w:r>
            <w:r w:rsidRPr="00AA4983">
              <w:rPr>
                <w:rFonts w:cs="Calibri"/>
                <w:lang w:val="ru-RU"/>
              </w:rPr>
              <w:t xml:space="preserve">027 у порівнянні з препаратом </w:t>
            </w:r>
            <w:r w:rsidRPr="00AA4983">
              <w:rPr>
                <w:rFonts w:cs="Calibri"/>
              </w:rPr>
              <w:t>PT</w:t>
            </w:r>
            <w:r w:rsidRPr="00AA4983">
              <w:rPr>
                <w:rFonts w:cs="Calibri"/>
                <w:lang w:val="ru-RU"/>
              </w:rPr>
              <w:t xml:space="preserve">008 і препаратом </w:t>
            </w:r>
            <w:r w:rsidRPr="00AA4983">
              <w:rPr>
                <w:rFonts w:cs="Calibri"/>
              </w:rPr>
              <w:t>PT</w:t>
            </w:r>
            <w:r w:rsidRPr="00AA4983">
              <w:rPr>
                <w:rFonts w:cs="Calibri"/>
                <w:lang w:val="ru-RU"/>
              </w:rPr>
              <w:t>007, із застосуванням чотири рази на добу, у дорослих та дітей віком 4 роки і старших, хворих на астму (</w:t>
            </w:r>
            <w:r w:rsidRPr="00AA4983">
              <w:rPr>
                <w:rFonts w:cs="Calibri"/>
              </w:rPr>
              <w:t>DENALI</w:t>
            </w:r>
            <w:r w:rsidRPr="00AA4983">
              <w:rPr>
                <w:rFonts w:cs="Calibri"/>
                <w:lang w:val="ru-RU"/>
              </w:rPr>
              <w:t xml:space="preserve">)», </w:t>
            </w:r>
            <w:r w:rsidRPr="00AA4983">
              <w:rPr>
                <w:rFonts w:cs="Calibri"/>
              </w:rPr>
              <w:t>AV</w:t>
            </w:r>
            <w:r w:rsidRPr="00AA4983">
              <w:rPr>
                <w:rFonts w:cs="Calibri"/>
                <w:lang w:val="ru-RU"/>
              </w:rPr>
              <w:t>004, версія 3.0, поправка 2, від 06 липня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«Сінеос Хелс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Бонд Авілліон 2 Девелопмент ЛП», Гернсі [Bond Avillion 2 Development LP, Guernsey]</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18</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807247">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2882"/>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47786A" w:rsidRPr="00AA4983" w:rsidRDefault="00D2694A" w:rsidP="00AA4983">
            <w:pPr>
              <w:jc w:val="both"/>
              <w:rPr>
                <w:rFonts w:cs="Calibri"/>
                <w:lang w:val="uk-UA"/>
              </w:rPr>
            </w:pPr>
            <w:r w:rsidRPr="00AA4983">
              <w:rPr>
                <w:rFonts w:cs="Calibri"/>
                <w:lang w:val="ru-RU"/>
              </w:rPr>
              <w:t>Зміна</w:t>
            </w:r>
            <w:r w:rsidRPr="00AA4983">
              <w:rPr>
                <w:rFonts w:cs="Calibri"/>
              </w:rPr>
              <w:t xml:space="preserve"> </w:t>
            </w:r>
            <w:r w:rsidRPr="00AA4983">
              <w:rPr>
                <w:rFonts w:cs="Calibri"/>
                <w:lang w:val="ru-RU"/>
              </w:rPr>
              <w:t>назви</w:t>
            </w:r>
            <w:r w:rsidRPr="00AA4983">
              <w:rPr>
                <w:rFonts w:cs="Calibri"/>
              </w:rPr>
              <w:t xml:space="preserve"> </w:t>
            </w:r>
            <w:r w:rsidRPr="00AA4983">
              <w:rPr>
                <w:rFonts w:cs="Calibri"/>
                <w:lang w:val="ru-RU"/>
              </w:rPr>
              <w:t>заявника</w:t>
            </w:r>
            <w:r w:rsidRPr="00AA4983">
              <w:rPr>
                <w:rFonts w:cs="Calibri"/>
              </w:rPr>
              <w:t xml:space="preserve"> </w:t>
            </w:r>
            <w:r w:rsidRPr="00AA4983">
              <w:rPr>
                <w:rFonts w:cs="Calibri"/>
                <w:lang w:val="ru-RU"/>
              </w:rPr>
              <w:t>клінічного</w:t>
            </w:r>
            <w:r w:rsidRPr="00AA4983">
              <w:rPr>
                <w:rFonts w:cs="Calibri"/>
              </w:rPr>
              <w:t xml:space="preserve"> </w:t>
            </w:r>
            <w:r w:rsidRPr="00AA4983">
              <w:rPr>
                <w:rFonts w:cs="Calibri"/>
                <w:lang w:val="ru-RU"/>
              </w:rPr>
              <w:t>випробування</w:t>
            </w:r>
            <w:r w:rsidRPr="00AA4983">
              <w:rPr>
                <w:rFonts w:cs="Calibri"/>
              </w:rPr>
              <w:t xml:space="preserve"> </w:t>
            </w:r>
            <w:r w:rsidRPr="00AA4983">
              <w:rPr>
                <w:rFonts w:cs="Calibri"/>
                <w:lang w:val="ru-RU"/>
              </w:rPr>
              <w:t>з</w:t>
            </w:r>
            <w:r w:rsidRPr="00AA4983">
              <w:rPr>
                <w:rFonts w:cs="Calibri"/>
              </w:rPr>
              <w:t xml:space="preserve"> </w:t>
            </w:r>
            <w:r w:rsidRPr="00AA4983">
              <w:rPr>
                <w:rFonts w:cs="Calibri"/>
                <w:lang w:val="ru-RU"/>
              </w:rPr>
              <w:t>ТОВ</w:t>
            </w:r>
            <w:r w:rsidRPr="00AA4983">
              <w:rPr>
                <w:rFonts w:cs="Calibri"/>
              </w:rPr>
              <w:t xml:space="preserve"> «</w:t>
            </w:r>
            <w:r w:rsidRPr="00AA4983">
              <w:rPr>
                <w:rFonts w:cs="Calibri"/>
                <w:lang w:val="ru-RU"/>
              </w:rPr>
              <w:t>ІНС</w:t>
            </w:r>
            <w:r w:rsidRPr="00AA4983">
              <w:rPr>
                <w:rFonts w:cs="Calibri"/>
              </w:rPr>
              <w:t xml:space="preserve"> </w:t>
            </w:r>
            <w:r w:rsidRPr="00AA4983">
              <w:rPr>
                <w:rFonts w:cs="Calibri"/>
                <w:lang w:val="ru-RU"/>
              </w:rPr>
              <w:t>Ресерч</w:t>
            </w:r>
            <w:r w:rsidRPr="00AA4983">
              <w:rPr>
                <w:rFonts w:cs="Calibri"/>
              </w:rPr>
              <w:t xml:space="preserve"> </w:t>
            </w:r>
            <w:r w:rsidRPr="00AA4983">
              <w:rPr>
                <w:rFonts w:cs="Calibri"/>
                <w:lang w:val="ru-RU"/>
              </w:rPr>
              <w:t>Україна</w:t>
            </w:r>
            <w:r w:rsidRPr="00AA4983">
              <w:rPr>
                <w:rFonts w:cs="Calibri"/>
              </w:rPr>
              <w:t xml:space="preserve">» </w:t>
            </w:r>
            <w:r w:rsidRPr="00AA4983">
              <w:rPr>
                <w:rFonts w:cs="Calibri"/>
                <w:lang w:val="ru-RU"/>
              </w:rPr>
              <w:t>на</w:t>
            </w:r>
            <w:r w:rsidRPr="00AA4983">
              <w:rPr>
                <w:rFonts w:cs="Calibri"/>
              </w:rPr>
              <w:t xml:space="preserve"> </w:t>
            </w:r>
            <w:r w:rsidRPr="00AA4983">
              <w:rPr>
                <w:rFonts w:cs="Calibri"/>
                <w:lang w:val="ru-RU"/>
              </w:rPr>
              <w:t>ТОВ</w:t>
            </w:r>
            <w:r w:rsidRPr="00AA4983">
              <w:rPr>
                <w:rFonts w:cs="Calibri"/>
              </w:rPr>
              <w:t xml:space="preserve"> «</w:t>
            </w:r>
            <w:r w:rsidRPr="00AA4983">
              <w:rPr>
                <w:rFonts w:cs="Calibri"/>
                <w:lang w:val="ru-RU"/>
              </w:rPr>
              <w:t>Сінеос</w:t>
            </w:r>
            <w:r w:rsidRPr="00AA4983">
              <w:rPr>
                <w:rFonts w:cs="Calibri"/>
              </w:rPr>
              <w:t xml:space="preserve"> </w:t>
            </w:r>
            <w:r w:rsidRPr="00AA4983">
              <w:rPr>
                <w:rFonts w:cs="Calibri"/>
                <w:lang w:val="ru-RU"/>
              </w:rPr>
              <w:t>Хелс</w:t>
            </w:r>
            <w:r w:rsidRPr="00AA4983">
              <w:rPr>
                <w:rFonts w:cs="Calibri"/>
              </w:rPr>
              <w:t xml:space="preserve"> </w:t>
            </w:r>
            <w:r w:rsidRPr="00AA4983">
              <w:rPr>
                <w:rFonts w:cs="Calibri"/>
                <w:lang w:val="ru-RU"/>
              </w:rPr>
              <w:t>Україна</w:t>
            </w:r>
            <w:r w:rsidRPr="00AA4983">
              <w:rPr>
                <w:rFonts w:cs="Calibri"/>
              </w:rPr>
              <w:t>»</w:t>
            </w:r>
            <w:r w:rsidR="0047786A" w:rsidRPr="00AA4983">
              <w:t xml:space="preserve">; </w:t>
            </w:r>
            <w:r w:rsidR="0047786A" w:rsidRPr="00AA4983">
              <w:rPr>
                <w:rFonts w:cs="Calibri"/>
              </w:rPr>
              <w:t>Зміна відповідального дослідника, зміна назви відділення та назви місця проведення випробування</w:t>
            </w:r>
            <w:r w:rsidR="0047786A" w:rsidRPr="00AA4983">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211"/>
            </w:tblGrid>
            <w:tr w:rsidR="00D2694A" w:rsidRPr="00AA4983" w:rsidTr="00AA4983">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Було</w:t>
                  </w:r>
                </w:p>
              </w:tc>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Стало</w:t>
                  </w:r>
                </w:p>
              </w:tc>
            </w:tr>
            <w:tr w:rsidR="0047786A" w:rsidRPr="00AA4983" w:rsidTr="00AA4983">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47786A" w:rsidRPr="00AA4983" w:rsidRDefault="0047786A" w:rsidP="0047786A">
                  <w:pPr>
                    <w:pStyle w:val="cs80d9435b"/>
                    <w:rPr>
                      <w:b/>
                      <w:color w:val="000000"/>
                      <w:lang w:val="ru-RU"/>
                    </w:rPr>
                  </w:pPr>
                  <w:r w:rsidRPr="00AA4983">
                    <w:rPr>
                      <w:rStyle w:val="cs9b0062618"/>
                      <w:rFonts w:ascii="Times New Roman" w:hAnsi="Times New Roman" w:cs="Times New Roman"/>
                      <w:b w:val="0"/>
                      <w:sz w:val="24"/>
                      <w:szCs w:val="24"/>
                      <w:lang w:val="ru-RU"/>
                    </w:rPr>
                    <w:t>к.м.н. Кулинич О.В.</w:t>
                  </w:r>
                </w:p>
                <w:p w:rsidR="0047786A" w:rsidRPr="00AA4983" w:rsidRDefault="0047786A" w:rsidP="0047786A">
                  <w:pPr>
                    <w:pStyle w:val="cs80d9435b"/>
                    <w:rPr>
                      <w:color w:val="000000"/>
                      <w:lang w:val="ru-RU"/>
                    </w:rPr>
                  </w:pPr>
                  <w:r w:rsidRPr="00AA4983">
                    <w:rPr>
                      <w:rStyle w:val="cs9b0062618"/>
                      <w:rFonts w:ascii="Times New Roman" w:hAnsi="Times New Roman" w:cs="Times New Roman"/>
                      <w:b w:val="0"/>
                      <w:sz w:val="24"/>
                      <w:szCs w:val="24"/>
                      <w:lang w:val="ru-RU"/>
                    </w:rPr>
                    <w:t>Комунальна установа</w:t>
                  </w:r>
                  <w:r w:rsidRPr="00AA4983">
                    <w:rPr>
                      <w:rStyle w:val="cs9f0a404018"/>
                      <w:rFonts w:ascii="Times New Roman" w:hAnsi="Times New Roman" w:cs="Times New Roman"/>
                      <w:sz w:val="24"/>
                      <w:szCs w:val="24"/>
                      <w:lang w:val="ru-RU"/>
                    </w:rPr>
                    <w:t xml:space="preserve"> «Запорізька обласна клінічна лікарня» Запорізької обласної ради, </w:t>
                  </w:r>
                  <w:r w:rsidRPr="00AA4983">
                    <w:rPr>
                      <w:rStyle w:val="cs9b0062618"/>
                      <w:rFonts w:ascii="Times New Roman" w:hAnsi="Times New Roman" w:cs="Times New Roman"/>
                      <w:b w:val="0"/>
                      <w:sz w:val="24"/>
                      <w:szCs w:val="24"/>
                      <w:lang w:val="ru-RU"/>
                    </w:rPr>
                    <w:t>відділення пульмонології</w:t>
                  </w:r>
                  <w:r w:rsidRPr="00AA4983">
                    <w:rPr>
                      <w:rStyle w:val="cs9f0a404018"/>
                      <w:rFonts w:ascii="Times New Roman" w:hAnsi="Times New Roman" w:cs="Times New Roman"/>
                      <w:b/>
                      <w:sz w:val="24"/>
                      <w:szCs w:val="24"/>
                      <w:lang w:val="ru-RU"/>
                    </w:rPr>
                    <w:t>, м</w:t>
                  </w:r>
                  <w:r w:rsidRPr="00AA4983">
                    <w:rPr>
                      <w:rStyle w:val="cs9f0a404018"/>
                      <w:rFonts w:ascii="Times New Roman" w:hAnsi="Times New Roman" w:cs="Times New Roman"/>
                      <w:sz w:val="24"/>
                      <w:szCs w:val="24"/>
                      <w:lang w:val="ru-RU"/>
                    </w:rPr>
                    <w:t>. Запоріжжя</w:t>
                  </w:r>
                </w:p>
              </w:tc>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7786A" w:rsidRPr="00AA4983" w:rsidRDefault="0047786A" w:rsidP="0047786A">
                  <w:pPr>
                    <w:pStyle w:val="cs80d9435b"/>
                    <w:rPr>
                      <w:b/>
                      <w:color w:val="000000"/>
                      <w:lang w:val="ru-RU"/>
                    </w:rPr>
                  </w:pPr>
                  <w:r w:rsidRPr="00AA4983">
                    <w:rPr>
                      <w:rStyle w:val="cs9b0062618"/>
                      <w:rFonts w:ascii="Times New Roman" w:hAnsi="Times New Roman" w:cs="Times New Roman"/>
                      <w:b w:val="0"/>
                      <w:sz w:val="24"/>
                      <w:szCs w:val="24"/>
                      <w:lang w:val="ru-RU"/>
                    </w:rPr>
                    <w:t>к.м.н. Фолуменова О.П.</w:t>
                  </w:r>
                </w:p>
                <w:p w:rsidR="0047786A" w:rsidRPr="00AA4983" w:rsidRDefault="0047786A" w:rsidP="0047786A">
                  <w:pPr>
                    <w:pStyle w:val="cs80d9435b"/>
                    <w:rPr>
                      <w:color w:val="000000"/>
                      <w:lang w:val="ru-RU"/>
                    </w:rPr>
                  </w:pPr>
                  <w:r w:rsidRPr="00AA4983">
                    <w:rPr>
                      <w:rStyle w:val="cs9b0062618"/>
                      <w:rFonts w:ascii="Times New Roman" w:hAnsi="Times New Roman" w:cs="Times New Roman"/>
                      <w:b w:val="0"/>
                      <w:sz w:val="24"/>
                      <w:szCs w:val="24"/>
                      <w:lang w:val="ru-RU"/>
                    </w:rPr>
                    <w:t>Комунальне некомерційне підприємство</w:t>
                  </w:r>
                  <w:r w:rsidRPr="00AA4983">
                    <w:rPr>
                      <w:rStyle w:val="cs9f0a404018"/>
                      <w:rFonts w:ascii="Times New Roman" w:hAnsi="Times New Roman" w:cs="Times New Roman"/>
                      <w:sz w:val="24"/>
                      <w:szCs w:val="24"/>
                      <w:lang w:val="ru-RU"/>
                    </w:rPr>
                    <w:t xml:space="preserve"> «Запорізька обласна клінічна лікарня» Запорізької обласної ради, </w:t>
                  </w:r>
                  <w:r w:rsidRPr="00AA4983">
                    <w:rPr>
                      <w:rStyle w:val="cs9b0062618"/>
                      <w:rFonts w:ascii="Times New Roman" w:hAnsi="Times New Roman" w:cs="Times New Roman"/>
                      <w:b w:val="0"/>
                      <w:sz w:val="24"/>
                      <w:szCs w:val="24"/>
                      <w:lang w:val="ru-RU"/>
                    </w:rPr>
                    <w:t>відділення інтервенційної пульмонологі</w:t>
                  </w:r>
                  <w:r w:rsidRPr="0057412C">
                    <w:rPr>
                      <w:rStyle w:val="cs9b0062618"/>
                      <w:rFonts w:ascii="Times New Roman" w:hAnsi="Times New Roman" w:cs="Times New Roman"/>
                      <w:b w:val="0"/>
                      <w:sz w:val="24"/>
                      <w:szCs w:val="24"/>
                      <w:lang w:val="ru-RU"/>
                    </w:rPr>
                    <w:t>ї</w:t>
                  </w:r>
                  <w:r w:rsidRPr="0057412C">
                    <w:rPr>
                      <w:rStyle w:val="cs9f0a404018"/>
                      <w:rFonts w:ascii="Times New Roman" w:hAnsi="Times New Roman" w:cs="Times New Roman"/>
                      <w:sz w:val="24"/>
                      <w:szCs w:val="24"/>
                      <w:lang w:val="ru-RU"/>
                    </w:rPr>
                    <w:t xml:space="preserve">, </w:t>
                  </w:r>
                  <w:r w:rsidRPr="00AA4983">
                    <w:rPr>
                      <w:rStyle w:val="cs9f0a404018"/>
                      <w:rFonts w:ascii="Times New Roman" w:hAnsi="Times New Roman" w:cs="Times New Roman"/>
                      <w:sz w:val="24"/>
                      <w:szCs w:val="24"/>
                      <w:lang w:val="ru-RU"/>
                    </w:rPr>
                    <w:t>м. Запоріжжя</w:t>
                  </w:r>
                </w:p>
              </w:tc>
            </w:tr>
          </w:tbl>
          <w:p w:rsidR="00D2694A" w:rsidRPr="00AA4983" w:rsidRDefault="00D2694A">
            <w:pPr>
              <w:rPr>
                <w:rFonts w:ascii="Calibri" w:hAnsi="Calibri" w:cs="Calibri"/>
                <w:sz w:val="22"/>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1753 від 06.08.2019</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«Довгострокове рандомізоване подвійне сліпе багатоцентрове дослідження фази </w:t>
            </w:r>
            <w:r w:rsidRPr="00AA4983">
              <w:rPr>
                <w:rFonts w:cs="Calibri"/>
              </w:rPr>
              <w:t>III</w:t>
            </w:r>
            <w:r w:rsidRPr="00AA4983">
              <w:rPr>
                <w:rFonts w:cs="Calibri"/>
                <w:lang w:val="ru-RU"/>
              </w:rPr>
              <w:t xml:space="preserve"> в паралельних групах для оцінки ефективності та безпечності препарату </w:t>
            </w:r>
            <w:r w:rsidRPr="00AA4983">
              <w:rPr>
                <w:rFonts w:cs="Calibri"/>
              </w:rPr>
              <w:t>PT</w:t>
            </w:r>
            <w:r w:rsidRPr="00AA4983">
              <w:rPr>
                <w:rFonts w:cs="Calibri"/>
                <w:lang w:val="ru-RU"/>
              </w:rPr>
              <w:t xml:space="preserve">027 у порівнянні з препаратом </w:t>
            </w:r>
            <w:r w:rsidRPr="00AA4983">
              <w:rPr>
                <w:rFonts w:cs="Calibri"/>
              </w:rPr>
              <w:t>PT</w:t>
            </w:r>
            <w:r w:rsidRPr="00AA4983">
              <w:rPr>
                <w:rFonts w:cs="Calibri"/>
                <w:lang w:val="ru-RU"/>
              </w:rPr>
              <w:t xml:space="preserve">007, що застосовується при потребі у відповідь на симптоматичні прояви астми у дорослих та дітей віком 4 років і старших, з клінічно вираженою бронхіальною астмою </w:t>
            </w:r>
            <w:r w:rsidRPr="00AA4983">
              <w:rPr>
                <w:rFonts w:cs="Calibri"/>
              </w:rPr>
              <w:t>(MANDALA)», AV003, версія 3.0 від 21 липня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«Сінеос Хелс Україна»</w:t>
            </w:r>
          </w:p>
        </w:tc>
      </w:tr>
    </w:tbl>
    <w:p w:rsidR="006A6E4B" w:rsidRDefault="006A6E4B" w:rsidP="006A6E4B">
      <w:pPr>
        <w:jc w:val="right"/>
        <w:rPr>
          <w:lang w:val="uk-UA"/>
        </w:rPr>
      </w:pPr>
      <w:r>
        <w:br w:type="page"/>
      </w:r>
      <w:r>
        <w:rPr>
          <w:lang w:val="uk-UA"/>
        </w:rPr>
        <w:t xml:space="preserve">2                                                                     </w:t>
      </w:r>
      <w:r w:rsidR="00A862F8">
        <w:rPr>
          <w:lang w:val="uk-UA"/>
        </w:rPr>
        <w:t>продовження</w:t>
      </w:r>
      <w:r>
        <w:rPr>
          <w:lang w:val="uk-UA"/>
        </w:rPr>
        <w:t xml:space="preserve"> додатка 18</w:t>
      </w:r>
    </w:p>
    <w:p w:rsidR="006A6E4B" w:rsidRDefault="006A6E4B" w:rsidP="006A6E4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Бонд Авілліон 2 Девелопмент ЛП», Гернсі [Bond Avillion 2 Development LP, Guernsey]</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19</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807247">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444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uk-UA"/>
              </w:rPr>
            </w:pPr>
            <w:r w:rsidRPr="00AA4983">
              <w:rPr>
                <w:rFonts w:cs="Calibri"/>
              </w:rPr>
              <w:t xml:space="preserve">Оновлена етикетка-буклет компанії AstraZeneca для акалабрутінібу по 100 мг або плацебо (маскована етикетка) та капсул акалабрутінібу по 100 мг (немаскована етикетка), вер. 1.0 від </w:t>
            </w:r>
            <w:r w:rsidR="00595C5E">
              <w:rPr>
                <w:rFonts w:cs="Calibri"/>
                <w:lang w:val="uk-UA"/>
              </w:rPr>
              <w:t xml:space="preserve">                  </w:t>
            </w:r>
            <w:r w:rsidRPr="00AA4983">
              <w:rPr>
                <w:rFonts w:cs="Calibri"/>
              </w:rPr>
              <w:t>20 травня 2020 року; Оновлена етикетка-буклет компанії AstraZeneca для флаконів і коробок із бендамустином, вер. 1.0 від 20 травня 2020 року; Оновлена етикетка-буклет компанії AstraZeneca для флаконів і коробок із ритуксимабом, вер. 1.0 від 20 травня 2020 року; Зміна назви заявника клінічного випробування з ТОВ «ІНС Ресерч Україна» на ТОВ «Сінеос Хелс Україна»; Зміна місця проведення клінічного випробуванн</w:t>
            </w:r>
            <w:r w:rsidR="0047786A" w:rsidRPr="00AA4983">
              <w:rPr>
                <w:rFonts w:cs="Calibri"/>
              </w:rPr>
              <w:t>я та відповідального дослідника</w:t>
            </w:r>
            <w:r w:rsidR="0047786A" w:rsidRPr="00AA4983">
              <w:rPr>
                <w:rFonts w:cs="Calibri"/>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2694A" w:rsidRPr="00AA4983" w:rsidTr="00AA4983">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Стало</w:t>
                  </w:r>
                </w:p>
              </w:tc>
            </w:tr>
            <w:tr w:rsidR="0047786A" w:rsidRPr="00AA4983" w:rsidTr="00AA4983">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47786A" w:rsidRPr="00AA4983" w:rsidRDefault="0047786A" w:rsidP="0047786A">
                  <w:pPr>
                    <w:pStyle w:val="cs80d9435b"/>
                    <w:rPr>
                      <w:b/>
                      <w:color w:val="000000"/>
                    </w:rPr>
                  </w:pPr>
                  <w:r w:rsidRPr="00AA4983">
                    <w:rPr>
                      <w:rStyle w:val="cs9b0062619"/>
                      <w:rFonts w:ascii="Times New Roman" w:hAnsi="Times New Roman" w:cs="Times New Roman"/>
                      <w:b w:val="0"/>
                      <w:sz w:val="24"/>
                      <w:szCs w:val="24"/>
                    </w:rPr>
                    <w:t>лікар Пилипенко Г.В.</w:t>
                  </w:r>
                </w:p>
                <w:p w:rsidR="0047786A" w:rsidRPr="00AA4983" w:rsidRDefault="0047786A" w:rsidP="0047786A">
                  <w:pPr>
                    <w:pStyle w:val="cs80d9435b"/>
                    <w:rPr>
                      <w:b/>
                      <w:color w:val="000000"/>
                    </w:rPr>
                  </w:pPr>
                  <w:r w:rsidRPr="00AA4983">
                    <w:rPr>
                      <w:rStyle w:val="cs9b0062619"/>
                      <w:rFonts w:ascii="Times New Roman" w:hAnsi="Times New Roman" w:cs="Times New Roman"/>
                      <w:b w:val="0"/>
                      <w:sz w:val="24"/>
                      <w:szCs w:val="24"/>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відділення клінічних випробувань, м. Черкаси</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47786A" w:rsidRPr="00AA4983" w:rsidRDefault="0047786A" w:rsidP="0047786A">
                  <w:pPr>
                    <w:pStyle w:val="csf06cd379"/>
                    <w:rPr>
                      <w:b/>
                      <w:color w:val="000000"/>
                    </w:rPr>
                  </w:pPr>
                  <w:r w:rsidRPr="00AA4983">
                    <w:rPr>
                      <w:rStyle w:val="cs9b0062619"/>
                      <w:rFonts w:ascii="Times New Roman" w:hAnsi="Times New Roman" w:cs="Times New Roman"/>
                      <w:b w:val="0"/>
                      <w:sz w:val="24"/>
                      <w:szCs w:val="24"/>
                    </w:rPr>
                    <w:t>лікар Ногаєва Л.І.</w:t>
                  </w:r>
                </w:p>
                <w:p w:rsidR="0047786A" w:rsidRPr="00AA4983" w:rsidRDefault="0047786A" w:rsidP="0047786A">
                  <w:pPr>
                    <w:pStyle w:val="cs80d9435b"/>
                    <w:rPr>
                      <w:b/>
                      <w:color w:val="000000"/>
                    </w:rPr>
                  </w:pPr>
                  <w:r w:rsidRPr="00AA4983">
                    <w:rPr>
                      <w:rStyle w:val="cs9b0062619"/>
                      <w:rFonts w:ascii="Times New Roman" w:hAnsi="Times New Roman" w:cs="Times New Roman"/>
                      <w:b w:val="0"/>
                      <w:sz w:val="24"/>
                      <w:szCs w:val="24"/>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r>
          </w:tbl>
          <w:p w:rsidR="00D2694A" w:rsidRPr="00AA4983" w:rsidRDefault="00D2694A">
            <w:pPr>
              <w:rPr>
                <w:rFonts w:ascii="Calibri" w:hAnsi="Calibri" w:cs="Calibri"/>
                <w:sz w:val="22"/>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545 від 19.05.2017</w:t>
            </w:r>
          </w:p>
        </w:tc>
      </w:tr>
    </w:tbl>
    <w:p w:rsidR="006A6E4B" w:rsidRDefault="006A6E4B" w:rsidP="006A6E4B">
      <w:pPr>
        <w:jc w:val="right"/>
        <w:rPr>
          <w:lang w:val="uk-UA"/>
        </w:rPr>
      </w:pPr>
      <w:r>
        <w:br w:type="page"/>
      </w:r>
      <w:r>
        <w:rPr>
          <w:lang w:val="uk-UA"/>
        </w:rPr>
        <w:t xml:space="preserve">2                                                                     </w:t>
      </w:r>
      <w:r w:rsidR="00A862F8">
        <w:rPr>
          <w:lang w:val="uk-UA"/>
        </w:rPr>
        <w:t>продовження</w:t>
      </w:r>
      <w:r>
        <w:rPr>
          <w:lang w:val="uk-UA"/>
        </w:rPr>
        <w:t xml:space="preserve"> додатка 19</w:t>
      </w:r>
    </w:p>
    <w:p w:rsidR="006A6E4B" w:rsidRDefault="006A6E4B" w:rsidP="006A6E4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«Рандомізоване, подвійне-сліпе, плацебо контрольоване, багатоцентрове дослідження фази 3 з оцінки бендамустину та ритуксимабу (</w:t>
            </w:r>
            <w:r w:rsidRPr="00AA4983">
              <w:rPr>
                <w:rFonts w:cs="Calibri"/>
              </w:rPr>
              <w:t>BR</w:t>
            </w:r>
            <w:r w:rsidRPr="00AA4983">
              <w:rPr>
                <w:rFonts w:cs="Calibri"/>
                <w:lang w:val="ru-RU"/>
              </w:rPr>
              <w:t>) окремо у порівнянні з їх комбінацією з акалабрутинібом (</w:t>
            </w:r>
            <w:r w:rsidRPr="00AA4983">
              <w:rPr>
                <w:rFonts w:cs="Calibri"/>
              </w:rPr>
              <w:t>ACP</w:t>
            </w:r>
            <w:r w:rsidRPr="00AA4983">
              <w:rPr>
                <w:rFonts w:cs="Calibri"/>
                <w:lang w:val="ru-RU"/>
              </w:rPr>
              <w:t xml:space="preserve"> 196) у пацієнтів з мантійноклітинною лімфомою, які раніше не отримували лікування», </w:t>
            </w:r>
            <w:r w:rsidRPr="00AA4983">
              <w:rPr>
                <w:rFonts w:cs="Calibri"/>
              </w:rPr>
              <w:t>ACE</w:t>
            </w:r>
            <w:r w:rsidRPr="00AA4983">
              <w:rPr>
                <w:rFonts w:cs="Calibri"/>
                <w:lang w:val="ru-RU"/>
              </w:rPr>
              <w:t>-</w:t>
            </w:r>
            <w:r w:rsidRPr="00AA4983">
              <w:rPr>
                <w:rFonts w:cs="Calibri"/>
              </w:rPr>
              <w:t>LY</w:t>
            </w:r>
            <w:r w:rsidRPr="00AA4983">
              <w:rPr>
                <w:rFonts w:cs="Calibri"/>
                <w:lang w:val="ru-RU"/>
              </w:rPr>
              <w:t>-308, з інкорпорованою поправкою, версія 3.0 від 08 червня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«Сінеос Хелс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Acerta Pharma BV, Нідерланди</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20</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6F10F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Оновлений протокол клінічного випробування версія 4.0 від 06 квітня 2021 року; Зміна повної назви прото</w:t>
            </w:r>
            <w:r w:rsidR="0057412C">
              <w:rPr>
                <w:rFonts w:cs="Calibri"/>
              </w:rPr>
              <w:t xml:space="preserve">колу клінічного випробування з </w:t>
            </w:r>
            <w:r w:rsidR="0057412C" w:rsidRPr="0057412C">
              <w:rPr>
                <w:rFonts w:cs="Calibri"/>
              </w:rPr>
              <w:t>«</w:t>
            </w:r>
            <w:r w:rsidRPr="00AA4983">
              <w:rPr>
                <w:rFonts w:cs="Calibri"/>
              </w:rPr>
              <w:t>Безпечність та ефективність Рифаксиміну в таблетках з відстроченим вивільненням по 400 мг у пацієнтів із папулопустулярною формою розацеа середнього й тяжкого ступенів та позитивним результатом дихального тесту з навантаженням лактулозою. Багатоцентрове, рандомізоване, подвійне сліпе плацебо-кон</w:t>
            </w:r>
            <w:r w:rsidR="0057412C">
              <w:rPr>
                <w:rFonts w:cs="Calibri"/>
              </w:rPr>
              <w:t>трольоване клінічне дослідження</w:t>
            </w:r>
            <w:r w:rsidR="0057412C" w:rsidRPr="0057412C">
              <w:rPr>
                <w:rFonts w:cs="Calibri"/>
              </w:rPr>
              <w:t>»</w:t>
            </w:r>
            <w:r w:rsidR="0057412C">
              <w:rPr>
                <w:rFonts w:cs="Calibri"/>
              </w:rPr>
              <w:t xml:space="preserve"> на </w:t>
            </w:r>
            <w:r w:rsidR="0057412C" w:rsidRPr="0057412C">
              <w:rPr>
                <w:rFonts w:cs="Calibri"/>
              </w:rPr>
              <w:t>«</w:t>
            </w:r>
            <w:r w:rsidRPr="00AA4983">
              <w:rPr>
                <w:rFonts w:cs="Calibri"/>
              </w:rPr>
              <w:t>Безпечність та ефективність Рифаксиміну в таблетках з відстроченим вивільненням по 400 мг у пацієнтів із папулопустулярною формою розацеа середнього й тяжкого ступенів. Багатоцентрове, рандомізоване, подвійне сліпе плацебо-кон</w:t>
            </w:r>
            <w:r w:rsidR="0057412C">
              <w:rPr>
                <w:rFonts w:cs="Calibri"/>
              </w:rPr>
              <w:t>трольоване клінічне дослідження</w:t>
            </w:r>
            <w:r w:rsidR="0057412C" w:rsidRPr="0057412C">
              <w:rPr>
                <w:rFonts w:cs="Calibri"/>
              </w:rPr>
              <w:t>»</w:t>
            </w:r>
            <w:r w:rsidRPr="00AA4983">
              <w:rPr>
                <w:rFonts w:cs="Calibri"/>
              </w:rPr>
              <w:t>; Оновлення Інформації для учасника дослідження і Форми інформованої згоди для пацієнтів-учасників версія 1.5.0 від 21 квітня 2021 року, англійською, українською та російською мовами; Загальна тривалість клінічного випробування в Україні та світі збільшена до 40 місяців від раніше запланованої</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1468 від 26.06.2020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«Безпечність та ефективність Рифаксиміну в таблетках з відстроченим вивільненням по 400 мг у пацієнтів із папулопустулярною формою розацеа середнього й тяжкого ступенів та позитивним результатом дихального тесту з навантаженням лактулозою. Багатоцентрове, рандомізоване, подвійне сліпе плацебо-контрольоване клінічне дослідження», </w:t>
            </w:r>
            <w:r w:rsidRPr="00AA4983">
              <w:rPr>
                <w:rFonts w:cs="Calibri"/>
              </w:rPr>
              <w:t>REROS</w:t>
            </w:r>
            <w:r w:rsidRPr="00AA4983">
              <w:rPr>
                <w:rFonts w:cs="Calibri"/>
                <w:lang w:val="ru-RU"/>
              </w:rPr>
              <w:t>/001/17, версія 3.0 від 04.12.2019</w:t>
            </w:r>
          </w:p>
        </w:tc>
      </w:tr>
    </w:tbl>
    <w:p w:rsidR="006A6E4B" w:rsidRDefault="006A6E4B" w:rsidP="006A6E4B">
      <w:pPr>
        <w:jc w:val="right"/>
        <w:rPr>
          <w:lang w:val="uk-UA"/>
        </w:rPr>
      </w:pPr>
      <w:r>
        <w:br w:type="page"/>
      </w:r>
      <w:r>
        <w:rPr>
          <w:lang w:val="uk-UA"/>
        </w:rPr>
        <w:t xml:space="preserve">2                                                                     </w:t>
      </w:r>
      <w:r w:rsidR="00A862F8">
        <w:rPr>
          <w:lang w:val="uk-UA"/>
        </w:rPr>
        <w:t>продовження</w:t>
      </w:r>
      <w:r>
        <w:rPr>
          <w:lang w:val="uk-UA"/>
        </w:rPr>
        <w:t xml:space="preserve"> додатка 20</w:t>
      </w:r>
    </w:p>
    <w:p w:rsidR="006A6E4B" w:rsidRDefault="006A6E4B" w:rsidP="006A6E4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«Біорасі, Ел-Ел-Сі», США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«Альфасігма С.п.А.» (Alfasigma S.p.A.), Болонья, Італія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21</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165BE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Оновлена брошура дослідника, версія 8.0 від 26 березня 2021 року; Дослідження 20103_ Інформація для пацієнта та форма інформованої згоди, версія 3.0 від 14 квітня 2021 року українською та російською мовами на базі Інформації для пацієнта та форми інформованої згоди, версія 3.0 для України від 14 квітня 2021 р.; Дослідження 20103_Інформація для пацієнта/форма інформованої згоди відносно змін у проведенні дослідження, версія 2.0 від 19 квітня 2021 року, українською та російською мовами, на базі Інформації для пацієнта та форми інформованої згоди відносно змін у проведенні дослідження, версії 2.0 для України від 14 квітня 2021 року; 20103 Контактна картка, версія 3.0 від 07 квітня 2021 року українською та російською мовами, на базі контактної картки, версія 3.0 для України від 06 квітня 2021 року; 20103 Форма для Додаткової контактної особи, Версія 01 від 07 квітня 2021 року українською та російською мовами на базі Форми для Додаткової контактної особи, Версія 01 для України від 06 квітня 2021 року</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2110 від 16.09.2020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Багатоцентрове, рандомізоване, подвійне-сліпе в паралельних групах, плацебо-контрольоване дослідження для оцінки ефективності та безпечності фінеренону при захворюванні та смертності пацієнтів з серцевою недостатністю (</w:t>
            </w:r>
            <w:r w:rsidRPr="00AA4983">
              <w:rPr>
                <w:rFonts w:cs="Calibri"/>
              </w:rPr>
              <w:t>NYHA</w:t>
            </w:r>
            <w:r w:rsidRPr="00AA4983">
              <w:rPr>
                <w:rFonts w:cs="Calibri"/>
                <w:lang w:val="ru-RU"/>
              </w:rPr>
              <w:t xml:space="preserve"> клас </w:t>
            </w:r>
            <w:r w:rsidRPr="00AA4983">
              <w:rPr>
                <w:rFonts w:cs="Calibri"/>
              </w:rPr>
              <w:t>II</w:t>
            </w:r>
            <w:r w:rsidRPr="00AA4983">
              <w:rPr>
                <w:rFonts w:cs="Calibri"/>
                <w:lang w:val="ru-RU"/>
              </w:rPr>
              <w:t>-</w:t>
            </w:r>
            <w:r w:rsidRPr="00AA4983">
              <w:rPr>
                <w:rFonts w:cs="Calibri"/>
              </w:rPr>
              <w:t>IV</w:t>
            </w:r>
            <w:r w:rsidRPr="00AA4983">
              <w:rPr>
                <w:rFonts w:cs="Calibri"/>
                <w:lang w:val="ru-RU"/>
              </w:rPr>
              <w:t xml:space="preserve">) та фракцією викиду лівого шлуночка </w:t>
            </w:r>
            <w:r w:rsidR="009F5D7C" w:rsidRPr="009F5D7C">
              <w:rPr>
                <w:rStyle w:val="cs9f0a404021"/>
                <w:lang w:val="ru-RU"/>
              </w:rPr>
              <w:t>≥</w:t>
            </w:r>
            <w:r w:rsidRPr="00AA4983">
              <w:rPr>
                <w:rFonts w:cs="Calibri"/>
                <w:lang w:val="ru-RU"/>
              </w:rPr>
              <w:t xml:space="preserve">40% (ФВЛШ </w:t>
            </w:r>
            <w:r w:rsidR="0047786A" w:rsidRPr="00AA4983">
              <w:rPr>
                <w:rStyle w:val="cs9f0a404021"/>
                <w:lang w:val="ru-RU"/>
              </w:rPr>
              <w:t>≥</w:t>
            </w:r>
            <w:r w:rsidR="0057412C">
              <w:rPr>
                <w:rFonts w:cs="Calibri"/>
                <w:lang w:val="ru-RU"/>
              </w:rPr>
              <w:t>40%)</w:t>
            </w:r>
            <w:r w:rsidRPr="00AA4983">
              <w:rPr>
                <w:rFonts w:cs="Calibri"/>
                <w:lang w:val="ru-RU"/>
              </w:rPr>
              <w:t xml:space="preserve">, </w:t>
            </w:r>
            <w:r w:rsidRPr="00AA4983">
              <w:rPr>
                <w:rFonts w:cs="Calibri"/>
              </w:rPr>
              <w:t>No</w:t>
            </w:r>
            <w:r w:rsidRPr="00AA4983">
              <w:rPr>
                <w:rFonts w:cs="Calibri"/>
                <w:lang w:val="ru-RU"/>
              </w:rPr>
              <w:t xml:space="preserve">. </w:t>
            </w:r>
            <w:r w:rsidRPr="00AA4983">
              <w:rPr>
                <w:rFonts w:cs="Calibri"/>
              </w:rPr>
              <w:t>BAY</w:t>
            </w:r>
            <w:r w:rsidRPr="00AA4983">
              <w:rPr>
                <w:rFonts w:cs="Calibri"/>
                <w:lang w:val="ru-RU"/>
              </w:rPr>
              <w:t xml:space="preserve"> 94-8862 (</w:t>
            </w:r>
            <w:r w:rsidRPr="00AA4983">
              <w:rPr>
                <w:rFonts w:cs="Calibri"/>
              </w:rPr>
              <w:t>finerenone</w:t>
            </w:r>
            <w:r w:rsidRPr="00AA4983">
              <w:rPr>
                <w:rFonts w:cs="Calibri"/>
                <w:lang w:val="ru-RU"/>
              </w:rPr>
              <w:t xml:space="preserve">) / 20103, версія 2.0 з інтегрованою поправкою 1 від </w:t>
            </w:r>
            <w:r w:rsidR="00595C5E">
              <w:rPr>
                <w:rFonts w:cs="Calibri"/>
                <w:lang w:val="ru-RU"/>
              </w:rPr>
              <w:t xml:space="preserve">            </w:t>
            </w:r>
            <w:r w:rsidRPr="00AA4983">
              <w:rPr>
                <w:rFonts w:cs="Calibri"/>
                <w:lang w:val="ru-RU"/>
              </w:rPr>
              <w:t>21 вересня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«Байєр», Україна</w:t>
            </w:r>
          </w:p>
        </w:tc>
      </w:tr>
    </w:tbl>
    <w:p w:rsidR="006A6E4B" w:rsidRDefault="006A6E4B" w:rsidP="006A6E4B">
      <w:pPr>
        <w:jc w:val="right"/>
        <w:rPr>
          <w:lang w:val="uk-UA"/>
        </w:rPr>
      </w:pPr>
      <w:r>
        <w:br w:type="page"/>
      </w:r>
      <w:r>
        <w:rPr>
          <w:lang w:val="uk-UA"/>
        </w:rPr>
        <w:t xml:space="preserve">2                                                                     </w:t>
      </w:r>
      <w:r w:rsidR="00A862F8">
        <w:rPr>
          <w:lang w:val="uk-UA"/>
        </w:rPr>
        <w:t>продовження</w:t>
      </w:r>
      <w:r>
        <w:rPr>
          <w:lang w:val="uk-UA"/>
        </w:rPr>
        <w:t xml:space="preserve"> додатка 21</w:t>
      </w:r>
    </w:p>
    <w:p w:rsidR="006A6E4B" w:rsidRDefault="006A6E4B" w:rsidP="006A6E4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Байєр АГ, Німеччина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22</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165BE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rFonts w:cs="Calibri"/>
                <w:lang w:val="ru-RU"/>
              </w:rPr>
            </w:pPr>
            <w:r w:rsidRPr="00AA4983">
              <w:rPr>
                <w:rFonts w:cs="Calibri"/>
                <w:lang w:val="ru-RU"/>
              </w:rPr>
              <w:t>Включення додаткових місць проведення клінічного випробування</w:t>
            </w:r>
            <w:r w:rsidR="0047786A" w:rsidRPr="00AA4983">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2694A" w:rsidRPr="00AA4983"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cs="Calibri"/>
                    </w:rPr>
                  </w:pPr>
                  <w:r w:rsidRPr="00AA4983">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ascii="Bookman Old Style" w:hAnsi="Bookman Old Style" w:cs="Bookman Old Style"/>
                      <w:lang w:val="ru-RU"/>
                    </w:rPr>
                  </w:pPr>
                  <w:r w:rsidRPr="00AA4983">
                    <w:rPr>
                      <w:rFonts w:cs="Bookman Old Style"/>
                      <w:lang w:val="ru-RU"/>
                    </w:rPr>
                    <w:t>П.І.Б. відповідального дослідника</w:t>
                  </w:r>
                </w:p>
                <w:p w:rsidR="00D2694A" w:rsidRPr="00AA4983" w:rsidRDefault="00D2694A" w:rsidP="00AA4983">
                  <w:pPr>
                    <w:jc w:val="center"/>
                    <w:rPr>
                      <w:rFonts w:cs="Calibri"/>
                      <w:lang w:val="ru-RU"/>
                    </w:rPr>
                  </w:pPr>
                  <w:r w:rsidRPr="00AA4983">
                    <w:rPr>
                      <w:rFonts w:cs="Bookman Old Style"/>
                      <w:lang w:val="ru-RU"/>
                    </w:rPr>
                    <w:t>Назва місця проведення клінічного випробування</w:t>
                  </w:r>
                </w:p>
              </w:tc>
            </w:tr>
            <w:tr w:rsidR="0047786A"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7786A" w:rsidRPr="00AA4983" w:rsidRDefault="0047786A" w:rsidP="0047786A">
                  <w:pPr>
                    <w:pStyle w:val="cs80d9435b"/>
                    <w:rPr>
                      <w:b/>
                      <w:color w:val="000000"/>
                    </w:rPr>
                  </w:pPr>
                  <w:r w:rsidRPr="00AA4983">
                    <w:rPr>
                      <w:rStyle w:val="cs9b0062622"/>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7786A" w:rsidRPr="00AA4983" w:rsidRDefault="0047786A" w:rsidP="0047786A">
                  <w:pPr>
                    <w:pStyle w:val="cs80d9435b"/>
                    <w:rPr>
                      <w:b/>
                      <w:color w:val="000000"/>
                      <w:lang w:val="ru-RU"/>
                    </w:rPr>
                  </w:pPr>
                  <w:r w:rsidRPr="00AA4983">
                    <w:rPr>
                      <w:rStyle w:val="cs9b0062622"/>
                      <w:rFonts w:ascii="Times New Roman" w:hAnsi="Times New Roman" w:cs="Times New Roman"/>
                      <w:b w:val="0"/>
                      <w:sz w:val="24"/>
                      <w:szCs w:val="24"/>
                      <w:lang w:val="ru-RU"/>
                    </w:rPr>
                    <w:t>д.м.н. Король А.Р.</w:t>
                  </w:r>
                </w:p>
                <w:p w:rsidR="0047786A" w:rsidRPr="00AA4983" w:rsidRDefault="0047786A" w:rsidP="0047786A">
                  <w:pPr>
                    <w:pStyle w:val="cs80d9435b"/>
                    <w:rPr>
                      <w:b/>
                      <w:color w:val="000000"/>
                      <w:lang w:val="ru-RU"/>
                    </w:rPr>
                  </w:pPr>
                  <w:r w:rsidRPr="00AA4983">
                    <w:rPr>
                      <w:rStyle w:val="cs9b0062622"/>
                      <w:rFonts w:ascii="Times New Roman" w:hAnsi="Times New Roman" w:cs="Times New Roman"/>
                      <w:b w:val="0"/>
                      <w:sz w:val="24"/>
                      <w:szCs w:val="24"/>
                      <w:lang w:val="ru-RU"/>
                    </w:rPr>
                    <w:t>Державна установа «Інститут очних хвороб і тканинної терапії ім. В.П. Філатова Національної академії медичних наук України», відділ вивчення біологічної дії та застосування лазерів в офтальмології на базі відділення лазерної мікрохірургії хвороб ока, м. Одеса</w:t>
                  </w:r>
                </w:p>
              </w:tc>
            </w:tr>
            <w:tr w:rsidR="0047786A"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7786A" w:rsidRPr="00AA4983" w:rsidRDefault="0047786A" w:rsidP="0047786A">
                  <w:pPr>
                    <w:pStyle w:val="cs80d9435b"/>
                    <w:rPr>
                      <w:b/>
                      <w:color w:val="000000"/>
                    </w:rPr>
                  </w:pPr>
                  <w:r w:rsidRPr="00AA4983">
                    <w:rPr>
                      <w:rStyle w:val="cs9b0062622"/>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7786A" w:rsidRPr="00AA4983" w:rsidRDefault="0047786A" w:rsidP="0047786A">
                  <w:pPr>
                    <w:pStyle w:val="cs80d9435b"/>
                    <w:rPr>
                      <w:b/>
                      <w:color w:val="000000"/>
                      <w:lang w:val="ru-RU"/>
                    </w:rPr>
                  </w:pPr>
                  <w:r w:rsidRPr="00AA4983">
                    <w:rPr>
                      <w:rStyle w:val="cs9b0062622"/>
                      <w:rFonts w:ascii="Times New Roman" w:hAnsi="Times New Roman" w:cs="Times New Roman"/>
                      <w:b w:val="0"/>
                      <w:sz w:val="24"/>
                      <w:szCs w:val="24"/>
                      <w:lang w:val="ru-RU"/>
                    </w:rPr>
                    <w:t>к.м.н. Манойло Т.В.</w:t>
                  </w:r>
                </w:p>
                <w:p w:rsidR="0047786A" w:rsidRPr="00AA4983" w:rsidRDefault="0047786A" w:rsidP="0047786A">
                  <w:pPr>
                    <w:pStyle w:val="cs80d9435b"/>
                    <w:rPr>
                      <w:b/>
                      <w:color w:val="000000"/>
                      <w:lang w:val="ru-RU"/>
                    </w:rPr>
                  </w:pPr>
                  <w:r w:rsidRPr="00AA4983">
                    <w:rPr>
                      <w:rStyle w:val="cs9b0062622"/>
                      <w:rFonts w:ascii="Times New Roman" w:hAnsi="Times New Roman" w:cs="Times New Roman"/>
                      <w:b w:val="0"/>
                      <w:sz w:val="24"/>
                      <w:szCs w:val="24"/>
                      <w:lang w:val="ru-RU"/>
                    </w:rPr>
                    <w:t>Медичний центр товариства з обмеженою відповідальністю «ОК Новий Зір», м. Київ</w:t>
                  </w:r>
                </w:p>
              </w:tc>
            </w:tr>
            <w:tr w:rsidR="0047786A"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7786A" w:rsidRPr="00AA4983" w:rsidRDefault="0047786A" w:rsidP="0047786A">
                  <w:pPr>
                    <w:pStyle w:val="cs80d9435b"/>
                    <w:rPr>
                      <w:b/>
                      <w:color w:val="000000"/>
                    </w:rPr>
                  </w:pPr>
                  <w:r w:rsidRPr="00AA4983">
                    <w:rPr>
                      <w:rStyle w:val="cs9b0062622"/>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7786A" w:rsidRPr="00AA4983" w:rsidRDefault="0047786A" w:rsidP="0047786A">
                  <w:pPr>
                    <w:pStyle w:val="cs80d9435b"/>
                    <w:rPr>
                      <w:b/>
                      <w:color w:val="000000"/>
                    </w:rPr>
                  </w:pPr>
                  <w:r w:rsidRPr="00AA4983">
                    <w:rPr>
                      <w:rStyle w:val="cs9b0062622"/>
                      <w:rFonts w:ascii="Times New Roman" w:hAnsi="Times New Roman" w:cs="Times New Roman"/>
                      <w:b w:val="0"/>
                      <w:sz w:val="24"/>
                      <w:szCs w:val="24"/>
                    </w:rPr>
                    <w:t>к.м.н. Повх В.Л.</w:t>
                  </w:r>
                </w:p>
                <w:p w:rsidR="0047786A" w:rsidRPr="00AA4983" w:rsidRDefault="0047786A" w:rsidP="0047786A">
                  <w:pPr>
                    <w:pStyle w:val="cs80d9435b"/>
                    <w:rPr>
                      <w:b/>
                      <w:color w:val="000000"/>
                    </w:rPr>
                  </w:pPr>
                  <w:r w:rsidRPr="00AA4983">
                    <w:rPr>
                      <w:rStyle w:val="cs9b0062622"/>
                      <w:rFonts w:ascii="Times New Roman" w:hAnsi="Times New Roman" w:cs="Times New Roman"/>
                      <w:b w:val="0"/>
                      <w:sz w:val="24"/>
                      <w:szCs w:val="24"/>
                    </w:rPr>
                    <w:t>Лікувально-діагностичний центр приватного підприємства приватної виробничої фірми «АЦИНУС», м. Кропивницький</w:t>
                  </w:r>
                </w:p>
              </w:tc>
            </w:tr>
          </w:tbl>
          <w:p w:rsidR="00D2694A" w:rsidRPr="00AA4983" w:rsidRDefault="00D2694A">
            <w:pPr>
              <w:rPr>
                <w:rFonts w:ascii="Calibri" w:hAnsi="Calibri" w:cs="Calibri"/>
                <w:sz w:val="22"/>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762 від 20.04.2021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«Рандомізоване, контрольоване за активним препаратом, подвійне масковане дослідження фази 3 в паралельних групах з оцінки ефективності та безпечності препарату </w:t>
            </w:r>
            <w:r w:rsidRPr="00AA4983">
              <w:rPr>
                <w:rFonts w:cs="Calibri"/>
              </w:rPr>
              <w:t>CT</w:t>
            </w:r>
            <w:r w:rsidRPr="00AA4983">
              <w:rPr>
                <w:rFonts w:cs="Calibri"/>
                <w:lang w:val="ru-RU"/>
              </w:rPr>
              <w:t>-</w:t>
            </w:r>
            <w:r w:rsidRPr="00AA4983">
              <w:rPr>
                <w:rFonts w:cs="Calibri"/>
              </w:rPr>
              <w:t>P</w:t>
            </w:r>
            <w:r w:rsidRPr="00AA4983">
              <w:rPr>
                <w:rFonts w:cs="Calibri"/>
                <w:lang w:val="ru-RU"/>
              </w:rPr>
              <w:t xml:space="preserve">42 у порівнянні з препаратом Айлія у пацієнтів з діабетичним макулярним набряком», </w:t>
            </w:r>
            <w:r w:rsidRPr="00AA4983">
              <w:rPr>
                <w:rFonts w:cs="Calibri"/>
              </w:rPr>
              <w:t>CT</w:t>
            </w:r>
            <w:r w:rsidRPr="00AA4983">
              <w:rPr>
                <w:rFonts w:cs="Calibri"/>
                <w:lang w:val="ru-RU"/>
              </w:rPr>
              <w:t>-</w:t>
            </w:r>
            <w:r w:rsidRPr="00AA4983">
              <w:rPr>
                <w:rFonts w:cs="Calibri"/>
              </w:rPr>
              <w:t>P</w:t>
            </w:r>
            <w:r w:rsidRPr="00AA4983">
              <w:rPr>
                <w:rFonts w:cs="Calibri"/>
                <w:lang w:val="ru-RU"/>
              </w:rPr>
              <w:t xml:space="preserve">42 3.1, версія 1.0 від </w:t>
            </w:r>
            <w:r w:rsidR="00595C5E">
              <w:rPr>
                <w:rFonts w:cs="Calibri"/>
                <w:lang w:val="ru-RU"/>
              </w:rPr>
              <w:t xml:space="preserve">               </w:t>
            </w:r>
            <w:r w:rsidRPr="00AA4983">
              <w:rPr>
                <w:rFonts w:cs="Calibri"/>
                <w:lang w:val="ru-RU"/>
              </w:rPr>
              <w:t>22 жовтня 2020 року</w:t>
            </w:r>
          </w:p>
        </w:tc>
      </w:tr>
    </w:tbl>
    <w:p w:rsidR="006A6E4B" w:rsidRDefault="006A6E4B" w:rsidP="006A6E4B">
      <w:pPr>
        <w:jc w:val="right"/>
        <w:rPr>
          <w:lang w:val="uk-UA"/>
        </w:rPr>
      </w:pPr>
      <w:r>
        <w:br w:type="page"/>
      </w:r>
      <w:r>
        <w:rPr>
          <w:lang w:val="uk-UA"/>
        </w:rPr>
        <w:t xml:space="preserve">2                                                                     </w:t>
      </w:r>
      <w:r w:rsidR="00A862F8">
        <w:rPr>
          <w:lang w:val="uk-UA"/>
        </w:rPr>
        <w:t>продовження</w:t>
      </w:r>
      <w:r>
        <w:rPr>
          <w:lang w:val="uk-UA"/>
        </w:rPr>
        <w:t xml:space="preserve"> додатка 22</w:t>
      </w:r>
    </w:p>
    <w:p w:rsidR="006A6E4B" w:rsidRPr="006A6E4B" w:rsidRDefault="006A6E4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«Сінеос Хелс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«Селлтріон, Інк.» (Celltrion, Inc.), Республіка Корея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23</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165BE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Залучення додаткової виробничої ділянки F. Hoffmann-La Roche AG-Kaiseraugst-Herstellung, Verpackung und Plüfung von Arzneimitten, Wurmisweg Kaiseraugst 4303, Switzerland для препарату Атезолізумаб (Atezolizumab) / Тецентрик (Tecentriq), 1200 мг/20 мл, концентрат для розчину для інфузії; Зміна власника виробничої ділянки Bellwyck Pharma Services, Germany на PCI Pharma Services Germany GmBH, Am Wall 5, Grossbeeren, Brandenburg, 14979, Germany</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1265 від 05.06.2019</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w:t>
            </w:r>
            <w:r w:rsidRPr="00AA4983">
              <w:rPr>
                <w:rFonts w:cs="Calibri"/>
              </w:rPr>
              <w:t>P</w:t>
            </w:r>
            <w:r w:rsidRPr="00AA4983">
              <w:rPr>
                <w:rFonts w:cs="Calibri"/>
                <w:lang w:val="ru-RU"/>
              </w:rPr>
              <w:t>андомізоване, контрольоване дослідження фази 3 Кабозантінібу (</w:t>
            </w:r>
            <w:r w:rsidRPr="00AA4983">
              <w:rPr>
                <w:rFonts w:cs="Calibri"/>
              </w:rPr>
              <w:t>XL</w:t>
            </w:r>
            <w:r w:rsidRPr="00AA4983">
              <w:rPr>
                <w:rFonts w:cs="Calibri"/>
                <w:lang w:val="ru-RU"/>
              </w:rPr>
              <w:t xml:space="preserve">184) у комбінації з Атезолізумабом порівняно із Сорафенібом у пацієнтів із поширеною гепатоцелюлярною карциномою, які не отримували попередню </w:t>
            </w:r>
            <w:r w:rsidR="0047786A" w:rsidRPr="00AA4983">
              <w:rPr>
                <w:rFonts w:cs="Calibri"/>
                <w:lang w:val="ru-RU"/>
              </w:rPr>
              <w:t>системну протипухлинну терапію»</w:t>
            </w:r>
            <w:r w:rsidRPr="00AA4983">
              <w:rPr>
                <w:rFonts w:cs="Calibri"/>
                <w:lang w:val="ru-RU"/>
              </w:rPr>
              <w:t xml:space="preserve">, </w:t>
            </w:r>
            <w:r w:rsidRPr="00AA4983">
              <w:rPr>
                <w:rFonts w:cs="Calibri"/>
              </w:rPr>
              <w:t>XL</w:t>
            </w:r>
            <w:r w:rsidRPr="00AA4983">
              <w:rPr>
                <w:rFonts w:cs="Calibri"/>
                <w:lang w:val="ru-RU"/>
              </w:rPr>
              <w:t>184–312, поправка 2.0 від 09 квітня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ТОВАРИСТВО З ОБМЕЖЕНОЮ ВІДПОВІДАЛЬНІСТЮ «ФАРМАСЬЮТІКАЛ РІСЕРЧ АССОУШИЕЙТС УКРАЇНА» (ТОВ «ФРА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Exelixis, Inc., США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24</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165BE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Доповнення до інформаційного листка учасника та форми інформованої згоди, що охоплює зміни у зв’язку з COVID-19 для батьків, додаткове дослідження, міжнародна майстер-версія Доповнення вер. 1.0 від 15 квітня 2021 р., Україна, вер. 1.0 від 25 червня 2021 р., англійською, українською та російською мовами</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1287 від 25.11.2016</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«Довгострокове, відкрите, продовжене дослідження з гнучкими дозами вортіоксетину у дітей та підлітків віком від 7 до 18 років, хворих на великий депресивний розлад (ВДР)», 12712</w:t>
            </w:r>
            <w:r w:rsidRPr="00AA4983">
              <w:rPr>
                <w:rFonts w:cs="Calibri"/>
              </w:rPr>
              <w:t>A</w:t>
            </w:r>
            <w:r w:rsidRPr="00AA4983">
              <w:rPr>
                <w:rFonts w:cs="Calibri"/>
                <w:lang w:val="ru-RU"/>
              </w:rPr>
              <w:t xml:space="preserve">, версія протоколу 3.1 (з локальною поправкою 1 для Болгарії, Естонії, Німеччини, Латвії, Мексики, Польщі, Росії, Сербії, України та локальною поправкою </w:t>
            </w:r>
            <w:r w:rsidRPr="00AA4983">
              <w:rPr>
                <w:rFonts w:cs="Calibri"/>
              </w:rPr>
              <w:t>2 для Колумбії) від 13 грудня 2018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 «Клінічні дослідження Айкон»,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Х. Лундбек А/С, Данія </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25</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165BE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 xml:space="preserve">Брошура дослідника для досліджуваного лікарського засобу лазертініб (YH25448), версія 7.1 від </w:t>
            </w:r>
            <w:r w:rsidR="00595C5E">
              <w:rPr>
                <w:rFonts w:cs="Calibri"/>
                <w:lang w:val="uk-UA"/>
              </w:rPr>
              <w:t xml:space="preserve">    </w:t>
            </w:r>
            <w:r w:rsidRPr="00AA4983">
              <w:rPr>
                <w:rFonts w:cs="Calibri"/>
              </w:rPr>
              <w:t xml:space="preserve">19 лютого 2021 року; Інформація для учасників та Форма інформованої згоди, модель для України, версія 2.0 від 21 квітня 2021 року (українською та російською мовами); Інформація для учасників та Форма інформованої згоди (Перехресне дослідження), модель для України, версія 2.0 від </w:t>
            </w:r>
            <w:r w:rsidR="00595C5E">
              <w:rPr>
                <w:rFonts w:cs="Calibri"/>
                <w:lang w:val="uk-UA"/>
              </w:rPr>
              <w:t xml:space="preserve">                </w:t>
            </w:r>
            <w:r w:rsidRPr="00AA4983">
              <w:rPr>
                <w:rFonts w:cs="Calibri"/>
              </w:rPr>
              <w:t>22 квітня 2021 року (українською та російською мовами).</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2243 від 05.10.2020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«Рандомізоване, подвійне сліпе дослідження Фази </w:t>
            </w:r>
            <w:r w:rsidRPr="00AA4983">
              <w:rPr>
                <w:rFonts w:cs="Calibri"/>
              </w:rPr>
              <w:t>III</w:t>
            </w:r>
            <w:r w:rsidRPr="00AA4983">
              <w:rPr>
                <w:rFonts w:cs="Calibri"/>
                <w:lang w:val="ru-RU"/>
              </w:rPr>
              <w:t xml:space="preserve"> для оцінки ефективності та безпечності лазертінібу в порівнянні з гефітінібом як терапії першої лінії в пацієнтів з місцево-поширеним або метастатичним недрібноклітинним раком легенів з мутацією, що сенситизує рецептор епідермального фактора росту», </w:t>
            </w:r>
            <w:r w:rsidRPr="00AA4983">
              <w:rPr>
                <w:rFonts w:cs="Calibri"/>
              </w:rPr>
              <w:t>YH</w:t>
            </w:r>
            <w:r w:rsidRPr="00AA4983">
              <w:rPr>
                <w:rFonts w:cs="Calibri"/>
                <w:lang w:val="ru-RU"/>
              </w:rPr>
              <w:t>25448-301, версія 2 від 03 вересня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«ПАРЕКСЕЛ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Yuhan Corporation, Republic of Korea / Юхан Корпорейшн, Республіка Корея </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26</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165BE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 xml:space="preserve">Брошура дослідника, Acalabrutinib (ACP-196, CALQUENCE®, (D8220000000)), версія 10.0 від </w:t>
            </w:r>
            <w:r w:rsidR="00595C5E">
              <w:rPr>
                <w:rFonts w:cs="Calibri"/>
                <w:lang w:val="uk-UA"/>
              </w:rPr>
              <w:t xml:space="preserve">               </w:t>
            </w:r>
            <w:r w:rsidRPr="00AA4983">
              <w:rPr>
                <w:rFonts w:cs="Calibri"/>
              </w:rPr>
              <w:t>12 лютого 2021 року; Інформаційний лист для пацієнта і форма інформованої згоди, версія для України 9.1.0 від 23 квітня 2021 року, українською та російською мовами</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545 від 19.05.2017</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«Рандомізоване, подвійне-сліпе, плацебо контрольоване, багатоцентрове дослідження фази 3 з оцінки бендамустину та ритуксимабу (</w:t>
            </w:r>
            <w:r w:rsidRPr="00AA4983">
              <w:rPr>
                <w:rFonts w:cs="Calibri"/>
              </w:rPr>
              <w:t>BR</w:t>
            </w:r>
            <w:r w:rsidRPr="00AA4983">
              <w:rPr>
                <w:rFonts w:cs="Calibri"/>
                <w:lang w:val="ru-RU"/>
              </w:rPr>
              <w:t>) окремо у порівнянні з їх комбінацією з акалабрутинібом (</w:t>
            </w:r>
            <w:r w:rsidRPr="00AA4983">
              <w:rPr>
                <w:rFonts w:cs="Calibri"/>
              </w:rPr>
              <w:t>ACP</w:t>
            </w:r>
            <w:r w:rsidRPr="00AA4983">
              <w:rPr>
                <w:rFonts w:cs="Calibri"/>
                <w:lang w:val="ru-RU"/>
              </w:rPr>
              <w:t xml:space="preserve"> 196) у пацієнтів з мантійноклітинною лімфомою, які раніше не отримували лікування», </w:t>
            </w:r>
            <w:r w:rsidRPr="00AA4983">
              <w:rPr>
                <w:rFonts w:cs="Calibri"/>
              </w:rPr>
              <w:t>ACE</w:t>
            </w:r>
            <w:r w:rsidRPr="00AA4983">
              <w:rPr>
                <w:rFonts w:cs="Calibri"/>
                <w:lang w:val="ru-RU"/>
              </w:rPr>
              <w:t>-</w:t>
            </w:r>
            <w:r w:rsidRPr="00AA4983">
              <w:rPr>
                <w:rFonts w:cs="Calibri"/>
              </w:rPr>
              <w:t>LY</w:t>
            </w:r>
            <w:r w:rsidRPr="00AA4983">
              <w:rPr>
                <w:rFonts w:cs="Calibri"/>
                <w:lang w:val="ru-RU"/>
              </w:rPr>
              <w:t>-308, з інкорпорованою поправкою, версія 3.0 від 08 червня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«Сінеос Хелс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Acerta Pharma BV, Нідерланди</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27</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3576C">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Збільшення запланованої кількості пацієнтів у дослідженні в Україні з 25 до 40 пацієнтів; Зміна назви заявника клінічного випробування з ТОВ «ІНС Ресерч Україна» на ТОВ «Сінеос Хелс Україна»</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1360 від 10.06.2020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«Багатоцентрове, рандомізоване, контрольоване активним препаратом, подвійне сліпе, подвійне масковане клінічне дослідження в паралельних групах із вивчення ефективності, безпечності та переносимості безперервної підшкірної інфузії препарату </w:t>
            </w:r>
            <w:r w:rsidRPr="00AA4983">
              <w:rPr>
                <w:rFonts w:cs="Calibri"/>
              </w:rPr>
              <w:t>ND</w:t>
            </w:r>
            <w:r w:rsidRPr="00AA4983">
              <w:rPr>
                <w:rFonts w:cs="Calibri"/>
                <w:lang w:val="ru-RU"/>
              </w:rPr>
              <w:t xml:space="preserve">0612 порівняно з пероральним прийомом </w:t>
            </w:r>
            <w:r w:rsidRPr="00AA4983">
              <w:rPr>
                <w:rFonts w:cs="Calibri"/>
              </w:rPr>
              <w:t>IR</w:t>
            </w:r>
            <w:r w:rsidRPr="00AA4983">
              <w:rPr>
                <w:rFonts w:cs="Calibri"/>
                <w:lang w:val="ru-RU"/>
              </w:rPr>
              <w:t>-</w:t>
            </w:r>
            <w:r w:rsidRPr="00AA4983">
              <w:rPr>
                <w:rFonts w:cs="Calibri"/>
              </w:rPr>
              <w:t>LD</w:t>
            </w:r>
            <w:r w:rsidRPr="00AA4983">
              <w:rPr>
                <w:rFonts w:cs="Calibri"/>
                <w:lang w:val="ru-RU"/>
              </w:rPr>
              <w:t>/</w:t>
            </w:r>
            <w:r w:rsidRPr="00AA4983">
              <w:rPr>
                <w:rFonts w:cs="Calibri"/>
              </w:rPr>
              <w:t>CD</w:t>
            </w:r>
            <w:r w:rsidRPr="00AA4983">
              <w:rPr>
                <w:rFonts w:cs="Calibri"/>
                <w:lang w:val="ru-RU"/>
              </w:rPr>
              <w:t xml:space="preserve"> у пацієнтів із хворобою Паркінсона, у яких розвиваються моторні флуктуації (</w:t>
            </w:r>
            <w:r w:rsidRPr="00AA4983">
              <w:rPr>
                <w:rFonts w:cs="Calibri"/>
              </w:rPr>
              <w:t>BouNDless</w:t>
            </w:r>
            <w:r w:rsidRPr="00AA4983">
              <w:rPr>
                <w:rFonts w:cs="Calibri"/>
                <w:lang w:val="ru-RU"/>
              </w:rPr>
              <w:t xml:space="preserve">)», </w:t>
            </w:r>
            <w:r w:rsidRPr="00AA4983">
              <w:rPr>
                <w:rFonts w:cs="Calibri"/>
              </w:rPr>
              <w:t>ND</w:t>
            </w:r>
            <w:r w:rsidRPr="00AA4983">
              <w:rPr>
                <w:rFonts w:cs="Calibri"/>
                <w:lang w:val="ru-RU"/>
              </w:rPr>
              <w:t>0612-317, версія 2.1 від 25 червня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«Сінеос Хелс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NeuroDerm Ltd., Israel (Ізраїль)</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28</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DA5029">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6A6E4B">
        <w:trPr>
          <w:trHeight w:val="628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rFonts w:ascii="Calibri" w:hAnsi="Calibri" w:cs="Calibri"/>
                <w:sz w:val="22"/>
                <w:lang w:val="ru-RU"/>
              </w:rPr>
            </w:pPr>
            <w:r w:rsidRPr="00AA4983">
              <w:rPr>
                <w:rFonts w:cs="Calibri"/>
              </w:rPr>
              <w:t>Оновлений протокол клінічного випробування LPRI-424/301, остаточна версія 3.0, 26.01.2021, англійською мовою; Синопсис оновленого протоколу клінічного дослідження LPRI-424/301, остаточна версія 3.0, 26.01.2021, українською мовою; Інформаційний листок та форма інформованої згоди для повнолітніх учасниць, здатних дати інформовану згоду, остаточна майстер версія для України англійською мовою, версія 5.0 від 29.04.2021 (Subject Information Sheet (for subjects of full age, able to give informed consent)/ Informed Consent Form English_UA_Final Version 5.0, 29-APR-2021); Інформаційний листок для повнолітніх учасниць, здатних дати інформовану згоду/Форма інформованої згоди для повнолітніх учасників, здатних дати інформовану згоду, остаточна версія українською мовою, версія 5.0 від 29.04.2021 (Subject Information Sheet (for subjects of full age, able to give informed consent)/Informed Consent Form Ukrainian, UA, Final Version 5.0, 29-APR-2021; Інформаційний листок та форма згоди дівчини-підлітка (Учасниці віком від 16 до 18 років), остаточна майстер версія для України англійською мовою, версія 5.0 від 29.04.2021 (Subject Information Sheet (for Adolescents)/Assent Form English_UA_Final Version 5.0, 29-APR-2021); Інформаційний листок та форма згоди для дівчат-підлітків (Учасниці віком від 16 до 18 років), остаточна версія українською мовою, версія 5.0 від 29.04.2021 (Subject Information Sheet (for Adolescents)/Assent Form Ukrainian_UA_Final Version 5.0, 29-APR-2021); Інформаційний листок та форма інформованої згоди для батьків, остаточна майстер версія для України англійською мовою, версія 5.0 від 29.04.2021 (Subject Information Sheet (for parents)/Informed Consent Form English_UA_Final version 5.0_29-APR-2021); Інформаційний листок та форма інформованої згоди для батьків, остаточна версія українською мовою, версія 5.0 від 29.04.2021 (Subject Information Sheet (for parents)/Informed Consent Form Ukrainian_UA_Final version 5.0_29-APR-2021); Брошура Дослідника Дієногест 2мг/Етинілестрадіол 0,02 мг КОК (DNG-EE COC LPRI-424), версія 6.2, квітень 2021, англійською мовою; Зміна назви місця проведення випробування</w:t>
            </w:r>
            <w:r w:rsidR="00AC2060" w:rsidRPr="00AA4983">
              <w:rPr>
                <w:lang w:val="uk-UA"/>
              </w:rPr>
              <w:t>:</w:t>
            </w:r>
          </w:p>
        </w:tc>
      </w:tr>
    </w:tbl>
    <w:p w:rsidR="006A6E4B" w:rsidRDefault="006A6E4B" w:rsidP="006A6E4B">
      <w:pPr>
        <w:jc w:val="right"/>
      </w:pPr>
      <w:r>
        <w:br w:type="page"/>
      </w:r>
      <w:r>
        <w:rPr>
          <w:lang w:val="uk-UA"/>
        </w:rPr>
        <w:t xml:space="preserve">2                                                                     </w:t>
      </w:r>
      <w:r w:rsidR="00A862F8">
        <w:rPr>
          <w:lang w:val="uk-UA"/>
        </w:rPr>
        <w:t>продовження</w:t>
      </w:r>
      <w:r>
        <w:rPr>
          <w:lang w:val="uk-UA"/>
        </w:rPr>
        <w:t xml:space="preserve"> додатка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6A6E4B" w:rsidRPr="00AA4983" w:rsidTr="00AA4983">
        <w:trPr>
          <w:trHeight w:val="392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6A6E4B" w:rsidRPr="00AA4983" w:rsidRDefault="006A6E4B" w:rsidP="006A6E4B">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6A6E4B" w:rsidRPr="00AA4983" w:rsidTr="00AA4983">
              <w:trPr>
                <w:trHeight w:val="74"/>
              </w:trPr>
              <w:tc>
                <w:tcPr>
                  <w:tcW w:w="10039" w:type="dxa"/>
                  <w:gridSpan w:val="2"/>
                  <w:tcBorders>
                    <w:top w:val="nil"/>
                    <w:left w:val="nil"/>
                    <w:bottom w:val="single" w:sz="4" w:space="0" w:color="auto"/>
                    <w:right w:val="nil"/>
                  </w:tcBorders>
                  <w:shd w:val="clear" w:color="auto" w:fill="auto"/>
                  <w:hideMark/>
                </w:tcPr>
                <w:p w:rsidR="006A6E4B" w:rsidRPr="00AA4983" w:rsidRDefault="006A6E4B" w:rsidP="00AA4983">
                  <w:pPr>
                    <w:jc w:val="both"/>
                  </w:pPr>
                </w:p>
              </w:tc>
            </w:tr>
            <w:tr w:rsidR="006A6E4B" w:rsidRPr="00AA4983" w:rsidTr="00AA4983">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AA4983">
                  <w:pPr>
                    <w:jc w:val="center"/>
                  </w:pPr>
                  <w:r w:rsidRPr="00AA4983">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AA4983">
                  <w:pPr>
                    <w:jc w:val="center"/>
                  </w:pPr>
                  <w:r w:rsidRPr="00AA4983">
                    <w:t>Стало</w:t>
                  </w:r>
                </w:p>
              </w:tc>
            </w:tr>
            <w:tr w:rsidR="006A6E4B" w:rsidRPr="00AA4983" w:rsidTr="00AA4983">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AC2060">
                  <w:pPr>
                    <w:pStyle w:val="cs276a8786"/>
                    <w:rPr>
                      <w:b/>
                      <w:color w:val="000000"/>
                      <w:lang w:val="ru-RU"/>
                    </w:rPr>
                  </w:pPr>
                  <w:r w:rsidRPr="00AA4983">
                    <w:rPr>
                      <w:rStyle w:val="cs9b0062628"/>
                      <w:rFonts w:ascii="Times New Roman" w:hAnsi="Times New Roman" w:cs="Times New Roman"/>
                      <w:b w:val="0"/>
                      <w:sz w:val="24"/>
                      <w:szCs w:val="24"/>
                      <w:lang w:val="ru-RU"/>
                    </w:rPr>
                    <w:t>д.м.н., проф. Пирогова В.І.</w:t>
                  </w:r>
                </w:p>
                <w:p w:rsidR="006A6E4B" w:rsidRPr="00AA4983" w:rsidRDefault="006A6E4B" w:rsidP="00AC2060">
                  <w:pPr>
                    <w:pStyle w:val="cs80d9435b"/>
                    <w:rPr>
                      <w:b/>
                      <w:color w:val="000000"/>
                      <w:lang w:val="ru-RU"/>
                    </w:rPr>
                  </w:pPr>
                  <w:r w:rsidRPr="00AA4983">
                    <w:rPr>
                      <w:rStyle w:val="cs9b0062628"/>
                      <w:rFonts w:ascii="Times New Roman" w:hAnsi="Times New Roman" w:cs="Times New Roman"/>
                      <w:b w:val="0"/>
                      <w:sz w:val="24"/>
                      <w:szCs w:val="24"/>
                      <w:lang w:val="ru-RU"/>
                    </w:rPr>
                    <w:t>Комунальне некомерційне підприємство Львівської обласної ради «Львівський обласний центр репродуктивного здоров’я населення», консультативно-лікувальне відділення з денним стаціонаром, Львівський національний медичний університет імені Данила Галицького, кафедра акушерства, гінекології та перинатології факультету післядипломної освіти, м. Львів</w:t>
                  </w:r>
                </w:p>
                <w:p w:rsidR="006A6E4B" w:rsidRPr="00AA4983" w:rsidRDefault="006A6E4B" w:rsidP="00AC2060">
                  <w:pPr>
                    <w:pStyle w:val="csd5cdb1f5"/>
                    <w:rPr>
                      <w:b/>
                      <w:color w:val="000000"/>
                      <w:lang w:val="ru-RU"/>
                    </w:rPr>
                  </w:pPr>
                  <w:r w:rsidRPr="00AA4983">
                    <w:rPr>
                      <w:rStyle w:val="cs9b0062628"/>
                      <w:rFonts w:ascii="Times New Roman" w:hAnsi="Times New Roman" w:cs="Times New Roman"/>
                      <w:b w:val="0"/>
                      <w:sz w:val="24"/>
                      <w:szCs w:val="24"/>
                    </w:rPr>
                    <w:t> </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6A6E4B" w:rsidRPr="00AA4983" w:rsidRDefault="006A6E4B" w:rsidP="00AC2060">
                  <w:pPr>
                    <w:pStyle w:val="csf06cd379"/>
                    <w:rPr>
                      <w:b/>
                      <w:color w:val="000000"/>
                      <w:lang w:val="ru-RU"/>
                    </w:rPr>
                  </w:pPr>
                  <w:r w:rsidRPr="00AA4983">
                    <w:rPr>
                      <w:rStyle w:val="cs9b0062628"/>
                      <w:rFonts w:ascii="Times New Roman" w:hAnsi="Times New Roman" w:cs="Times New Roman"/>
                      <w:b w:val="0"/>
                      <w:sz w:val="24"/>
                      <w:szCs w:val="24"/>
                      <w:lang w:val="ru-RU"/>
                    </w:rPr>
                    <w:t xml:space="preserve">д.м.н., проф. Пирогова В.І. </w:t>
                  </w:r>
                </w:p>
                <w:p w:rsidR="006A6E4B" w:rsidRPr="00AA4983" w:rsidRDefault="006A6E4B" w:rsidP="00AC2060">
                  <w:pPr>
                    <w:pStyle w:val="cs80d9435b"/>
                    <w:rPr>
                      <w:b/>
                      <w:color w:val="000000"/>
                      <w:lang w:val="ru-RU"/>
                    </w:rPr>
                  </w:pPr>
                  <w:r w:rsidRPr="00AA4983">
                    <w:rPr>
                      <w:rStyle w:val="cs9b0062628"/>
                      <w:rFonts w:ascii="Times New Roman" w:hAnsi="Times New Roman" w:cs="Times New Roman"/>
                      <w:b w:val="0"/>
                      <w:sz w:val="24"/>
                      <w:szCs w:val="24"/>
                      <w:lang w:val="ru-RU"/>
                    </w:rPr>
                    <w:t>Комунальне некомерційне підприємство Львівської обласної ради «Львівський обласний центр репродуктивного здоров’я населення», відділення репродуктивного здоров'я та планування сім'ї, Львівський національний медичний університет імені Данила Галицького, кафедра акушерства, гінекології та перинатології факультету післядипломної освіти, м. Львів</w:t>
                  </w:r>
                </w:p>
                <w:p w:rsidR="006A6E4B" w:rsidRPr="00AA4983" w:rsidRDefault="006A6E4B" w:rsidP="00AC2060">
                  <w:pPr>
                    <w:pStyle w:val="csd5cdb1f5"/>
                    <w:rPr>
                      <w:b/>
                      <w:color w:val="000000"/>
                      <w:lang w:val="ru-RU"/>
                    </w:rPr>
                  </w:pPr>
                  <w:r w:rsidRPr="00AA4983">
                    <w:rPr>
                      <w:rStyle w:val="cs9b0062628"/>
                      <w:rFonts w:ascii="Times New Roman" w:hAnsi="Times New Roman" w:cs="Times New Roman"/>
                      <w:b w:val="0"/>
                      <w:sz w:val="24"/>
                      <w:szCs w:val="24"/>
                    </w:rPr>
                    <w:t> </w:t>
                  </w:r>
                </w:p>
              </w:tc>
            </w:tr>
          </w:tbl>
          <w:p w:rsidR="006A6E4B" w:rsidRPr="006A6E4B" w:rsidRDefault="006A6E4B" w:rsidP="006A6E4B">
            <w:pPr>
              <w:rPr>
                <w:rFonts w:cs="Calibri"/>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893 від 15.04.2020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«Багатоцентрове неконтрольоване дослідження контрацептивної ефективності, безпечності, переносимості та фармакокінетики препарату </w:t>
            </w:r>
            <w:r w:rsidRPr="00AA4983">
              <w:rPr>
                <w:rFonts w:cs="Calibri"/>
              </w:rPr>
              <w:t>LPRI</w:t>
            </w:r>
            <w:r w:rsidRPr="00AA4983">
              <w:rPr>
                <w:rFonts w:cs="Calibri"/>
                <w:lang w:val="ru-RU"/>
              </w:rPr>
              <w:t xml:space="preserve">-424 (дієногест 2мг/етинілестрадіол 0,02 мг) при застосуванні впродовж 13 циклів», </w:t>
            </w:r>
            <w:r w:rsidRPr="00AA4983">
              <w:rPr>
                <w:rFonts w:cs="Calibri"/>
              </w:rPr>
              <w:t>LPRI</w:t>
            </w:r>
            <w:r w:rsidRPr="00AA4983">
              <w:rPr>
                <w:rFonts w:cs="Calibri"/>
                <w:lang w:val="ru-RU"/>
              </w:rPr>
              <w:t>-424/301, остаточна версія 2.0, 24.09.2019</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«Скоуп Інтернешнл АГ», Німеччина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«Чемо Резерч С.Л.» (Chemo Research S.L.), Іспанія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29</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527000">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 xml:space="preserve">Оновлений протокол клінічного дослідження </w:t>
            </w:r>
            <w:r w:rsidRPr="00AA4983">
              <w:rPr>
                <w:rFonts w:cs="Calibri"/>
              </w:rPr>
              <w:t>EFC</w:t>
            </w:r>
            <w:r w:rsidRPr="00AA4983">
              <w:rPr>
                <w:rFonts w:cs="Calibri"/>
                <w:lang w:val="ru-RU"/>
              </w:rPr>
              <w:t xml:space="preserve">16033 з поправкою 04, версія 1 від 14 квітня 2021р., англійською мовою; Основна інформація про дослідження і форма інформованої згоди, версія 7 від 29 квітня 2021р., англійською мовою; Інформація для пацієнта та форма інформованої згоди, версія для України № 7, від 07 травня 2021р. (на основі Основної інформації про дослідження і форми інформованої згоди версія 7 від 29 квітня 2021р.) англійською мовою; Інформація для пацієнта та форма інформованої згоди, версія для України № 7, від 07 травня 2021р. (на основі Основної інформації про дослідження і форми інформованої згоди, версія 7 від </w:t>
            </w:r>
            <w:r w:rsidR="00595C5E">
              <w:rPr>
                <w:rFonts w:cs="Calibri"/>
                <w:lang w:val="ru-RU"/>
              </w:rPr>
              <w:t xml:space="preserve"> </w:t>
            </w:r>
            <w:r w:rsidRPr="00AA4983">
              <w:rPr>
                <w:rFonts w:cs="Calibri"/>
                <w:lang w:val="ru-RU"/>
              </w:rPr>
              <w:t xml:space="preserve">29 квітня 2021р.) українською мовою; Інформація для пацієнта та форма інформованої згоди, версія для України № 7 від 07 травня 2021р. (на основі Основної інформації про дослідження і форми інформованої згоди версія 7 від 29 квітня 2021р.) російською мовою; Щоденник пацієнта для реєстрації прийому ДЛП, версія 7.0 до </w:t>
            </w:r>
            <w:r w:rsidRPr="00AA4983">
              <w:rPr>
                <w:rFonts w:cs="Calibri"/>
              </w:rPr>
              <w:t>PA</w:t>
            </w:r>
            <w:r w:rsidRPr="00AA4983">
              <w:rPr>
                <w:rFonts w:cs="Calibri"/>
                <w:lang w:val="ru-RU"/>
              </w:rPr>
              <w:t>04 від 07 травня 2021 р., англійською, українською та російською мовами</w:t>
            </w:r>
            <w:r w:rsidRPr="00AA4983">
              <w:rPr>
                <w:lang w:val="ru-RU"/>
              </w:rPr>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2243 від 05.10.2020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«Рандомізоване, подвійне сліпе дослідження 3 фази для вивчення ефективності та безпечності препарату </w:t>
            </w:r>
            <w:r w:rsidRPr="00AA4983">
              <w:rPr>
                <w:rFonts w:cs="Calibri"/>
              </w:rPr>
              <w:t>SAR</w:t>
            </w:r>
            <w:r w:rsidRPr="00AA4983">
              <w:rPr>
                <w:rFonts w:cs="Calibri"/>
                <w:lang w:val="ru-RU"/>
              </w:rPr>
              <w:t>442168 у порівнянні з терифлуномідом (Обаджіо®) в учасників з рецидивуючими формами розсіяного склерозу (</w:t>
            </w:r>
            <w:r w:rsidRPr="00AA4983">
              <w:rPr>
                <w:rFonts w:cs="Calibri"/>
              </w:rPr>
              <w:t>GEMINI</w:t>
            </w:r>
            <w:r w:rsidRPr="00AA4983">
              <w:rPr>
                <w:rFonts w:cs="Calibri"/>
                <w:lang w:val="ru-RU"/>
              </w:rPr>
              <w:t xml:space="preserve"> 1)», </w:t>
            </w:r>
            <w:r w:rsidRPr="00AA4983">
              <w:rPr>
                <w:rFonts w:cs="Calibri"/>
              </w:rPr>
              <w:t>EFC</w:t>
            </w:r>
            <w:r w:rsidRPr="00AA4983">
              <w:rPr>
                <w:rFonts w:cs="Calibri"/>
                <w:lang w:val="ru-RU"/>
              </w:rPr>
              <w:t xml:space="preserve">16033, з поправкою </w:t>
            </w:r>
            <w:r w:rsidRPr="00AA4983">
              <w:rPr>
                <w:rFonts w:cs="Calibri"/>
              </w:rPr>
              <w:t>03, версія 1 від 28 серпня 2020р.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«Санофі-Авентіс Україна»</w:t>
            </w:r>
          </w:p>
        </w:tc>
      </w:tr>
    </w:tbl>
    <w:p w:rsidR="006A6E4B" w:rsidRDefault="006A6E4B" w:rsidP="006A6E4B">
      <w:pPr>
        <w:jc w:val="right"/>
        <w:rPr>
          <w:lang w:val="uk-UA"/>
        </w:rPr>
      </w:pPr>
      <w:r>
        <w:br w:type="page"/>
      </w:r>
      <w:r>
        <w:rPr>
          <w:lang w:val="uk-UA"/>
        </w:rPr>
        <w:t xml:space="preserve">2                                                                     </w:t>
      </w:r>
      <w:r w:rsidR="00A862F8">
        <w:rPr>
          <w:lang w:val="uk-UA"/>
        </w:rPr>
        <w:t>продовження</w:t>
      </w:r>
      <w:r>
        <w:rPr>
          <w:lang w:val="uk-UA"/>
        </w:rPr>
        <w:t xml:space="preserve"> додатка 29</w:t>
      </w:r>
    </w:p>
    <w:p w:rsidR="006A6E4B" w:rsidRDefault="006A6E4B" w:rsidP="006A6E4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Genzyme Corporation, USA (Джензайм Корпорейшн, США) </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30</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A206D7">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6A6E4B">
        <w:trPr>
          <w:trHeight w:val="628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Матеріали для пацієнтів (скріншоти опитувальників): «Запитання за шкалою патологічних мимовільних рухів-14 (AIMS-14)», версія від 18 травня 2021 року (українською мовою); «Шкала оценки аномальных непроизвольных движений (AIMS)», версія від 18 травня 2021 року (російською мовою); Шкала оцінки акатизії Барнса [BARS]), версія від 18 травня 2021 (українською та російською мовами); Загальне враження про зміну стану (лікар) [CGI-C], версія від 18 травня 2021 року (українською мовою); Общая оценка изменений (клиницистом) [CGI-C], версія від 18 травня 2021 року (російською мовою); Загальне враження про тяжкість (лікар) [CGI-S], версія від 03 травня 2021 року (українською мовою); Общая оценка тяжести (клиницистом) [CGI-C], версія від 18 травня 2021 року (російською мовою); Шкала оцінки тяжкості суїциду колумбійського університету (C-SSRS), Вихідні дані/Версія для оцінювання, версія від 18 травня 2021 року (українською та російською мовами); Шкала оцінки тяжкості суїциду колумбійського університету (C-SSRS), З моменту останнього візиту, версія від 18 травня 2021 року (українською та російською мовами); EQ-5D-5L, версія від 18 травня 2021 року (українською та російською мовами); Шкала позитивних і негативних синдромів PANSS, версія від 18 травня 2021 року (українською та російською мовами); Пам’ятка помічника учасника плацебо-контрольованого дослідження (PCRS-SP)©, версія 18 травня 2021 року (українською мовою); Сценарий напоминания о плацебо-контролируемом исследовании – партнер (PCRS-SP)©, версія 03 травня 2021 року (російською мовою); Пам’ятка учасника плацебо-контрольованого дослідження (PCRS)©, версія 18 травня 2021 року (українською мовою); Сценарий напоминания о плацебо-контролируемом исследовании – партнер (PCRS-SP)©, версія 25 травня 2021 року (російською мовою); Загальне враження про зміну стану [PGI-C_uk-UA_IRB Submission Document_Pathway eCOA_18May2021], версія від 18 травня 2021 року (українською мовою); Общая оценка изменений [PGI-C_ru-UA_IRB Submission Document_Pathway eCOA_18May2021], версія від 18 травня</w:t>
            </w:r>
          </w:p>
        </w:tc>
      </w:tr>
    </w:tbl>
    <w:p w:rsidR="006A6E4B" w:rsidRDefault="006A6E4B" w:rsidP="006A6E4B">
      <w:pPr>
        <w:jc w:val="right"/>
        <w:rPr>
          <w:lang w:val="uk-UA"/>
        </w:rPr>
      </w:pPr>
      <w:r>
        <w:br w:type="page"/>
      </w:r>
      <w:r>
        <w:rPr>
          <w:lang w:val="uk-UA"/>
        </w:rPr>
        <w:t xml:space="preserve">2                                                                     </w:t>
      </w:r>
      <w:r w:rsidR="00A862F8">
        <w:rPr>
          <w:lang w:val="uk-UA"/>
        </w:rPr>
        <w:t>продовження</w:t>
      </w:r>
      <w:r>
        <w:rPr>
          <w:lang w:val="uk-UA"/>
        </w:rPr>
        <w:t xml:space="preserve"> додатка 30</w:t>
      </w:r>
    </w:p>
    <w:p w:rsidR="006A6E4B" w:rsidRDefault="006A6E4B" w:rsidP="006A6E4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6A6E4B" w:rsidRPr="00AA4983" w:rsidTr="00AA4983">
        <w:trPr>
          <w:trHeight w:val="7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6A6E4B" w:rsidRPr="00AA4983" w:rsidRDefault="006A6E4B" w:rsidP="006A6E4B">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6A6E4B" w:rsidRPr="00AA4983" w:rsidRDefault="006A6E4B" w:rsidP="00AA4983">
            <w:pPr>
              <w:jc w:val="both"/>
              <w:rPr>
                <w:rFonts w:cs="Calibri"/>
              </w:rPr>
            </w:pPr>
            <w:r w:rsidRPr="00AA4983">
              <w:rPr>
                <w:rFonts w:cs="Calibri"/>
              </w:rPr>
              <w:t xml:space="preserve">2021 року (російською мовою); Загальне враження про тяжкість (пацієнт) [PGI-S], версія від </w:t>
            </w:r>
            <w:r>
              <w:rPr>
                <w:rFonts w:cs="Calibri"/>
                <w:lang w:val="uk-UA"/>
              </w:rPr>
              <w:t xml:space="preserve">                </w:t>
            </w:r>
            <w:r w:rsidRPr="00AA4983">
              <w:rPr>
                <w:rFonts w:cs="Calibri"/>
              </w:rPr>
              <w:t xml:space="preserve">18 травня 2021 року (українською та російською мовами); Когнітивні порушення при шизофренії за повідомленнями пацієнта (Patient Reported Experience of Cognitive Impairment in Schizophrenia, PRECIS)», версія від 18 травня 2021 року (українською мовою); Когнитивные нарушения при шизофрении со слов пациента (PRECIS)», версія від 18 травня 2021 року (російською мовою); Шкала Сімпсона-Ангуса – вільне падіння голови (SAS), версія від 18 травня 2021 року (українською мовою); Шкала Симпсона-Ангуса – падение головы (SAS), версія від 18 травня </w:t>
            </w:r>
            <w:r>
              <w:rPr>
                <w:rFonts w:cs="Calibri"/>
                <w:lang w:val="uk-UA"/>
              </w:rPr>
              <w:t xml:space="preserve">           </w:t>
            </w:r>
            <w:r w:rsidRPr="00AA4983">
              <w:rPr>
                <w:rFonts w:cs="Calibri"/>
              </w:rPr>
              <w:t xml:space="preserve">2021 року (російською мовою); Шкала для оцінки когнітивної функції при шизофренії (SCoRS), [SCoRS Baseline_uk-UA_IRB Submission Document_Pathway eCOA_18May2021], версія від </w:t>
            </w:r>
            <w:r>
              <w:rPr>
                <w:rFonts w:cs="Calibri"/>
                <w:lang w:val="uk-UA"/>
              </w:rPr>
              <w:t xml:space="preserve">           </w:t>
            </w:r>
            <w:r w:rsidRPr="00AA4983">
              <w:rPr>
                <w:rFonts w:cs="Calibri"/>
              </w:rPr>
              <w:t xml:space="preserve">18 травня 2021 року (українською мовою); Шкала для оценки когнитивных способностей у больных шизофренией (SCoRS), [SCoRS Baseline_ru-UA_IRB Submission Document_Pathway eCOA_18May2021], версія від 18 травня 2021 року (російською мовою); Шкала для оцінки когнітивної функції при шизофренії (SCoRS), [SCoRS Follow-up_uk-UA_IRB Submission Document_Pathway eCOA_18May2021], версія від 18 травня 2021 року (українською мовою); Шкала для оценки когнитивных способностей у больных шизофренией (SCoRS), [SCoRS_ru-UA_IRB Submission Document_Pathway eCOA_03May2021], версія від 03 травня 2021 року (російською мовою); Опитувальник SCQ [SCQ_uk-UA_IRB Submission Document_Pathway eCOA_18May2021], версія від 18 травня 2021 року (українською мовою); Опитувальник SCQ [SCQ_ru-UA_IRB Submission Document_Pathway eCOA_18May2021], версія від 18 травня 2021 року (російською мовою); Загальне враження про зміну стану [SPGI-C_uk-UA_IRB Submission Document _Pathway eCOA_18May2021], версія від 18 травня 2021 року (українською мовою); Общая оценка изменений [SPGI-C_ru-UA_IRB Submission Document_Pathway eCOA_18May2021], версія від 18 травня 2021 року (російською мовою); Загальне враження про тяжкість [SPGI-S_uk-UA_IRB Submission Document _Pathway eCOA_18May2021], версія від 18 травня 2021 року (українською мовою); Общая оценка тяжести [SPGI-S_ru-UA_IRB Submission Document_Pathway eCOA_18May2021], версія від 18 травня 2021 року (українською мовою); AiCure participant-facing app (Додаток для учасників програми AiCure), версія 1.1 від 12 березня 2021 року (українською мовою); AiCure participant-facing app (Додаток для учасників програми AiCure), версія 1.2 від </w:t>
            </w:r>
            <w:r>
              <w:rPr>
                <w:rFonts w:cs="Calibri"/>
                <w:lang w:val="uk-UA"/>
              </w:rPr>
              <w:t xml:space="preserve">               </w:t>
            </w:r>
            <w:r w:rsidRPr="00AA4983">
              <w:rPr>
                <w:rFonts w:cs="Calibri"/>
              </w:rPr>
              <w:t>05 квітня 2021 року (російською мовою)</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1265 від 23.06.2021</w:t>
            </w:r>
          </w:p>
        </w:tc>
      </w:tr>
    </w:tbl>
    <w:p w:rsidR="006A6E4B" w:rsidRDefault="006A6E4B" w:rsidP="006A6E4B">
      <w:pPr>
        <w:jc w:val="right"/>
        <w:rPr>
          <w:lang w:val="uk-UA"/>
        </w:rPr>
      </w:pPr>
      <w:r>
        <w:br w:type="page"/>
      </w:r>
      <w:r>
        <w:rPr>
          <w:lang w:val="uk-UA"/>
        </w:rPr>
        <w:t xml:space="preserve">3                                                                     </w:t>
      </w:r>
      <w:r w:rsidR="00A862F8">
        <w:rPr>
          <w:lang w:val="uk-UA"/>
        </w:rPr>
        <w:t>продовження</w:t>
      </w:r>
      <w:r>
        <w:rPr>
          <w:lang w:val="uk-UA"/>
        </w:rPr>
        <w:t xml:space="preserve"> додатка 30</w:t>
      </w:r>
    </w:p>
    <w:p w:rsidR="006A6E4B" w:rsidRDefault="006A6E4B" w:rsidP="006A6E4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«Рандомізоване, подвійне сліпе, плацебо-контрольоване дослідження </w:t>
            </w:r>
            <w:r w:rsidRPr="00AA4983">
              <w:rPr>
                <w:rFonts w:cs="Calibri"/>
              </w:rPr>
              <w:t>III</w:t>
            </w:r>
            <w:r w:rsidRPr="00AA4983">
              <w:rPr>
                <w:rFonts w:cs="Calibri"/>
                <w:lang w:val="ru-RU"/>
              </w:rPr>
              <w:t xml:space="preserve"> фази в паралельних групах для оцінки ефективності та безпечності застосування препарату </w:t>
            </w:r>
            <w:r w:rsidRPr="00AA4983">
              <w:rPr>
                <w:rFonts w:cs="Calibri"/>
              </w:rPr>
              <w:t>BI</w:t>
            </w:r>
            <w:r w:rsidRPr="00AA4983">
              <w:rPr>
                <w:rFonts w:cs="Calibri"/>
                <w:lang w:val="ru-RU"/>
              </w:rPr>
              <w:t xml:space="preserve"> 425809 один раз на добу протягом 26-тижневого періоду лікування в пацієнтів з шизофренією </w:t>
            </w:r>
            <w:r w:rsidRPr="00AA4983">
              <w:rPr>
                <w:rFonts w:cs="Calibri"/>
              </w:rPr>
              <w:t>(CONNEX-2)», 1346-0012, версія 1.0 від 16 грудня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«ПАРЕКСЕЛ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«Берінгер Інгельхайм РЦВ ГмбХ енд Ко КГ», Австрія / Boehringer Ingelheim RCV GmbH &amp; Co KG, Austria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31</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A206D7">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Зміна назви місця проведення клінічного випробування; Зміна відповідального дослідника</w:t>
            </w:r>
            <w:r w:rsidR="00AC2060" w:rsidRPr="00AA4983">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2694A" w:rsidRPr="00AA4983" w:rsidTr="00AA4983">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Стало</w:t>
                  </w:r>
                </w:p>
              </w:tc>
            </w:tr>
            <w:tr w:rsidR="00AC2060" w:rsidRPr="00AA4983" w:rsidTr="00AA4983">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AC2060" w:rsidRPr="00AA4983" w:rsidRDefault="00AC2060" w:rsidP="00AC2060">
                  <w:pPr>
                    <w:pStyle w:val="cs80d9435b"/>
                    <w:rPr>
                      <w:b/>
                      <w:color w:val="000000"/>
                      <w:lang w:val="ru-RU"/>
                    </w:rPr>
                  </w:pPr>
                  <w:r w:rsidRPr="00AA4983">
                    <w:rPr>
                      <w:rStyle w:val="cs9b0062631"/>
                      <w:rFonts w:ascii="Times New Roman" w:hAnsi="Times New Roman" w:cs="Times New Roman"/>
                      <w:b w:val="0"/>
                      <w:sz w:val="24"/>
                      <w:szCs w:val="24"/>
                      <w:lang w:val="ru-RU"/>
                    </w:rPr>
                    <w:t>лікар Пилипенко Г.В.</w:t>
                  </w:r>
                </w:p>
                <w:p w:rsidR="00AC2060" w:rsidRPr="00AA4983" w:rsidRDefault="00AC2060" w:rsidP="00AC2060">
                  <w:pPr>
                    <w:pStyle w:val="csae1e8a62"/>
                    <w:rPr>
                      <w:color w:val="000000"/>
                      <w:lang w:val="ru-RU"/>
                    </w:rPr>
                  </w:pPr>
                  <w:r w:rsidRPr="00AA4983">
                    <w:rPr>
                      <w:rStyle w:val="cs9b0062631"/>
                      <w:rFonts w:ascii="Times New Roman" w:hAnsi="Times New Roman" w:cs="Times New Roman"/>
                      <w:b w:val="0"/>
                      <w:sz w:val="24"/>
                      <w:szCs w:val="24"/>
                      <w:lang w:val="ru-RU"/>
                    </w:rPr>
                    <w:t>Комунальний заклад «Черкаський обласний онкологічний диспансер» Черкаської обласної ради,</w:t>
                  </w:r>
                  <w:r w:rsidRPr="00AA4983">
                    <w:rPr>
                      <w:rStyle w:val="cs9b0062631"/>
                      <w:rFonts w:ascii="Times New Roman" w:hAnsi="Times New Roman" w:cs="Times New Roman"/>
                      <w:sz w:val="24"/>
                      <w:szCs w:val="24"/>
                      <w:lang w:val="ru-RU"/>
                    </w:rPr>
                    <w:t xml:space="preserve"> </w:t>
                  </w:r>
                  <w:r w:rsidRPr="00AA4983">
                    <w:rPr>
                      <w:rStyle w:val="cs9f0a404031"/>
                      <w:rFonts w:ascii="Times New Roman" w:hAnsi="Times New Roman" w:cs="Times New Roman"/>
                      <w:sz w:val="24"/>
                      <w:szCs w:val="24"/>
                      <w:lang w:val="ru-RU"/>
                    </w:rPr>
                    <w:t>обласний лікувально-діагностичний гематологічний центр, м. Черкаси</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AC2060" w:rsidRPr="00AA4983" w:rsidRDefault="00AC2060" w:rsidP="00AC2060">
                  <w:pPr>
                    <w:pStyle w:val="csf06cd379"/>
                    <w:rPr>
                      <w:b/>
                      <w:color w:val="000000"/>
                      <w:lang w:val="ru-RU"/>
                    </w:rPr>
                  </w:pPr>
                  <w:r w:rsidRPr="00AA4983">
                    <w:rPr>
                      <w:rStyle w:val="cs9b0062631"/>
                      <w:rFonts w:ascii="Times New Roman" w:hAnsi="Times New Roman" w:cs="Times New Roman"/>
                      <w:b w:val="0"/>
                      <w:sz w:val="24"/>
                      <w:szCs w:val="24"/>
                      <w:lang w:val="ru-RU"/>
                    </w:rPr>
                    <w:t xml:space="preserve">лікар Ногаєва Л.І. </w:t>
                  </w:r>
                </w:p>
                <w:p w:rsidR="00AC2060" w:rsidRPr="00AA4983" w:rsidRDefault="00AC2060" w:rsidP="00AC2060">
                  <w:pPr>
                    <w:pStyle w:val="csae1e8a62"/>
                    <w:rPr>
                      <w:color w:val="000000"/>
                      <w:lang w:val="ru-RU"/>
                    </w:rPr>
                  </w:pPr>
                  <w:r w:rsidRPr="00AA4983">
                    <w:rPr>
                      <w:rStyle w:val="cs9b0062631"/>
                      <w:rFonts w:ascii="Times New Roman" w:hAnsi="Times New Roman" w:cs="Times New Roman"/>
                      <w:b w:val="0"/>
                      <w:sz w:val="24"/>
                      <w:szCs w:val="24"/>
                      <w:lang w:val="ru-RU"/>
                    </w:rPr>
                    <w:t>Комунальне некомерційне підприємство «Черкаський обласний онкологічний диспансер Черкаської обласної ради»,</w:t>
                  </w:r>
                  <w:r w:rsidRPr="00AA4983">
                    <w:rPr>
                      <w:rStyle w:val="cs9b0062631"/>
                      <w:rFonts w:ascii="Times New Roman" w:hAnsi="Times New Roman" w:cs="Times New Roman"/>
                      <w:sz w:val="24"/>
                      <w:szCs w:val="24"/>
                      <w:lang w:val="ru-RU"/>
                    </w:rPr>
                    <w:t xml:space="preserve"> </w:t>
                  </w:r>
                  <w:r w:rsidRPr="00AA4983">
                    <w:rPr>
                      <w:rStyle w:val="cs9f0a404031"/>
                      <w:rFonts w:ascii="Times New Roman" w:hAnsi="Times New Roman" w:cs="Times New Roman"/>
                      <w:sz w:val="24"/>
                      <w:szCs w:val="24"/>
                      <w:lang w:val="ru-RU"/>
                    </w:rPr>
                    <w:t xml:space="preserve">Обласний лікувально-діагностичний гематологічний центр, </w:t>
                  </w:r>
                  <w:r w:rsidRPr="00AA4983">
                    <w:rPr>
                      <w:rStyle w:val="cs9f0a404031"/>
                      <w:rFonts w:ascii="Times New Roman" w:hAnsi="Times New Roman" w:cs="Times New Roman"/>
                      <w:sz w:val="24"/>
                      <w:szCs w:val="24"/>
                    </w:rPr>
                    <w:t> </w:t>
                  </w:r>
                  <w:r w:rsidRPr="00AA4983">
                    <w:rPr>
                      <w:rStyle w:val="cs9f0a404031"/>
                      <w:rFonts w:ascii="Times New Roman" w:hAnsi="Times New Roman" w:cs="Times New Roman"/>
                      <w:sz w:val="24"/>
                      <w:szCs w:val="24"/>
                      <w:lang w:val="ru-RU"/>
                    </w:rPr>
                    <w:t>м. Черкаси</w:t>
                  </w:r>
                </w:p>
              </w:tc>
            </w:tr>
          </w:tbl>
          <w:p w:rsidR="00D2694A" w:rsidRPr="00AA4983" w:rsidRDefault="00D2694A">
            <w:pPr>
              <w:rPr>
                <w:rFonts w:ascii="Calibri" w:hAnsi="Calibri" w:cs="Calibri"/>
                <w:sz w:val="22"/>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1542 від 06.12.2017</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«Фаза </w:t>
            </w:r>
            <w:r w:rsidRPr="00AA4983">
              <w:rPr>
                <w:rFonts w:cs="Calibri"/>
              </w:rPr>
              <w:t>III</w:t>
            </w:r>
            <w:r w:rsidRPr="00AA4983">
              <w:rPr>
                <w:rFonts w:cs="Calibri"/>
                <w:lang w:val="ru-RU"/>
              </w:rPr>
              <w:t xml:space="preserve">, рандомізоване, подвійне сліпе, контрольоване, багатоцентрове дослідження інгібітора </w:t>
            </w:r>
            <w:r w:rsidRPr="00AA4983">
              <w:rPr>
                <w:rFonts w:cs="Calibri"/>
              </w:rPr>
              <w:t>PI</w:t>
            </w:r>
            <w:r w:rsidRPr="00AA4983">
              <w:rPr>
                <w:rFonts w:cs="Calibri"/>
                <w:lang w:val="ru-RU"/>
              </w:rPr>
              <w:t>3</w:t>
            </w:r>
            <w:r w:rsidRPr="00AA4983">
              <w:rPr>
                <w:rFonts w:cs="Calibri"/>
              </w:rPr>
              <w:t>K</w:t>
            </w:r>
            <w:r w:rsidRPr="00AA4983">
              <w:rPr>
                <w:rFonts w:cs="Calibri"/>
                <w:lang w:val="ru-RU"/>
              </w:rPr>
              <w:t xml:space="preserve"> копанлісібу з внутрішньовенним шляхом введення в комбінації із стандартною імунохіміотерапією в порівнянні з стандартною імунохіміотерапією у пацієнтів з рецидивом індолентної неходжкінської лімфоми (іНХЛ) – </w:t>
            </w:r>
            <w:r w:rsidRPr="00AA4983">
              <w:rPr>
                <w:rFonts w:cs="Calibri"/>
              </w:rPr>
              <w:t>CHRONOS</w:t>
            </w:r>
            <w:r w:rsidRPr="00AA4983">
              <w:rPr>
                <w:rFonts w:cs="Calibri"/>
                <w:lang w:val="ru-RU"/>
              </w:rPr>
              <w:t xml:space="preserve">-4», </w:t>
            </w:r>
            <w:r w:rsidRPr="00AA4983">
              <w:rPr>
                <w:rFonts w:cs="Calibri"/>
              </w:rPr>
              <w:t>BAY</w:t>
            </w:r>
            <w:r w:rsidRPr="00AA4983">
              <w:rPr>
                <w:rFonts w:cs="Calibri"/>
                <w:lang w:val="ru-RU"/>
              </w:rPr>
              <w:t xml:space="preserve"> 80-6946 / 17833, версія 7.0 з інтегрованою поправкою </w:t>
            </w:r>
            <w:r w:rsidRPr="00AA4983">
              <w:rPr>
                <w:rFonts w:cs="Calibri"/>
              </w:rPr>
              <w:t>08 від 14 серпня 2019</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«Байєр», Україна</w:t>
            </w:r>
          </w:p>
        </w:tc>
      </w:tr>
    </w:tbl>
    <w:p w:rsidR="006A6E4B" w:rsidRDefault="006A6E4B" w:rsidP="006A6E4B">
      <w:pPr>
        <w:jc w:val="right"/>
        <w:rPr>
          <w:lang w:val="uk-UA"/>
        </w:rPr>
      </w:pPr>
      <w:r>
        <w:br w:type="page"/>
      </w:r>
      <w:r>
        <w:rPr>
          <w:lang w:val="uk-UA"/>
        </w:rPr>
        <w:t xml:space="preserve">2                                                                     </w:t>
      </w:r>
      <w:r w:rsidR="00A862F8">
        <w:rPr>
          <w:lang w:val="uk-UA"/>
        </w:rPr>
        <w:t>продовження</w:t>
      </w:r>
      <w:r>
        <w:rPr>
          <w:lang w:val="uk-UA"/>
        </w:rPr>
        <w:t xml:space="preserve"> додатка 31</w:t>
      </w:r>
    </w:p>
    <w:p w:rsidR="006A6E4B" w:rsidRDefault="006A6E4B" w:rsidP="006A6E4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Байєр АГ, Німеччина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32</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44756E">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 xml:space="preserve">Оновлений протокол клінічного випробування </w:t>
            </w:r>
            <w:r w:rsidRPr="00AA4983">
              <w:rPr>
                <w:rFonts w:cs="Calibri"/>
              </w:rPr>
              <w:t>MK</w:t>
            </w:r>
            <w:r w:rsidRPr="00AA4983">
              <w:rPr>
                <w:rFonts w:cs="Calibri"/>
                <w:lang w:val="ru-RU"/>
              </w:rPr>
              <w:t xml:space="preserve">-3475-756 з інкорпорованою поправкою 04 від 22 квітня 2021 року, англійською мовою; Брошура дослідника </w:t>
            </w:r>
            <w:r w:rsidRPr="00AA4983">
              <w:rPr>
                <w:rFonts w:cs="Calibri"/>
              </w:rPr>
              <w:t>MK</w:t>
            </w:r>
            <w:r w:rsidRPr="00AA4983">
              <w:rPr>
                <w:rFonts w:cs="Calibri"/>
                <w:lang w:val="ru-RU"/>
              </w:rPr>
              <w:t>-3475, видання 20 від 08 березня 2021 року, англійською мовою; Україна, МК-3475-756, версія 2.03 від 11 травня 2021 р., українською мовою, інформація та документ про інформовану згоду для пацієнта; Україна, МК-3475-756, версія 2.03 від 11 травня 2021 р., російською мовою, інформація та документ про інформовану згоду для пацієнта; Україна, МК-3475-756, версія 02 від 17 травня 2021 р., українською мовою, інформаційний листок і документ про інформовану згоду на майбутнє біомедичне дослідження; Україна, МК-3475-756, версія 02 від 17 травня 2021 р., російською мовою, інформаційний листок і документ про інформовану згоду на майбутнє біомедичне дослідження</w:t>
            </w:r>
            <w:r w:rsidRPr="00AA4983">
              <w:rPr>
                <w:lang w:val="ru-RU"/>
              </w:rPr>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540 від 07.03.2019</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«Рандомізоване, подвійне сліпе дослідження </w:t>
            </w:r>
            <w:r w:rsidRPr="00AA4983">
              <w:rPr>
                <w:rFonts w:cs="Calibri"/>
              </w:rPr>
              <w:t>III</w:t>
            </w:r>
            <w:r w:rsidRPr="00AA4983">
              <w:rPr>
                <w:rFonts w:cs="Calibri"/>
                <w:lang w:val="ru-RU"/>
              </w:rPr>
              <w:t xml:space="preserve"> фази для порівняння пембролізумабу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w:t>
            </w:r>
            <w:r w:rsidRPr="00AA4983">
              <w:rPr>
                <w:rFonts w:cs="Calibri"/>
              </w:rPr>
              <w:t>ER</w:t>
            </w:r>
            <w:r w:rsidRPr="00AA4983">
              <w:rPr>
                <w:rFonts w:cs="Calibri"/>
                <w:lang w:val="ru-RU"/>
              </w:rPr>
              <w:t xml:space="preserve">+ / </w:t>
            </w:r>
            <w:r w:rsidRPr="00AA4983">
              <w:rPr>
                <w:rFonts w:cs="Calibri"/>
              </w:rPr>
              <w:t>HER</w:t>
            </w:r>
            <w:r w:rsidRPr="00AA4983">
              <w:rPr>
                <w:rFonts w:cs="Calibri"/>
                <w:lang w:val="ru-RU"/>
              </w:rPr>
              <w:t>2-) на ранній стадії при високому ступені ризику (</w:t>
            </w:r>
            <w:r w:rsidRPr="00AA4983">
              <w:rPr>
                <w:rFonts w:cs="Calibri"/>
              </w:rPr>
              <w:t>KEYNOTE</w:t>
            </w:r>
            <w:r w:rsidRPr="00AA4983">
              <w:rPr>
                <w:rFonts w:cs="Calibri"/>
                <w:lang w:val="ru-RU"/>
              </w:rPr>
              <w:t xml:space="preserve">-756)», </w:t>
            </w:r>
            <w:r w:rsidRPr="00AA4983">
              <w:rPr>
                <w:rFonts w:cs="Calibri"/>
              </w:rPr>
              <w:t>MK</w:t>
            </w:r>
            <w:r w:rsidRPr="00AA4983">
              <w:rPr>
                <w:rFonts w:cs="Calibri"/>
                <w:lang w:val="ru-RU"/>
              </w:rPr>
              <w:t xml:space="preserve">-3475-756, з інкорпорованою поправкою </w:t>
            </w:r>
            <w:r w:rsidRPr="00AA4983">
              <w:rPr>
                <w:rFonts w:cs="Calibri"/>
              </w:rPr>
              <w:t>03 від 20 грудня 2019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«МСД Україна»</w:t>
            </w:r>
          </w:p>
        </w:tc>
      </w:tr>
    </w:tbl>
    <w:p w:rsidR="006A6E4B" w:rsidRDefault="006A6E4B" w:rsidP="006A6E4B">
      <w:pPr>
        <w:jc w:val="right"/>
        <w:rPr>
          <w:lang w:val="uk-UA"/>
        </w:rPr>
      </w:pPr>
      <w:r>
        <w:br w:type="page"/>
      </w:r>
      <w:r>
        <w:rPr>
          <w:lang w:val="uk-UA"/>
        </w:rPr>
        <w:t xml:space="preserve">2                                                                     </w:t>
      </w:r>
      <w:r w:rsidR="00A862F8">
        <w:rPr>
          <w:lang w:val="uk-UA"/>
        </w:rPr>
        <w:t>продовження</w:t>
      </w:r>
      <w:r>
        <w:rPr>
          <w:lang w:val="uk-UA"/>
        </w:rPr>
        <w:t xml:space="preserve"> додатка 32</w:t>
      </w:r>
    </w:p>
    <w:p w:rsidR="006A6E4B" w:rsidRDefault="006A6E4B" w:rsidP="006A6E4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«Мерк Шарп Енд Доум Корп.», дочірнє підприємство «Мерк Енд Ко., Інк.», США (Merck Sharp &amp; Dohme Corp., a subsidiary of Merck &amp; Co., Inc., USA) </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33</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44756E">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rFonts w:cs="Calibri"/>
                <w:lang w:val="ru-RU"/>
              </w:rPr>
            </w:pPr>
            <w:r w:rsidRPr="00AA4983">
              <w:rPr>
                <w:rFonts w:cs="Calibri"/>
                <w:lang w:val="ru-RU"/>
              </w:rPr>
              <w:t>Залучення додаткового місця проведення клінічного випробування</w:t>
            </w:r>
            <w:r w:rsidR="00AC2060" w:rsidRPr="00AA4983">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2694A" w:rsidRPr="00AA4983"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cs="Calibri"/>
                    </w:rPr>
                  </w:pPr>
                  <w:r w:rsidRPr="00AA4983">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ascii="Bookman Old Style" w:hAnsi="Bookman Old Style" w:cs="Bookman Old Style"/>
                      <w:lang w:val="ru-RU"/>
                    </w:rPr>
                  </w:pPr>
                  <w:r w:rsidRPr="00AA4983">
                    <w:rPr>
                      <w:rFonts w:cs="Bookman Old Style"/>
                      <w:lang w:val="ru-RU"/>
                    </w:rPr>
                    <w:t>П.І.Б. відповідального дослідника</w:t>
                  </w:r>
                </w:p>
                <w:p w:rsidR="00D2694A" w:rsidRPr="00AA4983" w:rsidRDefault="00D2694A" w:rsidP="00AA4983">
                  <w:pPr>
                    <w:jc w:val="center"/>
                    <w:rPr>
                      <w:rFonts w:cs="Calibri"/>
                      <w:lang w:val="ru-RU"/>
                    </w:rPr>
                  </w:pPr>
                  <w:r w:rsidRPr="00AA4983">
                    <w:rPr>
                      <w:rFonts w:cs="Bookman Old Style"/>
                      <w:lang w:val="ru-RU"/>
                    </w:rPr>
                    <w:t>Назва місця проведення клінічного випробування</w:t>
                  </w:r>
                </w:p>
              </w:tc>
            </w:tr>
            <w:tr w:rsidR="00D2694A"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AC2060">
                  <w:pPr>
                    <w:rPr>
                      <w:rFonts w:cs="Calibri"/>
                      <w:lang w:val="ru-RU"/>
                    </w:rPr>
                  </w:pPr>
                  <w:r w:rsidRPr="00AA4983">
                    <w:rPr>
                      <w:rFonts w:cs="Calibri"/>
                      <w:lang w:val="ru-RU"/>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AC2060" w:rsidRPr="00AA4983" w:rsidRDefault="00AC2060" w:rsidP="00AC2060">
                  <w:pPr>
                    <w:pStyle w:val="cs80d9435b"/>
                    <w:rPr>
                      <w:color w:val="000000"/>
                      <w:lang w:val="ru-RU"/>
                    </w:rPr>
                  </w:pPr>
                  <w:r w:rsidRPr="00AA4983">
                    <w:rPr>
                      <w:rStyle w:val="cs9f0a404033"/>
                      <w:rFonts w:ascii="Times New Roman" w:hAnsi="Times New Roman" w:cs="Times New Roman"/>
                      <w:sz w:val="24"/>
                      <w:szCs w:val="24"/>
                      <w:lang w:val="ru-RU"/>
                    </w:rPr>
                    <w:t>д.м.н., проф. Іванов В.П.</w:t>
                  </w:r>
                </w:p>
                <w:p w:rsidR="00D2694A" w:rsidRPr="00AA4983" w:rsidRDefault="00AC2060" w:rsidP="00AA4983">
                  <w:pPr>
                    <w:jc w:val="both"/>
                  </w:pPr>
                  <w:r w:rsidRPr="00AA4983">
                    <w:rPr>
                      <w:rStyle w:val="cs9f0a404033"/>
                      <w:rFonts w:ascii="Times New Roman" w:hAnsi="Times New Roman" w:cs="Times New Roman"/>
                      <w:sz w:val="24"/>
                      <w:szCs w:val="24"/>
                      <w:lang w:val="ru-RU"/>
                    </w:rPr>
                    <w:t xml:space="preserve">Комунальне некомерційне підприємство «Вінницький обласний клінічний госпіталь ветеранів війни Вінницької обласної Ради», терапевтичне відділення №1, Вінницький національний медичний університет ім. </w:t>
                  </w:r>
                  <w:r w:rsidRPr="00AA4983">
                    <w:rPr>
                      <w:rStyle w:val="cs9f0a404033"/>
                      <w:rFonts w:ascii="Times New Roman" w:hAnsi="Times New Roman" w:cs="Times New Roman"/>
                      <w:sz w:val="24"/>
                      <w:szCs w:val="24"/>
                    </w:rPr>
                    <w:t>М.І. Пирогова, кафедра внутрішньої медицини №3, м. Вінниця</w:t>
                  </w:r>
                  <w:r w:rsidR="00D2694A" w:rsidRPr="00AA4983">
                    <w:rPr>
                      <w:color w:val="FFFFFF"/>
                      <w:szCs w:val="24"/>
                    </w:rPr>
                    <w:t>м</w:t>
                  </w:r>
                  <w:r w:rsidR="00D2694A" w:rsidRPr="00AA4983">
                    <w:rPr>
                      <w:color w:val="FFFFFF"/>
                    </w:rPr>
                    <w:t>. Вінниця</w:t>
                  </w:r>
                </w:p>
              </w:tc>
            </w:tr>
          </w:tbl>
          <w:p w:rsidR="00D2694A" w:rsidRPr="00AA4983" w:rsidRDefault="00D2694A">
            <w:pPr>
              <w:rPr>
                <w:rFonts w:ascii="Calibri" w:hAnsi="Calibri" w:cs="Calibri"/>
                <w:sz w:val="22"/>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422 від 10.03.2021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«Рандомізоване, подвійне сліпе, плацебо-контрольоване дослідження ІІ фази з адаптивним дизайном з метою оцінки препарату </w:t>
            </w:r>
            <w:r w:rsidRPr="00AA4983">
              <w:rPr>
                <w:rFonts w:cs="Calibri"/>
              </w:rPr>
              <w:t>LY</w:t>
            </w:r>
            <w:r w:rsidRPr="00AA4983">
              <w:rPr>
                <w:rFonts w:cs="Calibri"/>
                <w:lang w:val="ru-RU"/>
              </w:rPr>
              <w:t>3471851 (</w:t>
            </w:r>
            <w:r w:rsidRPr="00AA4983">
              <w:rPr>
                <w:rFonts w:cs="Calibri"/>
              </w:rPr>
              <w:t>NKTR</w:t>
            </w:r>
            <w:r w:rsidRPr="00AA4983">
              <w:rPr>
                <w:rFonts w:cs="Calibri"/>
                <w:lang w:val="ru-RU"/>
              </w:rPr>
              <w:t xml:space="preserve">-358) у пацієнтів із активним виразковим колітом від помірного до тяжкого перебігу», </w:t>
            </w:r>
            <w:r w:rsidRPr="00AA4983">
              <w:rPr>
                <w:rFonts w:cs="Calibri"/>
              </w:rPr>
              <w:t>J</w:t>
            </w:r>
            <w:r w:rsidRPr="00AA4983">
              <w:rPr>
                <w:rFonts w:cs="Calibri"/>
                <w:lang w:val="ru-RU"/>
              </w:rPr>
              <w:t>1</w:t>
            </w:r>
            <w:r w:rsidRPr="00AA4983">
              <w:rPr>
                <w:rFonts w:cs="Calibri"/>
              </w:rPr>
              <w:t>P</w:t>
            </w:r>
            <w:r w:rsidRPr="00AA4983">
              <w:rPr>
                <w:rFonts w:cs="Calibri"/>
                <w:lang w:val="ru-RU"/>
              </w:rPr>
              <w:t>-</w:t>
            </w:r>
            <w:r w:rsidRPr="00AA4983">
              <w:rPr>
                <w:rFonts w:cs="Calibri"/>
              </w:rPr>
              <w:t>MC</w:t>
            </w:r>
            <w:r w:rsidRPr="00AA4983">
              <w:rPr>
                <w:rFonts w:cs="Calibri"/>
                <w:lang w:val="ru-RU"/>
              </w:rPr>
              <w:t>-</w:t>
            </w:r>
            <w:r w:rsidRPr="00AA4983">
              <w:rPr>
                <w:rFonts w:cs="Calibri"/>
              </w:rPr>
              <w:t>KFAH</w:t>
            </w:r>
            <w:r w:rsidRPr="00AA4983">
              <w:rPr>
                <w:rFonts w:cs="Calibri"/>
                <w:lang w:val="ru-RU"/>
              </w:rPr>
              <w:t xml:space="preserve">, версія з поправкою </w:t>
            </w:r>
            <w:r w:rsidRPr="00AA4983">
              <w:rPr>
                <w:rFonts w:cs="Calibri"/>
              </w:rPr>
              <w:t xml:space="preserve">(а) від </w:t>
            </w:r>
            <w:r w:rsidR="00595C5E">
              <w:rPr>
                <w:rFonts w:cs="Calibri"/>
                <w:lang w:val="uk-UA"/>
              </w:rPr>
              <w:t xml:space="preserve">                        </w:t>
            </w:r>
            <w:r w:rsidRPr="00AA4983">
              <w:rPr>
                <w:rFonts w:cs="Calibri"/>
              </w:rPr>
              <w:t>18 листопада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«Елі Ліллі Восток СА», Швейцарія </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Елі Ліллі енд Компані, США / Eli Lilly and Company,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34</w:t>
      </w:r>
    </w:p>
    <w:p w:rsidR="00572EB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B343A0">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A862F8" w:rsidRDefault="00A862F8">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862F8">
        <w:trPr>
          <w:trHeight w:val="631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 xml:space="preserve">Оновлений Протокол клінічного випробування 64264681LYM1001, Фаза 1, поправка 4, JNJ-64264681, від 18 лютого 2021 року, англійською мовою; Додаток дослідника / Investigator agreement JNJ-64264681, Протокол клінічного випробування 64264681LYM1001, поправка 4, від </w:t>
            </w:r>
            <w:r w:rsidR="00595C5E">
              <w:rPr>
                <w:rFonts w:cs="Calibri"/>
                <w:lang w:val="uk-UA"/>
              </w:rPr>
              <w:t xml:space="preserve"> </w:t>
            </w:r>
            <w:r w:rsidRPr="00AA4983">
              <w:rPr>
                <w:rFonts w:cs="Calibri"/>
              </w:rPr>
              <w:t>18 лютого 20212 року, англійською мовою; Додаток до Форми інформованої згоди, Додаток до Майстер-версії ФІЗ на участь у клінічному дослідженні від: 29 січня 2021 року, Номер версії Додатку до Майстер-версії ФІЗ на участь у клінічному дослідженні: 1.0 / Informed Consent Form Addendum, Master Clinical ICF Addendum Version Date: 29 January 2021, Master Clinical ICF Addendum Version Number: 1.0, англійською та українською мовами; Форма інформованої згоди Протокол 64264681LYM1001 Адаптована для України версія № 3.0 від 14 травня 2021 року, на основі майстер-версії ФІЗ версія 6.0 від 05 березня 2021 року; Informed Consent Form Protocol 64264681LYM1001 Country specific version for Ukraine, Number 3.0 of date 14/May/2021 Based on the Master ICF version 6.0 of date 05/March/2021, англійською та українською мовами; Додаток до Форми інформованої згоди Протокол 64264681LYM1001 Адаптована для України версія № 3.0 від 14 травня 2021 року, на основі майстер-версії ФІЗ версія 6.0 від 05 березня 2021 року; Annex to Informed Consent Form Protocol 64264681LYM1001 Country specific version for Ukraine, Number 3.0 of date 14/May/2021 Based on the Master ICF version 6.0 of date 05/March/2021, англійською та українською мовами; Щоденник пацієнта / Patient diary, 64264681LYM1001-ENG01 INT-3, Version 1.0, 14AUG2020 Ukraine, BID local version 2.0, 08APR2021, Ukrainian language, англійською та українською мовами; Щоденник пацієнта / Patient diary, 64264681LYM1001-ENG01 INT-3, Version 1.0, 14AUG2020 Ukraine, QD local version 2.0, 08APR2021, Ukrainian language, англійською та українською мовами; Протокол 64264681LYM1001 ЩОДЕННИК ПАЦІЄНТА препарат JNJ-64264681, прийом 1 р/д, 64264681LYM1001-UKR01 INT-3 Version 1.0, 14AUG2020 Ukraine, QD local version 2.0, 08APR2021, Ukrainian language, українською мовою; Протокол 64264681LYM1001</w:t>
            </w:r>
          </w:p>
        </w:tc>
      </w:tr>
    </w:tbl>
    <w:p w:rsidR="00A862F8" w:rsidRDefault="00A862F8" w:rsidP="00A862F8">
      <w:pPr>
        <w:jc w:val="right"/>
        <w:rPr>
          <w:lang w:val="uk-UA"/>
        </w:rPr>
      </w:pPr>
      <w:r>
        <w:br w:type="page"/>
      </w:r>
      <w:r>
        <w:rPr>
          <w:lang w:val="uk-UA"/>
        </w:rPr>
        <w:t>2                                                                     продовження додатка 34</w:t>
      </w:r>
    </w:p>
    <w:p w:rsidR="00A862F8" w:rsidRDefault="00A862F8" w:rsidP="00A862F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A862F8" w:rsidRPr="00AA4983" w:rsidTr="00AA4983">
        <w:trPr>
          <w:trHeight w:val="31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A862F8" w:rsidRPr="00AA4983" w:rsidRDefault="00A862F8" w:rsidP="00A862F8">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A862F8" w:rsidRPr="00AA4983" w:rsidRDefault="00A862F8" w:rsidP="00AA4983">
            <w:pPr>
              <w:jc w:val="both"/>
              <w:rPr>
                <w:rFonts w:cs="Calibri"/>
              </w:rPr>
            </w:pPr>
            <w:r w:rsidRPr="00AA4983">
              <w:rPr>
                <w:rFonts w:cs="Calibri"/>
              </w:rPr>
              <w:t xml:space="preserve"> ЩОДЕННИК ПАЦІЄНТА препарат JNJ-64264681, прийом 2 р/д, 64264681LYM1001-UKR02 INT-3 Version 1.0, 14AUG2020 Ukraine, BID local version 2.0, 08APR2021, Ukrainian language, українською мовою</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762 від 20.04.2021</w:t>
            </w:r>
          </w:p>
        </w:tc>
      </w:tr>
      <w:tr w:rsidR="00D2694A" w:rsidRPr="00AA4983" w:rsidTr="00AA4983">
        <w:trPr>
          <w:trHeight w:val="84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«Відкрите дослідження 1 фази з оцінки безпечності, фармакокінетики і фармакодинаміки препарату </w:t>
            </w:r>
            <w:r w:rsidRPr="00AA4983">
              <w:rPr>
                <w:rFonts w:cs="Calibri"/>
              </w:rPr>
              <w:t>JNJ</w:t>
            </w:r>
            <w:r w:rsidRPr="00AA4983">
              <w:rPr>
                <w:rFonts w:cs="Calibri"/>
                <w:lang w:val="ru-RU"/>
              </w:rPr>
              <w:t>-64264681 в учасників з неходжкінською лімфомою та хронічним лімфоцитарним лейкозом», 64264681</w:t>
            </w:r>
            <w:r w:rsidRPr="00AA4983">
              <w:rPr>
                <w:rFonts w:cs="Calibri"/>
              </w:rPr>
              <w:t>LYM</w:t>
            </w:r>
            <w:r w:rsidRPr="00AA4983">
              <w:rPr>
                <w:rFonts w:cs="Calibri"/>
                <w:lang w:val="ru-RU"/>
              </w:rPr>
              <w:t>1001, поправка 3, від 14 серпня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 «АРЕНСІЯ ЕКСПЛОРАТОРІ МЕДІСІН»,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Янссен-Сілаг Інтернешнл НВ, Бельгія / Janssen-Cilag International NV, Belgium</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35</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F4330">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Збільшення кількості досліджуваних в Україні з 100 до 150 осіб</w:t>
            </w:r>
            <w:r w:rsidRPr="00AA4983">
              <w:rPr>
                <w:lang w:val="ru-RU"/>
              </w:rPr>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2554 від 09.11.2020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«Рандомізоване, подвійне сліпе дослідження 3 фази для вивчення ефективності та безпечності препарату </w:t>
            </w:r>
            <w:r w:rsidRPr="00AA4983">
              <w:rPr>
                <w:rFonts w:cs="Calibri"/>
              </w:rPr>
              <w:t>SAR</w:t>
            </w:r>
            <w:r w:rsidRPr="00AA4983">
              <w:rPr>
                <w:rFonts w:cs="Calibri"/>
                <w:lang w:val="ru-RU"/>
              </w:rPr>
              <w:t>442168 у порівнянні з плацебо в учасників з первинно-прогресуючим розсіяним склерозом (</w:t>
            </w:r>
            <w:r w:rsidRPr="00AA4983">
              <w:rPr>
                <w:rFonts w:cs="Calibri"/>
              </w:rPr>
              <w:t>PERSEUS</w:t>
            </w:r>
            <w:r w:rsidRPr="00AA4983">
              <w:rPr>
                <w:rFonts w:cs="Calibri"/>
                <w:lang w:val="ru-RU"/>
              </w:rPr>
              <w:t xml:space="preserve">)», </w:t>
            </w:r>
            <w:r w:rsidRPr="00AA4983">
              <w:rPr>
                <w:rFonts w:cs="Calibri"/>
              </w:rPr>
              <w:t>EFC</w:t>
            </w:r>
            <w:r w:rsidRPr="00AA4983">
              <w:rPr>
                <w:rFonts w:cs="Calibri"/>
                <w:lang w:val="ru-RU"/>
              </w:rPr>
              <w:t xml:space="preserve">16035, з поправкою </w:t>
            </w:r>
            <w:r w:rsidRPr="00AA4983">
              <w:rPr>
                <w:rFonts w:cs="Calibri"/>
              </w:rPr>
              <w:t>04, версія 1 від 02 листопада 2020р.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«Санофі-Авентіс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Genzyme Corporation, USA (Джензайм Корпорейшн, США) </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36</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F4330">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uk-UA"/>
              </w:rPr>
            </w:pPr>
            <w:r w:rsidRPr="00AA4983">
              <w:rPr>
                <w:rFonts w:cs="Calibri"/>
              </w:rPr>
              <w:t>Тест оцінки ХОЗЛ (COPD Assessment Test™ (CAT) від 2009 року, українською мовою; Оцінювальний тест з ХОЗЛ (COPD Assessment Test™ (CAT) від 2009 року, російською мовою; Зміна відповідального дослідника у місці проведення клінічного випробування</w:t>
            </w:r>
            <w:r w:rsidR="00AC2060" w:rsidRPr="00AA4983">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2694A" w:rsidRPr="00AA4983" w:rsidTr="00AA4983">
              <w:trPr>
                <w:trHeight w:val="74"/>
              </w:trPr>
              <w:tc>
                <w:tcPr>
                  <w:tcW w:w="10039" w:type="dxa"/>
                  <w:gridSpan w:val="2"/>
                  <w:tcBorders>
                    <w:top w:val="nil"/>
                    <w:left w:val="nil"/>
                    <w:bottom w:val="single" w:sz="4" w:space="0" w:color="auto"/>
                    <w:right w:val="nil"/>
                  </w:tcBorders>
                  <w:shd w:val="clear" w:color="auto" w:fill="auto"/>
                  <w:hideMark/>
                </w:tcPr>
                <w:p w:rsidR="00D2694A" w:rsidRPr="00AA4983" w:rsidRDefault="00D2694A" w:rsidP="00AA4983">
                  <w:pPr>
                    <w:jc w:val="both"/>
                  </w:pPr>
                </w:p>
              </w:tc>
            </w:tr>
            <w:tr w:rsidR="00D2694A" w:rsidRPr="00AA4983" w:rsidTr="00AA4983">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Стало</w:t>
                  </w:r>
                </w:p>
              </w:tc>
            </w:tr>
            <w:tr w:rsidR="00AC2060" w:rsidRPr="00AA4983" w:rsidTr="00AA4983">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AC2060" w:rsidRPr="00AA4983" w:rsidRDefault="00AC2060" w:rsidP="00AC2060">
                  <w:pPr>
                    <w:pStyle w:val="cs80d9435b"/>
                    <w:rPr>
                      <w:rStyle w:val="cs9b0062636"/>
                      <w:rFonts w:ascii="Times New Roman" w:hAnsi="Times New Roman" w:cs="Times New Roman"/>
                      <w:b w:val="0"/>
                      <w:sz w:val="24"/>
                      <w:szCs w:val="24"/>
                    </w:rPr>
                  </w:pPr>
                  <w:r w:rsidRPr="00AA4983">
                    <w:rPr>
                      <w:rStyle w:val="cs9b0062636"/>
                      <w:rFonts w:ascii="Times New Roman" w:hAnsi="Times New Roman" w:cs="Times New Roman"/>
                      <w:b w:val="0"/>
                      <w:sz w:val="24"/>
                      <w:szCs w:val="24"/>
                      <w:bdr w:val="single" w:sz="4" w:space="0" w:color="auto"/>
                    </w:rPr>
                    <w:t>лікар Кутник Н.В.</w:t>
                  </w:r>
                </w:p>
                <w:p w:rsidR="00AC2060" w:rsidRPr="00AA4983" w:rsidRDefault="00AC2060" w:rsidP="00AC2060">
                  <w:pPr>
                    <w:pStyle w:val="cs80d9435b"/>
                    <w:rPr>
                      <w:b/>
                      <w:color w:val="000000"/>
                    </w:rPr>
                  </w:pPr>
                  <w:r w:rsidRPr="00AA4983">
                    <w:rPr>
                      <w:rStyle w:val="cs9b0062636"/>
                      <w:rFonts w:ascii="Times New Roman" w:hAnsi="Times New Roman" w:cs="Times New Roman"/>
                      <w:b w:val="0"/>
                      <w:sz w:val="24"/>
                      <w:szCs w:val="24"/>
                      <w:lang w:val="ru-RU"/>
                    </w:rPr>
                    <w:t>Медичний</w:t>
                  </w:r>
                  <w:r w:rsidRPr="00AA4983">
                    <w:rPr>
                      <w:rStyle w:val="cs9b0062636"/>
                      <w:rFonts w:ascii="Times New Roman" w:hAnsi="Times New Roman" w:cs="Times New Roman"/>
                      <w:b w:val="0"/>
                      <w:sz w:val="24"/>
                      <w:szCs w:val="24"/>
                    </w:rPr>
                    <w:t xml:space="preserve"> </w:t>
                  </w:r>
                  <w:r w:rsidRPr="00AA4983">
                    <w:rPr>
                      <w:rStyle w:val="cs9b0062636"/>
                      <w:rFonts w:ascii="Times New Roman" w:hAnsi="Times New Roman" w:cs="Times New Roman"/>
                      <w:b w:val="0"/>
                      <w:sz w:val="24"/>
                      <w:szCs w:val="24"/>
                      <w:lang w:val="ru-RU"/>
                    </w:rPr>
                    <w:t>центр</w:t>
                  </w:r>
                  <w:r w:rsidRPr="00AA4983">
                    <w:rPr>
                      <w:rStyle w:val="cs9b0062636"/>
                      <w:rFonts w:ascii="Times New Roman" w:hAnsi="Times New Roman" w:cs="Times New Roman"/>
                      <w:b w:val="0"/>
                      <w:sz w:val="24"/>
                      <w:szCs w:val="24"/>
                    </w:rPr>
                    <w:t xml:space="preserve"> «</w:t>
                  </w:r>
                  <w:r w:rsidRPr="00AA4983">
                    <w:rPr>
                      <w:rStyle w:val="cs9b0062636"/>
                      <w:rFonts w:ascii="Times New Roman" w:hAnsi="Times New Roman" w:cs="Times New Roman"/>
                      <w:b w:val="0"/>
                      <w:sz w:val="24"/>
                      <w:szCs w:val="24"/>
                      <w:lang w:val="ru-RU"/>
                    </w:rPr>
                    <w:t>Ок</w:t>
                  </w:r>
                  <w:r w:rsidRPr="00AA4983">
                    <w:rPr>
                      <w:rStyle w:val="cs9b0062636"/>
                      <w:rFonts w:ascii="Times New Roman" w:hAnsi="Times New Roman" w:cs="Times New Roman"/>
                      <w:b w:val="0"/>
                      <w:sz w:val="24"/>
                      <w:szCs w:val="24"/>
                    </w:rPr>
                    <w:t>!</w:t>
                  </w:r>
                  <w:r w:rsidRPr="00AA4983">
                    <w:rPr>
                      <w:rStyle w:val="cs9b0062636"/>
                      <w:rFonts w:ascii="Times New Roman" w:hAnsi="Times New Roman" w:cs="Times New Roman"/>
                      <w:b w:val="0"/>
                      <w:sz w:val="24"/>
                      <w:szCs w:val="24"/>
                      <w:lang w:val="ru-RU"/>
                    </w:rPr>
                    <w:t>Клінік</w:t>
                  </w:r>
                  <w:r w:rsidRPr="00AA4983">
                    <w:rPr>
                      <w:rStyle w:val="cs9b0062636"/>
                      <w:rFonts w:ascii="Times New Roman" w:hAnsi="Times New Roman" w:cs="Times New Roman"/>
                      <w:b w:val="0"/>
                      <w:sz w:val="24"/>
                      <w:szCs w:val="24"/>
                    </w:rPr>
                    <w:t xml:space="preserve">+» </w:t>
                  </w:r>
                  <w:r w:rsidRPr="00AA4983">
                    <w:rPr>
                      <w:rStyle w:val="cs9b0062636"/>
                      <w:rFonts w:ascii="Times New Roman" w:hAnsi="Times New Roman" w:cs="Times New Roman"/>
                      <w:b w:val="0"/>
                      <w:sz w:val="24"/>
                      <w:szCs w:val="24"/>
                      <w:lang w:val="ru-RU"/>
                    </w:rPr>
                    <w:t>товариства</w:t>
                  </w:r>
                  <w:r w:rsidRPr="00AA4983">
                    <w:rPr>
                      <w:rStyle w:val="cs9b0062636"/>
                      <w:rFonts w:ascii="Times New Roman" w:hAnsi="Times New Roman" w:cs="Times New Roman"/>
                      <w:b w:val="0"/>
                      <w:sz w:val="24"/>
                      <w:szCs w:val="24"/>
                    </w:rPr>
                    <w:t xml:space="preserve"> </w:t>
                  </w:r>
                  <w:r w:rsidRPr="00AA4983">
                    <w:rPr>
                      <w:rStyle w:val="cs9b0062636"/>
                      <w:rFonts w:ascii="Times New Roman" w:hAnsi="Times New Roman" w:cs="Times New Roman"/>
                      <w:b w:val="0"/>
                      <w:sz w:val="24"/>
                      <w:szCs w:val="24"/>
                      <w:lang w:val="ru-RU"/>
                    </w:rPr>
                    <w:t>з</w:t>
                  </w:r>
                  <w:r w:rsidRPr="00AA4983">
                    <w:rPr>
                      <w:rStyle w:val="cs9b0062636"/>
                      <w:rFonts w:ascii="Times New Roman" w:hAnsi="Times New Roman" w:cs="Times New Roman"/>
                      <w:b w:val="0"/>
                      <w:sz w:val="24"/>
                      <w:szCs w:val="24"/>
                    </w:rPr>
                    <w:t xml:space="preserve"> </w:t>
                  </w:r>
                  <w:r w:rsidRPr="00AA4983">
                    <w:rPr>
                      <w:rStyle w:val="cs9b0062636"/>
                      <w:rFonts w:ascii="Times New Roman" w:hAnsi="Times New Roman" w:cs="Times New Roman"/>
                      <w:b w:val="0"/>
                      <w:sz w:val="24"/>
                      <w:szCs w:val="24"/>
                      <w:lang w:val="ru-RU"/>
                    </w:rPr>
                    <w:t>обмеженою</w:t>
                  </w:r>
                  <w:r w:rsidRPr="00AA4983">
                    <w:rPr>
                      <w:rStyle w:val="cs9b0062636"/>
                      <w:rFonts w:ascii="Times New Roman" w:hAnsi="Times New Roman" w:cs="Times New Roman"/>
                      <w:b w:val="0"/>
                      <w:sz w:val="24"/>
                      <w:szCs w:val="24"/>
                    </w:rPr>
                    <w:t xml:space="preserve"> </w:t>
                  </w:r>
                  <w:r w:rsidRPr="00AA4983">
                    <w:rPr>
                      <w:rStyle w:val="cs9b0062636"/>
                      <w:rFonts w:ascii="Times New Roman" w:hAnsi="Times New Roman" w:cs="Times New Roman"/>
                      <w:b w:val="0"/>
                      <w:sz w:val="24"/>
                      <w:szCs w:val="24"/>
                      <w:lang w:val="ru-RU"/>
                    </w:rPr>
                    <w:t>відповідальністю</w:t>
                  </w:r>
                  <w:r w:rsidRPr="00AA4983">
                    <w:rPr>
                      <w:rStyle w:val="cs9b0062636"/>
                      <w:rFonts w:ascii="Times New Roman" w:hAnsi="Times New Roman" w:cs="Times New Roman"/>
                      <w:b w:val="0"/>
                      <w:sz w:val="24"/>
                      <w:szCs w:val="24"/>
                    </w:rPr>
                    <w:t xml:space="preserve"> «</w:t>
                  </w:r>
                  <w:r w:rsidRPr="00AA4983">
                    <w:rPr>
                      <w:rStyle w:val="cs9b0062636"/>
                      <w:rFonts w:ascii="Times New Roman" w:hAnsi="Times New Roman" w:cs="Times New Roman"/>
                      <w:b w:val="0"/>
                      <w:sz w:val="24"/>
                      <w:szCs w:val="24"/>
                      <w:lang w:val="ru-RU"/>
                    </w:rPr>
                    <w:t>Міжнародний</w:t>
                  </w:r>
                  <w:r w:rsidRPr="00AA4983">
                    <w:rPr>
                      <w:rStyle w:val="cs9b0062636"/>
                      <w:rFonts w:ascii="Times New Roman" w:hAnsi="Times New Roman" w:cs="Times New Roman"/>
                      <w:b w:val="0"/>
                      <w:sz w:val="24"/>
                      <w:szCs w:val="24"/>
                    </w:rPr>
                    <w:t xml:space="preserve"> </w:t>
                  </w:r>
                  <w:r w:rsidRPr="00AA4983">
                    <w:rPr>
                      <w:rStyle w:val="cs9b0062636"/>
                      <w:rFonts w:ascii="Times New Roman" w:hAnsi="Times New Roman" w:cs="Times New Roman"/>
                      <w:b w:val="0"/>
                      <w:sz w:val="24"/>
                      <w:szCs w:val="24"/>
                      <w:lang w:val="ru-RU"/>
                    </w:rPr>
                    <w:t>інститут</w:t>
                  </w:r>
                  <w:r w:rsidRPr="00AA4983">
                    <w:rPr>
                      <w:rStyle w:val="cs9b0062636"/>
                      <w:rFonts w:ascii="Times New Roman" w:hAnsi="Times New Roman" w:cs="Times New Roman"/>
                      <w:b w:val="0"/>
                      <w:sz w:val="24"/>
                      <w:szCs w:val="24"/>
                    </w:rPr>
                    <w:t xml:space="preserve"> </w:t>
                  </w:r>
                  <w:r w:rsidRPr="00AA4983">
                    <w:rPr>
                      <w:rStyle w:val="cs9b0062636"/>
                      <w:rFonts w:ascii="Times New Roman" w:hAnsi="Times New Roman" w:cs="Times New Roman"/>
                      <w:b w:val="0"/>
                      <w:sz w:val="24"/>
                      <w:szCs w:val="24"/>
                      <w:lang w:val="ru-RU"/>
                    </w:rPr>
                    <w:t>клінічних</w:t>
                  </w:r>
                  <w:r w:rsidRPr="00AA4983">
                    <w:rPr>
                      <w:rStyle w:val="cs9b0062636"/>
                      <w:rFonts w:ascii="Times New Roman" w:hAnsi="Times New Roman" w:cs="Times New Roman"/>
                      <w:b w:val="0"/>
                      <w:sz w:val="24"/>
                      <w:szCs w:val="24"/>
                    </w:rPr>
                    <w:t xml:space="preserve"> </w:t>
                  </w:r>
                  <w:r w:rsidRPr="00AA4983">
                    <w:rPr>
                      <w:rStyle w:val="cs9b0062636"/>
                      <w:rFonts w:ascii="Times New Roman" w:hAnsi="Times New Roman" w:cs="Times New Roman"/>
                      <w:b w:val="0"/>
                      <w:sz w:val="24"/>
                      <w:szCs w:val="24"/>
                      <w:lang w:val="ru-RU"/>
                    </w:rPr>
                    <w:t>досліджень</w:t>
                  </w:r>
                  <w:r w:rsidRPr="00AA4983">
                    <w:rPr>
                      <w:rStyle w:val="cs9b0062636"/>
                      <w:rFonts w:ascii="Times New Roman" w:hAnsi="Times New Roman" w:cs="Times New Roman"/>
                      <w:b w:val="0"/>
                      <w:sz w:val="24"/>
                      <w:szCs w:val="24"/>
                    </w:rPr>
                    <w:t xml:space="preserve">», </w:t>
                  </w:r>
                  <w:r w:rsidRPr="00AA4983">
                    <w:rPr>
                      <w:rStyle w:val="cs9b0062636"/>
                      <w:rFonts w:ascii="Times New Roman" w:hAnsi="Times New Roman" w:cs="Times New Roman"/>
                      <w:b w:val="0"/>
                      <w:sz w:val="24"/>
                      <w:szCs w:val="24"/>
                      <w:lang w:val="ru-RU"/>
                    </w:rPr>
                    <w:t>стаціонарне</w:t>
                  </w:r>
                  <w:r w:rsidRPr="00AA4983">
                    <w:rPr>
                      <w:rStyle w:val="cs9b0062636"/>
                      <w:rFonts w:ascii="Times New Roman" w:hAnsi="Times New Roman" w:cs="Times New Roman"/>
                      <w:b w:val="0"/>
                      <w:sz w:val="24"/>
                      <w:szCs w:val="24"/>
                    </w:rPr>
                    <w:t xml:space="preserve"> </w:t>
                  </w:r>
                  <w:r w:rsidRPr="00AA4983">
                    <w:rPr>
                      <w:rStyle w:val="cs9b0062636"/>
                      <w:rFonts w:ascii="Times New Roman" w:hAnsi="Times New Roman" w:cs="Times New Roman"/>
                      <w:b w:val="0"/>
                      <w:sz w:val="24"/>
                      <w:szCs w:val="24"/>
                      <w:lang w:val="ru-RU"/>
                    </w:rPr>
                    <w:t>відділення</w:t>
                  </w:r>
                  <w:r w:rsidRPr="00AA4983">
                    <w:rPr>
                      <w:rStyle w:val="cs9b0062636"/>
                      <w:rFonts w:ascii="Times New Roman" w:hAnsi="Times New Roman" w:cs="Times New Roman"/>
                      <w:b w:val="0"/>
                      <w:sz w:val="24"/>
                      <w:szCs w:val="24"/>
                    </w:rPr>
                    <w:t xml:space="preserve">, </w:t>
                  </w:r>
                  <w:r w:rsidRPr="00AA4983">
                    <w:rPr>
                      <w:rStyle w:val="cs9b0062636"/>
                      <w:rFonts w:ascii="Times New Roman" w:hAnsi="Times New Roman" w:cs="Times New Roman"/>
                      <w:b w:val="0"/>
                      <w:sz w:val="24"/>
                      <w:szCs w:val="24"/>
                      <w:lang w:val="ru-RU"/>
                    </w:rPr>
                    <w:t>відділ</w:t>
                  </w:r>
                  <w:r w:rsidRPr="00AA4983">
                    <w:rPr>
                      <w:rStyle w:val="cs9b0062636"/>
                      <w:rFonts w:ascii="Times New Roman" w:hAnsi="Times New Roman" w:cs="Times New Roman"/>
                      <w:b w:val="0"/>
                      <w:sz w:val="24"/>
                      <w:szCs w:val="24"/>
                    </w:rPr>
                    <w:t xml:space="preserve"> </w:t>
                  </w:r>
                  <w:r w:rsidRPr="00AA4983">
                    <w:rPr>
                      <w:rStyle w:val="cs9b0062636"/>
                      <w:rFonts w:ascii="Times New Roman" w:hAnsi="Times New Roman" w:cs="Times New Roman"/>
                      <w:b w:val="0"/>
                      <w:sz w:val="24"/>
                      <w:szCs w:val="24"/>
                      <w:lang w:val="ru-RU"/>
                    </w:rPr>
                    <w:t>пульмонології</w:t>
                  </w:r>
                  <w:r w:rsidRPr="00AA4983">
                    <w:rPr>
                      <w:rStyle w:val="cs9b0062636"/>
                      <w:rFonts w:ascii="Times New Roman" w:hAnsi="Times New Roman" w:cs="Times New Roman"/>
                      <w:b w:val="0"/>
                      <w:sz w:val="24"/>
                      <w:szCs w:val="24"/>
                    </w:rPr>
                    <w:t xml:space="preserve">, </w:t>
                  </w:r>
                  <w:r w:rsidRPr="00AA4983">
                    <w:rPr>
                      <w:rStyle w:val="cs9b0062636"/>
                      <w:rFonts w:ascii="Times New Roman" w:hAnsi="Times New Roman" w:cs="Times New Roman"/>
                      <w:b w:val="0"/>
                      <w:sz w:val="24"/>
                      <w:szCs w:val="24"/>
                      <w:lang w:val="ru-RU"/>
                    </w:rPr>
                    <w:t>м</w:t>
                  </w:r>
                  <w:r w:rsidRPr="00AA4983">
                    <w:rPr>
                      <w:rStyle w:val="cs9b0062636"/>
                      <w:rFonts w:ascii="Times New Roman" w:hAnsi="Times New Roman" w:cs="Times New Roman"/>
                      <w:b w:val="0"/>
                      <w:sz w:val="24"/>
                      <w:szCs w:val="24"/>
                    </w:rPr>
                    <w:t xml:space="preserve">. </w:t>
                  </w:r>
                  <w:r w:rsidRPr="00AA4983">
                    <w:rPr>
                      <w:rStyle w:val="cs9b0062636"/>
                      <w:rFonts w:ascii="Times New Roman" w:hAnsi="Times New Roman" w:cs="Times New Roman"/>
                      <w:b w:val="0"/>
                      <w:sz w:val="24"/>
                      <w:szCs w:val="24"/>
                      <w:lang w:val="ru-RU"/>
                    </w:rPr>
                    <w:t>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AC2060" w:rsidRPr="00AA4983" w:rsidRDefault="00AC2060" w:rsidP="00AC2060">
                  <w:pPr>
                    <w:pStyle w:val="cs80d9435b"/>
                    <w:rPr>
                      <w:b/>
                      <w:color w:val="000000"/>
                    </w:rPr>
                  </w:pPr>
                  <w:r w:rsidRPr="00AA4983">
                    <w:rPr>
                      <w:rStyle w:val="cs9b0062636"/>
                      <w:rFonts w:ascii="Times New Roman" w:hAnsi="Times New Roman" w:cs="Times New Roman"/>
                      <w:b w:val="0"/>
                      <w:sz w:val="24"/>
                      <w:szCs w:val="24"/>
                    </w:rPr>
                    <w:t xml:space="preserve">лікар Свіріденко Д.О. </w:t>
                  </w:r>
                </w:p>
                <w:p w:rsidR="00AC2060" w:rsidRPr="00AA4983" w:rsidRDefault="00AC2060" w:rsidP="00AC2060">
                  <w:pPr>
                    <w:pStyle w:val="cs80d9435b"/>
                    <w:rPr>
                      <w:b/>
                      <w:color w:val="000000"/>
                    </w:rPr>
                  </w:pPr>
                  <w:r w:rsidRPr="00AA4983">
                    <w:rPr>
                      <w:rStyle w:val="cs9b0062636"/>
                      <w:rFonts w:ascii="Times New Roman" w:hAnsi="Times New Roman" w:cs="Times New Roman"/>
                      <w:b w:val="0"/>
                      <w:sz w:val="24"/>
                      <w:szCs w:val="24"/>
                    </w:rPr>
                    <w:t>Медичний центр «Ок!Клінік+» товариства з обмеженою відповідальністю «Міжнародний інститут клінічних досліджень», стаціонарне відділення, відділ пульмонології, м. Київ</w:t>
                  </w:r>
                </w:p>
              </w:tc>
            </w:tr>
          </w:tbl>
          <w:p w:rsidR="00D2694A" w:rsidRPr="00AA4983" w:rsidRDefault="00D2694A">
            <w:pPr>
              <w:rPr>
                <w:rFonts w:ascii="Calibri" w:hAnsi="Calibri" w:cs="Calibri"/>
                <w:sz w:val="22"/>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187 від 05.02.2021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«Рандомізоване, подвійне сліпе, плацебо-контрольоване дослідження 3 фази в паралельних групах, що проводиться для вивчення ефективності, безпечності та переносимості препарату </w:t>
            </w:r>
            <w:r w:rsidRPr="00AA4983">
              <w:rPr>
                <w:rFonts w:cs="Calibri"/>
              </w:rPr>
              <w:t>SAR</w:t>
            </w:r>
            <w:r w:rsidRPr="00AA4983">
              <w:rPr>
                <w:rFonts w:cs="Calibri"/>
                <w:lang w:val="ru-RU"/>
              </w:rPr>
              <w:t>440340/</w:t>
            </w:r>
            <w:r w:rsidRPr="00AA4983">
              <w:rPr>
                <w:rFonts w:cs="Calibri"/>
              </w:rPr>
              <w:t>REGN</w:t>
            </w:r>
            <w:r w:rsidRPr="00AA4983">
              <w:rPr>
                <w:rFonts w:cs="Calibri"/>
                <w:lang w:val="ru-RU"/>
              </w:rPr>
              <w:t xml:space="preserve">3500/ітепекімаб (моноклональні антитіла, специфічні до </w:t>
            </w:r>
            <w:r w:rsidRPr="00AA4983">
              <w:rPr>
                <w:rFonts w:cs="Calibri"/>
              </w:rPr>
              <w:t>IL</w:t>
            </w:r>
            <w:r w:rsidRPr="00AA4983">
              <w:rPr>
                <w:rFonts w:cs="Calibri"/>
                <w:lang w:val="ru-RU"/>
              </w:rPr>
              <w:t xml:space="preserve">-33) у пацієнтів із помірним та важким хронічним обструктивним захворюванням легень (ХОЗЛ)», </w:t>
            </w:r>
            <w:r w:rsidRPr="00AA4983">
              <w:rPr>
                <w:rFonts w:cs="Calibri"/>
              </w:rPr>
              <w:t>EFC</w:t>
            </w:r>
            <w:r w:rsidRPr="00AA4983">
              <w:rPr>
                <w:rFonts w:cs="Calibri"/>
                <w:lang w:val="ru-RU"/>
              </w:rPr>
              <w:t>16750, версія 1 від 25 вересня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«Санофі-Авентіс Україна»</w:t>
            </w:r>
          </w:p>
        </w:tc>
      </w:tr>
    </w:tbl>
    <w:p w:rsidR="00A862F8" w:rsidRDefault="00A862F8" w:rsidP="00A862F8">
      <w:pPr>
        <w:jc w:val="right"/>
        <w:rPr>
          <w:lang w:val="uk-UA"/>
        </w:rPr>
      </w:pPr>
      <w:r>
        <w:br w:type="page"/>
      </w:r>
      <w:r>
        <w:rPr>
          <w:lang w:val="uk-UA"/>
        </w:rPr>
        <w:t>2                                                                     продовження додатка 36</w:t>
      </w:r>
    </w:p>
    <w:p w:rsidR="00A862F8" w:rsidRDefault="00A862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sanofi-aventis recherche &amp; developpement, France (Санофі-Авентіс решерш е девелопман, Франція)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37</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2F7CFB">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 xml:space="preserve">Основна форма інформованої згоди (Інформаційний листок і форма згоди для учасників дослідження) англійською мовою для України, версія 4.0 від 27 травня 2021 р. на основі Основної форми інформованої згоди (Інформаційний листок і форма згоди для учасників дослідження) англійською мовою, версія 3.0 від 29 квітня 2021 р.; Основна форма інформованої згоди (Інформаційний листок і форма згоди для учасників дослідження) англійською мовою для України, версія 4.0 від 27 травня 2021 р. на основі Основної форми інформованої згоди (Інформаційний листок і форма згоди для учасників дослідження) англійською мовою, версія 3.0 від 29 квітня </w:t>
            </w:r>
            <w:r w:rsidR="00595C5E">
              <w:rPr>
                <w:rFonts w:cs="Calibri"/>
                <w:lang w:val="uk-UA"/>
              </w:rPr>
              <w:t xml:space="preserve">             </w:t>
            </w:r>
            <w:r w:rsidRPr="00AA4983">
              <w:rPr>
                <w:rFonts w:cs="Calibri"/>
              </w:rPr>
              <w:t>2021 р., переклад українською мовою для України від 30 травня 2021 р.; Основна форма інформованої згоди (Інформаційний листок і форма згоди для учасників дослідження) англійською мовою для України, версія 4.0 від 27 травня 2021 р. на основі Основної форми інформованої згоди (Інформаційний листок і форма згоди для учасників дослідження) англійською мовою, версія 3.0 від 29 квітня 2021 р., переклад російською мовою для України від 30 травня 2021 р.</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595C5E" w:rsidRDefault="00D2694A">
            <w:pPr>
              <w:rPr>
                <w:rFonts w:cs="Calibri"/>
                <w:szCs w:val="24"/>
              </w:rPr>
            </w:pPr>
            <w:r w:rsidRPr="00AA4983">
              <w:rPr>
                <w:rFonts w:cs="Calibri"/>
                <w:szCs w:val="24"/>
                <w:lang w:val="ru-RU"/>
              </w:rPr>
              <w:t>Номер</w:t>
            </w:r>
            <w:r w:rsidRPr="00595C5E">
              <w:rPr>
                <w:rFonts w:cs="Calibri"/>
                <w:szCs w:val="24"/>
              </w:rPr>
              <w:t xml:space="preserve"> </w:t>
            </w:r>
            <w:r w:rsidRPr="00AA4983">
              <w:rPr>
                <w:rFonts w:cs="Calibri"/>
                <w:szCs w:val="24"/>
                <w:lang w:val="ru-RU"/>
              </w:rPr>
              <w:t>та</w:t>
            </w:r>
            <w:r w:rsidRPr="00595C5E">
              <w:rPr>
                <w:rFonts w:cs="Calibri"/>
                <w:szCs w:val="24"/>
              </w:rPr>
              <w:t xml:space="preserve"> </w:t>
            </w:r>
            <w:r w:rsidRPr="00AA4983">
              <w:rPr>
                <w:rFonts w:cs="Calibri"/>
                <w:szCs w:val="24"/>
                <w:lang w:val="ru-RU"/>
              </w:rPr>
              <w:t>дата</w:t>
            </w:r>
            <w:r w:rsidRPr="00595C5E">
              <w:rPr>
                <w:rFonts w:cs="Calibri"/>
                <w:szCs w:val="24"/>
              </w:rPr>
              <w:t xml:space="preserve"> </w:t>
            </w:r>
            <w:r w:rsidRPr="00AA4983">
              <w:rPr>
                <w:rFonts w:cs="Calibri"/>
                <w:szCs w:val="24"/>
                <w:lang w:val="ru-RU"/>
              </w:rPr>
              <w:t>наказу</w:t>
            </w:r>
            <w:r w:rsidRPr="00595C5E">
              <w:rPr>
                <w:rFonts w:cs="Calibri"/>
                <w:szCs w:val="24"/>
              </w:rPr>
              <w:t xml:space="preserve"> </w:t>
            </w:r>
            <w:r w:rsidRPr="00AA4983">
              <w:rPr>
                <w:rFonts w:cs="Calibri"/>
                <w:szCs w:val="24"/>
                <w:lang w:val="ru-RU"/>
              </w:rPr>
              <w:t>МОЗ</w:t>
            </w:r>
            <w:r w:rsidRPr="00595C5E">
              <w:rPr>
                <w:rFonts w:cs="Calibri"/>
                <w:szCs w:val="24"/>
              </w:rPr>
              <w:t xml:space="preserve"> </w:t>
            </w:r>
            <w:r w:rsidRPr="00AA4983">
              <w:rPr>
                <w:rFonts w:cs="Calibri"/>
                <w:szCs w:val="24"/>
                <w:lang w:val="ru-RU"/>
              </w:rPr>
              <w:t>щодо</w:t>
            </w:r>
            <w:r w:rsidRPr="00595C5E">
              <w:rPr>
                <w:rFonts w:cs="Calibri"/>
                <w:szCs w:val="24"/>
              </w:rPr>
              <w:t xml:space="preserve"> </w:t>
            </w:r>
            <w:r w:rsidRPr="00AA4983">
              <w:rPr>
                <w:rFonts w:cs="Calibri"/>
                <w:szCs w:val="24"/>
                <w:lang w:val="ru-RU"/>
              </w:rPr>
              <w:t>затвердження</w:t>
            </w:r>
            <w:r w:rsidRPr="00595C5E">
              <w:rPr>
                <w:rFonts w:cs="Calibri"/>
                <w:szCs w:val="24"/>
              </w:rPr>
              <w:t xml:space="preserve"> </w:t>
            </w:r>
            <w:r w:rsidRPr="00AA4983">
              <w:rPr>
                <w:rFonts w:cs="Calibri"/>
                <w:szCs w:val="24"/>
                <w:lang w:val="ru-RU"/>
              </w:rPr>
              <w:t>клінічного</w:t>
            </w:r>
            <w:r w:rsidRPr="00595C5E">
              <w:rPr>
                <w:rFonts w:cs="Calibri"/>
                <w:szCs w:val="24"/>
              </w:rPr>
              <w:t xml:space="preserve"> </w:t>
            </w:r>
            <w:r w:rsidRPr="00AA4983">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833 від 28.04.2021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w:t>
            </w:r>
            <w:r w:rsidRPr="00595C5E">
              <w:rPr>
                <w:rFonts w:cs="Calibri"/>
                <w:szCs w:val="24"/>
              </w:rPr>
              <w:t xml:space="preserve"> </w:t>
            </w:r>
            <w:r w:rsidRPr="00AA4983">
              <w:rPr>
                <w:rFonts w:cs="Calibri"/>
                <w:szCs w:val="24"/>
                <w:lang w:val="ru-RU"/>
              </w:rPr>
              <w:t>клінічного</w:t>
            </w:r>
            <w:r w:rsidRPr="00595C5E">
              <w:rPr>
                <w:rFonts w:cs="Calibri"/>
                <w:szCs w:val="24"/>
              </w:rPr>
              <w:t xml:space="preserve"> </w:t>
            </w:r>
            <w:r w:rsidRPr="00AA4983">
              <w:rPr>
                <w:rFonts w:cs="Calibri"/>
                <w:szCs w:val="24"/>
                <w:lang w:val="ru-RU"/>
              </w:rPr>
              <w:t>випробування</w:t>
            </w:r>
            <w:r w:rsidRPr="00595C5E">
              <w:rPr>
                <w:rFonts w:cs="Calibri"/>
                <w:szCs w:val="24"/>
              </w:rPr>
              <w:t xml:space="preserve">, </w:t>
            </w:r>
            <w:r w:rsidRPr="00AA4983">
              <w:rPr>
                <w:rFonts w:cs="Calibri"/>
                <w:szCs w:val="24"/>
                <w:lang w:val="ru-RU"/>
              </w:rPr>
              <w:t>код</w:t>
            </w:r>
            <w:r w:rsidRPr="00595C5E">
              <w:rPr>
                <w:rFonts w:cs="Calibri"/>
                <w:szCs w:val="24"/>
              </w:rPr>
              <w:t xml:space="preserve">, </w:t>
            </w:r>
            <w:r w:rsidRPr="00AA4983">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«Оптимізоване, багатоцентрове, рандомізоване, подвійне сліпе, плацебо-контрольоване дослідження у паралельних групах із вивчення впливу емпагліфлозину на частоту госпіталізації з приводу серцевої недостатності та впливу на рівень смертності у пацієнтів із гострим інфарктом міокарда», 1245-0202, версія 1.0 від 03 липня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 «КОВАНС КЛІНІКАЛ ДЕВЕЛОПМЕНТ УКРАЇНА»</w:t>
            </w:r>
          </w:p>
        </w:tc>
      </w:tr>
    </w:tbl>
    <w:p w:rsidR="00A862F8" w:rsidRDefault="00A862F8" w:rsidP="00A862F8">
      <w:pPr>
        <w:jc w:val="right"/>
        <w:rPr>
          <w:lang w:val="uk-UA"/>
        </w:rPr>
      </w:pPr>
      <w:r>
        <w:br w:type="page"/>
      </w:r>
      <w:r>
        <w:rPr>
          <w:lang w:val="uk-UA"/>
        </w:rPr>
        <w:t>2                                                                     продовження додатка 37</w:t>
      </w:r>
    </w:p>
    <w:p w:rsidR="00A862F8" w:rsidRDefault="00A862F8" w:rsidP="00A862F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Boehringer Ingelheim International GmbH, Німеччина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38</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B6E3E">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lang w:val="ru-RU"/>
              </w:rPr>
              <w:t xml:space="preserve">Оновлений протокол клінічного випробування </w:t>
            </w:r>
            <w:r w:rsidRPr="00AA4983">
              <w:rPr>
                <w:rFonts w:cs="Calibri"/>
              </w:rPr>
              <w:t>MK</w:t>
            </w:r>
            <w:r w:rsidRPr="00AA4983">
              <w:rPr>
                <w:rFonts w:cs="Calibri"/>
                <w:lang w:val="ru-RU"/>
              </w:rPr>
              <w:t xml:space="preserve">-3475-641 з інкорпорованою поправкою </w:t>
            </w:r>
            <w:r w:rsidRPr="00AA4983">
              <w:rPr>
                <w:rFonts w:cs="Calibri"/>
              </w:rPr>
              <w:t>05 від 14 травня 2021 року, англійською мовою</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833 від 28.04.2021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«Рандомізоване, подвійне сліпе дослідження ІІІ фази пембролізумабу (</w:t>
            </w:r>
            <w:r w:rsidRPr="00AA4983">
              <w:rPr>
                <w:rFonts w:cs="Calibri"/>
              </w:rPr>
              <w:t>MK</w:t>
            </w:r>
            <w:r w:rsidRPr="00AA4983">
              <w:rPr>
                <w:rFonts w:cs="Calibri"/>
                <w:lang w:val="ru-RU"/>
              </w:rPr>
              <w:t>-3475) у комбінації з ензалутамідом порівняно з ензалутамідом з плацебо у учасників з метастатичним кастраційно- резистентним раком передміхурової залози (</w:t>
            </w:r>
            <w:r w:rsidRPr="00AA4983">
              <w:rPr>
                <w:rFonts w:cs="Calibri"/>
              </w:rPr>
              <w:t>mCRPC</w:t>
            </w:r>
            <w:r w:rsidRPr="00AA4983">
              <w:rPr>
                <w:rFonts w:cs="Calibri"/>
                <w:lang w:val="ru-RU"/>
              </w:rPr>
              <w:t>) (</w:t>
            </w:r>
            <w:r w:rsidRPr="00AA4983">
              <w:rPr>
                <w:rFonts w:cs="Calibri"/>
              </w:rPr>
              <w:t>KEYNOTE</w:t>
            </w:r>
            <w:r w:rsidRPr="00AA4983">
              <w:rPr>
                <w:rFonts w:cs="Calibri"/>
                <w:lang w:val="ru-RU"/>
              </w:rPr>
              <w:t xml:space="preserve">-641)», </w:t>
            </w:r>
            <w:r w:rsidRPr="00AA4983">
              <w:rPr>
                <w:rFonts w:cs="Calibri"/>
              </w:rPr>
              <w:t>MK</w:t>
            </w:r>
            <w:r w:rsidRPr="00AA4983">
              <w:rPr>
                <w:rFonts w:cs="Calibri"/>
                <w:lang w:val="ru-RU"/>
              </w:rPr>
              <w:t xml:space="preserve">-3475-641, версія з інкорпорованою поправкою </w:t>
            </w:r>
            <w:r w:rsidRPr="00AA4983">
              <w:rPr>
                <w:rFonts w:cs="Calibri"/>
              </w:rPr>
              <w:t>04 від 11 грудня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«МСД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«Мерк Шарп енд Доум Корп.», дочірнє підприємство «Мерк енд Ко., Інк.», США (Merck Sharp &amp; Dohme Corp., a subsidiary of Merck &amp; Co., Inc.,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39</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B6E3E">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Розділи «3.2.S.7.1 Stability Summary and Conclusions», «3.2.S.7.3 Stability data», «3.2.P.8.1 Stability Summary and Conclusions», «3.2.P.8.3 Stability data» Досьє досліджуваного лікарського засобу MK-1308А, версія 06D385 від 19 травня 2021 року, англійською мовою; Подовження терміну придатності досліджуваного лікарського засобу МК-1308А (MK-1308/MK-3475) стерильний розчин для внутрішньовенної інфузії, 1.43/22.86 мг/мл з 18 місяців до 24 місяців</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762 від 20.04.2021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«Відкрите, рандомізоване дослідження </w:t>
            </w:r>
            <w:r w:rsidRPr="00AA4983">
              <w:rPr>
                <w:rFonts w:cs="Calibri"/>
              </w:rPr>
              <w:t>III</w:t>
            </w:r>
            <w:r w:rsidRPr="00AA4983">
              <w:rPr>
                <w:rFonts w:cs="Calibri"/>
                <w:lang w:val="ru-RU"/>
              </w:rPr>
              <w:t xml:space="preserve"> фази для оцінки ефективності та безпечності пембролізумабу (</w:t>
            </w:r>
            <w:r w:rsidRPr="00AA4983">
              <w:rPr>
                <w:rFonts w:cs="Calibri"/>
              </w:rPr>
              <w:t>MK</w:t>
            </w:r>
            <w:r w:rsidRPr="00AA4983">
              <w:rPr>
                <w:rFonts w:cs="Calibri"/>
                <w:lang w:val="ru-RU"/>
              </w:rPr>
              <w:t>-3475) у комбінації з белзутифаном (</w:t>
            </w:r>
            <w:r w:rsidRPr="00AA4983">
              <w:rPr>
                <w:rFonts w:cs="Calibri"/>
              </w:rPr>
              <w:t>MK</w:t>
            </w:r>
            <w:r w:rsidRPr="00AA4983">
              <w:rPr>
                <w:rFonts w:cs="Calibri"/>
                <w:lang w:val="ru-RU"/>
              </w:rPr>
              <w:t>-6482) та ленватинібом (</w:t>
            </w:r>
            <w:r w:rsidRPr="00AA4983">
              <w:rPr>
                <w:rFonts w:cs="Calibri"/>
              </w:rPr>
              <w:t>MK</w:t>
            </w:r>
            <w:r w:rsidRPr="00AA4983">
              <w:rPr>
                <w:rFonts w:cs="Calibri"/>
                <w:lang w:val="ru-RU"/>
              </w:rPr>
              <w:t xml:space="preserve">-7902), або </w:t>
            </w:r>
            <w:r w:rsidRPr="00AA4983">
              <w:rPr>
                <w:rFonts w:cs="Calibri"/>
              </w:rPr>
              <w:t>MK</w:t>
            </w:r>
            <w:r w:rsidRPr="00AA4983">
              <w:rPr>
                <w:rFonts w:cs="Calibri"/>
                <w:lang w:val="ru-RU"/>
              </w:rPr>
              <w:t>-1308</w:t>
            </w:r>
            <w:r w:rsidRPr="00AA4983">
              <w:rPr>
                <w:rFonts w:cs="Calibri"/>
              </w:rPr>
              <w:t>A</w:t>
            </w:r>
            <w:r w:rsidRPr="00AA4983">
              <w:rPr>
                <w:rFonts w:cs="Calibri"/>
                <w:lang w:val="ru-RU"/>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w:t>
            </w:r>
            <w:r w:rsidRPr="00AA4983">
              <w:rPr>
                <w:rFonts w:cs="Calibri"/>
              </w:rPr>
              <w:t>MK</w:t>
            </w:r>
            <w:r w:rsidRPr="00AA4983">
              <w:rPr>
                <w:rFonts w:cs="Calibri"/>
                <w:lang w:val="ru-RU"/>
              </w:rPr>
              <w:t xml:space="preserve">-6482-012, з інкорпорованою поправкою </w:t>
            </w:r>
            <w:r w:rsidRPr="00AA4983">
              <w:rPr>
                <w:rFonts w:cs="Calibri"/>
              </w:rPr>
              <w:t>01 від 26 січня 2021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«МСД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«Мерк Шарп енд Доум Корп.», дочірнє підприємство «Мерк енд Ко., Інк.», США (Merck Sharp &amp; Dohme Corp., a subsidiary of Merck &amp; Co., Inc.,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40</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B6E3E">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862F8">
        <w:trPr>
          <w:trHeight w:val="603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 xml:space="preserve">Оновлений Протокол клінічного дослідження </w:t>
            </w:r>
            <w:r w:rsidRPr="00AA4983">
              <w:rPr>
                <w:rFonts w:cs="Calibri"/>
              </w:rPr>
              <w:t>SHP</w:t>
            </w:r>
            <w:r w:rsidRPr="00AA4983">
              <w:rPr>
                <w:rFonts w:cs="Calibri"/>
                <w:lang w:val="ru-RU"/>
              </w:rPr>
              <w:t xml:space="preserve">675-301, версія з поправкою 3 від 30 квітня </w:t>
            </w:r>
            <w:r w:rsidR="00595C5E">
              <w:rPr>
                <w:rFonts w:cs="Calibri"/>
                <w:lang w:val="ru-RU"/>
              </w:rPr>
              <w:t xml:space="preserve">             </w:t>
            </w:r>
            <w:r w:rsidRPr="00AA4983">
              <w:rPr>
                <w:rFonts w:cs="Calibri"/>
                <w:lang w:val="ru-RU"/>
              </w:rPr>
              <w:t xml:space="preserve">2021 року, англійською мовою; Брошура дослідника досліджуваного лікарського засобу </w:t>
            </w:r>
            <w:r w:rsidRPr="00AA4983">
              <w:rPr>
                <w:rFonts w:cs="Calibri"/>
              </w:rPr>
              <w:t>REPLAGAL</w:t>
            </w:r>
            <w:r w:rsidRPr="00AA4983">
              <w:rPr>
                <w:rFonts w:cs="Calibri"/>
                <w:lang w:val="ru-RU"/>
              </w:rPr>
              <w:t xml:space="preserve">® (агалсідаза альфа), версія 24 від 15 березня 2021 р., англійською мовою; </w:t>
            </w:r>
            <w:r w:rsidRPr="00AA4983">
              <w:rPr>
                <w:rFonts w:cs="Calibri"/>
              </w:rPr>
              <w:t>SHP</w:t>
            </w:r>
            <w:r w:rsidRPr="00AA4983">
              <w:rPr>
                <w:rFonts w:cs="Calibri"/>
                <w:lang w:val="ru-RU"/>
              </w:rPr>
              <w:t xml:space="preserve">675-301_Основна інформація для пацієнта та форма інформованої згоди, для України українською мовою, версія 5.0 від 21 травня 2021 р.; </w:t>
            </w:r>
            <w:r w:rsidRPr="00AA4983">
              <w:rPr>
                <w:rFonts w:cs="Calibri"/>
              </w:rPr>
              <w:t>SHP</w:t>
            </w:r>
            <w:r w:rsidRPr="00AA4983">
              <w:rPr>
                <w:rFonts w:cs="Calibri"/>
                <w:lang w:val="ru-RU"/>
              </w:rPr>
              <w:t xml:space="preserve">675-301_Основна інформація для пацієнта та форма інформованої згоди, для України російською мовою, версія 5.0 від 21 травня 2021 р.; </w:t>
            </w:r>
            <w:r w:rsidRPr="00AA4983">
              <w:rPr>
                <w:rFonts w:cs="Calibri"/>
              </w:rPr>
              <w:t>SHP</w:t>
            </w:r>
            <w:r w:rsidRPr="00AA4983">
              <w:rPr>
                <w:rFonts w:cs="Calibri"/>
                <w:lang w:val="ru-RU"/>
              </w:rPr>
              <w:t xml:space="preserve">675-301_Основна інформація для пацієнта та форма інформованої згоди, для України англійською мовою, версія 5.0 від 21 травня 2021 р.; </w:t>
            </w:r>
            <w:r w:rsidRPr="00AA4983">
              <w:rPr>
                <w:rFonts w:cs="Calibri"/>
              </w:rPr>
              <w:t>SHP</w:t>
            </w:r>
            <w:r w:rsidRPr="00AA4983">
              <w:rPr>
                <w:rFonts w:cs="Calibri"/>
                <w:lang w:val="ru-RU"/>
              </w:rPr>
              <w:t xml:space="preserve">675-301_Доповнення до основної інформації для пацієнта та форми інформованої згоди - інформація та форма інформованої згоди для вагітної пацієнтки на збір даних про вагітність і новонароджену дитину, українською мовою для України, версія 2.0 від 21 травня 2021 р.; </w:t>
            </w:r>
            <w:r w:rsidRPr="00AA4983">
              <w:rPr>
                <w:rFonts w:cs="Calibri"/>
              </w:rPr>
              <w:t>SHP</w:t>
            </w:r>
            <w:r w:rsidRPr="00AA4983">
              <w:rPr>
                <w:rFonts w:cs="Calibri"/>
                <w:lang w:val="ru-RU"/>
              </w:rPr>
              <w:t xml:space="preserve">675-301_Доповнення до основної інформації для пацієнта та форми інформованої згоди - інформація та форма інформованої згоди для вагітної пацієнтки на збір даних про вагітність і новонароджену дитину, російською мовою для України, версія 2.0 від </w:t>
            </w:r>
            <w:r w:rsidR="00595C5E">
              <w:rPr>
                <w:rFonts w:cs="Calibri"/>
                <w:lang w:val="ru-RU"/>
              </w:rPr>
              <w:t xml:space="preserve"> </w:t>
            </w:r>
            <w:r w:rsidRPr="00AA4983">
              <w:rPr>
                <w:rFonts w:cs="Calibri"/>
                <w:lang w:val="ru-RU"/>
              </w:rPr>
              <w:t xml:space="preserve">21 травня 2021 р.; </w:t>
            </w:r>
            <w:r w:rsidRPr="00AA4983">
              <w:rPr>
                <w:rFonts w:cs="Calibri"/>
              </w:rPr>
              <w:t>SHP</w:t>
            </w:r>
            <w:r w:rsidRPr="00AA4983">
              <w:rPr>
                <w:rFonts w:cs="Calibri"/>
                <w:lang w:val="ru-RU"/>
              </w:rPr>
              <w:t xml:space="preserve">675-301_Доповнення до основної інформації для пацієнта та форми інформованої згоди - інформація та форма інформованої згоди для вагітної пацієнтки на збір даних про вагітність і новонароджену дитину, англійською мовою для України, версія 2.0 від 21 травня 2021 р.; </w:t>
            </w:r>
            <w:r w:rsidRPr="00AA4983">
              <w:rPr>
                <w:rFonts w:cs="Calibri"/>
              </w:rPr>
              <w:t>SHP</w:t>
            </w:r>
            <w:r w:rsidRPr="00AA4983">
              <w:rPr>
                <w:rFonts w:cs="Calibri"/>
                <w:lang w:val="ru-RU"/>
              </w:rPr>
              <w:t xml:space="preserve">675-301_Форма відкликання інформації для пацієнта та форми інформованої згоди, для України українською мовою, версія 2.0 від 21 травня 2021 р.; </w:t>
            </w:r>
            <w:r w:rsidRPr="00AA4983">
              <w:rPr>
                <w:rFonts w:cs="Calibri"/>
              </w:rPr>
              <w:t>SHP</w:t>
            </w:r>
            <w:r w:rsidRPr="00AA4983">
              <w:rPr>
                <w:rFonts w:cs="Calibri"/>
                <w:lang w:val="ru-RU"/>
              </w:rPr>
              <w:t xml:space="preserve">675-301_Форма відкликання інформації для пацієнта та форми інформованої згоди, для України російською мовою, версія 2.0 від 21 травня 2021 р.; </w:t>
            </w:r>
            <w:r w:rsidRPr="00AA4983">
              <w:rPr>
                <w:rFonts w:cs="Calibri"/>
              </w:rPr>
              <w:t>SHP</w:t>
            </w:r>
            <w:r w:rsidRPr="00AA4983">
              <w:rPr>
                <w:rFonts w:cs="Calibri"/>
                <w:lang w:val="ru-RU"/>
              </w:rPr>
              <w:t xml:space="preserve">675-301_Форма відкликання інформації для пацієнта та форми інформованої згоди, для України англійською мовою, версія 2.0 від 21 травня 2021 р.; </w:t>
            </w:r>
            <w:r w:rsidRPr="00AA4983">
              <w:rPr>
                <w:rFonts w:cs="Calibri"/>
              </w:rPr>
              <w:t>SHP</w:t>
            </w:r>
            <w:r w:rsidRPr="00AA4983">
              <w:rPr>
                <w:rFonts w:cs="Calibri"/>
                <w:lang w:val="ru-RU"/>
              </w:rPr>
              <w:t>675-301_Інформація для добровольця та форма інформованої згоди на проведення сМРТ, для України,</w:t>
            </w:r>
          </w:p>
        </w:tc>
      </w:tr>
    </w:tbl>
    <w:p w:rsidR="00A862F8" w:rsidRDefault="00A862F8" w:rsidP="00A862F8">
      <w:pPr>
        <w:jc w:val="right"/>
      </w:pPr>
      <w:r>
        <w:br w:type="page"/>
      </w:r>
      <w:r>
        <w:rPr>
          <w:lang w:val="uk-UA"/>
        </w:rPr>
        <w:t>2                                                                     продовження додатка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A862F8" w:rsidRPr="00AA4983" w:rsidTr="00AA4983">
        <w:trPr>
          <w:trHeight w:val="33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A862F8" w:rsidRPr="00AA4983" w:rsidRDefault="00A862F8" w:rsidP="00A862F8">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A862F8" w:rsidRPr="00AA4983" w:rsidRDefault="00A862F8" w:rsidP="00AA4983">
            <w:pPr>
              <w:jc w:val="both"/>
              <w:rPr>
                <w:rFonts w:cs="Calibri"/>
                <w:lang w:val="ru-RU"/>
              </w:rPr>
            </w:pPr>
            <w:r w:rsidRPr="00A862F8">
              <w:rPr>
                <w:rFonts w:cs="Calibri"/>
              </w:rPr>
              <w:t xml:space="preserve"> </w:t>
            </w:r>
            <w:r w:rsidRPr="00AA4983">
              <w:rPr>
                <w:rFonts w:cs="Calibri"/>
                <w:lang w:val="ru-RU"/>
              </w:rPr>
              <w:t>українською</w:t>
            </w:r>
            <w:r w:rsidRPr="00A862F8">
              <w:rPr>
                <w:rFonts w:cs="Calibri"/>
              </w:rPr>
              <w:t xml:space="preserve"> </w:t>
            </w:r>
            <w:r w:rsidRPr="00AA4983">
              <w:rPr>
                <w:rFonts w:cs="Calibri"/>
                <w:lang w:val="ru-RU"/>
              </w:rPr>
              <w:t>мовою</w:t>
            </w:r>
            <w:r w:rsidRPr="00A862F8">
              <w:rPr>
                <w:rFonts w:cs="Calibri"/>
              </w:rPr>
              <w:t xml:space="preserve">, </w:t>
            </w:r>
            <w:r w:rsidRPr="00AA4983">
              <w:rPr>
                <w:rFonts w:cs="Calibri"/>
                <w:lang w:val="ru-RU"/>
              </w:rPr>
              <w:t>в</w:t>
            </w:r>
            <w:r w:rsidRPr="00A862F8">
              <w:rPr>
                <w:rFonts w:cs="Calibri"/>
              </w:rPr>
              <w:t xml:space="preserve">.1.0 </w:t>
            </w:r>
            <w:r w:rsidRPr="00AA4983">
              <w:rPr>
                <w:rFonts w:cs="Calibri"/>
                <w:lang w:val="ru-RU"/>
              </w:rPr>
              <w:t>від</w:t>
            </w:r>
            <w:r w:rsidRPr="00A862F8">
              <w:rPr>
                <w:rFonts w:cs="Calibri"/>
              </w:rPr>
              <w:t xml:space="preserve"> 21 </w:t>
            </w:r>
            <w:r w:rsidRPr="00AA4983">
              <w:rPr>
                <w:rFonts w:cs="Calibri"/>
                <w:lang w:val="ru-RU"/>
              </w:rPr>
              <w:t>травня</w:t>
            </w:r>
            <w:r w:rsidRPr="00A862F8">
              <w:rPr>
                <w:rFonts w:cs="Calibri"/>
              </w:rPr>
              <w:t xml:space="preserve"> 2021 </w:t>
            </w:r>
            <w:r w:rsidRPr="00AA4983">
              <w:rPr>
                <w:rFonts w:cs="Calibri"/>
                <w:lang w:val="ru-RU"/>
              </w:rPr>
              <w:t>р</w:t>
            </w:r>
            <w:r w:rsidRPr="00A862F8">
              <w:rPr>
                <w:rFonts w:cs="Calibri"/>
              </w:rPr>
              <w:t xml:space="preserve">.; </w:t>
            </w:r>
            <w:r w:rsidRPr="00AA4983">
              <w:rPr>
                <w:rFonts w:cs="Calibri"/>
              </w:rPr>
              <w:t>SHP</w:t>
            </w:r>
            <w:r w:rsidRPr="00A862F8">
              <w:rPr>
                <w:rFonts w:cs="Calibri"/>
              </w:rPr>
              <w:t>675-301_</w:t>
            </w:r>
            <w:r w:rsidRPr="00AA4983">
              <w:rPr>
                <w:rFonts w:cs="Calibri"/>
                <w:lang w:val="ru-RU"/>
              </w:rPr>
              <w:t>Інформація</w:t>
            </w:r>
            <w:r w:rsidRPr="00A862F8">
              <w:rPr>
                <w:rFonts w:cs="Calibri"/>
              </w:rPr>
              <w:t xml:space="preserve"> </w:t>
            </w:r>
            <w:r w:rsidRPr="00AA4983">
              <w:rPr>
                <w:rFonts w:cs="Calibri"/>
                <w:lang w:val="ru-RU"/>
              </w:rPr>
              <w:t>для</w:t>
            </w:r>
            <w:r w:rsidRPr="00A862F8">
              <w:rPr>
                <w:rFonts w:cs="Calibri"/>
              </w:rPr>
              <w:t xml:space="preserve"> </w:t>
            </w:r>
            <w:r w:rsidRPr="00AA4983">
              <w:rPr>
                <w:rFonts w:cs="Calibri"/>
                <w:lang w:val="ru-RU"/>
              </w:rPr>
              <w:t>добровольця</w:t>
            </w:r>
            <w:r w:rsidRPr="00A862F8">
              <w:rPr>
                <w:rFonts w:cs="Calibri"/>
              </w:rPr>
              <w:t xml:space="preserve"> </w:t>
            </w:r>
            <w:r w:rsidRPr="00AA4983">
              <w:rPr>
                <w:rFonts w:cs="Calibri"/>
                <w:lang w:val="ru-RU"/>
              </w:rPr>
              <w:t>та</w:t>
            </w:r>
            <w:r w:rsidRPr="00A862F8">
              <w:rPr>
                <w:rFonts w:cs="Calibri"/>
              </w:rPr>
              <w:t xml:space="preserve"> </w:t>
            </w:r>
            <w:r w:rsidRPr="00AA4983">
              <w:rPr>
                <w:rFonts w:cs="Calibri"/>
                <w:lang w:val="ru-RU"/>
              </w:rPr>
              <w:t>форма</w:t>
            </w:r>
            <w:r w:rsidRPr="00A862F8">
              <w:rPr>
                <w:rFonts w:cs="Calibri"/>
              </w:rPr>
              <w:t xml:space="preserve"> </w:t>
            </w:r>
            <w:r w:rsidRPr="00AA4983">
              <w:rPr>
                <w:rFonts w:cs="Calibri"/>
                <w:lang w:val="ru-RU"/>
              </w:rPr>
              <w:t>інформованої</w:t>
            </w:r>
            <w:r w:rsidRPr="00A862F8">
              <w:rPr>
                <w:rFonts w:cs="Calibri"/>
              </w:rPr>
              <w:t xml:space="preserve"> </w:t>
            </w:r>
            <w:r w:rsidRPr="00AA4983">
              <w:rPr>
                <w:rFonts w:cs="Calibri"/>
                <w:lang w:val="ru-RU"/>
              </w:rPr>
              <w:t>згоди</w:t>
            </w:r>
            <w:r w:rsidRPr="00A862F8">
              <w:rPr>
                <w:rFonts w:cs="Calibri"/>
              </w:rPr>
              <w:t xml:space="preserve"> </w:t>
            </w:r>
            <w:r w:rsidRPr="00AA4983">
              <w:rPr>
                <w:rFonts w:cs="Calibri"/>
                <w:lang w:val="ru-RU"/>
              </w:rPr>
              <w:t>на</w:t>
            </w:r>
            <w:r w:rsidRPr="00A862F8">
              <w:rPr>
                <w:rFonts w:cs="Calibri"/>
              </w:rPr>
              <w:t xml:space="preserve"> </w:t>
            </w:r>
            <w:r w:rsidRPr="00AA4983">
              <w:rPr>
                <w:rFonts w:cs="Calibri"/>
                <w:lang w:val="ru-RU"/>
              </w:rPr>
              <w:t>проведення</w:t>
            </w:r>
            <w:r w:rsidRPr="00A862F8">
              <w:rPr>
                <w:rFonts w:cs="Calibri"/>
              </w:rPr>
              <w:t xml:space="preserve"> </w:t>
            </w:r>
            <w:r w:rsidRPr="00AA4983">
              <w:rPr>
                <w:rFonts w:cs="Calibri"/>
                <w:lang w:val="ru-RU"/>
              </w:rPr>
              <w:t>сМРТ</w:t>
            </w:r>
            <w:r w:rsidRPr="00A862F8">
              <w:rPr>
                <w:rFonts w:cs="Calibri"/>
              </w:rPr>
              <w:t xml:space="preserve">, </w:t>
            </w:r>
            <w:r w:rsidRPr="00AA4983">
              <w:rPr>
                <w:rFonts w:cs="Calibri"/>
                <w:lang w:val="ru-RU"/>
              </w:rPr>
              <w:t>для</w:t>
            </w:r>
            <w:r w:rsidRPr="00A862F8">
              <w:rPr>
                <w:rFonts w:cs="Calibri"/>
              </w:rPr>
              <w:t xml:space="preserve"> </w:t>
            </w:r>
            <w:r w:rsidRPr="00AA4983">
              <w:rPr>
                <w:rFonts w:cs="Calibri"/>
                <w:lang w:val="ru-RU"/>
              </w:rPr>
              <w:t>України</w:t>
            </w:r>
            <w:r w:rsidRPr="00A862F8">
              <w:rPr>
                <w:rFonts w:cs="Calibri"/>
              </w:rPr>
              <w:t xml:space="preserve">, </w:t>
            </w:r>
            <w:r w:rsidRPr="00AA4983">
              <w:rPr>
                <w:rFonts w:cs="Calibri"/>
                <w:lang w:val="ru-RU"/>
              </w:rPr>
              <w:t>російською</w:t>
            </w:r>
            <w:r w:rsidRPr="00A862F8">
              <w:rPr>
                <w:rFonts w:cs="Calibri"/>
              </w:rPr>
              <w:t xml:space="preserve"> </w:t>
            </w:r>
            <w:r w:rsidRPr="00AA4983">
              <w:rPr>
                <w:rFonts w:cs="Calibri"/>
                <w:lang w:val="ru-RU"/>
              </w:rPr>
              <w:t>мовою</w:t>
            </w:r>
            <w:r w:rsidRPr="00A862F8">
              <w:rPr>
                <w:rFonts w:cs="Calibri"/>
              </w:rPr>
              <w:t xml:space="preserve">, </w:t>
            </w:r>
            <w:r w:rsidRPr="00AA4983">
              <w:rPr>
                <w:rFonts w:cs="Calibri"/>
                <w:lang w:val="ru-RU"/>
              </w:rPr>
              <w:t>в</w:t>
            </w:r>
            <w:r w:rsidRPr="00A862F8">
              <w:rPr>
                <w:rFonts w:cs="Calibri"/>
              </w:rPr>
              <w:t xml:space="preserve">.1.0 </w:t>
            </w:r>
            <w:r w:rsidRPr="00AA4983">
              <w:rPr>
                <w:rFonts w:cs="Calibri"/>
                <w:lang w:val="ru-RU"/>
              </w:rPr>
              <w:t>від</w:t>
            </w:r>
            <w:r w:rsidRPr="00A862F8">
              <w:rPr>
                <w:rFonts w:cs="Calibri"/>
              </w:rPr>
              <w:t xml:space="preserve"> 21 </w:t>
            </w:r>
            <w:r w:rsidRPr="00AA4983">
              <w:rPr>
                <w:rFonts w:cs="Calibri"/>
                <w:lang w:val="ru-RU"/>
              </w:rPr>
              <w:t>травня</w:t>
            </w:r>
            <w:r w:rsidRPr="00A862F8">
              <w:rPr>
                <w:rFonts w:cs="Calibri"/>
              </w:rPr>
              <w:t xml:space="preserve">              2021 </w:t>
            </w:r>
            <w:r w:rsidRPr="00AA4983">
              <w:rPr>
                <w:rFonts w:cs="Calibri"/>
                <w:lang w:val="ru-RU"/>
              </w:rPr>
              <w:t>р</w:t>
            </w:r>
            <w:r w:rsidRPr="00A862F8">
              <w:rPr>
                <w:rFonts w:cs="Calibri"/>
              </w:rPr>
              <w:t xml:space="preserve">.; </w:t>
            </w:r>
            <w:r w:rsidRPr="00AA4983">
              <w:rPr>
                <w:rFonts w:cs="Calibri"/>
              </w:rPr>
              <w:t>SHP</w:t>
            </w:r>
            <w:r w:rsidRPr="00A862F8">
              <w:rPr>
                <w:rFonts w:cs="Calibri"/>
              </w:rPr>
              <w:t>675-301_</w:t>
            </w:r>
            <w:r w:rsidRPr="00AA4983">
              <w:rPr>
                <w:rFonts w:cs="Calibri"/>
                <w:lang w:val="ru-RU"/>
              </w:rPr>
              <w:t>Інформація</w:t>
            </w:r>
            <w:r w:rsidRPr="00A862F8">
              <w:rPr>
                <w:rFonts w:cs="Calibri"/>
              </w:rPr>
              <w:t xml:space="preserve"> </w:t>
            </w:r>
            <w:r w:rsidRPr="00AA4983">
              <w:rPr>
                <w:rFonts w:cs="Calibri"/>
                <w:lang w:val="ru-RU"/>
              </w:rPr>
              <w:t>для</w:t>
            </w:r>
            <w:r w:rsidRPr="00A862F8">
              <w:rPr>
                <w:rFonts w:cs="Calibri"/>
              </w:rPr>
              <w:t xml:space="preserve"> </w:t>
            </w:r>
            <w:r w:rsidRPr="00AA4983">
              <w:rPr>
                <w:rFonts w:cs="Calibri"/>
                <w:lang w:val="ru-RU"/>
              </w:rPr>
              <w:t>добровольця</w:t>
            </w:r>
            <w:r w:rsidRPr="00A862F8">
              <w:rPr>
                <w:rFonts w:cs="Calibri"/>
              </w:rPr>
              <w:t xml:space="preserve"> </w:t>
            </w:r>
            <w:r w:rsidRPr="00AA4983">
              <w:rPr>
                <w:rFonts w:cs="Calibri"/>
                <w:lang w:val="ru-RU"/>
              </w:rPr>
              <w:t>та</w:t>
            </w:r>
            <w:r w:rsidRPr="00A862F8">
              <w:rPr>
                <w:rFonts w:cs="Calibri"/>
              </w:rPr>
              <w:t xml:space="preserve"> </w:t>
            </w:r>
            <w:r w:rsidRPr="00AA4983">
              <w:rPr>
                <w:rFonts w:cs="Calibri"/>
                <w:lang w:val="ru-RU"/>
              </w:rPr>
              <w:t>форма</w:t>
            </w:r>
            <w:r w:rsidRPr="00A862F8">
              <w:rPr>
                <w:rFonts w:cs="Calibri"/>
              </w:rPr>
              <w:t xml:space="preserve"> </w:t>
            </w:r>
            <w:r w:rsidRPr="00AA4983">
              <w:rPr>
                <w:rFonts w:cs="Calibri"/>
                <w:lang w:val="ru-RU"/>
              </w:rPr>
              <w:t>інформованої</w:t>
            </w:r>
            <w:r w:rsidRPr="00A862F8">
              <w:rPr>
                <w:rFonts w:cs="Calibri"/>
              </w:rPr>
              <w:t xml:space="preserve"> </w:t>
            </w:r>
            <w:r w:rsidRPr="00AA4983">
              <w:rPr>
                <w:rFonts w:cs="Calibri"/>
                <w:lang w:val="ru-RU"/>
              </w:rPr>
              <w:t>згоди</w:t>
            </w:r>
            <w:r w:rsidRPr="00A862F8">
              <w:rPr>
                <w:rFonts w:cs="Calibri"/>
              </w:rPr>
              <w:t xml:space="preserve"> </w:t>
            </w:r>
            <w:r w:rsidRPr="00AA4983">
              <w:rPr>
                <w:rFonts w:cs="Calibri"/>
                <w:lang w:val="ru-RU"/>
              </w:rPr>
              <w:t>на</w:t>
            </w:r>
            <w:r w:rsidRPr="00A862F8">
              <w:rPr>
                <w:rFonts w:cs="Calibri"/>
              </w:rPr>
              <w:t xml:space="preserve"> </w:t>
            </w:r>
            <w:r w:rsidRPr="00AA4983">
              <w:rPr>
                <w:rFonts w:cs="Calibri"/>
                <w:lang w:val="ru-RU"/>
              </w:rPr>
              <w:t>проведення</w:t>
            </w:r>
            <w:r w:rsidRPr="00A862F8">
              <w:rPr>
                <w:rFonts w:cs="Calibri"/>
              </w:rPr>
              <w:t xml:space="preserve"> </w:t>
            </w:r>
            <w:r w:rsidRPr="00AA4983">
              <w:rPr>
                <w:rFonts w:cs="Calibri"/>
                <w:lang w:val="ru-RU"/>
              </w:rPr>
              <w:t>сМРТ</w:t>
            </w:r>
            <w:r w:rsidRPr="00A862F8">
              <w:rPr>
                <w:rFonts w:cs="Calibri"/>
              </w:rPr>
              <w:t xml:space="preserve">, </w:t>
            </w:r>
            <w:r w:rsidRPr="00AA4983">
              <w:rPr>
                <w:rFonts w:cs="Calibri"/>
                <w:lang w:val="ru-RU"/>
              </w:rPr>
              <w:t>для</w:t>
            </w:r>
            <w:r w:rsidRPr="00A862F8">
              <w:rPr>
                <w:rFonts w:cs="Calibri"/>
              </w:rPr>
              <w:t xml:space="preserve"> </w:t>
            </w:r>
            <w:r w:rsidRPr="00AA4983">
              <w:rPr>
                <w:rFonts w:cs="Calibri"/>
                <w:lang w:val="ru-RU"/>
              </w:rPr>
              <w:t>України</w:t>
            </w:r>
            <w:r w:rsidRPr="00A862F8">
              <w:rPr>
                <w:rFonts w:cs="Calibri"/>
              </w:rPr>
              <w:t xml:space="preserve">, </w:t>
            </w:r>
            <w:r w:rsidRPr="00AA4983">
              <w:rPr>
                <w:rFonts w:cs="Calibri"/>
                <w:lang w:val="ru-RU"/>
              </w:rPr>
              <w:t>англійською</w:t>
            </w:r>
            <w:r w:rsidRPr="00A862F8">
              <w:rPr>
                <w:rFonts w:cs="Calibri"/>
              </w:rPr>
              <w:t xml:space="preserve"> </w:t>
            </w:r>
            <w:r w:rsidRPr="00AA4983">
              <w:rPr>
                <w:rFonts w:cs="Calibri"/>
                <w:lang w:val="ru-RU"/>
              </w:rPr>
              <w:t>мовою</w:t>
            </w:r>
            <w:r w:rsidRPr="00A862F8">
              <w:rPr>
                <w:rFonts w:cs="Calibri"/>
              </w:rPr>
              <w:t xml:space="preserve">, </w:t>
            </w:r>
            <w:r w:rsidRPr="00AA4983">
              <w:rPr>
                <w:rFonts w:cs="Calibri"/>
                <w:lang w:val="ru-RU"/>
              </w:rPr>
              <w:t>в</w:t>
            </w:r>
            <w:r w:rsidRPr="00A862F8">
              <w:rPr>
                <w:rFonts w:cs="Calibri"/>
              </w:rPr>
              <w:t xml:space="preserve">.1.0 </w:t>
            </w:r>
            <w:r w:rsidRPr="00AA4983">
              <w:rPr>
                <w:rFonts w:cs="Calibri"/>
                <w:lang w:val="ru-RU"/>
              </w:rPr>
              <w:t>від</w:t>
            </w:r>
            <w:r w:rsidRPr="00A862F8">
              <w:rPr>
                <w:rFonts w:cs="Calibri"/>
              </w:rPr>
              <w:t xml:space="preserve"> 21 </w:t>
            </w:r>
            <w:r w:rsidRPr="00AA4983">
              <w:rPr>
                <w:rFonts w:cs="Calibri"/>
                <w:lang w:val="ru-RU"/>
              </w:rPr>
              <w:t>травня</w:t>
            </w:r>
            <w:r w:rsidRPr="00A862F8">
              <w:rPr>
                <w:rFonts w:cs="Calibri"/>
              </w:rPr>
              <w:t xml:space="preserve"> 2021 </w:t>
            </w:r>
            <w:r w:rsidRPr="00AA4983">
              <w:rPr>
                <w:rFonts w:cs="Calibri"/>
                <w:lang w:val="ru-RU"/>
              </w:rPr>
              <w:t>р</w:t>
            </w:r>
            <w:r w:rsidRPr="00A862F8">
              <w:rPr>
                <w:rFonts w:cs="Calibri"/>
              </w:rPr>
              <w:t xml:space="preserve">.; </w:t>
            </w:r>
            <w:r w:rsidRPr="00AA4983">
              <w:rPr>
                <w:rFonts w:cs="Calibri"/>
                <w:lang w:val="ru-RU"/>
              </w:rPr>
              <w:t>Зразок</w:t>
            </w:r>
            <w:r w:rsidRPr="00A862F8">
              <w:rPr>
                <w:rFonts w:cs="Calibri"/>
              </w:rPr>
              <w:t xml:space="preserve"> </w:t>
            </w:r>
            <w:r w:rsidRPr="00AA4983">
              <w:rPr>
                <w:rFonts w:cs="Calibri"/>
                <w:lang w:val="ru-RU"/>
              </w:rPr>
              <w:t>зображення</w:t>
            </w:r>
            <w:r w:rsidRPr="00A862F8">
              <w:rPr>
                <w:rFonts w:cs="Calibri"/>
              </w:rPr>
              <w:t xml:space="preserve"> </w:t>
            </w:r>
            <w:r w:rsidRPr="00AA4983">
              <w:rPr>
                <w:rFonts w:cs="Calibri"/>
                <w:lang w:val="ru-RU"/>
              </w:rPr>
              <w:t>опитувальника</w:t>
            </w:r>
            <w:r w:rsidRPr="00A862F8">
              <w:rPr>
                <w:rFonts w:cs="Calibri"/>
              </w:rPr>
              <w:t xml:space="preserve"> </w:t>
            </w:r>
            <w:r w:rsidRPr="00AA4983">
              <w:rPr>
                <w:rFonts w:cs="Calibri"/>
                <w:lang w:val="ru-RU"/>
              </w:rPr>
              <w:t>для</w:t>
            </w:r>
            <w:r w:rsidRPr="00A862F8">
              <w:rPr>
                <w:rFonts w:cs="Calibri"/>
              </w:rPr>
              <w:t xml:space="preserve"> </w:t>
            </w:r>
            <w:r w:rsidRPr="00AA4983">
              <w:rPr>
                <w:rFonts w:cs="Calibri"/>
                <w:lang w:val="ru-RU"/>
              </w:rPr>
              <w:t>пацієнта</w:t>
            </w:r>
            <w:r w:rsidRPr="00A862F8">
              <w:rPr>
                <w:rFonts w:cs="Calibri"/>
              </w:rPr>
              <w:t xml:space="preserve">, </w:t>
            </w:r>
            <w:r w:rsidRPr="00AA4983">
              <w:rPr>
                <w:rFonts w:cs="Calibri"/>
                <w:lang w:val="ru-RU"/>
              </w:rPr>
              <w:t>який</w:t>
            </w:r>
            <w:r w:rsidRPr="00A862F8">
              <w:rPr>
                <w:rFonts w:cs="Calibri"/>
              </w:rPr>
              <w:t xml:space="preserve"> </w:t>
            </w:r>
            <w:r w:rsidRPr="00AA4983">
              <w:rPr>
                <w:rFonts w:cs="Calibri"/>
                <w:lang w:val="ru-RU"/>
              </w:rPr>
              <w:t>буде</w:t>
            </w:r>
            <w:r w:rsidRPr="00A862F8">
              <w:rPr>
                <w:rFonts w:cs="Calibri"/>
              </w:rPr>
              <w:t xml:space="preserve"> </w:t>
            </w:r>
            <w:r w:rsidRPr="00AA4983">
              <w:rPr>
                <w:rFonts w:cs="Calibri"/>
                <w:lang w:val="ru-RU"/>
              </w:rPr>
              <w:t>міститись</w:t>
            </w:r>
            <w:r w:rsidRPr="00A862F8">
              <w:rPr>
                <w:rFonts w:cs="Calibri"/>
              </w:rPr>
              <w:t xml:space="preserve"> </w:t>
            </w:r>
            <w:r w:rsidRPr="00AA4983">
              <w:rPr>
                <w:rFonts w:cs="Calibri"/>
                <w:lang w:val="ru-RU"/>
              </w:rPr>
              <w:t>на</w:t>
            </w:r>
            <w:r w:rsidRPr="00A862F8">
              <w:rPr>
                <w:rFonts w:cs="Calibri"/>
              </w:rPr>
              <w:t xml:space="preserve"> </w:t>
            </w:r>
            <w:r w:rsidRPr="00AA4983">
              <w:rPr>
                <w:rFonts w:cs="Calibri"/>
                <w:lang w:val="ru-RU"/>
              </w:rPr>
              <w:t>електронному</w:t>
            </w:r>
            <w:r w:rsidRPr="00A862F8">
              <w:rPr>
                <w:rFonts w:cs="Calibri"/>
              </w:rPr>
              <w:t xml:space="preserve"> </w:t>
            </w:r>
            <w:r w:rsidRPr="00AA4983">
              <w:rPr>
                <w:rFonts w:cs="Calibri"/>
                <w:lang w:val="ru-RU"/>
              </w:rPr>
              <w:t>носії</w:t>
            </w:r>
            <w:r w:rsidRPr="00A862F8">
              <w:rPr>
                <w:rFonts w:cs="Calibri"/>
              </w:rPr>
              <w:t xml:space="preserve"> «</w:t>
            </w:r>
            <w:r w:rsidRPr="00AA4983">
              <w:rPr>
                <w:rFonts w:cs="Calibri"/>
              </w:rPr>
              <w:t>BPI</w:t>
            </w:r>
            <w:r w:rsidRPr="00A862F8">
              <w:rPr>
                <w:rFonts w:cs="Calibri"/>
              </w:rPr>
              <w:t>-</w:t>
            </w:r>
            <w:r w:rsidRPr="00AA4983">
              <w:rPr>
                <w:rFonts w:cs="Calibri"/>
              </w:rPr>
              <w:t>SF</w:t>
            </w:r>
            <w:r w:rsidRPr="00A862F8">
              <w:rPr>
                <w:rFonts w:cs="Calibri"/>
              </w:rPr>
              <w:t xml:space="preserve"> (</w:t>
            </w:r>
            <w:r w:rsidRPr="00AA4983">
              <w:rPr>
                <w:rFonts w:cs="Calibri"/>
                <w:lang w:val="ru-RU"/>
              </w:rPr>
              <w:t>Карта</w:t>
            </w:r>
            <w:r w:rsidRPr="00A862F8">
              <w:rPr>
                <w:rFonts w:cs="Calibri"/>
              </w:rPr>
              <w:t xml:space="preserve"> </w:t>
            </w:r>
            <w:r w:rsidRPr="00AA4983">
              <w:rPr>
                <w:rFonts w:cs="Calibri"/>
                <w:lang w:val="ru-RU"/>
              </w:rPr>
              <w:t>тіла</w:t>
            </w:r>
            <w:r w:rsidRPr="00A862F8">
              <w:rPr>
                <w:rFonts w:cs="Calibri"/>
              </w:rPr>
              <w:t>)» (</w:t>
            </w:r>
            <w:r w:rsidRPr="00AA4983">
              <w:rPr>
                <w:rFonts w:cs="Calibri"/>
              </w:rPr>
              <w:t>BPI</w:t>
            </w:r>
            <w:r w:rsidRPr="00A862F8">
              <w:rPr>
                <w:rFonts w:cs="Calibri"/>
              </w:rPr>
              <w:t>-</w:t>
            </w:r>
            <w:r w:rsidRPr="00AA4983">
              <w:rPr>
                <w:rFonts w:cs="Calibri"/>
              </w:rPr>
              <w:t>SF</w:t>
            </w:r>
            <w:r w:rsidRPr="00A862F8">
              <w:rPr>
                <w:rFonts w:cs="Calibri"/>
              </w:rPr>
              <w:t xml:space="preserve"> (</w:t>
            </w:r>
            <w:r w:rsidRPr="00AA4983">
              <w:rPr>
                <w:rFonts w:cs="Calibri"/>
              </w:rPr>
              <w:t>BodyMap</w:t>
            </w:r>
            <w:r w:rsidRPr="00A862F8">
              <w:rPr>
                <w:rFonts w:cs="Calibri"/>
              </w:rPr>
              <w:t xml:space="preserve">) </w:t>
            </w:r>
            <w:r w:rsidRPr="00AA4983">
              <w:rPr>
                <w:rFonts w:cs="Calibri"/>
              </w:rPr>
              <w:t>eCOA</w:t>
            </w:r>
            <w:r w:rsidRPr="00A862F8">
              <w:rPr>
                <w:rFonts w:cs="Calibri"/>
              </w:rPr>
              <w:t xml:space="preserve"> </w:t>
            </w:r>
            <w:r w:rsidRPr="00AA4983">
              <w:rPr>
                <w:rFonts w:cs="Calibri"/>
              </w:rPr>
              <w:t>Tablet</w:t>
            </w:r>
            <w:r w:rsidRPr="00A862F8">
              <w:rPr>
                <w:rFonts w:cs="Calibri"/>
              </w:rPr>
              <w:t xml:space="preserve"> </w:t>
            </w:r>
            <w:r w:rsidRPr="00AA4983">
              <w:rPr>
                <w:rFonts w:cs="Calibri"/>
              </w:rPr>
              <w:t>Screenshots</w:t>
            </w:r>
            <w:r w:rsidRPr="00A862F8">
              <w:rPr>
                <w:rFonts w:cs="Calibri"/>
              </w:rPr>
              <w:t xml:space="preserve">), </w:t>
            </w:r>
            <w:r w:rsidRPr="00AA4983">
              <w:rPr>
                <w:rFonts w:cs="Calibri"/>
                <w:lang w:val="ru-RU"/>
              </w:rPr>
              <w:t>для</w:t>
            </w:r>
            <w:r w:rsidRPr="00A862F8">
              <w:rPr>
                <w:rFonts w:cs="Calibri"/>
              </w:rPr>
              <w:t xml:space="preserve"> </w:t>
            </w:r>
            <w:r w:rsidRPr="00AA4983">
              <w:rPr>
                <w:rFonts w:cs="Calibri"/>
                <w:lang w:val="ru-RU"/>
              </w:rPr>
              <w:t>України</w:t>
            </w:r>
            <w:r w:rsidRPr="00A862F8">
              <w:rPr>
                <w:rFonts w:cs="Calibri"/>
              </w:rPr>
              <w:t xml:space="preserve">, </w:t>
            </w:r>
            <w:r w:rsidRPr="00AA4983">
              <w:rPr>
                <w:rFonts w:cs="Calibri"/>
                <w:lang w:val="ru-RU"/>
              </w:rPr>
              <w:t>вер</w:t>
            </w:r>
            <w:r w:rsidRPr="00A862F8">
              <w:rPr>
                <w:rFonts w:cs="Calibri"/>
              </w:rPr>
              <w:t xml:space="preserve">. 1.00 </w:t>
            </w:r>
            <w:r w:rsidRPr="00AA4983">
              <w:rPr>
                <w:rFonts w:cs="Calibri"/>
                <w:lang w:val="ru-RU"/>
              </w:rPr>
              <w:t>від</w:t>
            </w:r>
            <w:r w:rsidRPr="00A862F8">
              <w:rPr>
                <w:rFonts w:cs="Calibri"/>
              </w:rPr>
              <w:t xml:space="preserve"> 21 </w:t>
            </w:r>
            <w:r w:rsidRPr="00AA4983">
              <w:rPr>
                <w:rFonts w:cs="Calibri"/>
                <w:lang w:val="ru-RU"/>
              </w:rPr>
              <w:t>січня</w:t>
            </w:r>
            <w:r w:rsidRPr="00A862F8">
              <w:rPr>
                <w:rFonts w:cs="Calibri"/>
              </w:rPr>
              <w:t xml:space="preserve"> 2021 </w:t>
            </w:r>
            <w:r w:rsidRPr="00AA4983">
              <w:rPr>
                <w:rFonts w:cs="Calibri"/>
                <w:lang w:val="ru-RU"/>
              </w:rPr>
              <w:t>р</w:t>
            </w:r>
            <w:r w:rsidRPr="00A862F8">
              <w:rPr>
                <w:rFonts w:cs="Calibri"/>
              </w:rPr>
              <w:t xml:space="preserve">., </w:t>
            </w:r>
            <w:r w:rsidRPr="00AA4983">
              <w:rPr>
                <w:rFonts w:cs="Calibri"/>
                <w:lang w:val="ru-RU"/>
              </w:rPr>
              <w:t>українською</w:t>
            </w:r>
            <w:r w:rsidRPr="00A862F8">
              <w:rPr>
                <w:rFonts w:cs="Calibri"/>
              </w:rPr>
              <w:t xml:space="preserve"> </w:t>
            </w:r>
            <w:r w:rsidRPr="00AA4983">
              <w:rPr>
                <w:rFonts w:cs="Calibri"/>
                <w:lang w:val="ru-RU"/>
              </w:rPr>
              <w:t>мовою</w:t>
            </w:r>
            <w:r w:rsidRPr="00A862F8">
              <w:rPr>
                <w:rFonts w:cs="Calibri"/>
              </w:rPr>
              <w:t xml:space="preserve">; </w:t>
            </w:r>
            <w:r w:rsidRPr="00AA4983">
              <w:rPr>
                <w:rFonts w:cs="Calibri"/>
                <w:lang w:val="ru-RU"/>
              </w:rPr>
              <w:t>Зразок</w:t>
            </w:r>
            <w:r w:rsidRPr="00A862F8">
              <w:rPr>
                <w:rFonts w:cs="Calibri"/>
              </w:rPr>
              <w:t xml:space="preserve"> </w:t>
            </w:r>
            <w:r w:rsidRPr="00AA4983">
              <w:rPr>
                <w:rFonts w:cs="Calibri"/>
                <w:lang w:val="ru-RU"/>
              </w:rPr>
              <w:t>зображення</w:t>
            </w:r>
            <w:r w:rsidRPr="00A862F8">
              <w:rPr>
                <w:rFonts w:cs="Calibri"/>
              </w:rPr>
              <w:t xml:space="preserve"> </w:t>
            </w:r>
            <w:r w:rsidRPr="00AA4983">
              <w:rPr>
                <w:rFonts w:cs="Calibri"/>
                <w:lang w:val="ru-RU"/>
              </w:rPr>
              <w:t>опитувальника</w:t>
            </w:r>
            <w:r w:rsidRPr="00A862F8">
              <w:rPr>
                <w:rFonts w:cs="Calibri"/>
              </w:rPr>
              <w:t xml:space="preserve"> </w:t>
            </w:r>
            <w:r w:rsidRPr="00AA4983">
              <w:rPr>
                <w:rFonts w:cs="Calibri"/>
                <w:lang w:val="ru-RU"/>
              </w:rPr>
              <w:t>для</w:t>
            </w:r>
            <w:r w:rsidRPr="00A862F8">
              <w:rPr>
                <w:rFonts w:cs="Calibri"/>
              </w:rPr>
              <w:t xml:space="preserve"> </w:t>
            </w:r>
            <w:r w:rsidRPr="00AA4983">
              <w:rPr>
                <w:rFonts w:cs="Calibri"/>
                <w:lang w:val="ru-RU"/>
              </w:rPr>
              <w:t>пацієнта</w:t>
            </w:r>
            <w:r w:rsidRPr="00A862F8">
              <w:rPr>
                <w:rFonts w:cs="Calibri"/>
              </w:rPr>
              <w:t xml:space="preserve">, </w:t>
            </w:r>
            <w:r w:rsidRPr="00AA4983">
              <w:rPr>
                <w:rFonts w:cs="Calibri"/>
                <w:lang w:val="ru-RU"/>
              </w:rPr>
              <w:t>який</w:t>
            </w:r>
            <w:r w:rsidRPr="00A862F8">
              <w:rPr>
                <w:rFonts w:cs="Calibri"/>
              </w:rPr>
              <w:t xml:space="preserve"> </w:t>
            </w:r>
            <w:r w:rsidRPr="00AA4983">
              <w:rPr>
                <w:rFonts w:cs="Calibri"/>
                <w:lang w:val="ru-RU"/>
              </w:rPr>
              <w:t>буде</w:t>
            </w:r>
            <w:r w:rsidRPr="00A862F8">
              <w:rPr>
                <w:rFonts w:cs="Calibri"/>
              </w:rPr>
              <w:t xml:space="preserve"> </w:t>
            </w:r>
            <w:r w:rsidRPr="00AA4983">
              <w:rPr>
                <w:rFonts w:cs="Calibri"/>
                <w:lang w:val="ru-RU"/>
              </w:rPr>
              <w:t>міститись</w:t>
            </w:r>
            <w:r w:rsidRPr="00A862F8">
              <w:rPr>
                <w:rFonts w:cs="Calibri"/>
              </w:rPr>
              <w:t xml:space="preserve"> </w:t>
            </w:r>
            <w:r w:rsidRPr="00AA4983">
              <w:rPr>
                <w:rFonts w:cs="Calibri"/>
                <w:lang w:val="ru-RU"/>
              </w:rPr>
              <w:t>на</w:t>
            </w:r>
            <w:r w:rsidRPr="00A862F8">
              <w:rPr>
                <w:rFonts w:cs="Calibri"/>
              </w:rPr>
              <w:t xml:space="preserve"> </w:t>
            </w:r>
            <w:r w:rsidRPr="00AA4983">
              <w:rPr>
                <w:rFonts w:cs="Calibri"/>
                <w:lang w:val="ru-RU"/>
              </w:rPr>
              <w:t>електронному</w:t>
            </w:r>
            <w:r w:rsidRPr="00A862F8">
              <w:rPr>
                <w:rFonts w:cs="Calibri"/>
              </w:rPr>
              <w:t xml:space="preserve"> </w:t>
            </w:r>
            <w:r w:rsidRPr="00AA4983">
              <w:rPr>
                <w:rFonts w:cs="Calibri"/>
                <w:lang w:val="ru-RU"/>
              </w:rPr>
              <w:t>носії</w:t>
            </w:r>
            <w:r w:rsidRPr="00A862F8">
              <w:rPr>
                <w:rFonts w:cs="Calibri"/>
              </w:rPr>
              <w:t xml:space="preserve"> «</w:t>
            </w:r>
            <w:r w:rsidRPr="00AA4983">
              <w:rPr>
                <w:rFonts w:cs="Calibri"/>
              </w:rPr>
              <w:t>BPI</w:t>
            </w:r>
            <w:r w:rsidRPr="00A862F8">
              <w:rPr>
                <w:rFonts w:cs="Calibri"/>
              </w:rPr>
              <w:t>-</w:t>
            </w:r>
            <w:r w:rsidRPr="00AA4983">
              <w:rPr>
                <w:rFonts w:cs="Calibri"/>
              </w:rPr>
              <w:t>SF</w:t>
            </w:r>
            <w:r w:rsidRPr="00A862F8">
              <w:rPr>
                <w:rFonts w:cs="Calibri"/>
              </w:rPr>
              <w:t xml:space="preserve"> (</w:t>
            </w:r>
            <w:r w:rsidRPr="00AA4983">
              <w:rPr>
                <w:rFonts w:cs="Calibri"/>
                <w:lang w:val="ru-RU"/>
              </w:rPr>
              <w:t>Карта</w:t>
            </w:r>
            <w:r w:rsidRPr="00A862F8">
              <w:rPr>
                <w:rFonts w:cs="Calibri"/>
              </w:rPr>
              <w:t xml:space="preserve"> </w:t>
            </w:r>
            <w:r w:rsidRPr="00AA4983">
              <w:rPr>
                <w:rFonts w:cs="Calibri"/>
                <w:lang w:val="ru-RU"/>
              </w:rPr>
              <w:t>тіла</w:t>
            </w:r>
            <w:r w:rsidRPr="00A862F8">
              <w:rPr>
                <w:rFonts w:cs="Calibri"/>
              </w:rPr>
              <w:t>)» (</w:t>
            </w:r>
            <w:r w:rsidRPr="00AA4983">
              <w:rPr>
                <w:rFonts w:cs="Calibri"/>
              </w:rPr>
              <w:t>BPI</w:t>
            </w:r>
            <w:r w:rsidRPr="00A862F8">
              <w:rPr>
                <w:rFonts w:cs="Calibri"/>
              </w:rPr>
              <w:t>-</w:t>
            </w:r>
            <w:r w:rsidRPr="00AA4983">
              <w:rPr>
                <w:rFonts w:cs="Calibri"/>
              </w:rPr>
              <w:t>SF</w:t>
            </w:r>
            <w:r w:rsidRPr="00A862F8">
              <w:rPr>
                <w:rFonts w:cs="Calibri"/>
              </w:rPr>
              <w:t xml:space="preserve"> (</w:t>
            </w:r>
            <w:r w:rsidRPr="00AA4983">
              <w:rPr>
                <w:rFonts w:cs="Calibri"/>
              </w:rPr>
              <w:t>BodyMap</w:t>
            </w:r>
            <w:r w:rsidRPr="00A862F8">
              <w:rPr>
                <w:rFonts w:cs="Calibri"/>
              </w:rPr>
              <w:t xml:space="preserve">) </w:t>
            </w:r>
            <w:r w:rsidRPr="00AA4983">
              <w:rPr>
                <w:rFonts w:cs="Calibri"/>
              </w:rPr>
              <w:t>eCOA</w:t>
            </w:r>
            <w:r w:rsidRPr="00A862F8">
              <w:rPr>
                <w:rFonts w:cs="Calibri"/>
              </w:rPr>
              <w:t xml:space="preserve"> </w:t>
            </w:r>
            <w:r w:rsidRPr="00AA4983">
              <w:rPr>
                <w:rFonts w:cs="Calibri"/>
              </w:rPr>
              <w:t>Tablet</w:t>
            </w:r>
            <w:r w:rsidRPr="00A862F8">
              <w:rPr>
                <w:rFonts w:cs="Calibri"/>
              </w:rPr>
              <w:t xml:space="preserve"> </w:t>
            </w:r>
            <w:r w:rsidRPr="00AA4983">
              <w:rPr>
                <w:rFonts w:cs="Calibri"/>
              </w:rPr>
              <w:t>Screenshots</w:t>
            </w:r>
            <w:r w:rsidRPr="00A862F8">
              <w:rPr>
                <w:rFonts w:cs="Calibri"/>
              </w:rPr>
              <w:t xml:space="preserve">), </w:t>
            </w:r>
            <w:r w:rsidRPr="00AA4983">
              <w:rPr>
                <w:rFonts w:cs="Calibri"/>
                <w:lang w:val="ru-RU"/>
              </w:rPr>
              <w:t>для</w:t>
            </w:r>
            <w:r w:rsidRPr="00A862F8">
              <w:rPr>
                <w:rFonts w:cs="Calibri"/>
              </w:rPr>
              <w:t xml:space="preserve"> </w:t>
            </w:r>
            <w:r w:rsidRPr="00AA4983">
              <w:rPr>
                <w:rFonts w:cs="Calibri"/>
                <w:lang w:val="ru-RU"/>
              </w:rPr>
              <w:t>України</w:t>
            </w:r>
            <w:r w:rsidRPr="00A862F8">
              <w:rPr>
                <w:rFonts w:cs="Calibri"/>
              </w:rPr>
              <w:t xml:space="preserve">, </w:t>
            </w:r>
            <w:r w:rsidRPr="00AA4983">
              <w:rPr>
                <w:rFonts w:cs="Calibri"/>
                <w:lang w:val="ru-RU"/>
              </w:rPr>
              <w:t>вер</w:t>
            </w:r>
            <w:r w:rsidRPr="00A862F8">
              <w:rPr>
                <w:rFonts w:cs="Calibri"/>
              </w:rPr>
              <w:t xml:space="preserve">. 1.00 </w:t>
            </w:r>
            <w:r w:rsidRPr="00AA4983">
              <w:rPr>
                <w:rFonts w:cs="Calibri"/>
                <w:lang w:val="ru-RU"/>
              </w:rPr>
              <w:t>від</w:t>
            </w:r>
            <w:r w:rsidRPr="00A862F8">
              <w:rPr>
                <w:rFonts w:cs="Calibri"/>
              </w:rPr>
              <w:t xml:space="preserve"> 21 </w:t>
            </w:r>
            <w:r w:rsidRPr="00AA4983">
              <w:rPr>
                <w:rFonts w:cs="Calibri"/>
                <w:lang w:val="ru-RU"/>
              </w:rPr>
              <w:t>січня</w:t>
            </w:r>
            <w:r w:rsidRPr="00A862F8">
              <w:rPr>
                <w:rFonts w:cs="Calibri"/>
              </w:rPr>
              <w:t xml:space="preserve"> 2021 </w:t>
            </w:r>
            <w:r w:rsidRPr="00AA4983">
              <w:rPr>
                <w:rFonts w:cs="Calibri"/>
                <w:lang w:val="ru-RU"/>
              </w:rPr>
              <w:t>р</w:t>
            </w:r>
            <w:r w:rsidRPr="00A862F8">
              <w:rPr>
                <w:rFonts w:cs="Calibri"/>
              </w:rPr>
              <w:t xml:space="preserve">., </w:t>
            </w:r>
            <w:r w:rsidRPr="00AA4983">
              <w:rPr>
                <w:rFonts w:cs="Calibri"/>
                <w:lang w:val="ru-RU"/>
              </w:rPr>
              <w:t>російською</w:t>
            </w:r>
            <w:r w:rsidRPr="00A862F8">
              <w:rPr>
                <w:rFonts w:cs="Calibri"/>
              </w:rPr>
              <w:t xml:space="preserve"> </w:t>
            </w:r>
            <w:r w:rsidRPr="00AA4983">
              <w:rPr>
                <w:rFonts w:cs="Calibri"/>
                <w:lang w:val="ru-RU"/>
              </w:rPr>
              <w:t>мовою</w:t>
            </w:r>
            <w:r w:rsidRPr="00A862F8">
              <w:rPr>
                <w:rFonts w:cs="Calibri"/>
              </w:rPr>
              <w:t xml:space="preserve">; </w:t>
            </w:r>
            <w:r w:rsidRPr="00AA4983">
              <w:rPr>
                <w:rFonts w:cs="Calibri"/>
                <w:lang w:val="ru-RU"/>
              </w:rPr>
              <w:t>Зразок</w:t>
            </w:r>
            <w:r w:rsidRPr="00A862F8">
              <w:rPr>
                <w:rFonts w:cs="Calibri"/>
              </w:rPr>
              <w:t xml:space="preserve"> </w:t>
            </w:r>
            <w:r w:rsidRPr="00AA4983">
              <w:rPr>
                <w:rFonts w:cs="Calibri"/>
                <w:lang w:val="ru-RU"/>
              </w:rPr>
              <w:t>зображення</w:t>
            </w:r>
            <w:r w:rsidRPr="00A862F8">
              <w:rPr>
                <w:rFonts w:cs="Calibri"/>
              </w:rPr>
              <w:t xml:space="preserve"> </w:t>
            </w:r>
            <w:r w:rsidRPr="00AA4983">
              <w:rPr>
                <w:rFonts w:cs="Calibri"/>
                <w:lang w:val="ru-RU"/>
              </w:rPr>
              <w:t>опитувальника</w:t>
            </w:r>
            <w:r w:rsidRPr="00A862F8">
              <w:rPr>
                <w:rFonts w:cs="Calibri"/>
              </w:rPr>
              <w:t xml:space="preserve"> </w:t>
            </w:r>
            <w:r w:rsidRPr="00AA4983">
              <w:rPr>
                <w:rFonts w:cs="Calibri"/>
                <w:lang w:val="ru-RU"/>
              </w:rPr>
              <w:t>для</w:t>
            </w:r>
            <w:r w:rsidRPr="00A862F8">
              <w:rPr>
                <w:rFonts w:cs="Calibri"/>
              </w:rPr>
              <w:t xml:space="preserve"> </w:t>
            </w:r>
            <w:r w:rsidRPr="00AA4983">
              <w:rPr>
                <w:rFonts w:cs="Calibri"/>
                <w:lang w:val="ru-RU"/>
              </w:rPr>
              <w:t>пацієнта</w:t>
            </w:r>
            <w:r w:rsidRPr="00A862F8">
              <w:rPr>
                <w:rFonts w:cs="Calibri"/>
              </w:rPr>
              <w:t xml:space="preserve">, </w:t>
            </w:r>
            <w:r w:rsidRPr="00AA4983">
              <w:rPr>
                <w:rFonts w:cs="Calibri"/>
                <w:lang w:val="ru-RU"/>
              </w:rPr>
              <w:t>який</w:t>
            </w:r>
            <w:r w:rsidRPr="00A862F8">
              <w:rPr>
                <w:rFonts w:cs="Calibri"/>
              </w:rPr>
              <w:t xml:space="preserve"> </w:t>
            </w:r>
            <w:r w:rsidRPr="00AA4983">
              <w:rPr>
                <w:rFonts w:cs="Calibri"/>
                <w:lang w:val="ru-RU"/>
              </w:rPr>
              <w:t>буде</w:t>
            </w:r>
            <w:r w:rsidRPr="00A862F8">
              <w:rPr>
                <w:rFonts w:cs="Calibri"/>
              </w:rPr>
              <w:t xml:space="preserve"> </w:t>
            </w:r>
            <w:r w:rsidRPr="00AA4983">
              <w:rPr>
                <w:rFonts w:cs="Calibri"/>
                <w:lang w:val="ru-RU"/>
              </w:rPr>
              <w:t>міститись</w:t>
            </w:r>
            <w:r w:rsidRPr="00A862F8">
              <w:rPr>
                <w:rFonts w:cs="Calibri"/>
              </w:rPr>
              <w:t xml:space="preserve"> </w:t>
            </w:r>
            <w:r w:rsidRPr="00AA4983">
              <w:rPr>
                <w:rFonts w:cs="Calibri"/>
                <w:lang w:val="ru-RU"/>
              </w:rPr>
              <w:t>на</w:t>
            </w:r>
            <w:r w:rsidRPr="00A862F8">
              <w:rPr>
                <w:rFonts w:cs="Calibri"/>
              </w:rPr>
              <w:t xml:space="preserve"> </w:t>
            </w:r>
            <w:r w:rsidRPr="00AA4983">
              <w:rPr>
                <w:rFonts w:cs="Calibri"/>
                <w:lang w:val="ru-RU"/>
              </w:rPr>
              <w:t>електронному</w:t>
            </w:r>
            <w:r w:rsidRPr="00A862F8">
              <w:rPr>
                <w:rFonts w:cs="Calibri"/>
              </w:rPr>
              <w:t xml:space="preserve"> </w:t>
            </w:r>
            <w:r w:rsidRPr="00AA4983">
              <w:rPr>
                <w:rFonts w:cs="Calibri"/>
                <w:lang w:val="ru-RU"/>
              </w:rPr>
              <w:t>носії</w:t>
            </w:r>
            <w:r w:rsidRPr="00A862F8">
              <w:rPr>
                <w:rFonts w:cs="Calibri"/>
              </w:rPr>
              <w:t xml:space="preserve"> «</w:t>
            </w:r>
            <w:r w:rsidRPr="00AA4983">
              <w:rPr>
                <w:rFonts w:cs="Calibri"/>
                <w:lang w:val="ru-RU"/>
              </w:rPr>
              <w:t>Стислий</w:t>
            </w:r>
            <w:r w:rsidRPr="00A862F8">
              <w:rPr>
                <w:rFonts w:cs="Calibri"/>
              </w:rPr>
              <w:t xml:space="preserve"> </w:t>
            </w:r>
            <w:r w:rsidRPr="00AA4983">
              <w:rPr>
                <w:rFonts w:cs="Calibri"/>
                <w:lang w:val="ru-RU"/>
              </w:rPr>
              <w:t>Запитальник</w:t>
            </w:r>
            <w:r w:rsidRPr="00A862F8">
              <w:rPr>
                <w:rFonts w:cs="Calibri"/>
              </w:rPr>
              <w:t xml:space="preserve"> </w:t>
            </w:r>
            <w:r w:rsidRPr="00AA4983">
              <w:rPr>
                <w:rFonts w:cs="Calibri"/>
                <w:lang w:val="ru-RU"/>
              </w:rPr>
              <w:t>Для</w:t>
            </w:r>
            <w:r w:rsidRPr="00A862F8">
              <w:rPr>
                <w:rFonts w:cs="Calibri"/>
              </w:rPr>
              <w:t xml:space="preserve"> </w:t>
            </w:r>
            <w:r w:rsidRPr="00AA4983">
              <w:rPr>
                <w:rFonts w:cs="Calibri"/>
                <w:lang w:val="ru-RU"/>
              </w:rPr>
              <w:t>Дослідження</w:t>
            </w:r>
            <w:r w:rsidRPr="00A862F8">
              <w:rPr>
                <w:rFonts w:cs="Calibri"/>
              </w:rPr>
              <w:t xml:space="preserve"> </w:t>
            </w:r>
            <w:r w:rsidRPr="00AA4983">
              <w:rPr>
                <w:rFonts w:cs="Calibri"/>
                <w:lang w:val="ru-RU"/>
              </w:rPr>
              <w:t>Втоми</w:t>
            </w:r>
            <w:r w:rsidRPr="00A862F8">
              <w:rPr>
                <w:rFonts w:cs="Calibri"/>
              </w:rPr>
              <w:t>» (</w:t>
            </w:r>
            <w:r w:rsidRPr="00AA4983">
              <w:rPr>
                <w:rFonts w:cs="Calibri"/>
              </w:rPr>
              <w:t>Brief</w:t>
            </w:r>
            <w:r w:rsidRPr="00A862F8">
              <w:rPr>
                <w:rFonts w:cs="Calibri"/>
              </w:rPr>
              <w:t xml:space="preserve"> </w:t>
            </w:r>
            <w:r w:rsidRPr="00AA4983">
              <w:rPr>
                <w:rFonts w:cs="Calibri"/>
              </w:rPr>
              <w:t>Fatigue</w:t>
            </w:r>
            <w:r w:rsidRPr="00A862F8">
              <w:rPr>
                <w:rFonts w:cs="Calibri"/>
              </w:rPr>
              <w:t xml:space="preserve"> </w:t>
            </w:r>
            <w:r w:rsidRPr="00AA4983">
              <w:rPr>
                <w:rFonts w:cs="Calibri"/>
              </w:rPr>
              <w:t>Inventory</w:t>
            </w:r>
            <w:r w:rsidRPr="00A862F8">
              <w:rPr>
                <w:rFonts w:cs="Calibri"/>
              </w:rPr>
              <w:t xml:space="preserve">), </w:t>
            </w:r>
            <w:r w:rsidRPr="00AA4983">
              <w:rPr>
                <w:rFonts w:cs="Calibri"/>
                <w:lang w:val="ru-RU"/>
              </w:rPr>
              <w:t>для</w:t>
            </w:r>
            <w:r w:rsidRPr="00A862F8">
              <w:rPr>
                <w:rFonts w:cs="Calibri"/>
              </w:rPr>
              <w:t xml:space="preserve"> </w:t>
            </w:r>
            <w:r w:rsidRPr="00AA4983">
              <w:rPr>
                <w:rFonts w:cs="Calibri"/>
                <w:lang w:val="ru-RU"/>
              </w:rPr>
              <w:t>України</w:t>
            </w:r>
            <w:r w:rsidRPr="00A862F8">
              <w:rPr>
                <w:rFonts w:cs="Calibri"/>
              </w:rPr>
              <w:t xml:space="preserve">, </w:t>
            </w:r>
            <w:r w:rsidRPr="00AA4983">
              <w:rPr>
                <w:rFonts w:cs="Calibri"/>
                <w:lang w:val="ru-RU"/>
              </w:rPr>
              <w:t>вер</w:t>
            </w:r>
            <w:r w:rsidRPr="00A862F8">
              <w:rPr>
                <w:rFonts w:cs="Calibri"/>
              </w:rPr>
              <w:t xml:space="preserve">. 1.00 </w:t>
            </w:r>
            <w:r w:rsidRPr="00AA4983">
              <w:rPr>
                <w:rFonts w:cs="Calibri"/>
                <w:lang w:val="ru-RU"/>
              </w:rPr>
              <w:t>від</w:t>
            </w:r>
            <w:r w:rsidRPr="00A862F8">
              <w:rPr>
                <w:rFonts w:cs="Calibri"/>
              </w:rPr>
              <w:t xml:space="preserve"> 21 </w:t>
            </w:r>
            <w:r w:rsidRPr="00AA4983">
              <w:rPr>
                <w:rFonts w:cs="Calibri"/>
                <w:lang w:val="ru-RU"/>
              </w:rPr>
              <w:t>січня</w:t>
            </w:r>
            <w:r w:rsidRPr="00A862F8">
              <w:rPr>
                <w:rFonts w:cs="Calibri"/>
              </w:rPr>
              <w:t xml:space="preserve"> 2021 </w:t>
            </w:r>
            <w:r w:rsidRPr="00AA4983">
              <w:rPr>
                <w:rFonts w:cs="Calibri"/>
                <w:lang w:val="ru-RU"/>
              </w:rPr>
              <w:t>р</w:t>
            </w:r>
            <w:r w:rsidRPr="00A862F8">
              <w:rPr>
                <w:rFonts w:cs="Calibri"/>
              </w:rPr>
              <w:t xml:space="preserve">., </w:t>
            </w:r>
            <w:r w:rsidRPr="00AA4983">
              <w:rPr>
                <w:rFonts w:cs="Calibri"/>
                <w:lang w:val="ru-RU"/>
              </w:rPr>
              <w:t>українською</w:t>
            </w:r>
            <w:r w:rsidRPr="00A862F8">
              <w:rPr>
                <w:rFonts w:cs="Calibri"/>
              </w:rPr>
              <w:t xml:space="preserve"> </w:t>
            </w:r>
            <w:r w:rsidRPr="00AA4983">
              <w:rPr>
                <w:rFonts w:cs="Calibri"/>
                <w:lang w:val="ru-RU"/>
              </w:rPr>
              <w:t>мовою</w:t>
            </w:r>
            <w:r w:rsidRPr="00A862F8">
              <w:rPr>
                <w:rFonts w:cs="Calibri"/>
              </w:rPr>
              <w:t xml:space="preserve">; </w:t>
            </w:r>
            <w:r w:rsidRPr="00AA4983">
              <w:rPr>
                <w:rFonts w:cs="Calibri"/>
                <w:lang w:val="ru-RU"/>
              </w:rPr>
              <w:t>Зразок</w:t>
            </w:r>
            <w:r w:rsidRPr="00A862F8">
              <w:rPr>
                <w:rFonts w:cs="Calibri"/>
              </w:rPr>
              <w:t xml:space="preserve"> </w:t>
            </w:r>
            <w:r w:rsidRPr="00AA4983">
              <w:rPr>
                <w:rFonts w:cs="Calibri"/>
                <w:lang w:val="ru-RU"/>
              </w:rPr>
              <w:t>зображення</w:t>
            </w:r>
            <w:r w:rsidRPr="00A862F8">
              <w:rPr>
                <w:rFonts w:cs="Calibri"/>
              </w:rPr>
              <w:t xml:space="preserve"> </w:t>
            </w:r>
            <w:r w:rsidRPr="00AA4983">
              <w:rPr>
                <w:rFonts w:cs="Calibri"/>
                <w:lang w:val="ru-RU"/>
              </w:rPr>
              <w:t>опитувальника</w:t>
            </w:r>
            <w:r w:rsidRPr="00A862F8">
              <w:rPr>
                <w:rFonts w:cs="Calibri"/>
              </w:rPr>
              <w:t xml:space="preserve"> </w:t>
            </w:r>
            <w:r w:rsidRPr="00AA4983">
              <w:rPr>
                <w:rFonts w:cs="Calibri"/>
                <w:lang w:val="ru-RU"/>
              </w:rPr>
              <w:t>для</w:t>
            </w:r>
            <w:r w:rsidRPr="00A862F8">
              <w:rPr>
                <w:rFonts w:cs="Calibri"/>
              </w:rPr>
              <w:t xml:space="preserve"> </w:t>
            </w:r>
            <w:r w:rsidRPr="00AA4983">
              <w:rPr>
                <w:rFonts w:cs="Calibri"/>
                <w:lang w:val="ru-RU"/>
              </w:rPr>
              <w:t>пацієнта</w:t>
            </w:r>
            <w:r w:rsidRPr="00A862F8">
              <w:rPr>
                <w:rFonts w:cs="Calibri"/>
              </w:rPr>
              <w:t xml:space="preserve">, </w:t>
            </w:r>
            <w:r w:rsidRPr="00AA4983">
              <w:rPr>
                <w:rFonts w:cs="Calibri"/>
                <w:lang w:val="ru-RU"/>
              </w:rPr>
              <w:t>який</w:t>
            </w:r>
            <w:r w:rsidRPr="00A862F8">
              <w:rPr>
                <w:rFonts w:cs="Calibri"/>
              </w:rPr>
              <w:t xml:space="preserve"> </w:t>
            </w:r>
            <w:r w:rsidRPr="00AA4983">
              <w:rPr>
                <w:rFonts w:cs="Calibri"/>
                <w:lang w:val="ru-RU"/>
              </w:rPr>
              <w:t>буде</w:t>
            </w:r>
            <w:r w:rsidRPr="00A862F8">
              <w:rPr>
                <w:rFonts w:cs="Calibri"/>
              </w:rPr>
              <w:t xml:space="preserve"> </w:t>
            </w:r>
            <w:r w:rsidRPr="00AA4983">
              <w:rPr>
                <w:rFonts w:cs="Calibri"/>
                <w:lang w:val="ru-RU"/>
              </w:rPr>
              <w:t>міститись</w:t>
            </w:r>
            <w:r w:rsidRPr="00A862F8">
              <w:rPr>
                <w:rFonts w:cs="Calibri"/>
              </w:rPr>
              <w:t xml:space="preserve"> </w:t>
            </w:r>
            <w:r w:rsidRPr="00AA4983">
              <w:rPr>
                <w:rFonts w:cs="Calibri"/>
                <w:lang w:val="ru-RU"/>
              </w:rPr>
              <w:t>на</w:t>
            </w:r>
            <w:r w:rsidRPr="00A862F8">
              <w:rPr>
                <w:rFonts w:cs="Calibri"/>
              </w:rPr>
              <w:t xml:space="preserve"> </w:t>
            </w:r>
            <w:r w:rsidRPr="00AA4983">
              <w:rPr>
                <w:rFonts w:cs="Calibri"/>
                <w:lang w:val="ru-RU"/>
              </w:rPr>
              <w:t>електронному</w:t>
            </w:r>
            <w:r w:rsidRPr="00A862F8">
              <w:rPr>
                <w:rFonts w:cs="Calibri"/>
              </w:rPr>
              <w:t xml:space="preserve"> </w:t>
            </w:r>
            <w:r w:rsidRPr="00AA4983">
              <w:rPr>
                <w:rFonts w:cs="Calibri"/>
                <w:lang w:val="ru-RU"/>
              </w:rPr>
              <w:t>носії</w:t>
            </w:r>
            <w:r w:rsidRPr="00A862F8">
              <w:rPr>
                <w:rFonts w:cs="Calibri"/>
              </w:rPr>
              <w:t xml:space="preserve"> «</w:t>
            </w:r>
            <w:r w:rsidRPr="00AA4983">
              <w:rPr>
                <w:rFonts w:cs="Calibri"/>
                <w:lang w:val="ru-RU"/>
              </w:rPr>
              <w:t>Стислий</w:t>
            </w:r>
            <w:r w:rsidRPr="00A862F8">
              <w:rPr>
                <w:rFonts w:cs="Calibri"/>
              </w:rPr>
              <w:t xml:space="preserve"> </w:t>
            </w:r>
            <w:r w:rsidRPr="00AA4983">
              <w:rPr>
                <w:rFonts w:cs="Calibri"/>
                <w:lang w:val="ru-RU"/>
              </w:rPr>
              <w:t>Запитальник</w:t>
            </w:r>
            <w:r w:rsidRPr="00A862F8">
              <w:rPr>
                <w:rFonts w:cs="Calibri"/>
              </w:rPr>
              <w:t xml:space="preserve"> </w:t>
            </w:r>
            <w:r w:rsidRPr="00AA4983">
              <w:rPr>
                <w:rFonts w:cs="Calibri"/>
                <w:lang w:val="ru-RU"/>
              </w:rPr>
              <w:t>Для</w:t>
            </w:r>
            <w:r w:rsidRPr="00A862F8">
              <w:rPr>
                <w:rFonts w:cs="Calibri"/>
              </w:rPr>
              <w:t xml:space="preserve"> </w:t>
            </w:r>
            <w:r w:rsidRPr="00AA4983">
              <w:rPr>
                <w:rFonts w:cs="Calibri"/>
                <w:lang w:val="ru-RU"/>
              </w:rPr>
              <w:t>Дослідження</w:t>
            </w:r>
            <w:r w:rsidRPr="00A862F8">
              <w:rPr>
                <w:rFonts w:cs="Calibri"/>
              </w:rPr>
              <w:t xml:space="preserve"> </w:t>
            </w:r>
            <w:r w:rsidRPr="00AA4983">
              <w:rPr>
                <w:rFonts w:cs="Calibri"/>
                <w:lang w:val="ru-RU"/>
              </w:rPr>
              <w:t>Втоми</w:t>
            </w:r>
            <w:r w:rsidRPr="00A862F8">
              <w:rPr>
                <w:rFonts w:cs="Calibri"/>
              </w:rPr>
              <w:t>» (</w:t>
            </w:r>
            <w:r w:rsidRPr="00AA4983">
              <w:rPr>
                <w:rFonts w:cs="Calibri"/>
              </w:rPr>
              <w:t>Brief</w:t>
            </w:r>
            <w:r w:rsidRPr="00A862F8">
              <w:rPr>
                <w:rFonts w:cs="Calibri"/>
              </w:rPr>
              <w:t xml:space="preserve"> </w:t>
            </w:r>
            <w:r w:rsidRPr="00AA4983">
              <w:rPr>
                <w:rFonts w:cs="Calibri"/>
              </w:rPr>
              <w:t>Fatigue</w:t>
            </w:r>
            <w:r w:rsidRPr="00A862F8">
              <w:rPr>
                <w:rFonts w:cs="Calibri"/>
              </w:rPr>
              <w:t xml:space="preserve"> </w:t>
            </w:r>
            <w:r w:rsidRPr="00AA4983">
              <w:rPr>
                <w:rFonts w:cs="Calibri"/>
              </w:rPr>
              <w:t>Inventory</w:t>
            </w:r>
            <w:r w:rsidRPr="00A862F8">
              <w:rPr>
                <w:rFonts w:cs="Calibri"/>
              </w:rPr>
              <w:t xml:space="preserve">), </w:t>
            </w:r>
            <w:r w:rsidRPr="00AA4983">
              <w:rPr>
                <w:rFonts w:cs="Calibri"/>
                <w:lang w:val="ru-RU"/>
              </w:rPr>
              <w:t>для</w:t>
            </w:r>
            <w:r w:rsidRPr="00A862F8">
              <w:rPr>
                <w:rFonts w:cs="Calibri"/>
              </w:rPr>
              <w:t xml:space="preserve"> </w:t>
            </w:r>
            <w:r w:rsidRPr="00AA4983">
              <w:rPr>
                <w:rFonts w:cs="Calibri"/>
                <w:lang w:val="ru-RU"/>
              </w:rPr>
              <w:t>України</w:t>
            </w:r>
            <w:r w:rsidRPr="00A862F8">
              <w:rPr>
                <w:rFonts w:cs="Calibri"/>
              </w:rPr>
              <w:t xml:space="preserve">, </w:t>
            </w:r>
            <w:r w:rsidRPr="00AA4983">
              <w:rPr>
                <w:rFonts w:cs="Calibri"/>
                <w:lang w:val="ru-RU"/>
              </w:rPr>
              <w:t>вер</w:t>
            </w:r>
            <w:r w:rsidRPr="00A862F8">
              <w:rPr>
                <w:rFonts w:cs="Calibri"/>
              </w:rPr>
              <w:t xml:space="preserve">. 1.00 </w:t>
            </w:r>
            <w:r w:rsidRPr="00AA4983">
              <w:rPr>
                <w:rFonts w:cs="Calibri"/>
                <w:lang w:val="ru-RU"/>
              </w:rPr>
              <w:t>від</w:t>
            </w:r>
            <w:r w:rsidRPr="00A862F8">
              <w:rPr>
                <w:rFonts w:cs="Calibri"/>
              </w:rPr>
              <w:t xml:space="preserve"> 21 </w:t>
            </w:r>
            <w:r w:rsidRPr="00AA4983">
              <w:rPr>
                <w:rFonts w:cs="Calibri"/>
                <w:lang w:val="ru-RU"/>
              </w:rPr>
              <w:t>січня</w:t>
            </w:r>
            <w:r w:rsidRPr="00A862F8">
              <w:rPr>
                <w:rFonts w:cs="Calibri"/>
              </w:rPr>
              <w:t xml:space="preserve"> 2021 </w:t>
            </w:r>
            <w:r w:rsidRPr="00AA4983">
              <w:rPr>
                <w:rFonts w:cs="Calibri"/>
                <w:lang w:val="ru-RU"/>
              </w:rPr>
              <w:t>р</w:t>
            </w:r>
            <w:r w:rsidRPr="00A862F8">
              <w:rPr>
                <w:rFonts w:cs="Calibri"/>
              </w:rPr>
              <w:t xml:space="preserve">., </w:t>
            </w:r>
            <w:r w:rsidRPr="00AA4983">
              <w:rPr>
                <w:rFonts w:cs="Calibri"/>
                <w:lang w:val="ru-RU"/>
              </w:rPr>
              <w:t>російською</w:t>
            </w:r>
            <w:r w:rsidRPr="00A862F8">
              <w:rPr>
                <w:rFonts w:cs="Calibri"/>
              </w:rPr>
              <w:t xml:space="preserve"> </w:t>
            </w:r>
            <w:r w:rsidRPr="00AA4983">
              <w:rPr>
                <w:rFonts w:cs="Calibri"/>
                <w:lang w:val="ru-RU"/>
              </w:rPr>
              <w:t>мовою</w:t>
            </w:r>
            <w:r w:rsidRPr="00A862F8">
              <w:rPr>
                <w:rFonts w:cs="Calibri"/>
              </w:rPr>
              <w:t xml:space="preserve">; </w:t>
            </w:r>
            <w:r w:rsidRPr="00AA4983">
              <w:rPr>
                <w:rFonts w:cs="Calibri"/>
                <w:lang w:val="ru-RU"/>
              </w:rPr>
              <w:t>Зразок</w:t>
            </w:r>
            <w:r w:rsidRPr="00A862F8">
              <w:rPr>
                <w:rFonts w:cs="Calibri"/>
              </w:rPr>
              <w:t xml:space="preserve"> </w:t>
            </w:r>
            <w:r w:rsidRPr="00AA4983">
              <w:rPr>
                <w:rFonts w:cs="Calibri"/>
                <w:lang w:val="ru-RU"/>
              </w:rPr>
              <w:t>зображення</w:t>
            </w:r>
            <w:r w:rsidRPr="00A862F8">
              <w:rPr>
                <w:rFonts w:cs="Calibri"/>
              </w:rPr>
              <w:t xml:space="preserve"> </w:t>
            </w:r>
            <w:r w:rsidRPr="00AA4983">
              <w:rPr>
                <w:rFonts w:cs="Calibri"/>
                <w:lang w:val="ru-RU"/>
              </w:rPr>
              <w:t>опитувальника</w:t>
            </w:r>
            <w:r w:rsidRPr="00A862F8">
              <w:rPr>
                <w:rFonts w:cs="Calibri"/>
              </w:rPr>
              <w:t xml:space="preserve"> </w:t>
            </w:r>
            <w:r w:rsidRPr="00AA4983">
              <w:rPr>
                <w:rFonts w:cs="Calibri"/>
                <w:lang w:val="ru-RU"/>
              </w:rPr>
              <w:t>для</w:t>
            </w:r>
            <w:r w:rsidRPr="00A862F8">
              <w:rPr>
                <w:rFonts w:cs="Calibri"/>
              </w:rPr>
              <w:t xml:space="preserve"> </w:t>
            </w:r>
            <w:r w:rsidRPr="00AA4983">
              <w:rPr>
                <w:rFonts w:cs="Calibri"/>
                <w:lang w:val="ru-RU"/>
              </w:rPr>
              <w:t>пацієнта</w:t>
            </w:r>
            <w:r w:rsidRPr="00A862F8">
              <w:rPr>
                <w:rFonts w:cs="Calibri"/>
              </w:rPr>
              <w:t xml:space="preserve">, </w:t>
            </w:r>
            <w:r w:rsidRPr="00AA4983">
              <w:rPr>
                <w:rFonts w:cs="Calibri"/>
                <w:lang w:val="ru-RU"/>
              </w:rPr>
              <w:t>який</w:t>
            </w:r>
            <w:r w:rsidRPr="00A862F8">
              <w:rPr>
                <w:rFonts w:cs="Calibri"/>
              </w:rPr>
              <w:t xml:space="preserve"> </w:t>
            </w:r>
            <w:r w:rsidRPr="00AA4983">
              <w:rPr>
                <w:rFonts w:cs="Calibri"/>
                <w:lang w:val="ru-RU"/>
              </w:rPr>
              <w:t>буде</w:t>
            </w:r>
            <w:r w:rsidRPr="00A862F8">
              <w:rPr>
                <w:rFonts w:cs="Calibri"/>
              </w:rPr>
              <w:t xml:space="preserve"> </w:t>
            </w:r>
            <w:r w:rsidRPr="00AA4983">
              <w:rPr>
                <w:rFonts w:cs="Calibri"/>
                <w:lang w:val="ru-RU"/>
              </w:rPr>
              <w:t>міститись</w:t>
            </w:r>
            <w:r w:rsidRPr="00A862F8">
              <w:rPr>
                <w:rFonts w:cs="Calibri"/>
              </w:rPr>
              <w:t xml:space="preserve"> </w:t>
            </w:r>
            <w:r w:rsidRPr="00AA4983">
              <w:rPr>
                <w:rFonts w:cs="Calibri"/>
                <w:lang w:val="ru-RU"/>
              </w:rPr>
              <w:t>на</w:t>
            </w:r>
            <w:r w:rsidRPr="00A862F8">
              <w:rPr>
                <w:rFonts w:cs="Calibri"/>
              </w:rPr>
              <w:t xml:space="preserve"> </w:t>
            </w:r>
            <w:r w:rsidRPr="00AA4983">
              <w:rPr>
                <w:rFonts w:cs="Calibri"/>
                <w:lang w:val="ru-RU"/>
              </w:rPr>
              <w:t>електронному</w:t>
            </w:r>
            <w:r w:rsidRPr="00A862F8">
              <w:rPr>
                <w:rFonts w:cs="Calibri"/>
              </w:rPr>
              <w:t xml:space="preserve"> </w:t>
            </w:r>
            <w:r w:rsidRPr="00AA4983">
              <w:rPr>
                <w:rFonts w:cs="Calibri"/>
                <w:lang w:val="ru-RU"/>
              </w:rPr>
              <w:t>носії</w:t>
            </w:r>
            <w:r w:rsidRPr="00A862F8">
              <w:rPr>
                <w:rFonts w:cs="Calibri"/>
              </w:rPr>
              <w:t xml:space="preserve"> «</w:t>
            </w:r>
            <w:r w:rsidRPr="00AA4983">
              <w:rPr>
                <w:rFonts w:cs="Calibri"/>
              </w:rPr>
              <w:t>GSRS</w:t>
            </w:r>
            <w:r w:rsidRPr="00A862F8">
              <w:rPr>
                <w:rFonts w:cs="Calibri"/>
              </w:rPr>
              <w:t>» (</w:t>
            </w:r>
            <w:r w:rsidRPr="00AA4983">
              <w:rPr>
                <w:rFonts w:cs="Calibri"/>
              </w:rPr>
              <w:t>GSRS</w:t>
            </w:r>
            <w:r w:rsidRPr="00A862F8">
              <w:rPr>
                <w:rFonts w:cs="Calibri"/>
              </w:rPr>
              <w:t xml:space="preserve"> </w:t>
            </w:r>
            <w:r w:rsidRPr="00AA4983">
              <w:rPr>
                <w:rFonts w:cs="Calibri"/>
              </w:rPr>
              <w:t>eCOA</w:t>
            </w:r>
            <w:r w:rsidRPr="00A862F8">
              <w:rPr>
                <w:rFonts w:cs="Calibri"/>
              </w:rPr>
              <w:t xml:space="preserve"> </w:t>
            </w:r>
            <w:r w:rsidRPr="00AA4983">
              <w:rPr>
                <w:rFonts w:cs="Calibri"/>
              </w:rPr>
              <w:t>Tablet</w:t>
            </w:r>
            <w:r w:rsidRPr="00A862F8">
              <w:rPr>
                <w:rFonts w:cs="Calibri"/>
              </w:rPr>
              <w:t xml:space="preserve"> </w:t>
            </w:r>
            <w:r w:rsidRPr="00AA4983">
              <w:rPr>
                <w:rFonts w:cs="Calibri"/>
              </w:rPr>
              <w:t>Screenshots</w:t>
            </w:r>
            <w:r w:rsidRPr="00A862F8">
              <w:rPr>
                <w:rFonts w:cs="Calibri"/>
              </w:rPr>
              <w:t xml:space="preserve">), </w:t>
            </w:r>
            <w:r w:rsidRPr="00AA4983">
              <w:rPr>
                <w:rFonts w:cs="Calibri"/>
                <w:lang w:val="ru-RU"/>
              </w:rPr>
              <w:t>для</w:t>
            </w:r>
            <w:r w:rsidRPr="00A862F8">
              <w:rPr>
                <w:rFonts w:cs="Calibri"/>
              </w:rPr>
              <w:t xml:space="preserve"> </w:t>
            </w:r>
            <w:r w:rsidRPr="00AA4983">
              <w:rPr>
                <w:rFonts w:cs="Calibri"/>
                <w:lang w:val="ru-RU"/>
              </w:rPr>
              <w:t>України</w:t>
            </w:r>
            <w:r w:rsidRPr="00A862F8">
              <w:rPr>
                <w:rFonts w:cs="Calibri"/>
              </w:rPr>
              <w:t xml:space="preserve">, </w:t>
            </w:r>
            <w:r w:rsidRPr="00AA4983">
              <w:rPr>
                <w:rFonts w:cs="Calibri"/>
                <w:lang w:val="ru-RU"/>
              </w:rPr>
              <w:t>вер</w:t>
            </w:r>
            <w:r w:rsidRPr="00A862F8">
              <w:rPr>
                <w:rFonts w:cs="Calibri"/>
              </w:rPr>
              <w:t xml:space="preserve">. 1.00 </w:t>
            </w:r>
            <w:r w:rsidRPr="00AA4983">
              <w:rPr>
                <w:rFonts w:cs="Calibri"/>
                <w:lang w:val="ru-RU"/>
              </w:rPr>
              <w:t>від</w:t>
            </w:r>
            <w:r w:rsidRPr="00A862F8">
              <w:rPr>
                <w:rFonts w:cs="Calibri"/>
              </w:rPr>
              <w:t xml:space="preserve"> 21 </w:t>
            </w:r>
            <w:r w:rsidRPr="00AA4983">
              <w:rPr>
                <w:rFonts w:cs="Calibri"/>
                <w:lang w:val="ru-RU"/>
              </w:rPr>
              <w:t>січня</w:t>
            </w:r>
            <w:r w:rsidRPr="00A862F8">
              <w:rPr>
                <w:rFonts w:cs="Calibri"/>
              </w:rPr>
              <w:t xml:space="preserve"> 2021 </w:t>
            </w:r>
            <w:r w:rsidRPr="00AA4983">
              <w:rPr>
                <w:rFonts w:cs="Calibri"/>
                <w:lang w:val="ru-RU"/>
              </w:rPr>
              <w:t>р</w:t>
            </w:r>
            <w:r w:rsidRPr="00A862F8">
              <w:rPr>
                <w:rFonts w:cs="Calibri"/>
              </w:rPr>
              <w:t xml:space="preserve">., </w:t>
            </w:r>
            <w:r w:rsidRPr="00AA4983">
              <w:rPr>
                <w:rFonts w:cs="Calibri"/>
                <w:lang w:val="ru-RU"/>
              </w:rPr>
              <w:t>українською</w:t>
            </w:r>
            <w:r w:rsidRPr="00A862F8">
              <w:rPr>
                <w:rFonts w:cs="Calibri"/>
              </w:rPr>
              <w:t xml:space="preserve"> </w:t>
            </w:r>
            <w:r w:rsidRPr="00AA4983">
              <w:rPr>
                <w:rFonts w:cs="Calibri"/>
                <w:lang w:val="ru-RU"/>
              </w:rPr>
              <w:t>мовою</w:t>
            </w:r>
            <w:r w:rsidRPr="00A862F8">
              <w:rPr>
                <w:rFonts w:cs="Calibri"/>
              </w:rPr>
              <w:t xml:space="preserve">; </w:t>
            </w:r>
            <w:r w:rsidRPr="00AA4983">
              <w:rPr>
                <w:rFonts w:cs="Calibri"/>
                <w:lang w:val="ru-RU"/>
              </w:rPr>
              <w:t>Зразок</w:t>
            </w:r>
            <w:r w:rsidRPr="00A862F8">
              <w:rPr>
                <w:rFonts w:cs="Calibri"/>
              </w:rPr>
              <w:t xml:space="preserve"> </w:t>
            </w:r>
            <w:r w:rsidRPr="00AA4983">
              <w:rPr>
                <w:rFonts w:cs="Calibri"/>
                <w:lang w:val="ru-RU"/>
              </w:rPr>
              <w:t>зображення</w:t>
            </w:r>
            <w:r w:rsidRPr="00A862F8">
              <w:rPr>
                <w:rFonts w:cs="Calibri"/>
              </w:rPr>
              <w:t xml:space="preserve"> </w:t>
            </w:r>
            <w:r w:rsidRPr="00AA4983">
              <w:rPr>
                <w:rFonts w:cs="Calibri"/>
                <w:lang w:val="ru-RU"/>
              </w:rPr>
              <w:t>опитувальника</w:t>
            </w:r>
            <w:r w:rsidRPr="00A862F8">
              <w:rPr>
                <w:rFonts w:cs="Calibri"/>
              </w:rPr>
              <w:t xml:space="preserve"> </w:t>
            </w:r>
            <w:r w:rsidRPr="00AA4983">
              <w:rPr>
                <w:rFonts w:cs="Calibri"/>
                <w:lang w:val="ru-RU"/>
              </w:rPr>
              <w:t>для</w:t>
            </w:r>
            <w:r w:rsidRPr="00A862F8">
              <w:rPr>
                <w:rFonts w:cs="Calibri"/>
              </w:rPr>
              <w:t xml:space="preserve"> </w:t>
            </w:r>
            <w:r w:rsidRPr="00AA4983">
              <w:rPr>
                <w:rFonts w:cs="Calibri"/>
                <w:lang w:val="ru-RU"/>
              </w:rPr>
              <w:t>пацієнта</w:t>
            </w:r>
            <w:r w:rsidRPr="00A862F8">
              <w:rPr>
                <w:rFonts w:cs="Calibri"/>
              </w:rPr>
              <w:t xml:space="preserve">, </w:t>
            </w:r>
            <w:r w:rsidRPr="00AA4983">
              <w:rPr>
                <w:rFonts w:cs="Calibri"/>
                <w:lang w:val="ru-RU"/>
              </w:rPr>
              <w:t>який</w:t>
            </w:r>
            <w:r w:rsidRPr="00A862F8">
              <w:rPr>
                <w:rFonts w:cs="Calibri"/>
              </w:rPr>
              <w:t xml:space="preserve"> </w:t>
            </w:r>
            <w:r w:rsidRPr="00AA4983">
              <w:rPr>
                <w:rFonts w:cs="Calibri"/>
                <w:lang w:val="ru-RU"/>
              </w:rPr>
              <w:t>буде</w:t>
            </w:r>
            <w:r w:rsidRPr="00A862F8">
              <w:rPr>
                <w:rFonts w:cs="Calibri"/>
              </w:rPr>
              <w:t xml:space="preserve"> </w:t>
            </w:r>
            <w:r w:rsidRPr="00AA4983">
              <w:rPr>
                <w:rFonts w:cs="Calibri"/>
                <w:lang w:val="ru-RU"/>
              </w:rPr>
              <w:t>міститись</w:t>
            </w:r>
            <w:r w:rsidRPr="00A862F8">
              <w:rPr>
                <w:rFonts w:cs="Calibri"/>
              </w:rPr>
              <w:t xml:space="preserve"> </w:t>
            </w:r>
            <w:r w:rsidRPr="00AA4983">
              <w:rPr>
                <w:rFonts w:cs="Calibri"/>
                <w:lang w:val="ru-RU"/>
              </w:rPr>
              <w:t>на</w:t>
            </w:r>
            <w:r w:rsidRPr="00A862F8">
              <w:rPr>
                <w:rFonts w:cs="Calibri"/>
              </w:rPr>
              <w:t xml:space="preserve"> </w:t>
            </w:r>
            <w:r w:rsidRPr="00AA4983">
              <w:rPr>
                <w:rFonts w:cs="Calibri"/>
                <w:lang w:val="ru-RU"/>
              </w:rPr>
              <w:t>електронному</w:t>
            </w:r>
            <w:r w:rsidRPr="00A862F8">
              <w:rPr>
                <w:rFonts w:cs="Calibri"/>
                <w:lang w:val="ru-RU"/>
              </w:rPr>
              <w:t xml:space="preserve"> </w:t>
            </w:r>
            <w:r w:rsidRPr="00AA4983">
              <w:rPr>
                <w:rFonts w:cs="Calibri"/>
                <w:lang w:val="ru-RU"/>
              </w:rPr>
              <w:t>носії</w:t>
            </w:r>
            <w:r w:rsidRPr="00A862F8">
              <w:rPr>
                <w:rFonts w:cs="Calibri"/>
                <w:lang w:val="ru-RU"/>
              </w:rPr>
              <w:t xml:space="preserve"> «</w:t>
            </w:r>
            <w:r w:rsidRPr="00AA4983">
              <w:rPr>
                <w:rFonts w:cs="Calibri"/>
              </w:rPr>
              <w:t>GSRS</w:t>
            </w:r>
            <w:r w:rsidRPr="00A862F8">
              <w:rPr>
                <w:rFonts w:cs="Calibri"/>
                <w:lang w:val="ru-RU"/>
              </w:rPr>
              <w:t>» (</w:t>
            </w:r>
            <w:r w:rsidRPr="00AA4983">
              <w:rPr>
                <w:rFonts w:cs="Calibri"/>
              </w:rPr>
              <w:t>GSRS</w:t>
            </w:r>
            <w:r w:rsidRPr="00A862F8">
              <w:rPr>
                <w:rFonts w:cs="Calibri"/>
                <w:lang w:val="ru-RU"/>
              </w:rPr>
              <w:t xml:space="preserve"> </w:t>
            </w:r>
            <w:r w:rsidRPr="00AA4983">
              <w:rPr>
                <w:rFonts w:cs="Calibri"/>
              </w:rPr>
              <w:t>eCOA</w:t>
            </w:r>
            <w:r w:rsidRPr="00A862F8">
              <w:rPr>
                <w:rFonts w:cs="Calibri"/>
                <w:lang w:val="ru-RU"/>
              </w:rPr>
              <w:t xml:space="preserve"> </w:t>
            </w:r>
            <w:r w:rsidRPr="00AA4983">
              <w:rPr>
                <w:rFonts w:cs="Calibri"/>
              </w:rPr>
              <w:t>Tablet</w:t>
            </w:r>
            <w:r w:rsidRPr="00A862F8">
              <w:rPr>
                <w:rFonts w:cs="Calibri"/>
                <w:lang w:val="ru-RU"/>
              </w:rPr>
              <w:t xml:space="preserve"> </w:t>
            </w:r>
            <w:r w:rsidRPr="00AA4983">
              <w:rPr>
                <w:rFonts w:cs="Calibri"/>
              </w:rPr>
              <w:t>Screenshots</w:t>
            </w:r>
            <w:r w:rsidRPr="00A862F8">
              <w:rPr>
                <w:rFonts w:cs="Calibri"/>
                <w:lang w:val="ru-RU"/>
              </w:rPr>
              <w:t xml:space="preserve">), </w:t>
            </w:r>
            <w:r w:rsidRPr="00AA4983">
              <w:rPr>
                <w:rFonts w:cs="Calibri"/>
                <w:lang w:val="ru-RU"/>
              </w:rPr>
              <w:t>для</w:t>
            </w:r>
            <w:r w:rsidRPr="00A862F8">
              <w:rPr>
                <w:rFonts w:cs="Calibri"/>
                <w:lang w:val="ru-RU"/>
              </w:rPr>
              <w:t xml:space="preserve"> </w:t>
            </w:r>
            <w:r w:rsidRPr="00AA4983">
              <w:rPr>
                <w:rFonts w:cs="Calibri"/>
                <w:lang w:val="ru-RU"/>
              </w:rPr>
              <w:t>України</w:t>
            </w:r>
            <w:r w:rsidRPr="00A862F8">
              <w:rPr>
                <w:rFonts w:cs="Calibri"/>
                <w:lang w:val="ru-RU"/>
              </w:rPr>
              <w:t xml:space="preserve">, </w:t>
            </w:r>
            <w:r w:rsidRPr="00AA4983">
              <w:rPr>
                <w:rFonts w:cs="Calibri"/>
                <w:lang w:val="ru-RU"/>
              </w:rPr>
              <w:t>вер</w:t>
            </w:r>
            <w:r w:rsidRPr="00A862F8">
              <w:rPr>
                <w:rFonts w:cs="Calibri"/>
                <w:lang w:val="ru-RU"/>
              </w:rPr>
              <w:t xml:space="preserve">. 1.00 </w:t>
            </w:r>
            <w:r w:rsidRPr="00AA4983">
              <w:rPr>
                <w:rFonts w:cs="Calibri"/>
                <w:lang w:val="ru-RU"/>
              </w:rPr>
              <w:t>від</w:t>
            </w:r>
            <w:r w:rsidRPr="00A862F8">
              <w:rPr>
                <w:rFonts w:cs="Calibri"/>
                <w:lang w:val="ru-RU"/>
              </w:rPr>
              <w:t xml:space="preserve"> 21 </w:t>
            </w:r>
            <w:r w:rsidRPr="00AA4983">
              <w:rPr>
                <w:rFonts w:cs="Calibri"/>
                <w:lang w:val="ru-RU"/>
              </w:rPr>
              <w:t>січня</w:t>
            </w:r>
            <w:r w:rsidRPr="00A862F8">
              <w:rPr>
                <w:rFonts w:cs="Calibri"/>
                <w:lang w:val="ru-RU"/>
              </w:rPr>
              <w:t xml:space="preserve"> 2021 </w:t>
            </w:r>
            <w:r w:rsidRPr="00AA4983">
              <w:rPr>
                <w:rFonts w:cs="Calibri"/>
                <w:lang w:val="ru-RU"/>
              </w:rPr>
              <w:t>р</w:t>
            </w:r>
            <w:r w:rsidRPr="00A862F8">
              <w:rPr>
                <w:rFonts w:cs="Calibri"/>
                <w:lang w:val="ru-RU"/>
              </w:rPr>
              <w:t xml:space="preserve">., </w:t>
            </w:r>
            <w:r w:rsidRPr="00AA4983">
              <w:rPr>
                <w:rFonts w:cs="Calibri"/>
                <w:lang w:val="ru-RU"/>
              </w:rPr>
              <w:t>російською</w:t>
            </w:r>
            <w:r w:rsidRPr="00A862F8">
              <w:rPr>
                <w:rFonts w:cs="Calibri"/>
                <w:lang w:val="ru-RU"/>
              </w:rPr>
              <w:t xml:space="preserve"> </w:t>
            </w:r>
            <w:r w:rsidRPr="00AA4983">
              <w:rPr>
                <w:rFonts w:cs="Calibri"/>
                <w:lang w:val="ru-RU"/>
              </w:rPr>
              <w:t>мовою</w:t>
            </w:r>
            <w:r w:rsidRPr="00A862F8">
              <w:rPr>
                <w:rFonts w:cs="Calibri"/>
                <w:lang w:val="ru-RU"/>
              </w:rPr>
              <w:t xml:space="preserve">; </w:t>
            </w:r>
            <w:r w:rsidRPr="00AA4983">
              <w:rPr>
                <w:rFonts w:cs="Calibri"/>
                <w:lang w:val="ru-RU"/>
              </w:rPr>
              <w:t>Зразок</w:t>
            </w:r>
            <w:r w:rsidRPr="00A862F8">
              <w:rPr>
                <w:rFonts w:cs="Calibri"/>
                <w:lang w:val="ru-RU"/>
              </w:rPr>
              <w:t xml:space="preserve"> </w:t>
            </w:r>
            <w:r w:rsidRPr="00AA4983">
              <w:rPr>
                <w:rFonts w:cs="Calibri"/>
                <w:lang w:val="ru-RU"/>
              </w:rPr>
              <w:t>зображення</w:t>
            </w:r>
            <w:r w:rsidRPr="00A862F8">
              <w:rPr>
                <w:rFonts w:cs="Calibri"/>
                <w:lang w:val="ru-RU"/>
              </w:rPr>
              <w:t xml:space="preserve"> </w:t>
            </w:r>
            <w:r w:rsidRPr="00AA4983">
              <w:rPr>
                <w:rFonts w:cs="Calibri"/>
                <w:lang w:val="ru-RU"/>
              </w:rPr>
              <w:t>опитувальника</w:t>
            </w:r>
            <w:r w:rsidRPr="00A862F8">
              <w:rPr>
                <w:rFonts w:cs="Calibri"/>
                <w:lang w:val="ru-RU"/>
              </w:rPr>
              <w:t xml:space="preserve"> </w:t>
            </w:r>
            <w:r w:rsidRPr="00AA4983">
              <w:rPr>
                <w:rFonts w:cs="Calibri"/>
                <w:lang w:val="ru-RU"/>
              </w:rPr>
              <w:t>для</w:t>
            </w:r>
            <w:r w:rsidRPr="00A862F8">
              <w:rPr>
                <w:rFonts w:cs="Calibri"/>
                <w:lang w:val="ru-RU"/>
              </w:rPr>
              <w:t xml:space="preserve"> </w:t>
            </w:r>
            <w:r w:rsidRPr="00AA4983">
              <w:rPr>
                <w:rFonts w:cs="Calibri"/>
                <w:lang w:val="ru-RU"/>
              </w:rPr>
              <w:t>пацієнта</w:t>
            </w:r>
            <w:r w:rsidRPr="00A862F8">
              <w:rPr>
                <w:rFonts w:cs="Calibri"/>
                <w:lang w:val="ru-RU"/>
              </w:rPr>
              <w:t xml:space="preserve">, </w:t>
            </w:r>
            <w:r w:rsidRPr="00AA4983">
              <w:rPr>
                <w:rFonts w:cs="Calibri"/>
                <w:lang w:val="ru-RU"/>
              </w:rPr>
              <w:t>який</w:t>
            </w:r>
            <w:r w:rsidRPr="00A862F8">
              <w:rPr>
                <w:rFonts w:cs="Calibri"/>
                <w:lang w:val="ru-RU"/>
              </w:rPr>
              <w:t xml:space="preserve"> </w:t>
            </w:r>
            <w:r w:rsidRPr="00AA4983">
              <w:rPr>
                <w:rFonts w:cs="Calibri"/>
                <w:lang w:val="ru-RU"/>
              </w:rPr>
              <w:t>буде</w:t>
            </w:r>
            <w:r w:rsidRPr="00A862F8">
              <w:rPr>
                <w:rFonts w:cs="Calibri"/>
                <w:lang w:val="ru-RU"/>
              </w:rPr>
              <w:t xml:space="preserve"> </w:t>
            </w:r>
            <w:r w:rsidRPr="00AA4983">
              <w:rPr>
                <w:rFonts w:cs="Calibri"/>
                <w:lang w:val="ru-RU"/>
              </w:rPr>
              <w:t>міститись</w:t>
            </w:r>
            <w:r w:rsidRPr="00A862F8">
              <w:rPr>
                <w:rFonts w:cs="Calibri"/>
                <w:lang w:val="ru-RU"/>
              </w:rPr>
              <w:t xml:space="preserve"> </w:t>
            </w:r>
            <w:r w:rsidRPr="00AA4983">
              <w:rPr>
                <w:rFonts w:cs="Calibri"/>
                <w:lang w:val="ru-RU"/>
              </w:rPr>
              <w:t>на</w:t>
            </w:r>
            <w:r w:rsidRPr="00A862F8">
              <w:rPr>
                <w:rFonts w:cs="Calibri"/>
                <w:lang w:val="ru-RU"/>
              </w:rPr>
              <w:t xml:space="preserve"> </w:t>
            </w:r>
            <w:r w:rsidRPr="00AA4983">
              <w:rPr>
                <w:rFonts w:cs="Calibri"/>
                <w:lang w:val="ru-RU"/>
              </w:rPr>
              <w:t>електронному</w:t>
            </w:r>
            <w:r w:rsidRPr="00A862F8">
              <w:rPr>
                <w:rFonts w:cs="Calibri"/>
                <w:lang w:val="ru-RU"/>
              </w:rPr>
              <w:t xml:space="preserve"> </w:t>
            </w:r>
            <w:r w:rsidRPr="00AA4983">
              <w:rPr>
                <w:rFonts w:cs="Calibri"/>
                <w:lang w:val="ru-RU"/>
              </w:rPr>
              <w:t>носії</w:t>
            </w:r>
            <w:r w:rsidRPr="00A862F8">
              <w:rPr>
                <w:rFonts w:cs="Calibri"/>
                <w:lang w:val="ru-RU"/>
              </w:rPr>
              <w:t xml:space="preserve"> «</w:t>
            </w:r>
            <w:r w:rsidRPr="00AA4983">
              <w:rPr>
                <w:rFonts w:cs="Calibri"/>
              </w:rPr>
              <w:t>SF</w:t>
            </w:r>
            <w:r w:rsidRPr="00A862F8">
              <w:rPr>
                <w:rFonts w:cs="Calibri"/>
                <w:lang w:val="ru-RU"/>
              </w:rPr>
              <w:t>-36</w:t>
            </w:r>
            <w:r w:rsidRPr="00AA4983">
              <w:rPr>
                <w:rFonts w:cs="Calibri"/>
              </w:rPr>
              <w:t>v</w:t>
            </w:r>
            <w:r w:rsidRPr="00A862F8">
              <w:rPr>
                <w:rFonts w:cs="Calibri"/>
                <w:lang w:val="ru-RU"/>
              </w:rPr>
              <w:t xml:space="preserve">2 </w:t>
            </w:r>
            <w:r w:rsidRPr="00AA4983">
              <w:rPr>
                <w:rFonts w:cs="Calibri"/>
              </w:rPr>
              <w:t>Standard</w:t>
            </w:r>
            <w:r w:rsidRPr="00A862F8">
              <w:rPr>
                <w:rFonts w:cs="Calibri"/>
                <w:lang w:val="ru-RU"/>
              </w:rPr>
              <w:t>» (</w:t>
            </w:r>
            <w:r w:rsidRPr="00AA4983">
              <w:rPr>
                <w:rFonts w:cs="Calibri"/>
              </w:rPr>
              <w:t>SF</w:t>
            </w:r>
            <w:r w:rsidRPr="00A862F8">
              <w:rPr>
                <w:rFonts w:cs="Calibri"/>
                <w:lang w:val="ru-RU"/>
              </w:rPr>
              <w:t>-36</w:t>
            </w:r>
            <w:r w:rsidRPr="00AA4983">
              <w:rPr>
                <w:rFonts w:cs="Calibri"/>
              </w:rPr>
              <w:t>v</w:t>
            </w:r>
            <w:r w:rsidRPr="00A862F8">
              <w:rPr>
                <w:rFonts w:cs="Calibri"/>
                <w:lang w:val="ru-RU"/>
              </w:rPr>
              <w:t xml:space="preserve">2 </w:t>
            </w:r>
            <w:r w:rsidRPr="00AA4983">
              <w:rPr>
                <w:rFonts w:cs="Calibri"/>
              </w:rPr>
              <w:t>Standard</w:t>
            </w:r>
            <w:r w:rsidRPr="00A862F8">
              <w:rPr>
                <w:rFonts w:cs="Calibri"/>
                <w:lang w:val="ru-RU"/>
              </w:rPr>
              <w:t xml:space="preserve"> </w:t>
            </w:r>
            <w:r w:rsidRPr="00AA4983">
              <w:rPr>
                <w:rFonts w:cs="Calibri"/>
              </w:rPr>
              <w:t>eCOA</w:t>
            </w:r>
            <w:r w:rsidRPr="00A862F8">
              <w:rPr>
                <w:rFonts w:cs="Calibri"/>
                <w:lang w:val="ru-RU"/>
              </w:rPr>
              <w:t xml:space="preserve"> </w:t>
            </w:r>
            <w:r w:rsidRPr="00AA4983">
              <w:rPr>
                <w:rFonts w:cs="Calibri"/>
              </w:rPr>
              <w:t>Tablet</w:t>
            </w:r>
            <w:r w:rsidRPr="00A862F8">
              <w:rPr>
                <w:rFonts w:cs="Calibri"/>
                <w:lang w:val="ru-RU"/>
              </w:rPr>
              <w:t xml:space="preserve"> </w:t>
            </w:r>
            <w:r w:rsidRPr="00AA4983">
              <w:rPr>
                <w:rFonts w:cs="Calibri"/>
              </w:rPr>
              <w:t>Screenshots</w:t>
            </w:r>
            <w:r w:rsidRPr="00A862F8">
              <w:rPr>
                <w:rFonts w:cs="Calibri"/>
                <w:lang w:val="ru-RU"/>
              </w:rPr>
              <w:t xml:space="preserve">), </w:t>
            </w:r>
            <w:r w:rsidRPr="00AA4983">
              <w:rPr>
                <w:rFonts w:cs="Calibri"/>
                <w:lang w:val="ru-RU"/>
              </w:rPr>
              <w:t>для</w:t>
            </w:r>
            <w:r w:rsidRPr="00A862F8">
              <w:rPr>
                <w:rFonts w:cs="Calibri"/>
                <w:lang w:val="ru-RU"/>
              </w:rPr>
              <w:t xml:space="preserve"> </w:t>
            </w:r>
            <w:r w:rsidRPr="00AA4983">
              <w:rPr>
                <w:rFonts w:cs="Calibri"/>
                <w:lang w:val="ru-RU"/>
              </w:rPr>
              <w:t>України</w:t>
            </w:r>
            <w:r w:rsidRPr="00A862F8">
              <w:rPr>
                <w:rFonts w:cs="Calibri"/>
                <w:lang w:val="ru-RU"/>
              </w:rPr>
              <w:t xml:space="preserve">, </w:t>
            </w:r>
            <w:r w:rsidRPr="00AA4983">
              <w:rPr>
                <w:rFonts w:cs="Calibri"/>
                <w:lang w:val="ru-RU"/>
              </w:rPr>
              <w:t>вер</w:t>
            </w:r>
            <w:r w:rsidRPr="00A862F8">
              <w:rPr>
                <w:rFonts w:cs="Calibri"/>
                <w:lang w:val="ru-RU"/>
              </w:rPr>
              <w:t xml:space="preserve">. 1.00 </w:t>
            </w:r>
            <w:r w:rsidRPr="00AA4983">
              <w:rPr>
                <w:rFonts w:cs="Calibri"/>
                <w:lang w:val="ru-RU"/>
              </w:rPr>
              <w:t>від</w:t>
            </w:r>
            <w:r w:rsidRPr="00A862F8">
              <w:rPr>
                <w:rFonts w:cs="Calibri"/>
                <w:lang w:val="ru-RU"/>
              </w:rPr>
              <w:t xml:space="preserve"> 21 </w:t>
            </w:r>
            <w:r w:rsidRPr="00AA4983">
              <w:rPr>
                <w:rFonts w:cs="Calibri"/>
                <w:lang w:val="ru-RU"/>
              </w:rPr>
              <w:t>січня</w:t>
            </w:r>
            <w:r w:rsidRPr="00A862F8">
              <w:rPr>
                <w:rFonts w:cs="Calibri"/>
                <w:lang w:val="ru-RU"/>
              </w:rPr>
              <w:t xml:space="preserve"> 2021 </w:t>
            </w:r>
            <w:r w:rsidRPr="00AA4983">
              <w:rPr>
                <w:rFonts w:cs="Calibri"/>
                <w:lang w:val="ru-RU"/>
              </w:rPr>
              <w:t>р</w:t>
            </w:r>
            <w:r w:rsidRPr="00A862F8">
              <w:rPr>
                <w:rFonts w:cs="Calibri"/>
                <w:lang w:val="ru-RU"/>
              </w:rPr>
              <w:t xml:space="preserve">., </w:t>
            </w:r>
            <w:r w:rsidRPr="00AA4983">
              <w:rPr>
                <w:rFonts w:cs="Calibri"/>
                <w:lang w:val="ru-RU"/>
              </w:rPr>
              <w:t>українською</w:t>
            </w:r>
            <w:r w:rsidRPr="00A862F8">
              <w:rPr>
                <w:rFonts w:cs="Calibri"/>
                <w:lang w:val="ru-RU"/>
              </w:rPr>
              <w:t xml:space="preserve"> </w:t>
            </w:r>
            <w:r w:rsidRPr="00AA4983">
              <w:rPr>
                <w:rFonts w:cs="Calibri"/>
                <w:lang w:val="ru-RU"/>
              </w:rPr>
              <w:t>мовою</w:t>
            </w:r>
            <w:r w:rsidRPr="00A862F8">
              <w:rPr>
                <w:rFonts w:cs="Calibri"/>
                <w:lang w:val="ru-RU"/>
              </w:rPr>
              <w:t xml:space="preserve">; </w:t>
            </w:r>
            <w:r w:rsidRPr="00AA4983">
              <w:rPr>
                <w:rFonts w:cs="Calibri"/>
                <w:lang w:val="ru-RU"/>
              </w:rPr>
              <w:t>Зразок</w:t>
            </w:r>
            <w:r w:rsidRPr="00A862F8">
              <w:rPr>
                <w:rFonts w:cs="Calibri"/>
                <w:lang w:val="ru-RU"/>
              </w:rPr>
              <w:t xml:space="preserve"> </w:t>
            </w:r>
            <w:r w:rsidRPr="00AA4983">
              <w:rPr>
                <w:rFonts w:cs="Calibri"/>
                <w:lang w:val="ru-RU"/>
              </w:rPr>
              <w:t>зображення</w:t>
            </w:r>
            <w:r w:rsidRPr="00A862F8">
              <w:rPr>
                <w:rFonts w:cs="Calibri"/>
                <w:lang w:val="ru-RU"/>
              </w:rPr>
              <w:t xml:space="preserve"> </w:t>
            </w:r>
            <w:r w:rsidRPr="00AA4983">
              <w:rPr>
                <w:rFonts w:cs="Calibri"/>
                <w:lang w:val="ru-RU"/>
              </w:rPr>
              <w:t>опитувальника</w:t>
            </w:r>
            <w:r w:rsidRPr="00A862F8">
              <w:rPr>
                <w:rFonts w:cs="Calibri"/>
                <w:lang w:val="ru-RU"/>
              </w:rPr>
              <w:t xml:space="preserve"> </w:t>
            </w:r>
            <w:r w:rsidRPr="00AA4983">
              <w:rPr>
                <w:rFonts w:cs="Calibri"/>
                <w:lang w:val="ru-RU"/>
              </w:rPr>
              <w:t>для</w:t>
            </w:r>
            <w:r w:rsidRPr="00A862F8">
              <w:rPr>
                <w:rFonts w:cs="Calibri"/>
                <w:lang w:val="ru-RU"/>
              </w:rPr>
              <w:t xml:space="preserve"> </w:t>
            </w:r>
            <w:r w:rsidRPr="00AA4983">
              <w:rPr>
                <w:rFonts w:cs="Calibri"/>
                <w:lang w:val="ru-RU"/>
              </w:rPr>
              <w:t>пацієнта</w:t>
            </w:r>
            <w:r w:rsidRPr="00A862F8">
              <w:rPr>
                <w:rFonts w:cs="Calibri"/>
                <w:lang w:val="ru-RU"/>
              </w:rPr>
              <w:t xml:space="preserve">, </w:t>
            </w:r>
            <w:r w:rsidRPr="00AA4983">
              <w:rPr>
                <w:rFonts w:cs="Calibri"/>
                <w:lang w:val="ru-RU"/>
              </w:rPr>
              <w:t>який</w:t>
            </w:r>
            <w:r w:rsidRPr="00A862F8">
              <w:rPr>
                <w:rFonts w:cs="Calibri"/>
                <w:lang w:val="ru-RU"/>
              </w:rPr>
              <w:t xml:space="preserve"> </w:t>
            </w:r>
            <w:r w:rsidRPr="00AA4983">
              <w:rPr>
                <w:rFonts w:cs="Calibri"/>
                <w:lang w:val="ru-RU"/>
              </w:rPr>
              <w:t>буде</w:t>
            </w:r>
            <w:r w:rsidRPr="00A862F8">
              <w:rPr>
                <w:rFonts w:cs="Calibri"/>
                <w:lang w:val="ru-RU"/>
              </w:rPr>
              <w:t xml:space="preserve"> </w:t>
            </w:r>
            <w:r w:rsidRPr="00AA4983">
              <w:rPr>
                <w:rFonts w:cs="Calibri"/>
                <w:lang w:val="ru-RU"/>
              </w:rPr>
              <w:t>міститись</w:t>
            </w:r>
            <w:r w:rsidRPr="00A862F8">
              <w:rPr>
                <w:rFonts w:cs="Calibri"/>
                <w:lang w:val="ru-RU"/>
              </w:rPr>
              <w:t xml:space="preserve"> </w:t>
            </w:r>
            <w:r w:rsidRPr="00AA4983">
              <w:rPr>
                <w:rFonts w:cs="Calibri"/>
                <w:lang w:val="ru-RU"/>
              </w:rPr>
              <w:t>на</w:t>
            </w:r>
            <w:r w:rsidRPr="00A862F8">
              <w:rPr>
                <w:rFonts w:cs="Calibri"/>
                <w:lang w:val="ru-RU"/>
              </w:rPr>
              <w:t xml:space="preserve"> </w:t>
            </w:r>
            <w:r w:rsidRPr="00AA4983">
              <w:rPr>
                <w:rFonts w:cs="Calibri"/>
                <w:lang w:val="ru-RU"/>
              </w:rPr>
              <w:t>електронному</w:t>
            </w:r>
            <w:r w:rsidRPr="00A862F8">
              <w:rPr>
                <w:rFonts w:cs="Calibri"/>
                <w:lang w:val="ru-RU"/>
              </w:rPr>
              <w:t xml:space="preserve"> </w:t>
            </w:r>
            <w:r w:rsidRPr="00AA4983">
              <w:rPr>
                <w:rFonts w:cs="Calibri"/>
                <w:lang w:val="ru-RU"/>
              </w:rPr>
              <w:t>носії</w:t>
            </w:r>
            <w:r w:rsidRPr="00A862F8">
              <w:rPr>
                <w:rFonts w:cs="Calibri"/>
                <w:lang w:val="ru-RU"/>
              </w:rPr>
              <w:t xml:space="preserve"> «</w:t>
            </w:r>
            <w:r w:rsidRPr="00AA4983">
              <w:rPr>
                <w:rFonts w:cs="Calibri"/>
              </w:rPr>
              <w:t>SF</w:t>
            </w:r>
            <w:r w:rsidRPr="00A862F8">
              <w:rPr>
                <w:rFonts w:cs="Calibri"/>
                <w:lang w:val="ru-RU"/>
              </w:rPr>
              <w:t>-36</w:t>
            </w:r>
            <w:r w:rsidRPr="00AA4983">
              <w:rPr>
                <w:rFonts w:cs="Calibri"/>
              </w:rPr>
              <w:t>v</w:t>
            </w:r>
            <w:r w:rsidRPr="00A862F8">
              <w:rPr>
                <w:rFonts w:cs="Calibri"/>
                <w:lang w:val="ru-RU"/>
              </w:rPr>
              <w:t xml:space="preserve">2 </w:t>
            </w:r>
            <w:r w:rsidRPr="00AA4983">
              <w:rPr>
                <w:rFonts w:cs="Calibri"/>
              </w:rPr>
              <w:t>Standard</w:t>
            </w:r>
            <w:r w:rsidRPr="00A862F8">
              <w:rPr>
                <w:rFonts w:cs="Calibri"/>
                <w:lang w:val="ru-RU"/>
              </w:rPr>
              <w:t>» (</w:t>
            </w:r>
            <w:r w:rsidRPr="00AA4983">
              <w:rPr>
                <w:rFonts w:cs="Calibri"/>
              </w:rPr>
              <w:t>SF</w:t>
            </w:r>
            <w:r w:rsidRPr="00A862F8">
              <w:rPr>
                <w:rFonts w:cs="Calibri"/>
                <w:lang w:val="ru-RU"/>
              </w:rPr>
              <w:t>-36</w:t>
            </w:r>
            <w:r w:rsidRPr="00AA4983">
              <w:rPr>
                <w:rFonts w:cs="Calibri"/>
              </w:rPr>
              <w:t>v</w:t>
            </w:r>
            <w:r w:rsidRPr="00A862F8">
              <w:rPr>
                <w:rFonts w:cs="Calibri"/>
                <w:lang w:val="ru-RU"/>
              </w:rPr>
              <w:t xml:space="preserve">2 </w:t>
            </w:r>
            <w:r w:rsidRPr="00AA4983">
              <w:rPr>
                <w:rFonts w:cs="Calibri"/>
              </w:rPr>
              <w:t>Standard</w:t>
            </w:r>
            <w:r w:rsidRPr="00A862F8">
              <w:rPr>
                <w:rFonts w:cs="Calibri"/>
                <w:lang w:val="ru-RU"/>
              </w:rPr>
              <w:t xml:space="preserve"> </w:t>
            </w:r>
            <w:r w:rsidRPr="00AA4983">
              <w:rPr>
                <w:rFonts w:cs="Calibri"/>
              </w:rPr>
              <w:t>eCOA</w:t>
            </w:r>
            <w:r w:rsidRPr="00A862F8">
              <w:rPr>
                <w:rFonts w:cs="Calibri"/>
                <w:lang w:val="ru-RU"/>
              </w:rPr>
              <w:t xml:space="preserve"> </w:t>
            </w:r>
            <w:r w:rsidRPr="00AA4983">
              <w:rPr>
                <w:rFonts w:cs="Calibri"/>
              </w:rPr>
              <w:t>Tablet</w:t>
            </w:r>
            <w:r w:rsidRPr="00A862F8">
              <w:rPr>
                <w:rFonts w:cs="Calibri"/>
                <w:lang w:val="ru-RU"/>
              </w:rPr>
              <w:t xml:space="preserve"> </w:t>
            </w:r>
            <w:r w:rsidRPr="00AA4983">
              <w:rPr>
                <w:rFonts w:cs="Calibri"/>
              </w:rPr>
              <w:t>Screenshots</w:t>
            </w:r>
            <w:r w:rsidRPr="00A862F8">
              <w:rPr>
                <w:rFonts w:cs="Calibri"/>
                <w:lang w:val="ru-RU"/>
              </w:rPr>
              <w:t xml:space="preserve">), </w:t>
            </w:r>
            <w:r w:rsidRPr="00AA4983">
              <w:rPr>
                <w:rFonts w:cs="Calibri"/>
                <w:lang w:val="ru-RU"/>
              </w:rPr>
              <w:t>для</w:t>
            </w:r>
            <w:r w:rsidRPr="00A862F8">
              <w:rPr>
                <w:rFonts w:cs="Calibri"/>
                <w:lang w:val="ru-RU"/>
              </w:rPr>
              <w:t xml:space="preserve"> </w:t>
            </w:r>
            <w:r w:rsidRPr="00AA4983">
              <w:rPr>
                <w:rFonts w:cs="Calibri"/>
                <w:lang w:val="ru-RU"/>
              </w:rPr>
              <w:t>України</w:t>
            </w:r>
            <w:r w:rsidRPr="00A862F8">
              <w:rPr>
                <w:rFonts w:cs="Calibri"/>
                <w:lang w:val="ru-RU"/>
              </w:rPr>
              <w:t xml:space="preserve">, </w:t>
            </w:r>
            <w:r w:rsidRPr="00AA4983">
              <w:rPr>
                <w:rFonts w:cs="Calibri"/>
                <w:lang w:val="ru-RU"/>
              </w:rPr>
              <w:t>вер</w:t>
            </w:r>
            <w:r w:rsidRPr="00A862F8">
              <w:rPr>
                <w:rFonts w:cs="Calibri"/>
                <w:lang w:val="ru-RU"/>
              </w:rPr>
              <w:t xml:space="preserve">. 1.00 </w:t>
            </w:r>
            <w:r w:rsidRPr="00AA4983">
              <w:rPr>
                <w:rFonts w:cs="Calibri"/>
                <w:lang w:val="ru-RU"/>
              </w:rPr>
              <w:t>від</w:t>
            </w:r>
            <w:r w:rsidRPr="00A862F8">
              <w:rPr>
                <w:rFonts w:cs="Calibri"/>
                <w:lang w:val="ru-RU"/>
              </w:rPr>
              <w:t xml:space="preserve"> 21 </w:t>
            </w:r>
            <w:r w:rsidRPr="00AA4983">
              <w:rPr>
                <w:rFonts w:cs="Calibri"/>
                <w:lang w:val="ru-RU"/>
              </w:rPr>
              <w:t>січня</w:t>
            </w:r>
            <w:r w:rsidRPr="00A862F8">
              <w:rPr>
                <w:rFonts w:cs="Calibri"/>
                <w:lang w:val="ru-RU"/>
              </w:rPr>
              <w:t xml:space="preserve"> 2021 </w:t>
            </w:r>
            <w:r w:rsidRPr="00AA4983">
              <w:rPr>
                <w:rFonts w:cs="Calibri"/>
                <w:lang w:val="ru-RU"/>
              </w:rPr>
              <w:t>р</w:t>
            </w:r>
            <w:r w:rsidRPr="00A862F8">
              <w:rPr>
                <w:rFonts w:cs="Calibri"/>
                <w:lang w:val="ru-RU"/>
              </w:rPr>
              <w:t xml:space="preserve">., </w:t>
            </w:r>
            <w:r w:rsidRPr="00AA4983">
              <w:rPr>
                <w:rFonts w:cs="Calibri"/>
                <w:lang w:val="ru-RU"/>
              </w:rPr>
              <w:t>російською</w:t>
            </w:r>
            <w:r w:rsidRPr="00A862F8">
              <w:rPr>
                <w:rFonts w:cs="Calibri"/>
                <w:lang w:val="ru-RU"/>
              </w:rPr>
              <w:t xml:space="preserve"> </w:t>
            </w:r>
            <w:r w:rsidRPr="00AA4983">
              <w:rPr>
                <w:rFonts w:cs="Calibri"/>
                <w:lang w:val="ru-RU"/>
              </w:rPr>
              <w:t>мовою</w:t>
            </w:r>
            <w:r w:rsidRPr="00A862F8">
              <w:rPr>
                <w:rFonts w:cs="Calibri"/>
                <w:lang w:val="ru-RU"/>
              </w:rPr>
              <w:t xml:space="preserve">; </w:t>
            </w:r>
            <w:r w:rsidRPr="00AA4983">
              <w:rPr>
                <w:rFonts w:cs="Calibri"/>
                <w:lang w:val="ru-RU"/>
              </w:rPr>
              <w:t>Зразок</w:t>
            </w:r>
            <w:r w:rsidRPr="00A862F8">
              <w:rPr>
                <w:rFonts w:cs="Calibri"/>
                <w:lang w:val="ru-RU"/>
              </w:rPr>
              <w:t xml:space="preserve"> </w:t>
            </w:r>
            <w:r w:rsidRPr="00AA4983">
              <w:rPr>
                <w:rFonts w:cs="Calibri"/>
                <w:lang w:val="ru-RU"/>
              </w:rPr>
              <w:t>зображення</w:t>
            </w:r>
            <w:r w:rsidRPr="00A862F8">
              <w:rPr>
                <w:rFonts w:cs="Calibri"/>
                <w:lang w:val="ru-RU"/>
              </w:rPr>
              <w:t xml:space="preserve"> </w:t>
            </w:r>
            <w:r w:rsidRPr="00AA4983">
              <w:rPr>
                <w:rFonts w:cs="Calibri"/>
                <w:lang w:val="ru-RU"/>
              </w:rPr>
              <w:t>опитувальника</w:t>
            </w:r>
            <w:r w:rsidRPr="00A862F8">
              <w:rPr>
                <w:rFonts w:cs="Calibri"/>
                <w:lang w:val="ru-RU"/>
              </w:rPr>
              <w:t xml:space="preserve"> </w:t>
            </w:r>
            <w:r w:rsidRPr="00AA4983">
              <w:rPr>
                <w:rFonts w:cs="Calibri"/>
                <w:lang w:val="ru-RU"/>
              </w:rPr>
              <w:t>для</w:t>
            </w:r>
            <w:r w:rsidRPr="00A862F8">
              <w:rPr>
                <w:rFonts w:cs="Calibri"/>
                <w:lang w:val="ru-RU"/>
              </w:rPr>
              <w:t xml:space="preserve"> </w:t>
            </w:r>
            <w:r w:rsidRPr="00AA4983">
              <w:rPr>
                <w:rFonts w:cs="Calibri"/>
                <w:lang w:val="ru-RU"/>
              </w:rPr>
              <w:t>пацієнта</w:t>
            </w:r>
            <w:r w:rsidRPr="00A862F8">
              <w:rPr>
                <w:rFonts w:cs="Calibri"/>
                <w:lang w:val="ru-RU"/>
              </w:rPr>
              <w:t xml:space="preserve">, </w:t>
            </w:r>
            <w:r w:rsidRPr="00AA4983">
              <w:rPr>
                <w:rFonts w:cs="Calibri"/>
                <w:lang w:val="ru-RU"/>
              </w:rPr>
              <w:t>який</w:t>
            </w:r>
            <w:r w:rsidRPr="00A862F8">
              <w:rPr>
                <w:rFonts w:cs="Calibri"/>
                <w:lang w:val="ru-RU"/>
              </w:rPr>
              <w:t xml:space="preserve"> </w:t>
            </w:r>
            <w:r w:rsidRPr="00AA4983">
              <w:rPr>
                <w:rFonts w:cs="Calibri"/>
                <w:lang w:val="ru-RU"/>
              </w:rPr>
              <w:t>буде</w:t>
            </w:r>
            <w:r w:rsidRPr="00A862F8">
              <w:rPr>
                <w:rFonts w:cs="Calibri"/>
                <w:lang w:val="ru-RU"/>
              </w:rPr>
              <w:t xml:space="preserve"> </w:t>
            </w:r>
            <w:r w:rsidRPr="00AA4983">
              <w:rPr>
                <w:rFonts w:cs="Calibri"/>
                <w:lang w:val="ru-RU"/>
              </w:rPr>
              <w:t>міститись</w:t>
            </w:r>
            <w:r w:rsidRPr="00A862F8">
              <w:rPr>
                <w:rFonts w:cs="Calibri"/>
                <w:lang w:val="ru-RU"/>
              </w:rPr>
              <w:t xml:space="preserve"> </w:t>
            </w:r>
            <w:r w:rsidRPr="00AA4983">
              <w:rPr>
                <w:rFonts w:cs="Calibri"/>
                <w:lang w:val="ru-RU"/>
              </w:rPr>
              <w:t>на</w:t>
            </w:r>
            <w:r w:rsidRPr="00A862F8">
              <w:rPr>
                <w:rFonts w:cs="Calibri"/>
                <w:lang w:val="ru-RU"/>
              </w:rPr>
              <w:t xml:space="preserve"> </w:t>
            </w:r>
            <w:r w:rsidRPr="00AA4983">
              <w:rPr>
                <w:rFonts w:cs="Calibri"/>
                <w:lang w:val="ru-RU"/>
              </w:rPr>
              <w:t>електронному</w:t>
            </w:r>
            <w:r w:rsidRPr="00A862F8">
              <w:rPr>
                <w:rFonts w:cs="Calibri"/>
                <w:lang w:val="ru-RU"/>
              </w:rPr>
              <w:t xml:space="preserve"> </w:t>
            </w:r>
            <w:r w:rsidRPr="00AA4983">
              <w:rPr>
                <w:rFonts w:cs="Calibri"/>
                <w:lang w:val="ru-RU"/>
              </w:rPr>
              <w:t>носії</w:t>
            </w:r>
            <w:r w:rsidRPr="00A862F8">
              <w:rPr>
                <w:rFonts w:cs="Calibri"/>
                <w:lang w:val="ru-RU"/>
              </w:rPr>
              <w:t xml:space="preserve"> «</w:t>
            </w:r>
            <w:r w:rsidRPr="00AA4983">
              <w:rPr>
                <w:rFonts w:cs="Calibri"/>
              </w:rPr>
              <w:t>PGI</w:t>
            </w:r>
            <w:r w:rsidRPr="00A862F8">
              <w:rPr>
                <w:rFonts w:cs="Calibri"/>
                <w:lang w:val="ru-RU"/>
              </w:rPr>
              <w:t>-</w:t>
            </w:r>
            <w:r w:rsidRPr="00AA4983">
              <w:rPr>
                <w:rFonts w:cs="Calibri"/>
              </w:rPr>
              <w:t>S</w:t>
            </w:r>
            <w:r w:rsidRPr="00A862F8">
              <w:rPr>
                <w:rFonts w:cs="Calibri"/>
                <w:lang w:val="ru-RU"/>
              </w:rPr>
              <w:t>» (</w:t>
            </w:r>
            <w:r w:rsidRPr="00AA4983">
              <w:rPr>
                <w:rFonts w:cs="Calibri"/>
              </w:rPr>
              <w:t>Shire</w:t>
            </w:r>
            <w:r w:rsidRPr="00A862F8">
              <w:rPr>
                <w:rFonts w:cs="Calibri"/>
                <w:lang w:val="ru-RU"/>
              </w:rPr>
              <w:t xml:space="preserve"> </w:t>
            </w:r>
            <w:r w:rsidRPr="00AA4983">
              <w:rPr>
                <w:rFonts w:cs="Calibri"/>
              </w:rPr>
              <w:t>SHP</w:t>
            </w:r>
            <w:r w:rsidRPr="00A862F8">
              <w:rPr>
                <w:rFonts w:cs="Calibri"/>
                <w:lang w:val="ru-RU"/>
              </w:rPr>
              <w:t xml:space="preserve">-675-301 </w:t>
            </w:r>
            <w:r w:rsidRPr="00AA4983">
              <w:rPr>
                <w:rFonts w:cs="Calibri"/>
              </w:rPr>
              <w:t>PGI</w:t>
            </w:r>
            <w:r w:rsidRPr="00A862F8">
              <w:rPr>
                <w:rFonts w:cs="Calibri"/>
                <w:lang w:val="ru-RU"/>
              </w:rPr>
              <w:t>-</w:t>
            </w:r>
            <w:r w:rsidRPr="00AA4983">
              <w:rPr>
                <w:rFonts w:cs="Calibri"/>
              </w:rPr>
              <w:t>S</w:t>
            </w:r>
            <w:r w:rsidRPr="00A862F8">
              <w:rPr>
                <w:rFonts w:cs="Calibri"/>
                <w:lang w:val="ru-RU"/>
              </w:rPr>
              <w:t xml:space="preserve"> </w:t>
            </w:r>
            <w:r w:rsidRPr="00AA4983">
              <w:rPr>
                <w:rFonts w:cs="Calibri"/>
              </w:rPr>
              <w:t>eCOA</w:t>
            </w:r>
            <w:r w:rsidRPr="00A862F8">
              <w:rPr>
                <w:rFonts w:cs="Calibri"/>
                <w:lang w:val="ru-RU"/>
              </w:rPr>
              <w:t xml:space="preserve"> </w:t>
            </w:r>
            <w:r w:rsidRPr="00AA4983">
              <w:rPr>
                <w:rFonts w:cs="Calibri"/>
              </w:rPr>
              <w:t>Tablet</w:t>
            </w:r>
            <w:r w:rsidRPr="00A862F8">
              <w:rPr>
                <w:rFonts w:cs="Calibri"/>
                <w:lang w:val="ru-RU"/>
              </w:rPr>
              <w:t xml:space="preserve"> </w:t>
            </w:r>
            <w:r w:rsidRPr="00AA4983">
              <w:rPr>
                <w:rFonts w:cs="Calibri"/>
              </w:rPr>
              <w:t>Screenshots</w:t>
            </w:r>
            <w:r w:rsidRPr="00A862F8">
              <w:rPr>
                <w:rFonts w:cs="Calibri"/>
                <w:lang w:val="ru-RU"/>
              </w:rPr>
              <w:t xml:space="preserve">), </w:t>
            </w:r>
            <w:r w:rsidRPr="00AA4983">
              <w:rPr>
                <w:rFonts w:cs="Calibri"/>
                <w:lang w:val="ru-RU"/>
              </w:rPr>
              <w:t>для</w:t>
            </w:r>
            <w:r w:rsidRPr="00A862F8">
              <w:rPr>
                <w:rFonts w:cs="Calibri"/>
                <w:lang w:val="ru-RU"/>
              </w:rPr>
              <w:t xml:space="preserve"> </w:t>
            </w:r>
            <w:r w:rsidRPr="00AA4983">
              <w:rPr>
                <w:rFonts w:cs="Calibri"/>
                <w:lang w:val="ru-RU"/>
              </w:rPr>
              <w:t>України</w:t>
            </w:r>
            <w:r w:rsidRPr="00A862F8">
              <w:rPr>
                <w:rFonts w:cs="Calibri"/>
                <w:lang w:val="ru-RU"/>
              </w:rPr>
              <w:t xml:space="preserve">, </w:t>
            </w:r>
            <w:r w:rsidRPr="00AA4983">
              <w:rPr>
                <w:rFonts w:cs="Calibri"/>
                <w:lang w:val="ru-RU"/>
              </w:rPr>
              <w:t>вер</w:t>
            </w:r>
            <w:r w:rsidRPr="00A862F8">
              <w:rPr>
                <w:rFonts w:cs="Calibri"/>
                <w:lang w:val="ru-RU"/>
              </w:rPr>
              <w:t xml:space="preserve">. 1.00 </w:t>
            </w:r>
            <w:r w:rsidRPr="00AA4983">
              <w:rPr>
                <w:rFonts w:cs="Calibri"/>
                <w:lang w:val="ru-RU"/>
              </w:rPr>
              <w:t>від</w:t>
            </w:r>
            <w:r w:rsidRPr="00A862F8">
              <w:rPr>
                <w:rFonts w:cs="Calibri"/>
                <w:lang w:val="ru-RU"/>
              </w:rPr>
              <w:t xml:space="preserve"> 21 </w:t>
            </w:r>
            <w:r w:rsidRPr="00AA4983">
              <w:rPr>
                <w:rFonts w:cs="Calibri"/>
                <w:lang w:val="ru-RU"/>
              </w:rPr>
              <w:t>січня</w:t>
            </w:r>
            <w:r w:rsidRPr="00A862F8">
              <w:rPr>
                <w:rFonts w:cs="Calibri"/>
                <w:lang w:val="ru-RU"/>
              </w:rPr>
              <w:t xml:space="preserve"> 2021 </w:t>
            </w:r>
            <w:r w:rsidRPr="00AA4983">
              <w:rPr>
                <w:rFonts w:cs="Calibri"/>
                <w:lang w:val="ru-RU"/>
              </w:rPr>
              <w:t>р</w:t>
            </w:r>
            <w:r w:rsidRPr="00A862F8">
              <w:rPr>
                <w:rFonts w:cs="Calibri"/>
                <w:lang w:val="ru-RU"/>
              </w:rPr>
              <w:t xml:space="preserve">., </w:t>
            </w:r>
            <w:r w:rsidRPr="00AA4983">
              <w:rPr>
                <w:rFonts w:cs="Calibri"/>
                <w:lang w:val="ru-RU"/>
              </w:rPr>
              <w:t>українською</w:t>
            </w:r>
            <w:r w:rsidRPr="00A862F8">
              <w:rPr>
                <w:rFonts w:cs="Calibri"/>
                <w:lang w:val="ru-RU"/>
              </w:rPr>
              <w:t xml:space="preserve"> </w:t>
            </w:r>
            <w:r w:rsidRPr="00AA4983">
              <w:rPr>
                <w:rFonts w:cs="Calibri"/>
                <w:lang w:val="ru-RU"/>
              </w:rPr>
              <w:t>мовою</w:t>
            </w:r>
            <w:r w:rsidRPr="00A862F8">
              <w:rPr>
                <w:rFonts w:cs="Calibri"/>
                <w:lang w:val="ru-RU"/>
              </w:rPr>
              <w:t xml:space="preserve">; </w:t>
            </w:r>
            <w:r w:rsidRPr="00AA4983">
              <w:rPr>
                <w:rFonts w:cs="Calibri"/>
                <w:lang w:val="ru-RU"/>
              </w:rPr>
              <w:t>Зразок</w:t>
            </w:r>
            <w:r w:rsidRPr="00A862F8">
              <w:rPr>
                <w:rFonts w:cs="Calibri"/>
                <w:lang w:val="ru-RU"/>
              </w:rPr>
              <w:t xml:space="preserve"> </w:t>
            </w:r>
            <w:r w:rsidRPr="00AA4983">
              <w:rPr>
                <w:rFonts w:cs="Calibri"/>
                <w:lang w:val="ru-RU"/>
              </w:rPr>
              <w:t>зображення</w:t>
            </w:r>
            <w:r w:rsidRPr="00A862F8">
              <w:rPr>
                <w:rFonts w:cs="Calibri"/>
                <w:lang w:val="ru-RU"/>
              </w:rPr>
              <w:t xml:space="preserve"> </w:t>
            </w:r>
            <w:r w:rsidRPr="00AA4983">
              <w:rPr>
                <w:rFonts w:cs="Calibri"/>
                <w:lang w:val="ru-RU"/>
              </w:rPr>
              <w:t>опитувальника</w:t>
            </w:r>
            <w:r w:rsidRPr="00A862F8">
              <w:rPr>
                <w:rFonts w:cs="Calibri"/>
                <w:lang w:val="ru-RU"/>
              </w:rPr>
              <w:t xml:space="preserve"> </w:t>
            </w:r>
            <w:r w:rsidRPr="00AA4983">
              <w:rPr>
                <w:rFonts w:cs="Calibri"/>
                <w:lang w:val="ru-RU"/>
              </w:rPr>
              <w:t>для</w:t>
            </w:r>
            <w:r w:rsidRPr="00A862F8">
              <w:rPr>
                <w:rFonts w:cs="Calibri"/>
                <w:lang w:val="ru-RU"/>
              </w:rPr>
              <w:t xml:space="preserve"> </w:t>
            </w:r>
            <w:r w:rsidRPr="00AA4983">
              <w:rPr>
                <w:rFonts w:cs="Calibri"/>
                <w:lang w:val="ru-RU"/>
              </w:rPr>
              <w:t>пацієнта</w:t>
            </w:r>
            <w:r w:rsidRPr="00A862F8">
              <w:rPr>
                <w:rFonts w:cs="Calibri"/>
                <w:lang w:val="ru-RU"/>
              </w:rPr>
              <w:t xml:space="preserve">, </w:t>
            </w:r>
            <w:r w:rsidRPr="00AA4983">
              <w:rPr>
                <w:rFonts w:cs="Calibri"/>
                <w:lang w:val="ru-RU"/>
              </w:rPr>
              <w:t>який</w:t>
            </w:r>
            <w:r w:rsidRPr="00A862F8">
              <w:rPr>
                <w:rFonts w:cs="Calibri"/>
                <w:lang w:val="ru-RU"/>
              </w:rPr>
              <w:t xml:space="preserve"> </w:t>
            </w:r>
            <w:r w:rsidRPr="00AA4983">
              <w:rPr>
                <w:rFonts w:cs="Calibri"/>
                <w:lang w:val="ru-RU"/>
              </w:rPr>
              <w:t>буде</w:t>
            </w:r>
            <w:r w:rsidRPr="00A862F8">
              <w:rPr>
                <w:rFonts w:cs="Calibri"/>
                <w:lang w:val="ru-RU"/>
              </w:rPr>
              <w:t xml:space="preserve"> </w:t>
            </w:r>
            <w:r w:rsidRPr="00AA4983">
              <w:rPr>
                <w:rFonts w:cs="Calibri"/>
                <w:lang w:val="ru-RU"/>
              </w:rPr>
              <w:t>міститись</w:t>
            </w:r>
            <w:r w:rsidRPr="00A862F8">
              <w:rPr>
                <w:rFonts w:cs="Calibri"/>
                <w:lang w:val="ru-RU"/>
              </w:rPr>
              <w:t xml:space="preserve"> </w:t>
            </w:r>
            <w:r w:rsidRPr="00AA4983">
              <w:rPr>
                <w:rFonts w:cs="Calibri"/>
                <w:lang w:val="ru-RU"/>
              </w:rPr>
              <w:t>на</w:t>
            </w:r>
            <w:r w:rsidRPr="00A862F8">
              <w:rPr>
                <w:rFonts w:cs="Calibri"/>
                <w:lang w:val="ru-RU"/>
              </w:rPr>
              <w:t xml:space="preserve"> </w:t>
            </w:r>
            <w:r w:rsidRPr="00AA4983">
              <w:rPr>
                <w:rFonts w:cs="Calibri"/>
                <w:lang w:val="ru-RU"/>
              </w:rPr>
              <w:t>електронному</w:t>
            </w:r>
            <w:r w:rsidRPr="00A862F8">
              <w:rPr>
                <w:rFonts w:cs="Calibri"/>
                <w:lang w:val="ru-RU"/>
              </w:rPr>
              <w:t xml:space="preserve"> </w:t>
            </w:r>
            <w:r w:rsidRPr="00AA4983">
              <w:rPr>
                <w:rFonts w:cs="Calibri"/>
                <w:lang w:val="ru-RU"/>
              </w:rPr>
              <w:t>носії</w:t>
            </w:r>
            <w:r w:rsidRPr="00A862F8">
              <w:rPr>
                <w:rFonts w:cs="Calibri"/>
                <w:lang w:val="ru-RU"/>
              </w:rPr>
              <w:t xml:space="preserve"> «</w:t>
            </w:r>
            <w:r w:rsidRPr="00AA4983">
              <w:rPr>
                <w:rFonts w:cs="Calibri"/>
              </w:rPr>
              <w:t>PGI</w:t>
            </w:r>
            <w:r w:rsidRPr="00A862F8">
              <w:rPr>
                <w:rFonts w:cs="Calibri"/>
                <w:lang w:val="ru-RU"/>
              </w:rPr>
              <w:t>-</w:t>
            </w:r>
            <w:r w:rsidRPr="00AA4983">
              <w:rPr>
                <w:rFonts w:cs="Calibri"/>
              </w:rPr>
              <w:t>S</w:t>
            </w:r>
            <w:r w:rsidRPr="00A862F8">
              <w:rPr>
                <w:rFonts w:cs="Calibri"/>
                <w:lang w:val="ru-RU"/>
              </w:rPr>
              <w:t>» (</w:t>
            </w:r>
            <w:r w:rsidRPr="00AA4983">
              <w:rPr>
                <w:rFonts w:cs="Calibri"/>
              </w:rPr>
              <w:t>Shire</w:t>
            </w:r>
            <w:r w:rsidRPr="00A862F8">
              <w:rPr>
                <w:rFonts w:cs="Calibri"/>
                <w:lang w:val="ru-RU"/>
              </w:rPr>
              <w:t xml:space="preserve"> </w:t>
            </w:r>
            <w:r w:rsidRPr="00AA4983">
              <w:rPr>
                <w:rFonts w:cs="Calibri"/>
              </w:rPr>
              <w:t>SHP</w:t>
            </w:r>
            <w:r w:rsidRPr="00A862F8">
              <w:rPr>
                <w:rFonts w:cs="Calibri"/>
                <w:lang w:val="ru-RU"/>
              </w:rPr>
              <w:t xml:space="preserve">-675-301 </w:t>
            </w:r>
            <w:r w:rsidRPr="00AA4983">
              <w:rPr>
                <w:rFonts w:cs="Calibri"/>
              </w:rPr>
              <w:t>PGI</w:t>
            </w:r>
            <w:r w:rsidRPr="00A862F8">
              <w:rPr>
                <w:rFonts w:cs="Calibri"/>
                <w:lang w:val="ru-RU"/>
              </w:rPr>
              <w:t>-</w:t>
            </w:r>
            <w:r w:rsidRPr="00AA4983">
              <w:rPr>
                <w:rFonts w:cs="Calibri"/>
              </w:rPr>
              <w:t>S</w:t>
            </w:r>
            <w:r w:rsidRPr="00A862F8">
              <w:rPr>
                <w:rFonts w:cs="Calibri"/>
                <w:lang w:val="ru-RU"/>
              </w:rPr>
              <w:t xml:space="preserve"> </w:t>
            </w:r>
            <w:r w:rsidRPr="00AA4983">
              <w:rPr>
                <w:rFonts w:cs="Calibri"/>
              </w:rPr>
              <w:t>eCOA</w:t>
            </w:r>
            <w:r w:rsidRPr="00A862F8">
              <w:rPr>
                <w:rFonts w:cs="Calibri"/>
                <w:lang w:val="ru-RU"/>
              </w:rPr>
              <w:t xml:space="preserve"> </w:t>
            </w:r>
            <w:r w:rsidRPr="00AA4983">
              <w:rPr>
                <w:rFonts w:cs="Calibri"/>
              </w:rPr>
              <w:t>Tablet</w:t>
            </w:r>
            <w:r w:rsidRPr="00A862F8">
              <w:rPr>
                <w:rFonts w:cs="Calibri"/>
                <w:lang w:val="ru-RU"/>
              </w:rPr>
              <w:t xml:space="preserve"> </w:t>
            </w:r>
            <w:r w:rsidRPr="00AA4983">
              <w:rPr>
                <w:rFonts w:cs="Calibri"/>
              </w:rPr>
              <w:t>Screenshots</w:t>
            </w:r>
            <w:r w:rsidRPr="00A862F8">
              <w:rPr>
                <w:rFonts w:cs="Calibri"/>
                <w:lang w:val="ru-RU"/>
              </w:rPr>
              <w:t xml:space="preserve">), </w:t>
            </w:r>
            <w:r w:rsidRPr="00AA4983">
              <w:rPr>
                <w:rFonts w:cs="Calibri"/>
                <w:lang w:val="ru-RU"/>
              </w:rPr>
              <w:t>для</w:t>
            </w:r>
            <w:r w:rsidRPr="00A862F8">
              <w:rPr>
                <w:rFonts w:cs="Calibri"/>
                <w:lang w:val="ru-RU"/>
              </w:rPr>
              <w:t xml:space="preserve"> </w:t>
            </w:r>
            <w:r w:rsidRPr="00AA4983">
              <w:rPr>
                <w:rFonts w:cs="Calibri"/>
                <w:lang w:val="ru-RU"/>
              </w:rPr>
              <w:t>України</w:t>
            </w:r>
            <w:r w:rsidRPr="00A862F8">
              <w:rPr>
                <w:rFonts w:cs="Calibri"/>
                <w:lang w:val="ru-RU"/>
              </w:rPr>
              <w:t xml:space="preserve">, </w:t>
            </w:r>
            <w:r w:rsidRPr="00AA4983">
              <w:rPr>
                <w:rFonts w:cs="Calibri"/>
                <w:lang w:val="ru-RU"/>
              </w:rPr>
              <w:t>вер</w:t>
            </w:r>
            <w:r w:rsidRPr="00A862F8">
              <w:rPr>
                <w:rFonts w:cs="Calibri"/>
                <w:lang w:val="ru-RU"/>
              </w:rPr>
              <w:t xml:space="preserve">. 1.00 </w:t>
            </w:r>
            <w:r w:rsidRPr="00AA4983">
              <w:rPr>
                <w:rFonts w:cs="Calibri"/>
                <w:lang w:val="ru-RU"/>
              </w:rPr>
              <w:t>від</w:t>
            </w:r>
            <w:r w:rsidRPr="00A862F8">
              <w:rPr>
                <w:rFonts w:cs="Calibri"/>
                <w:lang w:val="ru-RU"/>
              </w:rPr>
              <w:t xml:space="preserve"> 21 </w:t>
            </w:r>
            <w:r w:rsidRPr="00AA4983">
              <w:rPr>
                <w:rFonts w:cs="Calibri"/>
                <w:lang w:val="ru-RU"/>
              </w:rPr>
              <w:t>січня</w:t>
            </w:r>
            <w:r w:rsidRPr="00A862F8">
              <w:rPr>
                <w:rFonts w:cs="Calibri"/>
                <w:lang w:val="ru-RU"/>
              </w:rPr>
              <w:t xml:space="preserve"> 2021 </w:t>
            </w:r>
            <w:r w:rsidRPr="00AA4983">
              <w:rPr>
                <w:rFonts w:cs="Calibri"/>
                <w:lang w:val="ru-RU"/>
              </w:rPr>
              <w:t>р</w:t>
            </w:r>
            <w:r w:rsidRPr="00A862F8">
              <w:rPr>
                <w:rFonts w:cs="Calibri"/>
                <w:lang w:val="ru-RU"/>
              </w:rPr>
              <w:t xml:space="preserve">., </w:t>
            </w:r>
            <w:r w:rsidRPr="00AA4983">
              <w:rPr>
                <w:rFonts w:cs="Calibri"/>
                <w:lang w:val="ru-RU"/>
              </w:rPr>
              <w:t>російською</w:t>
            </w:r>
            <w:r w:rsidRPr="00A862F8">
              <w:rPr>
                <w:rFonts w:cs="Calibri"/>
                <w:lang w:val="ru-RU"/>
              </w:rPr>
              <w:t xml:space="preserve"> </w:t>
            </w:r>
            <w:r w:rsidRPr="00AA4983">
              <w:rPr>
                <w:rFonts w:cs="Calibri"/>
                <w:lang w:val="ru-RU"/>
              </w:rPr>
              <w:t>мовою</w:t>
            </w:r>
            <w:r w:rsidRPr="00A862F8">
              <w:rPr>
                <w:rFonts w:cs="Calibri"/>
                <w:lang w:val="ru-RU"/>
              </w:rPr>
              <w:t xml:space="preserve">; </w:t>
            </w:r>
            <w:r w:rsidRPr="00AA4983">
              <w:rPr>
                <w:rFonts w:cs="Calibri"/>
                <w:lang w:val="ru-RU"/>
              </w:rPr>
              <w:t>Зразок</w:t>
            </w:r>
            <w:r w:rsidRPr="00A862F8">
              <w:rPr>
                <w:rFonts w:cs="Calibri"/>
                <w:lang w:val="ru-RU"/>
              </w:rPr>
              <w:t xml:space="preserve"> </w:t>
            </w:r>
            <w:r w:rsidRPr="00AA4983">
              <w:rPr>
                <w:rFonts w:cs="Calibri"/>
                <w:lang w:val="ru-RU"/>
              </w:rPr>
              <w:t>зображення</w:t>
            </w:r>
            <w:r w:rsidRPr="00A862F8">
              <w:rPr>
                <w:rFonts w:cs="Calibri"/>
                <w:lang w:val="ru-RU"/>
              </w:rPr>
              <w:t xml:space="preserve"> </w:t>
            </w:r>
            <w:r w:rsidRPr="00AA4983">
              <w:rPr>
                <w:rFonts w:cs="Calibri"/>
                <w:lang w:val="ru-RU"/>
              </w:rPr>
              <w:t>опитувальника</w:t>
            </w:r>
            <w:r w:rsidRPr="00A862F8">
              <w:rPr>
                <w:rFonts w:cs="Calibri"/>
                <w:lang w:val="ru-RU"/>
              </w:rPr>
              <w:t xml:space="preserve"> </w:t>
            </w:r>
            <w:r w:rsidRPr="00AA4983">
              <w:rPr>
                <w:rFonts w:cs="Calibri"/>
                <w:lang w:val="ru-RU"/>
              </w:rPr>
              <w:t>для</w:t>
            </w:r>
            <w:r w:rsidRPr="00A862F8">
              <w:rPr>
                <w:rFonts w:cs="Calibri"/>
                <w:lang w:val="ru-RU"/>
              </w:rPr>
              <w:t xml:space="preserve"> </w:t>
            </w:r>
            <w:r w:rsidRPr="00AA4983">
              <w:rPr>
                <w:rFonts w:cs="Calibri"/>
                <w:lang w:val="ru-RU"/>
              </w:rPr>
              <w:t>пацієнта</w:t>
            </w:r>
            <w:r w:rsidRPr="00A862F8">
              <w:rPr>
                <w:rFonts w:cs="Calibri"/>
                <w:lang w:val="ru-RU"/>
              </w:rPr>
              <w:t xml:space="preserve">, </w:t>
            </w:r>
            <w:r w:rsidRPr="00AA4983">
              <w:rPr>
                <w:rFonts w:cs="Calibri"/>
                <w:lang w:val="ru-RU"/>
              </w:rPr>
              <w:t>який</w:t>
            </w:r>
            <w:r w:rsidRPr="00A862F8">
              <w:rPr>
                <w:rFonts w:cs="Calibri"/>
                <w:lang w:val="ru-RU"/>
              </w:rPr>
              <w:t xml:space="preserve"> </w:t>
            </w:r>
            <w:r w:rsidRPr="00AA4983">
              <w:rPr>
                <w:rFonts w:cs="Calibri"/>
                <w:lang w:val="ru-RU"/>
              </w:rPr>
              <w:t>буде</w:t>
            </w:r>
            <w:r w:rsidRPr="00A862F8">
              <w:rPr>
                <w:rFonts w:cs="Calibri"/>
                <w:lang w:val="ru-RU"/>
              </w:rPr>
              <w:t xml:space="preserve"> </w:t>
            </w:r>
            <w:r w:rsidRPr="00AA4983">
              <w:rPr>
                <w:rFonts w:cs="Calibri"/>
                <w:lang w:val="ru-RU"/>
              </w:rPr>
              <w:t>міститись</w:t>
            </w:r>
            <w:r w:rsidRPr="00A862F8">
              <w:rPr>
                <w:rFonts w:cs="Calibri"/>
                <w:lang w:val="ru-RU"/>
              </w:rPr>
              <w:t xml:space="preserve"> </w:t>
            </w:r>
            <w:r w:rsidRPr="00AA4983">
              <w:rPr>
                <w:rFonts w:cs="Calibri"/>
                <w:lang w:val="ru-RU"/>
              </w:rPr>
              <w:t>на</w:t>
            </w:r>
            <w:r w:rsidRPr="00A862F8">
              <w:rPr>
                <w:rFonts w:cs="Calibri"/>
                <w:lang w:val="ru-RU"/>
              </w:rPr>
              <w:t xml:space="preserve"> </w:t>
            </w:r>
            <w:r w:rsidRPr="00AA4983">
              <w:rPr>
                <w:rFonts w:cs="Calibri"/>
                <w:lang w:val="ru-RU"/>
              </w:rPr>
              <w:t>електронному</w:t>
            </w:r>
            <w:r w:rsidRPr="00A862F8">
              <w:rPr>
                <w:rFonts w:cs="Calibri"/>
                <w:lang w:val="ru-RU"/>
              </w:rPr>
              <w:t xml:space="preserve"> </w:t>
            </w:r>
            <w:r w:rsidRPr="00AA4983">
              <w:rPr>
                <w:rFonts w:cs="Calibri"/>
                <w:lang w:val="ru-RU"/>
              </w:rPr>
              <w:t>носії</w:t>
            </w:r>
            <w:r w:rsidRPr="00A862F8">
              <w:rPr>
                <w:rFonts w:cs="Calibri"/>
                <w:lang w:val="ru-RU"/>
              </w:rPr>
              <w:t xml:space="preserve"> «</w:t>
            </w:r>
            <w:r w:rsidRPr="00AA4983">
              <w:rPr>
                <w:rFonts w:cs="Calibri"/>
                <w:lang w:val="ru-RU"/>
              </w:rPr>
              <w:t>Навчальний</w:t>
            </w:r>
            <w:r w:rsidRPr="00A862F8">
              <w:rPr>
                <w:rFonts w:cs="Calibri"/>
                <w:lang w:val="ru-RU"/>
              </w:rPr>
              <w:t xml:space="preserve"> </w:t>
            </w:r>
            <w:r w:rsidRPr="00AA4983">
              <w:rPr>
                <w:rFonts w:cs="Calibri"/>
                <w:lang w:val="ru-RU"/>
              </w:rPr>
              <w:t>модуль</w:t>
            </w:r>
            <w:r w:rsidRPr="00A862F8">
              <w:rPr>
                <w:rFonts w:cs="Calibri"/>
                <w:lang w:val="ru-RU"/>
              </w:rPr>
              <w:t xml:space="preserve"> </w:t>
            </w:r>
            <w:r w:rsidRPr="00AA4983">
              <w:rPr>
                <w:rFonts w:cs="Calibri"/>
                <w:lang w:val="ru-RU"/>
              </w:rPr>
              <w:t>із</w:t>
            </w:r>
            <w:r w:rsidRPr="00A862F8">
              <w:rPr>
                <w:rFonts w:cs="Calibri"/>
                <w:lang w:val="ru-RU"/>
              </w:rPr>
              <w:t xml:space="preserve"> </w:t>
            </w:r>
            <w:r w:rsidRPr="00AA4983">
              <w:rPr>
                <w:rFonts w:cs="Calibri"/>
                <w:lang w:val="ru-RU"/>
              </w:rPr>
              <w:t>користування</w:t>
            </w:r>
            <w:r w:rsidRPr="00A862F8">
              <w:rPr>
                <w:rFonts w:cs="Calibri"/>
                <w:lang w:val="ru-RU"/>
              </w:rPr>
              <w:t xml:space="preserve"> </w:t>
            </w:r>
            <w:r w:rsidRPr="00AA4983">
              <w:rPr>
                <w:rFonts w:cs="Calibri"/>
                <w:lang w:val="ru-RU"/>
              </w:rPr>
              <w:t>планшетом</w:t>
            </w:r>
            <w:r w:rsidRPr="00A862F8">
              <w:rPr>
                <w:rFonts w:cs="Calibri"/>
                <w:lang w:val="ru-RU"/>
              </w:rPr>
              <w:t>» (</w:t>
            </w:r>
            <w:r w:rsidRPr="00AA4983">
              <w:rPr>
                <w:rFonts w:cs="Calibri"/>
              </w:rPr>
              <w:t>Shire</w:t>
            </w:r>
            <w:r w:rsidRPr="00A862F8">
              <w:rPr>
                <w:rFonts w:cs="Calibri"/>
                <w:lang w:val="ru-RU"/>
              </w:rPr>
              <w:t xml:space="preserve"> </w:t>
            </w:r>
            <w:r w:rsidRPr="00AA4983">
              <w:rPr>
                <w:rFonts w:cs="Calibri"/>
              </w:rPr>
              <w:t>SHP</w:t>
            </w:r>
            <w:r w:rsidRPr="00A862F8">
              <w:rPr>
                <w:rFonts w:cs="Calibri"/>
                <w:lang w:val="ru-RU"/>
              </w:rPr>
              <w:t xml:space="preserve">-675-301 </w:t>
            </w:r>
            <w:r w:rsidRPr="00AA4983">
              <w:rPr>
                <w:rFonts w:cs="Calibri"/>
              </w:rPr>
              <w:t>TrainingModule</w:t>
            </w:r>
            <w:r w:rsidRPr="00A862F8">
              <w:rPr>
                <w:rFonts w:cs="Calibri"/>
                <w:lang w:val="ru-RU"/>
              </w:rPr>
              <w:t xml:space="preserve"> </w:t>
            </w:r>
            <w:r w:rsidRPr="00AA4983">
              <w:rPr>
                <w:rFonts w:cs="Calibri"/>
              </w:rPr>
              <w:t>eCOA</w:t>
            </w:r>
            <w:r w:rsidRPr="00A862F8">
              <w:rPr>
                <w:rFonts w:cs="Calibri"/>
                <w:lang w:val="ru-RU"/>
              </w:rPr>
              <w:t xml:space="preserve"> </w:t>
            </w:r>
            <w:r w:rsidRPr="00AA4983">
              <w:rPr>
                <w:rFonts w:cs="Calibri"/>
              </w:rPr>
              <w:t>Tablet</w:t>
            </w:r>
            <w:r w:rsidRPr="00A862F8">
              <w:rPr>
                <w:rFonts w:cs="Calibri"/>
                <w:lang w:val="ru-RU"/>
              </w:rPr>
              <w:t xml:space="preserve"> </w:t>
            </w:r>
            <w:r w:rsidRPr="00AA4983">
              <w:rPr>
                <w:rFonts w:cs="Calibri"/>
              </w:rPr>
              <w:t>Screenshots</w:t>
            </w:r>
            <w:r w:rsidRPr="00A862F8">
              <w:rPr>
                <w:rFonts w:cs="Calibri"/>
                <w:lang w:val="ru-RU"/>
              </w:rPr>
              <w:t xml:space="preserve">), </w:t>
            </w:r>
            <w:r w:rsidRPr="00AA4983">
              <w:rPr>
                <w:rFonts w:cs="Calibri"/>
                <w:lang w:val="ru-RU"/>
              </w:rPr>
              <w:t>для</w:t>
            </w:r>
            <w:r w:rsidRPr="00A862F8">
              <w:rPr>
                <w:rFonts w:cs="Calibri"/>
                <w:lang w:val="ru-RU"/>
              </w:rPr>
              <w:t xml:space="preserve"> </w:t>
            </w:r>
            <w:r w:rsidRPr="00AA4983">
              <w:rPr>
                <w:rFonts w:cs="Calibri"/>
                <w:lang w:val="ru-RU"/>
              </w:rPr>
              <w:t>України</w:t>
            </w:r>
            <w:r w:rsidRPr="00A862F8">
              <w:rPr>
                <w:rFonts w:cs="Calibri"/>
                <w:lang w:val="ru-RU"/>
              </w:rPr>
              <w:t xml:space="preserve">, </w:t>
            </w:r>
            <w:r w:rsidRPr="00AA4983">
              <w:rPr>
                <w:rFonts w:cs="Calibri"/>
                <w:lang w:val="ru-RU"/>
              </w:rPr>
              <w:t>вер</w:t>
            </w:r>
            <w:r w:rsidRPr="00A862F8">
              <w:rPr>
                <w:rFonts w:cs="Calibri"/>
                <w:lang w:val="ru-RU"/>
              </w:rPr>
              <w:t xml:space="preserve">. 1.00 </w:t>
            </w:r>
            <w:r w:rsidRPr="00AA4983">
              <w:rPr>
                <w:rFonts w:cs="Calibri"/>
                <w:lang w:val="ru-RU"/>
              </w:rPr>
              <w:t>від</w:t>
            </w:r>
            <w:r w:rsidRPr="00A862F8">
              <w:rPr>
                <w:rFonts w:cs="Calibri"/>
                <w:lang w:val="ru-RU"/>
              </w:rPr>
              <w:t xml:space="preserve"> 21 </w:t>
            </w:r>
            <w:r w:rsidRPr="00AA4983">
              <w:rPr>
                <w:rFonts w:cs="Calibri"/>
                <w:lang w:val="ru-RU"/>
              </w:rPr>
              <w:t>січня</w:t>
            </w:r>
            <w:r w:rsidRPr="00A862F8">
              <w:rPr>
                <w:rFonts w:cs="Calibri"/>
                <w:lang w:val="ru-RU"/>
              </w:rPr>
              <w:t xml:space="preserve"> 2021 </w:t>
            </w:r>
            <w:r w:rsidRPr="00AA4983">
              <w:rPr>
                <w:rFonts w:cs="Calibri"/>
                <w:lang w:val="ru-RU"/>
              </w:rPr>
              <w:t>р</w:t>
            </w:r>
            <w:r w:rsidRPr="00A862F8">
              <w:rPr>
                <w:rFonts w:cs="Calibri"/>
                <w:lang w:val="ru-RU"/>
              </w:rPr>
              <w:t xml:space="preserve">., </w:t>
            </w:r>
            <w:r w:rsidRPr="00AA4983">
              <w:rPr>
                <w:rFonts w:cs="Calibri"/>
                <w:lang w:val="ru-RU"/>
              </w:rPr>
              <w:t>українською</w:t>
            </w:r>
            <w:r w:rsidRPr="00A862F8">
              <w:rPr>
                <w:rFonts w:cs="Calibri"/>
                <w:lang w:val="ru-RU"/>
              </w:rPr>
              <w:t xml:space="preserve"> </w:t>
            </w:r>
            <w:r w:rsidRPr="00AA4983">
              <w:rPr>
                <w:rFonts w:cs="Calibri"/>
                <w:lang w:val="ru-RU"/>
              </w:rPr>
              <w:t>мовою</w:t>
            </w:r>
            <w:r w:rsidRPr="00A862F8">
              <w:rPr>
                <w:rFonts w:cs="Calibri"/>
                <w:lang w:val="ru-RU"/>
              </w:rPr>
              <w:t xml:space="preserve">; </w:t>
            </w:r>
            <w:r w:rsidRPr="00AA4983">
              <w:rPr>
                <w:rFonts w:cs="Calibri"/>
                <w:lang w:val="ru-RU"/>
              </w:rPr>
              <w:t>Зразок</w:t>
            </w:r>
            <w:r w:rsidRPr="00A862F8">
              <w:rPr>
                <w:rFonts w:cs="Calibri"/>
                <w:lang w:val="ru-RU"/>
              </w:rPr>
              <w:t xml:space="preserve"> </w:t>
            </w:r>
            <w:r w:rsidRPr="00AA4983">
              <w:rPr>
                <w:rFonts w:cs="Calibri"/>
                <w:lang w:val="ru-RU"/>
              </w:rPr>
              <w:t>зображення</w:t>
            </w:r>
            <w:r w:rsidRPr="00A862F8">
              <w:rPr>
                <w:rFonts w:cs="Calibri"/>
                <w:lang w:val="ru-RU"/>
              </w:rPr>
              <w:t xml:space="preserve"> </w:t>
            </w:r>
            <w:r w:rsidRPr="00AA4983">
              <w:rPr>
                <w:rFonts w:cs="Calibri"/>
                <w:lang w:val="ru-RU"/>
              </w:rPr>
              <w:t>опитувальника</w:t>
            </w:r>
            <w:r w:rsidRPr="00A862F8">
              <w:rPr>
                <w:rFonts w:cs="Calibri"/>
                <w:lang w:val="ru-RU"/>
              </w:rPr>
              <w:t xml:space="preserve"> </w:t>
            </w:r>
            <w:r w:rsidRPr="00AA4983">
              <w:rPr>
                <w:rFonts w:cs="Calibri"/>
                <w:lang w:val="ru-RU"/>
              </w:rPr>
              <w:t>для</w:t>
            </w:r>
            <w:r w:rsidRPr="00A862F8">
              <w:rPr>
                <w:rFonts w:cs="Calibri"/>
                <w:lang w:val="ru-RU"/>
              </w:rPr>
              <w:t xml:space="preserve"> </w:t>
            </w:r>
            <w:r w:rsidRPr="00AA4983">
              <w:rPr>
                <w:rFonts w:cs="Calibri"/>
                <w:lang w:val="ru-RU"/>
              </w:rPr>
              <w:t>пацієнта</w:t>
            </w:r>
            <w:r w:rsidRPr="00A862F8">
              <w:rPr>
                <w:rFonts w:cs="Calibri"/>
                <w:lang w:val="ru-RU"/>
              </w:rPr>
              <w:t xml:space="preserve">, </w:t>
            </w:r>
            <w:r w:rsidRPr="00AA4983">
              <w:rPr>
                <w:rFonts w:cs="Calibri"/>
                <w:lang w:val="ru-RU"/>
              </w:rPr>
              <w:t>який</w:t>
            </w:r>
            <w:r w:rsidRPr="00A862F8">
              <w:rPr>
                <w:rFonts w:cs="Calibri"/>
                <w:lang w:val="ru-RU"/>
              </w:rPr>
              <w:t xml:space="preserve"> </w:t>
            </w:r>
            <w:r w:rsidRPr="00AA4983">
              <w:rPr>
                <w:rFonts w:cs="Calibri"/>
                <w:lang w:val="ru-RU"/>
              </w:rPr>
              <w:t>буде</w:t>
            </w:r>
            <w:r w:rsidRPr="00A862F8">
              <w:rPr>
                <w:rFonts w:cs="Calibri"/>
                <w:lang w:val="ru-RU"/>
              </w:rPr>
              <w:t xml:space="preserve"> </w:t>
            </w:r>
            <w:r w:rsidRPr="00AA4983">
              <w:rPr>
                <w:rFonts w:cs="Calibri"/>
                <w:lang w:val="ru-RU"/>
              </w:rPr>
              <w:t>міститись</w:t>
            </w:r>
            <w:r w:rsidRPr="00A862F8">
              <w:rPr>
                <w:rFonts w:cs="Calibri"/>
                <w:lang w:val="ru-RU"/>
              </w:rPr>
              <w:t xml:space="preserve"> </w:t>
            </w:r>
            <w:r w:rsidRPr="00AA4983">
              <w:rPr>
                <w:rFonts w:cs="Calibri"/>
                <w:lang w:val="ru-RU"/>
              </w:rPr>
              <w:t>на</w:t>
            </w:r>
            <w:r w:rsidRPr="00A862F8">
              <w:rPr>
                <w:rFonts w:cs="Calibri"/>
                <w:lang w:val="ru-RU"/>
              </w:rPr>
              <w:t xml:space="preserve"> </w:t>
            </w:r>
            <w:r w:rsidRPr="00AA4983">
              <w:rPr>
                <w:rFonts w:cs="Calibri"/>
                <w:lang w:val="ru-RU"/>
              </w:rPr>
              <w:t>електронному</w:t>
            </w:r>
            <w:r w:rsidRPr="00A862F8">
              <w:rPr>
                <w:rFonts w:cs="Calibri"/>
                <w:lang w:val="ru-RU"/>
              </w:rPr>
              <w:t xml:space="preserve"> </w:t>
            </w:r>
            <w:r w:rsidRPr="00AA4983">
              <w:rPr>
                <w:rFonts w:cs="Calibri"/>
                <w:lang w:val="ru-RU"/>
              </w:rPr>
              <w:t>носії</w:t>
            </w:r>
            <w:r w:rsidRPr="00A862F8">
              <w:rPr>
                <w:rFonts w:cs="Calibri"/>
                <w:lang w:val="ru-RU"/>
              </w:rPr>
              <w:t xml:space="preserve"> «</w:t>
            </w:r>
            <w:r w:rsidRPr="00AA4983">
              <w:rPr>
                <w:rFonts w:cs="Calibri"/>
                <w:lang w:val="ru-RU"/>
              </w:rPr>
              <w:t>Навчальний</w:t>
            </w:r>
            <w:r w:rsidRPr="00A862F8">
              <w:rPr>
                <w:rFonts w:cs="Calibri"/>
                <w:lang w:val="ru-RU"/>
              </w:rPr>
              <w:t xml:space="preserve"> </w:t>
            </w:r>
            <w:r w:rsidRPr="00AA4983">
              <w:rPr>
                <w:rFonts w:cs="Calibri"/>
                <w:lang w:val="ru-RU"/>
              </w:rPr>
              <w:t>модуль</w:t>
            </w:r>
            <w:r w:rsidRPr="00A862F8">
              <w:rPr>
                <w:rFonts w:cs="Calibri"/>
                <w:lang w:val="ru-RU"/>
              </w:rPr>
              <w:t xml:space="preserve"> </w:t>
            </w:r>
            <w:r w:rsidRPr="00AA4983">
              <w:rPr>
                <w:rFonts w:cs="Calibri"/>
                <w:lang w:val="ru-RU"/>
              </w:rPr>
              <w:t>із</w:t>
            </w:r>
            <w:r w:rsidRPr="00A862F8">
              <w:rPr>
                <w:rFonts w:cs="Calibri"/>
                <w:lang w:val="ru-RU"/>
              </w:rPr>
              <w:t xml:space="preserve"> </w:t>
            </w:r>
            <w:r w:rsidRPr="00AA4983">
              <w:rPr>
                <w:rFonts w:cs="Calibri"/>
                <w:lang w:val="ru-RU"/>
              </w:rPr>
              <w:t>користування</w:t>
            </w:r>
            <w:r w:rsidRPr="00A862F8">
              <w:rPr>
                <w:rFonts w:cs="Calibri"/>
                <w:lang w:val="ru-RU"/>
              </w:rPr>
              <w:t xml:space="preserve"> </w:t>
            </w:r>
            <w:r w:rsidRPr="00AA4983">
              <w:rPr>
                <w:rFonts w:cs="Calibri"/>
                <w:lang w:val="ru-RU"/>
              </w:rPr>
              <w:t>планшетом</w:t>
            </w:r>
            <w:r w:rsidRPr="00A862F8">
              <w:rPr>
                <w:rFonts w:cs="Calibri"/>
                <w:lang w:val="ru-RU"/>
              </w:rPr>
              <w:t>» (</w:t>
            </w:r>
            <w:r w:rsidRPr="00AA4983">
              <w:rPr>
                <w:rFonts w:cs="Calibri"/>
              </w:rPr>
              <w:t>Shire</w:t>
            </w:r>
            <w:r w:rsidRPr="00A862F8">
              <w:rPr>
                <w:rFonts w:cs="Calibri"/>
                <w:lang w:val="ru-RU"/>
              </w:rPr>
              <w:t xml:space="preserve"> </w:t>
            </w:r>
            <w:r w:rsidRPr="00AA4983">
              <w:rPr>
                <w:rFonts w:cs="Calibri"/>
              </w:rPr>
              <w:t>SHP</w:t>
            </w:r>
            <w:r w:rsidRPr="00A862F8">
              <w:rPr>
                <w:rFonts w:cs="Calibri"/>
                <w:lang w:val="ru-RU"/>
              </w:rPr>
              <w:t xml:space="preserve">-675-301 </w:t>
            </w:r>
            <w:r w:rsidRPr="00AA4983">
              <w:rPr>
                <w:rFonts w:cs="Calibri"/>
              </w:rPr>
              <w:t>TrainingModule</w:t>
            </w:r>
            <w:r w:rsidRPr="00A862F8">
              <w:rPr>
                <w:rFonts w:cs="Calibri"/>
                <w:lang w:val="ru-RU"/>
              </w:rPr>
              <w:t xml:space="preserve"> </w:t>
            </w:r>
            <w:r w:rsidRPr="00AA4983">
              <w:rPr>
                <w:rFonts w:cs="Calibri"/>
              </w:rPr>
              <w:t>eCOA</w:t>
            </w:r>
            <w:r w:rsidRPr="00A862F8">
              <w:rPr>
                <w:rFonts w:cs="Calibri"/>
                <w:lang w:val="ru-RU"/>
              </w:rPr>
              <w:t xml:space="preserve"> </w:t>
            </w:r>
            <w:r w:rsidRPr="00AA4983">
              <w:rPr>
                <w:rFonts w:cs="Calibri"/>
              </w:rPr>
              <w:t>Tablet</w:t>
            </w:r>
            <w:r w:rsidRPr="00A862F8">
              <w:rPr>
                <w:rFonts w:cs="Calibri"/>
                <w:lang w:val="ru-RU"/>
              </w:rPr>
              <w:t xml:space="preserve"> </w:t>
            </w:r>
            <w:r w:rsidRPr="00AA4983">
              <w:rPr>
                <w:rFonts w:cs="Calibri"/>
              </w:rPr>
              <w:t>Screenshots</w:t>
            </w:r>
            <w:r w:rsidRPr="00A862F8">
              <w:rPr>
                <w:rFonts w:cs="Calibri"/>
                <w:lang w:val="ru-RU"/>
              </w:rPr>
              <w:t xml:space="preserve">), </w:t>
            </w:r>
            <w:r w:rsidRPr="00AA4983">
              <w:rPr>
                <w:rFonts w:cs="Calibri"/>
                <w:lang w:val="ru-RU"/>
              </w:rPr>
              <w:t>для</w:t>
            </w:r>
            <w:r w:rsidRPr="00A862F8">
              <w:rPr>
                <w:rFonts w:cs="Calibri"/>
                <w:lang w:val="ru-RU"/>
              </w:rPr>
              <w:t xml:space="preserve"> </w:t>
            </w:r>
            <w:r w:rsidRPr="00AA4983">
              <w:rPr>
                <w:rFonts w:cs="Calibri"/>
                <w:lang w:val="ru-RU"/>
              </w:rPr>
              <w:t>України</w:t>
            </w:r>
            <w:r w:rsidRPr="00A862F8">
              <w:rPr>
                <w:rFonts w:cs="Calibri"/>
                <w:lang w:val="ru-RU"/>
              </w:rPr>
              <w:t xml:space="preserve">, </w:t>
            </w:r>
            <w:r w:rsidRPr="00AA4983">
              <w:rPr>
                <w:rFonts w:cs="Calibri"/>
                <w:lang w:val="ru-RU"/>
              </w:rPr>
              <w:t>вер</w:t>
            </w:r>
            <w:r w:rsidRPr="00A862F8">
              <w:rPr>
                <w:rFonts w:cs="Calibri"/>
                <w:lang w:val="ru-RU"/>
              </w:rPr>
              <w:t xml:space="preserve">. 1.00 </w:t>
            </w:r>
            <w:r w:rsidRPr="00AA4983">
              <w:rPr>
                <w:rFonts w:cs="Calibri"/>
                <w:lang w:val="ru-RU"/>
              </w:rPr>
              <w:t>від</w:t>
            </w:r>
            <w:r w:rsidRPr="00A862F8">
              <w:rPr>
                <w:rFonts w:cs="Calibri"/>
                <w:lang w:val="ru-RU"/>
              </w:rPr>
              <w:t xml:space="preserve"> 21 </w:t>
            </w:r>
            <w:r w:rsidRPr="00AA4983">
              <w:rPr>
                <w:rFonts w:cs="Calibri"/>
                <w:lang w:val="ru-RU"/>
              </w:rPr>
              <w:t>січня</w:t>
            </w:r>
            <w:r w:rsidRPr="00A862F8">
              <w:rPr>
                <w:rFonts w:cs="Calibri"/>
                <w:lang w:val="ru-RU"/>
              </w:rPr>
              <w:t xml:space="preserve"> 2021 </w:t>
            </w:r>
            <w:r w:rsidRPr="00AA4983">
              <w:rPr>
                <w:rFonts w:cs="Calibri"/>
                <w:lang w:val="ru-RU"/>
              </w:rPr>
              <w:t>р</w:t>
            </w:r>
            <w:r w:rsidRPr="00A862F8">
              <w:rPr>
                <w:rFonts w:cs="Calibri"/>
                <w:lang w:val="ru-RU"/>
              </w:rPr>
              <w:t xml:space="preserve">., </w:t>
            </w:r>
            <w:r w:rsidRPr="00AA4983">
              <w:rPr>
                <w:rFonts w:cs="Calibri"/>
                <w:lang w:val="ru-RU"/>
              </w:rPr>
              <w:t>російською</w:t>
            </w:r>
            <w:r w:rsidRPr="00A862F8">
              <w:rPr>
                <w:rFonts w:cs="Calibri"/>
                <w:lang w:val="ru-RU"/>
              </w:rPr>
              <w:t xml:space="preserve"> </w:t>
            </w:r>
            <w:r w:rsidRPr="00AA4983">
              <w:rPr>
                <w:rFonts w:cs="Calibri"/>
                <w:lang w:val="ru-RU"/>
              </w:rPr>
              <w:t>мовою</w:t>
            </w:r>
            <w:r w:rsidRPr="00A862F8">
              <w:rPr>
                <w:rFonts w:cs="Calibri"/>
                <w:lang w:val="ru-RU"/>
              </w:rPr>
              <w:t xml:space="preserve">; </w:t>
            </w:r>
            <w:r w:rsidRPr="00AA4983">
              <w:rPr>
                <w:rFonts w:cs="Calibri"/>
                <w:lang w:val="ru-RU"/>
              </w:rPr>
              <w:t>Картка</w:t>
            </w:r>
            <w:r w:rsidRPr="00A862F8">
              <w:rPr>
                <w:rFonts w:cs="Calibri"/>
                <w:lang w:val="ru-RU"/>
              </w:rPr>
              <w:t xml:space="preserve"> </w:t>
            </w:r>
            <w:r w:rsidRPr="00AA4983">
              <w:rPr>
                <w:rFonts w:cs="Calibri"/>
                <w:lang w:val="ru-RU"/>
              </w:rPr>
              <w:t>пацієнта</w:t>
            </w:r>
            <w:r w:rsidRPr="00A862F8">
              <w:rPr>
                <w:rFonts w:cs="Calibri"/>
                <w:lang w:val="ru-RU"/>
              </w:rPr>
              <w:t xml:space="preserve"> </w:t>
            </w:r>
            <w:r w:rsidRPr="00AA4983">
              <w:rPr>
                <w:rFonts w:cs="Calibri"/>
                <w:lang w:val="ru-RU"/>
              </w:rPr>
              <w:t>для</w:t>
            </w:r>
            <w:r w:rsidRPr="00A862F8">
              <w:rPr>
                <w:rFonts w:cs="Calibri"/>
                <w:lang w:val="ru-RU"/>
              </w:rPr>
              <w:t xml:space="preserve"> </w:t>
            </w:r>
            <w:r w:rsidRPr="00AA4983">
              <w:rPr>
                <w:rFonts w:cs="Calibri"/>
                <w:lang w:val="ru-RU"/>
              </w:rPr>
              <w:t xml:space="preserve">дослідження </w:t>
            </w:r>
            <w:r w:rsidRPr="00AA4983">
              <w:rPr>
                <w:rFonts w:cs="Calibri"/>
              </w:rPr>
              <w:t>SHP</w:t>
            </w:r>
            <w:r w:rsidRPr="00AA4983">
              <w:rPr>
                <w:rFonts w:cs="Calibri"/>
                <w:lang w:val="ru-RU"/>
              </w:rPr>
              <w:t xml:space="preserve">675-301, версія 2.0.0 від 20 травня 2021 р., українською мовою; Картка пацієнта для дослідження </w:t>
            </w:r>
            <w:r w:rsidRPr="00AA4983">
              <w:rPr>
                <w:rFonts w:cs="Calibri"/>
              </w:rPr>
              <w:t>SHP</w:t>
            </w:r>
            <w:r w:rsidRPr="00AA4983">
              <w:rPr>
                <w:rFonts w:cs="Calibri"/>
                <w:lang w:val="ru-RU"/>
              </w:rPr>
              <w:t xml:space="preserve">675-301, версія 2.0.0 від 20 травня </w:t>
            </w:r>
            <w:r>
              <w:rPr>
                <w:rFonts w:cs="Calibri"/>
                <w:lang w:val="ru-RU"/>
              </w:rPr>
              <w:t xml:space="preserve">   </w:t>
            </w:r>
            <w:r w:rsidRPr="00AA4983">
              <w:rPr>
                <w:rFonts w:cs="Calibri"/>
                <w:lang w:val="ru-RU"/>
              </w:rPr>
              <w:t>2021 р., російською мовою</w:t>
            </w:r>
            <w:r w:rsidRPr="00AA4983">
              <w:rPr>
                <w:lang w:val="ru-RU"/>
              </w:rPr>
              <w:t xml:space="preserve"> </w:t>
            </w:r>
          </w:p>
        </w:tc>
      </w:tr>
    </w:tbl>
    <w:p w:rsidR="00A862F8" w:rsidRDefault="00A862F8" w:rsidP="00A862F8">
      <w:pPr>
        <w:jc w:val="right"/>
        <w:rPr>
          <w:lang w:val="uk-UA"/>
        </w:rPr>
      </w:pPr>
      <w:r>
        <w:br w:type="page"/>
      </w:r>
      <w:r>
        <w:rPr>
          <w:lang w:val="uk-UA"/>
        </w:rPr>
        <w:t>3                                                                     продовження додатка 40</w:t>
      </w:r>
    </w:p>
    <w:p w:rsidR="00A862F8" w:rsidRDefault="00A862F8" w:rsidP="00A862F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762 від 20.04.2021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«Відкрите дослідження фази 3 для оцінки ефективності та безпечності препарату РЕПЛАГАЛ® для пацієнтів із хворобою Фабрі, які раніше не отримували лікування», </w:t>
            </w:r>
            <w:r w:rsidRPr="00AA4983">
              <w:rPr>
                <w:rFonts w:cs="Calibri"/>
              </w:rPr>
              <w:t>SHP</w:t>
            </w:r>
            <w:r w:rsidRPr="00AA4983">
              <w:rPr>
                <w:rFonts w:cs="Calibri"/>
                <w:lang w:val="ru-RU"/>
              </w:rPr>
              <w:t>675-301, версія з поправкою 1 від 01 квітня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Товариство з Обмеженою Відповідальністю «Контрактно-дослідницька організація ІнноФарм-Україна»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«Шайєр Хьюман Дженетік Терапіз, Інк.», Сполучені Штати Америки (Shire Human Genetic Therapies, Inc.,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41</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B6E3E">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Брошура дослідника MK-3475, видання 20 від 08 березня 2021 року, англійською мовою; Інформація та документ про інформовану згоду для пацієнта, Україна, МK-3475-859, версія 10 від 26 травня 2021 року, українською мовою; Інформація та документ про інформовану згоду для пацієнта, Україна, МK-3475-859, версія 10 від 26 травня 2021 року, російською мовою</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9 від 02.01.2019</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«Рандомізоване, подвійне сліпе клінічне дослідження фази 3 пембролізумабу (</w:t>
            </w:r>
            <w:r w:rsidRPr="00AA4983">
              <w:rPr>
                <w:rFonts w:cs="Calibri"/>
              </w:rPr>
              <w:t>MK</w:t>
            </w:r>
            <w:r w:rsidRPr="00AA4983">
              <w:rPr>
                <w:rFonts w:cs="Calibri"/>
                <w:lang w:val="ru-RU"/>
              </w:rPr>
              <w:t xml:space="preserve">-3475) у комбінації з хіміотерапією у порівнянні з плацебо у комбінації з хіміотерапією в якості лікування першої лінії у пацієнтів з </w:t>
            </w:r>
            <w:r w:rsidRPr="00AA4983">
              <w:rPr>
                <w:rFonts w:cs="Calibri"/>
              </w:rPr>
              <w:t>HER</w:t>
            </w:r>
            <w:r w:rsidRPr="00AA4983">
              <w:rPr>
                <w:rFonts w:cs="Calibri"/>
                <w:lang w:val="ru-RU"/>
              </w:rPr>
              <w:t>2-негативною, попередньо нелікованою, неоперабельною або метастатичною аденокарциномою шлунку або гастроезофагеального з’єднання (</w:t>
            </w:r>
            <w:r w:rsidRPr="00AA4983">
              <w:rPr>
                <w:rFonts w:cs="Calibri"/>
              </w:rPr>
              <w:t>KEYNOTE</w:t>
            </w:r>
            <w:r w:rsidRPr="00AA4983">
              <w:rPr>
                <w:rFonts w:cs="Calibri"/>
                <w:lang w:val="ru-RU"/>
              </w:rPr>
              <w:t xml:space="preserve">-859)», </w:t>
            </w:r>
            <w:r w:rsidRPr="00AA4983">
              <w:rPr>
                <w:rFonts w:cs="Calibri"/>
              </w:rPr>
              <w:t>MK</w:t>
            </w:r>
            <w:r w:rsidRPr="00AA4983">
              <w:rPr>
                <w:rFonts w:cs="Calibri"/>
                <w:lang w:val="ru-RU"/>
              </w:rPr>
              <w:t xml:space="preserve">-3475-859, з інкорпорованою поправкою </w:t>
            </w:r>
            <w:r w:rsidRPr="00AA4983">
              <w:rPr>
                <w:rFonts w:cs="Calibri"/>
              </w:rPr>
              <w:t>03 від 11 січня 2021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«МСД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«Мерк Шарп Енд Доум Корп.», дочірнє підприємство «Мерк Енд Ко., Інк.», США (Merck Sharp &amp; Dohme Corp., a subsidiary of Merck &amp; Co., Inc., USA) </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42</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B6E3E">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79763E"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rFonts w:cs="Calibri"/>
                <w:lang w:val="ru-RU"/>
              </w:rPr>
            </w:pPr>
            <w:r w:rsidRPr="00AA4983">
              <w:rPr>
                <w:rFonts w:cs="Calibri"/>
                <w:lang w:val="ru-RU"/>
              </w:rPr>
              <w:t>Включення додаткових місць проведення клінічного випробування</w:t>
            </w:r>
            <w:r w:rsidR="00AC2060" w:rsidRPr="00AA4983">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2694A" w:rsidRPr="00AA4983"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cs="Calibri"/>
                    </w:rPr>
                  </w:pPr>
                  <w:r w:rsidRPr="00AA4983">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ascii="Bookman Old Style" w:hAnsi="Bookman Old Style" w:cs="Bookman Old Style"/>
                      <w:lang w:val="ru-RU"/>
                    </w:rPr>
                  </w:pPr>
                  <w:r w:rsidRPr="00AA4983">
                    <w:rPr>
                      <w:rFonts w:cs="Bookman Old Style"/>
                      <w:lang w:val="ru-RU"/>
                    </w:rPr>
                    <w:t>П.І.Б. відповідального дослідника</w:t>
                  </w:r>
                </w:p>
                <w:p w:rsidR="00D2694A" w:rsidRPr="00AA4983" w:rsidRDefault="00D2694A" w:rsidP="00AA4983">
                  <w:pPr>
                    <w:jc w:val="center"/>
                    <w:rPr>
                      <w:rFonts w:cs="Calibri"/>
                      <w:lang w:val="ru-RU"/>
                    </w:rPr>
                  </w:pPr>
                  <w:r w:rsidRPr="00AA4983">
                    <w:rPr>
                      <w:rFonts w:cs="Bookman Old Style"/>
                      <w:lang w:val="ru-RU"/>
                    </w:rPr>
                    <w:t>Назва місця проведення клінічного випробування</w:t>
                  </w:r>
                </w:p>
              </w:tc>
            </w:tr>
            <w:tr w:rsidR="00AC2060"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AC2060" w:rsidRPr="00AA4983" w:rsidRDefault="00AC2060" w:rsidP="00AC2060">
                  <w:pPr>
                    <w:pStyle w:val="cs2e86d3a6"/>
                    <w:rPr>
                      <w:b/>
                      <w:color w:val="000000"/>
                    </w:rPr>
                  </w:pPr>
                  <w:r w:rsidRPr="00AA4983">
                    <w:rPr>
                      <w:rStyle w:val="cs2494c3c62"/>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AC2060" w:rsidRPr="00AA4983" w:rsidRDefault="00AC2060" w:rsidP="00AC2060">
                  <w:pPr>
                    <w:pStyle w:val="csf06cd379"/>
                    <w:rPr>
                      <w:b/>
                      <w:color w:val="000000"/>
                      <w:lang w:val="ru-RU"/>
                    </w:rPr>
                  </w:pPr>
                  <w:r w:rsidRPr="00AA4983">
                    <w:rPr>
                      <w:rStyle w:val="cs2494c3c62"/>
                      <w:b w:val="0"/>
                      <w:sz w:val="24"/>
                      <w:szCs w:val="24"/>
                      <w:lang w:val="ru-RU"/>
                    </w:rPr>
                    <w:t>д.м.н., проф. Чешук В.Є.</w:t>
                  </w:r>
                </w:p>
                <w:p w:rsidR="00AC2060" w:rsidRPr="00AA4983" w:rsidRDefault="00AC2060" w:rsidP="00AC2060">
                  <w:pPr>
                    <w:pStyle w:val="cs80d9435b"/>
                    <w:rPr>
                      <w:b/>
                      <w:color w:val="000000"/>
                      <w:lang w:val="ru-RU"/>
                    </w:rPr>
                  </w:pPr>
                  <w:r w:rsidRPr="00AA4983">
                    <w:rPr>
                      <w:rStyle w:val="csaecf586f1"/>
                      <w:b w:val="0"/>
                      <w:color w:val="000000"/>
                      <w:sz w:val="24"/>
                      <w:szCs w:val="24"/>
                      <w:lang w:val="ru-RU"/>
                    </w:rPr>
                    <w:t>Товариство з обмеженою відповідальністю «Медичний центр імені академіка Юрія Прокоповича Спіженка», відділ клінічних досліджень № 1, с. Капітанівка, Києво-Святошинський район, Київська область</w:t>
                  </w:r>
                </w:p>
              </w:tc>
            </w:tr>
            <w:tr w:rsidR="00AC2060" w:rsidRPr="0079763E"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AC2060" w:rsidRPr="00AA4983" w:rsidRDefault="00AC2060" w:rsidP="00AC2060">
                  <w:pPr>
                    <w:pStyle w:val="cs2e86d3a6"/>
                    <w:rPr>
                      <w:b/>
                      <w:color w:val="000000"/>
                    </w:rPr>
                  </w:pPr>
                  <w:r w:rsidRPr="00AA4983">
                    <w:rPr>
                      <w:rStyle w:val="cs2494c3c62"/>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AC2060" w:rsidRPr="0079763E" w:rsidRDefault="0079763E" w:rsidP="00AC2060">
                  <w:pPr>
                    <w:pStyle w:val="csf06cd379"/>
                    <w:rPr>
                      <w:b/>
                      <w:color w:val="000000"/>
                    </w:rPr>
                  </w:pPr>
                  <w:r>
                    <w:rPr>
                      <w:rStyle w:val="cs2494c3c62"/>
                      <w:b w:val="0"/>
                      <w:sz w:val="24"/>
                      <w:szCs w:val="24"/>
                      <w:lang w:val="ru-RU"/>
                    </w:rPr>
                    <w:t>з</w:t>
                  </w:r>
                  <w:r w:rsidR="00AC2060" w:rsidRPr="00AA4983">
                    <w:rPr>
                      <w:rStyle w:val="cs2494c3c62"/>
                      <w:b w:val="0"/>
                      <w:sz w:val="24"/>
                      <w:szCs w:val="24"/>
                      <w:lang w:val="ru-RU"/>
                    </w:rPr>
                    <w:t>ав</w:t>
                  </w:r>
                  <w:r w:rsidR="00AC2060" w:rsidRPr="0079763E">
                    <w:rPr>
                      <w:rStyle w:val="cs2494c3c62"/>
                      <w:b w:val="0"/>
                      <w:sz w:val="24"/>
                      <w:szCs w:val="24"/>
                    </w:rPr>
                    <w:t>.</w:t>
                  </w:r>
                  <w:r w:rsidRPr="0079763E">
                    <w:rPr>
                      <w:rStyle w:val="cs2494c3c62"/>
                      <w:b w:val="0"/>
                      <w:sz w:val="24"/>
                      <w:szCs w:val="24"/>
                    </w:rPr>
                    <w:t xml:space="preserve"> </w:t>
                  </w:r>
                  <w:r w:rsidR="00AC2060" w:rsidRPr="00AA4983">
                    <w:rPr>
                      <w:rStyle w:val="cs2494c3c62"/>
                      <w:b w:val="0"/>
                      <w:sz w:val="24"/>
                      <w:szCs w:val="24"/>
                      <w:lang w:val="ru-RU"/>
                    </w:rPr>
                    <w:t>від</w:t>
                  </w:r>
                  <w:r w:rsidR="00AC2060" w:rsidRPr="0079763E">
                    <w:rPr>
                      <w:rStyle w:val="cs2494c3c62"/>
                      <w:b w:val="0"/>
                      <w:sz w:val="24"/>
                      <w:szCs w:val="24"/>
                    </w:rPr>
                    <w:t xml:space="preserve">. </w:t>
                  </w:r>
                  <w:r w:rsidR="00AC2060" w:rsidRPr="00AA4983">
                    <w:rPr>
                      <w:rStyle w:val="cs2494c3c62"/>
                      <w:b w:val="0"/>
                      <w:sz w:val="24"/>
                      <w:szCs w:val="24"/>
                      <w:lang w:val="ru-RU"/>
                    </w:rPr>
                    <w:t>Шевня</w:t>
                  </w:r>
                  <w:r w:rsidR="00AC2060" w:rsidRPr="0079763E">
                    <w:rPr>
                      <w:rStyle w:val="cs2494c3c62"/>
                      <w:b w:val="0"/>
                      <w:sz w:val="24"/>
                      <w:szCs w:val="24"/>
                    </w:rPr>
                    <w:t xml:space="preserve"> </w:t>
                  </w:r>
                  <w:r w:rsidR="00AC2060" w:rsidRPr="00AA4983">
                    <w:rPr>
                      <w:rStyle w:val="cs2494c3c62"/>
                      <w:b w:val="0"/>
                      <w:sz w:val="24"/>
                      <w:szCs w:val="24"/>
                      <w:lang w:val="ru-RU"/>
                    </w:rPr>
                    <w:t>С</w:t>
                  </w:r>
                  <w:r w:rsidR="00AC2060" w:rsidRPr="0079763E">
                    <w:rPr>
                      <w:rStyle w:val="cs2494c3c62"/>
                      <w:b w:val="0"/>
                      <w:sz w:val="24"/>
                      <w:szCs w:val="24"/>
                    </w:rPr>
                    <w:t xml:space="preserve">. </w:t>
                  </w:r>
                  <w:r w:rsidR="00AC2060" w:rsidRPr="00AA4983">
                    <w:rPr>
                      <w:rStyle w:val="cs2494c3c62"/>
                      <w:b w:val="0"/>
                      <w:sz w:val="24"/>
                      <w:szCs w:val="24"/>
                      <w:lang w:val="ru-RU"/>
                    </w:rPr>
                    <w:t>П</w:t>
                  </w:r>
                  <w:r w:rsidR="00AC2060" w:rsidRPr="0079763E">
                    <w:rPr>
                      <w:rStyle w:val="cs2494c3c62"/>
                      <w:b w:val="0"/>
                      <w:sz w:val="24"/>
                      <w:szCs w:val="24"/>
                    </w:rPr>
                    <w:t>.</w:t>
                  </w:r>
                </w:p>
                <w:p w:rsidR="00AC2060" w:rsidRPr="0079763E" w:rsidRDefault="00AC2060" w:rsidP="00AC2060">
                  <w:pPr>
                    <w:pStyle w:val="cs80d9435b"/>
                    <w:rPr>
                      <w:b/>
                      <w:color w:val="000000"/>
                    </w:rPr>
                  </w:pPr>
                  <w:r w:rsidRPr="00AA4983">
                    <w:rPr>
                      <w:rStyle w:val="csaecf586f1"/>
                      <w:b w:val="0"/>
                      <w:color w:val="000000"/>
                      <w:sz w:val="24"/>
                      <w:szCs w:val="24"/>
                      <w:lang w:val="ru-RU"/>
                    </w:rPr>
                    <w:t>Комунальне</w:t>
                  </w:r>
                  <w:r w:rsidRPr="0079763E">
                    <w:rPr>
                      <w:rStyle w:val="csaecf586f1"/>
                      <w:b w:val="0"/>
                      <w:color w:val="000000"/>
                      <w:sz w:val="24"/>
                      <w:szCs w:val="24"/>
                    </w:rPr>
                    <w:t xml:space="preserve"> </w:t>
                  </w:r>
                  <w:r w:rsidRPr="00AA4983">
                    <w:rPr>
                      <w:rStyle w:val="csaecf586f1"/>
                      <w:b w:val="0"/>
                      <w:color w:val="000000"/>
                      <w:sz w:val="24"/>
                      <w:szCs w:val="24"/>
                      <w:lang w:val="ru-RU"/>
                    </w:rPr>
                    <w:t>некомерційне</w:t>
                  </w:r>
                  <w:r w:rsidRPr="0079763E">
                    <w:rPr>
                      <w:rStyle w:val="csaecf586f1"/>
                      <w:b w:val="0"/>
                      <w:color w:val="000000"/>
                      <w:sz w:val="24"/>
                      <w:szCs w:val="24"/>
                    </w:rPr>
                    <w:t xml:space="preserve"> </w:t>
                  </w:r>
                  <w:r w:rsidRPr="00AA4983">
                    <w:rPr>
                      <w:rStyle w:val="csaecf586f1"/>
                      <w:b w:val="0"/>
                      <w:color w:val="000000"/>
                      <w:sz w:val="24"/>
                      <w:szCs w:val="24"/>
                      <w:lang w:val="ru-RU"/>
                    </w:rPr>
                    <w:t>підприємство</w:t>
                  </w:r>
                  <w:r w:rsidRPr="0079763E">
                    <w:rPr>
                      <w:rStyle w:val="csaecf586f1"/>
                      <w:b w:val="0"/>
                      <w:color w:val="000000"/>
                      <w:sz w:val="24"/>
                      <w:szCs w:val="24"/>
                    </w:rPr>
                    <w:t xml:space="preserve"> «</w:t>
                  </w:r>
                  <w:r w:rsidRPr="00AA4983">
                    <w:rPr>
                      <w:rStyle w:val="csaecf586f1"/>
                      <w:b w:val="0"/>
                      <w:color w:val="000000"/>
                      <w:sz w:val="24"/>
                      <w:szCs w:val="24"/>
                      <w:lang w:val="ru-RU"/>
                    </w:rPr>
                    <w:t>Подільський</w:t>
                  </w:r>
                  <w:r w:rsidRPr="0079763E">
                    <w:rPr>
                      <w:rStyle w:val="csaecf586f1"/>
                      <w:b w:val="0"/>
                      <w:color w:val="000000"/>
                      <w:sz w:val="24"/>
                      <w:szCs w:val="24"/>
                    </w:rPr>
                    <w:t xml:space="preserve"> </w:t>
                  </w:r>
                  <w:r w:rsidRPr="00AA4983">
                    <w:rPr>
                      <w:rStyle w:val="csaecf586f1"/>
                      <w:b w:val="0"/>
                      <w:color w:val="000000"/>
                      <w:sz w:val="24"/>
                      <w:szCs w:val="24"/>
                      <w:lang w:val="ru-RU"/>
                    </w:rPr>
                    <w:t>регіональний</w:t>
                  </w:r>
                  <w:r w:rsidRPr="0079763E">
                    <w:rPr>
                      <w:rStyle w:val="csaecf586f1"/>
                      <w:b w:val="0"/>
                      <w:color w:val="000000"/>
                      <w:sz w:val="24"/>
                      <w:szCs w:val="24"/>
                    </w:rPr>
                    <w:t xml:space="preserve"> </w:t>
                  </w:r>
                  <w:r w:rsidRPr="00AA4983">
                    <w:rPr>
                      <w:rStyle w:val="csaecf586f1"/>
                      <w:b w:val="0"/>
                      <w:color w:val="000000"/>
                      <w:sz w:val="24"/>
                      <w:szCs w:val="24"/>
                      <w:lang w:val="ru-RU"/>
                    </w:rPr>
                    <w:t>центр</w:t>
                  </w:r>
                  <w:r w:rsidRPr="0079763E">
                    <w:rPr>
                      <w:rStyle w:val="csaecf586f1"/>
                      <w:b w:val="0"/>
                      <w:color w:val="000000"/>
                      <w:sz w:val="24"/>
                      <w:szCs w:val="24"/>
                    </w:rPr>
                    <w:t xml:space="preserve"> </w:t>
                  </w:r>
                  <w:r w:rsidRPr="00AA4983">
                    <w:rPr>
                      <w:rStyle w:val="csaecf586f1"/>
                      <w:b w:val="0"/>
                      <w:color w:val="000000"/>
                      <w:sz w:val="24"/>
                      <w:szCs w:val="24"/>
                      <w:lang w:val="ru-RU"/>
                    </w:rPr>
                    <w:t>онкології</w:t>
                  </w:r>
                  <w:r w:rsidRPr="0079763E">
                    <w:rPr>
                      <w:rStyle w:val="csaecf586f1"/>
                      <w:b w:val="0"/>
                      <w:color w:val="000000"/>
                      <w:sz w:val="24"/>
                      <w:szCs w:val="24"/>
                    </w:rPr>
                    <w:t xml:space="preserve"> </w:t>
                  </w:r>
                  <w:r w:rsidRPr="00AA4983">
                    <w:rPr>
                      <w:rStyle w:val="csaecf586f1"/>
                      <w:b w:val="0"/>
                      <w:color w:val="000000"/>
                      <w:sz w:val="24"/>
                      <w:szCs w:val="24"/>
                      <w:lang w:val="ru-RU"/>
                    </w:rPr>
                    <w:t>Вінницької</w:t>
                  </w:r>
                  <w:r w:rsidRPr="0079763E">
                    <w:rPr>
                      <w:rStyle w:val="csaecf586f1"/>
                      <w:b w:val="0"/>
                      <w:color w:val="000000"/>
                      <w:sz w:val="24"/>
                      <w:szCs w:val="24"/>
                    </w:rPr>
                    <w:t xml:space="preserve"> </w:t>
                  </w:r>
                  <w:r w:rsidRPr="00AA4983">
                    <w:rPr>
                      <w:rStyle w:val="csaecf586f1"/>
                      <w:b w:val="0"/>
                      <w:color w:val="000000"/>
                      <w:sz w:val="24"/>
                      <w:szCs w:val="24"/>
                      <w:lang w:val="ru-RU"/>
                    </w:rPr>
                    <w:t>обласної</w:t>
                  </w:r>
                  <w:r w:rsidRPr="0079763E">
                    <w:rPr>
                      <w:rStyle w:val="csaecf586f1"/>
                      <w:b w:val="0"/>
                      <w:color w:val="000000"/>
                      <w:sz w:val="24"/>
                      <w:szCs w:val="24"/>
                    </w:rPr>
                    <w:t xml:space="preserve"> </w:t>
                  </w:r>
                  <w:r w:rsidRPr="00AA4983">
                    <w:rPr>
                      <w:rStyle w:val="csaecf586f1"/>
                      <w:b w:val="0"/>
                      <w:color w:val="000000"/>
                      <w:sz w:val="24"/>
                      <w:szCs w:val="24"/>
                      <w:lang w:val="ru-RU"/>
                    </w:rPr>
                    <w:t>ради</w:t>
                  </w:r>
                  <w:r w:rsidRPr="0079763E">
                    <w:rPr>
                      <w:rStyle w:val="csaecf586f1"/>
                      <w:b w:val="0"/>
                      <w:color w:val="000000"/>
                      <w:sz w:val="24"/>
                      <w:szCs w:val="24"/>
                    </w:rPr>
                    <w:t xml:space="preserve">», </w:t>
                  </w:r>
                  <w:r w:rsidRPr="00AA4983">
                    <w:rPr>
                      <w:rStyle w:val="csaecf586f1"/>
                      <w:b w:val="0"/>
                      <w:color w:val="000000"/>
                      <w:sz w:val="24"/>
                      <w:szCs w:val="24"/>
                      <w:lang w:val="ru-RU"/>
                    </w:rPr>
                    <w:t>відділення</w:t>
                  </w:r>
                  <w:r w:rsidRPr="0079763E">
                    <w:rPr>
                      <w:rStyle w:val="csaecf586f1"/>
                      <w:b w:val="0"/>
                      <w:color w:val="000000"/>
                      <w:sz w:val="24"/>
                      <w:szCs w:val="24"/>
                    </w:rPr>
                    <w:t xml:space="preserve"> </w:t>
                  </w:r>
                  <w:r w:rsidRPr="00AA4983">
                    <w:rPr>
                      <w:rStyle w:val="csaecf586f1"/>
                      <w:b w:val="0"/>
                      <w:color w:val="000000"/>
                      <w:sz w:val="24"/>
                      <w:szCs w:val="24"/>
                      <w:lang w:val="ru-RU"/>
                    </w:rPr>
                    <w:t>хіміотерапії</w:t>
                  </w:r>
                  <w:r w:rsidRPr="0079763E">
                    <w:rPr>
                      <w:rStyle w:val="csaecf586f1"/>
                      <w:b w:val="0"/>
                      <w:color w:val="000000"/>
                      <w:sz w:val="24"/>
                      <w:szCs w:val="24"/>
                    </w:rPr>
                    <w:t xml:space="preserve">, </w:t>
                  </w:r>
                  <w:r w:rsidRPr="00AA4983">
                    <w:rPr>
                      <w:rStyle w:val="csaecf586f1"/>
                      <w:b w:val="0"/>
                      <w:color w:val="000000"/>
                      <w:sz w:val="24"/>
                      <w:szCs w:val="24"/>
                      <w:lang w:val="ru-RU"/>
                    </w:rPr>
                    <w:t>м</w:t>
                  </w:r>
                  <w:r w:rsidRPr="0079763E">
                    <w:rPr>
                      <w:rStyle w:val="csaecf586f1"/>
                      <w:b w:val="0"/>
                      <w:color w:val="000000"/>
                      <w:sz w:val="24"/>
                      <w:szCs w:val="24"/>
                    </w:rPr>
                    <w:t xml:space="preserve">. </w:t>
                  </w:r>
                  <w:r w:rsidRPr="00AA4983">
                    <w:rPr>
                      <w:rStyle w:val="csaecf586f1"/>
                      <w:b w:val="0"/>
                      <w:color w:val="000000"/>
                      <w:sz w:val="24"/>
                      <w:szCs w:val="24"/>
                      <w:lang w:val="ru-RU"/>
                    </w:rPr>
                    <w:t>Вінниця</w:t>
                  </w:r>
                </w:p>
              </w:tc>
            </w:tr>
          </w:tbl>
          <w:p w:rsidR="00D2694A" w:rsidRPr="0079763E" w:rsidRDefault="00D2694A">
            <w:pPr>
              <w:rPr>
                <w:rFonts w:ascii="Calibri" w:hAnsi="Calibri" w:cs="Calibri"/>
                <w:sz w:val="22"/>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79763E" w:rsidRDefault="00D2694A">
            <w:pPr>
              <w:rPr>
                <w:rFonts w:cs="Calibri"/>
                <w:szCs w:val="24"/>
              </w:rPr>
            </w:pPr>
            <w:r w:rsidRPr="00AA4983">
              <w:rPr>
                <w:rFonts w:cs="Calibri"/>
                <w:szCs w:val="24"/>
                <w:lang w:val="ru-RU"/>
              </w:rPr>
              <w:t>Номер</w:t>
            </w:r>
            <w:r w:rsidRPr="0079763E">
              <w:rPr>
                <w:rFonts w:cs="Calibri"/>
                <w:szCs w:val="24"/>
              </w:rPr>
              <w:t xml:space="preserve"> </w:t>
            </w:r>
            <w:r w:rsidRPr="00AA4983">
              <w:rPr>
                <w:rFonts w:cs="Calibri"/>
                <w:szCs w:val="24"/>
                <w:lang w:val="ru-RU"/>
              </w:rPr>
              <w:t>та</w:t>
            </w:r>
            <w:r w:rsidRPr="0079763E">
              <w:rPr>
                <w:rFonts w:cs="Calibri"/>
                <w:szCs w:val="24"/>
              </w:rPr>
              <w:t xml:space="preserve"> </w:t>
            </w:r>
            <w:r w:rsidRPr="00AA4983">
              <w:rPr>
                <w:rFonts w:cs="Calibri"/>
                <w:szCs w:val="24"/>
                <w:lang w:val="ru-RU"/>
              </w:rPr>
              <w:t>дата</w:t>
            </w:r>
            <w:r w:rsidRPr="0079763E">
              <w:rPr>
                <w:rFonts w:cs="Calibri"/>
                <w:szCs w:val="24"/>
              </w:rPr>
              <w:t xml:space="preserve"> </w:t>
            </w:r>
            <w:r w:rsidRPr="00AA4983">
              <w:rPr>
                <w:rFonts w:cs="Calibri"/>
                <w:szCs w:val="24"/>
                <w:lang w:val="ru-RU"/>
              </w:rPr>
              <w:t>наказу</w:t>
            </w:r>
            <w:r w:rsidRPr="0079763E">
              <w:rPr>
                <w:rFonts w:cs="Calibri"/>
                <w:szCs w:val="24"/>
              </w:rPr>
              <w:t xml:space="preserve"> </w:t>
            </w:r>
            <w:r w:rsidRPr="00AA4983">
              <w:rPr>
                <w:rFonts w:cs="Calibri"/>
                <w:szCs w:val="24"/>
                <w:lang w:val="ru-RU"/>
              </w:rPr>
              <w:t>МОЗ</w:t>
            </w:r>
            <w:r w:rsidRPr="0079763E">
              <w:rPr>
                <w:rFonts w:cs="Calibri"/>
                <w:szCs w:val="24"/>
              </w:rPr>
              <w:t xml:space="preserve"> </w:t>
            </w:r>
            <w:r w:rsidRPr="00AA4983">
              <w:rPr>
                <w:rFonts w:cs="Calibri"/>
                <w:szCs w:val="24"/>
                <w:lang w:val="ru-RU"/>
              </w:rPr>
              <w:t>щодо</w:t>
            </w:r>
            <w:r w:rsidRPr="0079763E">
              <w:rPr>
                <w:rFonts w:cs="Calibri"/>
                <w:szCs w:val="24"/>
              </w:rPr>
              <w:t xml:space="preserve"> </w:t>
            </w:r>
            <w:r w:rsidRPr="00AA4983">
              <w:rPr>
                <w:rFonts w:cs="Calibri"/>
                <w:szCs w:val="24"/>
                <w:lang w:val="ru-RU"/>
              </w:rPr>
              <w:t>затвердження</w:t>
            </w:r>
            <w:r w:rsidRPr="0079763E">
              <w:rPr>
                <w:rFonts w:cs="Calibri"/>
                <w:szCs w:val="24"/>
              </w:rPr>
              <w:t xml:space="preserve"> </w:t>
            </w:r>
            <w:r w:rsidRPr="00AA4983">
              <w:rPr>
                <w:rFonts w:cs="Calibri"/>
                <w:szCs w:val="24"/>
                <w:lang w:val="ru-RU"/>
              </w:rPr>
              <w:t>клінічного</w:t>
            </w:r>
            <w:r w:rsidRPr="0079763E">
              <w:rPr>
                <w:rFonts w:cs="Calibri"/>
                <w:szCs w:val="24"/>
              </w:rPr>
              <w:t xml:space="preserve"> </w:t>
            </w:r>
            <w:r w:rsidRPr="00AA4983">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1326 від 02.07.2021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w:t>
            </w:r>
            <w:r w:rsidRPr="0079763E">
              <w:rPr>
                <w:rFonts w:cs="Calibri"/>
                <w:szCs w:val="24"/>
              </w:rPr>
              <w:t xml:space="preserve"> </w:t>
            </w:r>
            <w:r w:rsidRPr="00AA4983">
              <w:rPr>
                <w:rFonts w:cs="Calibri"/>
                <w:szCs w:val="24"/>
                <w:lang w:val="ru-RU"/>
              </w:rPr>
              <w:t>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«Рандомізоване, подвійне сліпе дослідження 3 фази трилациклібу або плацебо у пацієнтів, які отримують хіміотерапію гемцитабіном і карбоплатином першої або другої лінії хіміотерапії для лікування місцевопоширеного нерезектабельного або метастатичного потрійно-негативного раку молочної залози (</w:t>
            </w:r>
            <w:r w:rsidRPr="00AA4983">
              <w:rPr>
                <w:rFonts w:cs="Calibri"/>
              </w:rPr>
              <w:t>PRESERVE</w:t>
            </w:r>
            <w:r w:rsidRPr="00AA4983">
              <w:rPr>
                <w:rFonts w:cs="Calibri"/>
                <w:lang w:val="ru-RU"/>
              </w:rPr>
              <w:t xml:space="preserve">-2)», </w:t>
            </w:r>
            <w:r w:rsidRPr="00AA4983">
              <w:rPr>
                <w:rFonts w:cs="Calibri"/>
              </w:rPr>
              <w:t>G</w:t>
            </w:r>
            <w:r w:rsidRPr="00AA4983">
              <w:rPr>
                <w:rFonts w:cs="Calibri"/>
                <w:lang w:val="ru-RU"/>
              </w:rPr>
              <w:t>1</w:t>
            </w:r>
            <w:r w:rsidRPr="00AA4983">
              <w:rPr>
                <w:rFonts w:cs="Calibri"/>
              </w:rPr>
              <w:t>T</w:t>
            </w:r>
            <w:r w:rsidRPr="00AA4983">
              <w:rPr>
                <w:rFonts w:cs="Calibri"/>
                <w:lang w:val="ru-RU"/>
              </w:rPr>
              <w:t>28-208, поправка 3 версія 4.0 від 02 березня 2021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«ПАРЕКСЕЛ Україна»</w:t>
            </w:r>
          </w:p>
        </w:tc>
      </w:tr>
    </w:tbl>
    <w:p w:rsidR="00A862F8" w:rsidRDefault="00A862F8" w:rsidP="00A862F8">
      <w:pPr>
        <w:jc w:val="right"/>
        <w:rPr>
          <w:lang w:val="uk-UA"/>
        </w:rPr>
      </w:pPr>
      <w:r>
        <w:br w:type="page"/>
      </w:r>
      <w:r>
        <w:rPr>
          <w:lang w:val="uk-UA"/>
        </w:rPr>
        <w:t>2                                                                     продовження додатка 42</w:t>
      </w:r>
    </w:p>
    <w:p w:rsidR="00A862F8" w:rsidRDefault="00A862F8" w:rsidP="00A862F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«Джі Уан Терапьютікс, Інк.»/ G1 Therapeutics, Inc., США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43</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B6E3E">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 xml:space="preserve">Оновлений протокол клінічного випробування </w:t>
            </w:r>
            <w:r w:rsidRPr="00AA4983">
              <w:rPr>
                <w:rFonts w:cs="Calibri"/>
              </w:rPr>
              <w:t>MK</w:t>
            </w:r>
            <w:r w:rsidRPr="00AA4983">
              <w:rPr>
                <w:rFonts w:cs="Calibri"/>
                <w:lang w:val="ru-RU"/>
              </w:rPr>
              <w:t>-3475-</w:t>
            </w:r>
            <w:r w:rsidRPr="00AA4983">
              <w:rPr>
                <w:rFonts w:cs="Calibri"/>
              </w:rPr>
              <w:t>B</w:t>
            </w:r>
            <w:r w:rsidRPr="00AA4983">
              <w:rPr>
                <w:rFonts w:cs="Calibri"/>
                <w:lang w:val="ru-RU"/>
              </w:rPr>
              <w:t xml:space="preserve">61, з інкорпорованою поправкою 01 від 15 квітня 2021 року, англійською мовою. Брошура дослідника </w:t>
            </w:r>
            <w:r w:rsidRPr="00AA4983">
              <w:rPr>
                <w:rFonts w:cs="Calibri"/>
              </w:rPr>
              <w:t>MK</w:t>
            </w:r>
            <w:r w:rsidRPr="00AA4983">
              <w:rPr>
                <w:rFonts w:cs="Calibri"/>
                <w:lang w:val="ru-RU"/>
              </w:rPr>
              <w:t xml:space="preserve">-3475, видання 20 від 08 березня 2021 року, англійською мовою; Україна, </w:t>
            </w:r>
            <w:r w:rsidRPr="00AA4983">
              <w:rPr>
                <w:rFonts w:cs="Calibri"/>
              </w:rPr>
              <w:t>MK</w:t>
            </w:r>
            <w:r w:rsidRPr="00AA4983">
              <w:rPr>
                <w:rFonts w:cs="Calibri"/>
                <w:lang w:val="ru-RU"/>
              </w:rPr>
              <w:t>-3475-</w:t>
            </w:r>
            <w:r w:rsidRPr="00AA4983">
              <w:rPr>
                <w:rFonts w:cs="Calibri"/>
              </w:rPr>
              <w:t>B</w:t>
            </w:r>
            <w:r w:rsidRPr="00AA4983">
              <w:rPr>
                <w:rFonts w:cs="Calibri"/>
                <w:lang w:val="ru-RU"/>
              </w:rPr>
              <w:t xml:space="preserve">61, версія 1.00 від 28 травня 2021 року, українською мовою, інформація та документ про інформовану згоду для пацієнта; Україна, </w:t>
            </w:r>
            <w:r w:rsidRPr="00AA4983">
              <w:rPr>
                <w:rFonts w:cs="Calibri"/>
              </w:rPr>
              <w:t>MK</w:t>
            </w:r>
            <w:r w:rsidRPr="00AA4983">
              <w:rPr>
                <w:rFonts w:cs="Calibri"/>
                <w:lang w:val="ru-RU"/>
              </w:rPr>
              <w:t>-3475-</w:t>
            </w:r>
            <w:r w:rsidRPr="00AA4983">
              <w:rPr>
                <w:rFonts w:cs="Calibri"/>
              </w:rPr>
              <w:t>B</w:t>
            </w:r>
            <w:r w:rsidRPr="00AA4983">
              <w:rPr>
                <w:rFonts w:cs="Calibri"/>
                <w:lang w:val="ru-RU"/>
              </w:rPr>
              <w:t xml:space="preserve">61, версія 1.00 від 28 травня 2021 року, російською мовою, інформація та документ про інформовану згоду для пацієнта; Україна, </w:t>
            </w:r>
            <w:r w:rsidRPr="00AA4983">
              <w:rPr>
                <w:rFonts w:cs="Calibri"/>
              </w:rPr>
              <w:t>MK</w:t>
            </w:r>
            <w:r w:rsidRPr="00AA4983">
              <w:rPr>
                <w:rFonts w:cs="Calibri"/>
                <w:lang w:val="ru-RU"/>
              </w:rPr>
              <w:t>-3475-</w:t>
            </w:r>
            <w:r w:rsidRPr="00AA4983">
              <w:rPr>
                <w:rFonts w:cs="Calibri"/>
              </w:rPr>
              <w:t>B</w:t>
            </w:r>
            <w:r w:rsidRPr="00AA4983">
              <w:rPr>
                <w:rFonts w:cs="Calibri"/>
                <w:lang w:val="ru-RU"/>
              </w:rPr>
              <w:t xml:space="preserve">61, версія 00 від 27 травня 2021 р., українською мовою, доповнення до інформації та документу про інформовану згоду для пацієнта на лікування після прогресії захворювання; Україна, </w:t>
            </w:r>
            <w:r w:rsidRPr="00AA4983">
              <w:rPr>
                <w:rFonts w:cs="Calibri"/>
              </w:rPr>
              <w:t>MK</w:t>
            </w:r>
            <w:r w:rsidRPr="00AA4983">
              <w:rPr>
                <w:rFonts w:cs="Calibri"/>
                <w:lang w:val="ru-RU"/>
              </w:rPr>
              <w:t>-3475-</w:t>
            </w:r>
            <w:r w:rsidRPr="00AA4983">
              <w:rPr>
                <w:rFonts w:cs="Calibri"/>
              </w:rPr>
              <w:t>B</w:t>
            </w:r>
            <w:r w:rsidRPr="00AA4983">
              <w:rPr>
                <w:rFonts w:cs="Calibri"/>
                <w:lang w:val="ru-RU"/>
              </w:rPr>
              <w:t>61, версія 00 від 27 травня 2021 р., російською мовою, доповнення до інформації та документу про інформовану згоду для пацієнта на лікування після прогресії захворювання.</w:t>
            </w:r>
            <w:r w:rsidRPr="00AA4983">
              <w:rPr>
                <w:lang w:val="ru-RU"/>
              </w:rPr>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187 від 05.02.2021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«Відкрите клінічне дослідження </w:t>
            </w:r>
            <w:r w:rsidRPr="00AA4983">
              <w:rPr>
                <w:rFonts w:cs="Calibri"/>
              </w:rPr>
              <w:t>II</w:t>
            </w:r>
            <w:r w:rsidRPr="00AA4983">
              <w:rPr>
                <w:rFonts w:cs="Calibri"/>
                <w:lang w:val="ru-RU"/>
              </w:rPr>
              <w:t xml:space="preserve"> фази, що проводиться в одній групі для оцінки пембролізумабу в комбінації з ленватинібом в якості першої лінії лікування в учасників з розповсюдженою / метастатичною несвітлоклітинною нирково-клітинною карциномою нирки (нскНККН) (</w:t>
            </w:r>
            <w:r w:rsidRPr="00AA4983">
              <w:rPr>
                <w:rFonts w:cs="Calibri"/>
              </w:rPr>
              <w:t>KEYNOTE</w:t>
            </w:r>
            <w:r w:rsidRPr="00AA4983">
              <w:rPr>
                <w:rFonts w:cs="Calibri"/>
                <w:lang w:val="ru-RU"/>
              </w:rPr>
              <w:t>-</w:t>
            </w:r>
            <w:r w:rsidRPr="00AA4983">
              <w:rPr>
                <w:rFonts w:cs="Calibri"/>
              </w:rPr>
              <w:t>B</w:t>
            </w:r>
            <w:r w:rsidRPr="00AA4983">
              <w:rPr>
                <w:rFonts w:cs="Calibri"/>
                <w:lang w:val="ru-RU"/>
              </w:rPr>
              <w:t xml:space="preserve">61)», </w:t>
            </w:r>
            <w:r w:rsidRPr="00AA4983">
              <w:rPr>
                <w:rFonts w:cs="Calibri"/>
              </w:rPr>
              <w:t>MK</w:t>
            </w:r>
            <w:r w:rsidRPr="00AA4983">
              <w:rPr>
                <w:rFonts w:cs="Calibri"/>
                <w:lang w:val="ru-RU"/>
              </w:rPr>
              <w:t>-3475-</w:t>
            </w:r>
            <w:r w:rsidRPr="00AA4983">
              <w:rPr>
                <w:rFonts w:cs="Calibri"/>
              </w:rPr>
              <w:t>B</w:t>
            </w:r>
            <w:r w:rsidRPr="00AA4983">
              <w:rPr>
                <w:rFonts w:cs="Calibri"/>
                <w:lang w:val="ru-RU"/>
              </w:rPr>
              <w:t>61, версія 00 від 22 вересня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«МСД Україна»</w:t>
            </w:r>
          </w:p>
        </w:tc>
      </w:tr>
    </w:tbl>
    <w:p w:rsidR="00A862F8" w:rsidRDefault="00A862F8" w:rsidP="00A862F8">
      <w:pPr>
        <w:jc w:val="right"/>
        <w:rPr>
          <w:lang w:val="uk-UA"/>
        </w:rPr>
      </w:pPr>
      <w:r>
        <w:br w:type="page"/>
      </w:r>
      <w:r>
        <w:rPr>
          <w:lang w:val="uk-UA"/>
        </w:rPr>
        <w:t>2                                                                     продовження додатка 43</w:t>
      </w:r>
    </w:p>
    <w:p w:rsidR="00A862F8" w:rsidRDefault="00A862F8" w:rsidP="00A862F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«Мерк Шарп Енд Доум Корп.», дочірнє підприємство «Мерк Енд Ко., Інк.», США (Merck Sharp &amp; Dohme Corp., a subsidiary of Merck &amp; Co., Inc.,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44</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B6E3E">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Збільшення запланованої кількості пацієнтів, що будуть залучатися у клінічне випробування в Україні з 130 до 150 осіб; Зміна назви заявника клінічного випробування з ТОВ «ІНС Ресерч Україна» на ТОВ «Сінеос Хелс Україна».</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1808 від 04.10.2018</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«Фаза 3, 12-тижневе, багатоцентрове, рандомізоване, подвійне сліпе, плацебо-контрольоване дослідження у 2-х групах з фіксованими дозами для оцінки ефективності, безпечності та переносимості брекспіпразолу (</w:t>
            </w:r>
            <w:r w:rsidRPr="00AA4983">
              <w:rPr>
                <w:rFonts w:cs="Calibri"/>
              </w:rPr>
              <w:t>OPC</w:t>
            </w:r>
            <w:r w:rsidRPr="00AA4983">
              <w:rPr>
                <w:rFonts w:cs="Calibri"/>
                <w:lang w:val="ru-RU"/>
              </w:rPr>
              <w:t xml:space="preserve">-34712) при лікуванні пацієнтів із ажитацією пов’язаною з деменцією </w:t>
            </w:r>
            <w:r w:rsidRPr="00AA4983">
              <w:rPr>
                <w:rFonts w:cs="Calibri"/>
              </w:rPr>
              <w:t xml:space="preserve">Альцгеймерівського типу», 331-14-213, версія 4.0 з поправкою 3 від 14 вересня </w:t>
            </w:r>
            <w:r w:rsidR="00342D51">
              <w:rPr>
                <w:rFonts w:cs="Calibri"/>
                <w:lang w:val="uk-UA"/>
              </w:rPr>
              <w:t xml:space="preserve">                 </w:t>
            </w:r>
            <w:r w:rsidRPr="00AA4983">
              <w:rPr>
                <w:rFonts w:cs="Calibri"/>
              </w:rPr>
              <w:t xml:space="preserve">2020 року </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«Сінеос Хелс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Otsuka Pharmaceutical Development &amp; Commercialization, Inc., USA («Оцука Фармасьютікл Девелопмент енд Комерсілізейшн, Інк.», США)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45</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B6E3E">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Україна, MK-3475-866, версія 1.02 від 26 травня 2021 р., українською мовою, інформація та документ про інформовану згоду для пацієнта; Україна, MK-3475-866, версія 1.02 від 26 травня 2021 р., російською мовою, інформація та документ про інформовану згоду для пацієнта; Україна, МK-3475-866, версія 01 від 26 травня 2021 р., українською мовою, інформаційний листок і документ про інформовану згоду на майбутнє біомедичне дослідження; Україна, МK-3475-866, версія 01 від 26 травня 2021 р., російською мовою, інформаційний листок і документ про інформовану згоду на майбутнє біомедичне дослідження; MK-3475-866_Зображення на електронних щоденниках для пацієнта (EQ-5D-5L; FACT-B1-Cys; BCI; Login; PIN change; Patient main menu), для України, версія 2 від 06 травня 2021 року, українською мовою; MK-3475-866_Зображення на електронних щоденниках для пацієнта (EQ-5D-5L; FACT-B1-Cys; BCI; Login; PIN change; Patient main menu), для України, версія 2 від 06 травня 2021 року, російською мовою; Лист-роз’яснення до секції 1.3.1 (Таблиця 1) до протоколу MK-3475-866 від 27 травня 2021 року, англійською мовою</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1896 від 27.08.2019</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«Рандомізоване, подвійне сліпе дослідження </w:t>
            </w:r>
            <w:r w:rsidRPr="00AA4983">
              <w:rPr>
                <w:rFonts w:cs="Calibri"/>
              </w:rPr>
              <w:t>III</w:t>
            </w:r>
            <w:r w:rsidRPr="00AA4983">
              <w:rPr>
                <w:rFonts w:cs="Calibri"/>
                <w:lang w:val="ru-RU"/>
              </w:rPr>
              <w:t xml:space="preserve"> фази для оцінки періопераційного застосування пембролізумабу (МК-3475) у комбінації з неоад'ювантною хіміотерапією порівняно з періопераційним застосуванням плацебо у комбінації з неоад'ювантною хіміотерапією в учасників з м'язово-інвазивним раком сечового міхура, придатних для лікування цисплатином (</w:t>
            </w:r>
            <w:r w:rsidRPr="00AA4983">
              <w:rPr>
                <w:rFonts w:cs="Calibri"/>
              </w:rPr>
              <w:t>KEYNOTE</w:t>
            </w:r>
            <w:r w:rsidRPr="00AA4983">
              <w:rPr>
                <w:rFonts w:cs="Calibri"/>
                <w:lang w:val="ru-RU"/>
              </w:rPr>
              <w:t xml:space="preserve">-866)», </w:t>
            </w:r>
            <w:r w:rsidRPr="00AA4983">
              <w:rPr>
                <w:rFonts w:cs="Calibri"/>
              </w:rPr>
              <w:t>MK</w:t>
            </w:r>
            <w:r w:rsidRPr="00AA4983">
              <w:rPr>
                <w:rFonts w:cs="Calibri"/>
                <w:lang w:val="ru-RU"/>
              </w:rPr>
              <w:t xml:space="preserve">-3475-866, з інкорпорованою поправкою </w:t>
            </w:r>
            <w:r w:rsidRPr="00AA4983">
              <w:rPr>
                <w:rFonts w:cs="Calibri"/>
              </w:rPr>
              <w:t>02 від 15 грудня 2020 року</w:t>
            </w:r>
          </w:p>
        </w:tc>
      </w:tr>
    </w:tbl>
    <w:p w:rsidR="00A862F8" w:rsidRDefault="00A862F8" w:rsidP="00A862F8">
      <w:pPr>
        <w:jc w:val="right"/>
        <w:rPr>
          <w:lang w:val="uk-UA"/>
        </w:rPr>
      </w:pPr>
      <w:r>
        <w:br w:type="page"/>
      </w:r>
      <w:r>
        <w:rPr>
          <w:lang w:val="uk-UA"/>
        </w:rPr>
        <w:t>2                                                                     продовження додатка 45</w:t>
      </w:r>
    </w:p>
    <w:p w:rsidR="00A862F8" w:rsidRDefault="00A862F8" w:rsidP="00A862F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«МСД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«Мерк Шарп Енд Доум Корп.», дочірнє підприємство «Мерк Енд Ко., Інк.», США (Merck Sharp &amp; Dohme Corp., a subsidiary of Merck &amp; Co., Inc., USA) </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46</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B6E3E">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Коротка характеристика лікарського засобу Хуміра (адалімумаб) 40 мг, розчин для ін’єкцій у попередньо наповненому шприці від 06 травня 2021 року</w:t>
            </w:r>
            <w:r w:rsidRPr="00AA4983">
              <w:rPr>
                <w:lang w:val="ru-RU"/>
              </w:rPr>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1468 від 21.11.2017</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«Рандомізоване, подвійне сліпе дослідження, </w:t>
            </w:r>
            <w:r w:rsidRPr="00AA4983">
              <w:rPr>
                <w:rFonts w:cs="Calibri"/>
              </w:rPr>
              <w:t>III</w:t>
            </w:r>
            <w:r w:rsidRPr="00AA4983">
              <w:rPr>
                <w:rFonts w:cs="Calibri"/>
                <w:lang w:val="ru-RU"/>
              </w:rPr>
              <w:t xml:space="preserve"> фази, для порівняння препарату Упадацитиніб (</w:t>
            </w:r>
            <w:r w:rsidRPr="00AA4983">
              <w:rPr>
                <w:rFonts w:cs="Calibri"/>
              </w:rPr>
              <w:t>ABT</w:t>
            </w:r>
            <w:r w:rsidRPr="00AA4983">
              <w:rPr>
                <w:rFonts w:cs="Calibri"/>
                <w:lang w:val="ru-RU"/>
              </w:rPr>
              <w:t xml:space="preserve">-494)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w:t>
            </w:r>
            <w:r w:rsidRPr="00AA4983">
              <w:rPr>
                <w:rFonts w:cs="Calibri"/>
              </w:rPr>
              <w:t>SELECT</w:t>
            </w:r>
            <w:r w:rsidRPr="00AA4983">
              <w:rPr>
                <w:rFonts w:cs="Calibri"/>
                <w:lang w:val="ru-RU"/>
              </w:rPr>
              <w:t xml:space="preserve"> – </w:t>
            </w:r>
            <w:r w:rsidRPr="00AA4983">
              <w:rPr>
                <w:rFonts w:cs="Calibri"/>
              </w:rPr>
              <w:t>PsA</w:t>
            </w:r>
            <w:r w:rsidRPr="00AA4983">
              <w:rPr>
                <w:rFonts w:cs="Calibri"/>
                <w:lang w:val="ru-RU"/>
              </w:rPr>
              <w:t xml:space="preserve"> 1», </w:t>
            </w:r>
            <w:r w:rsidRPr="00AA4983">
              <w:rPr>
                <w:rFonts w:cs="Calibri"/>
              </w:rPr>
              <w:t>M</w:t>
            </w:r>
            <w:r w:rsidRPr="00AA4983">
              <w:rPr>
                <w:rFonts w:cs="Calibri"/>
                <w:lang w:val="ru-RU"/>
              </w:rPr>
              <w:t xml:space="preserve">15-572, з інкорпорованими адміністративними змінами 1, 2, 3, 4, 5, 6 [для Гонконгу (Китай)], 7 і 8 та Поправками 1, 1.01 (для </w:t>
            </w:r>
            <w:r w:rsidRPr="00AA4983">
              <w:rPr>
                <w:rFonts w:cs="Calibri"/>
              </w:rPr>
              <w:t>VHP</w:t>
            </w:r>
            <w:r w:rsidRPr="00AA4983">
              <w:rPr>
                <w:rFonts w:cs="Calibri"/>
                <w:lang w:val="ru-RU"/>
              </w:rPr>
              <w:t xml:space="preserve"> країн) 2, 3, 4, 5, 6 та 7 (для всіх країн крім Японії) від 30 січня 2021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«ЕббВі Біофармасьютікалз ГмбХ», Швейцарія</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AbbVie Inc.,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47</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B6E3E">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571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rFonts w:cs="Calibri"/>
                <w:lang w:val="uk-UA"/>
              </w:rPr>
            </w:pPr>
            <w:r w:rsidRPr="00AA4983">
              <w:rPr>
                <w:rFonts w:cs="Calibri"/>
                <w:lang w:val="ru-RU"/>
              </w:rPr>
              <w:t>Включення додаткових місць проведення випробування</w:t>
            </w:r>
            <w:r w:rsidR="00C702EA" w:rsidRPr="00AA4983">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2694A" w:rsidRPr="00AA4983"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cs="Calibri"/>
                      <w:lang w:val="ru-RU"/>
                    </w:rPr>
                  </w:pPr>
                  <w:r w:rsidRPr="00AA4983">
                    <w:rPr>
                      <w:rFonts w:cs="Calibri"/>
                      <w:lang w:val="ru-RU"/>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ascii="Bookman Old Style" w:hAnsi="Bookman Old Style" w:cs="Bookman Old Style"/>
                      <w:lang w:val="ru-RU"/>
                    </w:rPr>
                  </w:pPr>
                  <w:r w:rsidRPr="00AA4983">
                    <w:rPr>
                      <w:rFonts w:cs="Bookman Old Style"/>
                      <w:lang w:val="ru-RU"/>
                    </w:rPr>
                    <w:t>П.І.Б. відповідального дослідника</w:t>
                  </w:r>
                </w:p>
                <w:p w:rsidR="00D2694A" w:rsidRPr="00AA4983" w:rsidRDefault="00D2694A" w:rsidP="00AA4983">
                  <w:pPr>
                    <w:jc w:val="center"/>
                    <w:rPr>
                      <w:rFonts w:cs="Calibri"/>
                      <w:lang w:val="ru-RU"/>
                    </w:rPr>
                  </w:pPr>
                  <w:r w:rsidRPr="00AA4983">
                    <w:rPr>
                      <w:rFonts w:cs="Bookman Old Style"/>
                      <w:lang w:val="ru-RU"/>
                    </w:rPr>
                    <w:t>Назва місця проведення клінічного випробування</w:t>
                  </w:r>
                </w:p>
              </w:tc>
            </w:tr>
            <w:tr w:rsidR="00C702EA"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95e872d0"/>
                    <w:rPr>
                      <w:b/>
                      <w:color w:val="000000"/>
                    </w:rPr>
                  </w:pPr>
                  <w:r w:rsidRPr="00AA4983">
                    <w:rPr>
                      <w:rStyle w:val="cs9b0062647"/>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f06cd379"/>
                    <w:rPr>
                      <w:b/>
                      <w:color w:val="000000"/>
                      <w:lang w:val="ru-RU"/>
                    </w:rPr>
                  </w:pPr>
                  <w:r w:rsidRPr="00AA4983">
                    <w:rPr>
                      <w:rStyle w:val="cs9b0062647"/>
                      <w:rFonts w:ascii="Times New Roman" w:hAnsi="Times New Roman" w:cs="Times New Roman"/>
                      <w:b w:val="0"/>
                      <w:sz w:val="24"/>
                      <w:szCs w:val="24"/>
                      <w:lang w:val="ru-RU"/>
                    </w:rPr>
                    <w:t>д.м.н., проф. Вдовиченко В. І.</w:t>
                  </w:r>
                </w:p>
                <w:p w:rsidR="00C702EA" w:rsidRPr="00AA4983" w:rsidRDefault="00C702EA" w:rsidP="00C702EA">
                  <w:pPr>
                    <w:pStyle w:val="cs80d9435b"/>
                    <w:rPr>
                      <w:b/>
                      <w:color w:val="000000"/>
                      <w:lang w:val="ru-RU"/>
                    </w:rPr>
                  </w:pPr>
                  <w:r w:rsidRPr="00AA4983">
                    <w:rPr>
                      <w:rStyle w:val="cs7d567a254"/>
                      <w:rFonts w:ascii="Times New Roman" w:hAnsi="Times New Roman" w:cs="Times New Roman"/>
                      <w:b w:val="0"/>
                      <w:color w:val="000000"/>
                      <w:sz w:val="24"/>
                      <w:szCs w:val="24"/>
                      <w:lang w:val="ru-RU"/>
                    </w:rPr>
                    <w:t>Комунальне некомерційне підприємство «Клінічна лікарня швидкої медичної допомоги м.Львова», центр терапії, Львівський національний медичний університет імені Данила Галицького, кафедра терапії №1 та медичної діагностики факультету післядипломної освіти, м. Львів</w:t>
                  </w:r>
                </w:p>
              </w:tc>
            </w:tr>
            <w:tr w:rsidR="00C702EA"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95e872d0"/>
                    <w:rPr>
                      <w:b/>
                      <w:color w:val="000000"/>
                    </w:rPr>
                  </w:pPr>
                  <w:r w:rsidRPr="00AA4983">
                    <w:rPr>
                      <w:rStyle w:val="cs9b0062647"/>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f06cd379"/>
                    <w:rPr>
                      <w:b/>
                      <w:color w:val="000000"/>
                      <w:lang w:val="ru-RU"/>
                    </w:rPr>
                  </w:pPr>
                  <w:r w:rsidRPr="00AA4983">
                    <w:rPr>
                      <w:rStyle w:val="cs9b0062647"/>
                      <w:rFonts w:ascii="Times New Roman" w:hAnsi="Times New Roman" w:cs="Times New Roman"/>
                      <w:b w:val="0"/>
                      <w:sz w:val="24"/>
                      <w:szCs w:val="24"/>
                      <w:lang w:val="ru-RU"/>
                    </w:rPr>
                    <w:t>д.м.н., проф. Захараш Ю. М.</w:t>
                  </w:r>
                </w:p>
                <w:p w:rsidR="00C702EA" w:rsidRPr="00AA4983" w:rsidRDefault="00C702EA" w:rsidP="00C702EA">
                  <w:pPr>
                    <w:pStyle w:val="cs80d9435b"/>
                    <w:rPr>
                      <w:b/>
                      <w:color w:val="000000"/>
                      <w:lang w:val="ru-RU"/>
                    </w:rPr>
                  </w:pPr>
                  <w:r w:rsidRPr="00AA4983">
                    <w:rPr>
                      <w:rStyle w:val="cs7d567a254"/>
                      <w:rFonts w:ascii="Times New Roman" w:hAnsi="Times New Roman" w:cs="Times New Roman"/>
                      <w:b w:val="0"/>
                      <w:color w:val="000000"/>
                      <w:sz w:val="24"/>
                      <w:szCs w:val="24"/>
                      <w:lang w:val="ru-RU"/>
                    </w:rPr>
                    <w:t>Медичний центр товариства з обмеженою відповідальністю «Гармонія краси», відділення клінічних випробувань, м. Київ</w:t>
                  </w:r>
                </w:p>
              </w:tc>
            </w:tr>
            <w:tr w:rsidR="00C702EA"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95e872d0"/>
                    <w:rPr>
                      <w:b/>
                      <w:color w:val="000000"/>
                    </w:rPr>
                  </w:pPr>
                  <w:r w:rsidRPr="00AA4983">
                    <w:rPr>
                      <w:rStyle w:val="cs9b0062647"/>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f06cd379"/>
                    <w:rPr>
                      <w:b/>
                      <w:color w:val="000000"/>
                      <w:lang w:val="ru-RU"/>
                    </w:rPr>
                  </w:pPr>
                  <w:r w:rsidRPr="00AA4983">
                    <w:rPr>
                      <w:rStyle w:val="cs9b0062647"/>
                      <w:rFonts w:ascii="Times New Roman" w:hAnsi="Times New Roman" w:cs="Times New Roman"/>
                      <w:b w:val="0"/>
                      <w:sz w:val="24"/>
                      <w:szCs w:val="24"/>
                      <w:lang w:val="ru-RU"/>
                    </w:rPr>
                    <w:t>д.м.н. Головченко О.І.</w:t>
                  </w:r>
                </w:p>
                <w:p w:rsidR="00C702EA" w:rsidRPr="00AA4983" w:rsidRDefault="00C702EA" w:rsidP="00C702EA">
                  <w:pPr>
                    <w:pStyle w:val="cs80d9435b"/>
                    <w:rPr>
                      <w:b/>
                      <w:color w:val="000000"/>
                      <w:lang w:val="ru-RU"/>
                    </w:rPr>
                  </w:pPr>
                  <w:r w:rsidRPr="00AA4983">
                    <w:rPr>
                      <w:rStyle w:val="cs7d567a254"/>
                      <w:rFonts w:ascii="Times New Roman" w:hAnsi="Times New Roman" w:cs="Times New Roman"/>
                      <w:b w:val="0"/>
                      <w:color w:val="000000"/>
                      <w:sz w:val="24"/>
                      <w:szCs w:val="24"/>
                      <w:lang w:val="ru-RU"/>
                    </w:rPr>
                    <w:t>Медичний центр товариства з обмеженою відповідальністю «Хелс Клінік», Медичний клінічний дослідницький центр, відділ гастроентерології, гепатології та ендокринології, м. Вінниця</w:t>
                  </w:r>
                </w:p>
              </w:tc>
            </w:tr>
            <w:tr w:rsidR="00C702EA"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95e872d0"/>
                    <w:rPr>
                      <w:b/>
                      <w:color w:val="000000"/>
                    </w:rPr>
                  </w:pPr>
                  <w:r w:rsidRPr="00AA4983">
                    <w:rPr>
                      <w:rStyle w:val="cs9b0062647"/>
                      <w:rFonts w:ascii="Times New Roman" w:hAnsi="Times New Roman" w:cs="Times New Roman"/>
                      <w:b w:val="0"/>
                      <w:sz w:val="24"/>
                      <w:szCs w:val="24"/>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f06cd379"/>
                    <w:rPr>
                      <w:b/>
                      <w:color w:val="000000"/>
                      <w:lang w:val="ru-RU"/>
                    </w:rPr>
                  </w:pPr>
                  <w:r w:rsidRPr="00AA4983">
                    <w:rPr>
                      <w:rStyle w:val="cs9b0062647"/>
                      <w:rFonts w:ascii="Times New Roman" w:hAnsi="Times New Roman" w:cs="Times New Roman"/>
                      <w:b w:val="0"/>
                      <w:sz w:val="24"/>
                      <w:szCs w:val="24"/>
                      <w:lang w:val="ru-RU"/>
                    </w:rPr>
                    <w:t>д.м.н., проф. Федів О.І.</w:t>
                  </w:r>
                </w:p>
                <w:p w:rsidR="00C702EA" w:rsidRPr="00AA4983" w:rsidRDefault="00C702EA" w:rsidP="00C702EA">
                  <w:pPr>
                    <w:pStyle w:val="cs80d9435b"/>
                    <w:rPr>
                      <w:b/>
                      <w:color w:val="000000"/>
                      <w:lang w:val="ru-RU"/>
                    </w:rPr>
                  </w:pPr>
                  <w:r w:rsidRPr="00AA4983">
                    <w:rPr>
                      <w:rStyle w:val="cs7d567a254"/>
                      <w:rFonts w:ascii="Times New Roman" w:hAnsi="Times New Roman" w:cs="Times New Roman"/>
                      <w:b w:val="0"/>
                      <w:color w:val="000000"/>
                      <w:sz w:val="24"/>
                      <w:szCs w:val="24"/>
                      <w:lang w:val="ru-RU"/>
                    </w:rPr>
                    <w:t>Обласне комунальне некомерційне підприємство «Чернівецька обласна клінічна лікарня», підрозділ гастроентерології, Буковинський державний медичний університет, кафедра внутрішньої медицини та інфекційних хвороб, м. Чернівці</w:t>
                  </w:r>
                </w:p>
              </w:tc>
            </w:tr>
          </w:tbl>
          <w:p w:rsidR="00D2694A" w:rsidRPr="00AA4983" w:rsidRDefault="00D2694A">
            <w:pPr>
              <w:rPr>
                <w:rFonts w:ascii="Calibri" w:hAnsi="Calibri" w:cs="Calibri"/>
                <w:sz w:val="22"/>
                <w:lang w:val="ru-RU"/>
              </w:rPr>
            </w:pPr>
          </w:p>
        </w:tc>
      </w:tr>
    </w:tbl>
    <w:p w:rsidR="00A862F8" w:rsidRDefault="00A862F8" w:rsidP="00A862F8">
      <w:pPr>
        <w:jc w:val="right"/>
        <w:rPr>
          <w:lang w:val="uk-UA"/>
        </w:rPr>
      </w:pPr>
      <w:r>
        <w:br w:type="page"/>
      </w:r>
      <w:r>
        <w:rPr>
          <w:lang w:val="uk-UA"/>
        </w:rPr>
        <w:t>2                                                                     продовження додатка 47</w:t>
      </w:r>
    </w:p>
    <w:p w:rsidR="00A862F8" w:rsidRPr="00A862F8" w:rsidRDefault="00A862F8">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762 від 20.04.2021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Багатоцентрове, рандомізоване, подвійне сліпе дослідження, що проводиться в паралельних групах для оцінки ефективності та безпечності перорального етрасімоду при його застосуванні для індукційної та підтримувальної терапії при лікуванні активної хвороби Крона від помірного до важкого ступеня тяжкості, </w:t>
            </w:r>
            <w:r w:rsidRPr="00AA4983">
              <w:rPr>
                <w:rFonts w:cs="Calibri"/>
              </w:rPr>
              <w:t>APD</w:t>
            </w:r>
            <w:r w:rsidRPr="00AA4983">
              <w:rPr>
                <w:rFonts w:cs="Calibri"/>
                <w:lang w:val="ru-RU"/>
              </w:rPr>
              <w:t xml:space="preserve">334-202, з інкорпорованою поправкою </w:t>
            </w:r>
            <w:r w:rsidRPr="00AA4983">
              <w:rPr>
                <w:rFonts w:cs="Calibri"/>
              </w:rPr>
              <w:t>2.0 від 11 червня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Підприємство з 100% іноземною інвестицією «АЙК’ЮВІА РДС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«Арена Фармасьютікалз, Інк.» (Arena Pharmaceuticals, Inc.), United States</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48</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B6E3E">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2882"/>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Зміна назви та місця про</w:t>
            </w:r>
            <w:r w:rsidR="00C702EA" w:rsidRPr="00AA4983">
              <w:rPr>
                <w:rFonts w:cs="Calibri"/>
                <w:lang w:val="ru-RU"/>
              </w:rPr>
              <w:t>ведення клінічного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9"/>
              <w:gridCol w:w="5103"/>
            </w:tblGrid>
            <w:tr w:rsidR="00D2694A" w:rsidRPr="00AA4983" w:rsidTr="0079763E">
              <w:trPr>
                <w:trHeight w:val="74"/>
              </w:trPr>
              <w:tc>
                <w:tcPr>
                  <w:tcW w:w="10202" w:type="dxa"/>
                  <w:gridSpan w:val="2"/>
                  <w:tcBorders>
                    <w:top w:val="nil"/>
                    <w:left w:val="nil"/>
                    <w:bottom w:val="single" w:sz="4" w:space="0" w:color="auto"/>
                    <w:right w:val="nil"/>
                  </w:tcBorders>
                  <w:shd w:val="clear" w:color="auto" w:fill="auto"/>
                  <w:hideMark/>
                </w:tcPr>
                <w:p w:rsidR="00D2694A" w:rsidRPr="00AA4983" w:rsidRDefault="00D2694A" w:rsidP="00AA4983">
                  <w:pPr>
                    <w:jc w:val="both"/>
                    <w:rPr>
                      <w:lang w:val="ru-RU"/>
                    </w:rPr>
                  </w:pPr>
                </w:p>
              </w:tc>
            </w:tr>
            <w:tr w:rsidR="00D2694A" w:rsidRPr="00AA4983" w:rsidTr="0079763E">
              <w:trPr>
                <w:trHeight w:hRule="exact" w:val="353"/>
              </w:trPr>
              <w:tc>
                <w:tcPr>
                  <w:tcW w:w="509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Було</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Стало</w:t>
                  </w:r>
                </w:p>
              </w:tc>
            </w:tr>
            <w:tr w:rsidR="00C702EA" w:rsidRPr="00AA4983" w:rsidTr="0079763E">
              <w:trPr>
                <w:trHeight w:val="352"/>
              </w:trPr>
              <w:tc>
                <w:tcPr>
                  <w:tcW w:w="5099"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80d9435b"/>
                    <w:rPr>
                      <w:color w:val="000000"/>
                      <w:lang w:val="ru-RU"/>
                    </w:rPr>
                  </w:pPr>
                  <w:r w:rsidRPr="00AA4983">
                    <w:rPr>
                      <w:rStyle w:val="cs9f0a404048"/>
                      <w:rFonts w:ascii="Times New Roman" w:hAnsi="Times New Roman" w:cs="Times New Roman"/>
                      <w:sz w:val="24"/>
                      <w:szCs w:val="24"/>
                      <w:lang w:val="ru-RU"/>
                    </w:rPr>
                    <w:t xml:space="preserve">д.м.н., проф. </w:t>
                  </w:r>
                  <w:r w:rsidRPr="00AA4983">
                    <w:rPr>
                      <w:rStyle w:val="cs9f0a404048"/>
                      <w:rFonts w:ascii="Times New Roman" w:hAnsi="Times New Roman" w:cs="Times New Roman"/>
                      <w:sz w:val="24"/>
                      <w:szCs w:val="24"/>
                    </w:rPr>
                    <w:t> </w:t>
                  </w:r>
                  <w:r w:rsidRPr="00AA4983">
                    <w:rPr>
                      <w:rStyle w:val="cs9f0a404048"/>
                      <w:rFonts w:ascii="Times New Roman" w:hAnsi="Times New Roman" w:cs="Times New Roman"/>
                      <w:sz w:val="24"/>
                      <w:szCs w:val="24"/>
                      <w:lang w:val="ru-RU"/>
                    </w:rPr>
                    <w:t xml:space="preserve">Бондаренко І.М. </w:t>
                  </w:r>
                </w:p>
                <w:p w:rsidR="00C702EA" w:rsidRPr="00AA4983" w:rsidRDefault="00C702EA" w:rsidP="00C702EA">
                  <w:pPr>
                    <w:pStyle w:val="cs74f18f7e"/>
                    <w:rPr>
                      <w:color w:val="000000"/>
                      <w:lang w:val="ru-RU"/>
                    </w:rPr>
                  </w:pPr>
                  <w:r w:rsidRPr="00AA4983">
                    <w:rPr>
                      <w:rStyle w:val="cs9f0a404048"/>
                      <w:rFonts w:ascii="Times New Roman" w:hAnsi="Times New Roman" w:cs="Times New Roman"/>
                      <w:sz w:val="24"/>
                      <w:szCs w:val="24"/>
                      <w:lang w:val="ru-RU"/>
                    </w:rPr>
                    <w:t>Комунальний заклад «Міська клінічна лікарня № 4» Дніпровської міської ради», відділення хіміотерапії,</w:t>
                  </w:r>
                  <w:r w:rsidRPr="00AA4983">
                    <w:rPr>
                      <w:rStyle w:val="cs9f0a404048"/>
                      <w:rFonts w:ascii="Times New Roman" w:hAnsi="Times New Roman" w:cs="Times New Roman"/>
                      <w:b/>
                      <w:sz w:val="24"/>
                      <w:szCs w:val="24"/>
                      <w:lang w:val="ru-RU"/>
                    </w:rPr>
                    <w:t xml:space="preserve"> </w:t>
                  </w:r>
                  <w:r w:rsidRPr="00AA4983">
                    <w:rPr>
                      <w:rStyle w:val="cs9f0a404048"/>
                      <w:rFonts w:ascii="Times New Roman" w:hAnsi="Times New Roman" w:cs="Times New Roman"/>
                      <w:sz w:val="24"/>
                      <w:szCs w:val="24"/>
                      <w:lang w:val="ru-RU"/>
                    </w:rPr>
                    <w:t xml:space="preserve">Державний заклад «Дніпропетровська медична академія Міністерства охорони здоров‘я України», кафедра онкології та медичної радіології,             м. Дніпро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80d9435b"/>
                    <w:rPr>
                      <w:color w:val="000000"/>
                      <w:lang w:val="ru-RU"/>
                    </w:rPr>
                  </w:pPr>
                  <w:r w:rsidRPr="00AA4983">
                    <w:rPr>
                      <w:rStyle w:val="cs9f0a404048"/>
                      <w:rFonts w:ascii="Times New Roman" w:hAnsi="Times New Roman" w:cs="Times New Roman"/>
                      <w:sz w:val="24"/>
                      <w:szCs w:val="24"/>
                      <w:lang w:val="ru-RU"/>
                    </w:rPr>
                    <w:t xml:space="preserve">д.м.н., проф. </w:t>
                  </w:r>
                  <w:r w:rsidRPr="00AA4983">
                    <w:rPr>
                      <w:rStyle w:val="cs9f0a404048"/>
                      <w:rFonts w:ascii="Times New Roman" w:hAnsi="Times New Roman" w:cs="Times New Roman"/>
                      <w:sz w:val="24"/>
                      <w:szCs w:val="24"/>
                    </w:rPr>
                    <w:t> </w:t>
                  </w:r>
                  <w:r w:rsidRPr="00AA4983">
                    <w:rPr>
                      <w:rStyle w:val="cs9f0a404048"/>
                      <w:rFonts w:ascii="Times New Roman" w:hAnsi="Times New Roman" w:cs="Times New Roman"/>
                      <w:sz w:val="24"/>
                      <w:szCs w:val="24"/>
                      <w:lang w:val="ru-RU"/>
                    </w:rPr>
                    <w:t xml:space="preserve">Бондаренко І.М. </w:t>
                  </w:r>
                </w:p>
                <w:p w:rsidR="00C702EA" w:rsidRPr="00AA4983" w:rsidRDefault="00C702EA" w:rsidP="00C702EA">
                  <w:pPr>
                    <w:pStyle w:val="cs80d9435b"/>
                    <w:rPr>
                      <w:color w:val="000000"/>
                      <w:lang w:val="ru-RU"/>
                    </w:rPr>
                  </w:pPr>
                  <w:r w:rsidRPr="00AA4983">
                    <w:rPr>
                      <w:rStyle w:val="cs9f0a404048"/>
                      <w:rFonts w:ascii="Times New Roman" w:hAnsi="Times New Roman" w:cs="Times New Roman"/>
                      <w:sz w:val="24"/>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D2694A" w:rsidRPr="00AA4983" w:rsidRDefault="00D2694A">
            <w:pPr>
              <w:rPr>
                <w:rFonts w:ascii="Calibri" w:hAnsi="Calibri" w:cs="Calibri"/>
                <w:sz w:val="22"/>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662 від 16.03.2020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«Рандомізоване, подвійне-сліпе клінічне дослідження ІІІ фази пембролізумабу (МК-3475) та хіміотерапії (ХР або </w:t>
            </w:r>
            <w:r w:rsidRPr="00AA4983">
              <w:rPr>
                <w:rFonts w:cs="Calibri"/>
              </w:rPr>
              <w:t>FP</w:t>
            </w:r>
            <w:r w:rsidRPr="00AA4983">
              <w:rPr>
                <w:rFonts w:cs="Calibri"/>
                <w:lang w:val="ru-RU"/>
              </w:rPr>
              <w:t xml:space="preserve">) в порівнянні з плацебо та хіміотерапією (ХР або </w:t>
            </w:r>
            <w:r w:rsidRPr="00AA4983">
              <w:rPr>
                <w:rFonts w:cs="Calibri"/>
              </w:rPr>
              <w:t>FP</w:t>
            </w:r>
            <w:r w:rsidRPr="00AA4983">
              <w:rPr>
                <w:rFonts w:cs="Calibri"/>
                <w:lang w:val="ru-RU"/>
              </w:rPr>
              <w:t>) в якості неоад'ювантного / ад'ювантного лікування пацієнтів з аденокарциномою шлу</w:t>
            </w:r>
            <w:r w:rsidR="0079763E">
              <w:rPr>
                <w:rFonts w:cs="Calibri"/>
                <w:lang w:val="ru-RU"/>
              </w:rPr>
              <w:t>нку та шлунково-стравохідного з</w:t>
            </w:r>
            <w:r w:rsidR="0079763E" w:rsidRPr="0079763E">
              <w:rPr>
                <w:rFonts w:cs="Calibri"/>
                <w:lang w:val="ru-RU"/>
              </w:rPr>
              <w:t>’</w:t>
            </w:r>
            <w:r w:rsidRPr="00AA4983">
              <w:rPr>
                <w:rFonts w:cs="Calibri"/>
                <w:lang w:val="ru-RU"/>
              </w:rPr>
              <w:t>єднання (ШСЗ) (</w:t>
            </w:r>
            <w:r w:rsidRPr="00AA4983">
              <w:rPr>
                <w:rFonts w:cs="Calibri"/>
              </w:rPr>
              <w:t>KEYNOTE</w:t>
            </w:r>
            <w:r w:rsidRPr="00AA4983">
              <w:rPr>
                <w:rFonts w:cs="Calibri"/>
                <w:lang w:val="ru-RU"/>
              </w:rPr>
              <w:t xml:space="preserve">-585)», </w:t>
            </w:r>
            <w:r w:rsidRPr="00AA4983">
              <w:rPr>
                <w:rFonts w:cs="Calibri"/>
              </w:rPr>
              <w:t>MK</w:t>
            </w:r>
            <w:r w:rsidRPr="00AA4983">
              <w:rPr>
                <w:rFonts w:cs="Calibri"/>
                <w:lang w:val="ru-RU"/>
              </w:rPr>
              <w:t xml:space="preserve">-3475-585, з інкорпорованою поправкою </w:t>
            </w:r>
            <w:r w:rsidRPr="00AA4983">
              <w:rPr>
                <w:rFonts w:cs="Calibri"/>
              </w:rPr>
              <w:t>08 від 16 квітня 2021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«МСД Україна»</w:t>
            </w:r>
          </w:p>
        </w:tc>
      </w:tr>
    </w:tbl>
    <w:p w:rsidR="00A862F8" w:rsidRDefault="00A862F8" w:rsidP="00A862F8">
      <w:pPr>
        <w:jc w:val="right"/>
        <w:rPr>
          <w:lang w:val="uk-UA"/>
        </w:rPr>
      </w:pPr>
      <w:r>
        <w:br w:type="page"/>
      </w:r>
      <w:r>
        <w:rPr>
          <w:lang w:val="uk-UA"/>
        </w:rPr>
        <w:t>2                                                                     продовження додатка 48</w:t>
      </w:r>
    </w:p>
    <w:p w:rsidR="00A862F8" w:rsidRDefault="00A862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«Мерк Шарп Енд Доум Корп.», дочірнє підприємство «Мерк Енд Ко., Інк.», США (Merck Sharp &amp; Dohme Corp., a subsidiary of Merck &amp; Co., Inc.,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49</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BD35B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245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rFonts w:cs="Calibri"/>
                <w:lang w:val="ru-RU"/>
              </w:rPr>
            </w:pPr>
            <w:r w:rsidRPr="00AA4983">
              <w:rPr>
                <w:rFonts w:cs="Calibri"/>
                <w:lang w:val="ru-RU"/>
              </w:rPr>
              <w:t>Включення додаткового місця пров</w:t>
            </w:r>
            <w:r w:rsidR="00C702EA" w:rsidRPr="00AA4983">
              <w:rPr>
                <w:rFonts w:cs="Calibri"/>
                <w:lang w:val="ru-RU"/>
              </w:rPr>
              <w:t>едення клінічного випробуванння: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2694A" w:rsidRPr="00AA4983"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cs="Calibri"/>
                    </w:rPr>
                  </w:pPr>
                  <w:r w:rsidRPr="00AA4983">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ascii="Bookman Old Style" w:hAnsi="Bookman Old Style" w:cs="Bookman Old Style"/>
                      <w:lang w:val="ru-RU"/>
                    </w:rPr>
                  </w:pPr>
                  <w:r w:rsidRPr="00AA4983">
                    <w:rPr>
                      <w:rFonts w:cs="Bookman Old Style"/>
                      <w:lang w:val="ru-RU"/>
                    </w:rPr>
                    <w:t>П.І.Б. відповідального дослідника</w:t>
                  </w:r>
                </w:p>
                <w:p w:rsidR="00D2694A" w:rsidRPr="00AA4983" w:rsidRDefault="00D2694A" w:rsidP="00AA4983">
                  <w:pPr>
                    <w:jc w:val="center"/>
                    <w:rPr>
                      <w:rFonts w:cs="Calibri"/>
                      <w:lang w:val="ru-RU"/>
                    </w:rPr>
                  </w:pPr>
                  <w:r w:rsidRPr="00AA4983">
                    <w:rPr>
                      <w:rFonts w:cs="Bookman Old Style"/>
                      <w:lang w:val="ru-RU"/>
                    </w:rPr>
                    <w:t>Назва місця проведення клінічного випробування</w:t>
                  </w:r>
                </w:p>
              </w:tc>
            </w:tr>
            <w:tr w:rsidR="00C702EA"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2e86d3a6"/>
                    <w:rPr>
                      <w:b/>
                      <w:color w:val="000000"/>
                    </w:rPr>
                  </w:pPr>
                  <w:r w:rsidRPr="00AA4983">
                    <w:rPr>
                      <w:rStyle w:val="cs2494c3c63"/>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80d9435b"/>
                    <w:rPr>
                      <w:b/>
                      <w:color w:val="000000"/>
                      <w:lang w:val="ru-RU"/>
                    </w:rPr>
                  </w:pPr>
                  <w:r w:rsidRPr="00AA4983">
                    <w:rPr>
                      <w:rStyle w:val="cs2494c3c63"/>
                      <w:b w:val="0"/>
                      <w:sz w:val="24"/>
                      <w:szCs w:val="24"/>
                      <w:lang w:val="ru-RU"/>
                    </w:rPr>
                    <w:t>д.м.н. Господарський І.Я.</w:t>
                  </w:r>
                </w:p>
                <w:p w:rsidR="00C702EA" w:rsidRPr="00AA4983" w:rsidRDefault="00C702EA" w:rsidP="00C702EA">
                  <w:pPr>
                    <w:pStyle w:val="cs80d9435b"/>
                    <w:rPr>
                      <w:b/>
                      <w:color w:val="000000"/>
                      <w:lang w:val="ru-RU"/>
                    </w:rPr>
                  </w:pPr>
                  <w:r w:rsidRPr="00AA4983">
                    <w:rPr>
                      <w:rStyle w:val="csaecf586f2"/>
                      <w:b w:val="0"/>
                      <w:color w:val="000000"/>
                      <w:sz w:val="24"/>
                      <w:szCs w:val="24"/>
                      <w:lang w:val="ru-RU"/>
                    </w:rPr>
                    <w:t xml:space="preserve">Комунальне некомерційне підприємство «Тернопільська університетська лікарня» Тернопільської обласної ради, Обласний центр гастроентерології з гепатологією, гастроентерологічне відділення, м. Тернопіль </w:t>
                  </w:r>
                </w:p>
              </w:tc>
            </w:tr>
          </w:tbl>
          <w:p w:rsidR="00D2694A" w:rsidRPr="00AA4983" w:rsidRDefault="00D2694A">
            <w:pPr>
              <w:rPr>
                <w:rFonts w:ascii="Calibri" w:hAnsi="Calibri" w:cs="Calibri"/>
                <w:sz w:val="22"/>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1012 від 24.05.2021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«Рандомізоване, подвійне сліпе, плацебо-контрольоване дослідження препарату </w:t>
            </w:r>
            <w:r w:rsidRPr="00AA4983">
              <w:rPr>
                <w:rFonts w:cs="Calibri"/>
              </w:rPr>
              <w:t>BBT</w:t>
            </w:r>
            <w:r w:rsidRPr="00AA4983">
              <w:rPr>
                <w:rFonts w:cs="Calibri"/>
                <w:lang w:val="ru-RU"/>
              </w:rPr>
              <w:t>-401-1</w:t>
            </w:r>
            <w:r w:rsidRPr="00AA4983">
              <w:rPr>
                <w:rFonts w:cs="Calibri"/>
              </w:rPr>
              <w:t>S</w:t>
            </w:r>
            <w:r w:rsidRPr="00AA4983">
              <w:rPr>
                <w:rFonts w:cs="Calibri"/>
                <w:lang w:val="ru-RU"/>
              </w:rPr>
              <w:t xml:space="preserve"> при пероральному застосуванні у пацієнтів із виразковим колітом середнього та важкого ступеня, що включає відповідь-адаптивну подвійну сліпу фазу подовженого лікування», </w:t>
            </w:r>
            <w:r w:rsidRPr="00AA4983">
              <w:rPr>
                <w:rFonts w:cs="Calibri"/>
              </w:rPr>
              <w:t>BBT</w:t>
            </w:r>
            <w:r w:rsidRPr="00AA4983">
              <w:rPr>
                <w:rFonts w:cs="Calibri"/>
                <w:lang w:val="ru-RU"/>
              </w:rPr>
              <w:t>401-</w:t>
            </w:r>
            <w:r w:rsidRPr="00AA4983">
              <w:rPr>
                <w:rFonts w:cs="Calibri"/>
              </w:rPr>
              <w:t>UC</w:t>
            </w:r>
            <w:r w:rsidRPr="00AA4983">
              <w:rPr>
                <w:rFonts w:cs="Calibri"/>
                <w:lang w:val="ru-RU"/>
              </w:rPr>
              <w:t>-005, версія 4 від 14 грудня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 «КОВАНС КЛІНІКАЛ ДЕВЕЛОПМЕНТ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Bridge Biotherapeutics, Inc., Республіка Корея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50</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BD35B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Інформація для учасника та Форма згоди на участь у дослідженні, фінальна версія 2.0-UA(UК), від 04 червня 2021 р., українською мовою; Інформація для учасника та Форма згоди на участь у дослідженні, фінальна версія 2.0-UA(RU), від 04 червня 2021 р., російською мовою; Повторна батарея для оцінки нейропсихологічного статусу (UA-RBANS): Українська дослідницька версія, RBANS RF A (RV)_Ukrainian-UA_v.1.0_2021-03-18, українською мовою; Повторна батарея для оцінки нейропсихологічного статусу: дослідницька версія, RBANS Form A (RV)_Russian-UA_v.1.0_2021-03-18, російською мовою</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1326 від 02.07.2021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«Рандомізоване подвійне сліпе плацебо-контрольоване клінічне дослідження, що вивчає ефективність та безпеку застосування перорального семаглутиду у пацієнтів із початковою стадією хвороби Альцгеймера (</w:t>
            </w:r>
            <w:r w:rsidRPr="00AA4983">
              <w:rPr>
                <w:rFonts w:cs="Calibri"/>
              </w:rPr>
              <w:t>EVOKE</w:t>
            </w:r>
            <w:r w:rsidRPr="00AA4983">
              <w:rPr>
                <w:rFonts w:cs="Calibri"/>
                <w:lang w:val="ru-RU"/>
              </w:rPr>
              <w:t xml:space="preserve">)», </w:t>
            </w:r>
            <w:r w:rsidRPr="00AA4983">
              <w:rPr>
                <w:rFonts w:cs="Calibri"/>
              </w:rPr>
              <w:t>NN</w:t>
            </w:r>
            <w:r w:rsidRPr="00AA4983">
              <w:rPr>
                <w:rFonts w:cs="Calibri"/>
                <w:lang w:val="ru-RU"/>
              </w:rPr>
              <w:t>6535-4730, фінальна версія 1.0 від 30 жовтня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«Ново Нордіск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Novo Nordisk A/S, Denmark</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51</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BD35B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 xml:space="preserve">Оновлений Протокол клінічного випробування D2912C00003, версія 3.0 від 10 березня 2021 року, англійською мовою; Інформація для пацієнта і форма інформованої згоди для Частини 1 випробування, для України, версія 2.0 від 06 травня 2021 р. на основі майстер-версії 2.0 від </w:t>
            </w:r>
            <w:r w:rsidR="00342D51">
              <w:rPr>
                <w:rFonts w:cs="Calibri"/>
                <w:lang w:val="uk-UA"/>
              </w:rPr>
              <w:t xml:space="preserve">               </w:t>
            </w:r>
            <w:r w:rsidRPr="00AA4983">
              <w:rPr>
                <w:rFonts w:cs="Calibri"/>
              </w:rPr>
              <w:t>25 березня 2021 р., англійською та українською мовами; Додаток до Інформації для пацієнта і форми інформованої згоди для Частини 1 випробування, для України, версія 2.0 від 06 травня 2021 р. на основі майстер-версії 2.0 від 25 березня 2021 р., англійською та українською мовами; Досьє досліджуваного лікарського засобу AZD1402 та плацебо, Дані з якості, ID-004508348, розділ Introduction, версія 1.0, від 26 травня 2021р.; розділ S.1 General information, версія 2.0 від 31 березня 2021р.,; розділ S.2 Manufacture of drug substance, S 3.2 Impurities, версія 3.0 від 31 березня 2021р; S.4.4 Batch Analyses for Drug Substance, версія 4.0 від 31 березня 2021р., P.1 Description and Composition of the Drug Product версія 2.0 від 31 березня 2021р; P.3 Manufacture of Drug Product версія 4.0 від 31 березня 2021р., P 3.2 Batch Formula for Drug Product, P 3.3 Description of Manufacturing Process and Process controls for drug Product, P 5 Control of Drug Product, версія 2.0 від 31 березня 2021р., P.5.2 Analytical Procedures For Drug Product, версія 3.0 від 31 березня 2021р; P.5.4 Batch Analyses for Drug Product, P 8 Stability For Drug Product, Placebo Product, Medical Devices версія 2.0 від 31 березня 2021р., A.3 Novel Excipients, S.1 General Information [Trileucine, Bachem Ag, Ch], S.2 Manufacture [Trileucine, Bachem Ag, Ch], S.3 Characterization [Trileucine, Bachem Ag, Ch], S.4 Control Of The Excipient, S.6 Container Closure Systems, S.7 Stability версія 5.0 від 25 травня 2021р., англійською мовою; Подовження терміну придатності досліджуваного лікарського засобу капсули з порошком AZD1402 для інгаляцій 1 мг, 3 мг, 10 мг та плацебо до 30 місяців; Включення додаткових виробничих ділянок для досліджуваного лікарського засобу AZD1402 та плацебо Fisher Clinical Services Ink., США, Fisher Clinical Services GmbH, Швейцарія, Fisher Clinical Services GmbH, Німеччина</w:t>
            </w:r>
            <w:r w:rsidRPr="00AA4983">
              <w:t xml:space="preserve"> </w:t>
            </w:r>
          </w:p>
        </w:tc>
      </w:tr>
    </w:tbl>
    <w:p w:rsidR="00A862F8" w:rsidRDefault="00A862F8" w:rsidP="00A862F8">
      <w:pPr>
        <w:jc w:val="right"/>
        <w:rPr>
          <w:lang w:val="uk-UA"/>
        </w:rPr>
      </w:pPr>
      <w:r>
        <w:br w:type="page"/>
      </w:r>
      <w:r>
        <w:rPr>
          <w:lang w:val="uk-UA"/>
        </w:rPr>
        <w:t>2                                                                     продовження додатка 51</w:t>
      </w:r>
    </w:p>
    <w:p w:rsidR="00A862F8" w:rsidRPr="00A862F8" w:rsidRDefault="00A862F8">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862F8" w:rsidRDefault="00D2694A">
            <w:pPr>
              <w:rPr>
                <w:rFonts w:cs="Calibri"/>
                <w:szCs w:val="24"/>
                <w:lang w:val="ru-RU"/>
              </w:rPr>
            </w:pPr>
            <w:r w:rsidRPr="00AA4983">
              <w:rPr>
                <w:rFonts w:cs="Calibri"/>
                <w:szCs w:val="24"/>
                <w:lang w:val="ru-RU"/>
              </w:rPr>
              <w:t>Номер</w:t>
            </w:r>
            <w:r w:rsidRPr="00A862F8">
              <w:rPr>
                <w:rFonts w:cs="Calibri"/>
                <w:szCs w:val="24"/>
                <w:lang w:val="ru-RU"/>
              </w:rPr>
              <w:t xml:space="preserve"> </w:t>
            </w:r>
            <w:r w:rsidRPr="00AA4983">
              <w:rPr>
                <w:rFonts w:cs="Calibri"/>
                <w:szCs w:val="24"/>
                <w:lang w:val="ru-RU"/>
              </w:rPr>
              <w:t>та</w:t>
            </w:r>
            <w:r w:rsidRPr="00A862F8">
              <w:rPr>
                <w:rFonts w:cs="Calibri"/>
                <w:szCs w:val="24"/>
                <w:lang w:val="ru-RU"/>
              </w:rPr>
              <w:t xml:space="preserve"> </w:t>
            </w:r>
            <w:r w:rsidRPr="00AA4983">
              <w:rPr>
                <w:rFonts w:cs="Calibri"/>
                <w:szCs w:val="24"/>
                <w:lang w:val="ru-RU"/>
              </w:rPr>
              <w:t>дата</w:t>
            </w:r>
            <w:r w:rsidRPr="00A862F8">
              <w:rPr>
                <w:rFonts w:cs="Calibri"/>
                <w:szCs w:val="24"/>
                <w:lang w:val="ru-RU"/>
              </w:rPr>
              <w:t xml:space="preserve"> </w:t>
            </w:r>
            <w:r w:rsidRPr="00AA4983">
              <w:rPr>
                <w:rFonts w:cs="Calibri"/>
                <w:szCs w:val="24"/>
                <w:lang w:val="ru-RU"/>
              </w:rPr>
              <w:t>наказу</w:t>
            </w:r>
            <w:r w:rsidRPr="00A862F8">
              <w:rPr>
                <w:rFonts w:cs="Calibri"/>
                <w:szCs w:val="24"/>
                <w:lang w:val="ru-RU"/>
              </w:rPr>
              <w:t xml:space="preserve"> </w:t>
            </w:r>
            <w:r w:rsidRPr="00AA4983">
              <w:rPr>
                <w:rFonts w:cs="Calibri"/>
                <w:szCs w:val="24"/>
                <w:lang w:val="ru-RU"/>
              </w:rPr>
              <w:t>МОЗ</w:t>
            </w:r>
            <w:r w:rsidRPr="00A862F8">
              <w:rPr>
                <w:rFonts w:cs="Calibri"/>
                <w:szCs w:val="24"/>
                <w:lang w:val="ru-RU"/>
              </w:rPr>
              <w:t xml:space="preserve"> </w:t>
            </w:r>
            <w:r w:rsidRPr="00AA4983">
              <w:rPr>
                <w:rFonts w:cs="Calibri"/>
                <w:szCs w:val="24"/>
                <w:lang w:val="ru-RU"/>
              </w:rPr>
              <w:t>щодо</w:t>
            </w:r>
            <w:r w:rsidRPr="00A862F8">
              <w:rPr>
                <w:rFonts w:cs="Calibri"/>
                <w:szCs w:val="24"/>
                <w:lang w:val="ru-RU"/>
              </w:rPr>
              <w:t xml:space="preserve"> </w:t>
            </w:r>
            <w:r w:rsidRPr="00AA4983">
              <w:rPr>
                <w:rFonts w:cs="Calibri"/>
                <w:szCs w:val="24"/>
                <w:lang w:val="ru-RU"/>
              </w:rPr>
              <w:t>затвердження</w:t>
            </w:r>
            <w:r w:rsidRPr="00A862F8">
              <w:rPr>
                <w:rFonts w:cs="Calibri"/>
                <w:szCs w:val="24"/>
                <w:lang w:val="ru-RU"/>
              </w:rPr>
              <w:t xml:space="preserve"> </w:t>
            </w:r>
            <w:r w:rsidRPr="00AA4983">
              <w:rPr>
                <w:rFonts w:cs="Calibri"/>
                <w:szCs w:val="24"/>
                <w:lang w:val="ru-RU"/>
              </w:rPr>
              <w:t>клінічного</w:t>
            </w:r>
            <w:r w:rsidRPr="00A862F8">
              <w:rPr>
                <w:rFonts w:cs="Calibri"/>
                <w:szCs w:val="24"/>
                <w:lang w:val="ru-RU"/>
              </w:rPr>
              <w:t xml:space="preserve"> </w:t>
            </w:r>
            <w:r w:rsidRPr="00AA4983">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3059 від 29.12.2020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w:t>
            </w:r>
            <w:r w:rsidRPr="00342D51">
              <w:rPr>
                <w:rFonts w:cs="Calibri"/>
                <w:szCs w:val="24"/>
              </w:rPr>
              <w:t xml:space="preserve"> </w:t>
            </w:r>
            <w:r w:rsidRPr="00AA4983">
              <w:rPr>
                <w:rFonts w:cs="Calibri"/>
                <w:szCs w:val="24"/>
                <w:lang w:val="ru-RU"/>
              </w:rPr>
              <w:t>клінічного</w:t>
            </w:r>
            <w:r w:rsidRPr="00342D51">
              <w:rPr>
                <w:rFonts w:cs="Calibri"/>
                <w:szCs w:val="24"/>
              </w:rPr>
              <w:t xml:space="preserve"> </w:t>
            </w:r>
            <w:r w:rsidRPr="00AA4983">
              <w:rPr>
                <w:rFonts w:cs="Calibri"/>
                <w:szCs w:val="24"/>
                <w:lang w:val="ru-RU"/>
              </w:rPr>
              <w:t>випробування</w:t>
            </w:r>
            <w:r w:rsidRPr="00342D51">
              <w:rPr>
                <w:rFonts w:cs="Calibri"/>
                <w:szCs w:val="24"/>
              </w:rPr>
              <w:t xml:space="preserve">, </w:t>
            </w:r>
            <w:r w:rsidRPr="00AA4983">
              <w:rPr>
                <w:rFonts w:cs="Calibri"/>
                <w:szCs w:val="24"/>
                <w:lang w:val="ru-RU"/>
              </w:rPr>
              <w:t>код</w:t>
            </w:r>
            <w:r w:rsidRPr="00342D51">
              <w:rPr>
                <w:rFonts w:cs="Calibri"/>
                <w:szCs w:val="24"/>
              </w:rPr>
              <w:t xml:space="preserve">, </w:t>
            </w:r>
            <w:r w:rsidRPr="00AA4983">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«Рандомізоване, подвійне сліпе, плацебо контрольоване, багатоцентрове дослідження фази </w:t>
            </w:r>
            <w:r w:rsidRPr="00AA4983">
              <w:rPr>
                <w:rFonts w:cs="Calibri"/>
              </w:rPr>
              <w:t>IIa</w:t>
            </w:r>
            <w:r w:rsidRPr="00AA4983">
              <w:rPr>
                <w:rFonts w:cs="Calibri"/>
                <w:lang w:val="ru-RU"/>
              </w:rPr>
              <w:t xml:space="preserve"> з визначення оптимальної дози, у двох частинах, для оцінки ефективності і безпечності трьох рівнів дозування інгаляційного препарату </w:t>
            </w:r>
            <w:r w:rsidRPr="00AA4983">
              <w:rPr>
                <w:rFonts w:cs="Calibri"/>
              </w:rPr>
              <w:t>AZD</w:t>
            </w:r>
            <w:r w:rsidRPr="00AA4983">
              <w:rPr>
                <w:rFonts w:cs="Calibri"/>
                <w:lang w:val="ru-RU"/>
              </w:rPr>
              <w:t xml:space="preserve">1402, що приймається у формі сухого порошку двічі на добу протягом 4 тижнів, у дорослих пацієнтів з бронхіальною астмою, які отримують середні дози інгаляційних кортикостероїдів», </w:t>
            </w:r>
            <w:r w:rsidRPr="00AA4983">
              <w:rPr>
                <w:rFonts w:cs="Calibri"/>
              </w:rPr>
              <w:t>D</w:t>
            </w:r>
            <w:r w:rsidRPr="00AA4983">
              <w:rPr>
                <w:rFonts w:cs="Calibri"/>
                <w:lang w:val="ru-RU"/>
              </w:rPr>
              <w:t>2912</w:t>
            </w:r>
            <w:r w:rsidRPr="00AA4983">
              <w:rPr>
                <w:rFonts w:cs="Calibri"/>
              </w:rPr>
              <w:t>C</w:t>
            </w:r>
            <w:r w:rsidRPr="00AA4983">
              <w:rPr>
                <w:rFonts w:cs="Calibri"/>
                <w:lang w:val="ru-RU"/>
              </w:rPr>
              <w:t>00003, версія 2.0 від 23 листопада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 «АРЕНСІЯ ЕКСПЛОРАТОРІ МЕДІСІН»,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АстраЗенека АБ, Швеція/AstraZeneca AB, Sweden</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52</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BD35B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 xml:space="preserve">Інформація для пацієнта та форма інформованої згоди, остаточна редакція 2.0 для України від </w:t>
            </w:r>
            <w:r w:rsidR="00342D51">
              <w:rPr>
                <w:rFonts w:cs="Calibri"/>
                <w:lang w:val="uk-UA"/>
              </w:rPr>
              <w:t xml:space="preserve">              </w:t>
            </w:r>
            <w:r w:rsidRPr="00AA4983">
              <w:rPr>
                <w:rFonts w:cs="Calibri"/>
              </w:rPr>
              <w:t>24 травня 2021 р., остаточний переклад з англійської мови на українську мову від 02 червня</w:t>
            </w:r>
            <w:r w:rsidR="00342D51">
              <w:rPr>
                <w:rFonts w:cs="Calibri"/>
                <w:lang w:val="uk-UA"/>
              </w:rPr>
              <w:t xml:space="preserve">              </w:t>
            </w:r>
            <w:r w:rsidRPr="00AA4983">
              <w:rPr>
                <w:rFonts w:cs="Calibri"/>
              </w:rPr>
              <w:t xml:space="preserve"> 2021 р., остаточний переклад з англійської мови на російську мову від 02 червня 2021 р.</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342D51" w:rsidRDefault="00D2694A">
            <w:pPr>
              <w:rPr>
                <w:rFonts w:cs="Calibri"/>
                <w:szCs w:val="24"/>
              </w:rPr>
            </w:pPr>
            <w:r w:rsidRPr="00AA4983">
              <w:rPr>
                <w:rFonts w:cs="Calibri"/>
                <w:szCs w:val="24"/>
                <w:lang w:val="ru-RU"/>
              </w:rPr>
              <w:t>Номер</w:t>
            </w:r>
            <w:r w:rsidRPr="00342D51">
              <w:rPr>
                <w:rFonts w:cs="Calibri"/>
                <w:szCs w:val="24"/>
              </w:rPr>
              <w:t xml:space="preserve"> </w:t>
            </w:r>
            <w:r w:rsidRPr="00AA4983">
              <w:rPr>
                <w:rFonts w:cs="Calibri"/>
                <w:szCs w:val="24"/>
                <w:lang w:val="ru-RU"/>
              </w:rPr>
              <w:t>та</w:t>
            </w:r>
            <w:r w:rsidRPr="00342D51">
              <w:rPr>
                <w:rFonts w:cs="Calibri"/>
                <w:szCs w:val="24"/>
              </w:rPr>
              <w:t xml:space="preserve"> </w:t>
            </w:r>
            <w:r w:rsidRPr="00AA4983">
              <w:rPr>
                <w:rFonts w:cs="Calibri"/>
                <w:szCs w:val="24"/>
                <w:lang w:val="ru-RU"/>
              </w:rPr>
              <w:t>дата</w:t>
            </w:r>
            <w:r w:rsidRPr="00342D51">
              <w:rPr>
                <w:rFonts w:cs="Calibri"/>
                <w:szCs w:val="24"/>
              </w:rPr>
              <w:t xml:space="preserve"> </w:t>
            </w:r>
            <w:r w:rsidRPr="00AA4983">
              <w:rPr>
                <w:rFonts w:cs="Calibri"/>
                <w:szCs w:val="24"/>
                <w:lang w:val="ru-RU"/>
              </w:rPr>
              <w:t>наказу</w:t>
            </w:r>
            <w:r w:rsidRPr="00342D51">
              <w:rPr>
                <w:rFonts w:cs="Calibri"/>
                <w:szCs w:val="24"/>
              </w:rPr>
              <w:t xml:space="preserve"> </w:t>
            </w:r>
            <w:r w:rsidRPr="00AA4983">
              <w:rPr>
                <w:rFonts w:cs="Calibri"/>
                <w:szCs w:val="24"/>
                <w:lang w:val="ru-RU"/>
              </w:rPr>
              <w:t>МОЗ</w:t>
            </w:r>
            <w:r w:rsidRPr="00342D51">
              <w:rPr>
                <w:rFonts w:cs="Calibri"/>
                <w:szCs w:val="24"/>
              </w:rPr>
              <w:t xml:space="preserve"> </w:t>
            </w:r>
            <w:r w:rsidRPr="00AA4983">
              <w:rPr>
                <w:rFonts w:cs="Calibri"/>
                <w:szCs w:val="24"/>
                <w:lang w:val="ru-RU"/>
              </w:rPr>
              <w:t>щодо</w:t>
            </w:r>
            <w:r w:rsidRPr="00342D51">
              <w:rPr>
                <w:rFonts w:cs="Calibri"/>
                <w:szCs w:val="24"/>
              </w:rPr>
              <w:t xml:space="preserve"> </w:t>
            </w:r>
            <w:r w:rsidRPr="00AA4983">
              <w:rPr>
                <w:rFonts w:cs="Calibri"/>
                <w:szCs w:val="24"/>
                <w:lang w:val="ru-RU"/>
              </w:rPr>
              <w:t>затвердження</w:t>
            </w:r>
            <w:r w:rsidRPr="00342D51">
              <w:rPr>
                <w:rFonts w:cs="Calibri"/>
                <w:szCs w:val="24"/>
              </w:rPr>
              <w:t xml:space="preserve"> </w:t>
            </w:r>
            <w:r w:rsidRPr="00AA4983">
              <w:rPr>
                <w:rFonts w:cs="Calibri"/>
                <w:szCs w:val="24"/>
                <w:lang w:val="ru-RU"/>
              </w:rPr>
              <w:t>клінічного</w:t>
            </w:r>
            <w:r w:rsidRPr="00342D51">
              <w:rPr>
                <w:rFonts w:cs="Calibri"/>
                <w:szCs w:val="24"/>
              </w:rPr>
              <w:t xml:space="preserve"> </w:t>
            </w:r>
            <w:r w:rsidRPr="00AA4983">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3059 від 29.12.2020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w:t>
            </w:r>
            <w:r w:rsidRPr="00342D51">
              <w:rPr>
                <w:rFonts w:cs="Calibri"/>
                <w:szCs w:val="24"/>
              </w:rPr>
              <w:t xml:space="preserve"> </w:t>
            </w:r>
            <w:r w:rsidRPr="00AA4983">
              <w:rPr>
                <w:rFonts w:cs="Calibri"/>
                <w:szCs w:val="24"/>
                <w:lang w:val="ru-RU"/>
              </w:rPr>
              <w:t>клінічного</w:t>
            </w:r>
            <w:r w:rsidRPr="00342D51">
              <w:rPr>
                <w:rFonts w:cs="Calibri"/>
                <w:szCs w:val="24"/>
              </w:rPr>
              <w:t xml:space="preserve"> </w:t>
            </w:r>
            <w:r w:rsidRPr="00AA4983">
              <w:rPr>
                <w:rFonts w:cs="Calibri"/>
                <w:szCs w:val="24"/>
                <w:lang w:val="ru-RU"/>
              </w:rPr>
              <w:t>випробування</w:t>
            </w:r>
            <w:r w:rsidRPr="00342D51">
              <w:rPr>
                <w:rFonts w:cs="Calibri"/>
                <w:szCs w:val="24"/>
              </w:rPr>
              <w:t xml:space="preserve">, </w:t>
            </w:r>
            <w:r w:rsidRPr="00AA4983">
              <w:rPr>
                <w:rFonts w:cs="Calibri"/>
                <w:szCs w:val="24"/>
                <w:lang w:val="ru-RU"/>
              </w:rPr>
              <w:t>код</w:t>
            </w:r>
            <w:r w:rsidRPr="00342D51">
              <w:rPr>
                <w:rFonts w:cs="Calibri"/>
                <w:szCs w:val="24"/>
              </w:rPr>
              <w:t xml:space="preserve">, </w:t>
            </w:r>
            <w:r w:rsidRPr="00AA4983">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«Багатоцентрове рандомізоване, подвійно сліпе порівняльне дослідження безпечності й ефективності омадацикліну та моксифлоксацину, що застосовуються внутрішньовенно або перорально при лікуванні дорослих пацієнтів із негоспітальною бактеріальною пневмонією (</w:t>
            </w:r>
            <w:r w:rsidRPr="00AA4983">
              <w:rPr>
                <w:rFonts w:cs="Calibri"/>
              </w:rPr>
              <w:t>IIIb</w:t>
            </w:r>
            <w:r w:rsidRPr="00AA4983">
              <w:rPr>
                <w:rFonts w:cs="Calibri"/>
                <w:lang w:val="ru-RU"/>
              </w:rPr>
              <w:t xml:space="preserve"> фаза клінічних випробувань)», </w:t>
            </w:r>
            <w:r w:rsidRPr="00AA4983">
              <w:rPr>
                <w:rFonts w:cs="Calibri"/>
              </w:rPr>
              <w:t>PTK</w:t>
            </w:r>
            <w:r w:rsidRPr="00AA4983">
              <w:rPr>
                <w:rFonts w:cs="Calibri"/>
                <w:lang w:val="ru-RU"/>
              </w:rPr>
              <w:t>0796-</w:t>
            </w:r>
            <w:r w:rsidRPr="00AA4983">
              <w:rPr>
                <w:rFonts w:cs="Calibri"/>
              </w:rPr>
              <w:t>CABP</w:t>
            </w:r>
            <w:r w:rsidRPr="00AA4983">
              <w:rPr>
                <w:rFonts w:cs="Calibri"/>
                <w:lang w:val="ru-RU"/>
              </w:rPr>
              <w:t>-19302, редакція 5 від 19 листопада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ТОВАРИСТВО З ОБМЕЖЕНОЮ ВІДПОВІДАЛЬНІСТЮ «ПІ ЕС АЙ-УКРАЇНА»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«Паратек Фармасьютікалз Інкорпорейтед» [Paratek Pharmaceuticals, Inc.], США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53</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BD35B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Оновлений Модуль 2 Досьє досліджуваного лікарського засобу Ralmitaront Film-Coated Tablets, 150 mg, Ro 688-9450/F09; Ralmitaront Film-Coated Tablets, 45 mg, Ro 688-9450/F10;Ralmitaront Film-Coated Tablets, Placebo 150 mg, Ro 688-9450/F12; Ralmitaront Film-Coated Tablets, Placebo 45 mg, Ro 688-9450/F11; Risperidone Hard Capsules, 2 mg, Ro 115-4427/F02; Risperidone Hard Capsules, 2 mg, Ro 115-4427/F05; Risperidone Hard Capsules, Placebo for 2 mg, Ro 115-4427/F04), від червня 2021 р., англійською мовою; Залучення додаткової виробничої ділянки для препарату порівняння Рисперидон по 2 мг тверді капсули або плацебо №36: Almac Clinical Services Limited, Seagoe Industrial Estate 9 Charlestown Road, Craigavon, BT63 5PW, United Kingdom; Зразок маркування препарату порівняння Рисперидон по 2 мг тверді капсули або плацебо №36, для дослідження BP41743, українською та англійською мовами</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2110 від 16.09.2020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«Багатоцентрове, рандомізоване, подвійне сліпе, у паралельних групах, плацебо-контрольоване дослідження фази ІІ для оцінки ефективності та безпечності препарату </w:t>
            </w:r>
            <w:r w:rsidRPr="00AA4983">
              <w:rPr>
                <w:rFonts w:cs="Calibri"/>
              </w:rPr>
              <w:t>RO</w:t>
            </w:r>
            <w:r w:rsidRPr="00AA4983">
              <w:rPr>
                <w:rFonts w:cs="Calibri"/>
                <w:lang w:val="ru-RU"/>
              </w:rPr>
              <w:t xml:space="preserve">6889450 (Ралмітаронт) у порівнянні з плацебо у пацієнтів із шизофренією або з шизоафективним розладом у стадії загострення», </w:t>
            </w:r>
            <w:r w:rsidRPr="00AA4983">
              <w:rPr>
                <w:rFonts w:cs="Calibri"/>
              </w:rPr>
              <w:t>BP</w:t>
            </w:r>
            <w:r w:rsidRPr="00AA4983">
              <w:rPr>
                <w:rFonts w:cs="Calibri"/>
                <w:lang w:val="ru-RU"/>
              </w:rPr>
              <w:t>41743, версія 3 від 17 вересня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Товариство з Обмеженою Відповідальністю «Контрактно-Дослідницька Організація Іннофарм-Україна»</w:t>
            </w:r>
          </w:p>
        </w:tc>
      </w:tr>
    </w:tbl>
    <w:p w:rsidR="00A862F8" w:rsidRDefault="00A862F8" w:rsidP="00A862F8">
      <w:pPr>
        <w:jc w:val="right"/>
        <w:rPr>
          <w:lang w:val="uk-UA"/>
        </w:rPr>
      </w:pPr>
      <w:r>
        <w:br w:type="page"/>
      </w:r>
      <w:r>
        <w:rPr>
          <w:lang w:val="uk-UA"/>
        </w:rPr>
        <w:t>2                                                                     продовження додатка 53</w:t>
      </w:r>
    </w:p>
    <w:p w:rsidR="00A862F8" w:rsidRDefault="00A862F8" w:rsidP="00A862F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Ф. Хоффманн-Ля Рош Лтд, Швейцарія (F. Hoffmann-La Roche Ltd, Switzerland)</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54</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BD35B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Збільшення кількості пацієнтів, які прийматимуть участь у клінічному дослідженні в Україні з 30 до 70 осіб та в світі з 55 до 300 осіб</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1545 від 03.07.2019</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«Багатоцентрове, рандомізоване, подвійне сліпе, плацебо-контрольоване дослідження фази </w:t>
            </w:r>
            <w:r w:rsidRPr="00AA4983">
              <w:rPr>
                <w:rFonts w:cs="Calibri"/>
              </w:rPr>
              <w:t>Ib</w:t>
            </w:r>
            <w:r w:rsidRPr="00AA4983">
              <w:rPr>
                <w:rFonts w:cs="Calibri"/>
                <w:lang w:val="ru-RU"/>
              </w:rPr>
              <w:t xml:space="preserve"> з метою вивчення безпечності, переносимості, фармакокінетики, попередньої ефективності та фармакодинаміки препарату </w:t>
            </w:r>
            <w:r w:rsidRPr="00AA4983">
              <w:rPr>
                <w:rFonts w:cs="Calibri"/>
              </w:rPr>
              <w:t>RO</w:t>
            </w:r>
            <w:r w:rsidRPr="00AA4983">
              <w:rPr>
                <w:rFonts w:cs="Calibri"/>
                <w:lang w:val="ru-RU"/>
              </w:rPr>
              <w:t xml:space="preserve">7049665 при підшкірному введенні учасникам з активним виразковим колітом», </w:t>
            </w:r>
            <w:r w:rsidRPr="00AA4983">
              <w:rPr>
                <w:rFonts w:cs="Calibri"/>
              </w:rPr>
              <w:t>WP</w:t>
            </w:r>
            <w:r w:rsidRPr="00AA4983">
              <w:rPr>
                <w:rFonts w:cs="Calibri"/>
                <w:lang w:val="ru-RU"/>
              </w:rPr>
              <w:t>40161, версія 5 від 20 листопада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 «КОВАНС КЛІНІКАЛ ДЕВЕЛОПМЕНТ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Ф. Хоффманн-Ля Рош Лтд., [F. Hoffmann-La Roche Ltd], Швейцарія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55</w:t>
      </w:r>
    </w:p>
    <w:p w:rsidR="00572EB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BD35B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Pr="00EC3671" w:rsidRDefault="00D2694A">
      <w:pPr>
        <w:rPr>
          <w:lang w:val="uk-UA"/>
        </w:rPr>
      </w:pPr>
    </w:p>
    <w:p w:rsidR="00D2694A" w:rsidRPr="00EC3671" w:rsidRDefault="00D2694A">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 xml:space="preserve">Брошура дослідника МK-3475, видання 20 від 08 березня 2021 року, англійською мовою; Україна, MK-3475-992, Інформація та документ про інформовану згоду для пацієнта, версія 1.01 від </w:t>
            </w:r>
            <w:r w:rsidR="00342D51">
              <w:rPr>
                <w:rFonts w:cs="Calibri"/>
                <w:lang w:val="uk-UA"/>
              </w:rPr>
              <w:t xml:space="preserve">                 </w:t>
            </w:r>
            <w:r w:rsidRPr="00AA4983">
              <w:rPr>
                <w:rFonts w:cs="Calibri"/>
              </w:rPr>
              <w:t>7 червня 2021 р., українською мовою, створена на основі глобального шаблону для дослідження MK-3475-992 версія 02 від 16 березня 2021 р., а також шаблону затвердженого для України, версія від 15 січня 2021 р. українською мовою; Україна, MK-3475-992, Інформація та документ про інформовану згоду для пацієнта, версія 1.01 від 7 червня 2021 р., російською мовою, створена на основі глобального шаблону для дослідження MK-3475-992 версія 02 від 16 березня 2021 р., а також шаблону затвердженого для України, версія від 15 січня 2021 р. російською мовою</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342D51" w:rsidRDefault="00D2694A">
            <w:pPr>
              <w:rPr>
                <w:rFonts w:cs="Calibri"/>
                <w:szCs w:val="24"/>
              </w:rPr>
            </w:pPr>
            <w:r w:rsidRPr="00AA4983">
              <w:rPr>
                <w:rFonts w:cs="Calibri"/>
                <w:szCs w:val="24"/>
                <w:lang w:val="ru-RU"/>
              </w:rPr>
              <w:t>Номер</w:t>
            </w:r>
            <w:r w:rsidRPr="00342D51">
              <w:rPr>
                <w:rFonts w:cs="Calibri"/>
                <w:szCs w:val="24"/>
              </w:rPr>
              <w:t xml:space="preserve"> </w:t>
            </w:r>
            <w:r w:rsidRPr="00AA4983">
              <w:rPr>
                <w:rFonts w:cs="Calibri"/>
                <w:szCs w:val="24"/>
                <w:lang w:val="ru-RU"/>
              </w:rPr>
              <w:t>та</w:t>
            </w:r>
            <w:r w:rsidRPr="00342D51">
              <w:rPr>
                <w:rFonts w:cs="Calibri"/>
                <w:szCs w:val="24"/>
              </w:rPr>
              <w:t xml:space="preserve"> </w:t>
            </w:r>
            <w:r w:rsidRPr="00AA4983">
              <w:rPr>
                <w:rFonts w:cs="Calibri"/>
                <w:szCs w:val="24"/>
                <w:lang w:val="ru-RU"/>
              </w:rPr>
              <w:t>дата</w:t>
            </w:r>
            <w:r w:rsidRPr="00342D51">
              <w:rPr>
                <w:rFonts w:cs="Calibri"/>
                <w:szCs w:val="24"/>
              </w:rPr>
              <w:t xml:space="preserve"> </w:t>
            </w:r>
            <w:r w:rsidRPr="00AA4983">
              <w:rPr>
                <w:rFonts w:cs="Calibri"/>
                <w:szCs w:val="24"/>
                <w:lang w:val="ru-RU"/>
              </w:rPr>
              <w:t>наказу</w:t>
            </w:r>
            <w:r w:rsidRPr="00342D51">
              <w:rPr>
                <w:rFonts w:cs="Calibri"/>
                <w:szCs w:val="24"/>
              </w:rPr>
              <w:t xml:space="preserve"> </w:t>
            </w:r>
            <w:r w:rsidRPr="00AA4983">
              <w:rPr>
                <w:rFonts w:cs="Calibri"/>
                <w:szCs w:val="24"/>
                <w:lang w:val="ru-RU"/>
              </w:rPr>
              <w:t>МОЗ</w:t>
            </w:r>
            <w:r w:rsidRPr="00342D51">
              <w:rPr>
                <w:rFonts w:cs="Calibri"/>
                <w:szCs w:val="24"/>
              </w:rPr>
              <w:t xml:space="preserve"> </w:t>
            </w:r>
            <w:r w:rsidRPr="00AA4983">
              <w:rPr>
                <w:rFonts w:cs="Calibri"/>
                <w:szCs w:val="24"/>
                <w:lang w:val="ru-RU"/>
              </w:rPr>
              <w:t>щодо</w:t>
            </w:r>
            <w:r w:rsidRPr="00342D51">
              <w:rPr>
                <w:rFonts w:cs="Calibri"/>
                <w:szCs w:val="24"/>
              </w:rPr>
              <w:t xml:space="preserve"> </w:t>
            </w:r>
            <w:r w:rsidRPr="00AA4983">
              <w:rPr>
                <w:rFonts w:cs="Calibri"/>
                <w:szCs w:val="24"/>
                <w:lang w:val="ru-RU"/>
              </w:rPr>
              <w:t>затвердження</w:t>
            </w:r>
            <w:r w:rsidRPr="00342D51">
              <w:rPr>
                <w:rFonts w:cs="Calibri"/>
                <w:szCs w:val="24"/>
              </w:rPr>
              <w:t xml:space="preserve"> </w:t>
            </w:r>
            <w:r w:rsidRPr="00AA4983">
              <w:rPr>
                <w:rFonts w:cs="Calibri"/>
                <w:szCs w:val="24"/>
                <w:lang w:val="ru-RU"/>
              </w:rPr>
              <w:t>клінічного</w:t>
            </w:r>
            <w:r w:rsidRPr="00342D51">
              <w:rPr>
                <w:rFonts w:cs="Calibri"/>
                <w:szCs w:val="24"/>
              </w:rPr>
              <w:t xml:space="preserve"> </w:t>
            </w:r>
            <w:r w:rsidRPr="00AA4983">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1143 від 15.05.2020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w:t>
            </w:r>
            <w:r w:rsidRPr="00342D51">
              <w:rPr>
                <w:rFonts w:cs="Calibri"/>
                <w:szCs w:val="24"/>
              </w:rPr>
              <w:t xml:space="preserve"> </w:t>
            </w:r>
            <w:r w:rsidRPr="00AA4983">
              <w:rPr>
                <w:rFonts w:cs="Calibri"/>
                <w:szCs w:val="24"/>
                <w:lang w:val="ru-RU"/>
              </w:rPr>
              <w:t>клінічного</w:t>
            </w:r>
            <w:r w:rsidRPr="00342D51">
              <w:rPr>
                <w:rFonts w:cs="Calibri"/>
                <w:szCs w:val="24"/>
              </w:rPr>
              <w:t xml:space="preserve"> </w:t>
            </w:r>
            <w:r w:rsidRPr="00AA4983">
              <w:rPr>
                <w:rFonts w:cs="Calibri"/>
                <w:szCs w:val="24"/>
                <w:lang w:val="ru-RU"/>
              </w:rPr>
              <w:t>випробування</w:t>
            </w:r>
            <w:r w:rsidRPr="00342D51">
              <w:rPr>
                <w:rFonts w:cs="Calibri"/>
                <w:szCs w:val="24"/>
              </w:rPr>
              <w:t xml:space="preserve">, </w:t>
            </w:r>
            <w:r w:rsidRPr="00AA4983">
              <w:rPr>
                <w:rFonts w:cs="Calibri"/>
                <w:szCs w:val="24"/>
                <w:lang w:val="ru-RU"/>
              </w:rPr>
              <w:t>код</w:t>
            </w:r>
            <w:r w:rsidRPr="00342D51">
              <w:rPr>
                <w:rFonts w:cs="Calibri"/>
                <w:szCs w:val="24"/>
              </w:rPr>
              <w:t xml:space="preserve">, </w:t>
            </w:r>
            <w:r w:rsidRPr="00AA4983">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«Рандомізоване, подвійне сліпе, плацебо-контрольоване клінічне дослідження </w:t>
            </w:r>
            <w:r w:rsidRPr="00AA4983">
              <w:rPr>
                <w:rFonts w:cs="Calibri"/>
              </w:rPr>
              <w:t>III</w:t>
            </w:r>
            <w:r w:rsidRPr="00AA4983">
              <w:rPr>
                <w:rFonts w:cs="Calibri"/>
                <w:lang w:val="ru-RU"/>
              </w:rPr>
              <w:t xml:space="preserve"> фази для вивчення ефективності та безпечності пембролізумабу (</w:t>
            </w:r>
            <w:r w:rsidRPr="00AA4983">
              <w:rPr>
                <w:rFonts w:cs="Calibri"/>
              </w:rPr>
              <w:t>MK</w:t>
            </w:r>
            <w:r w:rsidRPr="00AA4983">
              <w:rPr>
                <w:rFonts w:cs="Calibri"/>
                <w:lang w:val="ru-RU"/>
              </w:rPr>
              <w:t>-3475) у комбінації з хіміопроменевою терапією (ХПТ) у порівнянні лише з хіміопроменевою терапією (ХПТ) в учасників з м’язово-інвазивним раком сечового міхура (МІРСМ) (</w:t>
            </w:r>
            <w:r w:rsidRPr="00AA4983">
              <w:rPr>
                <w:rFonts w:cs="Calibri"/>
              </w:rPr>
              <w:t>KEYNOTE</w:t>
            </w:r>
            <w:r w:rsidRPr="00AA4983">
              <w:rPr>
                <w:rFonts w:cs="Calibri"/>
                <w:lang w:val="ru-RU"/>
              </w:rPr>
              <w:t xml:space="preserve">-992)», </w:t>
            </w:r>
            <w:r w:rsidRPr="00AA4983">
              <w:rPr>
                <w:rFonts w:cs="Calibri"/>
              </w:rPr>
              <w:t>MK</w:t>
            </w:r>
            <w:r w:rsidR="0079763E">
              <w:rPr>
                <w:rFonts w:cs="Calibri"/>
                <w:lang w:val="ru-RU"/>
              </w:rPr>
              <w:t>-3475-992</w:t>
            </w:r>
            <w:r w:rsidRPr="00AA4983">
              <w:rPr>
                <w:rFonts w:cs="Calibri"/>
                <w:lang w:val="ru-RU"/>
              </w:rPr>
              <w:t xml:space="preserve">, з інкорпорованою поправкою </w:t>
            </w:r>
            <w:r w:rsidRPr="00AA4983">
              <w:rPr>
                <w:rFonts w:cs="Calibri"/>
              </w:rPr>
              <w:t>01 від 30 березня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«МСД Україна»</w:t>
            </w:r>
          </w:p>
        </w:tc>
      </w:tr>
    </w:tbl>
    <w:p w:rsidR="00A862F8" w:rsidRDefault="00A862F8" w:rsidP="00A862F8">
      <w:pPr>
        <w:jc w:val="right"/>
        <w:rPr>
          <w:lang w:val="uk-UA"/>
        </w:rPr>
      </w:pPr>
      <w:r>
        <w:br w:type="page"/>
      </w:r>
      <w:r>
        <w:rPr>
          <w:lang w:val="uk-UA"/>
        </w:rPr>
        <w:t>2                                                                     продовження додатка 55</w:t>
      </w:r>
    </w:p>
    <w:p w:rsidR="00A862F8" w:rsidRDefault="00A862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«Мерк Шарп Енд Доум Корп.», дочірнє підприємство «Мерк Енд Ко., Інк.», США (Merck Sharp &amp; Dohme Corp., a subsidiary of Merck &amp; Co., Inc.,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56</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BD35B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 xml:space="preserve">» </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rFonts w:cs="Calibri"/>
                <w:lang w:val="ru-RU"/>
              </w:rPr>
            </w:pPr>
            <w:r w:rsidRPr="00AA4983">
              <w:rPr>
                <w:rFonts w:cs="Calibri"/>
                <w:lang w:val="ru-RU"/>
              </w:rPr>
              <w:t>Включення додаткового місця про</w:t>
            </w:r>
            <w:r w:rsidR="00C702EA" w:rsidRPr="00AA4983">
              <w:rPr>
                <w:rFonts w:cs="Calibri"/>
                <w:lang w:val="ru-RU"/>
              </w:rPr>
              <w:t>ведення клінічного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2694A" w:rsidRPr="00AA4983"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cs="Calibri"/>
                    </w:rPr>
                  </w:pPr>
                  <w:r w:rsidRPr="00AA4983">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ascii="Bookman Old Style" w:hAnsi="Bookman Old Style" w:cs="Bookman Old Style"/>
                      <w:lang w:val="ru-RU"/>
                    </w:rPr>
                  </w:pPr>
                  <w:r w:rsidRPr="00AA4983">
                    <w:rPr>
                      <w:rFonts w:cs="Bookman Old Style"/>
                      <w:lang w:val="ru-RU"/>
                    </w:rPr>
                    <w:t>П.І.Б. відповідального дослідника</w:t>
                  </w:r>
                </w:p>
                <w:p w:rsidR="00D2694A" w:rsidRPr="00AA4983" w:rsidRDefault="00D2694A" w:rsidP="00AA4983">
                  <w:pPr>
                    <w:jc w:val="center"/>
                    <w:rPr>
                      <w:rFonts w:cs="Calibri"/>
                      <w:lang w:val="ru-RU"/>
                    </w:rPr>
                  </w:pPr>
                  <w:r w:rsidRPr="00AA4983">
                    <w:rPr>
                      <w:rFonts w:cs="Bookman Old Style"/>
                      <w:lang w:val="ru-RU"/>
                    </w:rPr>
                    <w:t>Назва місця проведення клінічного випробування</w:t>
                  </w:r>
                </w:p>
              </w:tc>
            </w:tr>
            <w:tr w:rsidR="00C702EA"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2e86d3a6"/>
                    <w:rPr>
                      <w:b/>
                      <w:color w:val="000000"/>
                    </w:rPr>
                  </w:pPr>
                  <w:r w:rsidRPr="00AA4983">
                    <w:rPr>
                      <w:rStyle w:val="cs2494c3c64"/>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80d9435b"/>
                    <w:rPr>
                      <w:b/>
                      <w:color w:val="000000"/>
                      <w:lang w:val="ru-RU"/>
                    </w:rPr>
                  </w:pPr>
                  <w:r w:rsidRPr="00AA4983">
                    <w:rPr>
                      <w:rStyle w:val="cs2494c3c64"/>
                      <w:b w:val="0"/>
                      <w:sz w:val="24"/>
                      <w:szCs w:val="24"/>
                      <w:lang w:val="ru-RU"/>
                    </w:rPr>
                    <w:t>д.м.н., проф. Степаненко В.І.</w:t>
                  </w:r>
                </w:p>
                <w:p w:rsidR="00C702EA" w:rsidRPr="00AA4983" w:rsidRDefault="00C702EA" w:rsidP="00C702EA">
                  <w:pPr>
                    <w:pStyle w:val="cs80d9435b"/>
                    <w:rPr>
                      <w:b/>
                      <w:color w:val="000000"/>
                      <w:lang w:val="ru-RU"/>
                    </w:rPr>
                  </w:pPr>
                  <w:r w:rsidRPr="00AA4983">
                    <w:rPr>
                      <w:rStyle w:val="csaecf586f3"/>
                      <w:b w:val="0"/>
                      <w:color w:val="000000"/>
                      <w:sz w:val="24"/>
                      <w:szCs w:val="24"/>
                      <w:lang w:val="ru-RU"/>
                    </w:rPr>
                    <w:t xml:space="preserve">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 шкірно-венерологічне відділення, Національний медичний університет імені </w:t>
                  </w:r>
                  <w:r w:rsidR="0079763E" w:rsidRPr="0079763E">
                    <w:rPr>
                      <w:rStyle w:val="csaecf586f3"/>
                      <w:b w:val="0"/>
                      <w:color w:val="000000"/>
                      <w:sz w:val="24"/>
                      <w:szCs w:val="24"/>
                      <w:lang w:val="ru-RU"/>
                    </w:rPr>
                    <w:t xml:space="preserve">              </w:t>
                  </w:r>
                  <w:r w:rsidRPr="00AA4983">
                    <w:rPr>
                      <w:rStyle w:val="csaecf586f3"/>
                      <w:b w:val="0"/>
                      <w:color w:val="000000"/>
                      <w:sz w:val="24"/>
                      <w:szCs w:val="24"/>
                      <w:lang w:val="ru-RU"/>
                    </w:rPr>
                    <w:t>О.О. Богомольця, кафедра дерматології та венерології з курсом косметології, м. Київ</w:t>
                  </w:r>
                </w:p>
              </w:tc>
            </w:tr>
          </w:tbl>
          <w:p w:rsidR="00D2694A" w:rsidRPr="00AA4983" w:rsidRDefault="00D2694A">
            <w:pPr>
              <w:rPr>
                <w:rFonts w:ascii="Calibri" w:hAnsi="Calibri" w:cs="Calibri"/>
                <w:sz w:val="22"/>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1326 від 02.07.2021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«Рандомізоване, подвійне сліпе, плацебо-контрольоване клінічне дослідження, що проводиться з метою оцінки ефективності та безпеки препарату </w:t>
            </w:r>
            <w:r w:rsidRPr="00AA4983">
              <w:rPr>
                <w:rFonts w:cs="Calibri"/>
              </w:rPr>
              <w:t>PCS</w:t>
            </w:r>
            <w:r w:rsidRPr="00AA4983">
              <w:rPr>
                <w:rFonts w:cs="Calibri"/>
                <w:lang w:val="ru-RU"/>
              </w:rPr>
              <w:t xml:space="preserve">499 при лікуванні виразок у пацієнтів з ліпоїдним некробіозом», </w:t>
            </w:r>
            <w:r w:rsidRPr="00AA4983">
              <w:rPr>
                <w:rFonts w:cs="Calibri"/>
              </w:rPr>
              <w:t>PCS</w:t>
            </w:r>
            <w:r w:rsidRPr="00AA4983">
              <w:rPr>
                <w:rFonts w:cs="Calibri"/>
                <w:lang w:val="ru-RU"/>
              </w:rPr>
              <w:t>499-</w:t>
            </w:r>
            <w:r w:rsidRPr="00AA4983">
              <w:rPr>
                <w:rFonts w:cs="Calibri"/>
              </w:rPr>
              <w:t>NL</w:t>
            </w:r>
            <w:r w:rsidRPr="00AA4983">
              <w:rPr>
                <w:rFonts w:cs="Calibri"/>
                <w:lang w:val="ru-RU"/>
              </w:rPr>
              <w:t>02, версія 2.0 від 03 березня 2021р.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 «ВОРЛДВАЙД КЛІНІКАЛ ТРАІЛС УКР»</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«Процесса Фармасьютикалс, Інк.», США («Processa Pharmaceuticals, Inc.»),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57</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BD35B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rFonts w:cs="Calibri"/>
                <w:lang w:val="ru-RU"/>
              </w:rPr>
            </w:pPr>
            <w:r w:rsidRPr="00AA4983">
              <w:rPr>
                <w:rFonts w:cs="Calibri"/>
                <w:lang w:val="ru-RU"/>
              </w:rPr>
              <w:t>Залучення додаткового місця проведення клінічного випробування</w:t>
            </w:r>
            <w:r w:rsidR="00C702EA" w:rsidRPr="00AA4983">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2694A" w:rsidRPr="00AA4983"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cs="Calibri"/>
                    </w:rPr>
                  </w:pPr>
                  <w:r w:rsidRPr="00AA4983">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ascii="Bookman Old Style" w:hAnsi="Bookman Old Style" w:cs="Bookman Old Style"/>
                      <w:lang w:val="ru-RU"/>
                    </w:rPr>
                  </w:pPr>
                  <w:r w:rsidRPr="00AA4983">
                    <w:rPr>
                      <w:rFonts w:cs="Bookman Old Style"/>
                      <w:lang w:val="ru-RU"/>
                    </w:rPr>
                    <w:t>П.І.Б. відповідального дослідника</w:t>
                  </w:r>
                </w:p>
                <w:p w:rsidR="00D2694A" w:rsidRPr="00AA4983" w:rsidRDefault="00D2694A" w:rsidP="00AA4983">
                  <w:pPr>
                    <w:jc w:val="center"/>
                    <w:rPr>
                      <w:rFonts w:cs="Calibri"/>
                      <w:lang w:val="ru-RU"/>
                    </w:rPr>
                  </w:pPr>
                  <w:r w:rsidRPr="00AA4983">
                    <w:rPr>
                      <w:rFonts w:cs="Bookman Old Style"/>
                      <w:lang w:val="ru-RU"/>
                    </w:rPr>
                    <w:t>Назва місця проведення клінічного випробування</w:t>
                  </w:r>
                </w:p>
              </w:tc>
            </w:tr>
            <w:tr w:rsidR="00C702EA"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95e872d0"/>
                    <w:rPr>
                      <w:b/>
                      <w:color w:val="000000"/>
                    </w:rPr>
                  </w:pPr>
                  <w:r w:rsidRPr="00AA4983">
                    <w:rPr>
                      <w:rStyle w:val="cs2494c3c65"/>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80d9435b"/>
                    <w:rPr>
                      <w:b/>
                      <w:color w:val="000000"/>
                      <w:lang w:val="ru-RU"/>
                    </w:rPr>
                  </w:pPr>
                  <w:r w:rsidRPr="00AA4983">
                    <w:rPr>
                      <w:rStyle w:val="cs2494c3c65"/>
                      <w:b w:val="0"/>
                      <w:sz w:val="24"/>
                      <w:szCs w:val="24"/>
                      <w:lang w:val="ru-RU"/>
                    </w:rPr>
                    <w:t>д.м.н., проф. Степаненко В.І.</w:t>
                  </w:r>
                </w:p>
                <w:p w:rsidR="00C702EA" w:rsidRPr="00AA4983" w:rsidRDefault="00C702EA" w:rsidP="00C702EA">
                  <w:pPr>
                    <w:pStyle w:val="cs80d9435b"/>
                    <w:rPr>
                      <w:b/>
                      <w:color w:val="000000"/>
                      <w:lang w:val="ru-RU"/>
                    </w:rPr>
                  </w:pPr>
                  <w:r w:rsidRPr="00AA4983">
                    <w:rPr>
                      <w:rStyle w:val="csaecf586f4"/>
                      <w:b w:val="0"/>
                      <w:color w:val="000000"/>
                      <w:sz w:val="24"/>
                      <w:szCs w:val="24"/>
                      <w:lang w:val="ru-RU"/>
                    </w:rPr>
                    <w:t xml:space="preserve">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 шкірно-венерологічне відділення, Національний медичний університет імені </w:t>
                  </w:r>
                  <w:r w:rsidR="0079763E" w:rsidRPr="0079763E">
                    <w:rPr>
                      <w:rStyle w:val="csaecf586f4"/>
                      <w:b w:val="0"/>
                      <w:color w:val="000000"/>
                      <w:sz w:val="24"/>
                      <w:szCs w:val="24"/>
                      <w:lang w:val="ru-RU"/>
                    </w:rPr>
                    <w:t xml:space="preserve">              </w:t>
                  </w:r>
                  <w:r w:rsidRPr="00AA4983">
                    <w:rPr>
                      <w:rStyle w:val="csaecf586f4"/>
                      <w:b w:val="0"/>
                      <w:color w:val="000000"/>
                      <w:sz w:val="24"/>
                      <w:szCs w:val="24"/>
                      <w:lang w:val="ru-RU"/>
                    </w:rPr>
                    <w:t>О.О. Богомольця, кафедра дерматології та венерології з курсом косметології, м. Київ</w:t>
                  </w:r>
                </w:p>
              </w:tc>
            </w:tr>
          </w:tbl>
          <w:p w:rsidR="00D2694A" w:rsidRPr="00AA4983" w:rsidRDefault="00D2694A">
            <w:pPr>
              <w:rPr>
                <w:rFonts w:ascii="Calibri" w:hAnsi="Calibri" w:cs="Calibri"/>
                <w:sz w:val="22"/>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1012 від 24.05.2021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«Рандомізоване, подвійне сліпе, багатоцентрове дослідження, що проводиться з метою демонстрації еквівалентної ефективності та порівняння безпеки та імуногенності біоподібного лікарського засобу Устекінумаб (</w:t>
            </w:r>
            <w:r w:rsidRPr="00AA4983">
              <w:rPr>
                <w:rFonts w:cs="Calibri"/>
              </w:rPr>
              <w:t>AVT</w:t>
            </w:r>
            <w:r w:rsidRPr="00AA4983">
              <w:rPr>
                <w:rFonts w:cs="Calibri"/>
                <w:lang w:val="ru-RU"/>
              </w:rPr>
              <w:t xml:space="preserve">04) та препарату Стелара® у пацієнтів з хронічним бляшковим псоріазом від середнього до важкого ступеня тяжкості», </w:t>
            </w:r>
            <w:r w:rsidRPr="00AA4983">
              <w:rPr>
                <w:rFonts w:cs="Calibri"/>
              </w:rPr>
              <w:t>AVT</w:t>
            </w:r>
            <w:r w:rsidRPr="00AA4983">
              <w:rPr>
                <w:rFonts w:cs="Calibri"/>
                <w:lang w:val="ru-RU"/>
              </w:rPr>
              <w:t>04-</w:t>
            </w:r>
            <w:r w:rsidRPr="00AA4983">
              <w:rPr>
                <w:rFonts w:cs="Calibri"/>
              </w:rPr>
              <w:t>GL</w:t>
            </w:r>
            <w:r w:rsidRPr="00AA4983">
              <w:rPr>
                <w:rFonts w:cs="Calibri"/>
                <w:lang w:val="ru-RU"/>
              </w:rPr>
              <w:t>-301, версія 3.0 від 29 квітня 2021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 «ВОРЛДВАЙД КЛІНІКАЛ ТРАІЛС УКР»</w:t>
            </w:r>
          </w:p>
        </w:tc>
      </w:tr>
    </w:tbl>
    <w:p w:rsidR="00A862F8" w:rsidRDefault="00A862F8" w:rsidP="00A862F8">
      <w:pPr>
        <w:jc w:val="right"/>
        <w:rPr>
          <w:lang w:val="uk-UA"/>
        </w:rPr>
      </w:pPr>
      <w:r>
        <w:br w:type="page"/>
      </w:r>
      <w:r>
        <w:rPr>
          <w:lang w:val="uk-UA"/>
        </w:rPr>
        <w:t>2                                                                     продовження додатка 57</w:t>
      </w:r>
    </w:p>
    <w:p w:rsidR="00A862F8" w:rsidRDefault="00A862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«Алвотек Свісс АГ» (Alvotech Swiss AG), Швейцарія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58</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BD35B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Залучення альтернативного виробника досліджуваного лікарського засобу Упадацитиніб (АВТ 494) – AbbVie Ireland NL B.V., Ірландія; Зразок маркування досліджуваного лікарського засобу Упадацитиніб (АВТ 494) 15 мг, таблетки, вкриті плівковою оболонкою, українською мовою</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490 від 05.05.2017</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«Багатоцентрове, тривале подовжене дослідження ІІІ фази з оцінки безпечності та ефективності Упадацитинібу (</w:t>
            </w:r>
            <w:r w:rsidRPr="00AA4983">
              <w:rPr>
                <w:rFonts w:cs="Calibri"/>
              </w:rPr>
              <w:t>ABT</w:t>
            </w:r>
            <w:r w:rsidRPr="00AA4983">
              <w:rPr>
                <w:rFonts w:cs="Calibri"/>
                <w:lang w:val="ru-RU"/>
              </w:rPr>
              <w:t xml:space="preserve">-494) у пацієнтів з виразковим колітом», </w:t>
            </w:r>
            <w:r w:rsidRPr="00AA4983">
              <w:rPr>
                <w:rFonts w:cs="Calibri"/>
              </w:rPr>
              <w:t>M</w:t>
            </w:r>
            <w:r w:rsidRPr="00AA4983">
              <w:rPr>
                <w:rFonts w:cs="Calibri"/>
                <w:lang w:val="ru-RU"/>
              </w:rPr>
              <w:t>14-533, з інкорпорованими Адміністративними змінами 1, 3, 5, 6, 7 і 8 (тільки для Канади) та Поправками 0.01, 1, 2, 3, 4, 5 та 6 від 31 липня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«ЕббВі Біофармасьютікалз ГмбХ», Швейцарія</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AbbVie Inc.,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59</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BD35BD">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Розділи «3.2.P.8.1 Stability summary and conclusion», «3.2.P.8.3 Stability data» Досьє досліджуваного лікарського засобу MK-3475 Pembrolizumab SC, версія 06DDH9 від 04 червня 2021 року, англійською мовою; Подовження терміну придатності досліджуваного лікарського засобу МК-3475 (Пембролізумаб), стерильний розчин для ін’єкцій в попередньо наповнених шприцах, з 12 місяців до 18 місяців; МК-3475-А86_00_Базова версія брошури щодо зразків тканин_для України, від 13 жовтня 2020 р., українською мовою; МК-3475-А86_00_Мастер-версія брошури щодо зразків тканин_для України, від 13 жовтня 2020 р., російською мовою; МК-3475-А86_00_Брошура пацієнта_для України, від 13 жовтня 2020 р., українською мовою; МК-3475-А86_00_Брошура пацієнта_для України, від 13 жовтня 2020 р., російською мовою; МК-3475-А86_00_Плакат_для України, від 13 жовтня 2020 р., українською мовою; МК-3475-А86_00_Плакат_для України, від</w:t>
            </w:r>
            <w:r w:rsidR="00342D51">
              <w:rPr>
                <w:rFonts w:cs="Calibri"/>
                <w:lang w:val="uk-UA"/>
              </w:rPr>
              <w:t xml:space="preserve">             </w:t>
            </w:r>
            <w:r w:rsidRPr="00AA4983">
              <w:rPr>
                <w:rFonts w:cs="Calibri"/>
              </w:rPr>
              <w:t xml:space="preserve"> 13 жовтня 2020 р., російською мовою; МК-3475-А86_00_Листівка для медичних працівників_для України, від 13 жовтня 2020 р., українською мовою; МК-3475-А86_00_Листівка для медичних працівників_для України, від 13 жовтня 2020 р., російською мовою; MK-3475-A86_00_Картка з подякою пацієнту_ для України, від 13 жовтня 2020 р., українською мовою; MK-3475-A86_00_Картка з подякою пацієнту_ для України, від 13 жовтня 2020 р., російською мовою; MK-3475-A86_00_Посібник пацієнта щодо візитів_ для України, від 13 жовтня 2020 р., українською мовою; MK-3475-A86_00_Посібник пацієнта щодо візитів_ для України, від 13 жовтня 2020 р., російською мовою.</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342D51" w:rsidRDefault="00D2694A">
            <w:pPr>
              <w:rPr>
                <w:rFonts w:cs="Calibri"/>
                <w:szCs w:val="24"/>
              </w:rPr>
            </w:pPr>
            <w:r w:rsidRPr="00AA4983">
              <w:rPr>
                <w:rFonts w:cs="Calibri"/>
                <w:szCs w:val="24"/>
                <w:lang w:val="ru-RU"/>
              </w:rPr>
              <w:t>Номер</w:t>
            </w:r>
            <w:r w:rsidRPr="00342D51">
              <w:rPr>
                <w:rFonts w:cs="Calibri"/>
                <w:szCs w:val="24"/>
              </w:rPr>
              <w:t xml:space="preserve"> </w:t>
            </w:r>
            <w:r w:rsidRPr="00AA4983">
              <w:rPr>
                <w:rFonts w:cs="Calibri"/>
                <w:szCs w:val="24"/>
                <w:lang w:val="ru-RU"/>
              </w:rPr>
              <w:t>та</w:t>
            </w:r>
            <w:r w:rsidRPr="00342D51">
              <w:rPr>
                <w:rFonts w:cs="Calibri"/>
                <w:szCs w:val="24"/>
              </w:rPr>
              <w:t xml:space="preserve"> </w:t>
            </w:r>
            <w:r w:rsidRPr="00AA4983">
              <w:rPr>
                <w:rFonts w:cs="Calibri"/>
                <w:szCs w:val="24"/>
                <w:lang w:val="ru-RU"/>
              </w:rPr>
              <w:t>дата</w:t>
            </w:r>
            <w:r w:rsidRPr="00342D51">
              <w:rPr>
                <w:rFonts w:cs="Calibri"/>
                <w:szCs w:val="24"/>
              </w:rPr>
              <w:t xml:space="preserve"> </w:t>
            </w:r>
            <w:r w:rsidRPr="00AA4983">
              <w:rPr>
                <w:rFonts w:cs="Calibri"/>
                <w:szCs w:val="24"/>
                <w:lang w:val="ru-RU"/>
              </w:rPr>
              <w:t>наказу</w:t>
            </w:r>
            <w:r w:rsidRPr="00342D51">
              <w:rPr>
                <w:rFonts w:cs="Calibri"/>
                <w:szCs w:val="24"/>
              </w:rPr>
              <w:t xml:space="preserve"> </w:t>
            </w:r>
            <w:r w:rsidRPr="00AA4983">
              <w:rPr>
                <w:rFonts w:cs="Calibri"/>
                <w:szCs w:val="24"/>
                <w:lang w:val="ru-RU"/>
              </w:rPr>
              <w:t>МОЗ</w:t>
            </w:r>
            <w:r w:rsidRPr="00342D51">
              <w:rPr>
                <w:rFonts w:cs="Calibri"/>
                <w:szCs w:val="24"/>
              </w:rPr>
              <w:t xml:space="preserve"> </w:t>
            </w:r>
            <w:r w:rsidRPr="00AA4983">
              <w:rPr>
                <w:rFonts w:cs="Calibri"/>
                <w:szCs w:val="24"/>
                <w:lang w:val="ru-RU"/>
              </w:rPr>
              <w:t>щодо</w:t>
            </w:r>
            <w:r w:rsidRPr="00342D51">
              <w:rPr>
                <w:rFonts w:cs="Calibri"/>
                <w:szCs w:val="24"/>
              </w:rPr>
              <w:t xml:space="preserve"> </w:t>
            </w:r>
            <w:r w:rsidRPr="00AA4983">
              <w:rPr>
                <w:rFonts w:cs="Calibri"/>
                <w:szCs w:val="24"/>
                <w:lang w:val="ru-RU"/>
              </w:rPr>
              <w:t>затвердження</w:t>
            </w:r>
            <w:r w:rsidRPr="00342D51">
              <w:rPr>
                <w:rFonts w:cs="Calibri"/>
                <w:szCs w:val="24"/>
              </w:rPr>
              <w:t xml:space="preserve"> </w:t>
            </w:r>
            <w:r w:rsidRPr="00AA4983">
              <w:rPr>
                <w:rFonts w:cs="Calibri"/>
                <w:szCs w:val="24"/>
                <w:lang w:val="ru-RU"/>
              </w:rPr>
              <w:t>клінічного</w:t>
            </w:r>
            <w:r w:rsidRPr="00342D51">
              <w:rPr>
                <w:rFonts w:cs="Calibri"/>
                <w:szCs w:val="24"/>
              </w:rPr>
              <w:t xml:space="preserve"> </w:t>
            </w:r>
            <w:r w:rsidRPr="00AA4983">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1326 від 02.07.2021</w:t>
            </w:r>
          </w:p>
        </w:tc>
      </w:tr>
    </w:tbl>
    <w:p w:rsidR="00A862F8" w:rsidRDefault="00A862F8" w:rsidP="00A862F8">
      <w:pPr>
        <w:jc w:val="right"/>
        <w:rPr>
          <w:lang w:val="uk-UA"/>
        </w:rPr>
      </w:pPr>
      <w:r>
        <w:br w:type="page"/>
      </w:r>
      <w:r>
        <w:rPr>
          <w:lang w:val="uk-UA"/>
        </w:rPr>
        <w:t>2                                                                     продовження додатка 59</w:t>
      </w:r>
    </w:p>
    <w:p w:rsidR="00A862F8" w:rsidRDefault="00A862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w:t>
            </w:r>
            <w:r w:rsidRPr="00A862F8">
              <w:rPr>
                <w:rFonts w:cs="Calibri"/>
                <w:szCs w:val="24"/>
                <w:lang w:val="ru-RU"/>
              </w:rPr>
              <w:t xml:space="preserve"> </w:t>
            </w:r>
            <w:r w:rsidRPr="00AA4983">
              <w:rPr>
                <w:rFonts w:cs="Calibri"/>
                <w:szCs w:val="24"/>
                <w:lang w:val="ru-RU"/>
              </w:rPr>
              <w:t>клінічного</w:t>
            </w:r>
            <w:r w:rsidRPr="00A862F8">
              <w:rPr>
                <w:rFonts w:cs="Calibri"/>
                <w:szCs w:val="24"/>
                <w:lang w:val="ru-RU"/>
              </w:rPr>
              <w:t xml:space="preserve"> </w:t>
            </w:r>
            <w:r w:rsidRPr="00AA4983">
              <w:rPr>
                <w:rFonts w:cs="Calibri"/>
                <w:szCs w:val="24"/>
                <w:lang w:val="ru-RU"/>
              </w:rPr>
              <w:t>випробування</w:t>
            </w:r>
            <w:r w:rsidRPr="00A862F8">
              <w:rPr>
                <w:rFonts w:cs="Calibri"/>
                <w:szCs w:val="24"/>
                <w:lang w:val="ru-RU"/>
              </w:rPr>
              <w:t xml:space="preserve">, </w:t>
            </w:r>
            <w:r w:rsidRPr="00AA4983">
              <w:rPr>
                <w:rFonts w:cs="Calibri"/>
                <w:szCs w:val="24"/>
                <w:lang w:val="ru-RU"/>
              </w:rPr>
              <w:t>код</w:t>
            </w:r>
            <w:r w:rsidRPr="00A862F8">
              <w:rPr>
                <w:rFonts w:cs="Calibri"/>
                <w:szCs w:val="24"/>
                <w:lang w:val="ru-RU"/>
              </w:rPr>
              <w:t xml:space="preserve">, </w:t>
            </w:r>
            <w:r w:rsidRPr="00AA4983">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«Відкрите, рандомізоване дослідження </w:t>
            </w:r>
            <w:r w:rsidRPr="00AA4983">
              <w:rPr>
                <w:rFonts w:cs="Calibri"/>
              </w:rPr>
              <w:t>III</w:t>
            </w:r>
            <w:r w:rsidRPr="00AA4983">
              <w:rPr>
                <w:rFonts w:cs="Calibri"/>
                <w:lang w:val="ru-RU"/>
              </w:rPr>
              <w:t xml:space="preserve">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w:t>
            </w:r>
            <w:r w:rsidRPr="00AA4983">
              <w:rPr>
                <w:rFonts w:cs="Calibri"/>
              </w:rPr>
              <w:t>MK</w:t>
            </w:r>
            <w:r w:rsidRPr="00AA4983">
              <w:rPr>
                <w:rFonts w:cs="Calibri"/>
                <w:lang w:val="ru-RU"/>
              </w:rPr>
              <w:t>-3475-</w:t>
            </w:r>
            <w:r w:rsidRPr="00AA4983">
              <w:rPr>
                <w:rFonts w:cs="Calibri"/>
              </w:rPr>
              <w:t>A</w:t>
            </w:r>
            <w:r w:rsidRPr="00AA4983">
              <w:rPr>
                <w:rFonts w:cs="Calibri"/>
                <w:lang w:val="ru-RU"/>
              </w:rPr>
              <w:t>86, версія 00 від 26 березня 2021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«МСД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«Мерк Шарп енд Доум Корп.», дочірнє підприємство «Мерк енд Ко., Інк.», США (Merck Sharp &amp; Dohme Corp., a subsidiary of Merck &amp; Co., Inc., USA) </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D2694A" w:rsidRDefault="00D2694A">
      <w:pPr>
        <w:rPr>
          <w:lang w:val="uk-UA"/>
        </w:rPr>
      </w:pPr>
      <w:r>
        <w:rPr>
          <w:lang w:val="uk-UA"/>
        </w:rPr>
        <w:t xml:space="preserve">                                                                                                                                                       Додаток </w:t>
      </w:r>
      <w:r>
        <w:t>60</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C87582">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79763E">
        <w:trPr>
          <w:trHeight w:val="3879"/>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rFonts w:cs="Calibri"/>
                <w:lang w:val="ru-RU"/>
              </w:rPr>
            </w:pPr>
            <w:r w:rsidRPr="00AA4983">
              <w:rPr>
                <w:rFonts w:cs="Calibri"/>
                <w:lang w:val="ru-RU"/>
              </w:rPr>
              <w:t>Включення додаткових місць проведення клінічного випробування</w:t>
            </w:r>
            <w:r w:rsidR="00C702EA" w:rsidRPr="00AA4983">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2694A" w:rsidRPr="00AA4983"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cs="Calibri"/>
                    </w:rPr>
                  </w:pPr>
                  <w:r w:rsidRPr="00AA4983">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ascii="Bookman Old Style" w:hAnsi="Bookman Old Style" w:cs="Bookman Old Style"/>
                      <w:lang w:val="ru-RU"/>
                    </w:rPr>
                  </w:pPr>
                  <w:r w:rsidRPr="00AA4983">
                    <w:rPr>
                      <w:rFonts w:cs="Bookman Old Style"/>
                      <w:lang w:val="ru-RU"/>
                    </w:rPr>
                    <w:t>П.І.Б. відповідального дослідника</w:t>
                  </w:r>
                </w:p>
                <w:p w:rsidR="00D2694A" w:rsidRPr="00AA4983" w:rsidRDefault="00D2694A" w:rsidP="00AA4983">
                  <w:pPr>
                    <w:jc w:val="center"/>
                    <w:rPr>
                      <w:rFonts w:cs="Calibri"/>
                      <w:lang w:val="ru-RU"/>
                    </w:rPr>
                  </w:pPr>
                  <w:r w:rsidRPr="00AA4983">
                    <w:rPr>
                      <w:rFonts w:cs="Bookman Old Style"/>
                      <w:lang w:val="ru-RU"/>
                    </w:rPr>
                    <w:t>Назва місця проведення клінічного випробування</w:t>
                  </w:r>
                </w:p>
              </w:tc>
            </w:tr>
            <w:tr w:rsidR="00C702EA"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2e86d3a6"/>
                    <w:rPr>
                      <w:b/>
                      <w:color w:val="000000"/>
                    </w:rPr>
                  </w:pPr>
                  <w:r w:rsidRPr="00AA4983">
                    <w:rPr>
                      <w:rStyle w:val="cs9b0062660"/>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f06cd379"/>
                    <w:rPr>
                      <w:b/>
                      <w:color w:val="000000"/>
                      <w:lang w:val="ru-RU"/>
                    </w:rPr>
                  </w:pPr>
                  <w:r w:rsidRPr="00AA4983">
                    <w:rPr>
                      <w:rStyle w:val="cs9b0062660"/>
                      <w:rFonts w:ascii="Times New Roman" w:hAnsi="Times New Roman" w:cs="Times New Roman"/>
                      <w:b w:val="0"/>
                      <w:sz w:val="24"/>
                      <w:szCs w:val="24"/>
                      <w:lang w:val="ru-RU"/>
                    </w:rPr>
                    <w:t xml:space="preserve">к.м.н. Данилюк С.В. </w:t>
                  </w:r>
                </w:p>
                <w:p w:rsidR="00C702EA" w:rsidRPr="00AA4983" w:rsidRDefault="00C702EA" w:rsidP="00C702EA">
                  <w:pPr>
                    <w:pStyle w:val="cs80d9435b"/>
                    <w:rPr>
                      <w:b/>
                      <w:color w:val="000000"/>
                      <w:lang w:val="ru-RU"/>
                    </w:rPr>
                  </w:pPr>
                  <w:r w:rsidRPr="00AA4983">
                    <w:rPr>
                      <w:rStyle w:val="cs7d567a255"/>
                      <w:rFonts w:ascii="Times New Roman" w:hAnsi="Times New Roman" w:cs="Times New Roman"/>
                      <w:b w:val="0"/>
                      <w:color w:val="000000"/>
                      <w:sz w:val="24"/>
                      <w:szCs w:val="24"/>
                      <w:lang w:val="ru-RU"/>
                    </w:rPr>
                    <w:t>Комунальне некомерційне підприємство Київської обласної ради «Київська обласна клінічна лікарня», гастроентерологічний центр, м. Київ</w:t>
                  </w:r>
                </w:p>
              </w:tc>
            </w:tr>
            <w:tr w:rsidR="00C702EA"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2e86d3a6"/>
                    <w:rPr>
                      <w:b/>
                      <w:color w:val="000000"/>
                    </w:rPr>
                  </w:pPr>
                  <w:r w:rsidRPr="00AA4983">
                    <w:rPr>
                      <w:rStyle w:val="cs9b0062660"/>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f06cd379"/>
                    <w:rPr>
                      <w:b/>
                      <w:color w:val="000000"/>
                      <w:lang w:val="ru-RU"/>
                    </w:rPr>
                  </w:pPr>
                  <w:r w:rsidRPr="00AA4983">
                    <w:rPr>
                      <w:rStyle w:val="cs9b0062660"/>
                      <w:rFonts w:ascii="Times New Roman" w:hAnsi="Times New Roman" w:cs="Times New Roman"/>
                      <w:b w:val="0"/>
                      <w:sz w:val="24"/>
                      <w:szCs w:val="24"/>
                      <w:lang w:val="ru-RU"/>
                    </w:rPr>
                    <w:t>лікар Донець Д.Г.</w:t>
                  </w:r>
                </w:p>
                <w:p w:rsidR="00C702EA" w:rsidRPr="00AA4983" w:rsidRDefault="00C702EA" w:rsidP="00C702EA">
                  <w:pPr>
                    <w:pStyle w:val="cs80d9435b"/>
                    <w:rPr>
                      <w:b/>
                      <w:color w:val="000000"/>
                      <w:lang w:val="ru-RU"/>
                    </w:rPr>
                  </w:pPr>
                  <w:r w:rsidRPr="00AA4983">
                    <w:rPr>
                      <w:rStyle w:val="cs7d567a255"/>
                      <w:rFonts w:ascii="Times New Roman" w:hAnsi="Times New Roman" w:cs="Times New Roman"/>
                      <w:b w:val="0"/>
                      <w:color w:val="000000"/>
                      <w:sz w:val="24"/>
                      <w:szCs w:val="24"/>
                      <w:lang w:val="ru-RU"/>
                    </w:rPr>
                    <w:t>Медичний центр Товариства з обмеженою відповідальністю «Медбуд-Клінік», спеціалізоване гастроентерологічне відділення, м. Київ</w:t>
                  </w:r>
                </w:p>
              </w:tc>
            </w:tr>
            <w:tr w:rsidR="00C702EA"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2e86d3a6"/>
                    <w:rPr>
                      <w:b/>
                      <w:color w:val="000000"/>
                    </w:rPr>
                  </w:pPr>
                  <w:r w:rsidRPr="00AA4983">
                    <w:rPr>
                      <w:rStyle w:val="cs9b0062660"/>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f06cd379"/>
                    <w:rPr>
                      <w:b/>
                      <w:color w:val="000000"/>
                    </w:rPr>
                  </w:pPr>
                  <w:r w:rsidRPr="00AA4983">
                    <w:rPr>
                      <w:rStyle w:val="cs9b0062660"/>
                      <w:rFonts w:ascii="Times New Roman" w:hAnsi="Times New Roman" w:cs="Times New Roman"/>
                      <w:b w:val="0"/>
                      <w:sz w:val="24"/>
                      <w:szCs w:val="24"/>
                    </w:rPr>
                    <w:t>к.м.н. Олійник О.І.</w:t>
                  </w:r>
                </w:p>
                <w:p w:rsidR="00C702EA" w:rsidRPr="00AA4983" w:rsidRDefault="00C702EA" w:rsidP="00C702EA">
                  <w:pPr>
                    <w:pStyle w:val="cs80d9435b"/>
                    <w:rPr>
                      <w:b/>
                      <w:color w:val="000000"/>
                    </w:rPr>
                  </w:pPr>
                  <w:r w:rsidRPr="00AA4983">
                    <w:rPr>
                      <w:rStyle w:val="cs7d567a255"/>
                      <w:rFonts w:ascii="Times New Roman" w:hAnsi="Times New Roman" w:cs="Times New Roman"/>
                      <w:b w:val="0"/>
                      <w:color w:val="000000"/>
                      <w:sz w:val="24"/>
                      <w:szCs w:val="24"/>
                    </w:rPr>
                    <w:t>Комунальне некомерційне підприємство «Міська лікарня №6» Запорізької міської ради, гастроентерологічне відділення, м. Запоріжжя</w:t>
                  </w:r>
                </w:p>
              </w:tc>
            </w:tr>
          </w:tbl>
          <w:p w:rsidR="00D2694A" w:rsidRPr="00AA4983" w:rsidRDefault="00D2694A">
            <w:pPr>
              <w:rPr>
                <w:rFonts w:ascii="Calibri" w:hAnsi="Calibri" w:cs="Calibri"/>
                <w:sz w:val="22"/>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1849 від 11.08.2020</w:t>
            </w:r>
          </w:p>
        </w:tc>
      </w:tr>
    </w:tbl>
    <w:p w:rsidR="005E1D3F" w:rsidRDefault="005E1D3F" w:rsidP="005E1D3F">
      <w:pPr>
        <w:jc w:val="right"/>
        <w:rPr>
          <w:lang w:val="uk-UA"/>
        </w:rPr>
      </w:pPr>
      <w:r>
        <w:br w:type="page"/>
      </w:r>
      <w:r>
        <w:rPr>
          <w:lang w:val="uk-UA"/>
        </w:rPr>
        <w:t>2                                                                     продовження додатка 60</w:t>
      </w:r>
    </w:p>
    <w:p w:rsidR="005E1D3F" w:rsidRDefault="005E1D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«Багатоцентрове, Відкрите, Подовжене Дослідження </w:t>
            </w:r>
            <w:r w:rsidRPr="00AA4983">
              <w:rPr>
                <w:rFonts w:cs="Calibri"/>
              </w:rPr>
              <w:t>III</w:t>
            </w:r>
            <w:r w:rsidRPr="00AA4983">
              <w:rPr>
                <w:rFonts w:cs="Calibri"/>
                <w:lang w:val="ru-RU"/>
              </w:rPr>
              <w:t xml:space="preserve"> Фази для Оцінки Довготривалої Ефективності та Безпечності Застосування Мірікізумабу у Пацієнтів із Хворобою </w:t>
            </w:r>
            <w:r w:rsidRPr="00AA4983">
              <w:rPr>
                <w:rFonts w:cs="Calibri"/>
              </w:rPr>
              <w:t>Крона», I6T-MC-AMAX, ініціальна версія від 13 грудня 2019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«Елі Ліллі Восток СА», Швейцарія </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Елі Ліллі енд Компані, США / Eli Lilly and Company,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61</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C87582">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3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 xml:space="preserve">Оновлений протокол </w:t>
            </w:r>
            <w:r w:rsidRPr="00AA4983">
              <w:rPr>
                <w:rFonts w:cs="Calibri"/>
              </w:rPr>
              <w:t>AV</w:t>
            </w:r>
            <w:r w:rsidRPr="00AA4983">
              <w:rPr>
                <w:rFonts w:cs="Calibri"/>
                <w:lang w:val="ru-RU"/>
              </w:rPr>
              <w:t>003, версія 4.0 від 8 квітня 2021 р.</w:t>
            </w:r>
            <w:r w:rsidRPr="00AA4983">
              <w:rPr>
                <w:lang w:val="ru-RU"/>
              </w:rPr>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1753 від 06.08.2019</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«Довгострокове рандомізоване подвійне сліпе багатоцентрове дослідження фази </w:t>
            </w:r>
            <w:r w:rsidRPr="00AA4983">
              <w:rPr>
                <w:rFonts w:cs="Calibri"/>
              </w:rPr>
              <w:t>III</w:t>
            </w:r>
            <w:r w:rsidRPr="00AA4983">
              <w:rPr>
                <w:rFonts w:cs="Calibri"/>
                <w:lang w:val="ru-RU"/>
              </w:rPr>
              <w:t xml:space="preserve"> в паралельних групах для оцінки ефективності та безпечності препарату </w:t>
            </w:r>
            <w:r w:rsidRPr="00AA4983">
              <w:rPr>
                <w:rFonts w:cs="Calibri"/>
              </w:rPr>
              <w:t>PT</w:t>
            </w:r>
            <w:r w:rsidRPr="00AA4983">
              <w:rPr>
                <w:rFonts w:cs="Calibri"/>
                <w:lang w:val="ru-RU"/>
              </w:rPr>
              <w:t xml:space="preserve">027 у порівнянні з препаратом </w:t>
            </w:r>
            <w:r w:rsidRPr="00AA4983">
              <w:rPr>
                <w:rFonts w:cs="Calibri"/>
              </w:rPr>
              <w:t>PT</w:t>
            </w:r>
            <w:r w:rsidRPr="00AA4983">
              <w:rPr>
                <w:rFonts w:cs="Calibri"/>
                <w:lang w:val="ru-RU"/>
              </w:rPr>
              <w:t xml:space="preserve">007, що застосовується при потребі у відповідь на симптоматичні прояви астми у дорослих та дітей віком 4 років і старших, з клінічно вираженою бронхіальною астмою </w:t>
            </w:r>
            <w:r w:rsidRPr="00AA4983">
              <w:rPr>
                <w:rFonts w:cs="Calibri"/>
              </w:rPr>
              <w:t>(MANDALA)», AV003, версія 3.0 від 21 липня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«Сінеос Хелс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Бонд Авілліон 2 Девелопмент ЛП», Гернсі [Bond Avillion 2 Development LP, Guernsey]</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62</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685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spacing w:after="240"/>
              <w:jc w:val="both"/>
              <w:rPr>
                <w:rFonts w:cs="Calibri"/>
                <w:lang w:val="uk-UA"/>
              </w:rPr>
            </w:pPr>
            <w:r w:rsidRPr="00AA4983">
              <w:rPr>
                <w:rFonts w:cs="Calibri"/>
              </w:rPr>
              <w:t xml:space="preserve">Брошура дослідника GSK3196165 (Отілімаб), версія 11 від 05 травня 2021 року, англійською мовою; Розділ Лікарська речовина Досьє Досліджуваного лікарського засобу GSK3196165, версія від 25 квітня 2021 року, англійською мовою; Розділ Лікарський препарат Досьє Досліджуваного лікарського засобу GSK3196165, версія від 25 квітня 2021 року, англійською мовою; залучення додаткових виробничих дільниць вторинного пакування та маркування: Almac Clinical Services Limited, United Kingdom та Almac Clinical Services, USA; Форма збору даних, версія 1.0 від </w:t>
            </w:r>
            <w:r w:rsidR="00342D51">
              <w:rPr>
                <w:rFonts w:cs="Calibri"/>
                <w:lang w:val="uk-UA"/>
              </w:rPr>
              <w:t xml:space="preserve">                    </w:t>
            </w:r>
            <w:r w:rsidRPr="00AA4983">
              <w:rPr>
                <w:rFonts w:cs="Calibri"/>
              </w:rPr>
              <w:t>26 травня 2021 року, українською мовою; Форма збору даних, версія 1.0 від 26 травня 2021 року, російською мовою; Правила patientprivacy, версія 3.0 від 01 березня 2019 року, українською мовою; Політика конфіденційності patientprivacy, версія 3.0 від 01 березня 2019 року, російською мовою; включення додаткових місць проведення випробування</w:t>
            </w:r>
            <w:r w:rsidR="00C702EA" w:rsidRPr="00AA4983">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2694A" w:rsidRPr="00AA4983"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cs="Calibri"/>
                    </w:rPr>
                  </w:pPr>
                  <w:r w:rsidRPr="00AA4983">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ascii="Bookman Old Style" w:hAnsi="Bookman Old Style" w:cs="Bookman Old Style"/>
                      <w:lang w:val="ru-RU"/>
                    </w:rPr>
                  </w:pPr>
                  <w:r w:rsidRPr="00AA4983">
                    <w:rPr>
                      <w:rFonts w:cs="Bookman Old Style"/>
                      <w:lang w:val="ru-RU"/>
                    </w:rPr>
                    <w:t>П.І.Б. відповідального дослідника</w:t>
                  </w:r>
                </w:p>
                <w:p w:rsidR="00D2694A" w:rsidRPr="00AA4983" w:rsidRDefault="00D2694A" w:rsidP="00AA4983">
                  <w:pPr>
                    <w:jc w:val="center"/>
                    <w:rPr>
                      <w:rFonts w:cs="Calibri"/>
                      <w:lang w:val="ru-RU"/>
                    </w:rPr>
                  </w:pPr>
                  <w:r w:rsidRPr="00AA4983">
                    <w:rPr>
                      <w:rFonts w:cs="Bookman Old Style"/>
                      <w:lang w:val="ru-RU"/>
                    </w:rPr>
                    <w:t>Назва місця проведення клінічного випробування</w:t>
                  </w:r>
                </w:p>
              </w:tc>
            </w:tr>
            <w:tr w:rsidR="00C702EA"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95e872d0"/>
                    <w:rPr>
                      <w:color w:val="000000"/>
                    </w:rPr>
                  </w:pPr>
                  <w:r w:rsidRPr="00AA4983">
                    <w:rPr>
                      <w:rStyle w:val="cs9b0062662"/>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f06cd379"/>
                    <w:rPr>
                      <w:color w:val="000000"/>
                      <w:lang w:val="ru-RU"/>
                    </w:rPr>
                  </w:pPr>
                  <w:r w:rsidRPr="00AA4983">
                    <w:rPr>
                      <w:rStyle w:val="cs9b0062662"/>
                      <w:rFonts w:ascii="Times New Roman" w:hAnsi="Times New Roman" w:cs="Times New Roman"/>
                      <w:b w:val="0"/>
                      <w:sz w:val="24"/>
                      <w:szCs w:val="24"/>
                      <w:lang w:val="ru-RU"/>
                    </w:rPr>
                    <w:t xml:space="preserve">д.м.н., проф. Яременко О.Б. </w:t>
                  </w:r>
                </w:p>
                <w:p w:rsidR="00C702EA" w:rsidRPr="00AA4983" w:rsidRDefault="00C702EA" w:rsidP="00C702EA">
                  <w:pPr>
                    <w:pStyle w:val="cs80d9435b"/>
                    <w:rPr>
                      <w:color w:val="000000"/>
                      <w:lang w:val="ru-RU"/>
                    </w:rPr>
                  </w:pPr>
                  <w:r w:rsidRPr="00AA4983">
                    <w:rPr>
                      <w:rStyle w:val="cs9b0062662"/>
                      <w:rFonts w:ascii="Times New Roman" w:hAnsi="Times New Roman" w:cs="Times New Roman"/>
                      <w:b w:val="0"/>
                      <w:sz w:val="24"/>
                      <w:szCs w:val="24"/>
                      <w:lang w:val="ru-RU"/>
                    </w:rPr>
                    <w:t>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 кардіологічне відділення з палатою інтенсивної терапії, в т.ч. з ліжками інфарктного та ревматологічного профілю, Національний медичний університет імені О.О. Богомольця, кафедра внутрішньої медицини №3, м. Київ</w:t>
                  </w:r>
                </w:p>
              </w:tc>
            </w:tr>
            <w:tr w:rsidR="00C702EA"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95e872d0"/>
                    <w:rPr>
                      <w:color w:val="000000"/>
                    </w:rPr>
                  </w:pPr>
                  <w:r w:rsidRPr="00AA4983">
                    <w:rPr>
                      <w:rStyle w:val="cs9b0062662"/>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702EA" w:rsidRPr="00AA4983" w:rsidRDefault="00C702EA" w:rsidP="00C702EA">
                  <w:pPr>
                    <w:pStyle w:val="csf06cd379"/>
                    <w:rPr>
                      <w:color w:val="000000"/>
                    </w:rPr>
                  </w:pPr>
                  <w:r w:rsidRPr="00AA4983">
                    <w:rPr>
                      <w:rStyle w:val="cs9b0062662"/>
                      <w:rFonts w:ascii="Times New Roman" w:hAnsi="Times New Roman" w:cs="Times New Roman"/>
                      <w:b w:val="0"/>
                      <w:sz w:val="24"/>
                      <w:szCs w:val="24"/>
                    </w:rPr>
                    <w:t>к.м.н. Качур В.В.</w:t>
                  </w:r>
                </w:p>
                <w:p w:rsidR="00C702EA" w:rsidRPr="00AA4983" w:rsidRDefault="00C702EA" w:rsidP="00C702EA">
                  <w:pPr>
                    <w:pStyle w:val="cs80d9435b"/>
                    <w:rPr>
                      <w:color w:val="000000"/>
                      <w:lang w:val="ru-RU"/>
                    </w:rPr>
                  </w:pPr>
                  <w:r w:rsidRPr="00AA4983">
                    <w:rPr>
                      <w:rStyle w:val="cs9b0062662"/>
                      <w:rFonts w:ascii="Times New Roman" w:hAnsi="Times New Roman" w:cs="Times New Roman"/>
                      <w:b w:val="0"/>
                      <w:sz w:val="24"/>
                      <w:szCs w:val="24"/>
                      <w:lang w:val="ru-RU"/>
                    </w:rPr>
                    <w:t>Медичний центр «Ок!Клінік+» товариства з обмеженою відповідальністю «Міжнародний інститут клінічних досліджень», відділ терапії, ревматології та кардіології стаціонарного відділення, м. Київ</w:t>
                  </w:r>
                </w:p>
              </w:tc>
            </w:tr>
          </w:tbl>
          <w:p w:rsidR="00D2694A" w:rsidRPr="00AA4983" w:rsidRDefault="00D2694A">
            <w:pPr>
              <w:rPr>
                <w:rFonts w:ascii="Calibri" w:hAnsi="Calibri" w:cs="Calibri"/>
                <w:sz w:val="22"/>
                <w:lang w:val="ru-RU"/>
              </w:rPr>
            </w:pPr>
          </w:p>
        </w:tc>
      </w:tr>
    </w:tbl>
    <w:p w:rsidR="005E1D3F" w:rsidRDefault="005E1D3F" w:rsidP="005E1D3F">
      <w:pPr>
        <w:jc w:val="right"/>
        <w:rPr>
          <w:lang w:val="uk-UA"/>
        </w:rPr>
      </w:pPr>
      <w:r>
        <w:br w:type="page"/>
      </w:r>
      <w:r>
        <w:rPr>
          <w:lang w:val="uk-UA"/>
        </w:rPr>
        <w:t>2                                                                     продовження додатка 62</w:t>
      </w:r>
    </w:p>
    <w:p w:rsidR="005E1D3F" w:rsidRDefault="005E1D3F" w:rsidP="005E1D3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3059 від 29.12.2020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«Багатоцентрове довгострокове розширене дослідження з оцінки безпечності та ефективності препарату </w:t>
            </w:r>
            <w:r w:rsidRPr="00AA4983">
              <w:rPr>
                <w:rFonts w:cs="Calibri"/>
              </w:rPr>
              <w:t>GSK</w:t>
            </w:r>
            <w:r w:rsidRPr="00AA4983">
              <w:rPr>
                <w:rFonts w:cs="Calibri"/>
                <w:lang w:val="ru-RU"/>
              </w:rPr>
              <w:t>3196165 при лікуванні ревматоїдного артриту», 209564, від 14 жовтня 2019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Підприємство з 100% іноземною інвестицією «АЙК’ЮВІА РДС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GlaxoSmithKline Research &amp; Development Limited, United Kingdom</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63</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5E1D3F">
        <w:trPr>
          <w:trHeight w:val="613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spacing w:after="240"/>
              <w:jc w:val="both"/>
            </w:pPr>
            <w:r w:rsidRPr="00AA4983">
              <w:rPr>
                <w:rFonts w:cs="Calibri"/>
              </w:rPr>
              <w:t xml:space="preserve">Інформаційний листок і форма згоди для додаткового дослідження 1, версія V5.0UKR(uk)1.0 від </w:t>
            </w:r>
            <w:r w:rsidR="00342D51">
              <w:rPr>
                <w:rFonts w:cs="Calibri"/>
                <w:lang w:val="uk-UA"/>
              </w:rPr>
              <w:t xml:space="preserve"> </w:t>
            </w:r>
            <w:r w:rsidRPr="00AA4983">
              <w:rPr>
                <w:rFonts w:cs="Calibri"/>
              </w:rPr>
              <w:t>19 травня 2021 року, переклад українською мовою від 28 травня 2021 року; Інформаційний листок і форма згоди для додаткового дослідження 1, версія V5.0UKR(ru)1.0 від 19 травня 2021 року, переклад російською</w:t>
            </w:r>
            <w:r w:rsidR="006C3A64" w:rsidRPr="00AA4983">
              <w:rPr>
                <w:rFonts w:cs="Calibri"/>
              </w:rPr>
              <w:t xml:space="preserve"> мовою від 28 травня 2021 року; </w:t>
            </w:r>
            <w:r w:rsidRPr="00AA4983">
              <w:rPr>
                <w:rFonts w:cs="Calibri"/>
              </w:rPr>
              <w:t>Інформаційний листок і форма згоди для додаткового дослідження A, версія V2.0UKR(uk)1.0 від 19 травня 2021 року, переклад українською мовою від 28 травня 2021 року; Інформаційний листок і форма згоди для додаткового дослідження A, версія V2.0UKR(ru)1.0 від 19 травня 2021 року, переклад російською</w:t>
            </w:r>
            <w:r w:rsidR="006C3A64" w:rsidRPr="00AA4983">
              <w:rPr>
                <w:rFonts w:cs="Calibri"/>
              </w:rPr>
              <w:t xml:space="preserve"> мовою від 28 травня </w:t>
            </w:r>
            <w:r w:rsidR="00342D51">
              <w:rPr>
                <w:rFonts w:cs="Calibri"/>
                <w:lang w:val="uk-UA"/>
              </w:rPr>
              <w:t xml:space="preserve">              </w:t>
            </w:r>
            <w:r w:rsidR="006C3A64" w:rsidRPr="00AA4983">
              <w:rPr>
                <w:rFonts w:cs="Calibri"/>
              </w:rPr>
              <w:t xml:space="preserve">2021 року; </w:t>
            </w:r>
            <w:r w:rsidRPr="00AA4983">
              <w:rPr>
                <w:rFonts w:cs="Calibri"/>
              </w:rPr>
              <w:t xml:space="preserve">Керівництво для пацієнта з проведення холтерівського моніторування для додаткового дослідження 1, версія V4.0UKR(uk) від 5 квітня 2021 року переклад українською мовою від </w:t>
            </w:r>
            <w:r w:rsidR="00342D51">
              <w:rPr>
                <w:rFonts w:cs="Calibri"/>
                <w:lang w:val="uk-UA"/>
              </w:rPr>
              <w:t xml:space="preserve">                   </w:t>
            </w:r>
            <w:r w:rsidRPr="00AA4983">
              <w:rPr>
                <w:rFonts w:cs="Calibri"/>
              </w:rPr>
              <w:t>30 квітня 2021 року; Керівництво з проведення холтерівського моніторування пацієнта для додаткового дослідження 1, версія V4.0UKR(ru) від 5 квітня 2021 року переклад російською мовою від 30 квітня 2021 року; Керівництво для пацієнта з проведення холтерівського моніторування для додаткового дослідження A, версія V4.0UKR(uk) від 5 квітня 2021 року переклад українською мовою від 03 травня 2021 року; Керівництво з проведення холтерівського моніторування пацієнта для додаткового дослідження A, версія V4.0UKR(ru) від 5 квітня 2021 року переклад російською мовою від 03 травня 2021 року; Картка з нагадуванням про візит, 30 жовтня 2019 р. [V01 UKR(uk)], українською мовою; Картка з нагадуванням про візит, 30 жовтня 2019 р. [V01 UKR(ru)], російською мовою; Лист до лікаря щодо направлення пацієнтів — додаткові дослідження 1, 2, 3, 4, 14 січня 2021 року [V02 UKR(uk)01] MLR-ALL-CD-0009, українською мовою; Лист до лікаря щодо направлення пацієнтів — додаткові дослідження 1, 2, 3, 4, 14 січня 2021 року [V02 UKR(ru)01] MLR</w:t>
            </w:r>
            <w:r w:rsidR="006C3A64" w:rsidRPr="00AA4983">
              <w:rPr>
                <w:rFonts w:cs="Calibri"/>
              </w:rPr>
              <w:t xml:space="preserve">-ALL-CD-0009, російською мовою; </w:t>
            </w:r>
            <w:r w:rsidRPr="00AA4983">
              <w:rPr>
                <w:rFonts w:cs="Calibri"/>
              </w:rPr>
              <w:t>Посібник із дослідження для пацієнта — додаткові дослідження 1, 2, 3, 4, 24 листопада 2020 року, [V02 UKR(uk)], українською мовою; Посібник із</w:t>
            </w:r>
          </w:p>
        </w:tc>
      </w:tr>
    </w:tbl>
    <w:p w:rsidR="005E1D3F" w:rsidRDefault="005E1D3F" w:rsidP="005E1D3F">
      <w:pPr>
        <w:jc w:val="right"/>
        <w:rPr>
          <w:lang w:val="uk-UA"/>
        </w:rPr>
      </w:pPr>
      <w:r>
        <w:br w:type="page"/>
      </w:r>
      <w:r>
        <w:rPr>
          <w:lang w:val="uk-UA"/>
        </w:rPr>
        <w:t>2                                                                     продовження додатка 63</w:t>
      </w:r>
    </w:p>
    <w:p w:rsidR="005E1D3F" w:rsidRPr="005E1D3F" w:rsidRDefault="005E1D3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E1D3F" w:rsidRPr="00AA4983" w:rsidTr="00AA4983">
        <w:trPr>
          <w:trHeight w:val="422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5E1D3F" w:rsidRPr="00AA4983" w:rsidRDefault="005E1D3F" w:rsidP="005E1D3F">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5E1D3F" w:rsidRPr="00AA4983" w:rsidRDefault="005E1D3F" w:rsidP="00AA4983">
            <w:pPr>
              <w:spacing w:after="240"/>
              <w:jc w:val="both"/>
              <w:rPr>
                <w:rFonts w:cs="Calibri"/>
              </w:rPr>
            </w:pPr>
            <w:r w:rsidRPr="00AA4983">
              <w:rPr>
                <w:rFonts w:cs="Calibri"/>
              </w:rPr>
              <w:t xml:space="preserve"> дослідження для пацієнта — додаткові дослідження 1, 2, 3, 4, 24 листопада 2020 року, [V02 UKR(ru)], російською мовою; Плакат для пацієнтів, 14 січня 2021 року, [V01 UKR(uk)01] українською мовою; Плакат для пацієнтів, 14 січня 2021 року, [V01 UKR(ru)01] російською мовою; Брошура для пацієнтів — додаткові дослідження 1, 2, 3, 4, 14 січня 2021 року [V02 UKR(uk)01], українською мовою; Брошура для пацієнтів — додаткові дослідження 1, 2, 3, 4, 14 січня 2021 року [V02 UKR(ru)01], російською мовою; Посібник з обговорення інформованої згоди — додаткові дослідження 1, 2, 3, 4, 24 листопада 2020 року [V02 UKR(uk)] українською мовою; Посібник з інформованої згоди — SS1, 2, 3, 4, 24 листопада 2020 року [V02 UKR(ru)] російською мовою; Лист від лікаря-дослідника потенційному учаснику дослідження — додаткові дослідження 1, 2, 3, 4, 12 квітня 2021 р. [V02 UKR(uk)02] українською мовою; Лист від лікаря-дослідника потенційному учаснику дослідження — додаткові дослідження 1, 2, 3, 4, 12 квітня 2021 р. [V02 UKR(ru)02] російською мовою; Предмети для учасників дослідження, глобальна версія V01 від 09 грудня </w:t>
            </w:r>
            <w:r>
              <w:rPr>
                <w:rFonts w:cs="Calibri"/>
                <w:lang w:val="uk-UA"/>
              </w:rPr>
              <w:t xml:space="preserve">              </w:t>
            </w:r>
            <w:r w:rsidRPr="00AA4983">
              <w:rPr>
                <w:rFonts w:cs="Calibri"/>
              </w:rPr>
              <w:t xml:space="preserve">2019 року, англійською мовою (надання учасникам дослідження пляшки для води (термос) та сумки)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762 від 20.04.2021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Багатоцентрове, рандомізоване, подвійне сліпе дослідження, що проводиться в паралельних групах для оцінки ефективності та безпечності перорального етрасімоду при його застосуванні для індукційної та підтримувальної терапії при лікуванні активної хвороби Крона від помірного до важкого ступеня тяжкості, </w:t>
            </w:r>
            <w:r w:rsidRPr="00AA4983">
              <w:rPr>
                <w:rFonts w:cs="Calibri"/>
              </w:rPr>
              <w:t>APD</w:t>
            </w:r>
            <w:r w:rsidRPr="00AA4983">
              <w:rPr>
                <w:rFonts w:cs="Calibri"/>
                <w:lang w:val="ru-RU"/>
              </w:rPr>
              <w:t xml:space="preserve">334-202, з інкорпорованою поправкою </w:t>
            </w:r>
            <w:r w:rsidRPr="00AA4983">
              <w:rPr>
                <w:rFonts w:cs="Calibri"/>
              </w:rPr>
              <w:t>2.0 від 11 червня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Підприємство з 100% іноземною інвестицією «АЙК’ЮВІА РДС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«Арена Фармасьютікалз, Інк.» (Arena Pharmaceuticals, Inc.), United States</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64</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Зміна назви місця проведення клінічного випробування</w:t>
            </w:r>
            <w:r w:rsidR="006C3A64" w:rsidRPr="00AA4983">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2694A" w:rsidRPr="00AA4983" w:rsidTr="00AA4983">
              <w:trPr>
                <w:trHeight w:val="74"/>
              </w:trPr>
              <w:tc>
                <w:tcPr>
                  <w:tcW w:w="10039" w:type="dxa"/>
                  <w:gridSpan w:val="2"/>
                  <w:tcBorders>
                    <w:top w:val="nil"/>
                    <w:left w:val="nil"/>
                    <w:bottom w:val="single" w:sz="4" w:space="0" w:color="auto"/>
                    <w:right w:val="nil"/>
                  </w:tcBorders>
                  <w:shd w:val="clear" w:color="auto" w:fill="auto"/>
                  <w:hideMark/>
                </w:tcPr>
                <w:p w:rsidR="00D2694A" w:rsidRPr="00AA4983" w:rsidRDefault="00D2694A" w:rsidP="00AA4983">
                  <w:pPr>
                    <w:jc w:val="both"/>
                    <w:rPr>
                      <w:lang w:val="ru-RU"/>
                    </w:rPr>
                  </w:pPr>
                </w:p>
              </w:tc>
            </w:tr>
            <w:tr w:rsidR="00D2694A" w:rsidRPr="00AA4983" w:rsidTr="00AA4983">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Стало</w:t>
                  </w:r>
                </w:p>
              </w:tc>
            </w:tr>
            <w:tr w:rsidR="006C3A64" w:rsidRPr="00AA4983" w:rsidTr="00AA4983">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80d9435b"/>
                    <w:rPr>
                      <w:color w:val="000000"/>
                      <w:lang w:val="ru-RU"/>
                    </w:rPr>
                  </w:pPr>
                  <w:r w:rsidRPr="00AA4983">
                    <w:rPr>
                      <w:rStyle w:val="cs9b0062664"/>
                      <w:rFonts w:ascii="Times New Roman" w:hAnsi="Times New Roman" w:cs="Times New Roman"/>
                      <w:b w:val="0"/>
                      <w:sz w:val="24"/>
                      <w:szCs w:val="24"/>
                      <w:lang w:val="ru-RU"/>
                    </w:rPr>
                    <w:t>д.м.н. Кальбус О.І.</w:t>
                  </w:r>
                </w:p>
                <w:p w:rsidR="006C3A64" w:rsidRPr="00AA4983" w:rsidRDefault="006C3A64" w:rsidP="006C3A64">
                  <w:pPr>
                    <w:pStyle w:val="cs80d9435b"/>
                    <w:rPr>
                      <w:color w:val="000000"/>
                      <w:lang w:val="ru-RU"/>
                    </w:rPr>
                  </w:pPr>
                  <w:r w:rsidRPr="00AA4983">
                    <w:rPr>
                      <w:rStyle w:val="cs9b0062664"/>
                      <w:rFonts w:ascii="Times New Roman" w:hAnsi="Times New Roman" w:cs="Times New Roman"/>
                      <w:b w:val="0"/>
                      <w:sz w:val="24"/>
                      <w:szCs w:val="24"/>
                      <w:lang w:val="ru-RU"/>
                    </w:rPr>
                    <w:t>Комунальне підприємство «Дніпропетровська обласна клінічна лікарня ім. І.І. Мечникова» Дніпропетровської обласної ради», відділення неврології №1, Державний заклад «Дніпропетровська медична академія МОЗ України», кафедра неврології,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f06cd379"/>
                    <w:rPr>
                      <w:color w:val="000000"/>
                      <w:lang w:val="ru-RU"/>
                    </w:rPr>
                  </w:pPr>
                  <w:r w:rsidRPr="00AA4983">
                    <w:rPr>
                      <w:rStyle w:val="cs9b0062664"/>
                      <w:rFonts w:ascii="Times New Roman" w:hAnsi="Times New Roman" w:cs="Times New Roman"/>
                      <w:b w:val="0"/>
                      <w:sz w:val="24"/>
                      <w:szCs w:val="24"/>
                      <w:lang w:val="ru-RU"/>
                    </w:rPr>
                    <w:t>д.м.н. Кальбус О.І.</w:t>
                  </w:r>
                </w:p>
                <w:p w:rsidR="006C3A64" w:rsidRPr="00AA4983" w:rsidRDefault="006C3A64" w:rsidP="006C3A64">
                  <w:pPr>
                    <w:pStyle w:val="cs80d9435b"/>
                    <w:rPr>
                      <w:color w:val="000000"/>
                      <w:lang w:val="ru-RU"/>
                    </w:rPr>
                  </w:pPr>
                  <w:r w:rsidRPr="00AA4983">
                    <w:rPr>
                      <w:rStyle w:val="cs9b0062664"/>
                      <w:rFonts w:ascii="Times New Roman" w:hAnsi="Times New Roman" w:cs="Times New Roman"/>
                      <w:b w:val="0"/>
                      <w:sz w:val="24"/>
                      <w:szCs w:val="24"/>
                      <w:lang w:val="ru-RU"/>
                    </w:rPr>
                    <w:t>Комунальне підприємство «Дніпропетровська обласна клінічна лікарня ім. І.І. Мечникова» Дніпропетровської обласної ради», відділення неврології №1, Дніпровський державний медичний університет, кафедра неврології,               м. Дніпро</w:t>
                  </w:r>
                </w:p>
              </w:tc>
            </w:tr>
          </w:tbl>
          <w:p w:rsidR="00D2694A" w:rsidRPr="00AA4983" w:rsidRDefault="00D2694A">
            <w:pPr>
              <w:rPr>
                <w:rFonts w:ascii="Calibri" w:hAnsi="Calibri" w:cs="Calibri"/>
                <w:sz w:val="22"/>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310 від 23.02.2021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«Рандомізоване, подвійне-сліпе, багатоцентрове, плацебо-контрольоване дослідження фази 3 з відкритим періодом для оцінки ефективності та безпечності інебілізумабу у дорослих пацієнтів з міастенією гравіс», </w:t>
            </w:r>
            <w:r w:rsidRPr="00AA4983">
              <w:rPr>
                <w:rFonts w:cs="Calibri"/>
              </w:rPr>
              <w:t>VIB</w:t>
            </w:r>
            <w:r w:rsidRPr="00AA4983">
              <w:rPr>
                <w:rFonts w:cs="Calibri"/>
                <w:lang w:val="ru-RU"/>
              </w:rPr>
              <w:t>0551.</w:t>
            </w:r>
            <w:r w:rsidRPr="00AA4983">
              <w:rPr>
                <w:rFonts w:cs="Calibri"/>
              </w:rPr>
              <w:t>P</w:t>
            </w:r>
            <w:r w:rsidRPr="00AA4983">
              <w:rPr>
                <w:rFonts w:cs="Calibri"/>
                <w:lang w:val="ru-RU"/>
              </w:rPr>
              <w:t>3.</w:t>
            </w:r>
            <w:r w:rsidRPr="00AA4983">
              <w:rPr>
                <w:rFonts w:cs="Calibri"/>
              </w:rPr>
              <w:t>S</w:t>
            </w:r>
            <w:r w:rsidRPr="00AA4983">
              <w:rPr>
                <w:rFonts w:cs="Calibri"/>
                <w:lang w:val="ru-RU"/>
              </w:rPr>
              <w:t>1, Версія 3.0, 24 червня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«МЕДПЕЙС УКРАЇНА»</w:t>
            </w:r>
          </w:p>
        </w:tc>
      </w:tr>
    </w:tbl>
    <w:p w:rsidR="005E1D3F" w:rsidRDefault="005E1D3F" w:rsidP="005E1D3F">
      <w:pPr>
        <w:jc w:val="right"/>
        <w:rPr>
          <w:lang w:val="uk-UA"/>
        </w:rPr>
      </w:pPr>
      <w:r>
        <w:br w:type="page"/>
      </w:r>
      <w:r>
        <w:rPr>
          <w:lang w:val="uk-UA"/>
        </w:rPr>
        <w:t>2                                                                     продовження додатка 64</w:t>
      </w:r>
    </w:p>
    <w:p w:rsidR="005E1D3F" w:rsidRDefault="005E1D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Віела Байо, Інк., США (Viela Bio, Inc.,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65</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 xml:space="preserve">Подовження терміну придатності досліджуваного лікарського засобу ARGX-113/rHuPH20, розчин для підшкірних ін’єкцій, 180 мг/мл, до 18 місяців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1360 від 10.06.2020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«Відкрите продовження дослідження </w:t>
            </w:r>
            <w:r w:rsidRPr="00AA4983">
              <w:rPr>
                <w:rFonts w:cs="Calibri"/>
              </w:rPr>
              <w:t>ARGX</w:t>
            </w:r>
            <w:r w:rsidRPr="00AA4983">
              <w:rPr>
                <w:rFonts w:cs="Calibri"/>
                <w:lang w:val="ru-RU"/>
              </w:rPr>
              <w:t xml:space="preserve">-113-1802 для вивчення довгострокової безпечності, переносимості та ефективності препарату Ефгартігімод </w:t>
            </w:r>
            <w:r w:rsidRPr="00AA4983">
              <w:rPr>
                <w:rFonts w:cs="Calibri"/>
              </w:rPr>
              <w:t>PH</w:t>
            </w:r>
            <w:r w:rsidRPr="00AA4983">
              <w:rPr>
                <w:rFonts w:cs="Calibri"/>
                <w:lang w:val="ru-RU"/>
              </w:rPr>
              <w:t xml:space="preserve">20 для підшкірного введення у пацієнтів із хронічною запальною демієлінізуючою полінейропатією </w:t>
            </w:r>
            <w:r w:rsidRPr="00AA4983">
              <w:rPr>
                <w:rFonts w:cs="Calibri"/>
              </w:rPr>
              <w:t>(ХЗДП)», ARGX-113-1902, версія 4.0 від 07 січня 2021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Товариство з Обмеженою Відповідальністю «Контрактно-Дослідницька Організація Іннофарм-Україна»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argenx BVBA, Belgium/ ардженкс БВБА, Бельгія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66</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Збільшення запланованої кількості пацієнтів у дослідженні в Україні з 26 до 41 пацієнта; Зміна назви заявника клінічного випробування з ТОВ «ІНС Ресерч Україна» на ТОВ «Сінеос Хелс Україна»</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1360 від 10.06.2020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«Багатоцентрове відкрите 2-річне дослідження з оцінки безпечності та переносимості каріпразину з можливістю вибору дози при лікуванні шизофренії у підлітків», </w:t>
            </w:r>
            <w:r w:rsidRPr="00AA4983">
              <w:rPr>
                <w:rFonts w:cs="Calibri"/>
              </w:rPr>
              <w:t>RGH</w:t>
            </w:r>
            <w:r w:rsidRPr="00AA4983">
              <w:rPr>
                <w:rFonts w:cs="Calibri"/>
                <w:lang w:val="ru-RU"/>
              </w:rPr>
              <w:t xml:space="preserve">-188-203, версія з поправкою </w:t>
            </w:r>
            <w:r w:rsidRPr="00AA4983">
              <w:rPr>
                <w:rFonts w:cs="Calibri"/>
              </w:rPr>
              <w:t>1 від 18 квітня 2019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«Сінеос Хелс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Gedeon Richter Plc., Hungary (Угорщина)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67</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5E1D3F">
        <w:trPr>
          <w:trHeight w:val="616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rFonts w:cs="Calibri"/>
                <w:lang w:val="uk-UA"/>
              </w:rPr>
            </w:pPr>
            <w:r w:rsidRPr="00AA4983">
              <w:rPr>
                <w:rFonts w:cs="Calibri"/>
                <w:lang w:val="ru-RU"/>
              </w:rPr>
              <w:t>включення додаткових місць проведення випробування</w:t>
            </w:r>
            <w:r w:rsidR="006C3A64" w:rsidRPr="00AA4983">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2694A" w:rsidRPr="00AA4983"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cs="Calibri"/>
                    </w:rPr>
                  </w:pPr>
                  <w:r w:rsidRPr="00AA4983">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ascii="Bookman Old Style" w:hAnsi="Bookman Old Style" w:cs="Bookman Old Style"/>
                      <w:lang w:val="ru-RU"/>
                    </w:rPr>
                  </w:pPr>
                  <w:r w:rsidRPr="00AA4983">
                    <w:rPr>
                      <w:rFonts w:cs="Bookman Old Style"/>
                      <w:lang w:val="ru-RU"/>
                    </w:rPr>
                    <w:t>П.І.Б. відповідального дослідника</w:t>
                  </w:r>
                </w:p>
                <w:p w:rsidR="00D2694A" w:rsidRPr="00AA4983" w:rsidRDefault="00D2694A" w:rsidP="00AA4983">
                  <w:pPr>
                    <w:jc w:val="center"/>
                    <w:rPr>
                      <w:rFonts w:cs="Calibri"/>
                      <w:lang w:val="ru-RU"/>
                    </w:rPr>
                  </w:pPr>
                  <w:r w:rsidRPr="00AA4983">
                    <w:rPr>
                      <w:rFonts w:cs="Bookman Old Style"/>
                      <w:lang w:val="ru-RU"/>
                    </w:rPr>
                    <w:t>Назва місця проведення клінічного випробування</w:t>
                  </w:r>
                </w:p>
              </w:tc>
            </w:tr>
            <w:tr w:rsidR="006C3A64"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95e872d0"/>
                    <w:rPr>
                      <w:color w:val="000000"/>
                    </w:rPr>
                  </w:pPr>
                  <w:r w:rsidRPr="00AA4983">
                    <w:rPr>
                      <w:rStyle w:val="cs9b0062667"/>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80d9435b"/>
                    <w:rPr>
                      <w:color w:val="000000"/>
                      <w:lang w:val="ru-RU"/>
                    </w:rPr>
                  </w:pPr>
                  <w:r w:rsidRPr="00AA4983">
                    <w:rPr>
                      <w:rStyle w:val="cs9b0062667"/>
                      <w:rFonts w:ascii="Times New Roman" w:hAnsi="Times New Roman" w:cs="Times New Roman"/>
                      <w:b w:val="0"/>
                      <w:sz w:val="24"/>
                      <w:szCs w:val="24"/>
                      <w:lang w:val="ru-RU"/>
                    </w:rPr>
                    <w:t>д.м.н., проф. Крижанівська А.Є.</w:t>
                  </w:r>
                </w:p>
                <w:p w:rsidR="006C3A64" w:rsidRPr="00AA4983" w:rsidRDefault="006C3A64" w:rsidP="006C3A64">
                  <w:pPr>
                    <w:pStyle w:val="cs80d9435b"/>
                    <w:rPr>
                      <w:color w:val="000000"/>
                      <w:lang w:val="ru-RU"/>
                    </w:rPr>
                  </w:pPr>
                  <w:r w:rsidRPr="00AA4983">
                    <w:rPr>
                      <w:rStyle w:val="cs7d567a256"/>
                      <w:rFonts w:ascii="Times New Roman" w:hAnsi="Times New Roman" w:cs="Times New Roman"/>
                      <w:b w:val="0"/>
                      <w:color w:val="000000"/>
                      <w:sz w:val="24"/>
                      <w:szCs w:val="24"/>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№1, Івано-Франківський національний медичний університет, кафедра онкології, м. Івано-Франківськ</w:t>
                  </w:r>
                </w:p>
              </w:tc>
            </w:tr>
            <w:tr w:rsidR="006C3A64"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95e872d0"/>
                    <w:rPr>
                      <w:color w:val="000000"/>
                    </w:rPr>
                  </w:pPr>
                  <w:r w:rsidRPr="00AA4983">
                    <w:rPr>
                      <w:rStyle w:val="cs9b0062667"/>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80d9435b"/>
                    <w:rPr>
                      <w:color w:val="000000"/>
                    </w:rPr>
                  </w:pPr>
                  <w:r w:rsidRPr="00AA4983">
                    <w:rPr>
                      <w:rStyle w:val="cs9b0062667"/>
                      <w:rFonts w:ascii="Times New Roman" w:hAnsi="Times New Roman" w:cs="Times New Roman"/>
                      <w:b w:val="0"/>
                      <w:sz w:val="24"/>
                      <w:szCs w:val="24"/>
                    </w:rPr>
                    <w:t>к.м.н. Риспаєва Д.Е.</w:t>
                  </w:r>
                </w:p>
                <w:p w:rsidR="006C3A64" w:rsidRPr="00AA4983" w:rsidRDefault="006C3A64" w:rsidP="006C3A64">
                  <w:pPr>
                    <w:pStyle w:val="cs80d9435b"/>
                    <w:rPr>
                      <w:color w:val="000000"/>
                      <w:lang w:val="ru-RU"/>
                    </w:rPr>
                  </w:pPr>
                  <w:r w:rsidRPr="00AA4983">
                    <w:rPr>
                      <w:rStyle w:val="cs7d567a256"/>
                      <w:rFonts w:ascii="Times New Roman" w:hAnsi="Times New Roman" w:cs="Times New Roman"/>
                      <w:b w:val="0"/>
                      <w:color w:val="000000"/>
                      <w:sz w:val="24"/>
                      <w:szCs w:val="24"/>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AA4983">
                    <w:rPr>
                      <w:rStyle w:val="cs7d567a256"/>
                      <w:rFonts w:ascii="Times New Roman" w:hAnsi="Times New Roman" w:cs="Times New Roman"/>
                      <w:b w:val="0"/>
                      <w:color w:val="000000"/>
                      <w:sz w:val="24"/>
                      <w:szCs w:val="24"/>
                    </w:rPr>
                    <w:t>LISOD</w:t>
                  </w:r>
                  <w:r w:rsidRPr="00AA4983">
                    <w:rPr>
                      <w:rStyle w:val="cs7d567a256"/>
                      <w:rFonts w:ascii="Times New Roman" w:hAnsi="Times New Roman" w:cs="Times New Roman"/>
                      <w:b w:val="0"/>
                      <w:color w:val="000000"/>
                      <w:sz w:val="24"/>
                      <w:szCs w:val="24"/>
                      <w:lang w:val="ru-RU"/>
                    </w:rPr>
                    <w:t>», відділення клінічних та наукових досліджень, Київська обл.,Обухівський р-н, с. Плюти</w:t>
                  </w:r>
                </w:p>
              </w:tc>
            </w:tr>
            <w:tr w:rsidR="006C3A64"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95e872d0"/>
                    <w:rPr>
                      <w:color w:val="000000"/>
                    </w:rPr>
                  </w:pPr>
                  <w:r w:rsidRPr="00AA4983">
                    <w:rPr>
                      <w:rStyle w:val="cs9b0062667"/>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80d9435b"/>
                    <w:rPr>
                      <w:color w:val="000000"/>
                    </w:rPr>
                  </w:pPr>
                  <w:r w:rsidRPr="00AA4983">
                    <w:rPr>
                      <w:rStyle w:val="cs9b0062667"/>
                      <w:rFonts w:ascii="Times New Roman" w:hAnsi="Times New Roman" w:cs="Times New Roman"/>
                      <w:b w:val="0"/>
                      <w:sz w:val="24"/>
                      <w:szCs w:val="24"/>
                    </w:rPr>
                    <w:t>лікар Кошеленко О.Я.</w:t>
                  </w:r>
                </w:p>
                <w:p w:rsidR="006C3A64" w:rsidRPr="00AA4983" w:rsidRDefault="006C3A64" w:rsidP="006C3A64">
                  <w:pPr>
                    <w:pStyle w:val="cs80d9435b"/>
                    <w:rPr>
                      <w:color w:val="000000"/>
                    </w:rPr>
                  </w:pPr>
                  <w:r w:rsidRPr="00AA4983">
                    <w:rPr>
                      <w:rStyle w:val="cs7d567a256"/>
                      <w:rFonts w:ascii="Times New Roman" w:hAnsi="Times New Roman" w:cs="Times New Roman"/>
                      <w:b w:val="0"/>
                      <w:color w:val="000000"/>
                      <w:sz w:val="24"/>
                      <w:szCs w:val="24"/>
                    </w:rPr>
                    <w:t xml:space="preserve">Комунальне підприємство «Кременчуцький обласний онкологічний диспансер Полтавської обласної ради», стаціонарне відділення, м. Кременчук, </w:t>
                  </w:r>
                </w:p>
              </w:tc>
            </w:tr>
            <w:tr w:rsidR="006C3A64"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95e872d0"/>
                    <w:rPr>
                      <w:color w:val="000000"/>
                    </w:rPr>
                  </w:pPr>
                  <w:r w:rsidRPr="00AA4983">
                    <w:rPr>
                      <w:rStyle w:val="cs9b0062667"/>
                      <w:rFonts w:ascii="Times New Roman" w:hAnsi="Times New Roman" w:cs="Times New Roman"/>
                      <w:b w:val="0"/>
                      <w:sz w:val="24"/>
                      <w:szCs w:val="24"/>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80d9435b"/>
                    <w:rPr>
                      <w:color w:val="000000"/>
                      <w:lang w:val="ru-RU"/>
                    </w:rPr>
                  </w:pPr>
                  <w:r w:rsidRPr="00AA4983">
                    <w:rPr>
                      <w:rStyle w:val="cs9b0062667"/>
                      <w:rFonts w:ascii="Times New Roman" w:hAnsi="Times New Roman" w:cs="Times New Roman"/>
                      <w:b w:val="0"/>
                      <w:sz w:val="24"/>
                      <w:szCs w:val="24"/>
                      <w:lang w:val="ru-RU"/>
                    </w:rPr>
                    <w:t>лікар Куляба Я.М.</w:t>
                  </w:r>
                </w:p>
                <w:p w:rsidR="006C3A64" w:rsidRPr="00AA4983" w:rsidRDefault="006C3A64" w:rsidP="006C3A64">
                  <w:pPr>
                    <w:pStyle w:val="cs80d9435b"/>
                    <w:rPr>
                      <w:color w:val="000000"/>
                      <w:lang w:val="ru-RU"/>
                    </w:rPr>
                  </w:pPr>
                  <w:r w:rsidRPr="00AA4983">
                    <w:rPr>
                      <w:rStyle w:val="cs7d567a256"/>
                      <w:rFonts w:ascii="Times New Roman" w:hAnsi="Times New Roman" w:cs="Times New Roman"/>
                      <w:b w:val="0"/>
                      <w:color w:val="000000"/>
                      <w:sz w:val="24"/>
                      <w:szCs w:val="24"/>
                      <w:lang w:val="ru-RU"/>
                    </w:rPr>
                    <w:t>Медичний центр Товариства з обмеженою відповідальністю «Асклепіон», стаціонарний підрозділ, Київська область, Києво-Святошинський район, с. Ходосівка</w:t>
                  </w:r>
                </w:p>
              </w:tc>
            </w:tr>
            <w:tr w:rsidR="006C3A64"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95e872d0"/>
                    <w:rPr>
                      <w:color w:val="000000"/>
                    </w:rPr>
                  </w:pPr>
                  <w:r w:rsidRPr="00AA4983">
                    <w:rPr>
                      <w:rStyle w:val="cs9b0062667"/>
                      <w:rFonts w:ascii="Times New Roman" w:hAnsi="Times New Roman" w:cs="Times New Roman"/>
                      <w:b w:val="0"/>
                      <w:sz w:val="24"/>
                      <w:szCs w:val="24"/>
                    </w:rPr>
                    <w:t>5</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80d9435b"/>
                    <w:rPr>
                      <w:color w:val="000000"/>
                    </w:rPr>
                  </w:pPr>
                  <w:r w:rsidRPr="00AA4983">
                    <w:rPr>
                      <w:rStyle w:val="cs9b0062667"/>
                      <w:rFonts w:ascii="Times New Roman" w:hAnsi="Times New Roman" w:cs="Times New Roman"/>
                      <w:b w:val="0"/>
                      <w:sz w:val="24"/>
                      <w:szCs w:val="24"/>
                    </w:rPr>
                    <w:t>директор Сокур І.В.</w:t>
                  </w:r>
                </w:p>
                <w:p w:rsidR="006C3A64" w:rsidRPr="00AA4983" w:rsidRDefault="006C3A64" w:rsidP="006C3A64">
                  <w:pPr>
                    <w:pStyle w:val="cs80d9435b"/>
                    <w:rPr>
                      <w:color w:val="000000"/>
                    </w:rPr>
                  </w:pPr>
                  <w:r w:rsidRPr="00AA4983">
                    <w:rPr>
                      <w:rStyle w:val="cs7d567a256"/>
                      <w:rFonts w:ascii="Times New Roman" w:hAnsi="Times New Roman" w:cs="Times New Roman"/>
                      <w:b w:val="0"/>
                      <w:color w:val="000000"/>
                      <w:sz w:val="24"/>
                      <w:szCs w:val="24"/>
                    </w:rPr>
                    <w:t>Комунальне некомерційне підприємство «Херсонський обласний онкологічний диспансер» Херсонської обласної ради, денний стаціонар поліклініки з кабінетом амбулаторної хіміотерапії, м. Херсон, смт. Антонівка</w:t>
                  </w:r>
                </w:p>
              </w:tc>
            </w:tr>
            <w:tr w:rsidR="006C3A64"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95e872d0"/>
                    <w:rPr>
                      <w:color w:val="000000"/>
                    </w:rPr>
                  </w:pPr>
                  <w:r w:rsidRPr="00AA4983">
                    <w:rPr>
                      <w:rStyle w:val="cs9b0062667"/>
                      <w:rFonts w:ascii="Times New Roman" w:hAnsi="Times New Roman" w:cs="Times New Roman"/>
                      <w:b w:val="0"/>
                      <w:sz w:val="24"/>
                      <w:szCs w:val="24"/>
                    </w:rPr>
                    <w:t>6</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80d9435b"/>
                    <w:rPr>
                      <w:color w:val="000000"/>
                      <w:lang w:val="ru-RU"/>
                    </w:rPr>
                  </w:pPr>
                  <w:r w:rsidRPr="00AA4983">
                    <w:rPr>
                      <w:rStyle w:val="cs9b0062667"/>
                      <w:rFonts w:ascii="Times New Roman" w:hAnsi="Times New Roman" w:cs="Times New Roman"/>
                      <w:b w:val="0"/>
                      <w:sz w:val="24"/>
                      <w:szCs w:val="24"/>
                      <w:lang w:val="ru-RU"/>
                    </w:rPr>
                    <w:t>д.м.н., проф. Готько Є.С.</w:t>
                  </w:r>
                </w:p>
                <w:p w:rsidR="006C3A64" w:rsidRPr="00AA4983" w:rsidRDefault="006C3A64" w:rsidP="006C3A64">
                  <w:pPr>
                    <w:pStyle w:val="cs80d9435b"/>
                    <w:rPr>
                      <w:color w:val="000000"/>
                      <w:lang w:val="ru-RU"/>
                    </w:rPr>
                  </w:pPr>
                  <w:r w:rsidRPr="00AA4983">
                    <w:rPr>
                      <w:rStyle w:val="cs7d567a256"/>
                      <w:rFonts w:ascii="Times New Roman" w:hAnsi="Times New Roman" w:cs="Times New Roman"/>
                      <w:b w:val="0"/>
                      <w:color w:val="000000"/>
                      <w:sz w:val="24"/>
                      <w:szCs w:val="24"/>
                      <w:lang w:val="ru-RU"/>
                    </w:rPr>
                    <w:t>Комунальне некомерційне підприємство «Центральна міська клінічна лікарня» Ужгородської міської ради, міський онкологічний центр, м. Ужгород</w:t>
                  </w:r>
                </w:p>
              </w:tc>
            </w:tr>
          </w:tbl>
          <w:p w:rsidR="00D2694A" w:rsidRPr="00AA4983" w:rsidRDefault="00D2694A">
            <w:pPr>
              <w:rPr>
                <w:rFonts w:ascii="Calibri" w:hAnsi="Calibri" w:cs="Calibri"/>
                <w:sz w:val="22"/>
                <w:lang w:val="ru-RU"/>
              </w:rPr>
            </w:pPr>
          </w:p>
        </w:tc>
      </w:tr>
    </w:tbl>
    <w:p w:rsidR="005E1D3F" w:rsidRDefault="005E1D3F" w:rsidP="005E1D3F">
      <w:pPr>
        <w:jc w:val="right"/>
        <w:rPr>
          <w:lang w:val="uk-UA"/>
        </w:rPr>
      </w:pPr>
      <w:r>
        <w:br w:type="page"/>
      </w:r>
      <w:r>
        <w:rPr>
          <w:lang w:val="uk-UA"/>
        </w:rPr>
        <w:t>2                                                                     продовження додатка 67</w:t>
      </w:r>
    </w:p>
    <w:p w:rsidR="005E1D3F" w:rsidRDefault="005E1D3F" w:rsidP="005E1D3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E1D3F" w:rsidRPr="00AA4983" w:rsidTr="00AA4983">
        <w:trPr>
          <w:trHeight w:val="72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5E1D3F" w:rsidRPr="005E1D3F" w:rsidRDefault="005E1D3F" w:rsidP="005E1D3F">
            <w:pPr>
              <w:rPr>
                <w:rFonts w:cs="Calibri"/>
                <w:szCs w:val="24"/>
                <w:lang w:val="ru-RU"/>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5E1D3F" w:rsidRPr="00AA4983" w:rsidTr="005E1D3F">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E1D3F" w:rsidRPr="00AA4983" w:rsidRDefault="005E1D3F" w:rsidP="005E1D3F">
                  <w:pPr>
                    <w:pStyle w:val="cs95e872d0"/>
                    <w:rPr>
                      <w:color w:val="000000"/>
                    </w:rPr>
                  </w:pPr>
                  <w:r w:rsidRPr="00AA4983">
                    <w:rPr>
                      <w:rStyle w:val="cs9b0062667"/>
                      <w:rFonts w:ascii="Times New Roman" w:hAnsi="Times New Roman" w:cs="Times New Roman"/>
                      <w:b w:val="0"/>
                      <w:sz w:val="24"/>
                      <w:szCs w:val="24"/>
                    </w:rPr>
                    <w:t>7</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E1D3F" w:rsidRPr="00AA4983" w:rsidRDefault="005E1D3F" w:rsidP="005E1D3F">
                  <w:pPr>
                    <w:pStyle w:val="cs80d9435b"/>
                    <w:rPr>
                      <w:color w:val="000000"/>
                      <w:lang w:val="ru-RU"/>
                    </w:rPr>
                  </w:pPr>
                  <w:r w:rsidRPr="00AA4983">
                    <w:rPr>
                      <w:rStyle w:val="cs9b0062667"/>
                      <w:rFonts w:ascii="Times New Roman" w:hAnsi="Times New Roman" w:cs="Times New Roman"/>
                      <w:b w:val="0"/>
                      <w:sz w:val="24"/>
                      <w:szCs w:val="24"/>
                      <w:lang w:val="ru-RU"/>
                    </w:rPr>
                    <w:t>д.м.н., проф. Дудніченко О.С.</w:t>
                  </w:r>
                </w:p>
                <w:p w:rsidR="005E1D3F" w:rsidRPr="00AA4983" w:rsidRDefault="005E1D3F" w:rsidP="005E1D3F">
                  <w:pPr>
                    <w:pStyle w:val="cs80d9435b"/>
                    <w:rPr>
                      <w:color w:val="000000"/>
                      <w:lang w:val="ru-RU"/>
                    </w:rPr>
                  </w:pPr>
                  <w:r w:rsidRPr="00AA4983">
                    <w:rPr>
                      <w:rStyle w:val="cs7d567a256"/>
                      <w:rFonts w:ascii="Times New Roman" w:hAnsi="Times New Roman" w:cs="Times New Roman"/>
                      <w:b w:val="0"/>
                      <w:color w:val="000000"/>
                      <w:sz w:val="24"/>
                      <w:szCs w:val="24"/>
                      <w:lang w:val="ru-RU"/>
                    </w:rPr>
                    <w:t>Державна установа «Інститут загальної та невідкладної хірургії імені В.Т.Зайцева Національної академії медичних наук України», відділення гнійної хірургії на 25 ліжок з палатою інтенсивної терапії на 6 ліжок, Харківська медична академія післядипломної освіти, кафедра онкології та дитячої онкології , м. Харків</w:t>
                  </w:r>
                </w:p>
              </w:tc>
            </w:tr>
            <w:tr w:rsidR="005E1D3F" w:rsidRPr="00AA4983" w:rsidTr="005E1D3F">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E1D3F" w:rsidRPr="00AA4983" w:rsidRDefault="005E1D3F" w:rsidP="005E1D3F">
                  <w:pPr>
                    <w:pStyle w:val="cs95e872d0"/>
                    <w:rPr>
                      <w:color w:val="000000"/>
                    </w:rPr>
                  </w:pPr>
                  <w:r w:rsidRPr="00AA4983">
                    <w:rPr>
                      <w:rStyle w:val="cs9b0062667"/>
                      <w:rFonts w:ascii="Times New Roman" w:hAnsi="Times New Roman" w:cs="Times New Roman"/>
                      <w:b w:val="0"/>
                      <w:sz w:val="24"/>
                      <w:szCs w:val="24"/>
                    </w:rPr>
                    <w:t>8</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E1D3F" w:rsidRPr="00AA4983" w:rsidRDefault="005E1D3F" w:rsidP="005E1D3F">
                  <w:pPr>
                    <w:pStyle w:val="cs80d9435b"/>
                    <w:rPr>
                      <w:color w:val="000000"/>
                      <w:lang w:val="ru-RU"/>
                    </w:rPr>
                  </w:pPr>
                  <w:r w:rsidRPr="00AA4983">
                    <w:rPr>
                      <w:rStyle w:val="cs9b0062667"/>
                      <w:rFonts w:ascii="Times New Roman" w:hAnsi="Times New Roman" w:cs="Times New Roman"/>
                      <w:b w:val="0"/>
                      <w:sz w:val="24"/>
                      <w:szCs w:val="24"/>
                      <w:lang w:val="ru-RU"/>
                    </w:rPr>
                    <w:t>лікар Бєлікова А.М.</w:t>
                  </w:r>
                </w:p>
                <w:p w:rsidR="005E1D3F" w:rsidRPr="00AA4983" w:rsidRDefault="005E1D3F" w:rsidP="005E1D3F">
                  <w:pPr>
                    <w:pStyle w:val="cs80d9435b"/>
                    <w:rPr>
                      <w:color w:val="000000"/>
                      <w:lang w:val="ru-RU"/>
                    </w:rPr>
                  </w:pPr>
                  <w:r w:rsidRPr="00AA4983">
                    <w:rPr>
                      <w:rStyle w:val="cs7d567a256"/>
                      <w:rFonts w:ascii="Times New Roman" w:hAnsi="Times New Roman" w:cs="Times New Roman"/>
                      <w:b w:val="0"/>
                      <w:color w:val="000000"/>
                      <w:sz w:val="24"/>
                      <w:szCs w:val="24"/>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r w:rsidR="005E1D3F" w:rsidRPr="00AA4983" w:rsidTr="005E1D3F">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E1D3F" w:rsidRPr="00AA4983" w:rsidRDefault="005E1D3F" w:rsidP="005E1D3F">
                  <w:pPr>
                    <w:pStyle w:val="cs95e872d0"/>
                    <w:rPr>
                      <w:color w:val="000000"/>
                    </w:rPr>
                  </w:pPr>
                  <w:r w:rsidRPr="00AA4983">
                    <w:rPr>
                      <w:rStyle w:val="cs9b0062667"/>
                      <w:rFonts w:ascii="Times New Roman" w:hAnsi="Times New Roman" w:cs="Times New Roman"/>
                      <w:b w:val="0"/>
                      <w:sz w:val="24"/>
                      <w:szCs w:val="24"/>
                    </w:rPr>
                    <w:t>9</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E1D3F" w:rsidRPr="00AA4983" w:rsidRDefault="005E1D3F" w:rsidP="005E1D3F">
                  <w:pPr>
                    <w:pStyle w:val="cs80d9435b"/>
                    <w:rPr>
                      <w:color w:val="000000"/>
                      <w:lang w:val="ru-RU"/>
                    </w:rPr>
                  </w:pPr>
                  <w:r w:rsidRPr="00AA4983">
                    <w:rPr>
                      <w:rStyle w:val="cs9b0062667"/>
                      <w:rFonts w:ascii="Times New Roman" w:hAnsi="Times New Roman" w:cs="Times New Roman"/>
                      <w:b w:val="0"/>
                      <w:sz w:val="24"/>
                      <w:szCs w:val="24"/>
                      <w:lang w:val="ru-RU"/>
                    </w:rPr>
                    <w:t>к.м.н. Урсол Г.М.</w:t>
                  </w:r>
                </w:p>
                <w:p w:rsidR="005E1D3F" w:rsidRPr="00AA4983" w:rsidRDefault="005E1D3F" w:rsidP="005E1D3F">
                  <w:pPr>
                    <w:pStyle w:val="cs80d9435b"/>
                    <w:rPr>
                      <w:color w:val="000000"/>
                      <w:lang w:val="ru-RU"/>
                    </w:rPr>
                  </w:pPr>
                  <w:r w:rsidRPr="00AA4983">
                    <w:rPr>
                      <w:rStyle w:val="cs7d567a256"/>
                      <w:rFonts w:ascii="Times New Roman" w:hAnsi="Times New Roman" w:cs="Times New Roman"/>
                      <w:b w:val="0"/>
                      <w:color w:val="000000"/>
                      <w:sz w:val="24"/>
                      <w:szCs w:val="24"/>
                      <w:lang w:val="ru-RU"/>
                    </w:rPr>
                    <w:t>Лікувально-діагностичний центр приватного підприємства приватної виробничої фірми «Ацинус», м. Кропивницький</w:t>
                  </w:r>
                </w:p>
              </w:tc>
            </w:tr>
          </w:tbl>
          <w:p w:rsidR="005E1D3F" w:rsidRPr="00AA4983" w:rsidRDefault="005E1D3F" w:rsidP="00AA4983">
            <w:pPr>
              <w:jc w:val="both"/>
              <w:rPr>
                <w:rFonts w:cs="Calibri"/>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422 від 10.03.2021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w:t>
            </w:r>
            <w:r w:rsidRPr="00AA4983">
              <w:rPr>
                <w:rFonts w:cs="Calibri"/>
              </w:rPr>
              <w:t>PRESERVE</w:t>
            </w:r>
            <w:r w:rsidRPr="00AA4983">
              <w:rPr>
                <w:rFonts w:cs="Calibri"/>
                <w:lang w:val="ru-RU"/>
              </w:rPr>
              <w:t xml:space="preserve"> 1: Фаза 3, рандомізоване, подвійне сліпе дослідження трилациклібу у порівнянні з плацебо у пацієнтів, які отримують терапію із застосуванням </w:t>
            </w:r>
            <w:r w:rsidRPr="00AA4983">
              <w:rPr>
                <w:rFonts w:cs="Calibri"/>
              </w:rPr>
              <w:t>FOLFOXIRI</w:t>
            </w:r>
            <w:r w:rsidRPr="00AA4983">
              <w:rPr>
                <w:rFonts w:cs="Calibri"/>
                <w:lang w:val="ru-RU"/>
              </w:rPr>
              <w:t xml:space="preserve">/бевацизумабу для лікування метастатичного колоректального раку», </w:t>
            </w:r>
            <w:r w:rsidRPr="00AA4983">
              <w:rPr>
                <w:rFonts w:cs="Calibri"/>
              </w:rPr>
              <w:t>G</w:t>
            </w:r>
            <w:r w:rsidRPr="00AA4983">
              <w:rPr>
                <w:rFonts w:cs="Calibri"/>
                <w:lang w:val="ru-RU"/>
              </w:rPr>
              <w:t>1</w:t>
            </w:r>
            <w:r w:rsidRPr="00AA4983">
              <w:rPr>
                <w:rFonts w:cs="Calibri"/>
              </w:rPr>
              <w:t>T</w:t>
            </w:r>
            <w:r w:rsidRPr="00AA4983">
              <w:rPr>
                <w:rFonts w:cs="Calibri"/>
                <w:lang w:val="ru-RU"/>
              </w:rPr>
              <w:t>28-207, версія 2.0 від 11 січня 2021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Підприємство з 100% іноземною інвестицією «АЙК’ЮВІА РДС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G1 Therapeutics, Inc., United States</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68</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Подовження терміну придатності досліджуваного лікарського засобу ARGX-113/rHuPH20, розчин для підшкірних ін’єкцій, 180 мг/мл, до 18 місяців</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1143 від 15.05.2020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«Дослідження 2-ої фази для оцінки ефективності, безпечності та переносимості препарату Ефгартігімод </w:t>
            </w:r>
            <w:r w:rsidRPr="00AA4983">
              <w:rPr>
                <w:rFonts w:cs="Calibri"/>
              </w:rPr>
              <w:t>PH</w:t>
            </w:r>
            <w:r w:rsidRPr="00AA4983">
              <w:rPr>
                <w:rFonts w:cs="Calibri"/>
                <w:lang w:val="ru-RU"/>
              </w:rPr>
              <w:t xml:space="preserve">20 для підшкірного введення у дорослих пацієнтів із хронічною запальною демієлінізуючою полінейропатією </w:t>
            </w:r>
            <w:r w:rsidRPr="00AA4983">
              <w:rPr>
                <w:rFonts w:cs="Calibri"/>
              </w:rPr>
              <w:t>(ХЗДП)», ARGX-113-1802, версія 4.0 від 30 листопада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Товариство з Обмеженою Відповідальністю «Контрактно-Дослідницька Організація Іннофарм-Україна»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argenx BVBA, Belgium/ ардженкс БВБА, Бельгія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69</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 xml:space="preserve">Брошура для дослідника з препарату фінголімод (FTY720), редакція №24 від 15 квітня 2021 р.; Інформація для батьків дитини та форма інформованої згоди, остаточна редакція №10.0 для України від 28 травня 2021 р., остаточний переклад з англійської мови на українську мову від </w:t>
            </w:r>
            <w:r w:rsidR="00342D51">
              <w:rPr>
                <w:rFonts w:cs="Calibri"/>
                <w:lang w:val="uk-UA"/>
              </w:rPr>
              <w:t xml:space="preserve">               </w:t>
            </w:r>
            <w:r w:rsidRPr="00AA4983">
              <w:rPr>
                <w:rFonts w:cs="Calibri"/>
              </w:rPr>
              <w:t>08 червня 2021 р., остаточний переклад з англійської мови на російську мову від 08 червня 2021 р.; Інформація для пацієнтів, які досягли віку 18 років під час проведення дослідження, та форма інформованої згоди, остаточна редакція №8.0 для України від 28 травня 2021 р., остаточний переклад з англійської мови на українську мову від 08 червня 2021 р., остаточний переклад з англійської мови на російську мову від 08 червня 2021 р.; Поправка до Досьє досліджуваного лікарського засобу FTY720, Розділ 2.1.P.3 "Виробництво / Manufacture", від травня 2021 р.</w:t>
            </w:r>
            <w:r w:rsidRPr="00AA4983">
              <w:t xml:space="preserve"> </w:t>
            </w:r>
          </w:p>
        </w:tc>
      </w:tr>
      <w:tr w:rsidR="00D2694A" w:rsidRPr="00342D51"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342D51" w:rsidRDefault="00D2694A">
            <w:pPr>
              <w:rPr>
                <w:rFonts w:cs="Calibri"/>
                <w:szCs w:val="24"/>
              </w:rPr>
            </w:pPr>
            <w:r w:rsidRPr="00AA4983">
              <w:rPr>
                <w:rFonts w:cs="Calibri"/>
                <w:szCs w:val="24"/>
                <w:lang w:val="ru-RU"/>
              </w:rPr>
              <w:t>Номер</w:t>
            </w:r>
            <w:r w:rsidRPr="00342D51">
              <w:rPr>
                <w:rFonts w:cs="Calibri"/>
                <w:szCs w:val="24"/>
              </w:rPr>
              <w:t xml:space="preserve"> </w:t>
            </w:r>
            <w:r w:rsidRPr="00AA4983">
              <w:rPr>
                <w:rFonts w:cs="Calibri"/>
                <w:szCs w:val="24"/>
                <w:lang w:val="ru-RU"/>
              </w:rPr>
              <w:t>та</w:t>
            </w:r>
            <w:r w:rsidRPr="00342D51">
              <w:rPr>
                <w:rFonts w:cs="Calibri"/>
                <w:szCs w:val="24"/>
              </w:rPr>
              <w:t xml:space="preserve"> </w:t>
            </w:r>
            <w:r w:rsidRPr="00AA4983">
              <w:rPr>
                <w:rFonts w:cs="Calibri"/>
                <w:szCs w:val="24"/>
                <w:lang w:val="ru-RU"/>
              </w:rPr>
              <w:t>дата</w:t>
            </w:r>
            <w:r w:rsidRPr="00342D51">
              <w:rPr>
                <w:rFonts w:cs="Calibri"/>
                <w:szCs w:val="24"/>
              </w:rPr>
              <w:t xml:space="preserve"> </w:t>
            </w:r>
            <w:r w:rsidRPr="00AA4983">
              <w:rPr>
                <w:rFonts w:cs="Calibri"/>
                <w:szCs w:val="24"/>
                <w:lang w:val="ru-RU"/>
              </w:rPr>
              <w:t>наказу</w:t>
            </w:r>
            <w:r w:rsidRPr="00342D51">
              <w:rPr>
                <w:rFonts w:cs="Calibri"/>
                <w:szCs w:val="24"/>
              </w:rPr>
              <w:t xml:space="preserve"> </w:t>
            </w:r>
            <w:r w:rsidRPr="00AA4983">
              <w:rPr>
                <w:rFonts w:cs="Calibri"/>
                <w:szCs w:val="24"/>
                <w:lang w:val="ru-RU"/>
              </w:rPr>
              <w:t>МОЗ</w:t>
            </w:r>
            <w:r w:rsidRPr="00342D51">
              <w:rPr>
                <w:rFonts w:cs="Calibri"/>
                <w:szCs w:val="24"/>
              </w:rPr>
              <w:t xml:space="preserve"> </w:t>
            </w:r>
            <w:r w:rsidRPr="00AA4983">
              <w:rPr>
                <w:rFonts w:cs="Calibri"/>
                <w:szCs w:val="24"/>
                <w:lang w:val="ru-RU"/>
              </w:rPr>
              <w:t>щодо</w:t>
            </w:r>
            <w:r w:rsidRPr="00342D51">
              <w:rPr>
                <w:rFonts w:cs="Calibri"/>
                <w:szCs w:val="24"/>
              </w:rPr>
              <w:t xml:space="preserve"> </w:t>
            </w:r>
            <w:r w:rsidRPr="00AA4983">
              <w:rPr>
                <w:rFonts w:cs="Calibri"/>
                <w:szCs w:val="24"/>
                <w:lang w:val="ru-RU"/>
              </w:rPr>
              <w:t>затвердження</w:t>
            </w:r>
            <w:r w:rsidRPr="00342D51">
              <w:rPr>
                <w:rFonts w:cs="Calibri"/>
                <w:szCs w:val="24"/>
              </w:rPr>
              <w:t xml:space="preserve"> </w:t>
            </w:r>
            <w:r w:rsidRPr="00AA4983">
              <w:rPr>
                <w:rFonts w:cs="Calibri"/>
                <w:szCs w:val="24"/>
                <w:lang w:val="ru-RU"/>
              </w:rPr>
              <w:t>клінічного</w:t>
            </w:r>
            <w:r w:rsidRPr="00342D51">
              <w:rPr>
                <w:rFonts w:cs="Calibri"/>
                <w:szCs w:val="24"/>
              </w:rPr>
              <w:t xml:space="preserve"> </w:t>
            </w:r>
            <w:r w:rsidRPr="00AA4983">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342D51" w:rsidRDefault="00342D51" w:rsidP="00AA4983">
            <w:pPr>
              <w:jc w:val="both"/>
              <w:rPr>
                <w:rFonts w:cs="Calibri"/>
                <w:lang w:val="uk-UA"/>
              </w:rPr>
            </w:pPr>
            <w:r>
              <w:rPr>
                <w:rFonts w:cs="Calibri"/>
                <w:lang w:val="uk-UA"/>
              </w:rPr>
              <w:t>-</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342D51" w:rsidRDefault="00D2694A">
            <w:pPr>
              <w:rPr>
                <w:rFonts w:cs="Calibri"/>
                <w:szCs w:val="24"/>
              </w:rPr>
            </w:pPr>
            <w:r w:rsidRPr="00AA4983">
              <w:rPr>
                <w:rFonts w:cs="Calibri"/>
                <w:szCs w:val="24"/>
                <w:lang w:val="ru-RU"/>
              </w:rPr>
              <w:t>Назва</w:t>
            </w:r>
            <w:r w:rsidRPr="00342D51">
              <w:rPr>
                <w:rFonts w:cs="Calibri"/>
                <w:szCs w:val="24"/>
              </w:rPr>
              <w:t xml:space="preserve"> </w:t>
            </w:r>
            <w:r w:rsidRPr="00AA4983">
              <w:rPr>
                <w:rFonts w:cs="Calibri"/>
                <w:szCs w:val="24"/>
                <w:lang w:val="ru-RU"/>
              </w:rPr>
              <w:t>клінічного</w:t>
            </w:r>
            <w:r w:rsidRPr="00342D51">
              <w:rPr>
                <w:rFonts w:cs="Calibri"/>
                <w:szCs w:val="24"/>
              </w:rPr>
              <w:t xml:space="preserve"> </w:t>
            </w:r>
            <w:r w:rsidRPr="00AA4983">
              <w:rPr>
                <w:rFonts w:cs="Calibri"/>
                <w:szCs w:val="24"/>
                <w:lang w:val="ru-RU"/>
              </w:rPr>
              <w:t>випробування</w:t>
            </w:r>
            <w:r w:rsidRPr="00342D51">
              <w:rPr>
                <w:rFonts w:cs="Calibri"/>
                <w:szCs w:val="24"/>
              </w:rPr>
              <w:t xml:space="preserve">, </w:t>
            </w:r>
            <w:r w:rsidRPr="00AA4983">
              <w:rPr>
                <w:rFonts w:cs="Calibri"/>
                <w:szCs w:val="24"/>
                <w:lang w:val="ru-RU"/>
              </w:rPr>
              <w:t>код</w:t>
            </w:r>
            <w:r w:rsidRPr="00342D51">
              <w:rPr>
                <w:rFonts w:cs="Calibri"/>
                <w:szCs w:val="24"/>
              </w:rPr>
              <w:t xml:space="preserve">, </w:t>
            </w:r>
            <w:r w:rsidRPr="00AA4983">
              <w:rPr>
                <w:rFonts w:cs="Calibri"/>
                <w:szCs w:val="24"/>
                <w:lang w:val="ru-RU"/>
              </w:rPr>
              <w:t>версія</w:t>
            </w:r>
            <w:r w:rsidRPr="00342D51">
              <w:rPr>
                <w:rFonts w:cs="Calibri"/>
                <w:szCs w:val="24"/>
              </w:rPr>
              <w:t xml:space="preserve"> </w:t>
            </w:r>
            <w:r w:rsidRPr="00AA4983">
              <w:rPr>
                <w:rFonts w:cs="Calibri"/>
                <w:szCs w:val="24"/>
                <w:lang w:val="ru-RU"/>
              </w:rPr>
              <w:t>та</w:t>
            </w:r>
            <w:r w:rsidRPr="00342D51">
              <w:rPr>
                <w:rFonts w:cs="Calibri"/>
                <w:szCs w:val="24"/>
              </w:rPr>
              <w:t xml:space="preserve"> </w:t>
            </w:r>
            <w:r w:rsidRPr="00AA4983">
              <w:rPr>
                <w:rFonts w:cs="Calibri"/>
                <w:szCs w:val="24"/>
                <w:lang w:val="ru-RU"/>
              </w:rPr>
              <w:t>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szCs w:val="24"/>
                <w:lang w:val="ru-RU"/>
              </w:rPr>
            </w:pPr>
            <w:r w:rsidRPr="00342D51">
              <w:rPr>
                <w:szCs w:val="24"/>
              </w:rPr>
              <w:t>«</w:t>
            </w:r>
            <w:r w:rsidRPr="00AA4983">
              <w:rPr>
                <w:szCs w:val="24"/>
                <w:lang w:val="ru-RU"/>
              </w:rPr>
              <w:t xml:space="preserve">Дворічне подвійно сліпе рандомізоване багатоцентрове дослідження з активним контролем, що проводиться в дітей і підлітків із розсіяним склерозом з метою оцінки безпечності й ефективності фінголімоду для перорального застосування один раз на добу в порівнянні з інтерфероном </w:t>
            </w:r>
            <w:r w:rsidR="006C3A64" w:rsidRPr="00AA4983">
              <w:rPr>
                <w:rStyle w:val="cs9b0062669"/>
                <w:rFonts w:ascii="Times New Roman" w:hAnsi="Times New Roman" w:cs="Times New Roman"/>
                <w:b w:val="0"/>
                <w:sz w:val="24"/>
                <w:szCs w:val="24"/>
              </w:rPr>
              <w:t>β</w:t>
            </w:r>
            <w:r w:rsidR="006C3A64" w:rsidRPr="00AA4983">
              <w:rPr>
                <w:rStyle w:val="cs9b0062669"/>
                <w:rFonts w:ascii="Times New Roman" w:hAnsi="Times New Roman" w:cs="Times New Roman"/>
                <w:b w:val="0"/>
                <w:sz w:val="24"/>
                <w:szCs w:val="24"/>
                <w:lang w:val="ru-RU"/>
              </w:rPr>
              <w:t>-</w:t>
            </w:r>
            <w:r w:rsidRPr="00AA4983">
              <w:rPr>
                <w:szCs w:val="24"/>
                <w:lang w:val="ru-RU"/>
              </w:rPr>
              <w:t xml:space="preserve">1а для внутрішньом’язового введення один раз на тиждень (основний етап) із додатковим етапом при застосуванні фінголімоду протягом 5 років», </w:t>
            </w:r>
            <w:r w:rsidRPr="00AA4983">
              <w:rPr>
                <w:szCs w:val="24"/>
              </w:rPr>
              <w:t>CFTY</w:t>
            </w:r>
            <w:r w:rsidRPr="00AA4983">
              <w:rPr>
                <w:szCs w:val="24"/>
                <w:lang w:val="ru-RU"/>
              </w:rPr>
              <w:t>720</w:t>
            </w:r>
            <w:r w:rsidRPr="00AA4983">
              <w:rPr>
                <w:szCs w:val="24"/>
              </w:rPr>
              <w:t>D</w:t>
            </w:r>
            <w:r w:rsidRPr="00AA4983">
              <w:rPr>
                <w:szCs w:val="24"/>
                <w:lang w:val="ru-RU"/>
              </w:rPr>
              <w:t xml:space="preserve">2311, остаточна редакція 08 від 21 серпня 2019 р. </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ТОВАРИСТВО З ОБМЕЖЕНОЮ ВІДПОВІДАЛЬНІСТЮ «ПІ ЕС АЙ-УКРАЇНА»</w:t>
            </w:r>
          </w:p>
        </w:tc>
      </w:tr>
    </w:tbl>
    <w:p w:rsidR="005E1D3F" w:rsidRDefault="005E1D3F" w:rsidP="005E1D3F">
      <w:pPr>
        <w:jc w:val="right"/>
        <w:rPr>
          <w:lang w:val="uk-UA"/>
        </w:rPr>
      </w:pPr>
      <w:r>
        <w:br w:type="page"/>
      </w:r>
      <w:r>
        <w:rPr>
          <w:lang w:val="uk-UA"/>
        </w:rPr>
        <w:t>2                                                                     продовження додатка 69</w:t>
      </w:r>
    </w:p>
    <w:p w:rsidR="005E1D3F" w:rsidRDefault="005E1D3F" w:rsidP="005E1D3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6C3A64" w:rsidP="00AA4983">
            <w:pPr>
              <w:jc w:val="both"/>
              <w:rPr>
                <w:rFonts w:cs="Calibri"/>
                <w:lang w:val="ru-RU"/>
              </w:rPr>
            </w:pPr>
            <w:r w:rsidRPr="00AA4983">
              <w:rPr>
                <w:rFonts w:cs="Calibri"/>
                <w:lang w:val="ru-RU"/>
              </w:rPr>
              <w:t>«Новартіс Фарма Сервісез АГ»</w:t>
            </w:r>
            <w:r w:rsidR="00D2694A" w:rsidRPr="00AA4983">
              <w:rPr>
                <w:rFonts w:cs="Calibri"/>
                <w:lang w:val="ru-RU"/>
              </w:rPr>
              <w:t>, Швейцарія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70</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 xml:space="preserve">Інформація та документ про інформовану згоду для пацієнта, MK-3475-042, для України українською мовою, версія 12.0 від 10 червня 2021 року; Інформація та документ про інформовану згоду для пацієнта, MK-3475-042, для України російською мовою, версія 12.0 від 10 червня </w:t>
            </w:r>
            <w:r w:rsidR="00342D51">
              <w:rPr>
                <w:rFonts w:cs="Calibri"/>
                <w:lang w:val="uk-UA"/>
              </w:rPr>
              <w:t xml:space="preserve">               </w:t>
            </w:r>
            <w:r w:rsidRPr="00AA4983">
              <w:rPr>
                <w:rFonts w:cs="Calibri"/>
              </w:rPr>
              <w:t>2021 року</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«Рандомізоване, відкрите дослідження ІІІ фази загальної виживаності наївних (раніше нелікованих) пацієнтів з </w:t>
            </w:r>
            <w:r w:rsidRPr="00AA4983">
              <w:rPr>
                <w:rFonts w:cs="Calibri"/>
              </w:rPr>
              <w:t>PD</w:t>
            </w:r>
            <w:r w:rsidRPr="00AA4983">
              <w:rPr>
                <w:rFonts w:cs="Calibri"/>
                <w:lang w:val="ru-RU"/>
              </w:rPr>
              <w:t>-</w:t>
            </w:r>
            <w:r w:rsidRPr="00AA4983">
              <w:rPr>
                <w:rFonts w:cs="Calibri"/>
              </w:rPr>
              <w:t>L</w:t>
            </w:r>
            <w:r w:rsidRPr="00AA4983">
              <w:rPr>
                <w:rFonts w:cs="Calibri"/>
                <w:lang w:val="ru-RU"/>
              </w:rPr>
              <w:t xml:space="preserve">1-позитивним прогресуючим або метастазуючим немілкоклітинним раком легенів для порівняння лікування пембролізумабом (МК-3475) та препаратами хіміотерапії на основі платини (Кіноут 042)МСД», </w:t>
            </w:r>
            <w:r w:rsidRPr="00AA4983">
              <w:rPr>
                <w:rFonts w:cs="Calibri"/>
              </w:rPr>
              <w:t>MK</w:t>
            </w:r>
            <w:r w:rsidRPr="00AA4983">
              <w:rPr>
                <w:rFonts w:cs="Calibri"/>
                <w:lang w:val="ru-RU"/>
              </w:rPr>
              <w:t xml:space="preserve">-3475-042, з інкорпорованою поправкою </w:t>
            </w:r>
            <w:r w:rsidRPr="00AA4983">
              <w:rPr>
                <w:rFonts w:cs="Calibri"/>
              </w:rPr>
              <w:t xml:space="preserve">08 від </w:t>
            </w:r>
            <w:r w:rsidR="00FC1E96">
              <w:rPr>
                <w:rFonts w:cs="Calibri"/>
                <w:lang w:val="uk-UA"/>
              </w:rPr>
              <w:t xml:space="preserve">                      </w:t>
            </w:r>
            <w:r w:rsidRPr="00AA4983">
              <w:rPr>
                <w:rFonts w:cs="Calibri"/>
              </w:rPr>
              <w:t>24 березня 2021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«МСД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«Мерк Шарп Енд Доум Корп.», дочірнє підприємство» Мерк Енд Ко.,Інк.» </w:t>
            </w:r>
            <w:r w:rsidRPr="00AA4983">
              <w:rPr>
                <w:rFonts w:cs="Calibri"/>
              </w:rPr>
              <w:t>(Merck Sharp &amp; Dohme Corp., a subsidiary of Merck &amp; Co., Inc.), США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71</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Оновлені секції Досьє ДЛЗ MK-6482: DRUG SUBSTANCE - S.2. Manufacture, S.3.Characterization, S.4. Control of Drug Substance, S.6. Container closure system та TABLET - P.3. Manufacture, P.5. Control of Drug Product, P.8. Stability, версія 06CP3P від 30 квітня 2021 р., англійською мовою; Подовження терміну придатності досліджуваного лікарського засобу MK-6482 до 30 місяців; Залучення додаткових виробничих ділянок для тестування MK-6482: Merck Sharp &amp; Dohme Corp, 126 E. Lincoln Ave., Rahway, New Jersey, 07065, USA та Merck Sharp and Dohme Corp., 770 Sumneytown Pike, West Point, PA 19486, USA.</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767 від 02.04.2020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«Відкрите, рандомізоване дослідження 3 фази препарату </w:t>
            </w:r>
            <w:r w:rsidRPr="00AA4983">
              <w:rPr>
                <w:rFonts w:cs="Calibri"/>
              </w:rPr>
              <w:t>MK</w:t>
            </w:r>
            <w:r w:rsidRPr="00AA4983">
              <w:rPr>
                <w:rFonts w:cs="Calibri"/>
                <w:lang w:val="ru-RU"/>
              </w:rPr>
              <w:t xml:space="preserve">-6482 в порівнянні з препаратом еверолімус у учасників з поширеним нирково-клітинним раком, який прогресував після попередньої </w:t>
            </w:r>
            <w:r w:rsidRPr="00AA4983">
              <w:rPr>
                <w:rFonts w:cs="Calibri"/>
              </w:rPr>
              <w:t>PD</w:t>
            </w:r>
            <w:r w:rsidRPr="00AA4983">
              <w:rPr>
                <w:rFonts w:cs="Calibri"/>
                <w:lang w:val="ru-RU"/>
              </w:rPr>
              <w:t>-1/</w:t>
            </w:r>
            <w:r w:rsidRPr="00AA4983">
              <w:rPr>
                <w:rFonts w:cs="Calibri"/>
              </w:rPr>
              <w:t>L</w:t>
            </w:r>
            <w:r w:rsidRPr="00AA4983">
              <w:rPr>
                <w:rFonts w:cs="Calibri"/>
                <w:lang w:val="ru-RU"/>
              </w:rPr>
              <w:t xml:space="preserve">1 та </w:t>
            </w:r>
            <w:r w:rsidRPr="00AA4983">
              <w:rPr>
                <w:rFonts w:cs="Calibri"/>
              </w:rPr>
              <w:t>VEGF</w:t>
            </w:r>
            <w:r w:rsidRPr="00AA4983">
              <w:rPr>
                <w:rFonts w:cs="Calibri"/>
                <w:lang w:val="ru-RU"/>
              </w:rPr>
              <w:t xml:space="preserve">-таргетної терапії», </w:t>
            </w:r>
            <w:r w:rsidRPr="00AA4983">
              <w:rPr>
                <w:rFonts w:cs="Calibri"/>
              </w:rPr>
              <w:t>MK</w:t>
            </w:r>
            <w:r w:rsidRPr="00AA4983">
              <w:rPr>
                <w:rFonts w:cs="Calibri"/>
                <w:lang w:val="ru-RU"/>
              </w:rPr>
              <w:t xml:space="preserve">-6482-005, з інкорпорованою поправкою </w:t>
            </w:r>
            <w:r w:rsidRPr="00AA4983">
              <w:rPr>
                <w:rFonts w:cs="Calibri"/>
              </w:rPr>
              <w:t>04 від 16 лютого 2021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«МСД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«Мерк Шарп Енд Доум Корп.», дочірнє підприємство «Мерк Енд Ко., Інк.», США (Merck Sharp &amp; Dohme Corp., a subsidiary of Merck &amp; Co., Inc.,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72</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rFonts w:cs="Calibri"/>
                <w:lang w:val="uk-UA"/>
              </w:rPr>
            </w:pPr>
            <w:r w:rsidRPr="00AA4983">
              <w:rPr>
                <w:rFonts w:cs="Calibri"/>
              </w:rPr>
              <w:t>Україна, МK-3475-587, версія 00 від 09 червня 2021 р., українською мовою, інформація та документ про інформовану згоду для пацієнтів, які перебувають на спостереженні для оцінки виживаності; Україна, МK-3475-587, версія 00 від 09 червня 2021 р., російською мовою, інформація та документ про інформовану згоду для пацієнтів, які перебувають на спостереженні для оцінки виживаності; включення додаткового місця проведення клінічного випробування</w:t>
            </w:r>
            <w:r w:rsidR="006C3A64" w:rsidRPr="00AA4983">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2694A" w:rsidRPr="00AA4983"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cs="Calibri"/>
                    </w:rPr>
                  </w:pPr>
                  <w:r w:rsidRPr="00AA4983">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ascii="Bookman Old Style" w:hAnsi="Bookman Old Style" w:cs="Bookman Old Style"/>
                      <w:lang w:val="ru-RU"/>
                    </w:rPr>
                  </w:pPr>
                  <w:r w:rsidRPr="00AA4983">
                    <w:rPr>
                      <w:rFonts w:cs="Bookman Old Style"/>
                      <w:lang w:val="ru-RU"/>
                    </w:rPr>
                    <w:t>П.І.Б. відповідального дослідника</w:t>
                  </w:r>
                </w:p>
                <w:p w:rsidR="00D2694A" w:rsidRPr="00AA4983" w:rsidRDefault="00D2694A" w:rsidP="00AA4983">
                  <w:pPr>
                    <w:jc w:val="center"/>
                    <w:rPr>
                      <w:rFonts w:cs="Calibri"/>
                      <w:lang w:val="ru-RU"/>
                    </w:rPr>
                  </w:pPr>
                  <w:r w:rsidRPr="00AA4983">
                    <w:rPr>
                      <w:rFonts w:cs="Bookman Old Style"/>
                      <w:lang w:val="ru-RU"/>
                    </w:rPr>
                    <w:t>Назва місця проведення клінічного випробування</w:t>
                  </w:r>
                </w:p>
              </w:tc>
            </w:tr>
            <w:tr w:rsidR="006C3A64"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95e872d0"/>
                    <w:rPr>
                      <w:color w:val="000000"/>
                    </w:rPr>
                  </w:pPr>
                  <w:r w:rsidRPr="00AA4983">
                    <w:rPr>
                      <w:rStyle w:val="cs9b0062672"/>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f06cd379"/>
                    <w:rPr>
                      <w:color w:val="000000"/>
                    </w:rPr>
                  </w:pPr>
                  <w:r w:rsidRPr="00AA4983">
                    <w:rPr>
                      <w:rStyle w:val="cs9b0062672"/>
                      <w:rFonts w:ascii="Times New Roman" w:hAnsi="Times New Roman" w:cs="Times New Roman"/>
                      <w:b w:val="0"/>
                      <w:sz w:val="24"/>
                      <w:szCs w:val="24"/>
                    </w:rPr>
                    <w:t xml:space="preserve">к.м.н. Шпарик Я.В. </w:t>
                  </w:r>
                </w:p>
                <w:p w:rsidR="006C3A64" w:rsidRPr="00AA4983" w:rsidRDefault="006C3A64" w:rsidP="006C3A64">
                  <w:pPr>
                    <w:pStyle w:val="cs80d9435b"/>
                    <w:rPr>
                      <w:color w:val="000000"/>
                    </w:rPr>
                  </w:pPr>
                  <w:r w:rsidRPr="00AA4983">
                    <w:rPr>
                      <w:rStyle w:val="cs9b0062672"/>
                      <w:rFonts w:ascii="Times New Roman" w:hAnsi="Times New Roman" w:cs="Times New Roman"/>
                      <w:b w:val="0"/>
                      <w:sz w:val="24"/>
                      <w:szCs w:val="24"/>
                    </w:rPr>
                    <w:t>Комунальне некомерційне підприємство Львівської обласної ради «Львівський онкологічний регіональний лікувально-діагностичний центр», відділення хіміотерапії, м. Львів</w:t>
                  </w:r>
                </w:p>
              </w:tc>
            </w:tr>
          </w:tbl>
          <w:p w:rsidR="00D2694A" w:rsidRPr="00AA4983" w:rsidRDefault="00D2694A">
            <w:pPr>
              <w:rPr>
                <w:rFonts w:ascii="Calibri" w:hAnsi="Calibri" w:cs="Calibri"/>
                <w:sz w:val="22"/>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1326 від 02.07.2021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«Багатоцентрове, відкрите, розширене дослідження </w:t>
            </w:r>
            <w:r w:rsidRPr="00AA4983">
              <w:rPr>
                <w:rFonts w:cs="Calibri"/>
              </w:rPr>
              <w:t>III</w:t>
            </w:r>
            <w:r w:rsidRPr="00AA4983">
              <w:rPr>
                <w:rFonts w:cs="Calibri"/>
                <w:lang w:val="ru-RU"/>
              </w:rPr>
              <w:t xml:space="preserve"> фази для вивчення довгострокової безпеки та ефективності у учасників з розповсюдженими пухлинами, які у даний час перебувають на лікуванні або під спостереженням у дослідженні із застосуванням пембролізумабу», </w:t>
            </w:r>
            <w:r w:rsidRPr="00AA4983">
              <w:rPr>
                <w:rFonts w:cs="Calibri"/>
              </w:rPr>
              <w:t>MK</w:t>
            </w:r>
            <w:r w:rsidRPr="00AA4983">
              <w:rPr>
                <w:rFonts w:cs="Calibri"/>
                <w:lang w:val="ru-RU"/>
              </w:rPr>
              <w:t xml:space="preserve">-3475-587, версія з інкорпорованою поправкою </w:t>
            </w:r>
            <w:r w:rsidRPr="00AA4983">
              <w:rPr>
                <w:rFonts w:cs="Calibri"/>
              </w:rPr>
              <w:t>03 від 19 квітня 2021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«МСД Україна»</w:t>
            </w:r>
          </w:p>
        </w:tc>
      </w:tr>
    </w:tbl>
    <w:p w:rsidR="005E1D3F" w:rsidRDefault="005E1D3F" w:rsidP="005E1D3F">
      <w:pPr>
        <w:jc w:val="right"/>
        <w:rPr>
          <w:lang w:val="uk-UA"/>
        </w:rPr>
      </w:pPr>
      <w:r>
        <w:br w:type="page"/>
      </w:r>
      <w:r>
        <w:rPr>
          <w:lang w:val="uk-UA"/>
        </w:rPr>
        <w:t>2                                                                     продовження додатка 72</w:t>
      </w:r>
    </w:p>
    <w:p w:rsidR="005E1D3F" w:rsidRPr="005E1D3F" w:rsidRDefault="005E1D3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«Мерк Шарп енд Доум Корп.», дочірнє підприємство «Мерк енд Ко., Інк.», США (Merck Sharp &amp; Dohme Corp., a subsidiary of Merck &amp; Co., Inc.,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844208">
        <w:rPr>
          <w:lang w:val="ru-RU"/>
        </w:rPr>
        <w:t>73</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6C3A64" w:rsidRPr="00AA4983" w:rsidRDefault="00D2694A" w:rsidP="00AA4983">
            <w:pPr>
              <w:jc w:val="both"/>
              <w:rPr>
                <w:lang w:val="uk-UA"/>
              </w:rPr>
            </w:pPr>
            <w:r w:rsidRPr="00AA4983">
              <w:rPr>
                <w:rFonts w:cs="Calibri"/>
              </w:rPr>
              <w:t>Оновлений Протокол клінічного випробування PRN1008-018, 19 лютого 2021 р., Версія 2.0, англійською мовою; PRN1008-018 Щоденник пацієнта для реєстрації даних щодо застосування препарату, В2 | 09 березня 2021 р., англійською, українською та російською мовами; Перелік матеріалів, що надаватимуться пацієнтам в рамках проведення КВ за протоколом PRN1008-018, В4.0 від 30 грудня 2020 р., англійською мовою; Зміна контактної особи Спонсора та контактної інформації</w:t>
            </w:r>
            <w:r w:rsidR="006C3A64" w:rsidRPr="00AA4983">
              <w:rPr>
                <w:lang w:val="uk-UA"/>
              </w:rPr>
              <w:t>:</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9"/>
              <w:gridCol w:w="4961"/>
            </w:tblGrid>
            <w:tr w:rsidR="006C3A64" w:rsidRPr="00AA4983" w:rsidTr="00AA4983">
              <w:tc>
                <w:tcPr>
                  <w:tcW w:w="5269" w:type="dxa"/>
                  <w:shd w:val="clear" w:color="auto" w:fill="auto"/>
                </w:tcPr>
                <w:p w:rsidR="006C3A64" w:rsidRPr="00AA4983" w:rsidRDefault="006C3A64" w:rsidP="00AA4983">
                  <w:pPr>
                    <w:pStyle w:val="cs80d9435b"/>
                    <w:jc w:val="center"/>
                    <w:rPr>
                      <w:rStyle w:val="csed36d4af70"/>
                      <w:b w:val="0"/>
                      <w:i w:val="0"/>
                      <w:lang w:val="ru-RU"/>
                    </w:rPr>
                  </w:pPr>
                  <w:r w:rsidRPr="00AA4983">
                    <w:rPr>
                      <w:rStyle w:val="csed36d4af70"/>
                      <w:b w:val="0"/>
                      <w:i w:val="0"/>
                      <w:lang w:val="ru-RU"/>
                    </w:rPr>
                    <w:t>БУЛО</w:t>
                  </w:r>
                </w:p>
              </w:tc>
              <w:tc>
                <w:tcPr>
                  <w:tcW w:w="4961" w:type="dxa"/>
                  <w:shd w:val="clear" w:color="auto" w:fill="auto"/>
                </w:tcPr>
                <w:p w:rsidR="006C3A64" w:rsidRPr="00AA4983" w:rsidRDefault="006C3A64" w:rsidP="00AA4983">
                  <w:pPr>
                    <w:pStyle w:val="cs80d9435b"/>
                    <w:jc w:val="center"/>
                    <w:rPr>
                      <w:rStyle w:val="csed36d4af70"/>
                      <w:b w:val="0"/>
                      <w:i w:val="0"/>
                      <w:lang w:val="ru-RU"/>
                    </w:rPr>
                  </w:pPr>
                  <w:r w:rsidRPr="00AA4983">
                    <w:rPr>
                      <w:rStyle w:val="csed36d4af70"/>
                      <w:b w:val="0"/>
                      <w:i w:val="0"/>
                      <w:lang w:val="ru-RU"/>
                    </w:rPr>
                    <w:t>СТАЛО</w:t>
                  </w:r>
                </w:p>
              </w:tc>
            </w:tr>
            <w:tr w:rsidR="006C3A64" w:rsidRPr="00AA4983" w:rsidTr="00AA4983">
              <w:tc>
                <w:tcPr>
                  <w:tcW w:w="5269" w:type="dxa"/>
                  <w:shd w:val="clear" w:color="auto" w:fill="auto"/>
                </w:tcPr>
                <w:p w:rsidR="006C3A64" w:rsidRPr="00AA4983" w:rsidRDefault="006C3A64" w:rsidP="006C3A64">
                  <w:pPr>
                    <w:pStyle w:val="cs80d9435b"/>
                    <w:rPr>
                      <w:b/>
                      <w:i/>
                      <w:color w:val="000000"/>
                    </w:rPr>
                  </w:pPr>
                  <w:r w:rsidRPr="00AA4983">
                    <w:rPr>
                      <w:rStyle w:val="csed36d4af70"/>
                      <w:rFonts w:ascii="Times New Roman" w:hAnsi="Times New Roman" w:cs="Times New Roman"/>
                      <w:b w:val="0"/>
                      <w:i w:val="0"/>
                      <w:sz w:val="24"/>
                      <w:szCs w:val="24"/>
                      <w:lang w:val="ru-RU"/>
                    </w:rPr>
                    <w:t>П</w:t>
                  </w:r>
                  <w:r w:rsidRPr="00AA4983">
                    <w:rPr>
                      <w:rStyle w:val="csed36d4af70"/>
                      <w:rFonts w:ascii="Times New Roman" w:hAnsi="Times New Roman" w:cs="Times New Roman"/>
                      <w:b w:val="0"/>
                      <w:i w:val="0"/>
                      <w:sz w:val="24"/>
                      <w:szCs w:val="24"/>
                    </w:rPr>
                    <w:t>.</w:t>
                  </w:r>
                  <w:r w:rsidRPr="00AA4983">
                    <w:rPr>
                      <w:rStyle w:val="csed36d4af70"/>
                      <w:rFonts w:ascii="Times New Roman" w:hAnsi="Times New Roman" w:cs="Times New Roman"/>
                      <w:b w:val="0"/>
                      <w:i w:val="0"/>
                      <w:sz w:val="24"/>
                      <w:szCs w:val="24"/>
                      <w:lang w:val="ru-RU"/>
                    </w:rPr>
                    <w:t>І</w:t>
                  </w:r>
                  <w:r w:rsidRPr="00AA4983">
                    <w:rPr>
                      <w:rStyle w:val="csed36d4af70"/>
                      <w:rFonts w:ascii="Times New Roman" w:hAnsi="Times New Roman" w:cs="Times New Roman"/>
                      <w:b w:val="0"/>
                      <w:i w:val="0"/>
                      <w:sz w:val="24"/>
                      <w:szCs w:val="24"/>
                    </w:rPr>
                    <w:t>.</w:t>
                  </w:r>
                  <w:r w:rsidRPr="00AA4983">
                    <w:rPr>
                      <w:rStyle w:val="csed36d4af70"/>
                      <w:rFonts w:ascii="Times New Roman" w:hAnsi="Times New Roman" w:cs="Times New Roman"/>
                      <w:b w:val="0"/>
                      <w:i w:val="0"/>
                      <w:sz w:val="24"/>
                      <w:szCs w:val="24"/>
                      <w:lang w:val="ru-RU"/>
                    </w:rPr>
                    <w:t>Б</w:t>
                  </w:r>
                  <w:r w:rsidRPr="00AA4983">
                    <w:rPr>
                      <w:rStyle w:val="csed36d4af70"/>
                      <w:rFonts w:ascii="Times New Roman" w:hAnsi="Times New Roman" w:cs="Times New Roman"/>
                      <w:b w:val="0"/>
                      <w:i w:val="0"/>
                      <w:sz w:val="24"/>
                      <w:szCs w:val="24"/>
                    </w:rPr>
                    <w:t xml:space="preserve">. </w:t>
                  </w:r>
                  <w:r w:rsidRPr="00AA4983">
                    <w:rPr>
                      <w:rStyle w:val="csed36d4af70"/>
                      <w:rFonts w:ascii="Times New Roman" w:hAnsi="Times New Roman" w:cs="Times New Roman"/>
                      <w:b w:val="0"/>
                      <w:i w:val="0"/>
                      <w:sz w:val="24"/>
                      <w:szCs w:val="24"/>
                      <w:lang w:val="ru-RU"/>
                    </w:rPr>
                    <w:t>контактної</w:t>
                  </w:r>
                  <w:r w:rsidRPr="00AA4983">
                    <w:rPr>
                      <w:rStyle w:val="csed36d4af70"/>
                      <w:rFonts w:ascii="Times New Roman" w:hAnsi="Times New Roman" w:cs="Times New Roman"/>
                      <w:b w:val="0"/>
                      <w:i w:val="0"/>
                      <w:sz w:val="24"/>
                      <w:szCs w:val="24"/>
                    </w:rPr>
                    <w:t xml:space="preserve"> </w:t>
                  </w:r>
                  <w:r w:rsidRPr="00AA4983">
                    <w:rPr>
                      <w:rStyle w:val="csed36d4af70"/>
                      <w:rFonts w:ascii="Times New Roman" w:hAnsi="Times New Roman" w:cs="Times New Roman"/>
                      <w:b w:val="0"/>
                      <w:i w:val="0"/>
                      <w:sz w:val="24"/>
                      <w:szCs w:val="24"/>
                      <w:lang w:val="ru-RU"/>
                    </w:rPr>
                    <w:t>особи</w:t>
                  </w:r>
                  <w:r w:rsidRPr="00AA4983">
                    <w:rPr>
                      <w:rStyle w:val="csed36d4af70"/>
                      <w:rFonts w:ascii="Times New Roman" w:hAnsi="Times New Roman" w:cs="Times New Roman"/>
                      <w:b w:val="0"/>
                      <w:i w:val="0"/>
                      <w:sz w:val="24"/>
                      <w:szCs w:val="24"/>
                    </w:rPr>
                    <w:t>: Ana Sousa</w:t>
                  </w:r>
                </w:p>
                <w:p w:rsidR="006C3A64" w:rsidRPr="00AA4983" w:rsidRDefault="006C3A64" w:rsidP="006C3A64">
                  <w:pPr>
                    <w:pStyle w:val="cs80d9435b"/>
                    <w:rPr>
                      <w:b/>
                      <w:i/>
                      <w:color w:val="000000"/>
                      <w:lang w:val="ru-RU"/>
                    </w:rPr>
                  </w:pPr>
                  <w:r w:rsidRPr="00AA4983">
                    <w:rPr>
                      <w:rStyle w:val="csed36d4af70"/>
                      <w:rFonts w:ascii="Times New Roman" w:hAnsi="Times New Roman" w:cs="Times New Roman"/>
                      <w:b w:val="0"/>
                      <w:i w:val="0"/>
                      <w:sz w:val="24"/>
                      <w:szCs w:val="24"/>
                      <w:lang w:val="ru-RU"/>
                    </w:rPr>
                    <w:t>Контактний телефон: +1 650 416 7739</w:t>
                  </w:r>
                </w:p>
                <w:p w:rsidR="006C3A64" w:rsidRPr="00AA4983" w:rsidRDefault="006C3A64" w:rsidP="006C3A64">
                  <w:pPr>
                    <w:pStyle w:val="cs80d9435b"/>
                    <w:rPr>
                      <w:b/>
                      <w:i/>
                      <w:color w:val="000000"/>
                      <w:lang w:val="ru-RU"/>
                    </w:rPr>
                  </w:pPr>
                  <w:r w:rsidRPr="00AA4983">
                    <w:rPr>
                      <w:rStyle w:val="csed36d4af70"/>
                      <w:rFonts w:ascii="Times New Roman" w:hAnsi="Times New Roman" w:cs="Times New Roman"/>
                      <w:b w:val="0"/>
                      <w:i w:val="0"/>
                      <w:sz w:val="24"/>
                      <w:szCs w:val="24"/>
                      <w:lang w:val="ru-RU"/>
                    </w:rPr>
                    <w:t>Факс: +1 650 360 7889</w:t>
                  </w:r>
                </w:p>
                <w:p w:rsidR="006C3A64" w:rsidRPr="00AA4983" w:rsidRDefault="006C3A64" w:rsidP="006C3A64">
                  <w:pPr>
                    <w:pStyle w:val="cs80d9435b"/>
                    <w:rPr>
                      <w:b/>
                      <w:i/>
                      <w:color w:val="000000"/>
                      <w:lang w:val="ru-RU"/>
                    </w:rPr>
                  </w:pPr>
                  <w:r w:rsidRPr="00AA4983">
                    <w:rPr>
                      <w:rStyle w:val="csed36d4af70"/>
                      <w:rFonts w:ascii="Times New Roman" w:hAnsi="Times New Roman" w:cs="Times New Roman"/>
                      <w:b w:val="0"/>
                      <w:i w:val="0"/>
                      <w:sz w:val="24"/>
                      <w:szCs w:val="24"/>
                      <w:lang w:val="ru-RU"/>
                    </w:rPr>
                    <w:t xml:space="preserve">Адреса електронної пошти: </w:t>
                  </w:r>
                  <w:r w:rsidRPr="00AA4983">
                    <w:rPr>
                      <w:rStyle w:val="csed36d4af70"/>
                      <w:rFonts w:ascii="Times New Roman" w:hAnsi="Times New Roman" w:cs="Times New Roman"/>
                      <w:b w:val="0"/>
                      <w:i w:val="0"/>
                      <w:sz w:val="24"/>
                      <w:szCs w:val="24"/>
                    </w:rPr>
                    <w:t>ana</w:t>
                  </w:r>
                  <w:r w:rsidRPr="00AA4983">
                    <w:rPr>
                      <w:rStyle w:val="csed36d4af70"/>
                      <w:rFonts w:ascii="Times New Roman" w:hAnsi="Times New Roman" w:cs="Times New Roman"/>
                      <w:b w:val="0"/>
                      <w:i w:val="0"/>
                      <w:sz w:val="24"/>
                      <w:szCs w:val="24"/>
                      <w:lang w:val="ru-RU"/>
                    </w:rPr>
                    <w:t>.</w:t>
                  </w:r>
                  <w:r w:rsidRPr="00AA4983">
                    <w:rPr>
                      <w:rStyle w:val="csed36d4af70"/>
                      <w:rFonts w:ascii="Times New Roman" w:hAnsi="Times New Roman" w:cs="Times New Roman"/>
                      <w:b w:val="0"/>
                      <w:i w:val="0"/>
                      <w:sz w:val="24"/>
                      <w:szCs w:val="24"/>
                    </w:rPr>
                    <w:t>sousa</w:t>
                  </w:r>
                  <w:r w:rsidRPr="00AA4983">
                    <w:rPr>
                      <w:rStyle w:val="csed36d4af70"/>
                      <w:rFonts w:ascii="Times New Roman" w:hAnsi="Times New Roman" w:cs="Times New Roman"/>
                      <w:b w:val="0"/>
                      <w:i w:val="0"/>
                      <w:sz w:val="24"/>
                      <w:szCs w:val="24"/>
                      <w:lang w:val="ru-RU"/>
                    </w:rPr>
                    <w:t>@</w:t>
                  </w:r>
                  <w:r w:rsidRPr="00AA4983">
                    <w:rPr>
                      <w:rStyle w:val="csed36d4af70"/>
                      <w:rFonts w:ascii="Times New Roman" w:hAnsi="Times New Roman" w:cs="Times New Roman"/>
                      <w:b w:val="0"/>
                      <w:i w:val="0"/>
                      <w:sz w:val="24"/>
                      <w:szCs w:val="24"/>
                    </w:rPr>
                    <w:t>principiabio</w:t>
                  </w:r>
                  <w:r w:rsidRPr="00AA4983">
                    <w:rPr>
                      <w:rStyle w:val="csed36d4af70"/>
                      <w:rFonts w:ascii="Times New Roman" w:hAnsi="Times New Roman" w:cs="Times New Roman"/>
                      <w:b w:val="0"/>
                      <w:i w:val="0"/>
                      <w:sz w:val="24"/>
                      <w:szCs w:val="24"/>
                      <w:lang w:val="ru-RU"/>
                    </w:rPr>
                    <w:t>.</w:t>
                  </w:r>
                  <w:r w:rsidRPr="00AA4983">
                    <w:rPr>
                      <w:rStyle w:val="csed36d4af70"/>
                      <w:rFonts w:ascii="Times New Roman" w:hAnsi="Times New Roman" w:cs="Times New Roman"/>
                      <w:b w:val="0"/>
                      <w:i w:val="0"/>
                      <w:sz w:val="24"/>
                      <w:szCs w:val="24"/>
                    </w:rPr>
                    <w:t>com</w:t>
                  </w:r>
                  <w:r w:rsidRPr="00AA4983">
                    <w:rPr>
                      <w:rStyle w:val="csed36d4af70"/>
                      <w:rFonts w:ascii="Times New Roman" w:hAnsi="Times New Roman" w:cs="Times New Roman"/>
                      <w:b w:val="0"/>
                      <w:i w:val="0"/>
                      <w:sz w:val="24"/>
                      <w:szCs w:val="24"/>
                      <w:lang w:val="ru-RU"/>
                    </w:rPr>
                    <w:t xml:space="preserve"> П.І.Б. контактної особи: </w:t>
                  </w:r>
                </w:p>
                <w:p w:rsidR="006C3A64" w:rsidRPr="00AA4983" w:rsidRDefault="006C3A64" w:rsidP="006C3A64">
                  <w:pPr>
                    <w:pStyle w:val="cs80d9435b"/>
                    <w:rPr>
                      <w:rStyle w:val="csed36d4af70"/>
                      <w:rFonts w:ascii="Times New Roman" w:hAnsi="Times New Roman" w:cs="Times New Roman"/>
                      <w:b w:val="0"/>
                      <w:i w:val="0"/>
                      <w:sz w:val="24"/>
                      <w:szCs w:val="24"/>
                      <w:lang w:val="ru-RU"/>
                    </w:rPr>
                  </w:pPr>
                </w:p>
              </w:tc>
              <w:tc>
                <w:tcPr>
                  <w:tcW w:w="4961" w:type="dxa"/>
                  <w:shd w:val="clear" w:color="auto" w:fill="auto"/>
                </w:tcPr>
                <w:p w:rsidR="006C3A64" w:rsidRPr="00AA4983" w:rsidRDefault="006C3A64" w:rsidP="006C3A64">
                  <w:pPr>
                    <w:pStyle w:val="cs80d9435b"/>
                    <w:rPr>
                      <w:b/>
                      <w:i/>
                      <w:color w:val="000000"/>
                      <w:lang w:val="ru-RU"/>
                    </w:rPr>
                  </w:pPr>
                  <w:r w:rsidRPr="00AA4983">
                    <w:rPr>
                      <w:rStyle w:val="csed36d4af70"/>
                      <w:rFonts w:ascii="Times New Roman" w:hAnsi="Times New Roman" w:cs="Times New Roman"/>
                      <w:b w:val="0"/>
                      <w:i w:val="0"/>
                      <w:sz w:val="24"/>
                      <w:szCs w:val="24"/>
                      <w:lang w:val="ru-RU"/>
                    </w:rPr>
                    <w:t xml:space="preserve">П.І.Б. контактної особи: </w:t>
                  </w:r>
                  <w:r w:rsidRPr="00AA4983">
                    <w:rPr>
                      <w:rStyle w:val="csed36d4af70"/>
                      <w:rFonts w:ascii="Times New Roman" w:hAnsi="Times New Roman" w:cs="Times New Roman"/>
                      <w:b w:val="0"/>
                      <w:i w:val="0"/>
                      <w:sz w:val="24"/>
                      <w:szCs w:val="24"/>
                    </w:rPr>
                    <w:t>Paolo</w:t>
                  </w:r>
                  <w:r w:rsidRPr="00AA4983">
                    <w:rPr>
                      <w:rStyle w:val="csed36d4af70"/>
                      <w:rFonts w:ascii="Times New Roman" w:hAnsi="Times New Roman" w:cs="Times New Roman"/>
                      <w:b w:val="0"/>
                      <w:i w:val="0"/>
                      <w:sz w:val="24"/>
                      <w:szCs w:val="24"/>
                      <w:lang w:val="ru-RU"/>
                    </w:rPr>
                    <w:t xml:space="preserve"> </w:t>
                  </w:r>
                  <w:r w:rsidRPr="00AA4983">
                    <w:rPr>
                      <w:rStyle w:val="csed36d4af70"/>
                      <w:rFonts w:ascii="Times New Roman" w:hAnsi="Times New Roman" w:cs="Times New Roman"/>
                      <w:b w:val="0"/>
                      <w:i w:val="0"/>
                      <w:sz w:val="24"/>
                      <w:szCs w:val="24"/>
                    </w:rPr>
                    <w:t>Caferra</w:t>
                  </w:r>
                </w:p>
                <w:p w:rsidR="006C3A64" w:rsidRPr="00AA4983" w:rsidRDefault="006C3A64" w:rsidP="006C3A64">
                  <w:pPr>
                    <w:pStyle w:val="cs80d9435b"/>
                    <w:rPr>
                      <w:b/>
                      <w:i/>
                      <w:color w:val="000000"/>
                      <w:lang w:val="ru-RU"/>
                    </w:rPr>
                  </w:pPr>
                  <w:r w:rsidRPr="00AA4983">
                    <w:rPr>
                      <w:rStyle w:val="csed36d4af70"/>
                      <w:rFonts w:ascii="Times New Roman" w:hAnsi="Times New Roman" w:cs="Times New Roman"/>
                      <w:b w:val="0"/>
                      <w:i w:val="0"/>
                      <w:sz w:val="24"/>
                      <w:szCs w:val="24"/>
                      <w:lang w:val="ru-RU"/>
                    </w:rPr>
                    <w:t>Контактний телефон: +31 683 80 60 17</w:t>
                  </w:r>
                </w:p>
                <w:p w:rsidR="006C3A64" w:rsidRPr="00AA4983" w:rsidRDefault="006C3A64" w:rsidP="006C3A64">
                  <w:pPr>
                    <w:pStyle w:val="cs80d9435b"/>
                    <w:rPr>
                      <w:b/>
                      <w:i/>
                      <w:color w:val="000000"/>
                      <w:lang w:val="ru-RU"/>
                    </w:rPr>
                  </w:pPr>
                  <w:r w:rsidRPr="00AA4983">
                    <w:rPr>
                      <w:rStyle w:val="csed36d4af70"/>
                      <w:rFonts w:ascii="Times New Roman" w:hAnsi="Times New Roman" w:cs="Times New Roman"/>
                      <w:b w:val="0"/>
                      <w:i w:val="0"/>
                      <w:sz w:val="24"/>
                      <w:szCs w:val="24"/>
                      <w:lang w:val="ru-RU"/>
                    </w:rPr>
                    <w:t xml:space="preserve">Факс: --- </w:t>
                  </w:r>
                </w:p>
                <w:p w:rsidR="006C3A64" w:rsidRPr="00AA4983" w:rsidRDefault="006C3A64" w:rsidP="006C3A64">
                  <w:pPr>
                    <w:pStyle w:val="cs80d9435b"/>
                    <w:rPr>
                      <w:b/>
                      <w:i/>
                      <w:color w:val="000000"/>
                      <w:lang w:val="ru-RU"/>
                    </w:rPr>
                  </w:pPr>
                  <w:r w:rsidRPr="00AA4983">
                    <w:rPr>
                      <w:rStyle w:val="csed36d4af70"/>
                      <w:rFonts w:ascii="Times New Roman" w:hAnsi="Times New Roman" w:cs="Times New Roman"/>
                      <w:b w:val="0"/>
                      <w:i w:val="0"/>
                      <w:sz w:val="24"/>
                      <w:szCs w:val="24"/>
                      <w:lang w:val="ru-RU"/>
                    </w:rPr>
                    <w:t xml:space="preserve">Адреса електронної пошти: </w:t>
                  </w:r>
                  <w:r w:rsidRPr="00AA4983">
                    <w:rPr>
                      <w:rStyle w:val="csed36d4af70"/>
                      <w:rFonts w:ascii="Times New Roman" w:hAnsi="Times New Roman" w:cs="Times New Roman"/>
                      <w:b w:val="0"/>
                      <w:i w:val="0"/>
                      <w:sz w:val="24"/>
                      <w:szCs w:val="24"/>
                    </w:rPr>
                    <w:t>paolo</w:t>
                  </w:r>
                  <w:r w:rsidRPr="00AA4983">
                    <w:rPr>
                      <w:rStyle w:val="csed36d4af70"/>
                      <w:rFonts w:ascii="Times New Roman" w:hAnsi="Times New Roman" w:cs="Times New Roman"/>
                      <w:b w:val="0"/>
                      <w:i w:val="0"/>
                      <w:sz w:val="24"/>
                      <w:szCs w:val="24"/>
                      <w:lang w:val="ru-RU"/>
                    </w:rPr>
                    <w:t>.</w:t>
                  </w:r>
                  <w:r w:rsidRPr="00AA4983">
                    <w:rPr>
                      <w:rStyle w:val="csed36d4af70"/>
                      <w:rFonts w:ascii="Times New Roman" w:hAnsi="Times New Roman" w:cs="Times New Roman"/>
                      <w:b w:val="0"/>
                      <w:i w:val="0"/>
                      <w:sz w:val="24"/>
                      <w:szCs w:val="24"/>
                    </w:rPr>
                    <w:t>caferra</w:t>
                  </w:r>
                  <w:r w:rsidRPr="00AA4983">
                    <w:rPr>
                      <w:rStyle w:val="csed36d4af70"/>
                      <w:rFonts w:ascii="Times New Roman" w:hAnsi="Times New Roman" w:cs="Times New Roman"/>
                      <w:b w:val="0"/>
                      <w:i w:val="0"/>
                      <w:sz w:val="24"/>
                      <w:szCs w:val="24"/>
                      <w:lang w:val="ru-RU"/>
                    </w:rPr>
                    <w:t>@</w:t>
                  </w:r>
                  <w:r w:rsidRPr="00AA4983">
                    <w:rPr>
                      <w:rStyle w:val="csed36d4af70"/>
                      <w:rFonts w:ascii="Times New Roman" w:hAnsi="Times New Roman" w:cs="Times New Roman"/>
                      <w:b w:val="0"/>
                      <w:i w:val="0"/>
                      <w:sz w:val="24"/>
                      <w:szCs w:val="24"/>
                    </w:rPr>
                    <w:t>sanofi</w:t>
                  </w:r>
                  <w:r w:rsidRPr="00AA4983">
                    <w:rPr>
                      <w:rStyle w:val="csed36d4af70"/>
                      <w:rFonts w:ascii="Times New Roman" w:hAnsi="Times New Roman" w:cs="Times New Roman"/>
                      <w:b w:val="0"/>
                      <w:i w:val="0"/>
                      <w:sz w:val="24"/>
                      <w:szCs w:val="24"/>
                      <w:lang w:val="ru-RU"/>
                    </w:rPr>
                    <w:t>.</w:t>
                  </w:r>
                  <w:r w:rsidRPr="00AA4983">
                    <w:rPr>
                      <w:rStyle w:val="csed36d4af70"/>
                      <w:rFonts w:ascii="Times New Roman" w:hAnsi="Times New Roman" w:cs="Times New Roman"/>
                      <w:b w:val="0"/>
                      <w:i w:val="0"/>
                      <w:sz w:val="24"/>
                      <w:szCs w:val="24"/>
                    </w:rPr>
                    <w:t>com</w:t>
                  </w:r>
                </w:p>
                <w:p w:rsidR="006C3A64" w:rsidRPr="00AA4983" w:rsidRDefault="006C3A64" w:rsidP="006C3A64">
                  <w:pPr>
                    <w:pStyle w:val="cs80d9435b"/>
                    <w:rPr>
                      <w:rStyle w:val="csed36d4af70"/>
                      <w:rFonts w:ascii="Times New Roman" w:hAnsi="Times New Roman" w:cs="Times New Roman"/>
                      <w:b w:val="0"/>
                      <w:i w:val="0"/>
                      <w:sz w:val="24"/>
                      <w:szCs w:val="24"/>
                      <w:lang w:val="ru-RU"/>
                    </w:rPr>
                  </w:pPr>
                </w:p>
              </w:tc>
            </w:tr>
          </w:tbl>
          <w:p w:rsidR="006C3A64" w:rsidRPr="00AA4983" w:rsidRDefault="006C3A64" w:rsidP="00AA4983">
            <w:pPr>
              <w:jc w:val="both"/>
              <w:rPr>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614 від 01.04.2021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«Багатоцентрове, рандомізоване, подвійне сліпе, плацебо-контрольоване, з паралельними групами дослідження 3 фази з відкритим періодом продовження лікування для оцінки ефективності і безпечності перорального застосування рильзабрутинібу (</w:t>
            </w:r>
            <w:r w:rsidRPr="00AA4983">
              <w:rPr>
                <w:rFonts w:cs="Calibri"/>
              </w:rPr>
              <w:t>PRN</w:t>
            </w:r>
            <w:r w:rsidRPr="00AA4983">
              <w:rPr>
                <w:rFonts w:cs="Calibri"/>
                <w:lang w:val="ru-RU"/>
              </w:rPr>
              <w:t xml:space="preserve">1008) у дорослих та підлітків з персистуючою або хронічною імунною тромбоцитопенією </w:t>
            </w:r>
            <w:r w:rsidRPr="00AA4983">
              <w:rPr>
                <w:rFonts w:cs="Calibri"/>
              </w:rPr>
              <w:t>(ІТП)», PRN1008-018, 21 січня 2021 р., Версія 1.2</w:t>
            </w:r>
          </w:p>
        </w:tc>
      </w:tr>
    </w:tbl>
    <w:p w:rsidR="005E1D3F" w:rsidRDefault="005E1D3F" w:rsidP="005E1D3F">
      <w:pPr>
        <w:jc w:val="right"/>
        <w:rPr>
          <w:lang w:val="uk-UA"/>
        </w:rPr>
      </w:pPr>
      <w:r>
        <w:br w:type="page"/>
      </w:r>
      <w:r>
        <w:rPr>
          <w:lang w:val="uk-UA"/>
        </w:rPr>
        <w:t>2                                                                     продовження додатка 73</w:t>
      </w:r>
    </w:p>
    <w:p w:rsidR="005E1D3F" w:rsidRDefault="005E1D3F" w:rsidP="005E1D3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«МЕДПЕЙС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«Принципія Біофарма Інк.», США (Principia Biopharma Inc.,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844208">
        <w:rPr>
          <w:lang w:val="ru-RU"/>
        </w:rPr>
        <w:t>74</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217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rFonts w:cs="Calibri"/>
                <w:lang w:val="ru-RU"/>
              </w:rPr>
            </w:pPr>
            <w:r w:rsidRPr="00AA4983">
              <w:rPr>
                <w:rFonts w:cs="Calibri"/>
                <w:lang w:val="ru-RU"/>
              </w:rPr>
              <w:t>Включення додаткового місця проведення клінічного випробування</w:t>
            </w:r>
            <w:r w:rsidR="006C3A64" w:rsidRPr="00AA4983">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87"/>
            </w:tblGrid>
            <w:tr w:rsidR="00D2694A" w:rsidRPr="00AA4983"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cs="Calibri"/>
                    </w:rPr>
                  </w:pPr>
                  <w:r w:rsidRPr="00AA4983">
                    <w:rPr>
                      <w:rFonts w:cs="Calibri"/>
                    </w:rPr>
                    <w:t>№ п/п</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ascii="Bookman Old Style" w:hAnsi="Bookman Old Style" w:cs="Bookman Old Style"/>
                      <w:lang w:val="ru-RU"/>
                    </w:rPr>
                  </w:pPr>
                  <w:r w:rsidRPr="00AA4983">
                    <w:rPr>
                      <w:rFonts w:cs="Bookman Old Style"/>
                      <w:lang w:val="ru-RU"/>
                    </w:rPr>
                    <w:t>П.І.Б. відповідального дослідника</w:t>
                  </w:r>
                </w:p>
                <w:p w:rsidR="00D2694A" w:rsidRPr="00AA4983" w:rsidRDefault="00D2694A" w:rsidP="00AA4983">
                  <w:pPr>
                    <w:jc w:val="center"/>
                    <w:rPr>
                      <w:rFonts w:cs="Calibri"/>
                      <w:lang w:val="ru-RU"/>
                    </w:rPr>
                  </w:pPr>
                  <w:r w:rsidRPr="00AA4983">
                    <w:rPr>
                      <w:rFonts w:cs="Bookman Old Style"/>
                      <w:lang w:val="ru-RU"/>
                    </w:rPr>
                    <w:t>Назва місця проведення клінічного випробування</w:t>
                  </w:r>
                </w:p>
              </w:tc>
            </w:tr>
            <w:tr w:rsidR="006C3A64"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95e872d0"/>
                    <w:rPr>
                      <w:color w:val="000000"/>
                    </w:rPr>
                  </w:pPr>
                  <w:r w:rsidRPr="00AA4983">
                    <w:rPr>
                      <w:rStyle w:val="cs9b0062674"/>
                      <w:rFonts w:ascii="Times New Roman" w:hAnsi="Times New Roman" w:cs="Times New Roman"/>
                      <w:b w:val="0"/>
                      <w:sz w:val="24"/>
                      <w:szCs w:val="24"/>
                    </w:rPr>
                    <w:t>1</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6C3A64" w:rsidRPr="00AA4983" w:rsidRDefault="006C3A64" w:rsidP="006C3A64">
                  <w:pPr>
                    <w:pStyle w:val="csf06cd379"/>
                    <w:rPr>
                      <w:color w:val="000000"/>
                      <w:lang w:val="ru-RU"/>
                    </w:rPr>
                  </w:pPr>
                  <w:r w:rsidRPr="00AA4983">
                    <w:rPr>
                      <w:rStyle w:val="cs9b0062674"/>
                      <w:rFonts w:ascii="Times New Roman" w:hAnsi="Times New Roman" w:cs="Times New Roman"/>
                      <w:b w:val="0"/>
                      <w:sz w:val="24"/>
                      <w:szCs w:val="24"/>
                      <w:lang w:val="ru-RU"/>
                    </w:rPr>
                    <w:t>д.м.н., проф. Федів О.І.</w:t>
                  </w:r>
                </w:p>
                <w:p w:rsidR="006C3A64" w:rsidRPr="00AA4983" w:rsidRDefault="006C3A64" w:rsidP="006C3A64">
                  <w:pPr>
                    <w:pStyle w:val="cs80d9435b"/>
                    <w:rPr>
                      <w:color w:val="000000"/>
                      <w:lang w:val="ru-RU"/>
                    </w:rPr>
                  </w:pPr>
                  <w:r w:rsidRPr="00AA4983">
                    <w:rPr>
                      <w:rStyle w:val="cs9b0062674"/>
                      <w:rFonts w:ascii="Times New Roman" w:hAnsi="Times New Roman" w:cs="Times New Roman"/>
                      <w:b w:val="0"/>
                      <w:sz w:val="24"/>
                      <w:szCs w:val="24"/>
                      <w:lang w:val="ru-RU"/>
                    </w:rPr>
                    <w:t>Обласне комунальне некомерційне підприємство «Чернівецька обласна клінічна лікарня», підрозділ гастроентерології, Буковинський державний медичний університет, кафедра внутрішньої медицини та інфекційних хвороб, м. Чернівці</w:t>
                  </w:r>
                </w:p>
              </w:tc>
            </w:tr>
          </w:tbl>
          <w:p w:rsidR="00D2694A" w:rsidRPr="00AA4983" w:rsidRDefault="00D2694A">
            <w:pPr>
              <w:rPr>
                <w:rFonts w:ascii="Calibri" w:hAnsi="Calibri" w:cs="Calibri"/>
                <w:sz w:val="22"/>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2372 від 04.12.2019</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«Багатоцентрове, Рандомізоване, Подвійне сліпе, Плацебо- та Активно- Контрольоване Дослідження ІІІ Фази для Оцінки Ефективності та Безпечності Застосування Мірікізумабу у Пацієнтів із Хворобою Крона Помірного та Тяжкого Перебігу», </w:t>
            </w:r>
            <w:r w:rsidRPr="00AA4983">
              <w:rPr>
                <w:rFonts w:cs="Calibri"/>
              </w:rPr>
              <w:t>I</w:t>
            </w:r>
            <w:r w:rsidRPr="00AA4983">
              <w:rPr>
                <w:rFonts w:cs="Calibri"/>
                <w:lang w:val="ru-RU"/>
              </w:rPr>
              <w:t>6</w:t>
            </w:r>
            <w:r w:rsidRPr="00AA4983">
              <w:rPr>
                <w:rFonts w:cs="Calibri"/>
              </w:rPr>
              <w:t>T</w:t>
            </w:r>
            <w:r w:rsidRPr="00AA4983">
              <w:rPr>
                <w:rFonts w:cs="Calibri"/>
                <w:lang w:val="ru-RU"/>
              </w:rPr>
              <w:t>-</w:t>
            </w:r>
            <w:r w:rsidRPr="00AA4983">
              <w:rPr>
                <w:rFonts w:cs="Calibri"/>
              </w:rPr>
              <w:t>MC</w:t>
            </w:r>
            <w:r w:rsidRPr="00AA4983">
              <w:rPr>
                <w:rFonts w:cs="Calibri"/>
                <w:lang w:val="ru-RU"/>
              </w:rPr>
              <w:t>-</w:t>
            </w:r>
            <w:r w:rsidRPr="00AA4983">
              <w:rPr>
                <w:rFonts w:cs="Calibri"/>
              </w:rPr>
              <w:t>AMAM</w:t>
            </w:r>
            <w:r w:rsidRPr="00AA4983">
              <w:rPr>
                <w:rFonts w:cs="Calibri"/>
                <w:lang w:val="ru-RU"/>
              </w:rPr>
              <w:t xml:space="preserve">, з інкорпорованою поправкою </w:t>
            </w:r>
            <w:r w:rsidRPr="00AA4983">
              <w:rPr>
                <w:rFonts w:cs="Calibri"/>
              </w:rPr>
              <w:t>(с) від 01 квітня 2021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«Елі Ліллі Восток СА», Швейцарія </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Елі Ліллі енд Компані, США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75</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 xml:space="preserve">Щоденник приймання досліджуваного препарату, два рази на добу, для </w:t>
            </w:r>
            <w:r w:rsidRPr="00AA4983">
              <w:rPr>
                <w:rFonts w:cs="Calibri"/>
              </w:rPr>
              <w:t>ZN</w:t>
            </w:r>
            <w:r w:rsidRPr="00AA4983">
              <w:rPr>
                <w:rFonts w:cs="Calibri"/>
                <w:lang w:val="ru-RU"/>
              </w:rPr>
              <w:t>-</w:t>
            </w:r>
            <w:r w:rsidRPr="00AA4983">
              <w:rPr>
                <w:rFonts w:cs="Calibri"/>
              </w:rPr>
              <w:t>d</w:t>
            </w:r>
            <w:r w:rsidRPr="00AA4983">
              <w:rPr>
                <w:rFonts w:cs="Calibri"/>
                <w:lang w:val="ru-RU"/>
              </w:rPr>
              <w:t xml:space="preserve">5-001, версія 1.0, від 03 червня 2021 року, українською мовою; Щоденник приймання досліджуваного препарату один раз на день, для </w:t>
            </w:r>
            <w:r w:rsidRPr="00AA4983">
              <w:rPr>
                <w:rFonts w:cs="Calibri"/>
              </w:rPr>
              <w:t>ZN</w:t>
            </w:r>
            <w:r w:rsidRPr="00AA4983">
              <w:rPr>
                <w:rFonts w:cs="Calibri"/>
                <w:lang w:val="ru-RU"/>
              </w:rPr>
              <w:t>-</w:t>
            </w:r>
            <w:r w:rsidRPr="00AA4983">
              <w:rPr>
                <w:rFonts w:cs="Calibri"/>
              </w:rPr>
              <w:t>d</w:t>
            </w:r>
            <w:r w:rsidRPr="00AA4983">
              <w:rPr>
                <w:rFonts w:cs="Calibri"/>
                <w:lang w:val="ru-RU"/>
              </w:rPr>
              <w:t>5-001, версія 2.0, від 03 червня 2021 року, українською мовою</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2777 від 02.12.2020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«Фаза 1, дослідження першого застосування препарату у людини, з підвищенням дози препарату </w:t>
            </w:r>
            <w:r w:rsidRPr="00AA4983">
              <w:rPr>
                <w:rFonts w:cs="Calibri"/>
              </w:rPr>
              <w:t>ZN</w:t>
            </w:r>
            <w:r w:rsidRPr="00AA4983">
              <w:rPr>
                <w:rFonts w:cs="Calibri"/>
                <w:lang w:val="ru-RU"/>
              </w:rPr>
              <w:t>-</w:t>
            </w:r>
            <w:r w:rsidRPr="00AA4983">
              <w:rPr>
                <w:rFonts w:cs="Calibri"/>
              </w:rPr>
              <w:t>d</w:t>
            </w:r>
            <w:r w:rsidRPr="00AA4983">
              <w:rPr>
                <w:rFonts w:cs="Calibri"/>
                <w:lang w:val="ru-RU"/>
              </w:rPr>
              <w:t xml:space="preserve">5 у вигляді монотерапії у пацієнтів з Неходжкінською Лімфомою або Гострою Мієлоїдною Лейкемією», </w:t>
            </w:r>
            <w:r w:rsidRPr="00AA4983">
              <w:rPr>
                <w:rFonts w:cs="Calibri"/>
              </w:rPr>
              <w:t>ZN</w:t>
            </w:r>
            <w:r w:rsidRPr="00AA4983">
              <w:rPr>
                <w:rFonts w:cs="Calibri"/>
                <w:lang w:val="ru-RU"/>
              </w:rPr>
              <w:t>-</w:t>
            </w:r>
            <w:r w:rsidRPr="00AA4983">
              <w:rPr>
                <w:rFonts w:cs="Calibri"/>
              </w:rPr>
              <w:t>d</w:t>
            </w:r>
            <w:r w:rsidRPr="00AA4983">
              <w:rPr>
                <w:rFonts w:cs="Calibri"/>
                <w:lang w:val="ru-RU"/>
              </w:rPr>
              <w:t>5-001, версія 2.1, від 23 жовтня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 «АРЕНСІЯ ЕКСПЛОРАТОРІ МЕДІСІН»,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K-Group Alpha, Inc. / К-Груп Альфа, Інк, США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76</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30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rFonts w:cs="Calibri"/>
                <w:lang w:val="uk-UA"/>
              </w:rPr>
            </w:pPr>
            <w:r w:rsidRPr="00AA4983">
              <w:rPr>
                <w:rFonts w:cs="Calibri"/>
              </w:rPr>
              <w:t>Інформаційний листок і форма згоди, версія V2.0UKR(uk)1.0 від 26 квітня 2021 року, переклад українською мовою від 07 травня 2021 року; Інформаційний листок і форма згоди, версія V2.0UKR(ru)1.0 від 26 квітня 2021 року, переклад російською мовою від 06 травня 2021 року; включення додаткового місця проведення випробування</w:t>
            </w:r>
            <w:r w:rsidR="00AA4983" w:rsidRPr="00AA4983">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87"/>
            </w:tblGrid>
            <w:tr w:rsidR="00D2694A" w:rsidRPr="00AA4983"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cs="Calibri"/>
                    </w:rPr>
                  </w:pPr>
                  <w:r w:rsidRPr="00AA4983">
                    <w:rPr>
                      <w:rFonts w:cs="Calibri"/>
                    </w:rPr>
                    <w:t>№ п/п</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ascii="Bookman Old Style" w:hAnsi="Bookman Old Style" w:cs="Bookman Old Style"/>
                      <w:lang w:val="ru-RU"/>
                    </w:rPr>
                  </w:pPr>
                  <w:r w:rsidRPr="00AA4983">
                    <w:rPr>
                      <w:rFonts w:cs="Bookman Old Style"/>
                      <w:lang w:val="ru-RU"/>
                    </w:rPr>
                    <w:t>П.І.Б. відповідального дослідника</w:t>
                  </w:r>
                </w:p>
                <w:p w:rsidR="00D2694A" w:rsidRPr="00AA4983" w:rsidRDefault="00D2694A" w:rsidP="00AA4983">
                  <w:pPr>
                    <w:jc w:val="center"/>
                    <w:rPr>
                      <w:rFonts w:cs="Calibri"/>
                      <w:lang w:val="ru-RU"/>
                    </w:rPr>
                  </w:pPr>
                  <w:r w:rsidRPr="00AA4983">
                    <w:rPr>
                      <w:rFonts w:cs="Bookman Old Style"/>
                      <w:lang w:val="ru-RU"/>
                    </w:rPr>
                    <w:t>Назва місця проведення клінічного випробування</w:t>
                  </w:r>
                </w:p>
              </w:tc>
            </w:tr>
            <w:tr w:rsidR="00D2694A"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AA4983">
                  <w:pPr>
                    <w:rPr>
                      <w:szCs w:val="24"/>
                      <w:lang w:val="ru-RU"/>
                    </w:rPr>
                  </w:pPr>
                  <w:r w:rsidRPr="00AA4983">
                    <w:rPr>
                      <w:szCs w:val="24"/>
                      <w:lang w:val="ru-RU"/>
                    </w:rPr>
                    <w:t>1</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AA4983" w:rsidRPr="00AA4983" w:rsidRDefault="00D2694A" w:rsidP="00AA4983">
                  <w:pPr>
                    <w:pStyle w:val="csf06cd379"/>
                    <w:rPr>
                      <w:color w:val="000000"/>
                      <w:lang w:val="ru-RU"/>
                    </w:rPr>
                  </w:pPr>
                  <w:r w:rsidRPr="00AA4983">
                    <w:rPr>
                      <w:color w:val="FFFFFF"/>
                      <w:lang w:val="ru-RU"/>
                    </w:rPr>
                    <w:t>м</w:t>
                  </w:r>
                  <w:r w:rsidR="00AA4983" w:rsidRPr="00AA4983">
                    <w:rPr>
                      <w:rStyle w:val="cs2494c3c66"/>
                      <w:b w:val="0"/>
                      <w:sz w:val="24"/>
                      <w:szCs w:val="24"/>
                      <w:lang w:val="ru-RU"/>
                    </w:rPr>
                    <w:t>д.м.н., проф., зав. каф. Станіславчук М.А.</w:t>
                  </w:r>
                </w:p>
                <w:p w:rsidR="00D2694A" w:rsidRPr="00AA4983" w:rsidRDefault="00AA4983" w:rsidP="00AA4983">
                  <w:pPr>
                    <w:jc w:val="both"/>
                    <w:rPr>
                      <w:szCs w:val="24"/>
                      <w:lang w:val="ru-RU"/>
                    </w:rPr>
                  </w:pPr>
                  <w:r w:rsidRPr="00AA4983">
                    <w:rPr>
                      <w:rStyle w:val="csaecf586f5"/>
                      <w:b w:val="0"/>
                      <w:color w:val="000000"/>
                      <w:sz w:val="24"/>
                      <w:szCs w:val="24"/>
                      <w:lang w:val="ru-RU"/>
                    </w:rPr>
                    <w:t xml:space="preserve">Комунальне некомерційне підприємство «Вінницька обласна клінічна лікарня </w:t>
                  </w:r>
                  <w:r w:rsidR="00844208">
                    <w:rPr>
                      <w:rStyle w:val="csaecf586f5"/>
                      <w:b w:val="0"/>
                      <w:color w:val="000000"/>
                      <w:sz w:val="24"/>
                      <w:szCs w:val="24"/>
                      <w:lang w:val="ru-RU"/>
                    </w:rPr>
                    <w:t xml:space="preserve">                  </w:t>
                  </w:r>
                  <w:r w:rsidRPr="00AA4983">
                    <w:rPr>
                      <w:rStyle w:val="csaecf586f5"/>
                      <w:b w:val="0"/>
                      <w:color w:val="000000"/>
                      <w:sz w:val="24"/>
                      <w:szCs w:val="24"/>
                      <w:lang w:val="ru-RU"/>
                    </w:rPr>
                    <w:t>ім. М.І. Пирогова Вінницької обласної ради», обласний спеціалізований клінічний гастроентерологічний Центр, м. Вінниця</w:t>
                  </w:r>
                  <w:r w:rsidR="00D2694A" w:rsidRPr="00AA4983">
                    <w:rPr>
                      <w:color w:val="FFFFFF"/>
                      <w:szCs w:val="24"/>
                      <w:lang w:val="ru-RU"/>
                    </w:rPr>
                    <w:t>. Вінниця</w:t>
                  </w:r>
                </w:p>
              </w:tc>
            </w:tr>
          </w:tbl>
          <w:p w:rsidR="00D2694A" w:rsidRPr="00AA4983" w:rsidRDefault="00D2694A">
            <w:pPr>
              <w:rPr>
                <w:rFonts w:ascii="Calibri" w:hAnsi="Calibri" w:cs="Calibri"/>
                <w:sz w:val="22"/>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516 від 22.03.2021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«Рандомізоване, подвійне сліпе, плацебо-контрольоване 52-тижневе дослідження для оцінювання ефективності та безпечності застосування етрасімоду в пацієнтів із активним виразковим колітом помірного ступеня тяжкості», </w:t>
            </w:r>
            <w:r w:rsidRPr="00AA4983">
              <w:rPr>
                <w:rFonts w:cs="Calibri"/>
              </w:rPr>
              <w:t>APD</w:t>
            </w:r>
            <w:r w:rsidRPr="00AA4983">
              <w:rPr>
                <w:rFonts w:cs="Calibri"/>
                <w:lang w:val="ru-RU"/>
              </w:rPr>
              <w:t>334-210, версія 0.0 від 20 липня 2020 року</w:t>
            </w:r>
          </w:p>
        </w:tc>
      </w:tr>
    </w:tbl>
    <w:p w:rsidR="005E1D3F" w:rsidRDefault="005E1D3F" w:rsidP="005E1D3F">
      <w:pPr>
        <w:jc w:val="right"/>
        <w:rPr>
          <w:lang w:val="uk-UA"/>
        </w:rPr>
      </w:pPr>
      <w:r>
        <w:br w:type="page"/>
      </w:r>
      <w:r>
        <w:rPr>
          <w:lang w:val="uk-UA"/>
        </w:rPr>
        <w:t>2                                                                     продовження додатка 76</w:t>
      </w:r>
    </w:p>
    <w:p w:rsidR="005E1D3F" w:rsidRDefault="005E1D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Підприємство з 100% іноземною інвестицією «АЙК’ЮВІА РДС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«Арена Фармасьютікалз, Інк.» (Arena Pharmaceuticals, Inc.), United States </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77</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Брошура для дослідника з препарату Melflufen (Мелфлуфен), редакція 11.0 від 20 травня 2021 р.; Брошура для дослідника з препарату JNJ-54767414 (daratumumab (даратумумаб)), редакція 17 від 17 грудня 2020 р.; Інформація для пацієнта та форма інформованої згоди на участь у дослідженні, остаточна редакція 3.0 для України від 21 квітня 2021 р., остаточний переклад з англійської мови на українську мову від 27 травня 2021 р., остаточний переклад з англійської мови на російську мову від 27 травня 2021 р.; Форма інформованої згоди для вагітної партнерки учасника дослідження на надання медичної інформації, остаточна редакція 3.0 для України від 20 квітня 2021 р., остаточний переклад з англійської мови на українську мову від 27 травня 2021 р., остаточний переклад з англійської мови на російську мову від 27 травня 2021 р.; Інформація для пацієнта та форма інформованої згоди на перехресну зміну лікування в межах дослідження, остаточна редакція 2.0 для України від 20 квітня 2021 р., остаточний переклад з англійської мови на українську мову від 27 травня 2021 р., остаточний переклад з англійської мови на російську мову від 27 травня 2021 р.; Зразок етикетки для інфузійного пакета з мелфлуфеном від 16 липня 2020 р., переклад з англійської мови на українську мову від 02 квітня 2021 р.; Зразок етикетки для шприца з даратумумабом 1800 мг для п/ш введення, переклад з англійської мови на українську мову від 07 червня 2021 р.</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1849 від 11.08.2020</w:t>
            </w:r>
          </w:p>
        </w:tc>
      </w:tr>
    </w:tbl>
    <w:p w:rsidR="005E1D3F" w:rsidRDefault="005E1D3F" w:rsidP="005E1D3F">
      <w:pPr>
        <w:jc w:val="right"/>
        <w:rPr>
          <w:lang w:val="uk-UA"/>
        </w:rPr>
      </w:pPr>
      <w:r>
        <w:br w:type="page"/>
      </w:r>
      <w:r>
        <w:rPr>
          <w:lang w:val="uk-UA"/>
        </w:rPr>
        <w:t>2                                                                     продовження додатка 77</w:t>
      </w:r>
    </w:p>
    <w:p w:rsidR="005E1D3F" w:rsidRDefault="005E1D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«Рандомізоване контрольоване, відкрите дослідження ІІІ фази з метою порівняльної оцінки мелфлуфену, що застосовується в поєднанні з даратумумабом, і даратумумабу при лікуванні пацієнтів із рецидивною або рецидивною та рефрактерною множинною мієломою», </w:t>
            </w:r>
            <w:r w:rsidRPr="00AA4983">
              <w:rPr>
                <w:rFonts w:cs="Calibri"/>
              </w:rPr>
              <w:t>OP</w:t>
            </w:r>
            <w:r w:rsidRPr="00AA4983">
              <w:rPr>
                <w:rFonts w:cs="Calibri"/>
                <w:lang w:val="ru-RU"/>
              </w:rPr>
              <w:t>-108, редакція 2.1, Поправка 2 від 25 листопада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ТОВАРИСТВО З ОБМЕЖЕНОЮ ВІДПОВІДАЛЬНІСТЮ «ПІ ЕС АЙ-УКРАЇНА»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«Онкопептайдс АБ» [Oncopeptides AB], Швеція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78</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4E137E"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4E137E" w:rsidRDefault="00D2694A" w:rsidP="00AA4983">
            <w:pPr>
              <w:jc w:val="both"/>
              <w:rPr>
                <w:szCs w:val="24"/>
                <w:lang w:val="ru-RU"/>
              </w:rPr>
            </w:pPr>
            <w:r w:rsidRPr="004E137E">
              <w:rPr>
                <w:szCs w:val="24"/>
                <w:lang w:val="ru-RU"/>
              </w:rPr>
              <w:t>Зміна назви місць пр</w:t>
            </w:r>
            <w:r w:rsidR="004E137E" w:rsidRPr="004E137E">
              <w:rPr>
                <w:szCs w:val="24"/>
                <w:lang w:val="ru-RU"/>
              </w:rPr>
              <w:t>оведення клінічного дослідження: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2694A" w:rsidRPr="004E137E" w:rsidTr="00AA4983">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2694A" w:rsidRPr="004E137E" w:rsidRDefault="00D2694A" w:rsidP="00AA4983">
                  <w:pPr>
                    <w:jc w:val="center"/>
                    <w:rPr>
                      <w:szCs w:val="24"/>
                    </w:rPr>
                  </w:pPr>
                  <w:r w:rsidRPr="004E137E">
                    <w:rPr>
                      <w:szCs w:val="24"/>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2694A" w:rsidRPr="004E137E" w:rsidRDefault="00D2694A" w:rsidP="00AA4983">
                  <w:pPr>
                    <w:jc w:val="center"/>
                    <w:rPr>
                      <w:szCs w:val="24"/>
                    </w:rPr>
                  </w:pPr>
                  <w:r w:rsidRPr="004E137E">
                    <w:rPr>
                      <w:szCs w:val="24"/>
                    </w:rPr>
                    <w:t>Стало</w:t>
                  </w:r>
                </w:p>
              </w:tc>
            </w:tr>
            <w:tr w:rsidR="004E137E" w:rsidRPr="004E137E" w:rsidTr="00AA4983">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4E137E" w:rsidRPr="00E7397E" w:rsidRDefault="004E137E" w:rsidP="004E137E">
                  <w:pPr>
                    <w:pStyle w:val="cs80d9435b"/>
                    <w:rPr>
                      <w:b/>
                      <w:color w:val="000000"/>
                      <w:lang w:val="ru-RU"/>
                    </w:rPr>
                  </w:pPr>
                  <w:r w:rsidRPr="00E7397E">
                    <w:rPr>
                      <w:rStyle w:val="cs2494c3c67"/>
                      <w:b w:val="0"/>
                      <w:sz w:val="24"/>
                      <w:szCs w:val="24"/>
                      <w:lang w:val="ru-RU"/>
                    </w:rPr>
                    <w:t xml:space="preserve">к.м.н. Василовський В.В. </w:t>
                  </w:r>
                </w:p>
                <w:p w:rsidR="004E137E" w:rsidRPr="00E7397E" w:rsidRDefault="004E137E" w:rsidP="004E137E">
                  <w:pPr>
                    <w:pStyle w:val="cs80d9435b"/>
                    <w:rPr>
                      <w:b/>
                      <w:color w:val="000000"/>
                      <w:lang w:val="ru-RU"/>
                    </w:rPr>
                  </w:pPr>
                  <w:r w:rsidRPr="00E7397E">
                    <w:rPr>
                      <w:rStyle w:val="cs2494c3c67"/>
                      <w:b w:val="0"/>
                      <w:sz w:val="24"/>
                      <w:szCs w:val="24"/>
                      <w:lang w:val="ru-RU"/>
                    </w:rPr>
                    <w:t>Державна установа «Інститут неврології, психіатрії та наркології Національної академії медичних наук України», відділення нейроінфекцій та розсіяного склерозу,            м. Харків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4E137E" w:rsidRPr="00E7397E" w:rsidRDefault="004E137E" w:rsidP="004E137E">
                  <w:pPr>
                    <w:pStyle w:val="cs80d9435b"/>
                    <w:rPr>
                      <w:b/>
                      <w:color w:val="000000"/>
                      <w:lang w:val="ru-RU"/>
                    </w:rPr>
                  </w:pPr>
                  <w:r w:rsidRPr="00E7397E">
                    <w:rPr>
                      <w:rStyle w:val="cs2494c3c67"/>
                      <w:b w:val="0"/>
                      <w:sz w:val="24"/>
                      <w:szCs w:val="24"/>
                      <w:lang w:val="ru-RU"/>
                    </w:rPr>
                    <w:t>к.м.н. Василовський В.В.</w:t>
                  </w:r>
                </w:p>
                <w:p w:rsidR="004E137E" w:rsidRPr="00E7397E" w:rsidRDefault="004E137E" w:rsidP="004E137E">
                  <w:pPr>
                    <w:pStyle w:val="cs80d9435b"/>
                    <w:rPr>
                      <w:b/>
                      <w:color w:val="000000"/>
                      <w:lang w:val="ru-RU"/>
                    </w:rPr>
                  </w:pPr>
                  <w:r w:rsidRPr="00E7397E">
                    <w:rPr>
                      <w:rStyle w:val="cs2494c3c67"/>
                      <w:b w:val="0"/>
                      <w:sz w:val="24"/>
                      <w:szCs w:val="24"/>
                      <w:lang w:val="ru-RU"/>
                    </w:rPr>
                    <w:t>Державна установа «Інститут неврології, психіатрії та наркології Національної академії медичних наук України», відділ аутоімунних і дегенеративних захворювань нервової системи, Центр розсіяного склерозу,                      м. Харків</w:t>
                  </w:r>
                </w:p>
              </w:tc>
            </w:tr>
            <w:tr w:rsidR="004E137E" w:rsidRPr="004E137E" w:rsidTr="00AA4983">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4E137E" w:rsidRPr="00E7397E" w:rsidRDefault="004E137E" w:rsidP="004E137E">
                  <w:pPr>
                    <w:pStyle w:val="cs80d9435b"/>
                    <w:rPr>
                      <w:b/>
                      <w:color w:val="000000"/>
                      <w:lang w:val="ru-RU"/>
                    </w:rPr>
                  </w:pPr>
                  <w:r w:rsidRPr="00E7397E">
                    <w:rPr>
                      <w:rStyle w:val="cs2494c3c67"/>
                      <w:b w:val="0"/>
                      <w:sz w:val="24"/>
                      <w:szCs w:val="24"/>
                      <w:lang w:val="ru-RU"/>
                    </w:rPr>
                    <w:t>к.м.н. Кальбус О.І.</w:t>
                  </w:r>
                </w:p>
                <w:p w:rsidR="004E137E" w:rsidRPr="00E7397E" w:rsidRDefault="004E137E" w:rsidP="004E137E">
                  <w:pPr>
                    <w:pStyle w:val="cs80d9435b"/>
                    <w:rPr>
                      <w:b/>
                      <w:color w:val="000000"/>
                      <w:lang w:val="ru-RU"/>
                    </w:rPr>
                  </w:pPr>
                  <w:r w:rsidRPr="00E7397E">
                    <w:rPr>
                      <w:rStyle w:val="cs2494c3c67"/>
                      <w:b w:val="0"/>
                      <w:sz w:val="24"/>
                      <w:szCs w:val="24"/>
                      <w:lang w:val="ru-RU"/>
                    </w:rPr>
                    <w:t>Комунальне підприємство «Дніпропетровська обласна клінічна лікарня ім. І.І. Мечникова» Дніпропетровської обласної ради", відділення неврології №1, Державний заклад «Дніпропетровська медична академія Міністерства охорони здоров’я України», кафедра неврології,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4E137E" w:rsidRPr="00E7397E" w:rsidRDefault="004E137E" w:rsidP="004E137E">
                  <w:pPr>
                    <w:pStyle w:val="cs80d9435b"/>
                    <w:rPr>
                      <w:b/>
                      <w:color w:val="000000"/>
                      <w:lang w:val="ru-RU"/>
                    </w:rPr>
                  </w:pPr>
                  <w:r w:rsidRPr="00E7397E">
                    <w:rPr>
                      <w:rStyle w:val="cs2494c3c67"/>
                      <w:b w:val="0"/>
                      <w:sz w:val="24"/>
                      <w:szCs w:val="24"/>
                      <w:lang w:val="ru-RU"/>
                    </w:rPr>
                    <w:t xml:space="preserve">д.м.н. Кальбус О.І. </w:t>
                  </w:r>
                </w:p>
                <w:p w:rsidR="004E137E" w:rsidRPr="00E7397E" w:rsidRDefault="004E137E" w:rsidP="004E137E">
                  <w:pPr>
                    <w:pStyle w:val="cs80d9435b"/>
                    <w:rPr>
                      <w:b/>
                      <w:color w:val="000000"/>
                      <w:lang w:val="ru-RU"/>
                    </w:rPr>
                  </w:pPr>
                  <w:r w:rsidRPr="00E7397E">
                    <w:rPr>
                      <w:rStyle w:val="cs2494c3c67"/>
                      <w:b w:val="0"/>
                      <w:sz w:val="24"/>
                      <w:szCs w:val="24"/>
                      <w:lang w:val="ru-RU"/>
                    </w:rPr>
                    <w:t>Комунальне підприємство «Дніпропетровська обласна клінічна лікарня ім. І.І. Мечникова» Дніпропетровської обласної ради», відділення неврології №1, Дніпровський державний медичний університет, кафедра неврології,            м. Дніпро</w:t>
                  </w:r>
                </w:p>
              </w:tc>
            </w:tr>
          </w:tbl>
          <w:p w:rsidR="00D2694A" w:rsidRPr="004E137E" w:rsidRDefault="00D2694A">
            <w:pPr>
              <w:rPr>
                <w:rFonts w:ascii="Calibri" w:hAnsi="Calibri" w:cs="Calibri"/>
                <w:sz w:val="22"/>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2333 від 25.11.2019</w:t>
            </w:r>
          </w:p>
        </w:tc>
      </w:tr>
    </w:tbl>
    <w:p w:rsidR="005E1D3F" w:rsidRDefault="005E1D3F" w:rsidP="005E1D3F">
      <w:pPr>
        <w:jc w:val="right"/>
        <w:rPr>
          <w:lang w:val="uk-UA"/>
        </w:rPr>
      </w:pPr>
      <w:r>
        <w:br w:type="page"/>
      </w:r>
      <w:r>
        <w:rPr>
          <w:lang w:val="uk-UA"/>
        </w:rPr>
        <w:t>2                                                                     продовження додатка 78</w:t>
      </w:r>
    </w:p>
    <w:p w:rsidR="005E1D3F" w:rsidRPr="005E1D3F" w:rsidRDefault="005E1D3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«Порівняльне дослідження ефективності та безпечності препарату </w:t>
            </w:r>
            <w:r w:rsidRPr="00AA4983">
              <w:rPr>
                <w:rFonts w:cs="Calibri"/>
              </w:rPr>
              <w:t>PB</w:t>
            </w:r>
            <w:r w:rsidRPr="00AA4983">
              <w:rPr>
                <w:rFonts w:cs="Calibri"/>
                <w:lang w:val="ru-RU"/>
              </w:rPr>
              <w:t xml:space="preserve">006 (біоаналога наталізумабу) та Тізабрі® при лікуванні пацієнтів із рецидивуючим ремітуючим розсіяним склерозом (РРРС) (кодове позначення: </w:t>
            </w:r>
            <w:r w:rsidRPr="00AA4983">
              <w:rPr>
                <w:rFonts w:cs="Calibri"/>
              </w:rPr>
              <w:t>Antelope</w:t>
            </w:r>
            <w:r w:rsidRPr="00AA4983">
              <w:rPr>
                <w:rFonts w:cs="Calibri"/>
                <w:lang w:val="ru-RU"/>
              </w:rPr>
              <w:t xml:space="preserve">)», </w:t>
            </w:r>
            <w:r w:rsidRPr="00AA4983">
              <w:rPr>
                <w:rFonts w:cs="Calibri"/>
              </w:rPr>
              <w:t>PB</w:t>
            </w:r>
            <w:r w:rsidRPr="00AA4983">
              <w:rPr>
                <w:rFonts w:cs="Calibri"/>
                <w:lang w:val="ru-RU"/>
              </w:rPr>
              <w:t xml:space="preserve">006-03-01, остаточна редакція 4.0 від </w:t>
            </w:r>
            <w:r w:rsidR="00844208">
              <w:rPr>
                <w:rFonts w:cs="Calibri"/>
                <w:lang w:val="ru-RU"/>
              </w:rPr>
              <w:t xml:space="preserve">                    </w:t>
            </w:r>
            <w:r w:rsidRPr="00AA4983">
              <w:rPr>
                <w:rFonts w:cs="Calibri"/>
                <w:lang w:val="ru-RU"/>
              </w:rPr>
              <w:t>15 липня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ТОВАРИСТВО З ОБМЕЖЕНОЮ ВІДПОВІДАЛЬНІСТЮ «ПІ ЕС АЙ-УКРАЇНА»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«Польфарма Байолоджикс С.А.» [Polpharma Biologics S.A.], Польща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79</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4E137E" w:rsidTr="004E137E">
        <w:trPr>
          <w:trHeight w:val="402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4E137E" w:rsidRDefault="00D2694A" w:rsidP="00AA4983">
            <w:pPr>
              <w:jc w:val="both"/>
              <w:rPr>
                <w:rFonts w:cs="Calibri"/>
              </w:rPr>
            </w:pPr>
            <w:r w:rsidRPr="004E137E">
              <w:rPr>
                <w:rFonts w:cs="Calibri"/>
              </w:rPr>
              <w:t>Сценарій відео по КТ для пацієнтів в рамках протокола LPS15834, версія 1 від 11 червня 2021 року, українською та російською мовами; Включення додаткових місць пр</w:t>
            </w:r>
            <w:r w:rsidR="004E137E" w:rsidRPr="004E137E">
              <w:rPr>
                <w:rFonts w:cs="Calibri"/>
              </w:rPr>
              <w:t>оведення клінічного дослідження: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2694A" w:rsidRPr="004E137E"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4E137E" w:rsidRDefault="00D2694A" w:rsidP="00AA4983">
                  <w:pPr>
                    <w:jc w:val="center"/>
                    <w:rPr>
                      <w:rFonts w:cs="Calibri"/>
                    </w:rPr>
                  </w:pPr>
                  <w:r w:rsidRPr="004E137E">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2694A" w:rsidRPr="004E137E" w:rsidRDefault="00D2694A" w:rsidP="00AA4983">
                  <w:pPr>
                    <w:jc w:val="center"/>
                    <w:rPr>
                      <w:rFonts w:ascii="Bookman Old Style" w:hAnsi="Bookman Old Style" w:cs="Bookman Old Style"/>
                      <w:lang w:val="ru-RU"/>
                    </w:rPr>
                  </w:pPr>
                  <w:r w:rsidRPr="004E137E">
                    <w:rPr>
                      <w:rFonts w:cs="Bookman Old Style"/>
                      <w:lang w:val="ru-RU"/>
                    </w:rPr>
                    <w:t>П.І.Б. відповідального дослідника</w:t>
                  </w:r>
                </w:p>
                <w:p w:rsidR="00D2694A" w:rsidRPr="004E137E" w:rsidRDefault="00D2694A" w:rsidP="00AA4983">
                  <w:pPr>
                    <w:jc w:val="center"/>
                    <w:rPr>
                      <w:rFonts w:cs="Calibri"/>
                      <w:lang w:val="ru-RU"/>
                    </w:rPr>
                  </w:pPr>
                  <w:r w:rsidRPr="004E137E">
                    <w:rPr>
                      <w:rFonts w:cs="Bookman Old Style"/>
                      <w:lang w:val="ru-RU"/>
                    </w:rPr>
                    <w:t>Назва місця проведення клінічного випробування</w:t>
                  </w:r>
                </w:p>
              </w:tc>
            </w:tr>
            <w:tr w:rsidR="004E137E" w:rsidRPr="004E137E"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E137E" w:rsidRPr="004E137E" w:rsidRDefault="004E137E" w:rsidP="004E137E">
                  <w:pPr>
                    <w:rPr>
                      <w:szCs w:val="24"/>
                      <w:lang w:val="ru-RU"/>
                    </w:rPr>
                  </w:pPr>
                  <w:r w:rsidRPr="004E137E">
                    <w:rPr>
                      <w:szCs w:val="24"/>
                      <w:lang w:val="ru-RU"/>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E137E" w:rsidRPr="00E7397E" w:rsidRDefault="004E137E" w:rsidP="004E137E">
                  <w:pPr>
                    <w:pStyle w:val="csf06cd379"/>
                    <w:rPr>
                      <w:color w:val="000000"/>
                      <w:lang w:val="ru-RU"/>
                    </w:rPr>
                  </w:pPr>
                  <w:r w:rsidRPr="00E7397E">
                    <w:rPr>
                      <w:rStyle w:val="cs9b0062679"/>
                      <w:rFonts w:ascii="Times New Roman" w:hAnsi="Times New Roman" w:cs="Times New Roman"/>
                      <w:b w:val="0"/>
                      <w:sz w:val="24"/>
                      <w:szCs w:val="24"/>
                      <w:lang w:val="ru-RU"/>
                    </w:rPr>
                    <w:t>д.м.н., проф. Коваленко С.В.</w:t>
                  </w:r>
                </w:p>
                <w:p w:rsidR="004E137E" w:rsidRPr="00E7397E" w:rsidRDefault="004E137E" w:rsidP="004E137E">
                  <w:pPr>
                    <w:pStyle w:val="cs80d9435b"/>
                    <w:rPr>
                      <w:color w:val="000000"/>
                      <w:lang w:val="ru-RU"/>
                    </w:rPr>
                  </w:pPr>
                  <w:r w:rsidRPr="00E7397E">
                    <w:rPr>
                      <w:rStyle w:val="cs7d567a257"/>
                      <w:rFonts w:ascii="Times New Roman" w:hAnsi="Times New Roman" w:cs="Times New Roman"/>
                      <w:b w:val="0"/>
                      <w:color w:val="000000"/>
                      <w:sz w:val="24"/>
                      <w:szCs w:val="24"/>
                      <w:lang w:val="ru-RU"/>
                    </w:rPr>
                    <w:t>Обласне комунальне некомерційне підприємство «Чернівецька обласна клінічна лікарня», підрозділ пульмонології, м. Чернівці</w:t>
                  </w:r>
                </w:p>
              </w:tc>
            </w:tr>
            <w:tr w:rsidR="004E137E" w:rsidRPr="004E137E"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E137E" w:rsidRPr="004E137E" w:rsidRDefault="004E137E" w:rsidP="004E137E">
                  <w:pPr>
                    <w:rPr>
                      <w:szCs w:val="24"/>
                      <w:lang w:val="ru-RU"/>
                    </w:rPr>
                  </w:pPr>
                  <w:r w:rsidRPr="004E137E">
                    <w:rPr>
                      <w:szCs w:val="24"/>
                      <w:lang w:val="ru-RU"/>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E137E" w:rsidRPr="00E7397E" w:rsidRDefault="004E137E" w:rsidP="004E137E">
                  <w:pPr>
                    <w:pStyle w:val="csf06cd379"/>
                    <w:rPr>
                      <w:color w:val="000000"/>
                      <w:lang w:val="ru-RU"/>
                    </w:rPr>
                  </w:pPr>
                  <w:r w:rsidRPr="00E7397E">
                    <w:rPr>
                      <w:rStyle w:val="cs9b0062679"/>
                      <w:rFonts w:ascii="Times New Roman" w:hAnsi="Times New Roman" w:cs="Times New Roman"/>
                      <w:b w:val="0"/>
                      <w:sz w:val="24"/>
                      <w:szCs w:val="24"/>
                      <w:lang w:val="ru-RU"/>
                    </w:rPr>
                    <w:t xml:space="preserve">д.м.н., проф. Андрейчин С.М. </w:t>
                  </w:r>
                </w:p>
                <w:p w:rsidR="004E137E" w:rsidRPr="00E7397E" w:rsidRDefault="004E137E" w:rsidP="004E137E">
                  <w:pPr>
                    <w:pStyle w:val="cs80d9435b"/>
                    <w:rPr>
                      <w:color w:val="000000"/>
                      <w:lang w:val="ru-RU"/>
                    </w:rPr>
                  </w:pPr>
                  <w:r w:rsidRPr="00E7397E">
                    <w:rPr>
                      <w:rStyle w:val="cs7d567a257"/>
                      <w:rFonts w:ascii="Times New Roman" w:hAnsi="Times New Roman" w:cs="Times New Roman"/>
                      <w:b w:val="0"/>
                      <w:color w:val="000000"/>
                      <w:sz w:val="24"/>
                      <w:szCs w:val="24"/>
                      <w:lang w:val="ru-RU"/>
                    </w:rPr>
                    <w:t>Комунальне некомерційне підприемство «Тернопільська комунальна міська лікарня №2», терапевтичне відділення №1, Терноп</w:t>
                  </w:r>
                  <w:r w:rsidRPr="00E7397E">
                    <w:rPr>
                      <w:rStyle w:val="cs7d567a257"/>
                      <w:rFonts w:ascii="Times New Roman" w:hAnsi="Times New Roman" w:cs="Times New Roman"/>
                      <w:b w:val="0"/>
                      <w:color w:val="000000"/>
                      <w:sz w:val="24"/>
                      <w:szCs w:val="24"/>
                    </w:rPr>
                    <w:t>i</w:t>
                  </w:r>
                  <w:r w:rsidRPr="00E7397E">
                    <w:rPr>
                      <w:rStyle w:val="cs7d567a257"/>
                      <w:rFonts w:ascii="Times New Roman" w:hAnsi="Times New Roman" w:cs="Times New Roman"/>
                      <w:b w:val="0"/>
                      <w:color w:val="000000"/>
                      <w:sz w:val="24"/>
                      <w:szCs w:val="24"/>
                      <w:lang w:val="ru-RU"/>
                    </w:rPr>
                    <w:t xml:space="preserve">льський національний медичний університет </w:t>
                  </w:r>
                  <w:r w:rsidRPr="00E7397E">
                    <w:rPr>
                      <w:rStyle w:val="cs7d567a257"/>
                      <w:rFonts w:ascii="Times New Roman" w:hAnsi="Times New Roman" w:cs="Times New Roman"/>
                      <w:b w:val="0"/>
                      <w:color w:val="000000"/>
                      <w:sz w:val="24"/>
                      <w:szCs w:val="24"/>
                    </w:rPr>
                    <w:t>i</w:t>
                  </w:r>
                  <w:r w:rsidRPr="00E7397E">
                    <w:rPr>
                      <w:rStyle w:val="cs7d567a257"/>
                      <w:rFonts w:ascii="Times New Roman" w:hAnsi="Times New Roman" w:cs="Times New Roman"/>
                      <w:b w:val="0"/>
                      <w:color w:val="000000"/>
                      <w:sz w:val="24"/>
                      <w:szCs w:val="24"/>
                      <w:lang w:val="ru-RU"/>
                    </w:rPr>
                    <w:t>мен</w:t>
                  </w:r>
                  <w:r w:rsidRPr="00E7397E">
                    <w:rPr>
                      <w:rStyle w:val="cs7d567a257"/>
                      <w:rFonts w:ascii="Times New Roman" w:hAnsi="Times New Roman" w:cs="Times New Roman"/>
                      <w:b w:val="0"/>
                      <w:color w:val="000000"/>
                      <w:sz w:val="24"/>
                      <w:szCs w:val="24"/>
                    </w:rPr>
                    <w:t>i</w:t>
                  </w:r>
                  <w:r w:rsidRPr="00E7397E">
                    <w:rPr>
                      <w:rStyle w:val="cs7d567a257"/>
                      <w:rFonts w:ascii="Times New Roman" w:hAnsi="Times New Roman" w:cs="Times New Roman"/>
                      <w:b w:val="0"/>
                      <w:color w:val="000000"/>
                      <w:sz w:val="24"/>
                      <w:szCs w:val="24"/>
                      <w:lang w:val="ru-RU"/>
                    </w:rPr>
                    <w:t xml:space="preserve"> </w:t>
                  </w:r>
                  <w:r w:rsidRPr="00E7397E">
                    <w:rPr>
                      <w:rStyle w:val="cs7d567a257"/>
                      <w:rFonts w:ascii="Times New Roman" w:hAnsi="Times New Roman" w:cs="Times New Roman"/>
                      <w:b w:val="0"/>
                      <w:color w:val="000000"/>
                      <w:sz w:val="24"/>
                      <w:szCs w:val="24"/>
                    </w:rPr>
                    <w:t>I</w:t>
                  </w:r>
                  <w:r w:rsidRPr="00E7397E">
                    <w:rPr>
                      <w:rStyle w:val="cs7d567a257"/>
                      <w:rFonts w:ascii="Times New Roman" w:hAnsi="Times New Roman" w:cs="Times New Roman"/>
                      <w:b w:val="0"/>
                      <w:color w:val="000000"/>
                      <w:sz w:val="24"/>
                      <w:szCs w:val="24"/>
                      <w:lang w:val="ru-RU"/>
                    </w:rPr>
                    <w:t>.Я. Горбач</w:t>
                  </w:r>
                  <w:r w:rsidRPr="00E7397E">
                    <w:rPr>
                      <w:rStyle w:val="cs7d567a257"/>
                      <w:rFonts w:ascii="Times New Roman" w:hAnsi="Times New Roman" w:cs="Times New Roman"/>
                      <w:b w:val="0"/>
                      <w:color w:val="000000"/>
                      <w:sz w:val="24"/>
                      <w:szCs w:val="24"/>
                    </w:rPr>
                    <w:t>e</w:t>
                  </w:r>
                  <w:r w:rsidRPr="00E7397E">
                    <w:rPr>
                      <w:rStyle w:val="cs7d567a257"/>
                      <w:rFonts w:ascii="Times New Roman" w:hAnsi="Times New Roman" w:cs="Times New Roman"/>
                      <w:b w:val="0"/>
                      <w:color w:val="000000"/>
                      <w:sz w:val="24"/>
                      <w:szCs w:val="24"/>
                      <w:lang w:val="ru-RU"/>
                    </w:rPr>
                    <w:t>вського Міністерства охорони здоров'я України, кафедра пропедевтики внутрішньої медицини та фтизіатрії, м. Тернопіль</w:t>
                  </w:r>
                </w:p>
              </w:tc>
            </w:tr>
          </w:tbl>
          <w:p w:rsidR="00D2694A" w:rsidRPr="004E137E" w:rsidRDefault="00D2694A">
            <w:pPr>
              <w:rPr>
                <w:rFonts w:ascii="Calibri" w:hAnsi="Calibri" w:cs="Calibri"/>
                <w:sz w:val="22"/>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1265 від 23.06.2021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«Рандомізоване, подвійне сліпе, плацебо-контрольоване дослідження для оцінки впливу дупілумабу на запалення дихальних шляхів через оцінку функції легень, закупорювання слизу та інших параметрів візуалізації легень у пацієнтів з астмою», </w:t>
            </w:r>
            <w:r w:rsidRPr="00AA4983">
              <w:rPr>
                <w:rFonts w:cs="Calibri"/>
              </w:rPr>
              <w:t>LPS</w:t>
            </w:r>
            <w:r w:rsidRPr="00AA4983">
              <w:rPr>
                <w:rFonts w:cs="Calibri"/>
                <w:lang w:val="ru-RU"/>
              </w:rPr>
              <w:t xml:space="preserve">15834, з поправкою </w:t>
            </w:r>
            <w:r w:rsidRPr="00AA4983">
              <w:rPr>
                <w:rFonts w:cs="Calibri"/>
              </w:rPr>
              <w:t>02, версія 1 від 15 березня 2021р.</w:t>
            </w:r>
          </w:p>
        </w:tc>
      </w:tr>
    </w:tbl>
    <w:p w:rsidR="005E1D3F" w:rsidRDefault="005E1D3F" w:rsidP="005E1D3F">
      <w:pPr>
        <w:jc w:val="right"/>
        <w:rPr>
          <w:lang w:val="uk-UA"/>
        </w:rPr>
      </w:pPr>
      <w:r>
        <w:br w:type="page"/>
      </w:r>
      <w:r>
        <w:rPr>
          <w:lang w:val="uk-UA"/>
        </w:rPr>
        <w:t>2                                                                     продовження додатка 79</w:t>
      </w:r>
    </w:p>
    <w:p w:rsidR="005E1D3F" w:rsidRDefault="005E1D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«Санофі-Авентіс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Sanofi-aventis groupe, France (Санофі-авентіс груп, Франція)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80</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4E137E">
        <w:trPr>
          <w:trHeight w:val="5438"/>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spacing w:after="240"/>
              <w:jc w:val="both"/>
            </w:pPr>
            <w:r w:rsidRPr="00AA4983">
              <w:rPr>
                <w:rFonts w:cs="Calibri"/>
              </w:rPr>
              <w:t>Оновлений протокол клінічного випробування ZN-c5-001, версія 6.0 від 20 квітня 2021 року; Оновлена Інформована згода на участь у науковому клінічному дослідженні і згода на використання медичної інформації та біологічних зразків_Комбінована терапія_для України_версія 5.0 від 23 квітня 2021 р._українською та російською мовою; Оновлена Інформована згода на участь у науковому клінічному дослідженні та згода на використання медичної інформації та біологічних зразків_монотерапія_для України_версія 8.0 від 23 квітня 2021 р., українською та російською мовою; Залучення ZN-c5-001_ Щоденник учасника дослідження з прийому препарату ZN-c5 двічі на добу у комбінації з палбоциклібом один раз на добу _фаза 2_версія 1.0_12 травня 2021_ для України_у</w:t>
            </w:r>
            <w:r w:rsidR="004E137E">
              <w:rPr>
                <w:rFonts w:cs="Calibri"/>
              </w:rPr>
              <w:t xml:space="preserve">країнською та російською мовою; </w:t>
            </w:r>
            <w:r w:rsidRPr="00AA4983">
              <w:rPr>
                <w:rFonts w:cs="Calibri"/>
              </w:rPr>
              <w:t>Залучення ZN-c5-001_Щоденник учасника дослідження для фази 2: комбінація препарату ZN-c5 і палбоциклібу_вер.1.0_13 квітня 2021_ для України_українською та російською мовою; Залучення ZN-c5-001_Щоденник учасника дослідження для фази 2: монотерапія ZN-c5 _вер.1.0_13 квітня 2021_ для України_українською та російською мовою; Подовження терміну зберігання досліджуваного лікарського засобу ZN-c5, капсули 25 мг для перорального застосування до Серпня 2022 року; Залучення додаткової етикетки досліджуваного лікарського засобу ZN-c5, капсули 25 мг для перорального застосування для оновлення терміну придатності до Серпня 2022 року (без версії від 28 Травня 2021 року); Залучення додаткового виробника/імпортера для препарату ІБРАНС (IBRANCE®); палбоцикліб; капсули; 75 мг, 100 мг та 125 мг ПіСіАй Фарма Сервісез Огайо, ЛЛС, Сполучені Штати Америки [PCI P</w:t>
            </w:r>
            <w:r w:rsidR="004E137E">
              <w:rPr>
                <w:rFonts w:cs="Calibri"/>
              </w:rPr>
              <w:t xml:space="preserve">harma Services Ohio, LLC, USA]; </w:t>
            </w:r>
            <w:r w:rsidRPr="00AA4983">
              <w:rPr>
                <w:rFonts w:cs="Calibri"/>
              </w:rPr>
              <w:t xml:space="preserve">Залучення додаткового виробника/імпортера для препарату ІБРАНС (IBRANCE®); палбоцикліб; капсули; 75 мг, 100 мг та 125 мг ПіСіАй Фарма Сервісез Джермані ГмБХ, Германія [PCI Pharma </w:t>
            </w:r>
            <w:r w:rsidR="004E137E">
              <w:rPr>
                <w:rFonts w:cs="Calibri"/>
              </w:rPr>
              <w:t>Services Germany GmbH, Germany]</w:t>
            </w:r>
          </w:p>
        </w:tc>
      </w:tr>
    </w:tbl>
    <w:p w:rsidR="005E1D3F" w:rsidRDefault="005E1D3F" w:rsidP="005E1D3F">
      <w:pPr>
        <w:jc w:val="right"/>
        <w:rPr>
          <w:lang w:val="uk-UA"/>
        </w:rPr>
      </w:pPr>
      <w:r>
        <w:br w:type="page"/>
      </w:r>
      <w:r>
        <w:rPr>
          <w:lang w:val="uk-UA"/>
        </w:rPr>
        <w:t>2                                                                     продовження додатка 80</w:t>
      </w:r>
    </w:p>
    <w:p w:rsidR="005E1D3F" w:rsidRDefault="005E1D3F" w:rsidP="005E1D3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1924 від 21.08.2020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Фаза 1/2 відкрите багатоцентрове дослідження безпеки, переносимості, фармакокінетики та протипухлинної активності препарату </w:t>
            </w:r>
            <w:r w:rsidRPr="00AA4983">
              <w:rPr>
                <w:rFonts w:cs="Calibri"/>
              </w:rPr>
              <w:t>ZN</w:t>
            </w:r>
            <w:r w:rsidRPr="00AA4983">
              <w:rPr>
                <w:rFonts w:cs="Calibri"/>
                <w:lang w:val="ru-RU"/>
              </w:rPr>
              <w:t>-</w:t>
            </w:r>
            <w:r w:rsidRPr="00AA4983">
              <w:rPr>
                <w:rFonts w:cs="Calibri"/>
              </w:rPr>
              <w:t>C</w:t>
            </w:r>
            <w:r w:rsidRPr="00AA4983">
              <w:rPr>
                <w:rFonts w:cs="Calibri"/>
                <w:lang w:val="ru-RU"/>
              </w:rPr>
              <w:t>5, що буде застосовуватися, як у вигляді монотерапії, так і у комбінації з палбоциклібом, у пацієнтів з естроген-рецептор (</w:t>
            </w:r>
            <w:r w:rsidRPr="00AA4983">
              <w:rPr>
                <w:rFonts w:cs="Calibri"/>
              </w:rPr>
              <w:t>ER</w:t>
            </w:r>
            <w:r w:rsidRPr="00AA4983">
              <w:rPr>
                <w:rFonts w:cs="Calibri"/>
                <w:lang w:val="ru-RU"/>
              </w:rPr>
              <w:t>) позитивним та рецептор 2 епідермального фактора росту людини (</w:t>
            </w:r>
            <w:r w:rsidRPr="00AA4983">
              <w:rPr>
                <w:rFonts w:cs="Calibri"/>
              </w:rPr>
              <w:t>HER</w:t>
            </w:r>
            <w:r w:rsidRPr="00AA4983">
              <w:rPr>
                <w:rFonts w:cs="Calibri"/>
                <w:lang w:val="ru-RU"/>
              </w:rPr>
              <w:t xml:space="preserve">2) негативним, поширеним раком молочної залози, </w:t>
            </w:r>
            <w:r w:rsidRPr="00AA4983">
              <w:rPr>
                <w:rFonts w:cs="Calibri"/>
              </w:rPr>
              <w:t>ZN</w:t>
            </w:r>
            <w:r w:rsidRPr="00AA4983">
              <w:rPr>
                <w:rFonts w:cs="Calibri"/>
                <w:lang w:val="ru-RU"/>
              </w:rPr>
              <w:t>-</w:t>
            </w:r>
            <w:r w:rsidRPr="00AA4983">
              <w:rPr>
                <w:rFonts w:cs="Calibri"/>
              </w:rPr>
              <w:t>c</w:t>
            </w:r>
            <w:r w:rsidRPr="00AA4983">
              <w:rPr>
                <w:rFonts w:cs="Calibri"/>
                <w:lang w:val="ru-RU"/>
              </w:rPr>
              <w:t>5-001, версія 5.0 від 14 вересня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«Ергомед ПіЕлСі», Сполучене Королівство</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«Зено Альфа Інк» [Zeno Alpha, Inc.], США </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81</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 xml:space="preserve">Брошура дослідника Луматеперон, видання 15 від 09 квітня 2021 року, англійською мовою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2110 від 16.09.2020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Рандомізоване, подвійне сліпе, плацебо-контрольоване, багатоцентрове дослідження фази 3 з оцінки ефективності та безпечності монотерапії препаратом луматеперон при лікуванні пацієнтів із великими депресивними епізодами, пов’язаними з біполярним розладом </w:t>
            </w:r>
            <w:r w:rsidRPr="00AA4983">
              <w:rPr>
                <w:rFonts w:cs="Calibri"/>
              </w:rPr>
              <w:t>I</w:t>
            </w:r>
            <w:r w:rsidRPr="00AA4983">
              <w:rPr>
                <w:rFonts w:cs="Calibri"/>
                <w:lang w:val="ru-RU"/>
              </w:rPr>
              <w:t xml:space="preserve"> або </w:t>
            </w:r>
            <w:r w:rsidRPr="00AA4983">
              <w:rPr>
                <w:rFonts w:cs="Calibri"/>
              </w:rPr>
              <w:t>II</w:t>
            </w:r>
            <w:r w:rsidRPr="00AA4983">
              <w:rPr>
                <w:rFonts w:cs="Calibri"/>
                <w:lang w:val="ru-RU"/>
              </w:rPr>
              <w:t xml:space="preserve"> типу (біполярною депресією) або великим депресивним розладом., </w:t>
            </w:r>
            <w:r w:rsidRPr="00AA4983">
              <w:rPr>
                <w:rFonts w:cs="Calibri"/>
              </w:rPr>
              <w:t>ITI</w:t>
            </w:r>
            <w:r w:rsidRPr="00AA4983">
              <w:rPr>
                <w:rFonts w:cs="Calibri"/>
                <w:lang w:val="ru-RU"/>
              </w:rPr>
              <w:t xml:space="preserve">-007-403, з інкорпорованою поправкою </w:t>
            </w:r>
            <w:r w:rsidRPr="00AA4983">
              <w:rPr>
                <w:rFonts w:cs="Calibri"/>
              </w:rPr>
              <w:t>2.0 від 02 листопада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Підприємство з 100% іноземною інвестицією «АЙК’ЮВІА РДС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Intra-Cellular Therapies, Inc. (ITI), США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82</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844208">
            <w:pPr>
              <w:jc w:val="both"/>
            </w:pPr>
            <w:r w:rsidRPr="00AA4983">
              <w:rPr>
                <w:rFonts w:cs="Calibri"/>
              </w:rPr>
              <w:t xml:space="preserve">MEDIDATA PATIENT CLOUD - Посібник користувача Samsung Galaxy S7, версія 1.0 від </w:t>
            </w:r>
            <w:r w:rsidR="00844208">
              <w:rPr>
                <w:rFonts w:cs="Calibri"/>
                <w:lang w:val="uk-UA"/>
              </w:rPr>
              <w:t xml:space="preserve">                 </w:t>
            </w:r>
            <w:r w:rsidRPr="00AA4983">
              <w:rPr>
                <w:rFonts w:cs="Calibri"/>
              </w:rPr>
              <w:t xml:space="preserve">30 березня 2020 року, переклад українською мовою від 11 вересня 2020 року; MEDIDATA PATIENT CLOUD - Керівництво користувача Samsung Galaxy S7, версія 1.0 від 30 березня </w:t>
            </w:r>
            <w:r w:rsidR="00844208">
              <w:rPr>
                <w:rFonts w:cs="Calibri"/>
                <w:lang w:val="uk-UA"/>
              </w:rPr>
              <w:t xml:space="preserve">                </w:t>
            </w:r>
            <w:r w:rsidRPr="00AA4983">
              <w:rPr>
                <w:rFonts w:cs="Calibri"/>
              </w:rPr>
              <w:t xml:space="preserve">2020 року, переклад російською мовою від 11 вересня 2020 року; Зразок зображення на екрані електронного пристрою опитувальника UCPRO_Ознаки і симптоми, версія 2.0 від 18 серпня </w:t>
            </w:r>
            <w:r w:rsidR="00844208">
              <w:rPr>
                <w:rFonts w:cs="Calibri"/>
                <w:lang w:val="uk-UA"/>
              </w:rPr>
              <w:t xml:space="preserve">              </w:t>
            </w:r>
            <w:r w:rsidRPr="00AA4983">
              <w:rPr>
                <w:rFonts w:cs="Calibri"/>
              </w:rPr>
              <w:t xml:space="preserve">2006 року, українською мовою; Зразок зображення на екрані електронного пристрою опитувальника UCPRO_Ознаки і симптоми, версія е7.0 від 21 травня 2020 року, російською мовою; Додатковий інформаційний листок та форма інформованої згоди учасника на доставку досліджуваного препарату додому, версія V1.0UKR(uk)1.0 від 26 травня 2021 року, переклад українською мовою від 01 червня 2021 року; Додатковий інформаційний листок та форма інформованої згоди учасника на доставку досліджуваного препарату додому, версія V1.0UKR(ru)1.0 від 26 травня 2021 року, переклад російською мовою від 02 червня 2021 року; Інструкції для пацієнта щодо отримання досліджуваного лікарського засобу вдома, версія 2 від </w:t>
            </w:r>
            <w:r w:rsidR="00844208">
              <w:rPr>
                <w:rFonts w:cs="Calibri"/>
                <w:lang w:val="uk-UA"/>
              </w:rPr>
              <w:t xml:space="preserve">               </w:t>
            </w:r>
            <w:r w:rsidRPr="00AA4983">
              <w:rPr>
                <w:rFonts w:cs="Calibri"/>
              </w:rPr>
              <w:t xml:space="preserve">26 травня 2020 року, переклад українською мовою від 08 червня 2021 року; Інструкції для пацієнта щодо отримання досліджуваного лікарського засобу вдома, версія 2 від 26 травня 2020 року, переклад російською мовою від </w:t>
            </w:r>
            <w:r w:rsidR="00844208">
              <w:rPr>
                <w:rFonts w:cs="Calibri"/>
                <w:lang w:val="uk-UA"/>
              </w:rPr>
              <w:t xml:space="preserve"> </w:t>
            </w:r>
            <w:r w:rsidRPr="00AA4983">
              <w:rPr>
                <w:rFonts w:cs="Calibri"/>
              </w:rPr>
              <w:t>08 червня 2021 року</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1896 від 27.08.2019</w:t>
            </w:r>
          </w:p>
        </w:tc>
      </w:tr>
    </w:tbl>
    <w:p w:rsidR="007813BD" w:rsidRDefault="007813BD" w:rsidP="007813BD">
      <w:pPr>
        <w:jc w:val="right"/>
        <w:rPr>
          <w:lang w:val="uk-UA"/>
        </w:rPr>
      </w:pPr>
      <w:r>
        <w:br w:type="page"/>
      </w:r>
      <w:r>
        <w:rPr>
          <w:lang w:val="uk-UA"/>
        </w:rPr>
        <w:t>2                                                                     продовження додатка 82</w:t>
      </w:r>
    </w:p>
    <w:p w:rsidR="007813BD" w:rsidRDefault="007813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«Рандомізоване, подвійне сліпе, плацебо-контрольоване, 52-тижневе дослідження фази 3 для оцінки ефективності та безпечності застосування етрасімоду в пацієнтів з активним виразковим колітом від помірного до важкого ступеня тяжкості», </w:t>
            </w:r>
            <w:r w:rsidRPr="00AA4983">
              <w:rPr>
                <w:rFonts w:cs="Calibri"/>
              </w:rPr>
              <w:t>APD</w:t>
            </w:r>
            <w:r w:rsidRPr="00AA4983">
              <w:rPr>
                <w:rFonts w:cs="Calibri"/>
                <w:lang w:val="ru-RU"/>
              </w:rPr>
              <w:t xml:space="preserve">334-301, з інкорпорованою поправкою </w:t>
            </w:r>
            <w:r w:rsidRPr="00AA4983">
              <w:rPr>
                <w:rFonts w:cs="Calibri"/>
              </w:rPr>
              <w:t>4.0 від 22 грудня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Підприємство з 100% іноземною інвестицією «АЙК’ЮВІА РДС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«Арена Фармасьютікалз, Інк.», США (Arena Pharmaceuticals, Inc.), United States</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83</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4E137E"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Зміна відповідального дослідника в місці проведення випробування та назви МПВ</w:t>
            </w:r>
            <w:r w:rsidR="004E137E">
              <w:rPr>
                <w:rFonts w:cs="Calibri"/>
                <w:lang w:val="ru-RU"/>
              </w:rPr>
              <w:t>:</w:t>
            </w:r>
            <w:r w:rsidRPr="00AA4983">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2694A" w:rsidRPr="00AA4983" w:rsidTr="00AA4983">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Стало</w:t>
                  </w:r>
                </w:p>
              </w:tc>
            </w:tr>
            <w:tr w:rsidR="004E137E" w:rsidRPr="004E137E" w:rsidTr="00AA4983">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4E137E" w:rsidRPr="00E7397E" w:rsidRDefault="004E137E" w:rsidP="004E137E">
                  <w:pPr>
                    <w:pStyle w:val="cs80d9435b"/>
                    <w:rPr>
                      <w:color w:val="000000"/>
                      <w:lang w:val="ru-RU"/>
                    </w:rPr>
                  </w:pPr>
                  <w:r w:rsidRPr="00E7397E">
                    <w:rPr>
                      <w:rStyle w:val="cs9f0a404083"/>
                      <w:rFonts w:ascii="Times New Roman" w:hAnsi="Times New Roman" w:cs="Times New Roman"/>
                      <w:sz w:val="24"/>
                      <w:szCs w:val="24"/>
                      <w:lang w:val="ru-RU"/>
                    </w:rPr>
                    <w:t>лікар Юрченко Д.О.</w:t>
                  </w:r>
                </w:p>
                <w:p w:rsidR="004E137E" w:rsidRPr="00E7397E" w:rsidRDefault="004E137E" w:rsidP="004E137E">
                  <w:pPr>
                    <w:pStyle w:val="cs80d9435b"/>
                    <w:rPr>
                      <w:color w:val="000000"/>
                      <w:lang w:val="ru-RU"/>
                    </w:rPr>
                  </w:pPr>
                  <w:r w:rsidRPr="00E7397E">
                    <w:rPr>
                      <w:rStyle w:val="cs9f0a404083"/>
                      <w:rFonts w:ascii="Times New Roman" w:hAnsi="Times New Roman" w:cs="Times New Roman"/>
                      <w:sz w:val="24"/>
                      <w:szCs w:val="24"/>
                      <w:lang w:val="ru-RU"/>
                    </w:rPr>
                    <w:t xml:space="preserve">Броварська центральна районна лікарня, кардіологічне відділення, м. Бровари, </w:t>
                  </w:r>
                  <w:r w:rsidRPr="00E7397E">
                    <w:rPr>
                      <w:rStyle w:val="cs9f0a404083"/>
                      <w:rFonts w:ascii="Times New Roman" w:hAnsi="Times New Roman" w:cs="Times New Roman"/>
                      <w:sz w:val="24"/>
                      <w:szCs w:val="24"/>
                    </w:rPr>
                    <w:t> </w:t>
                  </w:r>
                  <w:r w:rsidRPr="00E7397E">
                    <w:rPr>
                      <w:rStyle w:val="cs9f0a404083"/>
                      <w:rFonts w:ascii="Times New Roman" w:hAnsi="Times New Roman" w:cs="Times New Roman"/>
                      <w:sz w:val="24"/>
                      <w:szCs w:val="24"/>
                      <w:lang w:val="ru-RU"/>
                    </w:rPr>
                    <w:t>Київська область</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4E137E" w:rsidRPr="00E7397E" w:rsidRDefault="004E137E" w:rsidP="004E137E">
                  <w:pPr>
                    <w:pStyle w:val="cs80d9435b"/>
                    <w:rPr>
                      <w:color w:val="000000"/>
                      <w:lang w:val="ru-RU"/>
                    </w:rPr>
                  </w:pPr>
                  <w:r w:rsidRPr="00E7397E">
                    <w:rPr>
                      <w:rStyle w:val="cs9f0a404083"/>
                      <w:rFonts w:ascii="Times New Roman" w:hAnsi="Times New Roman" w:cs="Times New Roman"/>
                      <w:sz w:val="24"/>
                      <w:szCs w:val="24"/>
                      <w:lang w:val="ru-RU"/>
                    </w:rPr>
                    <w:t xml:space="preserve">лікар Рудницька І.А. </w:t>
                  </w:r>
                </w:p>
                <w:p w:rsidR="004E137E" w:rsidRPr="00E7397E" w:rsidRDefault="004E137E" w:rsidP="004E137E">
                  <w:pPr>
                    <w:pStyle w:val="cs80d9435b"/>
                    <w:rPr>
                      <w:color w:val="000000"/>
                      <w:lang w:val="ru-RU"/>
                    </w:rPr>
                  </w:pPr>
                  <w:r w:rsidRPr="00E7397E">
                    <w:rPr>
                      <w:rStyle w:val="cs9f0a404083"/>
                      <w:rFonts w:ascii="Times New Roman" w:hAnsi="Times New Roman" w:cs="Times New Roman"/>
                      <w:sz w:val="24"/>
                      <w:szCs w:val="24"/>
                      <w:lang w:val="ru-RU"/>
                    </w:rPr>
                    <w:t>Комунальне некомерційне підприємство «Броварська багатопрофільна клінічна лікарня» територіальних громад Броварського району Київської області, кардіологічне відділення, м. Бровари, Київська область</w:t>
                  </w:r>
                </w:p>
              </w:tc>
            </w:tr>
          </w:tbl>
          <w:p w:rsidR="00D2694A" w:rsidRPr="004E137E" w:rsidRDefault="00D2694A">
            <w:pPr>
              <w:rPr>
                <w:rFonts w:ascii="Calibri" w:hAnsi="Calibri" w:cs="Calibri"/>
                <w:sz w:val="22"/>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545 від 19.05.2017</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«Рандомізоване, подвійне сліпе, плацебо-контрольоване дослідження для оцінки дії бемпедоїдної кислоти (</w:t>
            </w:r>
            <w:r w:rsidRPr="00AA4983">
              <w:rPr>
                <w:rFonts w:cs="Calibri"/>
              </w:rPr>
              <w:t>ETC</w:t>
            </w:r>
            <w:r w:rsidRPr="00AA4983">
              <w:rPr>
                <w:rFonts w:cs="Calibri"/>
                <w:lang w:val="ru-RU"/>
              </w:rPr>
              <w:t xml:space="preserve">-1002) на появу тяжких серцево-судинних явищ у пацієнтів із серцево-судинною хворобою або з високим ризиком її виникнення, які не переносять лікування статинами», 1002-043, з інкорпорованою поправкою </w:t>
            </w:r>
            <w:r w:rsidRPr="00AA4983">
              <w:rPr>
                <w:rFonts w:cs="Calibri"/>
              </w:rPr>
              <w:t>5 від 24 вересня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Підприємство з 100% іноземною інвестицією «АЙК'ЮВІА РДС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«Есперіон Терап’ютікс, Інк.» (Esperion Therapeutics, Inc.), США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84</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F842F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 xml:space="preserve">Брошура для дослідника з препарату Ozanimod (RPC1063), редакція 14.0 від 22 квітня 2021 р.; Інформація для пацієнта та форма інформованої згоди, остаточна редакція 5.0 для України від </w:t>
            </w:r>
            <w:r w:rsidR="00844208">
              <w:rPr>
                <w:rFonts w:cs="Calibri"/>
                <w:lang w:val="uk-UA"/>
              </w:rPr>
              <w:t xml:space="preserve">              </w:t>
            </w:r>
            <w:r w:rsidRPr="00AA4983">
              <w:rPr>
                <w:rFonts w:cs="Calibri"/>
              </w:rPr>
              <w:t xml:space="preserve">07 травня 2021 р., остаточний переклад з англійської мови на українську мову від 10 червня </w:t>
            </w:r>
            <w:r w:rsidR="00844208">
              <w:rPr>
                <w:rFonts w:cs="Calibri"/>
                <w:lang w:val="uk-UA"/>
              </w:rPr>
              <w:t xml:space="preserve">              </w:t>
            </w:r>
            <w:r w:rsidRPr="00AA4983">
              <w:rPr>
                <w:rFonts w:cs="Calibri"/>
              </w:rPr>
              <w:t>2021 р., остаточний переклад з англійської мови на російську мову від 10 червня 2021 р.; Оцінка співвідношення користі та ризику (Benefit and Risk Assessment) для дослідження RPC01-3204, редакція 6.1 від 27 квітня 2021 р.</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844208" w:rsidRDefault="00D2694A">
            <w:pPr>
              <w:rPr>
                <w:rFonts w:cs="Calibri"/>
                <w:szCs w:val="24"/>
              </w:rPr>
            </w:pPr>
            <w:r w:rsidRPr="00AA4983">
              <w:rPr>
                <w:rFonts w:cs="Calibri"/>
                <w:szCs w:val="24"/>
                <w:lang w:val="ru-RU"/>
              </w:rPr>
              <w:t>Номер</w:t>
            </w:r>
            <w:r w:rsidRPr="00844208">
              <w:rPr>
                <w:rFonts w:cs="Calibri"/>
                <w:szCs w:val="24"/>
              </w:rPr>
              <w:t xml:space="preserve"> </w:t>
            </w:r>
            <w:r w:rsidRPr="00AA4983">
              <w:rPr>
                <w:rFonts w:cs="Calibri"/>
                <w:szCs w:val="24"/>
                <w:lang w:val="ru-RU"/>
              </w:rPr>
              <w:t>та</w:t>
            </w:r>
            <w:r w:rsidRPr="00844208">
              <w:rPr>
                <w:rFonts w:cs="Calibri"/>
                <w:szCs w:val="24"/>
              </w:rPr>
              <w:t xml:space="preserve"> </w:t>
            </w:r>
            <w:r w:rsidRPr="00AA4983">
              <w:rPr>
                <w:rFonts w:cs="Calibri"/>
                <w:szCs w:val="24"/>
                <w:lang w:val="ru-RU"/>
              </w:rPr>
              <w:t>дата</w:t>
            </w:r>
            <w:r w:rsidRPr="00844208">
              <w:rPr>
                <w:rFonts w:cs="Calibri"/>
                <w:szCs w:val="24"/>
              </w:rPr>
              <w:t xml:space="preserve"> </w:t>
            </w:r>
            <w:r w:rsidRPr="00AA4983">
              <w:rPr>
                <w:rFonts w:cs="Calibri"/>
                <w:szCs w:val="24"/>
                <w:lang w:val="ru-RU"/>
              </w:rPr>
              <w:t>наказу</w:t>
            </w:r>
            <w:r w:rsidRPr="00844208">
              <w:rPr>
                <w:rFonts w:cs="Calibri"/>
                <w:szCs w:val="24"/>
              </w:rPr>
              <w:t xml:space="preserve"> </w:t>
            </w:r>
            <w:r w:rsidRPr="00AA4983">
              <w:rPr>
                <w:rFonts w:cs="Calibri"/>
                <w:szCs w:val="24"/>
                <w:lang w:val="ru-RU"/>
              </w:rPr>
              <w:t>МОЗ</w:t>
            </w:r>
            <w:r w:rsidRPr="00844208">
              <w:rPr>
                <w:rFonts w:cs="Calibri"/>
                <w:szCs w:val="24"/>
              </w:rPr>
              <w:t xml:space="preserve"> </w:t>
            </w:r>
            <w:r w:rsidRPr="00AA4983">
              <w:rPr>
                <w:rFonts w:cs="Calibri"/>
                <w:szCs w:val="24"/>
                <w:lang w:val="ru-RU"/>
              </w:rPr>
              <w:t>щодо</w:t>
            </w:r>
            <w:r w:rsidRPr="00844208">
              <w:rPr>
                <w:rFonts w:cs="Calibri"/>
                <w:szCs w:val="24"/>
              </w:rPr>
              <w:t xml:space="preserve"> </w:t>
            </w:r>
            <w:r w:rsidRPr="00AA4983">
              <w:rPr>
                <w:rFonts w:cs="Calibri"/>
                <w:szCs w:val="24"/>
                <w:lang w:val="ru-RU"/>
              </w:rPr>
              <w:t>затвердження</w:t>
            </w:r>
            <w:r w:rsidRPr="00844208">
              <w:rPr>
                <w:rFonts w:cs="Calibri"/>
                <w:szCs w:val="24"/>
              </w:rPr>
              <w:t xml:space="preserve"> </w:t>
            </w:r>
            <w:r w:rsidRPr="00AA4983">
              <w:rPr>
                <w:rFonts w:cs="Calibri"/>
                <w:szCs w:val="24"/>
                <w:lang w:val="ru-RU"/>
              </w:rPr>
              <w:t>клінічного</w:t>
            </w:r>
            <w:r w:rsidRPr="00844208">
              <w:rPr>
                <w:rFonts w:cs="Calibri"/>
                <w:szCs w:val="24"/>
              </w:rPr>
              <w:t xml:space="preserve"> </w:t>
            </w:r>
            <w:r w:rsidRPr="00AA4983">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1275 від 06.07.2018</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w:t>
            </w:r>
            <w:r w:rsidRPr="00844208">
              <w:rPr>
                <w:rFonts w:cs="Calibri"/>
                <w:szCs w:val="24"/>
              </w:rPr>
              <w:t xml:space="preserve"> </w:t>
            </w:r>
            <w:r w:rsidRPr="00AA4983">
              <w:rPr>
                <w:rFonts w:cs="Calibri"/>
                <w:szCs w:val="24"/>
                <w:lang w:val="ru-RU"/>
              </w:rPr>
              <w:t>клінічного</w:t>
            </w:r>
            <w:r w:rsidRPr="00844208">
              <w:rPr>
                <w:rFonts w:cs="Calibri"/>
                <w:szCs w:val="24"/>
              </w:rPr>
              <w:t xml:space="preserve"> </w:t>
            </w:r>
            <w:r w:rsidRPr="00AA4983">
              <w:rPr>
                <w:rFonts w:cs="Calibri"/>
                <w:szCs w:val="24"/>
                <w:lang w:val="ru-RU"/>
              </w:rPr>
              <w:t>випробування</w:t>
            </w:r>
            <w:r w:rsidRPr="00844208">
              <w:rPr>
                <w:rFonts w:cs="Calibri"/>
                <w:szCs w:val="24"/>
              </w:rPr>
              <w:t xml:space="preserve">, </w:t>
            </w:r>
            <w:r w:rsidRPr="00AA4983">
              <w:rPr>
                <w:rFonts w:cs="Calibri"/>
                <w:szCs w:val="24"/>
                <w:lang w:val="ru-RU"/>
              </w:rPr>
              <w:t>код</w:t>
            </w:r>
            <w:r w:rsidRPr="00844208">
              <w:rPr>
                <w:rFonts w:cs="Calibri"/>
                <w:szCs w:val="24"/>
              </w:rPr>
              <w:t xml:space="preserve">, </w:t>
            </w:r>
            <w:r w:rsidRPr="00AA4983">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«Додаткове багатоцентрове відкрите дослідження </w:t>
            </w:r>
            <w:r w:rsidRPr="00AA4983">
              <w:rPr>
                <w:rFonts w:cs="Calibri"/>
              </w:rPr>
              <w:t>III</w:t>
            </w:r>
            <w:r w:rsidRPr="00AA4983">
              <w:rPr>
                <w:rFonts w:cs="Calibri"/>
                <w:lang w:val="ru-RU"/>
              </w:rPr>
              <w:t xml:space="preserve"> фази з метою оцінки озанімоду для перорального прийому при лікуванні пацієнтів із середньотяжким або тяжким перебігом хвороби Крона в активній формі», </w:t>
            </w:r>
            <w:r w:rsidRPr="00AA4983">
              <w:rPr>
                <w:rFonts w:cs="Calibri"/>
              </w:rPr>
              <w:t>RPC</w:t>
            </w:r>
            <w:r w:rsidRPr="00AA4983">
              <w:rPr>
                <w:rFonts w:cs="Calibri"/>
                <w:lang w:val="ru-RU"/>
              </w:rPr>
              <w:t>01-3204, редакція 5.0 від 03 вересня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ТОВАРИСТВО З ОБМЕЖЕНОЮ ВІДПОВІДАЛЬНІСТЮ «ПІ ЕС АЙ-УКРАЇНА»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«Селджен Інтернешнл II Сaрл» (Celgene International II Sarl), Швейцарія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85</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4C096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 xml:space="preserve">Брошура для дослідника з препарату Ozanimod (RPC1063), редакція 14.0 від 22 квітня 2021 р.; Інформація для пацієнта та форма інформованої згоди, остаточна редакція 5.0 для України від </w:t>
            </w:r>
            <w:r w:rsidR="009753ED">
              <w:rPr>
                <w:rFonts w:cs="Calibri"/>
                <w:lang w:val="uk-UA"/>
              </w:rPr>
              <w:t xml:space="preserve">              </w:t>
            </w:r>
            <w:r w:rsidRPr="00AA4983">
              <w:rPr>
                <w:rFonts w:cs="Calibri"/>
              </w:rPr>
              <w:t xml:space="preserve">07 травня 2021 р., остаточний переклад з англійської мови на українську мову від 10 червня </w:t>
            </w:r>
            <w:r w:rsidR="009753ED">
              <w:rPr>
                <w:rFonts w:cs="Calibri"/>
                <w:lang w:val="uk-UA"/>
              </w:rPr>
              <w:t xml:space="preserve">               </w:t>
            </w:r>
            <w:r w:rsidRPr="00AA4983">
              <w:rPr>
                <w:rFonts w:cs="Calibri"/>
              </w:rPr>
              <w:t>2021 р., остаточний переклад з англійської мови на російську мову від 10 червня 2021 р.; Оцінка співвідношення користі та ризику (Benefit and Risk Assessment) для дослідження RPC01-3203, редакція 6.1 від 27 квітня 2021 р.</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9753ED" w:rsidRDefault="00D2694A">
            <w:pPr>
              <w:rPr>
                <w:rFonts w:cs="Calibri"/>
                <w:szCs w:val="24"/>
              </w:rPr>
            </w:pPr>
            <w:r w:rsidRPr="00AA4983">
              <w:rPr>
                <w:rFonts w:cs="Calibri"/>
                <w:szCs w:val="24"/>
                <w:lang w:val="ru-RU"/>
              </w:rPr>
              <w:t>Номер</w:t>
            </w:r>
            <w:r w:rsidRPr="009753ED">
              <w:rPr>
                <w:rFonts w:cs="Calibri"/>
                <w:szCs w:val="24"/>
              </w:rPr>
              <w:t xml:space="preserve"> </w:t>
            </w:r>
            <w:r w:rsidRPr="00AA4983">
              <w:rPr>
                <w:rFonts w:cs="Calibri"/>
                <w:szCs w:val="24"/>
                <w:lang w:val="ru-RU"/>
              </w:rPr>
              <w:t>та</w:t>
            </w:r>
            <w:r w:rsidRPr="009753ED">
              <w:rPr>
                <w:rFonts w:cs="Calibri"/>
                <w:szCs w:val="24"/>
              </w:rPr>
              <w:t xml:space="preserve"> </w:t>
            </w:r>
            <w:r w:rsidRPr="00AA4983">
              <w:rPr>
                <w:rFonts w:cs="Calibri"/>
                <w:szCs w:val="24"/>
                <w:lang w:val="ru-RU"/>
              </w:rPr>
              <w:t>дата</w:t>
            </w:r>
            <w:r w:rsidRPr="009753ED">
              <w:rPr>
                <w:rFonts w:cs="Calibri"/>
                <w:szCs w:val="24"/>
              </w:rPr>
              <w:t xml:space="preserve"> </w:t>
            </w:r>
            <w:r w:rsidRPr="00AA4983">
              <w:rPr>
                <w:rFonts w:cs="Calibri"/>
                <w:szCs w:val="24"/>
                <w:lang w:val="ru-RU"/>
              </w:rPr>
              <w:t>наказу</w:t>
            </w:r>
            <w:r w:rsidRPr="009753ED">
              <w:rPr>
                <w:rFonts w:cs="Calibri"/>
                <w:szCs w:val="24"/>
              </w:rPr>
              <w:t xml:space="preserve"> </w:t>
            </w:r>
            <w:r w:rsidRPr="00AA4983">
              <w:rPr>
                <w:rFonts w:cs="Calibri"/>
                <w:szCs w:val="24"/>
                <w:lang w:val="ru-RU"/>
              </w:rPr>
              <w:t>МОЗ</w:t>
            </w:r>
            <w:r w:rsidRPr="009753ED">
              <w:rPr>
                <w:rFonts w:cs="Calibri"/>
                <w:szCs w:val="24"/>
              </w:rPr>
              <w:t xml:space="preserve"> </w:t>
            </w:r>
            <w:r w:rsidRPr="00AA4983">
              <w:rPr>
                <w:rFonts w:cs="Calibri"/>
                <w:szCs w:val="24"/>
                <w:lang w:val="ru-RU"/>
              </w:rPr>
              <w:t>щодо</w:t>
            </w:r>
            <w:r w:rsidRPr="009753ED">
              <w:rPr>
                <w:rFonts w:cs="Calibri"/>
                <w:szCs w:val="24"/>
              </w:rPr>
              <w:t xml:space="preserve"> </w:t>
            </w:r>
            <w:r w:rsidRPr="00AA4983">
              <w:rPr>
                <w:rFonts w:cs="Calibri"/>
                <w:szCs w:val="24"/>
                <w:lang w:val="ru-RU"/>
              </w:rPr>
              <w:t>затвердження</w:t>
            </w:r>
            <w:r w:rsidRPr="009753ED">
              <w:rPr>
                <w:rFonts w:cs="Calibri"/>
                <w:szCs w:val="24"/>
              </w:rPr>
              <w:t xml:space="preserve"> </w:t>
            </w:r>
            <w:r w:rsidRPr="00AA4983">
              <w:rPr>
                <w:rFonts w:cs="Calibri"/>
                <w:szCs w:val="24"/>
                <w:lang w:val="ru-RU"/>
              </w:rPr>
              <w:t>клінічного</w:t>
            </w:r>
            <w:r w:rsidRPr="009753ED">
              <w:rPr>
                <w:rFonts w:cs="Calibri"/>
                <w:szCs w:val="24"/>
              </w:rPr>
              <w:t xml:space="preserve"> </w:t>
            </w:r>
            <w:r w:rsidRPr="00AA4983">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1275 від 06.07.2018</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w:t>
            </w:r>
            <w:r w:rsidRPr="009753ED">
              <w:rPr>
                <w:rFonts w:cs="Calibri"/>
                <w:szCs w:val="24"/>
              </w:rPr>
              <w:t xml:space="preserve"> </w:t>
            </w:r>
            <w:r w:rsidRPr="00AA4983">
              <w:rPr>
                <w:rFonts w:cs="Calibri"/>
                <w:szCs w:val="24"/>
                <w:lang w:val="ru-RU"/>
              </w:rPr>
              <w:t>клінічного</w:t>
            </w:r>
            <w:r w:rsidRPr="009753ED">
              <w:rPr>
                <w:rFonts w:cs="Calibri"/>
                <w:szCs w:val="24"/>
              </w:rPr>
              <w:t xml:space="preserve"> </w:t>
            </w:r>
            <w:r w:rsidRPr="00AA4983">
              <w:rPr>
                <w:rFonts w:cs="Calibri"/>
                <w:szCs w:val="24"/>
                <w:lang w:val="ru-RU"/>
              </w:rPr>
              <w:t>випробування</w:t>
            </w:r>
            <w:r w:rsidRPr="009753ED">
              <w:rPr>
                <w:rFonts w:cs="Calibri"/>
                <w:szCs w:val="24"/>
              </w:rPr>
              <w:t xml:space="preserve">, </w:t>
            </w:r>
            <w:r w:rsidRPr="00AA4983">
              <w:rPr>
                <w:rFonts w:cs="Calibri"/>
                <w:szCs w:val="24"/>
                <w:lang w:val="ru-RU"/>
              </w:rPr>
              <w:t>код</w:t>
            </w:r>
            <w:r w:rsidRPr="009753ED">
              <w:rPr>
                <w:rFonts w:cs="Calibri"/>
                <w:szCs w:val="24"/>
              </w:rPr>
              <w:t xml:space="preserve">, </w:t>
            </w:r>
            <w:r w:rsidRPr="00AA4983">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«Багатоцентрове рандомізоване, подвійно сліпе, плацебо-контрольоване дослідження </w:t>
            </w:r>
            <w:r w:rsidRPr="00AA4983">
              <w:rPr>
                <w:rFonts w:cs="Calibri"/>
              </w:rPr>
              <w:t>III</w:t>
            </w:r>
            <w:r w:rsidRPr="00AA4983">
              <w:rPr>
                <w:rFonts w:cs="Calibri"/>
                <w:lang w:val="ru-RU"/>
              </w:rPr>
              <w:t xml:space="preserve">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 </w:t>
            </w:r>
            <w:r w:rsidRPr="00AA4983">
              <w:rPr>
                <w:rFonts w:cs="Calibri"/>
              </w:rPr>
              <w:t>RPC</w:t>
            </w:r>
            <w:r w:rsidRPr="00AA4983">
              <w:rPr>
                <w:rFonts w:cs="Calibri"/>
                <w:lang w:val="ru-RU"/>
              </w:rPr>
              <w:t>01-3203, редакція 5.0 від 28 серпня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ТОВАРИСТВО З ОБМЕЖЕНОЮ ВІДПОВІДАЛЬНІСТЮ «ПІ ЕС АЙ-УКРАЇНА»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«Селджен Інтернешнл II Сaрл» (Celgene International II Sarl), Швейцарія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86</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207367">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Брошура для дослідника з препарату Ozanimod (RPC1063), редакція 14.0 від 22 квітня 2021 р.; Інформація для пацієнта та форма інформованої згоди, остаточна редакція 5.0 для України від 07 травня 2021 р., остаточний переклад з англійської мови на українську мову від 10 червня 2021 р., остаточний переклад з англійської мови на російську мову від 10 червня 2021 р.; Оцінка співвідношення користі та ризику (Benefit and Risk Assessment) для дослідження RPC01-3202, редакція 6.1 від 27 квітня 2021 р.</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1275 від 06.07.2018</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«Багатоцентрове рандомізоване, подвійно сліпе, плацебо-контрольоване дослідження </w:t>
            </w:r>
            <w:r w:rsidRPr="00AA4983">
              <w:rPr>
                <w:rFonts w:cs="Calibri"/>
              </w:rPr>
              <w:t>III</w:t>
            </w:r>
            <w:r w:rsidRPr="00AA4983">
              <w:rPr>
                <w:rFonts w:cs="Calibri"/>
                <w:lang w:val="ru-RU"/>
              </w:rPr>
              <w:t xml:space="preserve">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w:t>
            </w:r>
            <w:r w:rsidRPr="00AA4983">
              <w:rPr>
                <w:rFonts w:cs="Calibri"/>
              </w:rPr>
              <w:t>RPC</w:t>
            </w:r>
            <w:r w:rsidRPr="00AA4983">
              <w:rPr>
                <w:rFonts w:cs="Calibri"/>
                <w:lang w:val="ru-RU"/>
              </w:rPr>
              <w:t>01-3202, редакція 5.0 від 03 вересня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ТОВАРИСТВО З ОБМЕЖЕНОЮ ВІДПОВІДАЛЬНІСТЮ «ПІ ЕС АЙ-УКРАЇНА»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«Селджен Інтернешнл II Сaрл» (Celgene International II Sarl), Швейцарія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87</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207367">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r w:rsidR="00D2694A">
        <w:rPr>
          <w:lang w:val="uk-UA"/>
        </w:rPr>
        <w:t>_</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 xml:space="preserve">Брошура для дослідника з препарату Ozanimod (RPC1063), редакція 14.0 від 22 квітня 2021 р.; Інформація для пацієнта та форма інформованої згоди, остаточна редакція 5.0 для України від </w:t>
            </w:r>
            <w:r w:rsidR="009753ED">
              <w:rPr>
                <w:rFonts w:cs="Calibri"/>
                <w:lang w:val="uk-UA"/>
              </w:rPr>
              <w:t xml:space="preserve">               </w:t>
            </w:r>
            <w:r w:rsidRPr="00AA4983">
              <w:rPr>
                <w:rFonts w:cs="Calibri"/>
              </w:rPr>
              <w:t>07 травня 2021 р., остаточний переклад з англійської мови на українську мову від 10 червня</w:t>
            </w:r>
            <w:r w:rsidR="009753ED">
              <w:rPr>
                <w:rFonts w:cs="Calibri"/>
                <w:lang w:val="uk-UA"/>
              </w:rPr>
              <w:t xml:space="preserve">              </w:t>
            </w:r>
            <w:r w:rsidRPr="00AA4983">
              <w:rPr>
                <w:rFonts w:cs="Calibri"/>
              </w:rPr>
              <w:t xml:space="preserve"> 2021 р., остаточний переклад з англійської мови на російську мову від 10 червня 2021 р.; Оцінка співвідношення користі та ризику (Benefit and Risk Assessment) для дослідження RPC01-3202, редакція 6.1 від 27 квітня 2021 р.</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9753ED" w:rsidRDefault="00D2694A">
            <w:pPr>
              <w:rPr>
                <w:rFonts w:cs="Calibri"/>
                <w:szCs w:val="24"/>
              </w:rPr>
            </w:pPr>
            <w:r w:rsidRPr="00AA4983">
              <w:rPr>
                <w:rFonts w:cs="Calibri"/>
                <w:szCs w:val="24"/>
                <w:lang w:val="ru-RU"/>
              </w:rPr>
              <w:t>Номер</w:t>
            </w:r>
            <w:r w:rsidRPr="009753ED">
              <w:rPr>
                <w:rFonts w:cs="Calibri"/>
                <w:szCs w:val="24"/>
              </w:rPr>
              <w:t xml:space="preserve"> </w:t>
            </w:r>
            <w:r w:rsidRPr="00AA4983">
              <w:rPr>
                <w:rFonts w:cs="Calibri"/>
                <w:szCs w:val="24"/>
                <w:lang w:val="ru-RU"/>
              </w:rPr>
              <w:t>та</w:t>
            </w:r>
            <w:r w:rsidRPr="009753ED">
              <w:rPr>
                <w:rFonts w:cs="Calibri"/>
                <w:szCs w:val="24"/>
              </w:rPr>
              <w:t xml:space="preserve"> </w:t>
            </w:r>
            <w:r w:rsidRPr="00AA4983">
              <w:rPr>
                <w:rFonts w:cs="Calibri"/>
                <w:szCs w:val="24"/>
                <w:lang w:val="ru-RU"/>
              </w:rPr>
              <w:t>дата</w:t>
            </w:r>
            <w:r w:rsidRPr="009753ED">
              <w:rPr>
                <w:rFonts w:cs="Calibri"/>
                <w:szCs w:val="24"/>
              </w:rPr>
              <w:t xml:space="preserve"> </w:t>
            </w:r>
            <w:r w:rsidRPr="00AA4983">
              <w:rPr>
                <w:rFonts w:cs="Calibri"/>
                <w:szCs w:val="24"/>
                <w:lang w:val="ru-RU"/>
              </w:rPr>
              <w:t>наказу</w:t>
            </w:r>
            <w:r w:rsidRPr="009753ED">
              <w:rPr>
                <w:rFonts w:cs="Calibri"/>
                <w:szCs w:val="24"/>
              </w:rPr>
              <w:t xml:space="preserve"> </w:t>
            </w:r>
            <w:r w:rsidRPr="00AA4983">
              <w:rPr>
                <w:rFonts w:cs="Calibri"/>
                <w:szCs w:val="24"/>
                <w:lang w:val="ru-RU"/>
              </w:rPr>
              <w:t>МОЗ</w:t>
            </w:r>
            <w:r w:rsidRPr="009753ED">
              <w:rPr>
                <w:rFonts w:cs="Calibri"/>
                <w:szCs w:val="24"/>
              </w:rPr>
              <w:t xml:space="preserve"> </w:t>
            </w:r>
            <w:r w:rsidRPr="00AA4983">
              <w:rPr>
                <w:rFonts w:cs="Calibri"/>
                <w:szCs w:val="24"/>
                <w:lang w:val="ru-RU"/>
              </w:rPr>
              <w:t>щодо</w:t>
            </w:r>
            <w:r w:rsidRPr="009753ED">
              <w:rPr>
                <w:rFonts w:cs="Calibri"/>
                <w:szCs w:val="24"/>
              </w:rPr>
              <w:t xml:space="preserve"> </w:t>
            </w:r>
            <w:r w:rsidRPr="00AA4983">
              <w:rPr>
                <w:rFonts w:cs="Calibri"/>
                <w:szCs w:val="24"/>
                <w:lang w:val="ru-RU"/>
              </w:rPr>
              <w:t>затвердження</w:t>
            </w:r>
            <w:r w:rsidRPr="009753ED">
              <w:rPr>
                <w:rFonts w:cs="Calibri"/>
                <w:szCs w:val="24"/>
              </w:rPr>
              <w:t xml:space="preserve"> </w:t>
            </w:r>
            <w:r w:rsidRPr="00AA4983">
              <w:rPr>
                <w:rFonts w:cs="Calibri"/>
                <w:szCs w:val="24"/>
                <w:lang w:val="ru-RU"/>
              </w:rPr>
              <w:t>клінічного</w:t>
            </w:r>
            <w:r w:rsidRPr="009753ED">
              <w:rPr>
                <w:rFonts w:cs="Calibri"/>
                <w:szCs w:val="24"/>
              </w:rPr>
              <w:t xml:space="preserve"> </w:t>
            </w:r>
            <w:r w:rsidRPr="00AA4983">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1275 від 06.07.2018</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w:t>
            </w:r>
            <w:r w:rsidRPr="009753ED">
              <w:rPr>
                <w:rFonts w:cs="Calibri"/>
                <w:szCs w:val="24"/>
              </w:rPr>
              <w:t xml:space="preserve"> </w:t>
            </w:r>
            <w:r w:rsidRPr="00AA4983">
              <w:rPr>
                <w:rFonts w:cs="Calibri"/>
                <w:szCs w:val="24"/>
                <w:lang w:val="ru-RU"/>
              </w:rPr>
              <w:t>клінічного</w:t>
            </w:r>
            <w:r w:rsidRPr="009753ED">
              <w:rPr>
                <w:rFonts w:cs="Calibri"/>
                <w:szCs w:val="24"/>
              </w:rPr>
              <w:t xml:space="preserve"> </w:t>
            </w:r>
            <w:r w:rsidRPr="00AA4983">
              <w:rPr>
                <w:rFonts w:cs="Calibri"/>
                <w:szCs w:val="24"/>
                <w:lang w:val="ru-RU"/>
              </w:rPr>
              <w:t>випробування</w:t>
            </w:r>
            <w:r w:rsidRPr="009753ED">
              <w:rPr>
                <w:rFonts w:cs="Calibri"/>
                <w:szCs w:val="24"/>
              </w:rPr>
              <w:t xml:space="preserve">, </w:t>
            </w:r>
            <w:r w:rsidRPr="00AA4983">
              <w:rPr>
                <w:rFonts w:cs="Calibri"/>
                <w:szCs w:val="24"/>
                <w:lang w:val="ru-RU"/>
              </w:rPr>
              <w:t>код</w:t>
            </w:r>
            <w:r w:rsidRPr="009753ED">
              <w:rPr>
                <w:rFonts w:cs="Calibri"/>
                <w:szCs w:val="24"/>
              </w:rPr>
              <w:t xml:space="preserve">, </w:t>
            </w:r>
            <w:r w:rsidRPr="00AA4983">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«Багатоцентрове рандомізоване, подвійно сліпе, плацебо-контрольоване дослідження </w:t>
            </w:r>
            <w:r w:rsidRPr="00AA4983">
              <w:rPr>
                <w:rFonts w:cs="Calibri"/>
              </w:rPr>
              <w:t>III</w:t>
            </w:r>
            <w:r w:rsidRPr="00AA4983">
              <w:rPr>
                <w:rFonts w:cs="Calibri"/>
                <w:lang w:val="ru-RU"/>
              </w:rPr>
              <w:t xml:space="preserve">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w:t>
            </w:r>
            <w:r w:rsidRPr="00AA4983">
              <w:rPr>
                <w:rFonts w:cs="Calibri"/>
              </w:rPr>
              <w:t>RPC</w:t>
            </w:r>
            <w:r w:rsidRPr="00AA4983">
              <w:rPr>
                <w:rFonts w:cs="Calibri"/>
                <w:lang w:val="ru-RU"/>
              </w:rPr>
              <w:t>01-3201, редакція 5.0 від 03 вересня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ТОВАРИСТВО З ОБМЕЖЕНОЮ ВІДПОВІДАЛЬНІСТЮ «ПІ ЕС АЙ-УКРАЇНА»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«Селджен Інтернешнл II Сaрл» (Celgene International II Sarl), Швейцарія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88</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207367">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6C2043" w:rsidTr="006C2043">
        <w:trPr>
          <w:trHeight w:val="5438"/>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Зміна назви місць проведення клінічного дослідження</w:t>
            </w:r>
            <w:r w:rsidR="006C2043">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2694A" w:rsidRPr="00AA4983" w:rsidTr="006C2043">
              <w:trPr>
                <w:trHeight w:val="74"/>
              </w:trPr>
              <w:tc>
                <w:tcPr>
                  <w:tcW w:w="10039" w:type="dxa"/>
                  <w:gridSpan w:val="2"/>
                  <w:tcBorders>
                    <w:top w:val="nil"/>
                    <w:left w:val="nil"/>
                    <w:bottom w:val="single" w:sz="4" w:space="0" w:color="auto"/>
                    <w:right w:val="nil"/>
                  </w:tcBorders>
                  <w:shd w:val="clear" w:color="auto" w:fill="auto"/>
                  <w:hideMark/>
                </w:tcPr>
                <w:p w:rsidR="00D2694A" w:rsidRPr="00AA4983" w:rsidRDefault="00D2694A" w:rsidP="00AA4983">
                  <w:pPr>
                    <w:jc w:val="both"/>
                    <w:rPr>
                      <w:lang w:val="ru-RU"/>
                    </w:rPr>
                  </w:pPr>
                </w:p>
              </w:tc>
            </w:tr>
            <w:tr w:rsidR="00D2694A" w:rsidRPr="00AA4983" w:rsidTr="00AA4983">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Стало</w:t>
                  </w:r>
                </w:p>
              </w:tc>
            </w:tr>
            <w:tr w:rsidR="006C2043" w:rsidRPr="006C2043" w:rsidTr="00AA4983">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6C2043" w:rsidRPr="00E7397E" w:rsidRDefault="006C2043" w:rsidP="006C2043">
                  <w:pPr>
                    <w:pStyle w:val="cs80d9435b"/>
                    <w:rPr>
                      <w:b/>
                      <w:color w:val="000000"/>
                      <w:lang w:val="ru-RU"/>
                    </w:rPr>
                  </w:pPr>
                  <w:r w:rsidRPr="00E7397E">
                    <w:rPr>
                      <w:rStyle w:val="cs9b0062688"/>
                      <w:rFonts w:ascii="Times New Roman" w:hAnsi="Times New Roman" w:cs="Times New Roman"/>
                      <w:b w:val="0"/>
                      <w:sz w:val="24"/>
                      <w:szCs w:val="24"/>
                      <w:lang w:val="ru-RU"/>
                    </w:rPr>
                    <w:t xml:space="preserve">д.м.н., проф. </w:t>
                  </w:r>
                  <w:r w:rsidRPr="00E7397E">
                    <w:rPr>
                      <w:rStyle w:val="cs9b0062688"/>
                      <w:rFonts w:ascii="Times New Roman" w:hAnsi="Times New Roman" w:cs="Times New Roman"/>
                      <w:b w:val="0"/>
                      <w:sz w:val="24"/>
                      <w:szCs w:val="24"/>
                    </w:rPr>
                    <w:t> </w:t>
                  </w:r>
                  <w:r w:rsidRPr="00E7397E">
                    <w:rPr>
                      <w:rStyle w:val="cs9b0062688"/>
                      <w:rFonts w:ascii="Times New Roman" w:hAnsi="Times New Roman" w:cs="Times New Roman"/>
                      <w:b w:val="0"/>
                      <w:sz w:val="24"/>
                      <w:szCs w:val="24"/>
                      <w:lang w:val="ru-RU"/>
                    </w:rPr>
                    <w:t xml:space="preserve">Бондаренко І.М. </w:t>
                  </w:r>
                </w:p>
                <w:p w:rsidR="006C2043" w:rsidRPr="00E7397E" w:rsidRDefault="006C2043" w:rsidP="006C2043">
                  <w:pPr>
                    <w:pStyle w:val="cs80d9435b"/>
                    <w:rPr>
                      <w:b/>
                      <w:color w:val="000000"/>
                      <w:lang w:val="ru-RU"/>
                    </w:rPr>
                  </w:pPr>
                  <w:r w:rsidRPr="00E7397E">
                    <w:rPr>
                      <w:rStyle w:val="cs9b0062688"/>
                      <w:rFonts w:ascii="Times New Roman" w:hAnsi="Times New Roman" w:cs="Times New Roman"/>
                      <w:b w:val="0"/>
                      <w:sz w:val="24"/>
                      <w:szCs w:val="24"/>
                      <w:lang w:val="ru-RU"/>
                    </w:rPr>
                    <w:t>Комунальне некомерційне підприємство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6C2043" w:rsidRPr="00E7397E" w:rsidRDefault="006C2043" w:rsidP="006C2043">
                  <w:pPr>
                    <w:pStyle w:val="cs80d9435b"/>
                    <w:rPr>
                      <w:b/>
                      <w:color w:val="000000"/>
                      <w:lang w:val="ru-RU"/>
                    </w:rPr>
                  </w:pPr>
                  <w:r w:rsidRPr="00E7397E">
                    <w:rPr>
                      <w:rStyle w:val="cs9b0062688"/>
                      <w:rFonts w:ascii="Times New Roman" w:hAnsi="Times New Roman" w:cs="Times New Roman"/>
                      <w:b w:val="0"/>
                      <w:sz w:val="24"/>
                      <w:szCs w:val="24"/>
                      <w:lang w:val="ru-RU"/>
                    </w:rPr>
                    <w:t xml:space="preserve">д.м.н., проф. </w:t>
                  </w:r>
                  <w:r w:rsidRPr="00E7397E">
                    <w:rPr>
                      <w:rStyle w:val="cs9b0062688"/>
                      <w:rFonts w:ascii="Times New Roman" w:hAnsi="Times New Roman" w:cs="Times New Roman"/>
                      <w:b w:val="0"/>
                      <w:sz w:val="24"/>
                      <w:szCs w:val="24"/>
                    </w:rPr>
                    <w:t> </w:t>
                  </w:r>
                  <w:r w:rsidRPr="00E7397E">
                    <w:rPr>
                      <w:rStyle w:val="cs9b0062688"/>
                      <w:rFonts w:ascii="Times New Roman" w:hAnsi="Times New Roman" w:cs="Times New Roman"/>
                      <w:b w:val="0"/>
                      <w:sz w:val="24"/>
                      <w:szCs w:val="24"/>
                      <w:lang w:val="ru-RU"/>
                    </w:rPr>
                    <w:t xml:space="preserve">Бондаренко І.М. </w:t>
                  </w:r>
                </w:p>
                <w:p w:rsidR="006C2043" w:rsidRPr="00E7397E" w:rsidRDefault="006C2043" w:rsidP="006C2043">
                  <w:pPr>
                    <w:pStyle w:val="cs80d9435b"/>
                    <w:rPr>
                      <w:b/>
                      <w:color w:val="000000"/>
                      <w:lang w:val="ru-RU"/>
                    </w:rPr>
                  </w:pPr>
                  <w:r w:rsidRPr="00E7397E">
                    <w:rPr>
                      <w:rStyle w:val="cs9b0062688"/>
                      <w:rFonts w:ascii="Times New Roman" w:hAnsi="Times New Roman" w:cs="Times New Roman"/>
                      <w:b w:val="0"/>
                      <w:sz w:val="24"/>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w:t>
                  </w:r>
                  <w:r w:rsidRPr="00E7397E">
                    <w:rPr>
                      <w:rStyle w:val="cs9b0062688"/>
                      <w:rFonts w:ascii="Times New Roman" w:hAnsi="Times New Roman" w:cs="Times New Roman"/>
                      <w:b w:val="0"/>
                      <w:sz w:val="24"/>
                      <w:szCs w:val="24"/>
                    </w:rPr>
                    <w:t>  </w:t>
                  </w:r>
                  <w:r w:rsidRPr="00E7397E">
                    <w:rPr>
                      <w:rStyle w:val="cs9b0062688"/>
                      <w:rFonts w:ascii="Times New Roman" w:hAnsi="Times New Roman" w:cs="Times New Roman"/>
                      <w:b w:val="0"/>
                      <w:sz w:val="24"/>
                      <w:szCs w:val="24"/>
                      <w:lang w:val="ru-RU"/>
                    </w:rPr>
                    <w:t>м. Дніпро</w:t>
                  </w:r>
                </w:p>
              </w:tc>
            </w:tr>
            <w:tr w:rsidR="006C2043" w:rsidRPr="006C2043" w:rsidTr="00AA4983">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6C2043" w:rsidRPr="00E7397E" w:rsidRDefault="006C2043" w:rsidP="006C2043">
                  <w:pPr>
                    <w:pStyle w:val="cs80d9435b"/>
                    <w:rPr>
                      <w:b/>
                      <w:color w:val="000000"/>
                      <w:lang w:val="ru-RU"/>
                    </w:rPr>
                  </w:pPr>
                  <w:r w:rsidRPr="00E7397E">
                    <w:rPr>
                      <w:rStyle w:val="cs9b0062688"/>
                      <w:rFonts w:ascii="Times New Roman" w:hAnsi="Times New Roman" w:cs="Times New Roman"/>
                      <w:b w:val="0"/>
                      <w:sz w:val="24"/>
                      <w:szCs w:val="24"/>
                      <w:lang w:val="ru-RU"/>
                    </w:rPr>
                    <w:t xml:space="preserve">д.м.н., проф. Крижанівська А.Є. </w:t>
                  </w:r>
                </w:p>
                <w:p w:rsidR="006C2043" w:rsidRPr="00E7397E" w:rsidRDefault="006C2043" w:rsidP="006C2043">
                  <w:pPr>
                    <w:pStyle w:val="cs80d9435b"/>
                    <w:rPr>
                      <w:b/>
                      <w:color w:val="000000"/>
                      <w:lang w:val="ru-RU"/>
                    </w:rPr>
                  </w:pPr>
                  <w:r w:rsidRPr="00E7397E">
                    <w:rPr>
                      <w:rStyle w:val="cs9b0062688"/>
                      <w:rFonts w:ascii="Times New Roman" w:hAnsi="Times New Roman" w:cs="Times New Roman"/>
                      <w:b w:val="0"/>
                      <w:sz w:val="24"/>
                      <w:szCs w:val="24"/>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№3, Івано-Франківський національний медичний університет, кафедра онкології, м. Івано-Франківськ</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6C2043" w:rsidRPr="00E7397E" w:rsidRDefault="006C2043" w:rsidP="006C2043">
                  <w:pPr>
                    <w:pStyle w:val="cs80d9435b"/>
                    <w:rPr>
                      <w:b/>
                      <w:color w:val="000000"/>
                      <w:lang w:val="ru-RU"/>
                    </w:rPr>
                  </w:pPr>
                  <w:r w:rsidRPr="00E7397E">
                    <w:rPr>
                      <w:rStyle w:val="cs9b0062688"/>
                      <w:rFonts w:ascii="Times New Roman" w:hAnsi="Times New Roman" w:cs="Times New Roman"/>
                      <w:b w:val="0"/>
                      <w:sz w:val="24"/>
                      <w:szCs w:val="24"/>
                      <w:lang w:val="ru-RU"/>
                    </w:rPr>
                    <w:t xml:space="preserve">д.м.н., проф. Крижанівська А.Є. </w:t>
                  </w:r>
                </w:p>
                <w:p w:rsidR="006C2043" w:rsidRPr="00E7397E" w:rsidRDefault="006C2043" w:rsidP="006C2043">
                  <w:pPr>
                    <w:pStyle w:val="cs80d9435b"/>
                    <w:rPr>
                      <w:b/>
                      <w:color w:val="000000"/>
                      <w:lang w:val="ru-RU"/>
                    </w:rPr>
                  </w:pPr>
                  <w:r w:rsidRPr="00E7397E">
                    <w:rPr>
                      <w:rStyle w:val="cs9b0062688"/>
                      <w:rFonts w:ascii="Times New Roman" w:hAnsi="Times New Roman" w:cs="Times New Roman"/>
                      <w:b w:val="0"/>
                      <w:sz w:val="24"/>
                      <w:szCs w:val="24"/>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№3 гормонозалежних пухлин у жінок, Івано-Франківський національний медичний університет, кафедра онкології, м. Івано-Франківськ</w:t>
                  </w:r>
                </w:p>
              </w:tc>
            </w:tr>
          </w:tbl>
          <w:p w:rsidR="00D2694A" w:rsidRPr="006C2043" w:rsidRDefault="00D2694A">
            <w:pPr>
              <w:rPr>
                <w:rFonts w:ascii="Calibri" w:hAnsi="Calibri" w:cs="Calibri"/>
                <w:sz w:val="22"/>
                <w:lang w:val="ru-RU"/>
              </w:rPr>
            </w:pPr>
          </w:p>
        </w:tc>
      </w:tr>
    </w:tbl>
    <w:p w:rsidR="007813BD" w:rsidRDefault="007813BD" w:rsidP="007813BD">
      <w:pPr>
        <w:jc w:val="right"/>
        <w:rPr>
          <w:lang w:val="uk-UA"/>
        </w:rPr>
      </w:pPr>
      <w:r>
        <w:br w:type="page"/>
      </w:r>
      <w:r>
        <w:rPr>
          <w:lang w:val="uk-UA"/>
        </w:rPr>
        <w:t>2                                                                     продовження додатка 88</w:t>
      </w:r>
    </w:p>
    <w:p w:rsidR="007813BD" w:rsidRDefault="007813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662 від 16.03.2020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«Дослідження ІІ фази з метою оцінки безпечності й ефективності терапії препаратом </w:t>
            </w:r>
            <w:r w:rsidRPr="00AA4983">
              <w:rPr>
                <w:rFonts w:cs="Calibri"/>
              </w:rPr>
              <w:t>SYD</w:t>
            </w:r>
            <w:r w:rsidRPr="00AA4983">
              <w:rPr>
                <w:rFonts w:cs="Calibri"/>
                <w:lang w:val="ru-RU"/>
              </w:rPr>
              <w:t xml:space="preserve">985, кон’югатом антитіла та лікарської речовини, що проводиться в одній групі пацієнток із рецидивним, поширеним або метастатичним раком ендометрію з експресією </w:t>
            </w:r>
            <w:r w:rsidRPr="00AA4983">
              <w:rPr>
                <w:rFonts w:cs="Calibri"/>
              </w:rPr>
              <w:t>HER</w:t>
            </w:r>
            <w:r w:rsidRPr="00AA4983">
              <w:rPr>
                <w:rFonts w:cs="Calibri"/>
                <w:lang w:val="ru-RU"/>
              </w:rPr>
              <w:t xml:space="preserve">2, у яких раніше було виявлено прогресування захворювання на тлі чи після проведення хіміотерапії першої лінії на основі препаратів платини», </w:t>
            </w:r>
            <w:r w:rsidRPr="00AA4983">
              <w:rPr>
                <w:rFonts w:cs="Calibri"/>
              </w:rPr>
              <w:t>SYD</w:t>
            </w:r>
            <w:r w:rsidRPr="00AA4983">
              <w:rPr>
                <w:rFonts w:cs="Calibri"/>
                <w:lang w:val="ru-RU"/>
              </w:rPr>
              <w:t>985.003, редакція 3.0 від 30 вересня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ТОВАРИСТВО З ОБМЕЖЕНОЮ ВІДПОВІДАЛЬНІСТЮ «ПІ ЕС АЙ-УКРАЇНА»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«Бійондіс Б.В.», [Byondis B.V.], Нідерланди</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89</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207367">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6C2043" w:rsidTr="006C2043">
        <w:trPr>
          <w:trHeight w:val="501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rFonts w:cs="Calibri"/>
              </w:rPr>
            </w:pPr>
            <w:r w:rsidRPr="00AA4983">
              <w:rPr>
                <w:rFonts w:cs="Calibri"/>
              </w:rPr>
              <w:t>Включення додаткових місць проведення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2694A" w:rsidRPr="00AA4983"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cs="Calibri"/>
                    </w:rPr>
                  </w:pPr>
                  <w:r w:rsidRPr="00AA4983">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ascii="Bookman Old Style" w:hAnsi="Bookman Old Style" w:cs="Bookman Old Style"/>
                      <w:lang w:val="ru-RU"/>
                    </w:rPr>
                  </w:pPr>
                  <w:r w:rsidRPr="00AA4983">
                    <w:rPr>
                      <w:rFonts w:cs="Bookman Old Style"/>
                      <w:lang w:val="ru-RU"/>
                    </w:rPr>
                    <w:t>П.І.Б. відповідального дослідника</w:t>
                  </w:r>
                </w:p>
                <w:p w:rsidR="00D2694A" w:rsidRPr="00AA4983" w:rsidRDefault="00D2694A" w:rsidP="00AA4983">
                  <w:pPr>
                    <w:jc w:val="center"/>
                    <w:rPr>
                      <w:rFonts w:cs="Calibri"/>
                      <w:lang w:val="ru-RU"/>
                    </w:rPr>
                  </w:pPr>
                  <w:r w:rsidRPr="00AA4983">
                    <w:rPr>
                      <w:rFonts w:cs="Bookman Old Style"/>
                      <w:lang w:val="ru-RU"/>
                    </w:rPr>
                    <w:t>Назва місця проведення клінічного випробування</w:t>
                  </w:r>
                </w:p>
              </w:tc>
            </w:tr>
            <w:tr w:rsidR="006C2043" w:rsidRPr="006C204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C2043" w:rsidRPr="00E7397E" w:rsidRDefault="006C2043" w:rsidP="006C2043">
                  <w:pPr>
                    <w:pStyle w:val="cs95e872d0"/>
                    <w:rPr>
                      <w:rFonts w:ascii="Arial" w:hAnsi="Arial" w:cs="Arial"/>
                      <w:b/>
                      <w:color w:val="000000"/>
                    </w:rPr>
                  </w:pPr>
                  <w:r w:rsidRPr="00E7397E">
                    <w:rPr>
                      <w:rStyle w:val="cs9b0062689"/>
                      <w:b w:val="0"/>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C2043" w:rsidRPr="00E7397E" w:rsidRDefault="006C2043" w:rsidP="006C2043">
                  <w:pPr>
                    <w:pStyle w:val="csf06cd379"/>
                    <w:rPr>
                      <w:b/>
                      <w:color w:val="000000"/>
                      <w:lang w:val="ru-RU"/>
                    </w:rPr>
                  </w:pPr>
                  <w:r w:rsidRPr="00E7397E">
                    <w:rPr>
                      <w:rStyle w:val="cs9b0062689"/>
                      <w:rFonts w:ascii="Times New Roman" w:hAnsi="Times New Roman" w:cs="Times New Roman"/>
                      <w:b w:val="0"/>
                      <w:sz w:val="24"/>
                      <w:szCs w:val="24"/>
                      <w:lang w:val="ru-RU"/>
                    </w:rPr>
                    <w:t>д.м.н., проф. Волошина Н.П.</w:t>
                  </w:r>
                </w:p>
                <w:p w:rsidR="006C2043" w:rsidRPr="00E7397E" w:rsidRDefault="006C2043" w:rsidP="006C2043">
                  <w:pPr>
                    <w:pStyle w:val="cs80d9435b"/>
                    <w:rPr>
                      <w:b/>
                      <w:color w:val="000000"/>
                      <w:lang w:val="ru-RU"/>
                    </w:rPr>
                  </w:pPr>
                  <w:r w:rsidRPr="00E7397E">
                    <w:rPr>
                      <w:rStyle w:val="cs7d567a258"/>
                      <w:rFonts w:ascii="Times New Roman" w:hAnsi="Times New Roman" w:cs="Times New Roman"/>
                      <w:b w:val="0"/>
                      <w:color w:val="000000"/>
                      <w:sz w:val="24"/>
                      <w:szCs w:val="24"/>
                      <w:lang w:val="ru-RU"/>
                    </w:rPr>
                    <w:t>Державна установа «Інститут неврології, психіатрії та наркології Національної академії медичних наук України», відділ аутоімунних і дегенеративних захворювань нервової системи, Центр розсіяного склерозу, м. Харків</w:t>
                  </w:r>
                </w:p>
              </w:tc>
            </w:tr>
            <w:tr w:rsidR="006C2043"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C2043" w:rsidRPr="00E7397E" w:rsidRDefault="006C2043" w:rsidP="006C2043">
                  <w:pPr>
                    <w:pStyle w:val="cs95e872d0"/>
                    <w:rPr>
                      <w:rFonts w:ascii="Arial" w:hAnsi="Arial" w:cs="Arial"/>
                      <w:b/>
                      <w:color w:val="000000"/>
                    </w:rPr>
                  </w:pPr>
                  <w:r w:rsidRPr="00E7397E">
                    <w:rPr>
                      <w:rStyle w:val="cs9b0062689"/>
                      <w:b w:val="0"/>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C2043" w:rsidRPr="00E7397E" w:rsidRDefault="006C2043" w:rsidP="006C2043">
                  <w:pPr>
                    <w:pStyle w:val="csf06cd379"/>
                    <w:rPr>
                      <w:b/>
                      <w:color w:val="000000"/>
                      <w:lang w:val="ru-RU"/>
                    </w:rPr>
                  </w:pPr>
                  <w:r w:rsidRPr="00E7397E">
                    <w:rPr>
                      <w:rStyle w:val="cs9b0062689"/>
                      <w:rFonts w:ascii="Times New Roman" w:hAnsi="Times New Roman" w:cs="Times New Roman"/>
                      <w:b w:val="0"/>
                      <w:sz w:val="24"/>
                      <w:szCs w:val="24"/>
                      <w:lang w:val="ru-RU"/>
                    </w:rPr>
                    <w:t>к.м.н. Томах Н.В.</w:t>
                  </w:r>
                </w:p>
                <w:p w:rsidR="006C2043" w:rsidRPr="00E7397E" w:rsidRDefault="006C2043" w:rsidP="006C2043">
                  <w:pPr>
                    <w:pStyle w:val="cs80d9435b"/>
                    <w:rPr>
                      <w:b/>
                      <w:color w:val="000000"/>
                    </w:rPr>
                  </w:pPr>
                  <w:r w:rsidRPr="00E7397E">
                    <w:rPr>
                      <w:rStyle w:val="cs7d567a258"/>
                      <w:rFonts w:ascii="Times New Roman" w:hAnsi="Times New Roman" w:cs="Times New Roman"/>
                      <w:b w:val="0"/>
                      <w:color w:val="000000"/>
                      <w:sz w:val="24"/>
                      <w:szCs w:val="24"/>
                      <w:lang w:val="ru-RU"/>
                    </w:rPr>
                    <w:t xml:space="preserve">Медичний центр товариства з обмеженою відповідальністю </w:t>
                  </w:r>
                  <w:r w:rsidRPr="00E7397E">
                    <w:rPr>
                      <w:rStyle w:val="cs7d567a258"/>
                      <w:rFonts w:ascii="Times New Roman" w:hAnsi="Times New Roman" w:cs="Times New Roman"/>
                      <w:b w:val="0"/>
                      <w:color w:val="000000"/>
                      <w:sz w:val="24"/>
                      <w:szCs w:val="24"/>
                    </w:rPr>
                    <w:t>«ІНЕТ-09», м. Запоріжжя</w:t>
                  </w:r>
                </w:p>
              </w:tc>
            </w:tr>
            <w:tr w:rsidR="006C2043" w:rsidRPr="006C204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C2043" w:rsidRPr="00E7397E" w:rsidRDefault="006C2043" w:rsidP="006C2043">
                  <w:pPr>
                    <w:pStyle w:val="cs95e872d0"/>
                    <w:rPr>
                      <w:rFonts w:ascii="Arial" w:hAnsi="Arial" w:cs="Arial"/>
                      <w:b/>
                      <w:color w:val="000000"/>
                    </w:rPr>
                  </w:pPr>
                  <w:r w:rsidRPr="00E7397E">
                    <w:rPr>
                      <w:rStyle w:val="cs9b0062689"/>
                      <w:b w:val="0"/>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C2043" w:rsidRPr="00E7397E" w:rsidRDefault="006C2043" w:rsidP="006C2043">
                  <w:pPr>
                    <w:pStyle w:val="csf06cd379"/>
                    <w:rPr>
                      <w:b/>
                      <w:color w:val="000000"/>
                      <w:lang w:val="ru-RU"/>
                    </w:rPr>
                  </w:pPr>
                  <w:r w:rsidRPr="00E7397E">
                    <w:rPr>
                      <w:rStyle w:val="cs9b0062689"/>
                      <w:rFonts w:ascii="Times New Roman" w:hAnsi="Times New Roman" w:cs="Times New Roman"/>
                      <w:b w:val="0"/>
                      <w:sz w:val="24"/>
                      <w:szCs w:val="24"/>
                      <w:lang w:val="ru-RU"/>
                    </w:rPr>
                    <w:t>к.м.н. Костюченко А.В.</w:t>
                  </w:r>
                </w:p>
                <w:p w:rsidR="006C2043" w:rsidRPr="00E7397E" w:rsidRDefault="006C2043" w:rsidP="006C2043">
                  <w:pPr>
                    <w:pStyle w:val="cs80d9435b"/>
                    <w:rPr>
                      <w:b/>
                      <w:color w:val="000000"/>
                      <w:lang w:val="ru-RU"/>
                    </w:rPr>
                  </w:pPr>
                  <w:r w:rsidRPr="00E7397E">
                    <w:rPr>
                      <w:rStyle w:val="cs7d567a258"/>
                      <w:rFonts w:ascii="Times New Roman" w:hAnsi="Times New Roman" w:cs="Times New Roman"/>
                      <w:b w:val="0"/>
                      <w:color w:val="000000"/>
                      <w:sz w:val="24"/>
                      <w:szCs w:val="24"/>
                      <w:lang w:val="ru-RU"/>
                    </w:rPr>
                    <w:t>Медичний центр товариства з обмеженою відповідальністю «Хелс Клінік», Медичний клінічний дослідницький центр, відділ загальної терапії, м. Вінниця</w:t>
                  </w:r>
                </w:p>
              </w:tc>
            </w:tr>
            <w:tr w:rsidR="006C2043" w:rsidRPr="006C204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C2043" w:rsidRPr="00E7397E" w:rsidRDefault="006C2043" w:rsidP="006C2043">
                  <w:pPr>
                    <w:pStyle w:val="cs95e872d0"/>
                    <w:rPr>
                      <w:rFonts w:ascii="Arial" w:hAnsi="Arial" w:cs="Arial"/>
                      <w:b/>
                      <w:color w:val="000000"/>
                    </w:rPr>
                  </w:pPr>
                  <w:r w:rsidRPr="00E7397E">
                    <w:rPr>
                      <w:rStyle w:val="cs9b0062689"/>
                      <w:b w:val="0"/>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C2043" w:rsidRPr="00E7397E" w:rsidRDefault="006C2043" w:rsidP="006C2043">
                  <w:pPr>
                    <w:pStyle w:val="csf06cd379"/>
                    <w:rPr>
                      <w:b/>
                      <w:color w:val="000000"/>
                      <w:lang w:val="ru-RU"/>
                    </w:rPr>
                  </w:pPr>
                  <w:r w:rsidRPr="00E7397E">
                    <w:rPr>
                      <w:rStyle w:val="cs9b0062689"/>
                      <w:rFonts w:ascii="Times New Roman" w:hAnsi="Times New Roman" w:cs="Times New Roman"/>
                      <w:b w:val="0"/>
                      <w:sz w:val="24"/>
                      <w:szCs w:val="24"/>
                      <w:lang w:val="ru-RU"/>
                    </w:rPr>
                    <w:t>зав. від. Кобець І.Т.</w:t>
                  </w:r>
                </w:p>
                <w:p w:rsidR="006C2043" w:rsidRPr="00E7397E" w:rsidRDefault="006C2043" w:rsidP="006C2043">
                  <w:pPr>
                    <w:pStyle w:val="cs80d9435b"/>
                    <w:rPr>
                      <w:b/>
                      <w:color w:val="000000"/>
                      <w:lang w:val="ru-RU"/>
                    </w:rPr>
                  </w:pPr>
                  <w:r w:rsidRPr="00E7397E">
                    <w:rPr>
                      <w:rStyle w:val="cs7d567a258"/>
                      <w:rFonts w:ascii="Times New Roman" w:hAnsi="Times New Roman" w:cs="Times New Roman"/>
                      <w:b w:val="0"/>
                      <w:color w:val="000000"/>
                      <w:sz w:val="24"/>
                      <w:szCs w:val="24"/>
                      <w:lang w:val="ru-RU"/>
                    </w:rPr>
                    <w:t>Комунальне некомерційне підприємство «Центральна міська клінічна лікарня Івано-Франківської міської ради», неврологічне відділення для хворих з порушенням кровообігу мозку , м. Івано-Франківськ</w:t>
                  </w:r>
                </w:p>
              </w:tc>
            </w:tr>
          </w:tbl>
          <w:p w:rsidR="00D2694A" w:rsidRPr="006C2043" w:rsidRDefault="00D2694A">
            <w:pPr>
              <w:rPr>
                <w:rFonts w:ascii="Calibri" w:hAnsi="Calibri" w:cs="Calibri"/>
                <w:sz w:val="22"/>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1012 від 24.05.2021</w:t>
            </w:r>
          </w:p>
        </w:tc>
      </w:tr>
    </w:tbl>
    <w:p w:rsidR="007813BD" w:rsidRDefault="007813BD" w:rsidP="007813BD">
      <w:pPr>
        <w:jc w:val="right"/>
        <w:rPr>
          <w:lang w:val="uk-UA"/>
        </w:rPr>
      </w:pPr>
      <w:r>
        <w:br w:type="page"/>
      </w:r>
      <w:r>
        <w:rPr>
          <w:lang w:val="uk-UA"/>
        </w:rPr>
        <w:t>2                                                                     продовження додатка 89</w:t>
      </w:r>
    </w:p>
    <w:p w:rsidR="007813BD" w:rsidRDefault="007813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9753ED">
            <w:pPr>
              <w:jc w:val="both"/>
              <w:rPr>
                <w:rFonts w:cs="Calibri"/>
                <w:lang w:val="ru-RU"/>
              </w:rPr>
            </w:pPr>
            <w:r w:rsidRPr="00AA4983">
              <w:rPr>
                <w:rFonts w:cs="Calibri"/>
                <w:lang w:val="ru-RU"/>
              </w:rPr>
              <w:t xml:space="preserve">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орелабрутинібу у пацієнтів із рецидивуючо-ремітуючим розсіяним склерозом, </w:t>
            </w:r>
            <w:r w:rsidRPr="00AA4983">
              <w:rPr>
                <w:rFonts w:cs="Calibri"/>
              </w:rPr>
              <w:t>ICP</w:t>
            </w:r>
            <w:r w:rsidRPr="00AA4983">
              <w:rPr>
                <w:rFonts w:cs="Calibri"/>
                <w:lang w:val="ru-RU"/>
              </w:rPr>
              <w:t>-</w:t>
            </w:r>
            <w:r w:rsidRPr="00AA4983">
              <w:rPr>
                <w:rFonts w:cs="Calibri"/>
              </w:rPr>
              <w:t>CL</w:t>
            </w:r>
            <w:r w:rsidRPr="00AA4983">
              <w:rPr>
                <w:rFonts w:cs="Calibri"/>
                <w:lang w:val="ru-RU"/>
              </w:rPr>
              <w:t>-00112, версія 3.0 від 09 січня 2021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Підприємство з 100% іноземною інвестицією «АЙК’ЮВІА РДС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InnoCare Pharma, Inc., USA </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90</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207367">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 xml:space="preserve">Додатковий інформаційний листок та форма інформованої згоди учасника на доставку досліджуваного препарату додому, версія V1.0UKR(uk)1.0 від 26 травня 2021 року, переклад українською мовою від 01 червня 2021 року; Додатковий інформаційний листок та форма інформованої згоди учасника на доставку досліджуваного препарату додому, версія V1.0UKR(ru)1.0 від 26 травня 2021 року, переклад російською мовою від 02 червня 2021 року; Інструкції для пацієнта щодо отримання досліджуваного лікарського засобу вдома, версія 2 від </w:t>
            </w:r>
            <w:r w:rsidR="009753ED">
              <w:rPr>
                <w:rFonts w:cs="Calibri"/>
                <w:lang w:val="uk-UA"/>
              </w:rPr>
              <w:t xml:space="preserve">              </w:t>
            </w:r>
            <w:r w:rsidRPr="00AA4983">
              <w:rPr>
                <w:rFonts w:cs="Calibri"/>
              </w:rPr>
              <w:t>26 травня 2020 року, переклад українською мовою від 08 червня 2021 року; Інструкції для пацієнта щодо отримання досліджуваного лікарського засобу вдома, версія 2 від 26 травня 2020 року, переклад російською мовою від 08 червня 2021 року</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1896 від 27.08.2019</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«Рандомізоване, подвійне сліпе, плацебо-контрольоване, 12-тижневе дослідження фази 3 для оцінки ефективності та безпечності етрасімоду в пацієнтів з активним виразковим колітом від помірного до важкого ступеня тяжкості», </w:t>
            </w:r>
            <w:r w:rsidRPr="00AA4983">
              <w:rPr>
                <w:rFonts w:cs="Calibri"/>
              </w:rPr>
              <w:t>APD</w:t>
            </w:r>
            <w:r w:rsidRPr="00AA4983">
              <w:rPr>
                <w:rFonts w:cs="Calibri"/>
                <w:lang w:val="ru-RU"/>
              </w:rPr>
              <w:t xml:space="preserve">334-302, з інкорпорованою поправкою </w:t>
            </w:r>
            <w:r w:rsidRPr="00AA4983">
              <w:rPr>
                <w:rFonts w:cs="Calibri"/>
              </w:rPr>
              <w:t>3.0 від</w:t>
            </w:r>
            <w:r w:rsidR="009753ED">
              <w:rPr>
                <w:rFonts w:cs="Calibri"/>
                <w:lang w:val="uk-UA"/>
              </w:rPr>
              <w:t xml:space="preserve">                  </w:t>
            </w:r>
            <w:r w:rsidRPr="00AA4983">
              <w:rPr>
                <w:rFonts w:cs="Calibri"/>
              </w:rPr>
              <w:t xml:space="preserve"> 22 лютого 2021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Підприємство з 100% іноземною інвестицією «АЙК'ЮВІА РДС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«Арена Фармасьютікалз, Інк.» (Arena Pharmaceuticals, Inc.),United States</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91</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207367">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Збільшення кількості пацієнтів, що приймають участь у випробуванні на території України, з 35 до 42 осіб.</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2110 від 16.09.2020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w:t>
            </w:r>
            <w:r w:rsidRPr="00AA4983">
              <w:rPr>
                <w:rFonts w:cs="Calibri"/>
              </w:rPr>
              <w:t>LICA</w:t>
            </w:r>
            <w:r w:rsidRPr="00AA4983">
              <w:rPr>
                <w:rFonts w:cs="Calibri"/>
                <w:lang w:val="ru-RU"/>
              </w:rPr>
              <w:t xml:space="preserve"> фактору </w:t>
            </w:r>
            <w:r w:rsidRPr="00AA4983">
              <w:rPr>
                <w:rFonts w:cs="Calibri"/>
              </w:rPr>
              <w:t>XI</w:t>
            </w:r>
            <w:r w:rsidRPr="00AA4983">
              <w:rPr>
                <w:rFonts w:cs="Calibri"/>
                <w:lang w:val="ru-RU"/>
              </w:rPr>
              <w:t xml:space="preserve"> для зниження тромботичних явищ у пацієнтів із термінальною стадією хронічної хвороби нирок на діалізі: фаза 2, рандомізоване, подвійне сліпе, плацебо-контрольоване дослідження безпеки, фармакокінетики та фармакодинаміки множинних доз </w:t>
            </w:r>
            <w:r w:rsidRPr="00AA4983">
              <w:rPr>
                <w:rFonts w:cs="Calibri"/>
              </w:rPr>
              <w:t>BAY</w:t>
            </w:r>
            <w:r w:rsidR="006C2043">
              <w:rPr>
                <w:rFonts w:cs="Calibri"/>
                <w:lang w:val="ru-RU"/>
              </w:rPr>
              <w:t xml:space="preserve"> 2976217»</w:t>
            </w:r>
            <w:r w:rsidRPr="00AA4983">
              <w:rPr>
                <w:rFonts w:cs="Calibri"/>
                <w:lang w:val="ru-RU"/>
              </w:rPr>
              <w:t xml:space="preserve">, </w:t>
            </w:r>
            <w:r w:rsidRPr="00AA4983">
              <w:rPr>
                <w:rFonts w:cs="Calibri"/>
              </w:rPr>
              <w:t>BAY</w:t>
            </w:r>
            <w:r w:rsidRPr="00AA4983">
              <w:rPr>
                <w:rFonts w:cs="Calibri"/>
                <w:lang w:val="ru-RU"/>
              </w:rPr>
              <w:t xml:space="preserve">2976217/21170, версія 2.0 з інтегрованою поправкою </w:t>
            </w:r>
            <w:r w:rsidRPr="00AA4983">
              <w:rPr>
                <w:rFonts w:cs="Calibri"/>
              </w:rPr>
              <w:t>1 від 29 вересня 2020</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«Байєр»,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Байєр АГ, Німеччина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92</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207367">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 xml:space="preserve">Брошура дослідника Rintodestrant (G1T48), версія 6, від 14 квітня 2021 року, англійською мовою; Інформація для пацієнта і Форма інформованої згоди на участь у частині 3 дослідження, версія 2.0 від 03 червня 2021 року для України створена на основі Глобальної Майстер-версії ФІЗ на участь у частині 3 дослідження G1T48-01, версія 2.0 від 14 квітня 2021 року, Протокол версія 8.0 від </w:t>
            </w:r>
            <w:r w:rsidR="009753ED">
              <w:rPr>
                <w:rFonts w:cs="Calibri"/>
                <w:lang w:val="uk-UA"/>
              </w:rPr>
              <w:t xml:space="preserve">                  </w:t>
            </w:r>
            <w:r w:rsidRPr="00AA4983">
              <w:rPr>
                <w:rFonts w:cs="Calibri"/>
              </w:rPr>
              <w:t>29 січня 2020 року англійською та українською мовами; Додаток до Інформації для пацієнта і Форма інформованої згоди на участь у частині 3 дослідження, версія 2.0 від 03 червня 2021 року для України створена на основі Глобальної Майстер-версії ФІЗ на участь у частині 3 дослідження G1T48-01, версія 2.0 від 14 квітня 2021 року, Протокол версія 8.0 від 29 січня 2020 року англійською та українською мовами</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1849 від 11.08.2020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«Відкрите, багатоцентрове дослідження 1 фази для оцінки безпеки, переносимості, фармакокінетики та попередньої протипухлинної активності препарату </w:t>
            </w:r>
            <w:r w:rsidRPr="00AA4983">
              <w:rPr>
                <w:rFonts w:cs="Calibri"/>
              </w:rPr>
              <w:t>G</w:t>
            </w:r>
            <w:r w:rsidRPr="00AA4983">
              <w:rPr>
                <w:rFonts w:cs="Calibri"/>
                <w:lang w:val="ru-RU"/>
              </w:rPr>
              <w:t>1</w:t>
            </w:r>
            <w:r w:rsidRPr="00AA4983">
              <w:rPr>
                <w:rFonts w:cs="Calibri"/>
              </w:rPr>
              <w:t>T</w:t>
            </w:r>
            <w:r w:rsidRPr="00AA4983">
              <w:rPr>
                <w:rFonts w:cs="Calibri"/>
                <w:lang w:val="ru-RU"/>
              </w:rPr>
              <w:t xml:space="preserve">48 при його застосуванні у зростаючих дозах у вигляді монотерапії та у комбінації з Палбоциклібом у жінок з естроген-рецептор-позитивним, </w:t>
            </w:r>
            <w:r w:rsidRPr="00AA4983">
              <w:rPr>
                <w:rFonts w:cs="Calibri"/>
              </w:rPr>
              <w:t>HER</w:t>
            </w:r>
            <w:r w:rsidRPr="00AA4983">
              <w:rPr>
                <w:rFonts w:cs="Calibri"/>
                <w:lang w:val="ru-RU"/>
              </w:rPr>
              <w:t xml:space="preserve">2-негативним розповсюдженим раком молочної залози», </w:t>
            </w:r>
            <w:r w:rsidRPr="00AA4983">
              <w:rPr>
                <w:rFonts w:cs="Calibri"/>
              </w:rPr>
              <w:t>G</w:t>
            </w:r>
            <w:r w:rsidRPr="00AA4983">
              <w:rPr>
                <w:rFonts w:cs="Calibri"/>
                <w:lang w:val="ru-RU"/>
              </w:rPr>
              <w:t>1</w:t>
            </w:r>
            <w:r w:rsidRPr="00AA4983">
              <w:rPr>
                <w:rFonts w:cs="Calibri"/>
              </w:rPr>
              <w:t>T</w:t>
            </w:r>
            <w:r w:rsidRPr="00AA4983">
              <w:rPr>
                <w:rFonts w:cs="Calibri"/>
                <w:lang w:val="ru-RU"/>
              </w:rPr>
              <w:t>48-01, версія 8.0 від 29 січня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 «АРЕНСІЯ ЕКСПЛОРАТОРІ МЕДІСІН», Україна</w:t>
            </w:r>
          </w:p>
        </w:tc>
      </w:tr>
    </w:tbl>
    <w:p w:rsidR="007813BD" w:rsidRDefault="007813BD" w:rsidP="007813BD">
      <w:pPr>
        <w:jc w:val="right"/>
        <w:rPr>
          <w:lang w:val="uk-UA"/>
        </w:rPr>
      </w:pPr>
      <w:r>
        <w:br w:type="page"/>
      </w:r>
      <w:r>
        <w:rPr>
          <w:lang w:val="uk-UA"/>
        </w:rPr>
        <w:t>2                                                                     продовження додатка 92</w:t>
      </w:r>
    </w:p>
    <w:p w:rsidR="007813BD" w:rsidRPr="007813BD" w:rsidRDefault="007813B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G1 Therapeutics, Inc., Північна Кароліна, США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93</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207367">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6C2043">
        <w:trPr>
          <w:trHeight w:val="1044"/>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spacing w:after="240"/>
              <w:jc w:val="both"/>
            </w:pPr>
            <w:r w:rsidRPr="00AA4983">
              <w:rPr>
                <w:rFonts w:cs="Calibri"/>
              </w:rPr>
              <w:t xml:space="preserve">Подовження терміну придатності для досліджуваного лікарського засобу APG-2575; таблетки вкриті плівковою оболонкою; 10 мг, серія В133А11701D - до 11 березня 2022;Оновлення розділу 2.1.P.8.3.1 «Таблиці даних стабільності» досьє досліджуваного лікарського засобу, версія 1.0 від </w:t>
            </w:r>
            <w:r w:rsidR="009753ED">
              <w:rPr>
                <w:rFonts w:cs="Calibri"/>
                <w:lang w:val="uk-UA"/>
              </w:rPr>
              <w:t xml:space="preserve">    </w:t>
            </w:r>
            <w:r w:rsidRPr="00AA4983">
              <w:rPr>
                <w:rFonts w:cs="Calibri"/>
              </w:rPr>
              <w:t>26 травня 2020 – для APG-2575; таблетки вкриті плівковою оболонкою; 10 мг</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2110 від 16.09.2020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«Дослідження фази </w:t>
            </w:r>
            <w:r w:rsidRPr="00AA4983">
              <w:rPr>
                <w:rFonts w:cs="Calibri"/>
              </w:rPr>
              <w:t>Ib</w:t>
            </w:r>
            <w:r w:rsidRPr="00AA4983">
              <w:rPr>
                <w:rFonts w:cs="Calibri"/>
                <w:lang w:val="ru-RU"/>
              </w:rPr>
              <w:t>/</w:t>
            </w:r>
            <w:r w:rsidRPr="00AA4983">
              <w:rPr>
                <w:rFonts w:cs="Calibri"/>
              </w:rPr>
              <w:t>II</w:t>
            </w:r>
            <w:r w:rsidRPr="00AA4983">
              <w:rPr>
                <w:rFonts w:cs="Calibri"/>
                <w:lang w:val="ru-RU"/>
              </w:rPr>
              <w:t xml:space="preserve"> застосування препарату </w:t>
            </w:r>
            <w:r w:rsidRPr="00AA4983">
              <w:rPr>
                <w:rFonts w:cs="Calibri"/>
              </w:rPr>
              <w:t>APG</w:t>
            </w:r>
            <w:r w:rsidRPr="00AA4983">
              <w:rPr>
                <w:rFonts w:cs="Calibri"/>
                <w:lang w:val="ru-RU"/>
              </w:rPr>
              <w:t xml:space="preserve">-2575 як монотерапії або в комбінації з іншими лікарськими препаратами у пацієнтів з рецидивуючими та/або рефрактерними хронічним лімфоцитарним лейкозом (ХЛЛ)/дрібноклітинною лімфоцитарною лімфомою </w:t>
            </w:r>
            <w:r w:rsidRPr="00AA4983">
              <w:rPr>
                <w:rFonts w:cs="Calibri"/>
              </w:rPr>
              <w:t xml:space="preserve">(ДЛЛ) (SACRED)», APG2575CU101, версія 1.0 від 18 грудня 2019 </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«Кромосфарма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Ascentage Pharma Group Inc. (Асентаж Фарма Груп Інк.), США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94</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782396">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Додаток 1 від 25.05.2021 р. до Брошури Дослідника JNJ-67896049 / ACT-293987 / NS-304 UPTRAVI® (selexipag), видання 16</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2917 від 15.12.2020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«Багатоцентрове, рандомізоване, подвійне сліпе, плацебо контрольоване, в паралельних групах, в послідовних групах, адаптивне клінічне дослідження 3 фази з наступним відкритим продовженим періодом для оцінки ефективності та безпечності лікування селексіпагом як доповнення до стандартної терапії у пацієнтів із неоперабельною або стійкою / рецидивуючою після хірургічного та / або інтервенційного лікування хронічною тромбоемболічною легеневою гіпертензією», </w:t>
            </w:r>
            <w:r w:rsidRPr="00AA4983">
              <w:rPr>
                <w:rFonts w:cs="Calibri"/>
              </w:rPr>
              <w:t>AC</w:t>
            </w:r>
            <w:r w:rsidRPr="00AA4983">
              <w:rPr>
                <w:rFonts w:cs="Calibri"/>
                <w:lang w:val="ru-RU"/>
              </w:rPr>
              <w:t>-065</w:t>
            </w:r>
            <w:r w:rsidRPr="00AA4983">
              <w:rPr>
                <w:rFonts w:cs="Calibri"/>
              </w:rPr>
              <w:t>B</w:t>
            </w:r>
            <w:r w:rsidRPr="00AA4983">
              <w:rPr>
                <w:rFonts w:cs="Calibri"/>
                <w:lang w:val="ru-RU"/>
              </w:rPr>
              <w:t xml:space="preserve">302, з поправкою </w:t>
            </w:r>
            <w:r w:rsidRPr="00AA4983">
              <w:rPr>
                <w:rFonts w:cs="Calibri"/>
              </w:rPr>
              <w:t>3, версія 4, від 29.09.2020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«ЯНССЕН ФАРМАЦЕВТИКА НВ», Бельгія</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«ЯНССЕН ФАРМАЦЕВТИКА НВ», Бельгія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95</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B456EF">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Брошура дослідника SIMPONI® (golimumab), Видання 22 від 20.05.2021 р.</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636 від 22.03.2019</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«Рандомізоване, багатоцентрове, подвійне сліпе, активно контрольоване клінічне дослідження 2а фази в паралельних групах для доведення концепції, вивчення ефективності та безпечності комбінованої терапії гуселькумабом та голімумабом в лікуванні пацієнтів із середнього ступеня тяжкості та тяжким неспецифічним виразковим колітом», </w:t>
            </w:r>
            <w:r w:rsidRPr="00AA4983">
              <w:rPr>
                <w:rFonts w:cs="Calibri"/>
              </w:rPr>
              <w:t>CNTO</w:t>
            </w:r>
            <w:r w:rsidRPr="00AA4983">
              <w:rPr>
                <w:rFonts w:cs="Calibri"/>
                <w:lang w:val="ru-RU"/>
              </w:rPr>
              <w:t>1959</w:t>
            </w:r>
            <w:r w:rsidRPr="00AA4983">
              <w:rPr>
                <w:rFonts w:cs="Calibri"/>
              </w:rPr>
              <w:t>UCO</w:t>
            </w:r>
            <w:r w:rsidRPr="00AA4983">
              <w:rPr>
                <w:rFonts w:cs="Calibri"/>
                <w:lang w:val="ru-RU"/>
              </w:rPr>
              <w:t xml:space="preserve">2002, з поправкою </w:t>
            </w:r>
            <w:r w:rsidRPr="00AA4983">
              <w:rPr>
                <w:rFonts w:cs="Calibri"/>
              </w:rPr>
              <w:t>Amendment</w:t>
            </w:r>
            <w:r w:rsidRPr="00AA4983">
              <w:rPr>
                <w:rFonts w:cs="Calibri"/>
                <w:lang w:val="ru-RU"/>
              </w:rPr>
              <w:t xml:space="preserve"> 2 від 07.03.2019 р., </w:t>
            </w:r>
            <w:r w:rsidRPr="00AA4983">
              <w:rPr>
                <w:rFonts w:cs="Calibri"/>
              </w:rPr>
              <w:t>COVID</w:t>
            </w:r>
            <w:r w:rsidRPr="00AA4983">
              <w:rPr>
                <w:rFonts w:cs="Calibri"/>
                <w:lang w:val="ru-RU"/>
              </w:rPr>
              <w:t xml:space="preserve">-19 Додаток до Протоколу клінічного дослідження </w:t>
            </w:r>
            <w:r w:rsidRPr="00AA4983">
              <w:rPr>
                <w:rFonts w:cs="Calibri"/>
              </w:rPr>
              <w:t>CNTO</w:t>
            </w:r>
            <w:r w:rsidRPr="00AA4983">
              <w:rPr>
                <w:rFonts w:cs="Calibri"/>
                <w:lang w:val="ru-RU"/>
              </w:rPr>
              <w:t>1959</w:t>
            </w:r>
            <w:r w:rsidRPr="00AA4983">
              <w:rPr>
                <w:rFonts w:cs="Calibri"/>
              </w:rPr>
              <w:t>UCO</w:t>
            </w:r>
            <w:r w:rsidRPr="00AA4983">
              <w:rPr>
                <w:rFonts w:cs="Calibri"/>
                <w:lang w:val="ru-RU"/>
              </w:rPr>
              <w:t xml:space="preserve">2002 від 14 травня 2020 року </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«ЯНССЕН ФАРМАЦЕВТИКА НВ», Бельгія </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«ЯНССЕН ФАРМАЦЕВТИКА НВ», Бельгія </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96</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9E545F">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7813BD" w:rsidRDefault="007813BD">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Друковані оголошення, редакція 1 українською мовою для України від червня 2021 р. (10922 Crohns_Awareness_PRINT ADS_Ukraine_Jun2021_V1); Банери, редакція 1 українською мовою для України від червня 2021 р. (10922 Crohns_Awareness_BANNERS_ Ukraine_Jun2021_V1); Банерна реклама (сценарії), редакція 1 українською мовою для України від червня 2021 р. (10922 Crohns_Awareness_BANNER AD_Ukraine_Jun2021_V1); Пряма пошта (сценарії), редакція 1 українською мовою для України від червня 2021 р. (10922 Crohns_Awareness_DIRECT MAIL_Ukraine_Jun2021_V1); Пошук за ключовими словами (сценарії), редакція 1 українською мовою для України від червня 2021 р. (10922 Crohns_Awareness_KEYWORD SEARCH_Ukraine_Jun2021_V1); Друкована реклама (сценарії), редакція 1 українською мовою для України від червня 2021 р. (10922 Crohns_Awareness_PRINT AD_ Ukraine_Jun2021_V1); СМС повідомлення (сценарії), редакція 1 українською мовою для України від червня 2021 р. (10922 Crohns_Awareness_SMS_Ukraine _Jun2021_V1); Соціальні медіа (сценарії), редакція 1 українською мовою для України від червня 2021 р. (10922 Crohns_Awareness_SOCIAL MEDIA_Ukraine_Jun2021_V1).</w:t>
            </w:r>
            <w:r w:rsidRPr="00AA4983">
              <w:t xml:space="preserve"> </w:t>
            </w:r>
          </w:p>
        </w:tc>
      </w:tr>
      <w:tr w:rsidR="00D2694A" w:rsidRPr="00AA4983" w:rsidTr="007813BD">
        <w:trPr>
          <w:trHeight w:val="958"/>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Default="00D2694A" w:rsidP="00AA4983">
            <w:pPr>
              <w:jc w:val="both"/>
              <w:rPr>
                <w:rFonts w:cs="Calibri"/>
              </w:rPr>
            </w:pPr>
            <w:r w:rsidRPr="00AA4983">
              <w:rPr>
                <w:rFonts w:cs="Calibri"/>
              </w:rPr>
              <w:t>№ 1275 від 06.07.2018</w:t>
            </w:r>
          </w:p>
          <w:p w:rsidR="009753ED" w:rsidRPr="00AA4983" w:rsidRDefault="009753ED" w:rsidP="00AA4983">
            <w:pPr>
              <w:jc w:val="both"/>
              <w:rPr>
                <w:rFonts w:cs="Calibri"/>
              </w:rPr>
            </w:pPr>
            <w:r w:rsidRPr="00AA4983">
              <w:rPr>
                <w:rFonts w:cs="Calibri"/>
              </w:rPr>
              <w:t>№ 1275 від 06.07.2018</w:t>
            </w:r>
          </w:p>
        </w:tc>
      </w:tr>
    </w:tbl>
    <w:p w:rsidR="007813BD" w:rsidRDefault="007813BD" w:rsidP="007813BD">
      <w:pPr>
        <w:jc w:val="right"/>
        <w:rPr>
          <w:lang w:val="uk-UA"/>
        </w:rPr>
      </w:pPr>
      <w:r>
        <w:br w:type="page"/>
      </w:r>
      <w:r>
        <w:rPr>
          <w:lang w:val="uk-UA"/>
        </w:rPr>
        <w:t>2                                                                     продовження додатка 96</w:t>
      </w:r>
    </w:p>
    <w:p w:rsidR="007813BD" w:rsidRPr="007813BD" w:rsidRDefault="007813B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6C2043" w:rsidRDefault="00D2694A" w:rsidP="00AA4983">
            <w:pPr>
              <w:jc w:val="both"/>
              <w:rPr>
                <w:rFonts w:cs="Calibri"/>
                <w:lang w:val="ru-RU"/>
              </w:rPr>
            </w:pPr>
            <w:r w:rsidRPr="00AA4983">
              <w:rPr>
                <w:rFonts w:cs="Calibri"/>
                <w:lang w:val="ru-RU"/>
              </w:rPr>
              <w:t xml:space="preserve">«Багатоцентрове рандомізоване, подвійно сліпе, плацебо-контрольоване дослідження </w:t>
            </w:r>
            <w:r w:rsidRPr="00AA4983">
              <w:rPr>
                <w:rFonts w:cs="Calibri"/>
              </w:rPr>
              <w:t>III</w:t>
            </w:r>
            <w:r w:rsidRPr="00AA4983">
              <w:rPr>
                <w:rFonts w:cs="Calibri"/>
                <w:lang w:val="ru-RU"/>
              </w:rPr>
              <w:t xml:space="preserve">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w:t>
            </w:r>
            <w:r w:rsidRPr="00AA4983">
              <w:rPr>
                <w:rFonts w:cs="Calibri"/>
              </w:rPr>
              <w:t>RPC</w:t>
            </w:r>
            <w:r w:rsidRPr="00AA4983">
              <w:rPr>
                <w:rFonts w:cs="Calibri"/>
                <w:lang w:val="ru-RU"/>
              </w:rPr>
              <w:t xml:space="preserve">01-3201, редакція 5.0 від 03 вересня 2020 р.; </w:t>
            </w:r>
          </w:p>
          <w:p w:rsidR="00D2694A" w:rsidRPr="00AA4983" w:rsidRDefault="00D2694A" w:rsidP="00AA4983">
            <w:pPr>
              <w:jc w:val="both"/>
              <w:rPr>
                <w:rFonts w:cs="Calibri"/>
                <w:lang w:val="ru-RU"/>
              </w:rPr>
            </w:pPr>
            <w:r w:rsidRPr="00AA4983">
              <w:rPr>
                <w:rFonts w:cs="Calibri"/>
                <w:lang w:val="ru-RU"/>
              </w:rPr>
              <w:t xml:space="preserve">«Багатоцентрове рандомізоване, подвійно сліпе, плацебо-контрольоване дослідження </w:t>
            </w:r>
            <w:r w:rsidRPr="00AA4983">
              <w:rPr>
                <w:rFonts w:cs="Calibri"/>
              </w:rPr>
              <w:t>III</w:t>
            </w:r>
            <w:r w:rsidRPr="00AA4983">
              <w:rPr>
                <w:rFonts w:cs="Calibri"/>
                <w:lang w:val="ru-RU"/>
              </w:rPr>
              <w:t xml:space="preserve">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w:t>
            </w:r>
            <w:r w:rsidRPr="00AA4983">
              <w:rPr>
                <w:rFonts w:cs="Calibri"/>
              </w:rPr>
              <w:t>RPC</w:t>
            </w:r>
            <w:r w:rsidRPr="00AA4983">
              <w:rPr>
                <w:rFonts w:cs="Calibri"/>
                <w:lang w:val="ru-RU"/>
              </w:rPr>
              <w:t>01-3202, редакція 5.0 від 03 вересня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ТОВАРИСТВО З ОБМЕЖЕНОЮ ВІДПОВІДАЛЬНІСТЮ «ПІ ЕС АЙ-УКРАЇНА»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«Селджен Інтернешнл II Сaрл» (Celgene International II Sarl), Швейцарія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97</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01AD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 xml:space="preserve">Оновлений протокол клінічного випробування </w:t>
            </w:r>
            <w:r w:rsidRPr="00AA4983">
              <w:rPr>
                <w:rFonts w:cs="Calibri"/>
              </w:rPr>
              <w:t>M</w:t>
            </w:r>
            <w:r w:rsidRPr="00AA4983">
              <w:rPr>
                <w:rFonts w:cs="Calibri"/>
                <w:lang w:val="ru-RU"/>
              </w:rPr>
              <w:t>14-234 з інкорпорованими Адміністративними змінами 1, 2 і 3 (тільки для Канади) та Поправками 0.01, 0.02, 1, 2, 3, 3.01, 4, 5, 6 та 7 від 10 травня 2021 року</w:t>
            </w:r>
            <w:r w:rsidRPr="00AA4983">
              <w:rPr>
                <w:lang w:val="ru-RU"/>
              </w:rPr>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48 від 19.01.2017</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«Багатоцентрове, рандомізоване, подвійне сліпе, плацебо-контрольоване дослідження з оцінки безпечності та ефективності препарату Упадацитиніб (АВТ-494) для індукційної та підтримуючої терапії у пацієнтів з середньотяжкою або тяжкою формами активного виразкового коліту», </w:t>
            </w:r>
            <w:r w:rsidRPr="00AA4983">
              <w:rPr>
                <w:rFonts w:cs="Calibri"/>
              </w:rPr>
              <w:t>M</w:t>
            </w:r>
            <w:r w:rsidRPr="00AA4983">
              <w:rPr>
                <w:rFonts w:cs="Calibri"/>
                <w:lang w:val="ru-RU"/>
              </w:rPr>
              <w:t>14-234, з інкорпорованими Адміністративними змінами 1, 2 і 3 (тільки для Канади) та Поправками 0.01, 0.02, 1, 2, 3, 3.01, 4, 5 та 6 від 31 липня 2020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«ЕббВі Біофармасьютікалз ГмбХ», Швейцарія</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AbbVie Inc., USA</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98</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01AD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pPr>
            <w:r w:rsidRPr="00AA4983">
              <w:rPr>
                <w:rFonts w:cs="Calibri"/>
              </w:rPr>
              <w:t xml:space="preserve">Оновлений протокол клінічного випробування APG2575CU101, версія 2.1 від 14 травня </w:t>
            </w:r>
            <w:r w:rsidR="009753ED">
              <w:rPr>
                <w:rFonts w:cs="Calibri"/>
                <w:lang w:val="uk-UA"/>
              </w:rPr>
              <w:t xml:space="preserve">                   </w:t>
            </w:r>
            <w:r w:rsidRPr="00AA4983">
              <w:rPr>
                <w:rFonts w:cs="Calibri"/>
              </w:rPr>
              <w:t>2021 (англійською мовою); Лист інформації для пацієнта та Форма інформованої згоди на участь у дослідженні, для України, версія 3.0 від 26 травня 2021 на основі майстер-версії 4.1 від 14 травня 2021 (українською та російською мовою); Щоденник застосування досліджуваного препарату APG-2575, версія 4 від 10 червня 2021, для України на основі Спонсор версії 3 від 10 червня</w:t>
            </w:r>
            <w:r w:rsidR="009753ED">
              <w:rPr>
                <w:rFonts w:cs="Calibri"/>
                <w:lang w:val="uk-UA"/>
              </w:rPr>
              <w:t xml:space="preserve">            </w:t>
            </w:r>
            <w:r w:rsidRPr="00AA4983">
              <w:rPr>
                <w:rFonts w:cs="Calibri"/>
              </w:rPr>
              <w:t xml:space="preserve"> 2021 (українською та російською мовою); Щоденник застосування досліджуваного препарату APG-2575 з Мабтера®, версія 4 від 07 червня 2021, для України на основі Спонсор версії 3 від</w:t>
            </w:r>
            <w:r w:rsidR="009753ED">
              <w:rPr>
                <w:rFonts w:cs="Calibri"/>
                <w:lang w:val="uk-UA"/>
              </w:rPr>
              <w:t xml:space="preserve">              </w:t>
            </w:r>
            <w:r w:rsidRPr="00AA4983">
              <w:rPr>
                <w:rFonts w:cs="Calibri"/>
              </w:rPr>
              <w:t xml:space="preserve"> 01 червня 2021 (українською та російською мовою); Щоденник застосування досліджуваного препарату APG-2575 з Калквенс®, версія 4 від 07 червня 2021, для України на основі Спонсор версії 3 від 01 червня 2021 (українською та російською мовою); Збільшення запланованої кількості досліджуваних в Україні з 70 до 110 пацієнтів</w:t>
            </w:r>
            <w:r w:rsidRPr="00AA4983">
              <w:t xml:space="preserve"> </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2110 від 16.09.2020</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«Дослідження фази </w:t>
            </w:r>
            <w:r w:rsidRPr="00AA4983">
              <w:rPr>
                <w:rFonts w:cs="Calibri"/>
              </w:rPr>
              <w:t>Ib</w:t>
            </w:r>
            <w:r w:rsidRPr="00AA4983">
              <w:rPr>
                <w:rFonts w:cs="Calibri"/>
                <w:lang w:val="ru-RU"/>
              </w:rPr>
              <w:t>/</w:t>
            </w:r>
            <w:r w:rsidRPr="00AA4983">
              <w:rPr>
                <w:rFonts w:cs="Calibri"/>
              </w:rPr>
              <w:t>II</w:t>
            </w:r>
            <w:r w:rsidRPr="00AA4983">
              <w:rPr>
                <w:rFonts w:cs="Calibri"/>
                <w:lang w:val="ru-RU"/>
              </w:rPr>
              <w:t xml:space="preserve"> застосування препарату </w:t>
            </w:r>
            <w:r w:rsidRPr="00AA4983">
              <w:rPr>
                <w:rFonts w:cs="Calibri"/>
              </w:rPr>
              <w:t>APG</w:t>
            </w:r>
            <w:r w:rsidRPr="00AA4983">
              <w:rPr>
                <w:rFonts w:cs="Calibri"/>
                <w:lang w:val="ru-RU"/>
              </w:rPr>
              <w:t xml:space="preserve">-2575 як монотерапії або в комбінації з іншими лікарськими препаратами у пацієнтів з рецидивуючими та/або рефрактерними хронічним лімфоцитарним лейкозом (ХЛЛ)/дрібноклітинною лімфоцитарною лімфомою </w:t>
            </w:r>
            <w:r w:rsidRPr="00AA4983">
              <w:rPr>
                <w:rFonts w:cs="Calibri"/>
              </w:rPr>
              <w:t xml:space="preserve">(ДЛЛ) (SACRED)», APG2575CU101, версія 1.0 від 18 грудня 2019 </w:t>
            </w:r>
          </w:p>
        </w:tc>
      </w:tr>
    </w:tbl>
    <w:p w:rsidR="007813BD" w:rsidRDefault="007813BD" w:rsidP="007813BD">
      <w:pPr>
        <w:jc w:val="right"/>
        <w:rPr>
          <w:lang w:val="uk-UA"/>
        </w:rPr>
      </w:pPr>
      <w:r>
        <w:br w:type="page"/>
      </w:r>
      <w:r>
        <w:rPr>
          <w:lang w:val="uk-UA"/>
        </w:rPr>
        <w:t>2                                                                     продовження додатка 98</w:t>
      </w:r>
    </w:p>
    <w:p w:rsidR="007813BD" w:rsidRPr="007813BD" w:rsidRDefault="007813B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ТОВ «Кромосфарма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Ascentage Pharma Group Inc. (Асентаж Фарма Груп Інк.), США</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99</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01AD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6C204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6C2043" w:rsidRDefault="00D2694A" w:rsidP="00AA4983">
            <w:pPr>
              <w:jc w:val="both"/>
              <w:rPr>
                <w:rFonts w:cs="Calibri"/>
              </w:rPr>
            </w:pPr>
            <w:r w:rsidRPr="00AA4983">
              <w:rPr>
                <w:rFonts w:cs="Calibri"/>
              </w:rPr>
              <w:t>Оновлений протокол клінічного випробування, версія 2 від 08 лютого 2021 р.; Форма інформованої згоди, версія 2.0 для України українською та російською мовами від 31 березня 2021 р. На основі майстер-версії форми інформованої згоди для дослідження BO41843, версія 2 від 08 лютого</w:t>
            </w:r>
            <w:r w:rsidR="009753ED">
              <w:rPr>
                <w:rFonts w:cs="Calibri"/>
                <w:lang w:val="uk-UA"/>
              </w:rPr>
              <w:t xml:space="preserve">             </w:t>
            </w:r>
            <w:r w:rsidRPr="00AA4983">
              <w:rPr>
                <w:rFonts w:cs="Calibri"/>
              </w:rPr>
              <w:t xml:space="preserve"> 2021 р.; Дозвіл на використання та передачу медичної інформації про вагітність, версія 2.0 для України українською та російською мовами від 31 березня 2021 р. На основі майстер-версії форми згоди на надання інформації вагітною партнеркою для дослідження BO41843, версія 2 від </w:t>
            </w:r>
            <w:r w:rsidR="009753ED">
              <w:rPr>
                <w:rFonts w:cs="Calibri"/>
                <w:lang w:val="uk-UA"/>
              </w:rPr>
              <w:t xml:space="preserve">                     </w:t>
            </w:r>
            <w:r w:rsidRPr="00AA4983">
              <w:rPr>
                <w:rFonts w:cs="Calibri"/>
              </w:rPr>
              <w:t>08 лютого 2021 р.; Щоденник пацієнта із застосування досліджуваного лікарського засобу, версія 5.0_GDC-9545, капсули_летрозол, капсули_палбоцикліб, капсули_від 02 березня 2021 р., українською та російською мовами; Додавання щоденника пацієнта із застосування досліджуваного лікарського засобу, версія 5.0_GDC-9545, капсули_летрозол, капсули_палбоцикліб, таблетки_від 02 березня 2021 р., українською та російською мовами; Картка-пам’ятка для пацієнта в дослідженні BO41843. Версія українською та російською мовами 2.0</w:t>
            </w:r>
            <w:r w:rsidR="006C2043">
              <w:rPr>
                <w:rFonts w:cs="Calibri"/>
              </w:rPr>
              <w:t xml:space="preserve"> від 16 лютого 2021 р.; </w:t>
            </w:r>
            <w:r w:rsidRPr="00AA4983">
              <w:rPr>
                <w:rFonts w:cs="Calibri"/>
              </w:rPr>
              <w:t>Додавання препарату супутньої терапії Золадекс, капсула для підшкірного введення пролонгованої дії по 3,6 мг.; Додавання зразка маркування препарату супутньої терапії Золадекс, капсула для підшкірного введення пролонгованої дії по 3,6 мг.</w:t>
            </w:r>
            <w:r w:rsidR="006C2043" w:rsidRPr="006C2043">
              <w:rPr>
                <w:rFonts w:cs="Calibri"/>
              </w:rPr>
              <w:t xml:space="preserve"> </w:t>
            </w:r>
            <w:r w:rsidR="006C2043" w:rsidRPr="00AA4983">
              <w:rPr>
                <w:rFonts w:cs="Calibri"/>
              </w:rPr>
              <w:t>Включення додаткового місця про</w:t>
            </w:r>
            <w:r w:rsidR="006C2043">
              <w:rPr>
                <w:rFonts w:cs="Calibri"/>
              </w:rPr>
              <w:t>ведення клінічного випробування</w:t>
            </w:r>
            <w:r w:rsidR="006C2043" w:rsidRPr="006C2043">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2694A" w:rsidRPr="006C2043"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cs="Calibri"/>
                    </w:rPr>
                  </w:pPr>
                  <w:r w:rsidRPr="00AA4983">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2694A" w:rsidRPr="006C2043" w:rsidRDefault="00D2694A" w:rsidP="00AA4983">
                  <w:pPr>
                    <w:jc w:val="center"/>
                    <w:rPr>
                      <w:rFonts w:ascii="Bookman Old Style" w:hAnsi="Bookman Old Style" w:cs="Bookman Old Style"/>
                    </w:rPr>
                  </w:pPr>
                  <w:r w:rsidRPr="00AA4983">
                    <w:rPr>
                      <w:rFonts w:cs="Bookman Old Style"/>
                      <w:lang w:val="ru-RU"/>
                    </w:rPr>
                    <w:t>П</w:t>
                  </w:r>
                  <w:r w:rsidRPr="006C2043">
                    <w:rPr>
                      <w:rFonts w:cs="Bookman Old Style"/>
                    </w:rPr>
                    <w:t>.</w:t>
                  </w:r>
                  <w:r w:rsidRPr="00AA4983">
                    <w:rPr>
                      <w:rFonts w:cs="Bookman Old Style"/>
                      <w:lang w:val="ru-RU"/>
                    </w:rPr>
                    <w:t>І</w:t>
                  </w:r>
                  <w:r w:rsidRPr="006C2043">
                    <w:rPr>
                      <w:rFonts w:cs="Bookman Old Style"/>
                    </w:rPr>
                    <w:t>.</w:t>
                  </w:r>
                  <w:r w:rsidRPr="00AA4983">
                    <w:rPr>
                      <w:rFonts w:cs="Bookman Old Style"/>
                      <w:lang w:val="ru-RU"/>
                    </w:rPr>
                    <w:t>Б</w:t>
                  </w:r>
                  <w:r w:rsidRPr="006C2043">
                    <w:rPr>
                      <w:rFonts w:cs="Bookman Old Style"/>
                    </w:rPr>
                    <w:t xml:space="preserve">. </w:t>
                  </w:r>
                  <w:r w:rsidRPr="00AA4983">
                    <w:rPr>
                      <w:rFonts w:cs="Bookman Old Style"/>
                      <w:lang w:val="ru-RU"/>
                    </w:rPr>
                    <w:t>відповідального</w:t>
                  </w:r>
                  <w:r w:rsidRPr="006C2043">
                    <w:rPr>
                      <w:rFonts w:cs="Bookman Old Style"/>
                    </w:rPr>
                    <w:t xml:space="preserve"> </w:t>
                  </w:r>
                  <w:r w:rsidRPr="00AA4983">
                    <w:rPr>
                      <w:rFonts w:cs="Bookman Old Style"/>
                      <w:lang w:val="ru-RU"/>
                    </w:rPr>
                    <w:t>дослідника</w:t>
                  </w:r>
                </w:p>
                <w:p w:rsidR="00D2694A" w:rsidRPr="006C2043" w:rsidRDefault="00D2694A" w:rsidP="00AA4983">
                  <w:pPr>
                    <w:jc w:val="center"/>
                    <w:rPr>
                      <w:rFonts w:cs="Calibri"/>
                    </w:rPr>
                  </w:pPr>
                  <w:r w:rsidRPr="00AA4983">
                    <w:rPr>
                      <w:rFonts w:cs="Bookman Old Style"/>
                      <w:lang w:val="ru-RU"/>
                    </w:rPr>
                    <w:t>Назва</w:t>
                  </w:r>
                  <w:r w:rsidRPr="006C2043">
                    <w:rPr>
                      <w:rFonts w:cs="Bookman Old Style"/>
                    </w:rPr>
                    <w:t xml:space="preserve"> </w:t>
                  </w:r>
                  <w:r w:rsidRPr="00AA4983">
                    <w:rPr>
                      <w:rFonts w:cs="Bookman Old Style"/>
                      <w:lang w:val="ru-RU"/>
                    </w:rPr>
                    <w:t>місця</w:t>
                  </w:r>
                  <w:r w:rsidRPr="006C2043">
                    <w:rPr>
                      <w:rFonts w:cs="Bookman Old Style"/>
                    </w:rPr>
                    <w:t xml:space="preserve"> </w:t>
                  </w:r>
                  <w:r w:rsidRPr="00AA4983">
                    <w:rPr>
                      <w:rFonts w:cs="Bookman Old Style"/>
                      <w:lang w:val="ru-RU"/>
                    </w:rPr>
                    <w:t>проведення</w:t>
                  </w:r>
                  <w:r w:rsidRPr="006C2043">
                    <w:rPr>
                      <w:rFonts w:cs="Bookman Old Style"/>
                    </w:rPr>
                    <w:t xml:space="preserve"> </w:t>
                  </w:r>
                  <w:r w:rsidRPr="00AA4983">
                    <w:rPr>
                      <w:rFonts w:cs="Bookman Old Style"/>
                      <w:lang w:val="ru-RU"/>
                    </w:rPr>
                    <w:t>клінічного</w:t>
                  </w:r>
                  <w:r w:rsidRPr="006C2043">
                    <w:rPr>
                      <w:rFonts w:cs="Bookman Old Style"/>
                    </w:rPr>
                    <w:t xml:space="preserve"> </w:t>
                  </w:r>
                  <w:r w:rsidRPr="00AA4983">
                    <w:rPr>
                      <w:rFonts w:cs="Bookman Old Style"/>
                      <w:lang w:val="ru-RU"/>
                    </w:rPr>
                    <w:t>випробування</w:t>
                  </w:r>
                </w:p>
              </w:tc>
            </w:tr>
            <w:tr w:rsidR="006C2043" w:rsidRPr="006C204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C2043" w:rsidRPr="00E7397E" w:rsidRDefault="006C2043" w:rsidP="006C2043">
                  <w:pPr>
                    <w:pStyle w:val="cs2e86d3a6"/>
                    <w:rPr>
                      <w:b/>
                      <w:color w:val="000000"/>
                    </w:rPr>
                  </w:pPr>
                  <w:r w:rsidRPr="00E7397E">
                    <w:rPr>
                      <w:rStyle w:val="cs7d567a259"/>
                      <w:rFonts w:ascii="Times New Roman" w:hAnsi="Times New Roman" w:cs="Times New Roman"/>
                      <w:b w:val="0"/>
                      <w:color w:val="00000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C2043" w:rsidRPr="00E7397E" w:rsidRDefault="006C2043" w:rsidP="006C2043">
                  <w:pPr>
                    <w:pStyle w:val="csfeeeeb43"/>
                    <w:rPr>
                      <w:b/>
                      <w:color w:val="000000"/>
                    </w:rPr>
                  </w:pPr>
                  <w:r w:rsidRPr="00E7397E">
                    <w:rPr>
                      <w:rStyle w:val="cs9b0062699"/>
                      <w:rFonts w:ascii="Times New Roman" w:hAnsi="Times New Roman" w:cs="Times New Roman"/>
                      <w:b w:val="0"/>
                      <w:sz w:val="24"/>
                      <w:szCs w:val="24"/>
                      <w:lang w:val="ru-RU"/>
                    </w:rPr>
                    <w:t>д</w:t>
                  </w:r>
                  <w:r w:rsidRPr="00E7397E">
                    <w:rPr>
                      <w:rStyle w:val="cs9b0062699"/>
                      <w:rFonts w:ascii="Times New Roman" w:hAnsi="Times New Roman" w:cs="Times New Roman"/>
                      <w:b w:val="0"/>
                      <w:sz w:val="24"/>
                      <w:szCs w:val="24"/>
                    </w:rPr>
                    <w:t>.</w:t>
                  </w:r>
                  <w:r w:rsidRPr="00E7397E">
                    <w:rPr>
                      <w:rStyle w:val="cs9b0062699"/>
                      <w:rFonts w:ascii="Times New Roman" w:hAnsi="Times New Roman" w:cs="Times New Roman"/>
                      <w:b w:val="0"/>
                      <w:sz w:val="24"/>
                      <w:szCs w:val="24"/>
                      <w:lang w:val="ru-RU"/>
                    </w:rPr>
                    <w:t>м</w:t>
                  </w:r>
                  <w:r w:rsidRPr="00E7397E">
                    <w:rPr>
                      <w:rStyle w:val="cs9b0062699"/>
                      <w:rFonts w:ascii="Times New Roman" w:hAnsi="Times New Roman" w:cs="Times New Roman"/>
                      <w:b w:val="0"/>
                      <w:sz w:val="24"/>
                      <w:szCs w:val="24"/>
                    </w:rPr>
                    <w:t>.</w:t>
                  </w:r>
                  <w:r w:rsidRPr="00E7397E">
                    <w:rPr>
                      <w:rStyle w:val="cs9b0062699"/>
                      <w:rFonts w:ascii="Times New Roman" w:hAnsi="Times New Roman" w:cs="Times New Roman"/>
                      <w:b w:val="0"/>
                      <w:sz w:val="24"/>
                      <w:szCs w:val="24"/>
                      <w:lang w:val="ru-RU"/>
                    </w:rPr>
                    <w:t>н</w:t>
                  </w:r>
                  <w:r w:rsidRPr="00E7397E">
                    <w:rPr>
                      <w:rStyle w:val="cs9b0062699"/>
                      <w:rFonts w:ascii="Times New Roman" w:hAnsi="Times New Roman" w:cs="Times New Roman"/>
                      <w:b w:val="0"/>
                      <w:sz w:val="24"/>
                      <w:szCs w:val="24"/>
                    </w:rPr>
                    <w:t xml:space="preserve">. </w:t>
                  </w:r>
                  <w:r w:rsidRPr="00E7397E">
                    <w:rPr>
                      <w:rStyle w:val="cs9b0062699"/>
                      <w:rFonts w:ascii="Times New Roman" w:hAnsi="Times New Roman" w:cs="Times New Roman"/>
                      <w:b w:val="0"/>
                      <w:sz w:val="24"/>
                      <w:szCs w:val="24"/>
                      <w:lang w:val="ru-RU"/>
                    </w:rPr>
                    <w:t>Готько</w:t>
                  </w:r>
                  <w:r w:rsidRPr="00E7397E">
                    <w:rPr>
                      <w:rStyle w:val="cs9b0062699"/>
                      <w:rFonts w:ascii="Times New Roman" w:hAnsi="Times New Roman" w:cs="Times New Roman"/>
                      <w:b w:val="0"/>
                      <w:sz w:val="24"/>
                      <w:szCs w:val="24"/>
                    </w:rPr>
                    <w:t xml:space="preserve"> </w:t>
                  </w:r>
                  <w:r w:rsidRPr="00E7397E">
                    <w:rPr>
                      <w:rStyle w:val="cs9b0062699"/>
                      <w:rFonts w:ascii="Times New Roman" w:hAnsi="Times New Roman" w:cs="Times New Roman"/>
                      <w:b w:val="0"/>
                      <w:sz w:val="24"/>
                      <w:szCs w:val="24"/>
                      <w:lang w:val="ru-RU"/>
                    </w:rPr>
                    <w:t>Є</w:t>
                  </w:r>
                  <w:r w:rsidRPr="00E7397E">
                    <w:rPr>
                      <w:rStyle w:val="cs9b0062699"/>
                      <w:rFonts w:ascii="Times New Roman" w:hAnsi="Times New Roman" w:cs="Times New Roman"/>
                      <w:b w:val="0"/>
                      <w:sz w:val="24"/>
                      <w:szCs w:val="24"/>
                    </w:rPr>
                    <w:t>.</w:t>
                  </w:r>
                  <w:r w:rsidRPr="00E7397E">
                    <w:rPr>
                      <w:rStyle w:val="cs9b0062699"/>
                      <w:rFonts w:ascii="Times New Roman" w:hAnsi="Times New Roman" w:cs="Times New Roman"/>
                      <w:b w:val="0"/>
                      <w:sz w:val="24"/>
                      <w:szCs w:val="24"/>
                      <w:lang w:val="ru-RU"/>
                    </w:rPr>
                    <w:t>С</w:t>
                  </w:r>
                  <w:r w:rsidRPr="00E7397E">
                    <w:rPr>
                      <w:rStyle w:val="cs9b0062699"/>
                      <w:rFonts w:ascii="Times New Roman" w:hAnsi="Times New Roman" w:cs="Times New Roman"/>
                      <w:b w:val="0"/>
                      <w:sz w:val="24"/>
                      <w:szCs w:val="24"/>
                    </w:rPr>
                    <w:t>.</w:t>
                  </w:r>
                </w:p>
                <w:p w:rsidR="006C2043" w:rsidRPr="00E7397E" w:rsidRDefault="006C2043" w:rsidP="006C2043">
                  <w:pPr>
                    <w:pStyle w:val="cs80d9435b"/>
                    <w:rPr>
                      <w:b/>
                      <w:color w:val="000000"/>
                      <w:lang w:val="ru-RU"/>
                    </w:rPr>
                  </w:pPr>
                  <w:r w:rsidRPr="00E7397E">
                    <w:rPr>
                      <w:rStyle w:val="cs7d567a259"/>
                      <w:rFonts w:ascii="Times New Roman" w:hAnsi="Times New Roman" w:cs="Times New Roman"/>
                      <w:b w:val="0"/>
                      <w:color w:val="000000"/>
                      <w:sz w:val="24"/>
                      <w:szCs w:val="24"/>
                      <w:lang w:val="ru-RU"/>
                    </w:rPr>
                    <w:t>Комунальне некомерційне підприємство «Центральна міська клінічна лікарня» Ужгородської міської ради, Міський онкологічний центр,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bl>
          <w:p w:rsidR="00D2694A" w:rsidRPr="006C2043" w:rsidRDefault="00D2694A">
            <w:pPr>
              <w:rPr>
                <w:rFonts w:ascii="Calibri" w:hAnsi="Calibri" w:cs="Calibri"/>
                <w:sz w:val="22"/>
                <w:lang w:val="ru-RU"/>
              </w:rPr>
            </w:pPr>
          </w:p>
        </w:tc>
      </w:tr>
    </w:tbl>
    <w:p w:rsidR="007813BD" w:rsidRDefault="007813BD" w:rsidP="007813BD">
      <w:pPr>
        <w:jc w:val="right"/>
        <w:rPr>
          <w:lang w:val="uk-UA"/>
        </w:rPr>
      </w:pPr>
      <w:r>
        <w:br w:type="page"/>
      </w:r>
      <w:r>
        <w:rPr>
          <w:lang w:val="uk-UA"/>
        </w:rPr>
        <w:t>2                                                                     продовження додатка 99</w:t>
      </w:r>
    </w:p>
    <w:p w:rsidR="007813BD" w:rsidRDefault="007813BD" w:rsidP="007813B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310 від 23.02.2021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«Рандомізоване подвійне сліпе плацебо-контрольоване багатоцентрове дослідження фази ІІІ для оцінки ефективності та безпечності </w:t>
            </w:r>
            <w:r w:rsidRPr="00AA4983">
              <w:rPr>
                <w:rFonts w:cs="Calibri"/>
              </w:rPr>
              <w:t>GDC</w:t>
            </w:r>
            <w:r w:rsidRPr="00AA4983">
              <w:rPr>
                <w:rFonts w:cs="Calibri"/>
                <w:lang w:val="ru-RU"/>
              </w:rPr>
              <w:t xml:space="preserve">-9545 у комбінації з палбоциклібом порівняно з комбінацією летрозолу та палбоциклібу у пацієнтів з естроген-рецептор-позитивним, </w:t>
            </w:r>
            <w:r w:rsidRPr="00AA4983">
              <w:rPr>
                <w:rFonts w:cs="Calibri"/>
              </w:rPr>
              <w:t>HER</w:t>
            </w:r>
            <w:r w:rsidRPr="00AA4983">
              <w:rPr>
                <w:rFonts w:cs="Calibri"/>
                <w:lang w:val="ru-RU"/>
              </w:rPr>
              <w:t xml:space="preserve">2-негативним місцевопоширеним чи метастатичним раком молочної залози», </w:t>
            </w:r>
            <w:r w:rsidRPr="00AA4983">
              <w:rPr>
                <w:rFonts w:cs="Calibri"/>
              </w:rPr>
              <w:t>BO</w:t>
            </w:r>
            <w:r w:rsidRPr="00AA4983">
              <w:rPr>
                <w:rFonts w:cs="Calibri"/>
                <w:lang w:val="ru-RU"/>
              </w:rPr>
              <w:t>41843, версія 1 від 14 лютого 2020 р.</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«Рош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Ф.Хоффманн-Ля Рош Лтд, Швейцарія</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100</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01AD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9F5D7C" w:rsidTr="009F5D7C">
        <w:trPr>
          <w:trHeight w:val="402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lang w:val="ru-RU"/>
              </w:rPr>
            </w:pPr>
            <w:r w:rsidRPr="00AA4983">
              <w:rPr>
                <w:rFonts w:cs="Calibri"/>
                <w:lang w:val="ru-RU"/>
              </w:rPr>
              <w:t xml:space="preserve">Оновлений протокол клінічного випробування </w:t>
            </w:r>
            <w:r w:rsidRPr="00AA4983">
              <w:rPr>
                <w:rFonts w:cs="Calibri"/>
              </w:rPr>
              <w:t>MK</w:t>
            </w:r>
            <w:r w:rsidRPr="00AA4983">
              <w:rPr>
                <w:rFonts w:cs="Calibri"/>
                <w:lang w:val="ru-RU"/>
              </w:rPr>
              <w:t>-3475-689, з інкорпорованою поправкою 05 від 13 травня 2021 року, англійською мовою; зміна назви та місця проведення клінічного випробування</w:t>
            </w:r>
            <w:r w:rsidR="009F5D7C">
              <w:rPr>
                <w:rFonts w:cs="Calibri"/>
                <w:lang w:val="ru-RU"/>
              </w:rPr>
              <w:t>:</w:t>
            </w:r>
            <w:r w:rsidRPr="00AA4983">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2694A" w:rsidRPr="00AA4983" w:rsidTr="009F5D7C">
              <w:trPr>
                <w:trHeight w:val="74"/>
              </w:trPr>
              <w:tc>
                <w:tcPr>
                  <w:tcW w:w="10039" w:type="dxa"/>
                  <w:gridSpan w:val="2"/>
                  <w:tcBorders>
                    <w:top w:val="nil"/>
                    <w:left w:val="nil"/>
                    <w:bottom w:val="single" w:sz="4" w:space="0" w:color="auto"/>
                    <w:right w:val="nil"/>
                  </w:tcBorders>
                  <w:shd w:val="clear" w:color="auto" w:fill="auto"/>
                  <w:hideMark/>
                </w:tcPr>
                <w:p w:rsidR="00D2694A" w:rsidRPr="00AA4983" w:rsidRDefault="00D2694A" w:rsidP="00AA4983">
                  <w:pPr>
                    <w:jc w:val="both"/>
                    <w:rPr>
                      <w:lang w:val="ru-RU"/>
                    </w:rPr>
                  </w:pPr>
                </w:p>
              </w:tc>
            </w:tr>
            <w:tr w:rsidR="00D2694A" w:rsidRPr="00AA4983" w:rsidTr="00AA4983">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pPr>
                  <w:r w:rsidRPr="00AA4983">
                    <w:t>Стало</w:t>
                  </w:r>
                </w:p>
              </w:tc>
            </w:tr>
            <w:tr w:rsidR="009F5D7C" w:rsidRPr="009F5D7C" w:rsidTr="00AA4983">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F5D7C" w:rsidRPr="00E7397E" w:rsidRDefault="009F5D7C" w:rsidP="009F5D7C">
                  <w:pPr>
                    <w:pStyle w:val="cs80d9435b"/>
                    <w:rPr>
                      <w:b/>
                      <w:color w:val="000000"/>
                      <w:lang w:val="ru-RU"/>
                    </w:rPr>
                  </w:pPr>
                  <w:r w:rsidRPr="00E7397E">
                    <w:rPr>
                      <w:rStyle w:val="cs9b00626100"/>
                      <w:rFonts w:ascii="Times New Roman" w:hAnsi="Times New Roman" w:cs="Times New Roman"/>
                      <w:b w:val="0"/>
                      <w:sz w:val="24"/>
                      <w:szCs w:val="24"/>
                      <w:lang w:val="ru-RU"/>
                    </w:rPr>
                    <w:t xml:space="preserve">д.м.н., проф. Бондаренко І. М. </w:t>
                  </w:r>
                </w:p>
                <w:p w:rsidR="009F5D7C" w:rsidRPr="00E7397E" w:rsidRDefault="009F5D7C" w:rsidP="009F5D7C">
                  <w:pPr>
                    <w:pStyle w:val="cs80d9435b"/>
                    <w:rPr>
                      <w:b/>
                      <w:color w:val="000000"/>
                      <w:lang w:val="ru-RU"/>
                    </w:rPr>
                  </w:pPr>
                  <w:r w:rsidRPr="00E7397E">
                    <w:rPr>
                      <w:rStyle w:val="cs9b00626100"/>
                      <w:rFonts w:ascii="Times New Roman" w:hAnsi="Times New Roman" w:cs="Times New Roman"/>
                      <w:b w:val="0"/>
                      <w:sz w:val="24"/>
                      <w:szCs w:val="24"/>
                      <w:lang w:val="ru-RU"/>
                    </w:rPr>
                    <w:t xml:space="preserve">Комунальний заклад «Дніпропетровська міська багатопрофільна клінічна лікарня №4» Дніпропетровської обласної ради», </w:t>
                  </w:r>
                  <w:r w:rsidRPr="00E7397E">
                    <w:rPr>
                      <w:rStyle w:val="cs9b00626100"/>
                      <w:rFonts w:ascii="Times New Roman" w:hAnsi="Times New Roman" w:cs="Times New Roman"/>
                      <w:b w:val="0"/>
                      <w:sz w:val="24"/>
                      <w:szCs w:val="24"/>
                    </w:rPr>
                    <w:t> </w:t>
                  </w:r>
                  <w:r w:rsidRPr="00E7397E">
                    <w:rPr>
                      <w:rStyle w:val="cs9b00626100"/>
                      <w:rFonts w:ascii="Times New Roman" w:hAnsi="Times New Roman" w:cs="Times New Roman"/>
                      <w:b w:val="0"/>
                      <w:sz w:val="24"/>
                      <w:szCs w:val="24"/>
                      <w:lang w:val="ru-RU"/>
                    </w:rPr>
                    <w:t>відділення хіміотерапії, Державний заклад «Дніпропетровська медична академія Міністерства охорони здоров’я України», кафедра онкології і медичної радіології,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9F5D7C" w:rsidRPr="00E7397E" w:rsidRDefault="009F5D7C" w:rsidP="009F5D7C">
                  <w:pPr>
                    <w:pStyle w:val="csf06cd379"/>
                    <w:rPr>
                      <w:b/>
                      <w:color w:val="000000"/>
                      <w:lang w:val="ru-RU"/>
                    </w:rPr>
                  </w:pPr>
                  <w:r w:rsidRPr="00E7397E">
                    <w:rPr>
                      <w:rStyle w:val="cs9b00626100"/>
                      <w:rFonts w:ascii="Times New Roman" w:hAnsi="Times New Roman" w:cs="Times New Roman"/>
                      <w:b w:val="0"/>
                      <w:sz w:val="24"/>
                      <w:szCs w:val="24"/>
                      <w:lang w:val="ru-RU"/>
                    </w:rPr>
                    <w:t xml:space="preserve">д.м.н., проф. Бондаренко І. М. </w:t>
                  </w:r>
                </w:p>
                <w:p w:rsidR="009F5D7C" w:rsidRPr="00E7397E" w:rsidRDefault="009F5D7C" w:rsidP="009F5D7C">
                  <w:pPr>
                    <w:pStyle w:val="cs80d9435b"/>
                    <w:rPr>
                      <w:b/>
                      <w:color w:val="000000"/>
                      <w:lang w:val="ru-RU"/>
                    </w:rPr>
                  </w:pPr>
                  <w:r w:rsidRPr="00E7397E">
                    <w:rPr>
                      <w:rStyle w:val="cs9b00626100"/>
                      <w:rFonts w:ascii="Times New Roman" w:hAnsi="Times New Roman" w:cs="Times New Roman"/>
                      <w:b w:val="0"/>
                      <w:sz w:val="24"/>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D2694A" w:rsidRPr="009F5D7C" w:rsidRDefault="00D2694A">
            <w:pPr>
              <w:rPr>
                <w:rFonts w:ascii="Calibri" w:hAnsi="Calibri" w:cs="Calibri"/>
                <w:sz w:val="22"/>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342 від 26.02.2018</w:t>
            </w:r>
          </w:p>
        </w:tc>
      </w:tr>
    </w:tbl>
    <w:p w:rsidR="007813BD" w:rsidRDefault="007813BD" w:rsidP="007813BD">
      <w:pPr>
        <w:jc w:val="right"/>
        <w:rPr>
          <w:lang w:val="uk-UA"/>
        </w:rPr>
      </w:pPr>
      <w:r>
        <w:br w:type="page"/>
      </w:r>
      <w:r>
        <w:rPr>
          <w:lang w:val="uk-UA"/>
        </w:rPr>
        <w:t>2                                                                     продовження додатка 100</w:t>
      </w:r>
    </w:p>
    <w:p w:rsidR="007813BD" w:rsidRDefault="007813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«Рандомізоване, відкрите дослідження </w:t>
            </w:r>
            <w:r w:rsidRPr="00AA4983">
              <w:rPr>
                <w:rFonts w:cs="Calibri"/>
              </w:rPr>
              <w:t>III</w:t>
            </w:r>
            <w:r w:rsidRPr="00AA4983">
              <w:rPr>
                <w:rFonts w:cs="Calibri"/>
                <w:lang w:val="ru-RU"/>
              </w:rPr>
              <w:t xml:space="preserve"> фази для оцінки пембролізумабу в якості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w:t>
            </w:r>
            <w:r w:rsidRPr="00AA4983">
              <w:rPr>
                <w:rFonts w:cs="Calibri"/>
              </w:rPr>
              <w:t>III</w:t>
            </w:r>
            <w:r w:rsidRPr="00AA4983">
              <w:rPr>
                <w:rFonts w:cs="Calibri"/>
                <w:lang w:val="ru-RU"/>
              </w:rPr>
              <w:t>-</w:t>
            </w:r>
            <w:r w:rsidRPr="00AA4983">
              <w:rPr>
                <w:rFonts w:cs="Calibri"/>
              </w:rPr>
              <w:t>IVA</w:t>
            </w:r>
            <w:r w:rsidRPr="00AA4983">
              <w:rPr>
                <w:rFonts w:cs="Calibri"/>
                <w:lang w:val="ru-RU"/>
              </w:rPr>
              <w:t xml:space="preserve"> стадії», </w:t>
            </w:r>
            <w:r w:rsidRPr="00AA4983">
              <w:rPr>
                <w:rFonts w:cs="Calibri"/>
              </w:rPr>
              <w:t>MK</w:t>
            </w:r>
            <w:r w:rsidRPr="00AA4983">
              <w:rPr>
                <w:rFonts w:cs="Calibri"/>
                <w:lang w:val="ru-RU"/>
              </w:rPr>
              <w:t xml:space="preserve">-3475-689, з інкорпорованою поправкою </w:t>
            </w:r>
            <w:r w:rsidRPr="00AA4983">
              <w:rPr>
                <w:rFonts w:cs="Calibri"/>
              </w:rPr>
              <w:t>04 від 17 червня 2019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«МСД Україна»</w:t>
            </w:r>
          </w:p>
        </w:tc>
      </w:tr>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«Мерк Шарп Енд Доум Корп.», дочірнє підприємство «Мерк Енд Ко., Інк.» </w:t>
            </w:r>
            <w:r w:rsidRPr="00AA4983">
              <w:rPr>
                <w:rFonts w:cs="Calibri"/>
              </w:rPr>
              <w:t xml:space="preserve">(Merck Sharp &amp; Dohme Corp., a subsidiary of Merck &amp; Co., Inc.), США </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C3671">
        <w:rPr>
          <w:lang w:val="ru-RU"/>
        </w:rPr>
        <w:t>101</w:t>
      </w:r>
    </w:p>
    <w:p w:rsidR="00D2694A" w:rsidRDefault="00EC367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01AD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072"/>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rFonts w:cs="Calibri"/>
                <w:lang w:val="ru-RU"/>
              </w:rPr>
            </w:pPr>
            <w:r w:rsidRPr="00AA4983">
              <w:rPr>
                <w:rFonts w:cs="Calibri"/>
                <w:lang w:val="ru-RU"/>
              </w:rPr>
              <w:t>Оновлений протокол клінічного випробування МК-3475-А86, версія з інкорпорованою поправкою 01 від 26 травня 2021 року, англійською мовою; Залучення додаткового місця проведення клінічного випробування</w:t>
            </w:r>
            <w:r w:rsidR="009F5D7C">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2694A" w:rsidRPr="00AA4983" w:rsidTr="00AA498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cs="Calibri"/>
                    </w:rPr>
                  </w:pPr>
                  <w:r w:rsidRPr="00AA4983">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ascii="Bookman Old Style" w:hAnsi="Bookman Old Style" w:cs="Bookman Old Style"/>
                      <w:lang w:val="ru-RU"/>
                    </w:rPr>
                  </w:pPr>
                  <w:r w:rsidRPr="00AA4983">
                    <w:rPr>
                      <w:rFonts w:cs="Bookman Old Style"/>
                      <w:lang w:val="ru-RU"/>
                    </w:rPr>
                    <w:t>П.І.Б. відповідального дослідника</w:t>
                  </w:r>
                </w:p>
                <w:p w:rsidR="00D2694A" w:rsidRPr="00AA4983" w:rsidRDefault="00D2694A" w:rsidP="00AA4983">
                  <w:pPr>
                    <w:jc w:val="center"/>
                    <w:rPr>
                      <w:rFonts w:cs="Calibri"/>
                      <w:lang w:val="ru-RU"/>
                    </w:rPr>
                  </w:pPr>
                  <w:r w:rsidRPr="00AA4983">
                    <w:rPr>
                      <w:rFonts w:cs="Bookman Old Style"/>
                      <w:lang w:val="ru-RU"/>
                    </w:rPr>
                    <w:t>Назва місця проведення клінічного випробування</w:t>
                  </w:r>
                </w:p>
              </w:tc>
            </w:tr>
            <w:tr w:rsidR="009F5D7C" w:rsidRPr="00AA4983" w:rsidTr="00AA498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F5D7C" w:rsidRPr="00E7397E" w:rsidRDefault="009F5D7C" w:rsidP="009F5D7C">
                  <w:pPr>
                    <w:pStyle w:val="cs2e86d3a6"/>
                    <w:rPr>
                      <w:color w:val="000000"/>
                    </w:rPr>
                  </w:pPr>
                  <w:r w:rsidRPr="00E7397E">
                    <w:rPr>
                      <w:rStyle w:val="cs9f0a4040101"/>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F5D7C" w:rsidRPr="00E7397E" w:rsidRDefault="009F5D7C" w:rsidP="009F5D7C">
                  <w:pPr>
                    <w:pStyle w:val="cs80d9435b"/>
                    <w:rPr>
                      <w:color w:val="000000"/>
                      <w:lang w:val="ru-RU"/>
                    </w:rPr>
                  </w:pPr>
                  <w:r w:rsidRPr="00E7397E">
                    <w:rPr>
                      <w:rStyle w:val="cs9f0a4040101"/>
                      <w:rFonts w:ascii="Times New Roman" w:hAnsi="Times New Roman" w:cs="Times New Roman"/>
                      <w:sz w:val="24"/>
                      <w:szCs w:val="24"/>
                      <w:lang w:val="ru-RU"/>
                    </w:rPr>
                    <w:t>лікар Вігуро М.С.</w:t>
                  </w:r>
                </w:p>
                <w:p w:rsidR="009F5D7C" w:rsidRPr="00E7397E" w:rsidRDefault="009F5D7C" w:rsidP="009F5D7C">
                  <w:pPr>
                    <w:pStyle w:val="cs80d9435b"/>
                    <w:rPr>
                      <w:color w:val="000000"/>
                      <w:lang w:val="ru-RU"/>
                    </w:rPr>
                  </w:pPr>
                  <w:r w:rsidRPr="00E7397E">
                    <w:rPr>
                      <w:rStyle w:val="cs9f0a4040101"/>
                      <w:rFonts w:ascii="Times New Roman" w:hAnsi="Times New Roman" w:cs="Times New Roman"/>
                      <w:sz w:val="24"/>
                      <w:szCs w:val="24"/>
                      <w:lang w:val="ru-RU"/>
                    </w:rPr>
                    <w:t>Медичний центр товариства з обмеженою відповідальністю «Мрія Мед-Сервіс», відділ клінічних досліджень, Дніпропетровська область, м. Кривий Ріг</w:t>
                  </w:r>
                </w:p>
              </w:tc>
            </w:tr>
          </w:tbl>
          <w:p w:rsidR="00D2694A" w:rsidRPr="00AA4983" w:rsidRDefault="00D2694A">
            <w:pPr>
              <w:rPr>
                <w:rFonts w:ascii="Calibri" w:hAnsi="Calibri" w:cs="Calibri"/>
                <w:sz w:val="22"/>
                <w:lang w:val="ru-RU"/>
              </w:rPr>
            </w:pP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1326 від 02.07.2021</w:t>
            </w:r>
          </w:p>
        </w:tc>
      </w:tr>
      <w:tr w:rsidR="00D2694A" w:rsidRPr="00AA4983" w:rsidTr="00AA4983">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 xml:space="preserve">«Відкрите, рандомізоване дослідження </w:t>
            </w:r>
            <w:r w:rsidRPr="00AA4983">
              <w:rPr>
                <w:rFonts w:cs="Calibri"/>
              </w:rPr>
              <w:t>III</w:t>
            </w:r>
            <w:r w:rsidRPr="00AA4983">
              <w:rPr>
                <w:rFonts w:cs="Calibri"/>
                <w:lang w:val="ru-RU"/>
              </w:rPr>
              <w:t xml:space="preserve">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w:t>
            </w:r>
            <w:r w:rsidRPr="00AA4983">
              <w:rPr>
                <w:rFonts w:cs="Calibri"/>
              </w:rPr>
              <w:t>MK</w:t>
            </w:r>
            <w:r w:rsidRPr="00AA4983">
              <w:rPr>
                <w:rFonts w:cs="Calibri"/>
                <w:lang w:val="ru-RU"/>
              </w:rPr>
              <w:t>-3475-</w:t>
            </w:r>
            <w:r w:rsidRPr="00AA4983">
              <w:rPr>
                <w:rFonts w:cs="Calibri"/>
              </w:rPr>
              <w:t>A</w:t>
            </w:r>
            <w:r w:rsidRPr="00AA4983">
              <w:rPr>
                <w:rFonts w:cs="Calibri"/>
                <w:lang w:val="ru-RU"/>
              </w:rPr>
              <w:t>86, версія 00 від 26 березня 2021 року</w:t>
            </w:r>
          </w:p>
        </w:tc>
      </w:tr>
      <w:tr w:rsidR="00D2694A" w:rsidRPr="00AA4983" w:rsidTr="00AA4983">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lang w:val="ru-RU"/>
              </w:rPr>
            </w:pPr>
            <w:r w:rsidRPr="00AA4983">
              <w:rPr>
                <w:rFonts w:cs="Calibri"/>
                <w:lang w:val="ru-RU"/>
              </w:rPr>
              <w:t>Товариство з обмеженою відповідальністю «МСД Україна»</w:t>
            </w:r>
          </w:p>
        </w:tc>
      </w:tr>
    </w:tbl>
    <w:p w:rsidR="007813BD" w:rsidRDefault="007813BD" w:rsidP="007813BD">
      <w:pPr>
        <w:jc w:val="right"/>
        <w:rPr>
          <w:lang w:val="uk-UA"/>
        </w:rPr>
      </w:pPr>
      <w:r>
        <w:br w:type="page"/>
      </w:r>
      <w:r>
        <w:rPr>
          <w:lang w:val="uk-UA"/>
        </w:rPr>
        <w:t>2                                                                     продовження додатка 101</w:t>
      </w:r>
    </w:p>
    <w:p w:rsidR="007813BD" w:rsidRDefault="007813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2694A" w:rsidRPr="00AA4983" w:rsidTr="00AA4983">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«Мерк Шарп енд Доум Корп.», дочірнє підприємство «Мерк енд Ко., Інк.», США (Merck Sharp &amp; Dohme Corp., a subsidiary of Merck &amp; Co., Inc., USA) </w:t>
            </w:r>
          </w:p>
        </w:tc>
      </w:tr>
      <w:tr w:rsidR="00D2694A" w:rsidRPr="00AA4983" w:rsidTr="00AA4983">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rsidP="00EC3671">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w:t>
      </w:r>
      <w:r w:rsidR="00EC3671">
        <w:rPr>
          <w:lang w:val="uk-UA"/>
        </w:rPr>
        <w:t xml:space="preserve">           </w:t>
      </w:r>
      <w:r>
        <w:rPr>
          <w:lang w:val="uk-UA"/>
        </w:rPr>
        <w:t xml:space="preserve">   Додаток </w:t>
      </w:r>
      <w:r w:rsidRPr="00EC3671">
        <w:rPr>
          <w:lang w:val="ru-RU"/>
        </w:rPr>
        <w:t>102</w:t>
      </w:r>
    </w:p>
    <w:p w:rsidR="00D2694A" w:rsidRDefault="00EC3671">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C3671">
        <w:rPr>
          <w:lang w:val="uk-UA"/>
        </w:rPr>
        <w:t>Про затвердження суттєвих поправок до протоколів клінічних випробувань та внесення змін до додатка № 29 до наказу Міністерства охорони здоров’я України від 29 грудня 202</w:t>
      </w:r>
      <w:r w:rsidR="00001ADA">
        <w:rPr>
          <w:lang w:val="uk-UA"/>
        </w:rPr>
        <w:t>0</w:t>
      </w:r>
      <w:r w:rsidRPr="00EC3671">
        <w:rPr>
          <w:lang w:val="uk-UA"/>
        </w:rPr>
        <w:t xml:space="preserve"> року  № 3059 та додатка № 19 до наказу Міністерства охорони здоров’я України від 23 квітня 2021 року № 801</w:t>
      </w:r>
      <w:r>
        <w:rPr>
          <w:lang w:val="uk-UA"/>
        </w:rPr>
        <w:t>»</w:t>
      </w:r>
      <w:r w:rsidR="00D2694A">
        <w:rPr>
          <w:lang w:val="uk-UA"/>
        </w:rPr>
        <w:t xml:space="preserve"> </w:t>
      </w:r>
    </w:p>
    <w:p w:rsidR="00D2694A" w:rsidRDefault="00572EBA">
      <w:pPr>
        <w:ind w:left="9214"/>
        <w:rPr>
          <w:lang w:val="uk-UA"/>
        </w:rPr>
      </w:pPr>
      <w:r w:rsidRPr="00B94FC1">
        <w:rPr>
          <w:u w:val="single"/>
          <w:lang w:val="uk-UA"/>
        </w:rPr>
        <w:t>24.07.2021</w:t>
      </w:r>
      <w:r>
        <w:rPr>
          <w:lang w:val="uk-UA"/>
        </w:rPr>
        <w:t xml:space="preserve"> № </w:t>
      </w:r>
      <w:r w:rsidRPr="00B94FC1">
        <w:rPr>
          <w:u w:val="single"/>
          <w:lang w:val="uk-UA"/>
        </w:rPr>
        <w:t>1553</w:t>
      </w:r>
    </w:p>
    <w:p w:rsidR="00D2694A" w:rsidRDefault="00D2694A">
      <w:pPr>
        <w:rPr>
          <w:lang w:val="ru-RU"/>
        </w:rPr>
      </w:pPr>
    </w:p>
    <w:p w:rsidR="00D2694A" w:rsidRDefault="00D2694A">
      <w:pPr>
        <w:rPr>
          <w:lang w:val="ru-RU"/>
        </w:rPr>
      </w:pPr>
    </w:p>
    <w:tbl>
      <w:tblPr>
        <w:tblW w:w="1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0508"/>
      </w:tblGrid>
      <w:tr w:rsidR="00D2694A" w:rsidRPr="009F5D7C" w:rsidTr="00AA4983">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Ідентифікація суттєвої поправки</w:t>
            </w:r>
          </w:p>
        </w:tc>
        <w:tc>
          <w:tcPr>
            <w:tcW w:w="10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2694A" w:rsidRPr="00AA4983" w:rsidRDefault="00D2694A" w:rsidP="00AA4983">
            <w:pPr>
              <w:jc w:val="both"/>
              <w:rPr>
                <w:rFonts w:cs="Calibri"/>
                <w:lang w:val="ru-RU"/>
              </w:rPr>
            </w:pPr>
            <w:r w:rsidRPr="00AA4983">
              <w:rPr>
                <w:rFonts w:cs="Calibri"/>
                <w:lang w:val="ru-RU"/>
              </w:rPr>
              <w:t>Включення додаткового місця проведення клінічного випробування</w:t>
            </w:r>
            <w:r w:rsidR="009F5D7C">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9470"/>
            </w:tblGrid>
            <w:tr w:rsidR="00D2694A" w:rsidRPr="00AA4983" w:rsidTr="00AA4983">
              <w:trPr>
                <w:trHeight w:val="635"/>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center"/>
                    <w:rPr>
                      <w:rFonts w:cs="Calibri"/>
                    </w:rPr>
                  </w:pPr>
                  <w:r w:rsidRPr="00AA4983">
                    <w:rPr>
                      <w:rFonts w:cs="Calibri"/>
                    </w:rPr>
                    <w:t>№ п/п</w:t>
                  </w:r>
                </w:p>
              </w:tc>
              <w:tc>
                <w:tcPr>
                  <w:tcW w:w="9470"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pStyle w:val="a4"/>
                    <w:tabs>
                      <w:tab w:val="left" w:pos="708"/>
                      <w:tab w:val="center" w:pos="4677"/>
                      <w:tab w:val="right" w:pos="9355"/>
                    </w:tabs>
                    <w:jc w:val="center"/>
                    <w:rPr>
                      <w:rFonts w:ascii="Times New Roman" w:hAnsi="Times New Roman"/>
                      <w:iCs/>
                      <w:sz w:val="24"/>
                      <w:szCs w:val="24"/>
                      <w:lang w:val="ru-RU"/>
                    </w:rPr>
                  </w:pPr>
                  <w:r w:rsidRPr="00AA4983">
                    <w:rPr>
                      <w:rFonts w:ascii="Times New Roman" w:hAnsi="Times New Roman"/>
                      <w:iCs/>
                      <w:sz w:val="24"/>
                      <w:szCs w:val="24"/>
                      <w:lang w:val="ru-RU"/>
                    </w:rPr>
                    <w:t>П.І.Б. відповідального дослідника</w:t>
                  </w:r>
                </w:p>
                <w:p w:rsidR="00D2694A" w:rsidRPr="00AA4983" w:rsidRDefault="00D2694A" w:rsidP="00AA4983">
                  <w:pPr>
                    <w:jc w:val="center"/>
                    <w:rPr>
                      <w:rFonts w:cs="Calibri"/>
                      <w:lang w:val="ru-RU"/>
                    </w:rPr>
                  </w:pPr>
                  <w:r w:rsidRPr="00AA4983">
                    <w:rPr>
                      <w:iCs/>
                      <w:szCs w:val="24"/>
                      <w:lang w:val="ru-RU" w:eastAsia="ru-RU"/>
                    </w:rPr>
                    <w:t>Назва місця проведення клінічного випробування</w:t>
                  </w:r>
                </w:p>
              </w:tc>
            </w:tr>
            <w:tr w:rsidR="009F5D7C" w:rsidRPr="009F5D7C" w:rsidTr="00AA4983">
              <w:trPr>
                <w:trHeight w:val="306"/>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9F5D7C" w:rsidRPr="00E7397E" w:rsidRDefault="009F5D7C" w:rsidP="009F5D7C">
                  <w:pPr>
                    <w:pStyle w:val="cs95e872d0"/>
                    <w:rPr>
                      <w:b/>
                      <w:color w:val="000000"/>
                    </w:rPr>
                  </w:pPr>
                  <w:r w:rsidRPr="00E7397E">
                    <w:rPr>
                      <w:rStyle w:val="cs9b00626102"/>
                      <w:rFonts w:ascii="Times New Roman" w:hAnsi="Times New Roman" w:cs="Times New Roman"/>
                      <w:b w:val="0"/>
                      <w:sz w:val="24"/>
                      <w:szCs w:val="24"/>
                    </w:rPr>
                    <w:t>1</w:t>
                  </w:r>
                </w:p>
              </w:tc>
              <w:tc>
                <w:tcPr>
                  <w:tcW w:w="9470" w:type="dxa"/>
                  <w:tcBorders>
                    <w:top w:val="single" w:sz="4" w:space="0" w:color="auto"/>
                    <w:left w:val="single" w:sz="4" w:space="0" w:color="auto"/>
                    <w:bottom w:val="single" w:sz="4" w:space="0" w:color="auto"/>
                    <w:right w:val="single" w:sz="4" w:space="0" w:color="auto"/>
                  </w:tcBorders>
                  <w:shd w:val="clear" w:color="auto" w:fill="auto"/>
                  <w:hideMark/>
                </w:tcPr>
                <w:p w:rsidR="009F5D7C" w:rsidRPr="00E7397E" w:rsidRDefault="009F5D7C" w:rsidP="009F5D7C">
                  <w:pPr>
                    <w:pStyle w:val="cs95e872d0"/>
                    <w:rPr>
                      <w:b/>
                      <w:color w:val="000000"/>
                      <w:lang w:val="ru-RU"/>
                    </w:rPr>
                  </w:pPr>
                  <w:r w:rsidRPr="00E7397E">
                    <w:rPr>
                      <w:rStyle w:val="cs9b00626102"/>
                      <w:rFonts w:ascii="Times New Roman" w:hAnsi="Times New Roman" w:cs="Times New Roman"/>
                      <w:b w:val="0"/>
                      <w:sz w:val="24"/>
                      <w:szCs w:val="24"/>
                      <w:lang w:val="ru-RU"/>
                    </w:rPr>
                    <w:t xml:space="preserve">д.м.н. Лобода А.М. </w:t>
                  </w:r>
                </w:p>
                <w:p w:rsidR="009F5D7C" w:rsidRPr="00E7397E" w:rsidRDefault="009F5D7C" w:rsidP="009F5D7C">
                  <w:pPr>
                    <w:pStyle w:val="cs95e872d0"/>
                    <w:jc w:val="both"/>
                    <w:rPr>
                      <w:b/>
                      <w:color w:val="000000"/>
                      <w:lang w:val="ru-RU"/>
                    </w:rPr>
                  </w:pPr>
                  <w:r w:rsidRPr="00E7397E">
                    <w:rPr>
                      <w:rStyle w:val="cs7d567a2510"/>
                      <w:rFonts w:ascii="Times New Roman" w:hAnsi="Times New Roman" w:cs="Times New Roman"/>
                      <w:b w:val="0"/>
                      <w:color w:val="000000"/>
                      <w:sz w:val="24"/>
                      <w:szCs w:val="24"/>
                      <w:lang w:val="ru-RU"/>
                    </w:rPr>
                    <w:t>Комунальне некомерційне підприємство Сумської обласної ради «Обласна дитяча клінічна лікарня», соматичне відділення, Сумський державний університет, кафедра педіатрії, м. Суми</w:t>
                  </w:r>
                </w:p>
              </w:tc>
            </w:tr>
          </w:tbl>
          <w:p w:rsidR="00D2694A" w:rsidRPr="009F5D7C" w:rsidRDefault="00D2694A">
            <w:pPr>
              <w:rPr>
                <w:rFonts w:ascii="Calibri" w:hAnsi="Calibri" w:cs="Calibri"/>
                <w:sz w:val="22"/>
                <w:lang w:val="ru-RU"/>
              </w:rPr>
            </w:pPr>
          </w:p>
        </w:tc>
      </w:tr>
      <w:tr w:rsidR="00D2694A" w:rsidRPr="00AA4983" w:rsidTr="00AA4983">
        <w:trPr>
          <w:trHeight w:val="1004"/>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Номер та дата наказу МОЗ щодо затвердження клінічного випробування</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1849 від 11.08.2020</w:t>
            </w:r>
          </w:p>
        </w:tc>
      </w:tr>
      <w:tr w:rsidR="00D2694A" w:rsidRPr="00AA4983" w:rsidTr="00AA4983">
        <w:trPr>
          <w:trHeight w:val="1004"/>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lang w:val="ru-RU"/>
              </w:rPr>
            </w:pPr>
            <w:r w:rsidRPr="00AA4983">
              <w:rPr>
                <w:rFonts w:cs="Calibri"/>
                <w:szCs w:val="24"/>
                <w:lang w:val="ru-RU"/>
              </w:rPr>
              <w:t>Назва клінічного випробування, код, версія та дата</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lang w:val="ru-RU"/>
              </w:rPr>
              <w:t xml:space="preserve">Рандомізоване, багатоцентрове, подвійне сліпе, плацебо контрольоване, в паралельних групах, контрольоване за подіями клінічне дослідження з послідовним включенням груп, з періодом відкритого подовженого лікування для оцінки ефективності та безпечності </w:t>
            </w:r>
            <w:r w:rsidRPr="00AA4983">
              <w:rPr>
                <w:rFonts w:cs="Calibri"/>
              </w:rPr>
              <w:t>c</w:t>
            </w:r>
            <w:r w:rsidRPr="00AA4983">
              <w:rPr>
                <w:rFonts w:cs="Calibri"/>
                <w:lang w:val="ru-RU"/>
              </w:rPr>
              <w:t>елексіпагу, як додаткової терапії до стандартної схеми лікування у дітей віком від</w:t>
            </w:r>
            <w:r w:rsidR="009F5D7C">
              <w:rPr>
                <w:rFonts w:cs="Calibri"/>
                <w:lang w:val="ru-RU"/>
              </w:rPr>
              <w:t xml:space="preserve"> </w:t>
            </w:r>
            <w:r w:rsidR="009F5D7C" w:rsidRPr="009F5D7C">
              <w:rPr>
                <w:rStyle w:val="cs7d567a2510"/>
                <w:b w:val="0"/>
                <w:color w:val="000000"/>
                <w:lang w:val="ru-RU"/>
              </w:rPr>
              <w:t>≥</w:t>
            </w:r>
            <w:r w:rsidRPr="00AA4983">
              <w:rPr>
                <w:rFonts w:cs="Calibri"/>
                <w:lang w:val="ru-RU"/>
              </w:rPr>
              <w:t>2 до &lt;18 років з леге</w:t>
            </w:r>
            <w:r w:rsidR="009F5D7C">
              <w:rPr>
                <w:rFonts w:cs="Calibri"/>
                <w:lang w:val="ru-RU"/>
              </w:rPr>
              <w:t>невою артеріальною гіпертензією</w:t>
            </w:r>
            <w:r w:rsidRPr="00AA4983">
              <w:rPr>
                <w:rFonts w:cs="Calibri"/>
                <w:lang w:val="ru-RU"/>
              </w:rPr>
              <w:t xml:space="preserve">, </w:t>
            </w:r>
            <w:r w:rsidRPr="00AA4983">
              <w:rPr>
                <w:rFonts w:cs="Calibri"/>
              </w:rPr>
              <w:t>AC</w:t>
            </w:r>
            <w:r w:rsidRPr="00AA4983">
              <w:rPr>
                <w:rFonts w:cs="Calibri"/>
                <w:lang w:val="ru-RU"/>
              </w:rPr>
              <w:t>-065</w:t>
            </w:r>
            <w:r w:rsidRPr="00AA4983">
              <w:rPr>
                <w:rFonts w:cs="Calibri"/>
              </w:rPr>
              <w:t>A</w:t>
            </w:r>
            <w:r w:rsidRPr="00AA4983">
              <w:rPr>
                <w:rFonts w:cs="Calibri"/>
                <w:lang w:val="ru-RU"/>
              </w:rPr>
              <w:t xml:space="preserve">310, версія 4 з поправкою </w:t>
            </w:r>
            <w:r w:rsidRPr="00AA4983">
              <w:rPr>
                <w:rFonts w:cs="Calibri"/>
              </w:rPr>
              <w:t>Amendment 2 від 13.10.2020р.</w:t>
            </w:r>
          </w:p>
        </w:tc>
      </w:tr>
      <w:tr w:rsidR="00D2694A" w:rsidRPr="00AA4983" w:rsidTr="00AA4983">
        <w:trPr>
          <w:trHeight w:val="343"/>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Заявник, країна</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«ЯНССЕН ФАРМАЦЕВТИКА НВ», Бельгія</w:t>
            </w:r>
          </w:p>
        </w:tc>
      </w:tr>
      <w:tr w:rsidR="00D2694A" w:rsidRPr="00AA4983" w:rsidTr="00AA4983">
        <w:trPr>
          <w:trHeight w:val="319"/>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cs="Calibri"/>
                <w:szCs w:val="24"/>
              </w:rPr>
            </w:pPr>
            <w:r w:rsidRPr="00AA4983">
              <w:rPr>
                <w:rFonts w:cs="Calibri"/>
                <w:szCs w:val="24"/>
              </w:rPr>
              <w:t>Спонсор, країна</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«ЯНССЕН ФАРМАЦЕВТИКА НВ», Бельгія</w:t>
            </w:r>
          </w:p>
        </w:tc>
      </w:tr>
    </w:tbl>
    <w:p w:rsidR="007813BD" w:rsidRDefault="007813BD" w:rsidP="007813BD">
      <w:pPr>
        <w:jc w:val="right"/>
        <w:rPr>
          <w:lang w:val="uk-UA"/>
        </w:rPr>
      </w:pPr>
      <w:r>
        <w:br w:type="page"/>
      </w:r>
      <w:r>
        <w:rPr>
          <w:lang w:val="uk-UA"/>
        </w:rPr>
        <w:t>2                                                                     продовження додатка 102</w:t>
      </w:r>
    </w:p>
    <w:p w:rsidR="007813BD" w:rsidRDefault="007813BD"/>
    <w:tbl>
      <w:tblPr>
        <w:tblW w:w="1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0508"/>
      </w:tblGrid>
      <w:tr w:rsidR="00D2694A" w:rsidRPr="00AA4983" w:rsidTr="00AA4983">
        <w:trPr>
          <w:trHeight w:val="1004"/>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pPr>
              <w:rPr>
                <w:rFonts w:eastAsia="Times New Roman" w:cs="Calibri"/>
                <w:color w:val="000000"/>
                <w:szCs w:val="24"/>
                <w:lang w:val="ru-RU" w:eastAsia="uk-UA"/>
              </w:rPr>
            </w:pPr>
            <w:r w:rsidRPr="00AA4983">
              <w:rPr>
                <w:rFonts w:eastAsia="Times New Roman" w:cs="Calibri"/>
                <w:color w:val="000000"/>
                <w:szCs w:val="24"/>
                <w:lang w:val="ru-RU" w:eastAsia="uk-UA"/>
              </w:rPr>
              <w:t>Супутні матеріали/препарати супутньої терапії</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D2694A" w:rsidRPr="00AA4983" w:rsidRDefault="00D2694A" w:rsidP="00AA4983">
            <w:pPr>
              <w:jc w:val="both"/>
              <w:rPr>
                <w:rFonts w:cs="Calibri"/>
              </w:rPr>
            </w:pPr>
            <w:r w:rsidRPr="00AA4983">
              <w:rPr>
                <w:rFonts w:cs="Calibri"/>
              </w:rPr>
              <w:t xml:space="preserve">― </w:t>
            </w:r>
          </w:p>
        </w:tc>
      </w:tr>
    </w:tbl>
    <w:p w:rsidR="00D2694A" w:rsidRPr="00AA4983" w:rsidRDefault="00D2694A">
      <w:pPr>
        <w:rPr>
          <w:lang w:val="uk-UA"/>
        </w:rPr>
      </w:pPr>
    </w:p>
    <w:p w:rsidR="00D2694A" w:rsidRDefault="00D2694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2694A" w:rsidRDefault="00D2694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sectPr w:rsidR="00D2694A">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oNotTrackMoves/>
  <w:defaultTabStop w:val="708"/>
  <w:hyphenationZone w:val="4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321"/>
    <w:rsid w:val="00001ADA"/>
    <w:rsid w:val="0003576C"/>
    <w:rsid w:val="000915B4"/>
    <w:rsid w:val="000B6E3E"/>
    <w:rsid w:val="000F4330"/>
    <w:rsid w:val="00165BED"/>
    <w:rsid w:val="00207367"/>
    <w:rsid w:val="00212A3B"/>
    <w:rsid w:val="002A3321"/>
    <w:rsid w:val="002F7CFB"/>
    <w:rsid w:val="00342D51"/>
    <w:rsid w:val="00364A0B"/>
    <w:rsid w:val="0044756E"/>
    <w:rsid w:val="0047786A"/>
    <w:rsid w:val="004C096A"/>
    <w:rsid w:val="004E137E"/>
    <w:rsid w:val="00527000"/>
    <w:rsid w:val="00572EBA"/>
    <w:rsid w:val="0057412C"/>
    <w:rsid w:val="00595C5E"/>
    <w:rsid w:val="005E1D3F"/>
    <w:rsid w:val="006A6E4B"/>
    <w:rsid w:val="006C2043"/>
    <w:rsid w:val="006C3A64"/>
    <w:rsid w:val="006F10FD"/>
    <w:rsid w:val="007813BD"/>
    <w:rsid w:val="00782396"/>
    <w:rsid w:val="0079763E"/>
    <w:rsid w:val="00807247"/>
    <w:rsid w:val="00844208"/>
    <w:rsid w:val="00844DDB"/>
    <w:rsid w:val="008858D6"/>
    <w:rsid w:val="008B4CAD"/>
    <w:rsid w:val="00966ACF"/>
    <w:rsid w:val="009753ED"/>
    <w:rsid w:val="009E545F"/>
    <w:rsid w:val="009F5D7C"/>
    <w:rsid w:val="00A206D7"/>
    <w:rsid w:val="00A84D33"/>
    <w:rsid w:val="00A862F8"/>
    <w:rsid w:val="00AA4983"/>
    <w:rsid w:val="00AC2060"/>
    <w:rsid w:val="00AE1C99"/>
    <w:rsid w:val="00B343A0"/>
    <w:rsid w:val="00B456EF"/>
    <w:rsid w:val="00B94FC1"/>
    <w:rsid w:val="00BD35BD"/>
    <w:rsid w:val="00C702EA"/>
    <w:rsid w:val="00C87582"/>
    <w:rsid w:val="00D2694A"/>
    <w:rsid w:val="00D70FF9"/>
    <w:rsid w:val="00DA5029"/>
    <w:rsid w:val="00DF7560"/>
    <w:rsid w:val="00E67B9B"/>
    <w:rsid w:val="00E7397E"/>
    <w:rsid w:val="00EC3671"/>
    <w:rsid w:val="00EC5EB2"/>
    <w:rsid w:val="00F34F59"/>
    <w:rsid w:val="00F842FA"/>
    <w:rsid w:val="00FC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9580FAF-426A-4598-8A5B-7A2E3CC8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2A3321"/>
    <w:pPr>
      <w:jc w:val="both"/>
    </w:pPr>
    <w:rPr>
      <w:rFonts w:eastAsia="Times New Roman"/>
      <w:szCs w:val="24"/>
    </w:rPr>
  </w:style>
  <w:style w:type="paragraph" w:customStyle="1" w:styleId="csd5cdb1f5">
    <w:name w:val="csd5cdb1f5"/>
    <w:basedOn w:val="a"/>
    <w:rsid w:val="002A3321"/>
    <w:pPr>
      <w:ind w:left="140"/>
    </w:pPr>
    <w:rPr>
      <w:rFonts w:eastAsia="Times New Roman"/>
      <w:szCs w:val="24"/>
    </w:rPr>
  </w:style>
  <w:style w:type="paragraph" w:customStyle="1" w:styleId="csfeeeeb43">
    <w:name w:val="csfeeeeb43"/>
    <w:basedOn w:val="a"/>
    <w:rsid w:val="002A3321"/>
    <w:rPr>
      <w:rFonts w:eastAsia="Times New Roman"/>
      <w:szCs w:val="24"/>
    </w:rPr>
  </w:style>
  <w:style w:type="character" w:customStyle="1" w:styleId="cs9b006264">
    <w:name w:val="cs9b006264"/>
    <w:rsid w:val="002A3321"/>
    <w:rPr>
      <w:rFonts w:ascii="Arial" w:hAnsi="Arial" w:cs="Arial" w:hint="default"/>
      <w:b/>
      <w:bCs/>
      <w:i w:val="0"/>
      <w:iCs w:val="0"/>
      <w:color w:val="000000"/>
      <w:sz w:val="20"/>
      <w:szCs w:val="20"/>
      <w:shd w:val="clear" w:color="auto" w:fill="auto"/>
    </w:rPr>
  </w:style>
  <w:style w:type="character" w:customStyle="1" w:styleId="cs7d567a251">
    <w:name w:val="cs7d567a251"/>
    <w:rsid w:val="002A3321"/>
    <w:rPr>
      <w:rFonts w:ascii="Arial" w:hAnsi="Arial" w:cs="Arial" w:hint="default"/>
      <w:b/>
      <w:bCs/>
      <w:i w:val="0"/>
      <w:iCs w:val="0"/>
      <w:color w:val="102B56"/>
      <w:sz w:val="20"/>
      <w:szCs w:val="20"/>
      <w:shd w:val="clear" w:color="auto" w:fill="auto"/>
    </w:rPr>
  </w:style>
  <w:style w:type="character" w:customStyle="1" w:styleId="cs2494c3c61">
    <w:name w:val="cs2494c3c61"/>
    <w:rsid w:val="002A3321"/>
    <w:rPr>
      <w:rFonts w:ascii="Times New Roman" w:hAnsi="Times New Roman" w:cs="Times New Roman" w:hint="default"/>
      <w:b/>
      <w:bCs/>
      <w:i w:val="0"/>
      <w:iCs w:val="0"/>
      <w:color w:val="000000"/>
      <w:sz w:val="20"/>
      <w:szCs w:val="20"/>
      <w:shd w:val="clear" w:color="auto" w:fill="auto"/>
    </w:rPr>
  </w:style>
  <w:style w:type="paragraph" w:customStyle="1" w:styleId="cs95e872d0">
    <w:name w:val="cs95e872d0"/>
    <w:basedOn w:val="a"/>
    <w:rsid w:val="00D70FF9"/>
    <w:rPr>
      <w:rFonts w:eastAsia="Times New Roman"/>
      <w:szCs w:val="24"/>
    </w:rPr>
  </w:style>
  <w:style w:type="paragraph" w:customStyle="1" w:styleId="csf06cd379">
    <w:name w:val="csf06cd379"/>
    <w:basedOn w:val="a"/>
    <w:rsid w:val="00D70FF9"/>
    <w:pPr>
      <w:jc w:val="both"/>
    </w:pPr>
    <w:rPr>
      <w:rFonts w:eastAsia="Times New Roman"/>
      <w:szCs w:val="24"/>
    </w:rPr>
  </w:style>
  <w:style w:type="character" w:customStyle="1" w:styleId="cs9b0062614">
    <w:name w:val="cs9b0062614"/>
    <w:rsid w:val="00D70FF9"/>
    <w:rPr>
      <w:rFonts w:ascii="Arial" w:hAnsi="Arial" w:cs="Arial" w:hint="default"/>
      <w:b/>
      <w:bCs/>
      <w:i w:val="0"/>
      <w:iCs w:val="0"/>
      <w:color w:val="000000"/>
      <w:sz w:val="20"/>
      <w:szCs w:val="20"/>
      <w:shd w:val="clear" w:color="auto" w:fill="auto"/>
    </w:rPr>
  </w:style>
  <w:style w:type="character" w:customStyle="1" w:styleId="cs7d567a253">
    <w:name w:val="cs7d567a253"/>
    <w:rsid w:val="00D70FF9"/>
    <w:rPr>
      <w:rFonts w:ascii="Arial" w:hAnsi="Arial" w:cs="Arial" w:hint="default"/>
      <w:b/>
      <w:bCs/>
      <w:i w:val="0"/>
      <w:iCs w:val="0"/>
      <w:color w:val="102B56"/>
      <w:sz w:val="20"/>
      <w:szCs w:val="20"/>
      <w:shd w:val="clear" w:color="auto" w:fill="auto"/>
    </w:rPr>
  </w:style>
  <w:style w:type="character" w:customStyle="1" w:styleId="cs9b0062618">
    <w:name w:val="cs9b0062618"/>
    <w:rsid w:val="0047786A"/>
    <w:rPr>
      <w:rFonts w:ascii="Arial" w:hAnsi="Arial" w:cs="Arial" w:hint="default"/>
      <w:b/>
      <w:bCs/>
      <w:i w:val="0"/>
      <w:iCs w:val="0"/>
      <w:color w:val="000000"/>
      <w:sz w:val="20"/>
      <w:szCs w:val="20"/>
      <w:shd w:val="clear" w:color="auto" w:fill="auto"/>
    </w:rPr>
  </w:style>
  <w:style w:type="character" w:customStyle="1" w:styleId="cs9f0a404018">
    <w:name w:val="cs9f0a404018"/>
    <w:rsid w:val="0047786A"/>
    <w:rPr>
      <w:rFonts w:ascii="Arial" w:hAnsi="Arial" w:cs="Arial" w:hint="default"/>
      <w:b w:val="0"/>
      <w:bCs w:val="0"/>
      <w:i w:val="0"/>
      <w:iCs w:val="0"/>
      <w:color w:val="000000"/>
      <w:sz w:val="20"/>
      <w:szCs w:val="20"/>
      <w:shd w:val="clear" w:color="auto" w:fill="auto"/>
    </w:rPr>
  </w:style>
  <w:style w:type="character" w:customStyle="1" w:styleId="cs9b0062619">
    <w:name w:val="cs9b0062619"/>
    <w:rsid w:val="0047786A"/>
    <w:rPr>
      <w:rFonts w:ascii="Arial" w:hAnsi="Arial" w:cs="Arial" w:hint="default"/>
      <w:b/>
      <w:bCs/>
      <w:i w:val="0"/>
      <w:iCs w:val="0"/>
      <w:color w:val="000000"/>
      <w:sz w:val="20"/>
      <w:szCs w:val="20"/>
      <w:shd w:val="clear" w:color="auto" w:fill="auto"/>
    </w:rPr>
  </w:style>
  <w:style w:type="character" w:customStyle="1" w:styleId="cs9f0a404021">
    <w:name w:val="cs9f0a404021"/>
    <w:rsid w:val="0047786A"/>
    <w:rPr>
      <w:rFonts w:ascii="Arial" w:hAnsi="Arial" w:cs="Arial" w:hint="default"/>
      <w:b w:val="0"/>
      <w:bCs w:val="0"/>
      <w:i w:val="0"/>
      <w:iCs w:val="0"/>
      <w:color w:val="000000"/>
      <w:sz w:val="20"/>
      <w:szCs w:val="20"/>
      <w:shd w:val="clear" w:color="auto" w:fill="auto"/>
    </w:rPr>
  </w:style>
  <w:style w:type="character" w:customStyle="1" w:styleId="cs9b0062622">
    <w:name w:val="cs9b0062622"/>
    <w:rsid w:val="0047786A"/>
    <w:rPr>
      <w:rFonts w:ascii="Arial" w:hAnsi="Arial" w:cs="Arial" w:hint="default"/>
      <w:b/>
      <w:bCs/>
      <w:i w:val="0"/>
      <w:iCs w:val="0"/>
      <w:color w:val="000000"/>
      <w:sz w:val="20"/>
      <w:szCs w:val="20"/>
      <w:shd w:val="clear" w:color="auto" w:fill="auto"/>
    </w:rPr>
  </w:style>
  <w:style w:type="paragraph" w:customStyle="1" w:styleId="cs276a8786">
    <w:name w:val="cs276a8786"/>
    <w:basedOn w:val="a"/>
    <w:rsid w:val="00AC2060"/>
    <w:rPr>
      <w:rFonts w:eastAsia="Times New Roman"/>
      <w:szCs w:val="24"/>
    </w:rPr>
  </w:style>
  <w:style w:type="character" w:customStyle="1" w:styleId="cs9b0062628">
    <w:name w:val="cs9b0062628"/>
    <w:rsid w:val="00AC2060"/>
    <w:rPr>
      <w:rFonts w:ascii="Arial" w:hAnsi="Arial" w:cs="Arial" w:hint="default"/>
      <w:b/>
      <w:bCs/>
      <w:i w:val="0"/>
      <w:iCs w:val="0"/>
      <w:color w:val="000000"/>
      <w:sz w:val="20"/>
      <w:szCs w:val="20"/>
      <w:shd w:val="clear" w:color="auto" w:fill="auto"/>
    </w:rPr>
  </w:style>
  <w:style w:type="paragraph" w:customStyle="1" w:styleId="csae1e8a62">
    <w:name w:val="csae1e8a62"/>
    <w:basedOn w:val="a"/>
    <w:rsid w:val="00AC2060"/>
    <w:pPr>
      <w:ind w:left="140"/>
      <w:jc w:val="both"/>
    </w:pPr>
    <w:rPr>
      <w:rFonts w:eastAsia="Times New Roman"/>
      <w:szCs w:val="24"/>
    </w:rPr>
  </w:style>
  <w:style w:type="character" w:customStyle="1" w:styleId="cs9b0062631">
    <w:name w:val="cs9b0062631"/>
    <w:rsid w:val="00AC2060"/>
    <w:rPr>
      <w:rFonts w:ascii="Arial" w:hAnsi="Arial" w:cs="Arial" w:hint="default"/>
      <w:b/>
      <w:bCs/>
      <w:i w:val="0"/>
      <w:iCs w:val="0"/>
      <w:color w:val="000000"/>
      <w:sz w:val="20"/>
      <w:szCs w:val="20"/>
      <w:shd w:val="clear" w:color="auto" w:fill="auto"/>
    </w:rPr>
  </w:style>
  <w:style w:type="character" w:customStyle="1" w:styleId="cs9f0a404031">
    <w:name w:val="cs9f0a404031"/>
    <w:rsid w:val="00AC2060"/>
    <w:rPr>
      <w:rFonts w:ascii="Arial" w:hAnsi="Arial" w:cs="Arial" w:hint="default"/>
      <w:b w:val="0"/>
      <w:bCs w:val="0"/>
      <w:i w:val="0"/>
      <w:iCs w:val="0"/>
      <w:color w:val="000000"/>
      <w:sz w:val="20"/>
      <w:szCs w:val="20"/>
      <w:shd w:val="clear" w:color="auto" w:fill="auto"/>
    </w:rPr>
  </w:style>
  <w:style w:type="character" w:customStyle="1" w:styleId="cs9f0a404033">
    <w:name w:val="cs9f0a404033"/>
    <w:rsid w:val="00AC2060"/>
    <w:rPr>
      <w:rFonts w:ascii="Arial" w:hAnsi="Arial" w:cs="Arial" w:hint="default"/>
      <w:b w:val="0"/>
      <w:bCs w:val="0"/>
      <w:i w:val="0"/>
      <w:iCs w:val="0"/>
      <w:color w:val="000000"/>
      <w:sz w:val="20"/>
      <w:szCs w:val="20"/>
      <w:shd w:val="clear" w:color="auto" w:fill="auto"/>
    </w:rPr>
  </w:style>
  <w:style w:type="character" w:customStyle="1" w:styleId="cs9b0062636">
    <w:name w:val="cs9b0062636"/>
    <w:rsid w:val="00AC2060"/>
    <w:rPr>
      <w:rFonts w:ascii="Arial" w:hAnsi="Arial" w:cs="Arial" w:hint="default"/>
      <w:b/>
      <w:bCs/>
      <w:i w:val="0"/>
      <w:iCs w:val="0"/>
      <w:color w:val="000000"/>
      <w:sz w:val="20"/>
      <w:szCs w:val="20"/>
      <w:shd w:val="clear" w:color="auto" w:fill="auto"/>
    </w:rPr>
  </w:style>
  <w:style w:type="character" w:customStyle="1" w:styleId="cs2494c3c62">
    <w:name w:val="cs2494c3c62"/>
    <w:rsid w:val="00AC2060"/>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rsid w:val="00AC2060"/>
    <w:rPr>
      <w:rFonts w:ascii="Times New Roman" w:hAnsi="Times New Roman" w:cs="Times New Roman" w:hint="default"/>
      <w:b/>
      <w:bCs/>
      <w:i w:val="0"/>
      <w:iCs w:val="0"/>
      <w:color w:val="102B56"/>
      <w:sz w:val="20"/>
      <w:szCs w:val="20"/>
      <w:shd w:val="clear" w:color="auto" w:fill="auto"/>
    </w:rPr>
  </w:style>
  <w:style w:type="paragraph" w:customStyle="1" w:styleId="cs2e86d3a6">
    <w:name w:val="cs2e86d3a6"/>
    <w:basedOn w:val="a"/>
    <w:rsid w:val="00AC2060"/>
    <w:pPr>
      <w:jc w:val="center"/>
    </w:pPr>
    <w:rPr>
      <w:rFonts w:eastAsia="Times New Roman"/>
      <w:szCs w:val="24"/>
    </w:rPr>
  </w:style>
  <w:style w:type="character" w:customStyle="1" w:styleId="cs9b0062647">
    <w:name w:val="cs9b0062647"/>
    <w:rsid w:val="00C702EA"/>
    <w:rPr>
      <w:rFonts w:ascii="Arial" w:hAnsi="Arial" w:cs="Arial" w:hint="default"/>
      <w:b/>
      <w:bCs/>
      <w:i w:val="0"/>
      <w:iCs w:val="0"/>
      <w:color w:val="000000"/>
      <w:sz w:val="20"/>
      <w:szCs w:val="20"/>
      <w:shd w:val="clear" w:color="auto" w:fill="auto"/>
    </w:rPr>
  </w:style>
  <w:style w:type="character" w:customStyle="1" w:styleId="cs7d567a254">
    <w:name w:val="cs7d567a254"/>
    <w:rsid w:val="00C702EA"/>
    <w:rPr>
      <w:rFonts w:ascii="Arial" w:hAnsi="Arial" w:cs="Arial" w:hint="default"/>
      <w:b/>
      <w:bCs/>
      <w:i w:val="0"/>
      <w:iCs w:val="0"/>
      <w:color w:val="102B56"/>
      <w:sz w:val="20"/>
      <w:szCs w:val="20"/>
      <w:shd w:val="clear" w:color="auto" w:fill="auto"/>
    </w:rPr>
  </w:style>
  <w:style w:type="paragraph" w:customStyle="1" w:styleId="cs74f18f7e">
    <w:name w:val="cs74f18f7e"/>
    <w:basedOn w:val="a"/>
    <w:rsid w:val="00C702EA"/>
    <w:pPr>
      <w:ind w:right="-80"/>
      <w:jc w:val="both"/>
    </w:pPr>
    <w:rPr>
      <w:rFonts w:eastAsia="Times New Roman"/>
      <w:szCs w:val="24"/>
    </w:rPr>
  </w:style>
  <w:style w:type="character" w:customStyle="1" w:styleId="cs9f0a404048">
    <w:name w:val="cs9f0a404048"/>
    <w:rsid w:val="00C702EA"/>
    <w:rPr>
      <w:rFonts w:ascii="Arial" w:hAnsi="Arial" w:cs="Arial" w:hint="default"/>
      <w:b w:val="0"/>
      <w:bCs w:val="0"/>
      <w:i w:val="0"/>
      <w:iCs w:val="0"/>
      <w:color w:val="000000"/>
      <w:sz w:val="20"/>
      <w:szCs w:val="20"/>
      <w:shd w:val="clear" w:color="auto" w:fill="auto"/>
    </w:rPr>
  </w:style>
  <w:style w:type="character" w:customStyle="1" w:styleId="cs2494c3c63">
    <w:name w:val="cs2494c3c63"/>
    <w:rsid w:val="00C702EA"/>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rsid w:val="00C702EA"/>
    <w:rPr>
      <w:rFonts w:ascii="Times New Roman" w:hAnsi="Times New Roman" w:cs="Times New Roman" w:hint="default"/>
      <w:b/>
      <w:bCs/>
      <w:i w:val="0"/>
      <w:iCs w:val="0"/>
      <w:color w:val="102B56"/>
      <w:sz w:val="20"/>
      <w:szCs w:val="20"/>
      <w:shd w:val="clear" w:color="auto" w:fill="auto"/>
    </w:rPr>
  </w:style>
  <w:style w:type="character" w:customStyle="1" w:styleId="cs2494c3c64">
    <w:name w:val="cs2494c3c64"/>
    <w:rsid w:val="00C702EA"/>
    <w:rPr>
      <w:rFonts w:ascii="Times New Roman" w:hAnsi="Times New Roman" w:cs="Times New Roman" w:hint="default"/>
      <w:b/>
      <w:bCs/>
      <w:i w:val="0"/>
      <w:iCs w:val="0"/>
      <w:color w:val="000000"/>
      <w:sz w:val="20"/>
      <w:szCs w:val="20"/>
      <w:shd w:val="clear" w:color="auto" w:fill="auto"/>
    </w:rPr>
  </w:style>
  <w:style w:type="character" w:customStyle="1" w:styleId="csaecf586f3">
    <w:name w:val="csaecf586f3"/>
    <w:rsid w:val="00C702EA"/>
    <w:rPr>
      <w:rFonts w:ascii="Times New Roman" w:hAnsi="Times New Roman" w:cs="Times New Roman" w:hint="default"/>
      <w:b/>
      <w:bCs/>
      <w:i w:val="0"/>
      <w:iCs w:val="0"/>
      <w:color w:val="102B56"/>
      <w:sz w:val="20"/>
      <w:szCs w:val="20"/>
      <w:shd w:val="clear" w:color="auto" w:fill="auto"/>
    </w:rPr>
  </w:style>
  <w:style w:type="character" w:customStyle="1" w:styleId="cs2494c3c65">
    <w:name w:val="cs2494c3c65"/>
    <w:rsid w:val="00C702EA"/>
    <w:rPr>
      <w:rFonts w:ascii="Times New Roman" w:hAnsi="Times New Roman" w:cs="Times New Roman" w:hint="default"/>
      <w:b/>
      <w:bCs/>
      <w:i w:val="0"/>
      <w:iCs w:val="0"/>
      <w:color w:val="000000"/>
      <w:sz w:val="20"/>
      <w:szCs w:val="20"/>
      <w:shd w:val="clear" w:color="auto" w:fill="auto"/>
    </w:rPr>
  </w:style>
  <w:style w:type="character" w:customStyle="1" w:styleId="csaecf586f4">
    <w:name w:val="csaecf586f4"/>
    <w:rsid w:val="00C702EA"/>
    <w:rPr>
      <w:rFonts w:ascii="Times New Roman" w:hAnsi="Times New Roman" w:cs="Times New Roman" w:hint="default"/>
      <w:b/>
      <w:bCs/>
      <w:i w:val="0"/>
      <w:iCs w:val="0"/>
      <w:color w:val="102B56"/>
      <w:sz w:val="20"/>
      <w:szCs w:val="20"/>
      <w:shd w:val="clear" w:color="auto" w:fill="auto"/>
    </w:rPr>
  </w:style>
  <w:style w:type="character" w:customStyle="1" w:styleId="cs9b0062660">
    <w:name w:val="cs9b0062660"/>
    <w:rsid w:val="00C702EA"/>
    <w:rPr>
      <w:rFonts w:ascii="Arial" w:hAnsi="Arial" w:cs="Arial" w:hint="default"/>
      <w:b/>
      <w:bCs/>
      <w:i w:val="0"/>
      <w:iCs w:val="0"/>
      <w:color w:val="000000"/>
      <w:sz w:val="20"/>
      <w:szCs w:val="20"/>
      <w:shd w:val="clear" w:color="auto" w:fill="auto"/>
    </w:rPr>
  </w:style>
  <w:style w:type="character" w:customStyle="1" w:styleId="cs7d567a255">
    <w:name w:val="cs7d567a255"/>
    <w:rsid w:val="00C702EA"/>
    <w:rPr>
      <w:rFonts w:ascii="Arial" w:hAnsi="Arial" w:cs="Arial" w:hint="default"/>
      <w:b/>
      <w:bCs/>
      <w:i w:val="0"/>
      <w:iCs w:val="0"/>
      <w:color w:val="102B56"/>
      <w:sz w:val="20"/>
      <w:szCs w:val="20"/>
      <w:shd w:val="clear" w:color="auto" w:fill="auto"/>
    </w:rPr>
  </w:style>
  <w:style w:type="character" w:customStyle="1" w:styleId="cs9b0062662">
    <w:name w:val="cs9b0062662"/>
    <w:rsid w:val="00C702EA"/>
    <w:rPr>
      <w:rFonts w:ascii="Arial" w:hAnsi="Arial" w:cs="Arial" w:hint="default"/>
      <w:b/>
      <w:bCs/>
      <w:i w:val="0"/>
      <w:iCs w:val="0"/>
      <w:color w:val="000000"/>
      <w:sz w:val="20"/>
      <w:szCs w:val="20"/>
      <w:shd w:val="clear" w:color="auto" w:fill="auto"/>
    </w:rPr>
  </w:style>
  <w:style w:type="character" w:customStyle="1" w:styleId="cs9b0062664">
    <w:name w:val="cs9b0062664"/>
    <w:rsid w:val="006C3A64"/>
    <w:rPr>
      <w:rFonts w:ascii="Arial" w:hAnsi="Arial" w:cs="Arial" w:hint="default"/>
      <w:b/>
      <w:bCs/>
      <w:i w:val="0"/>
      <w:iCs w:val="0"/>
      <w:color w:val="000000"/>
      <w:sz w:val="20"/>
      <w:szCs w:val="20"/>
      <w:shd w:val="clear" w:color="auto" w:fill="auto"/>
    </w:rPr>
  </w:style>
  <w:style w:type="character" w:customStyle="1" w:styleId="cs9b0062667">
    <w:name w:val="cs9b0062667"/>
    <w:rsid w:val="006C3A64"/>
    <w:rPr>
      <w:rFonts w:ascii="Arial" w:hAnsi="Arial" w:cs="Arial" w:hint="default"/>
      <w:b/>
      <w:bCs/>
      <w:i w:val="0"/>
      <w:iCs w:val="0"/>
      <w:color w:val="000000"/>
      <w:sz w:val="20"/>
      <w:szCs w:val="20"/>
      <w:shd w:val="clear" w:color="auto" w:fill="auto"/>
    </w:rPr>
  </w:style>
  <w:style w:type="character" w:customStyle="1" w:styleId="cs7d567a256">
    <w:name w:val="cs7d567a256"/>
    <w:rsid w:val="006C3A64"/>
    <w:rPr>
      <w:rFonts w:ascii="Arial" w:hAnsi="Arial" w:cs="Arial" w:hint="default"/>
      <w:b/>
      <w:bCs/>
      <w:i w:val="0"/>
      <w:iCs w:val="0"/>
      <w:color w:val="102B56"/>
      <w:sz w:val="20"/>
      <w:szCs w:val="20"/>
      <w:shd w:val="clear" w:color="auto" w:fill="auto"/>
    </w:rPr>
  </w:style>
  <w:style w:type="character" w:customStyle="1" w:styleId="cs9b0062669">
    <w:name w:val="cs9b0062669"/>
    <w:rsid w:val="006C3A64"/>
    <w:rPr>
      <w:rFonts w:ascii="Arial" w:hAnsi="Arial" w:cs="Arial" w:hint="default"/>
      <w:b/>
      <w:bCs/>
      <w:i w:val="0"/>
      <w:iCs w:val="0"/>
      <w:color w:val="000000"/>
      <w:sz w:val="20"/>
      <w:szCs w:val="20"/>
      <w:shd w:val="clear" w:color="auto" w:fill="auto"/>
    </w:rPr>
  </w:style>
  <w:style w:type="character" w:customStyle="1" w:styleId="cs9b0062672">
    <w:name w:val="cs9b0062672"/>
    <w:rsid w:val="006C3A64"/>
    <w:rPr>
      <w:rFonts w:ascii="Arial" w:hAnsi="Arial" w:cs="Arial" w:hint="default"/>
      <w:b/>
      <w:bCs/>
      <w:i w:val="0"/>
      <w:iCs w:val="0"/>
      <w:color w:val="000000"/>
      <w:sz w:val="20"/>
      <w:szCs w:val="20"/>
      <w:shd w:val="clear" w:color="auto" w:fill="auto"/>
    </w:rPr>
  </w:style>
  <w:style w:type="character" w:customStyle="1" w:styleId="csed36d4af70">
    <w:name w:val="csed36d4af70"/>
    <w:rsid w:val="006C3A64"/>
    <w:rPr>
      <w:rFonts w:ascii="Arial" w:hAnsi="Arial" w:cs="Arial" w:hint="default"/>
      <w:b/>
      <w:bCs/>
      <w:i/>
      <w:iCs/>
      <w:color w:val="000000"/>
      <w:sz w:val="20"/>
      <w:szCs w:val="20"/>
      <w:shd w:val="clear" w:color="auto" w:fill="auto"/>
    </w:rPr>
  </w:style>
  <w:style w:type="character" w:customStyle="1" w:styleId="cs9b0062674">
    <w:name w:val="cs9b0062674"/>
    <w:rsid w:val="006C3A64"/>
    <w:rPr>
      <w:rFonts w:ascii="Arial" w:hAnsi="Arial" w:cs="Arial" w:hint="default"/>
      <w:b/>
      <w:bCs/>
      <w:i w:val="0"/>
      <w:iCs w:val="0"/>
      <w:color w:val="000000"/>
      <w:sz w:val="20"/>
      <w:szCs w:val="20"/>
      <w:shd w:val="clear" w:color="auto" w:fill="auto"/>
    </w:rPr>
  </w:style>
  <w:style w:type="character" w:customStyle="1" w:styleId="cs2494c3c66">
    <w:name w:val="cs2494c3c66"/>
    <w:rsid w:val="00AA4983"/>
    <w:rPr>
      <w:rFonts w:ascii="Times New Roman" w:hAnsi="Times New Roman" w:cs="Times New Roman" w:hint="default"/>
      <w:b/>
      <w:bCs/>
      <w:i w:val="0"/>
      <w:iCs w:val="0"/>
      <w:color w:val="000000"/>
      <w:sz w:val="20"/>
      <w:szCs w:val="20"/>
      <w:shd w:val="clear" w:color="auto" w:fill="auto"/>
    </w:rPr>
  </w:style>
  <w:style w:type="character" w:customStyle="1" w:styleId="csaecf586f5">
    <w:name w:val="csaecf586f5"/>
    <w:rsid w:val="00AA4983"/>
    <w:rPr>
      <w:rFonts w:ascii="Times New Roman" w:hAnsi="Times New Roman" w:cs="Times New Roman" w:hint="default"/>
      <w:b/>
      <w:bCs/>
      <w:i w:val="0"/>
      <w:iCs w:val="0"/>
      <w:color w:val="102B56"/>
      <w:sz w:val="20"/>
      <w:szCs w:val="20"/>
      <w:shd w:val="clear" w:color="auto" w:fill="auto"/>
    </w:rPr>
  </w:style>
  <w:style w:type="character" w:customStyle="1" w:styleId="cs2494c3c67">
    <w:name w:val="cs2494c3c67"/>
    <w:rsid w:val="004E137E"/>
    <w:rPr>
      <w:rFonts w:ascii="Times New Roman" w:hAnsi="Times New Roman" w:cs="Times New Roman" w:hint="default"/>
      <w:b/>
      <w:bCs/>
      <w:i w:val="0"/>
      <w:iCs w:val="0"/>
      <w:color w:val="000000"/>
      <w:sz w:val="20"/>
      <w:szCs w:val="20"/>
      <w:shd w:val="clear" w:color="auto" w:fill="auto"/>
    </w:rPr>
  </w:style>
  <w:style w:type="character" w:customStyle="1" w:styleId="cs9b0062679">
    <w:name w:val="cs9b0062679"/>
    <w:rsid w:val="004E137E"/>
    <w:rPr>
      <w:rFonts w:ascii="Arial" w:hAnsi="Arial" w:cs="Arial" w:hint="default"/>
      <w:b/>
      <w:bCs/>
      <w:i w:val="0"/>
      <w:iCs w:val="0"/>
      <w:color w:val="000000"/>
      <w:sz w:val="20"/>
      <w:szCs w:val="20"/>
      <w:shd w:val="clear" w:color="auto" w:fill="auto"/>
    </w:rPr>
  </w:style>
  <w:style w:type="character" w:customStyle="1" w:styleId="cs7d567a257">
    <w:name w:val="cs7d567a257"/>
    <w:rsid w:val="004E137E"/>
    <w:rPr>
      <w:rFonts w:ascii="Arial" w:hAnsi="Arial" w:cs="Arial" w:hint="default"/>
      <w:b/>
      <w:bCs/>
      <w:i w:val="0"/>
      <w:iCs w:val="0"/>
      <w:color w:val="102B56"/>
      <w:sz w:val="20"/>
      <w:szCs w:val="20"/>
      <w:shd w:val="clear" w:color="auto" w:fill="auto"/>
    </w:rPr>
  </w:style>
  <w:style w:type="character" w:customStyle="1" w:styleId="cs9f0a404083">
    <w:name w:val="cs9f0a404083"/>
    <w:rsid w:val="004E137E"/>
    <w:rPr>
      <w:rFonts w:ascii="Arial" w:hAnsi="Arial" w:cs="Arial" w:hint="default"/>
      <w:b w:val="0"/>
      <w:bCs w:val="0"/>
      <w:i w:val="0"/>
      <w:iCs w:val="0"/>
      <w:color w:val="000000"/>
      <w:sz w:val="20"/>
      <w:szCs w:val="20"/>
      <w:shd w:val="clear" w:color="auto" w:fill="auto"/>
    </w:rPr>
  </w:style>
  <w:style w:type="character" w:customStyle="1" w:styleId="cs9b0062688">
    <w:name w:val="cs9b0062688"/>
    <w:rsid w:val="006C2043"/>
    <w:rPr>
      <w:rFonts w:ascii="Arial" w:hAnsi="Arial" w:cs="Arial" w:hint="default"/>
      <w:b/>
      <w:bCs/>
      <w:i w:val="0"/>
      <w:iCs w:val="0"/>
      <w:color w:val="000000"/>
      <w:sz w:val="20"/>
      <w:szCs w:val="20"/>
      <w:shd w:val="clear" w:color="auto" w:fill="auto"/>
    </w:rPr>
  </w:style>
  <w:style w:type="character" w:customStyle="1" w:styleId="cs9b0062689">
    <w:name w:val="cs9b0062689"/>
    <w:rsid w:val="006C2043"/>
    <w:rPr>
      <w:rFonts w:ascii="Arial" w:hAnsi="Arial" w:cs="Arial" w:hint="default"/>
      <w:b/>
      <w:bCs/>
      <w:i w:val="0"/>
      <w:iCs w:val="0"/>
      <w:color w:val="000000"/>
      <w:sz w:val="20"/>
      <w:szCs w:val="20"/>
      <w:shd w:val="clear" w:color="auto" w:fill="auto"/>
    </w:rPr>
  </w:style>
  <w:style w:type="character" w:customStyle="1" w:styleId="cs7d567a258">
    <w:name w:val="cs7d567a258"/>
    <w:rsid w:val="006C2043"/>
    <w:rPr>
      <w:rFonts w:ascii="Arial" w:hAnsi="Arial" w:cs="Arial" w:hint="default"/>
      <w:b/>
      <w:bCs/>
      <w:i w:val="0"/>
      <w:iCs w:val="0"/>
      <w:color w:val="102B56"/>
      <w:sz w:val="20"/>
      <w:szCs w:val="20"/>
      <w:shd w:val="clear" w:color="auto" w:fill="auto"/>
    </w:rPr>
  </w:style>
  <w:style w:type="character" w:customStyle="1" w:styleId="cs9b0062699">
    <w:name w:val="cs9b0062699"/>
    <w:rsid w:val="006C2043"/>
    <w:rPr>
      <w:rFonts w:ascii="Arial" w:hAnsi="Arial" w:cs="Arial" w:hint="default"/>
      <w:b/>
      <w:bCs/>
      <w:i w:val="0"/>
      <w:iCs w:val="0"/>
      <w:color w:val="000000"/>
      <w:sz w:val="20"/>
      <w:szCs w:val="20"/>
      <w:shd w:val="clear" w:color="auto" w:fill="auto"/>
    </w:rPr>
  </w:style>
  <w:style w:type="character" w:customStyle="1" w:styleId="cs7d567a259">
    <w:name w:val="cs7d567a259"/>
    <w:rsid w:val="006C2043"/>
    <w:rPr>
      <w:rFonts w:ascii="Arial" w:hAnsi="Arial" w:cs="Arial" w:hint="default"/>
      <w:b/>
      <w:bCs/>
      <w:i w:val="0"/>
      <w:iCs w:val="0"/>
      <w:color w:val="102B56"/>
      <w:sz w:val="20"/>
      <w:szCs w:val="20"/>
      <w:shd w:val="clear" w:color="auto" w:fill="auto"/>
    </w:rPr>
  </w:style>
  <w:style w:type="character" w:customStyle="1" w:styleId="cs9b00626100">
    <w:name w:val="cs9b00626100"/>
    <w:rsid w:val="009F5D7C"/>
    <w:rPr>
      <w:rFonts w:ascii="Arial" w:hAnsi="Arial" w:cs="Arial" w:hint="default"/>
      <w:b/>
      <w:bCs/>
      <w:i w:val="0"/>
      <w:iCs w:val="0"/>
      <w:color w:val="000000"/>
      <w:sz w:val="20"/>
      <w:szCs w:val="20"/>
      <w:shd w:val="clear" w:color="auto" w:fill="auto"/>
    </w:rPr>
  </w:style>
  <w:style w:type="character" w:customStyle="1" w:styleId="cs9f0a4040101">
    <w:name w:val="cs9f0a4040101"/>
    <w:rsid w:val="009F5D7C"/>
    <w:rPr>
      <w:rFonts w:ascii="Arial" w:hAnsi="Arial" w:cs="Arial" w:hint="default"/>
      <w:b w:val="0"/>
      <w:bCs w:val="0"/>
      <w:i w:val="0"/>
      <w:iCs w:val="0"/>
      <w:color w:val="000000"/>
      <w:sz w:val="20"/>
      <w:szCs w:val="20"/>
      <w:shd w:val="clear" w:color="auto" w:fill="auto"/>
    </w:rPr>
  </w:style>
  <w:style w:type="character" w:customStyle="1" w:styleId="cs9b00626102">
    <w:name w:val="cs9b00626102"/>
    <w:rsid w:val="009F5D7C"/>
    <w:rPr>
      <w:rFonts w:ascii="Arial" w:hAnsi="Arial" w:cs="Arial" w:hint="default"/>
      <w:b/>
      <w:bCs/>
      <w:i w:val="0"/>
      <w:iCs w:val="0"/>
      <w:color w:val="000000"/>
      <w:sz w:val="20"/>
      <w:szCs w:val="20"/>
      <w:shd w:val="clear" w:color="auto" w:fill="auto"/>
    </w:rPr>
  </w:style>
  <w:style w:type="character" w:customStyle="1" w:styleId="cs7d567a2510">
    <w:name w:val="cs7d567a2510"/>
    <w:rsid w:val="009F5D7C"/>
    <w:rPr>
      <w:rFonts w:ascii="Arial" w:hAnsi="Arial" w:cs="Arial" w:hint="default"/>
      <w:b/>
      <w:bCs/>
      <w:i w:val="0"/>
      <w:iCs w:val="0"/>
      <w:color w:val="102B56"/>
      <w:sz w:val="20"/>
      <w:szCs w:val="20"/>
      <w:shd w:val="clear" w:color="auto" w:fill="auto"/>
    </w:rPr>
  </w:style>
  <w:style w:type="paragraph" w:styleId="a6">
    <w:name w:val="Balloon Text"/>
    <w:basedOn w:val="a"/>
    <w:link w:val="a7"/>
    <w:uiPriority w:val="99"/>
    <w:semiHidden/>
    <w:unhideWhenUsed/>
    <w:rsid w:val="008858D6"/>
    <w:rPr>
      <w:rFonts w:ascii="Tahoma" w:hAnsi="Tahoma" w:cs="Tahoma"/>
      <w:sz w:val="16"/>
      <w:szCs w:val="16"/>
    </w:rPr>
  </w:style>
  <w:style w:type="character" w:customStyle="1" w:styleId="a7">
    <w:name w:val="Текст выноски Знак"/>
    <w:link w:val="a6"/>
    <w:uiPriority w:val="99"/>
    <w:semiHidden/>
    <w:rsid w:val="008858D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7B78-E87E-45F4-93DD-BBB2F264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37546</Words>
  <Characters>214017</Characters>
  <Application>Microsoft Office Word</Application>
  <DocSecurity>0</DocSecurity>
  <Lines>1783</Lines>
  <Paragraphs>502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cp:lastPrinted>2021-07-22T08:07:00Z</cp:lastPrinted>
  <dcterms:created xsi:type="dcterms:W3CDTF">2021-07-29T07:10:00Z</dcterms:created>
  <dcterms:modified xsi:type="dcterms:W3CDTF">2021-07-29T07:10:00Z</dcterms:modified>
</cp:coreProperties>
</file>