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1B" w:rsidRDefault="00EF5D1B">
      <w:pPr>
        <w:rPr>
          <w:lang w:val="uk-UA"/>
        </w:rPr>
      </w:pPr>
      <w:bookmarkStart w:id="0" w:name="_GoBack"/>
      <w:bookmarkEnd w:id="0"/>
      <w:r>
        <w:rPr>
          <w:lang w:val="uk-UA"/>
        </w:rPr>
        <w:t xml:space="preserve">                                                                                                                                                       Додаток </w:t>
      </w:r>
      <w:r w:rsidRPr="00121DB3">
        <w:rPr>
          <w:lang w:val="ru-RU"/>
        </w:rPr>
        <w:t>1</w:t>
      </w:r>
    </w:p>
    <w:p w:rsidR="007F6066" w:rsidRDefault="00F8000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EF5D1B" w:rsidRPr="004121A2" w:rsidRDefault="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Pr="004121A2" w:rsidRDefault="00EF5D1B">
      <w:pPr>
        <w:rPr>
          <w:lang w:val="uk-UA"/>
        </w:rPr>
      </w:pPr>
    </w:p>
    <w:p w:rsidR="00EF5D1B" w:rsidRPr="004121A2" w:rsidRDefault="00EF5D1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4121A2" w:rsidRDefault="00EF5D1B">
            <w:pPr>
              <w:rPr>
                <w:rFonts w:cs="Calibri"/>
                <w:szCs w:val="24"/>
                <w:lang w:val="uk-UA"/>
              </w:rPr>
            </w:pPr>
            <w:r w:rsidRPr="004121A2">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4121A2">
              <w:rPr>
                <w:rFonts w:cs="Calibri"/>
                <w:lang w:val="uk-UA"/>
              </w:rPr>
              <w:t>Розділ «</w:t>
            </w:r>
            <w:r w:rsidRPr="00666EEB">
              <w:rPr>
                <w:rFonts w:cs="Calibri"/>
              </w:rPr>
              <w:t>S</w:t>
            </w:r>
            <w:r w:rsidRPr="004121A2">
              <w:rPr>
                <w:rFonts w:cs="Calibri"/>
                <w:lang w:val="uk-UA"/>
              </w:rPr>
              <w:t xml:space="preserve">.2 </w:t>
            </w:r>
            <w:r w:rsidRPr="00666EEB">
              <w:rPr>
                <w:rFonts w:cs="Calibri"/>
              </w:rPr>
              <w:t>MANUFACTURE</w:t>
            </w:r>
            <w:r w:rsidRPr="004121A2">
              <w:rPr>
                <w:rFonts w:cs="Calibri"/>
                <w:lang w:val="uk-UA"/>
              </w:rPr>
              <w:t xml:space="preserve">» Досьє досліджуваного лікарського засобу </w:t>
            </w:r>
            <w:r w:rsidRPr="00666EEB">
              <w:rPr>
                <w:rFonts w:cs="Calibri"/>
              </w:rPr>
              <w:t>MK</w:t>
            </w:r>
            <w:r w:rsidRPr="004121A2">
              <w:rPr>
                <w:rFonts w:cs="Calibri"/>
                <w:lang w:val="uk-UA"/>
              </w:rPr>
              <w:t>-8591, версія 06</w:t>
            </w:r>
            <w:r w:rsidRPr="00666EEB">
              <w:rPr>
                <w:rFonts w:cs="Calibri"/>
              </w:rPr>
              <w:t>FGZN</w:t>
            </w:r>
            <w:r w:rsidRPr="004121A2">
              <w:rPr>
                <w:rFonts w:cs="Calibri"/>
                <w:lang w:val="uk-UA"/>
              </w:rPr>
              <w:t xml:space="preserve"> від 2</w:t>
            </w:r>
            <w:r w:rsidRPr="00666EEB">
              <w:rPr>
                <w:rFonts w:cs="Calibri"/>
              </w:rPr>
              <w:t>8 липня 2021 року, англійською мовою; Розділ «S.3 CHARACTERIZATION» Досьє досліджуваного лікарського засобу MK-8591, версія 06FGZN від 28 липня 2021 року, англійською мовою; Розділ «S.4 CONTROL OF DRUG SUBSTANCE» Досьє досліджуваного лікарського засобу MK-8591, версія 06FGZN від 28 липня 2021 року, англійською мовою</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1574 від 10.07.2020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w:t>
            </w:r>
            <w:r w:rsidRPr="00666EEB">
              <w:rPr>
                <w:rFonts w:cs="Calibri"/>
              </w:rPr>
              <w:t>MK</w:t>
            </w:r>
            <w:r w:rsidRPr="00666EEB">
              <w:rPr>
                <w:rFonts w:cs="Calibri"/>
                <w:lang w:val="ru-RU"/>
              </w:rPr>
              <w:t>-8591</w:t>
            </w:r>
            <w:r w:rsidRPr="00666EEB">
              <w:rPr>
                <w:rFonts w:cs="Calibri"/>
              </w:rPr>
              <w:t>A</w:t>
            </w:r>
            <w:r w:rsidRPr="00666EEB">
              <w:rPr>
                <w:rFonts w:cs="Calibri"/>
                <w:lang w:val="ru-RU"/>
              </w:rPr>
              <w:t xml:space="preserve">-019, з інкорпорованою поправкою </w:t>
            </w:r>
            <w:r w:rsidRPr="00666EEB">
              <w:rPr>
                <w:rFonts w:cs="Calibri"/>
              </w:rPr>
              <w:t xml:space="preserve">03 від 29 жовтня </w:t>
            </w:r>
            <w:r w:rsidR="00C25597">
              <w:rPr>
                <w:rFonts w:cs="Calibri"/>
                <w:lang w:val="uk-UA"/>
              </w:rPr>
              <w:t xml:space="preserve">                </w:t>
            </w:r>
            <w:r w:rsidRPr="00666EEB">
              <w:rPr>
                <w:rFonts w:cs="Calibri"/>
              </w:rPr>
              <w:t>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«МСД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«Мерк Шарп Енд Доум Корп.», дочірнє підприємство «Мерк Енд Ко., Інк.», США (Merck Sharp &amp; Dohme Corp., a subsidiary of Merck &amp; Co., Inc., USA) </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121DB3">
        <w:rPr>
          <w:lang w:val="ru-RU"/>
        </w:rPr>
        <w:t>2</w:t>
      </w:r>
    </w:p>
    <w:p w:rsidR="00EF5D1B" w:rsidRDefault="00F8000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Досьє досліджуваного лікарського засобу (IMPD), JNJ-64264681-ZAT, капсули, розділи 2.3 Introduction, 3.2.S Drug Substance, 3.2.P Drug Product від 06 серпня 2021 року, англійською мовою. Досьє досліджуваного лікарського засобу (IMPD), JNJ-64264681-ZAT, капсули, розділ 3.2.A Appendices, від 22 липн</w:t>
            </w:r>
            <w:r w:rsidR="00121DB3" w:rsidRPr="00666EEB">
              <w:rPr>
                <w:rFonts w:cs="Calibri"/>
              </w:rPr>
              <w:t>я 2021 року, англійською мовою;</w:t>
            </w:r>
            <w:r w:rsidR="00121DB3" w:rsidRPr="00666EEB">
              <w:rPr>
                <w:rFonts w:cs="Calibri"/>
                <w:lang w:val="uk-UA"/>
              </w:rPr>
              <w:t xml:space="preserve"> </w:t>
            </w:r>
            <w:r w:rsidRPr="00666EEB">
              <w:rPr>
                <w:rFonts w:cs="Calibri"/>
              </w:rPr>
              <w:t xml:space="preserve">Зразки маркування досліджуваного препарату JNJ-64264681, капсули по 35 мг, 140 мг, версія 1 від 12 липня 2021 року, українською мовою; Залучення нових виробничих ділянок Catalent (Shanghai) clinical trial supplies Co., LTD, Китай; Подовження терміну придатності до 36 місяців для лікарських засобів G004 та G005 капсули; Продовження тривалості дослідження у всіх країнах, де проводиться клінічне випробування, включаючи Україну до 2 років 10 місяців 13 днів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762 від 20.04.2021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«Відкрите дослідження 1 фази з оцінки безпечності, фармакокінетики і фармакодинаміки препарату </w:t>
            </w:r>
            <w:r w:rsidRPr="00666EEB">
              <w:rPr>
                <w:rFonts w:cs="Calibri"/>
              </w:rPr>
              <w:t>JNJ</w:t>
            </w:r>
            <w:r w:rsidRPr="00666EEB">
              <w:rPr>
                <w:rFonts w:cs="Calibri"/>
                <w:lang w:val="ru-RU"/>
              </w:rPr>
              <w:t>-64264681 в учасників з неходжкінською лімфомою та хронічним лімфоцитарним лейкозом», 64264681</w:t>
            </w:r>
            <w:r w:rsidRPr="00666EEB">
              <w:rPr>
                <w:rFonts w:cs="Calibri"/>
              </w:rPr>
              <w:t>LYM</w:t>
            </w:r>
            <w:r w:rsidRPr="00666EEB">
              <w:rPr>
                <w:rFonts w:cs="Calibri"/>
                <w:lang w:val="ru-RU"/>
              </w:rPr>
              <w:t>1001, поправка 4 від 18 лютого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 «АРЕНСІЯ ЕКСПЛОРАТОРІ МЕДІСІН»,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Янссен-Сілаг Інтернешнл НВ, Бельгія / Janssen-Cilag International NV, Belgium</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F8000E">
        <w:rPr>
          <w:lang w:val="ru-RU"/>
        </w:rPr>
        <w:t>3</w:t>
      </w:r>
    </w:p>
    <w:p w:rsidR="00EF5D1B" w:rsidRDefault="00F8000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F8000E">
        <w:trPr>
          <w:trHeight w:val="655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Оновлений протокол з поправкою 2 від 20.05.2021 р.; Інформація для пацієнта та Форма інформованої згоди– Протокол CNTO1959LUN2001, версії 4.0 українською мовою для України від 13.07.2021 р.; Інформація для пацієнта та Форма інформованої згоди– Протокол CNTO1959LUN2001, версії 4.0 російською мовою для України від 13.07.2021 р.; Інформація для пацієнта та Форма інформованої згоди для участі у необов’язковій частині дослідження ДНК – Протокол CNTO1959LUN2001, версія 2.0 українською мовою для України від 13.07.2021 р.; Інформація для пацієнта та Форма інформованої згоди для участі у необов’язковій частині дослідження ДНК – Протокол CNTO1959LUN2001, версія 2.0 російською мовою для України від 13.07.2021 р.; Оновлений розділ 3.2.S досьє ДЛЗ guselkumab (CNTO1959), за квітень 2021 р.; Оновлений розділ 3.2.P досьє ДЛЗ guselkumab (CNTO1959), попередньо заповнений шприц 1 мл., 100 мг/мл за квітень 2021 р.; Оновлений розділ 3.2.P досьє guselkumab (CNTO1959) плацебо, попередньо заповнений шприц 1 мл., 100 мг/мл за квітень 2021 р.; Додано розділ 3.2.P досьє ДЛЗ guselkumab (CNTO1959), попередньо заповнений шприц 2 мл., 100 мг/мл за червень 2021 р.; Додано розділ 3.2.P досьє guselkumab (CNTO1959) плацебо, попередньо заповнений шприц 2 мл., 100 мг/мл за червень 2021 р.; Оновлений розділ 3.2.R досьє guselkumab (CNTO1959) 1 мл. UltraSafe Plus, від 07 травня 2021 р.; Додано розділ 3.2.R досьє guselkumab (CNTO1959), попередньо заповнений шприц 2 мл. YpsoMate, від 04 червня 2021 р.; Оновлений розділ 3.2.А досьє guselkumab (CNTO1959)., за квітень 2021 р.; Включення виробничої ділянки Catalent Pharma Solutions, Китай, для ДЛЗ guselkumab (CNTO1959), попередньо заповнений шприц 1 мл 100 мг/мл та 2 мл 100 мг/мл та guselkumab (CNTO1959) плацебо, попередньо заповнений шприц 1 мл 100 мг/мл та 2 мл 100 мг/мл; Включення виробничої ділянки Catalent Germany Schorndorf GmbH, Німеччина, для ДЛЗ guselkumab (CNTO1959), попередньо заповнений шприц 1 мл 100 мг/мл та 2 мл 100 мг/мл та guselkumab (CNTO1959) плацебо, попередньо заповнений шприц 1 мл 100 мг/мл та 2 мл 100 мг/мл; Включення виробничої ділянки Catalent Pharma Solutions, LLC, США, для ДЛЗ guselkumab</w:t>
            </w:r>
          </w:p>
        </w:tc>
      </w:tr>
    </w:tbl>
    <w:p w:rsidR="00F8000E" w:rsidRPr="00F8000E" w:rsidRDefault="00F8000E" w:rsidP="00F8000E">
      <w:pPr>
        <w:jc w:val="right"/>
        <w:rPr>
          <w:lang w:val="uk-UA"/>
        </w:rPr>
      </w:pPr>
      <w:r>
        <w:br w:type="page"/>
      </w:r>
      <w:r>
        <w:rPr>
          <w:lang w:val="uk-UA"/>
        </w:rPr>
        <w:lastRenderedPageBreak/>
        <w:t>2                                                                        продовження додатка 3</w:t>
      </w:r>
    </w:p>
    <w:p w:rsidR="00F8000E" w:rsidRDefault="00F800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8000E" w:rsidRPr="00666EEB" w:rsidTr="00666EEB">
        <w:trPr>
          <w:trHeight w:val="11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rsidP="00F8000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rsidP="00666EEB">
            <w:pPr>
              <w:jc w:val="both"/>
              <w:rPr>
                <w:rFonts w:cs="Calibri"/>
              </w:rPr>
            </w:pPr>
            <w:r w:rsidRPr="00666EEB">
              <w:rPr>
                <w:rFonts w:cs="Calibri"/>
              </w:rPr>
              <w:t xml:space="preserve"> (CNTO1959), попередньо заповнений шприц 1 мл 100 мг/мл та 2 мл 100 мг/мл та guselkumab (CNTO1959) плацебо, попередньо заповнений шприц 1 мл 100 мг/мл та 2 мл 100 мг/мл; Щоденник учасника українською мовою від 27.05.2021р.; Картка-щоденник учасника дослідження російською мовою від 27.05.2021р.; Подовження термінів клінічного випробування в Україні до 25.12.2025 р.; Включення додаткового фасування ДЛЗ гуселькумаб, guselkumab (CNTO1959), розчин для ін'єкцій у попередньо заповненому шприці, 200 мг, 2 мл, 100 мг/мл; Зразок маркування для Гуселькумаб 200мг/плацебо,    2 мл розчину</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2110 від 16.09.2020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 xml:space="preserve">«Багатоцентрове,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w:t>
            </w:r>
            <w:r w:rsidRPr="00666EEB">
              <w:rPr>
                <w:rFonts w:cs="Calibri"/>
              </w:rPr>
              <w:t>CNTO</w:t>
            </w:r>
            <w:r w:rsidRPr="00666EEB">
              <w:rPr>
                <w:rFonts w:cs="Calibri"/>
                <w:lang w:val="ru-RU"/>
              </w:rPr>
              <w:t>1959</w:t>
            </w:r>
            <w:r w:rsidRPr="00666EEB">
              <w:rPr>
                <w:rFonts w:cs="Calibri"/>
              </w:rPr>
              <w:t>LUN</w:t>
            </w:r>
            <w:r w:rsidRPr="00666EEB">
              <w:rPr>
                <w:rFonts w:cs="Calibri"/>
                <w:lang w:val="ru-RU"/>
              </w:rPr>
              <w:t xml:space="preserve">2001, з Поправкою </w:t>
            </w:r>
            <w:r w:rsidRPr="00666EEB">
              <w:rPr>
                <w:rFonts w:cs="Calibri"/>
              </w:rPr>
              <w:t>1 від 07.05.2020 р.</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«ЯНССЕН ФАРМАЦЕВТИКА НВ», Бельгія</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«ЯНССЕН ФАРМАЦЕВТИКА НВ», Бельгія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F8000E">
        <w:rPr>
          <w:lang w:val="ru-RU"/>
        </w:rPr>
        <w:t>4</w:t>
      </w:r>
    </w:p>
    <w:p w:rsidR="00EF5D1B" w:rsidRDefault="00F8000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84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rFonts w:cs="Calibri"/>
                <w:lang w:val="ru-RU"/>
              </w:rPr>
            </w:pPr>
            <w:r w:rsidRPr="00666EEB">
              <w:rPr>
                <w:rFonts w:cs="Calibri"/>
              </w:rPr>
              <w:t xml:space="preserve">Оновлений протокол клінічного випробування TVB009-IMB-30085, поправка протоколу 02 від </w:t>
            </w:r>
            <w:r w:rsidR="00C25597">
              <w:rPr>
                <w:rFonts w:cs="Calibri"/>
                <w:lang w:val="uk-UA"/>
              </w:rPr>
              <w:t xml:space="preserve">              </w:t>
            </w:r>
            <w:r w:rsidRPr="00666EEB">
              <w:rPr>
                <w:rFonts w:cs="Calibri"/>
              </w:rPr>
              <w:t xml:space="preserve">29 червня 2021 р.; Досьє досліджуваного лікарського засобу TVB-009 (denosumab), версія 2.0 від </w:t>
            </w:r>
            <w:r w:rsidR="00C25597">
              <w:rPr>
                <w:rFonts w:cs="Calibri"/>
                <w:lang w:val="uk-UA"/>
              </w:rPr>
              <w:t xml:space="preserve"> </w:t>
            </w:r>
            <w:r w:rsidRPr="00666EEB">
              <w:rPr>
                <w:rFonts w:cs="Calibri"/>
              </w:rPr>
              <w:t xml:space="preserve">09 липня 2021 року, англійською мовою; Інформація для пацієнта і форма інформованої згоди, адаптована для України версія 3.1 від 16 липня 2021 р., англійською мовою; Інформаційний листок пацієнта і Форма інформованої згоди, адаптована для України версія 3.1 від 16 липня 2021 р., що основана на ІЛП ФІЗ для всіх країн окрім США, майстер версії 3 від 06 липня 2021 р. Переклад з англійської на українську мову 02 серпня 2021р.; Інформаційний листок пацієнта і Форма інформованої згоди, адаптована для України версія 3.1 від 16 липня 2021 р., що основана на ІЛП ФІЗ для всіх країн окрім США, майстер версії 3 від 06 липня 2021 р. Переклад з англійської на російську мову 03 серпня 2021 р.; Залучення лікарського засобу Відеїн 12.5 мкг, виробництва АТ «Київський вітамінний завод», Україна, в якості препарату супутньої терапії; Зміна кількості досліджуваних в Україні з 36 до 280; Включення додаткових місць проведення клінічного випробування: Місця проведення клінічного випробування та відповідальні дослідники: 1.1. </w:t>
            </w:r>
            <w:r w:rsidRPr="00666EEB">
              <w:rPr>
                <w:rFonts w:cs="Calibri"/>
                <w:lang w:val="ru-RU"/>
              </w:rPr>
              <w:t>Назва</w:t>
            </w:r>
            <w:r w:rsidRPr="00C25597">
              <w:rPr>
                <w:rFonts w:cs="Calibri"/>
              </w:rPr>
              <w:t xml:space="preserve"> </w:t>
            </w:r>
            <w:r w:rsidRPr="00666EEB">
              <w:rPr>
                <w:rFonts w:cs="Calibri"/>
                <w:lang w:val="ru-RU"/>
              </w:rPr>
              <w:t>ЛПЗ</w:t>
            </w:r>
            <w:r w:rsidRPr="00C25597">
              <w:rPr>
                <w:rFonts w:cs="Calibri"/>
              </w:rPr>
              <w:t xml:space="preserve"> </w:t>
            </w:r>
            <w:r w:rsidRPr="00666EEB">
              <w:rPr>
                <w:rFonts w:cs="Calibri"/>
                <w:lang w:val="ru-RU"/>
              </w:rPr>
              <w:t>та</w:t>
            </w:r>
            <w:r w:rsidRPr="00C25597">
              <w:rPr>
                <w:rFonts w:cs="Calibri"/>
              </w:rPr>
              <w:t xml:space="preserve"> </w:t>
            </w:r>
            <w:r w:rsidRPr="00666EEB">
              <w:rPr>
                <w:rFonts w:cs="Calibri"/>
                <w:lang w:val="ru-RU"/>
              </w:rPr>
              <w:t>місця</w:t>
            </w:r>
            <w:r w:rsidRPr="00C25597">
              <w:rPr>
                <w:rFonts w:cs="Calibri"/>
              </w:rPr>
              <w:t xml:space="preserve"> </w:t>
            </w:r>
            <w:r w:rsidRPr="00666EEB">
              <w:rPr>
                <w:rFonts w:cs="Calibri"/>
                <w:lang w:val="ru-RU"/>
              </w:rPr>
              <w:t>проведення</w:t>
            </w:r>
            <w:r w:rsidRPr="00C25597">
              <w:rPr>
                <w:rFonts w:cs="Calibri"/>
              </w:rPr>
              <w:t xml:space="preserve"> </w:t>
            </w:r>
            <w:r w:rsidRPr="00666EEB">
              <w:rPr>
                <w:rFonts w:cs="Calibri"/>
                <w:lang w:val="ru-RU"/>
              </w:rPr>
              <w:t>клінічного</w:t>
            </w:r>
            <w:r w:rsidRPr="00C25597">
              <w:rPr>
                <w:rFonts w:cs="Calibri"/>
              </w:rPr>
              <w:t xml:space="preserve"> </w:t>
            </w:r>
            <w:r w:rsidRPr="00666EEB">
              <w:rPr>
                <w:rFonts w:cs="Calibri"/>
                <w:lang w:val="ru-RU"/>
              </w:rPr>
              <w:t>випробування</w:t>
            </w:r>
            <w:r w:rsidRPr="00C25597">
              <w:rPr>
                <w:rFonts w:cs="Calibri"/>
              </w:rPr>
              <w:t xml:space="preserve">: </w:t>
            </w:r>
            <w:r w:rsidRPr="00666EEB">
              <w:rPr>
                <w:rFonts w:cs="Calibri"/>
                <w:lang w:val="ru-RU"/>
              </w:rPr>
              <w:t>Медичний</w:t>
            </w:r>
            <w:r w:rsidRPr="00C25597">
              <w:rPr>
                <w:rFonts w:cs="Calibri"/>
              </w:rPr>
              <w:t xml:space="preserve"> </w:t>
            </w:r>
            <w:r w:rsidRPr="00666EEB">
              <w:rPr>
                <w:rFonts w:cs="Calibri"/>
                <w:lang w:val="ru-RU"/>
              </w:rPr>
              <w:t>центр</w:t>
            </w:r>
            <w:r w:rsidRPr="00C25597">
              <w:rPr>
                <w:rFonts w:cs="Calibri"/>
              </w:rPr>
              <w:t xml:space="preserve"> </w:t>
            </w:r>
            <w:r w:rsidRPr="00666EEB">
              <w:rPr>
                <w:rFonts w:cs="Calibri"/>
                <w:lang w:val="ru-RU"/>
              </w:rPr>
              <w:t>товариства</w:t>
            </w:r>
            <w:r w:rsidRPr="00C25597">
              <w:rPr>
                <w:rFonts w:cs="Calibri"/>
              </w:rPr>
              <w:t xml:space="preserve"> </w:t>
            </w:r>
            <w:r w:rsidRPr="00666EEB">
              <w:rPr>
                <w:rFonts w:cs="Calibri"/>
                <w:lang w:val="ru-RU"/>
              </w:rPr>
              <w:t>з</w:t>
            </w:r>
            <w:r w:rsidRPr="00C25597">
              <w:rPr>
                <w:rFonts w:cs="Calibri"/>
              </w:rPr>
              <w:t xml:space="preserve"> </w:t>
            </w:r>
            <w:r w:rsidRPr="00666EEB">
              <w:rPr>
                <w:rFonts w:cs="Calibri"/>
                <w:lang w:val="ru-RU"/>
              </w:rPr>
              <w:t>обмеженою</w:t>
            </w:r>
            <w:r w:rsidRPr="00C25597">
              <w:rPr>
                <w:rFonts w:cs="Calibri"/>
              </w:rPr>
              <w:t xml:space="preserve"> </w:t>
            </w:r>
            <w:r w:rsidRPr="00666EEB">
              <w:rPr>
                <w:rFonts w:cs="Calibri"/>
                <w:lang w:val="ru-RU"/>
              </w:rPr>
              <w:t>відповідальністю</w:t>
            </w:r>
            <w:r w:rsidRPr="00C25597">
              <w:rPr>
                <w:rFonts w:cs="Calibri"/>
              </w:rPr>
              <w:t xml:space="preserve"> «</w:t>
            </w:r>
            <w:r w:rsidRPr="00666EEB">
              <w:rPr>
                <w:rFonts w:cs="Calibri"/>
                <w:lang w:val="ru-RU"/>
              </w:rPr>
              <w:t>Медична</w:t>
            </w:r>
            <w:r w:rsidRPr="00C25597">
              <w:rPr>
                <w:rFonts w:cs="Calibri"/>
              </w:rPr>
              <w:t xml:space="preserve"> </w:t>
            </w:r>
            <w:r w:rsidRPr="00666EEB">
              <w:rPr>
                <w:rFonts w:cs="Calibri"/>
                <w:lang w:val="ru-RU"/>
              </w:rPr>
              <w:t>клініка</w:t>
            </w:r>
            <w:r w:rsidRPr="00C25597">
              <w:rPr>
                <w:rFonts w:cs="Calibri"/>
              </w:rPr>
              <w:t xml:space="preserve"> «</w:t>
            </w:r>
            <w:r w:rsidRPr="00666EEB">
              <w:rPr>
                <w:rFonts w:cs="Calibri"/>
                <w:lang w:val="ru-RU"/>
              </w:rPr>
              <w:t>Благомед</w:t>
            </w:r>
            <w:r w:rsidRPr="00C25597">
              <w:rPr>
                <w:rFonts w:cs="Calibri"/>
              </w:rPr>
              <w:t xml:space="preserve">», </w:t>
            </w:r>
            <w:r w:rsidRPr="00666EEB">
              <w:rPr>
                <w:rFonts w:cs="Calibri"/>
                <w:lang w:val="ru-RU"/>
              </w:rPr>
              <w:t>лік</w:t>
            </w:r>
            <w:r w:rsidR="00121DB3" w:rsidRPr="00666EEB">
              <w:rPr>
                <w:rFonts w:cs="Calibri"/>
                <w:lang w:val="ru-RU"/>
              </w:rPr>
              <w:t>увально</w:t>
            </w:r>
            <w:r w:rsidR="00121DB3" w:rsidRPr="00C25597">
              <w:rPr>
                <w:rFonts w:cs="Calibri"/>
              </w:rPr>
              <w:t>-</w:t>
            </w:r>
            <w:r w:rsidR="00121DB3" w:rsidRPr="00666EEB">
              <w:rPr>
                <w:rFonts w:cs="Calibri"/>
                <w:lang w:val="ru-RU"/>
              </w:rPr>
              <w:t>діагностичний</w:t>
            </w:r>
            <w:r w:rsidR="00121DB3" w:rsidRPr="00C25597">
              <w:rPr>
                <w:rFonts w:cs="Calibri"/>
              </w:rPr>
              <w:t xml:space="preserve"> </w:t>
            </w:r>
            <w:r w:rsidR="00121DB3" w:rsidRPr="00666EEB">
              <w:rPr>
                <w:rFonts w:cs="Calibri"/>
                <w:lang w:val="ru-RU"/>
              </w:rPr>
              <w:t>підрозділ</w:t>
            </w:r>
            <w:r w:rsidRPr="00C25597">
              <w:rPr>
                <w:rFonts w:cs="Calibri"/>
              </w:rPr>
              <w:t xml:space="preserve">; 1.2. </w:t>
            </w:r>
            <w:r w:rsidRPr="00666EEB">
              <w:rPr>
                <w:rFonts w:cs="Calibri"/>
                <w:lang w:val="ru-RU"/>
              </w:rPr>
              <w:t>Місцезнаходження</w:t>
            </w:r>
            <w:r w:rsidRPr="00C25597">
              <w:rPr>
                <w:rFonts w:cs="Calibri"/>
              </w:rPr>
              <w:t xml:space="preserve">: </w:t>
            </w:r>
            <w:r w:rsidRPr="00666EEB">
              <w:rPr>
                <w:rFonts w:cs="Calibri"/>
                <w:lang w:val="ru-RU"/>
              </w:rPr>
              <w:t>вул</w:t>
            </w:r>
            <w:r w:rsidRPr="00C25597">
              <w:rPr>
                <w:rFonts w:cs="Calibri"/>
              </w:rPr>
              <w:t xml:space="preserve">.. </w:t>
            </w:r>
            <w:r w:rsidRPr="00666EEB">
              <w:rPr>
                <w:rFonts w:cs="Calibri"/>
                <w:lang w:val="ru-RU"/>
              </w:rPr>
              <w:t>Еспланадна</w:t>
            </w:r>
            <w:r w:rsidRPr="00C25597">
              <w:rPr>
                <w:rFonts w:cs="Calibri"/>
              </w:rPr>
              <w:t xml:space="preserve"> 20, </w:t>
            </w:r>
            <w:r w:rsidRPr="00666EEB">
              <w:rPr>
                <w:rFonts w:cs="Calibri"/>
                <w:lang w:val="ru-RU"/>
              </w:rPr>
              <w:t>офіс</w:t>
            </w:r>
            <w:r w:rsidRPr="00C25597">
              <w:rPr>
                <w:rFonts w:cs="Calibri"/>
              </w:rPr>
              <w:t xml:space="preserve"> 417 01023. </w:t>
            </w:r>
            <w:r w:rsidRPr="00666EEB">
              <w:rPr>
                <w:rFonts w:cs="Calibri"/>
                <w:lang w:val="ru-RU"/>
              </w:rPr>
              <w:t>м</w:t>
            </w:r>
            <w:r w:rsidRPr="00C25597">
              <w:rPr>
                <w:rFonts w:cs="Calibri"/>
              </w:rPr>
              <w:t xml:space="preserve">. </w:t>
            </w:r>
            <w:r w:rsidRPr="00666EEB">
              <w:rPr>
                <w:rFonts w:cs="Calibri"/>
                <w:lang w:val="ru-RU"/>
              </w:rPr>
              <w:t>Київ</w:t>
            </w:r>
            <w:r w:rsidRPr="00C25597">
              <w:rPr>
                <w:rFonts w:cs="Calibri"/>
              </w:rPr>
              <w:t xml:space="preserve">, </w:t>
            </w:r>
            <w:r w:rsidRPr="00666EEB">
              <w:rPr>
                <w:rFonts w:cs="Calibri"/>
                <w:lang w:val="ru-RU"/>
              </w:rPr>
              <w:t>Україна</w:t>
            </w:r>
            <w:r w:rsidRPr="00C25597">
              <w:rPr>
                <w:rFonts w:cs="Calibri"/>
              </w:rPr>
              <w:t xml:space="preserve">; </w:t>
            </w:r>
            <w:r w:rsidRPr="00666EEB">
              <w:rPr>
                <w:rFonts w:cs="Calibri"/>
                <w:lang w:val="ru-RU"/>
              </w:rPr>
              <w:t>Відповідальний дослідник к.мед.н., лікар-ревматолог Федьков Дмитро Леонідович; 2.1. Назва ЛПЗ та місця проведення клінічного випробування: Медичний центр товариства з обмеженою відповідальністю «Медбуд-Клінік», лікувально-профілактичний підрозділ; 2.2. Місцезнаходження: просп. Лобановського 17, 03037, м.Київ, Україна Відповідальний дослідник лікар-ендокринолог, лікар-терапевт Постол Світлана Володимирівна</w:t>
            </w:r>
            <w:r w:rsidR="00B4005C" w:rsidRPr="00666EE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5D1B"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cs="Calibri"/>
                    </w:rPr>
                  </w:pPr>
                  <w:r w:rsidRPr="00666EE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EF5D1B" w:rsidRPr="00666EEB" w:rsidRDefault="00EF5D1B" w:rsidP="00666EEB">
                  <w:pPr>
                    <w:jc w:val="center"/>
                    <w:rPr>
                      <w:rFonts w:cs="Calibri"/>
                      <w:lang w:val="ru-RU"/>
                    </w:rPr>
                  </w:pPr>
                  <w:r w:rsidRPr="00666EEB">
                    <w:rPr>
                      <w:rFonts w:cs="Bookman Old Style"/>
                      <w:lang w:val="ru-RU"/>
                    </w:rPr>
                    <w:t>Назва місця проведення клінічного випробування</w:t>
                  </w:r>
                </w:p>
              </w:tc>
            </w:tr>
            <w:tr w:rsidR="00121DB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21DB3" w:rsidRPr="00666EEB" w:rsidRDefault="00121DB3" w:rsidP="00121DB3">
                  <w:pPr>
                    <w:rPr>
                      <w:rFonts w:cs="Calibri"/>
                      <w:lang w:val="ru-RU"/>
                    </w:rPr>
                  </w:pPr>
                  <w:r w:rsidRPr="00666EEB">
                    <w:rPr>
                      <w:rFonts w:cs="Calibri"/>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21DB3" w:rsidRPr="00666EEB" w:rsidRDefault="00121DB3" w:rsidP="00121DB3">
                  <w:pPr>
                    <w:pStyle w:val="csf06cd379"/>
                    <w:rPr>
                      <w:b/>
                      <w:color w:val="000000"/>
                      <w:lang w:val="ru-RU"/>
                    </w:rPr>
                  </w:pPr>
                  <w:r w:rsidRPr="00666EEB">
                    <w:rPr>
                      <w:rStyle w:val="cs9b006264"/>
                      <w:rFonts w:ascii="Times New Roman" w:hAnsi="Times New Roman" w:cs="Times New Roman"/>
                      <w:b w:val="0"/>
                      <w:sz w:val="24"/>
                      <w:szCs w:val="24"/>
                      <w:lang w:val="ru-RU"/>
                    </w:rPr>
                    <w:t>к.м.н. Федьков Д.Л.</w:t>
                  </w:r>
                </w:p>
                <w:p w:rsidR="00121DB3" w:rsidRPr="00666EEB" w:rsidRDefault="00121DB3" w:rsidP="00121DB3">
                  <w:pPr>
                    <w:pStyle w:val="cs80d9435b"/>
                    <w:rPr>
                      <w:b/>
                      <w:color w:val="000000"/>
                      <w:lang w:val="ru-RU"/>
                    </w:rPr>
                  </w:pPr>
                  <w:r w:rsidRPr="00666EEB">
                    <w:rPr>
                      <w:rStyle w:val="cs7d567a251"/>
                      <w:rFonts w:ascii="Times New Roman" w:hAnsi="Times New Roman" w:cs="Times New Roman"/>
                      <w:b w:val="0"/>
                      <w:color w:val="000000"/>
                      <w:sz w:val="24"/>
                      <w:szCs w:val="24"/>
                      <w:lang w:val="ru-RU"/>
                    </w:rPr>
                    <w:t>Медичний центр товариства з обмеженою відповідальністю «Медична клініка «Благомед», лікувально-діагностичний підрозділ, м. Київ</w:t>
                  </w:r>
                </w:p>
              </w:tc>
            </w:tr>
          </w:tbl>
          <w:p w:rsidR="00EF5D1B" w:rsidRPr="00666EEB" w:rsidRDefault="00EF5D1B">
            <w:pPr>
              <w:rPr>
                <w:rFonts w:ascii="Calibri" w:hAnsi="Calibri" w:cs="Calibri"/>
                <w:sz w:val="22"/>
                <w:lang w:val="ru-RU"/>
              </w:rPr>
            </w:pPr>
          </w:p>
        </w:tc>
      </w:tr>
    </w:tbl>
    <w:p w:rsidR="00F8000E" w:rsidRDefault="00F8000E" w:rsidP="00F8000E">
      <w:pPr>
        <w:jc w:val="right"/>
        <w:rPr>
          <w:lang w:val="uk-UA"/>
        </w:rPr>
      </w:pPr>
      <w:r>
        <w:br w:type="page"/>
      </w:r>
      <w:r>
        <w:rPr>
          <w:lang w:val="uk-UA"/>
        </w:rPr>
        <w:t>2                                                                       продовження додатка 4</w:t>
      </w:r>
    </w:p>
    <w:p w:rsidR="00F8000E" w:rsidRPr="00F8000E" w:rsidRDefault="00F8000E" w:rsidP="00F8000E">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8000E" w:rsidRPr="00666EEB" w:rsidTr="00F8000E">
        <w:trPr>
          <w:trHeight w:val="127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8000E" w:rsidRPr="00666EEB"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8000E" w:rsidRPr="00666EEB" w:rsidRDefault="00F8000E" w:rsidP="00F8000E">
                  <w:pPr>
                    <w:rPr>
                      <w:lang w:val="uk-UA"/>
                    </w:rPr>
                  </w:pPr>
                  <w:r w:rsidRPr="00666EEB">
                    <w:rPr>
                      <w:lang w:val="uk-UA"/>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8000E" w:rsidRPr="00666EEB" w:rsidRDefault="00F8000E" w:rsidP="00F8000E">
                  <w:pPr>
                    <w:pStyle w:val="csf06cd379"/>
                    <w:rPr>
                      <w:b/>
                      <w:color w:val="000000"/>
                      <w:lang w:val="ru-RU"/>
                    </w:rPr>
                  </w:pPr>
                  <w:r w:rsidRPr="00666EEB">
                    <w:rPr>
                      <w:rStyle w:val="cs9b006264"/>
                      <w:rFonts w:ascii="Times New Roman" w:hAnsi="Times New Roman" w:cs="Times New Roman"/>
                      <w:b w:val="0"/>
                      <w:sz w:val="24"/>
                      <w:szCs w:val="24"/>
                      <w:lang w:val="ru-RU"/>
                    </w:rPr>
                    <w:t>лікар Постол С.В.</w:t>
                  </w:r>
                </w:p>
                <w:p w:rsidR="00F8000E" w:rsidRPr="00666EEB" w:rsidRDefault="00F8000E" w:rsidP="00F8000E">
                  <w:pPr>
                    <w:pStyle w:val="cs80d9435b"/>
                    <w:rPr>
                      <w:b/>
                      <w:color w:val="000000"/>
                      <w:lang w:val="ru-RU"/>
                    </w:rPr>
                  </w:pPr>
                  <w:r w:rsidRPr="00666EEB">
                    <w:rPr>
                      <w:rStyle w:val="cs7d567a251"/>
                      <w:rFonts w:ascii="Times New Roman" w:hAnsi="Times New Roman" w:cs="Times New Roman"/>
                      <w:b w:val="0"/>
                      <w:color w:val="000000"/>
                      <w:sz w:val="24"/>
                      <w:szCs w:val="24"/>
                      <w:lang w:val="ru-RU"/>
                    </w:rPr>
                    <w:t>Медичний центр товариства з обмеженою відповідальністю «Медбуд-Клінік», лікувально-профілактичний підрозділ, м. Київ</w:t>
                  </w:r>
                </w:p>
              </w:tc>
            </w:tr>
          </w:tbl>
          <w:p w:rsidR="00F8000E" w:rsidRPr="00666EEB" w:rsidRDefault="00F8000E" w:rsidP="00666EEB">
            <w:pPr>
              <w:jc w:val="both"/>
              <w:rPr>
                <w:rFonts w:cs="Calibri"/>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1326 від 02.07.2021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 xml:space="preserve">«Рандомізоване, подвійне сліпе, багатонаціональне, багатоцентрове дослідження для порівняння ефективності, безпеки та імуногенності </w:t>
            </w:r>
            <w:r w:rsidRPr="00666EEB">
              <w:rPr>
                <w:rFonts w:cs="Calibri"/>
              </w:rPr>
              <w:t>TVB</w:t>
            </w:r>
            <w:r w:rsidRPr="00666EEB">
              <w:rPr>
                <w:rFonts w:cs="Calibri"/>
                <w:lang w:val="ru-RU"/>
              </w:rPr>
              <w:t>-009</w:t>
            </w:r>
            <w:r w:rsidRPr="00666EEB">
              <w:rPr>
                <w:rFonts w:cs="Calibri"/>
              </w:rPr>
              <w:t>P</w:t>
            </w:r>
            <w:r w:rsidRPr="00666EEB">
              <w:rPr>
                <w:rFonts w:cs="Calibri"/>
                <w:lang w:val="ru-RU"/>
              </w:rPr>
              <w:t xml:space="preserve"> та деносумабу (ПРОЛІА®) у пацієнтів з постменопаузальним остеопорозом», </w:t>
            </w:r>
            <w:r w:rsidRPr="00666EEB">
              <w:rPr>
                <w:rFonts w:cs="Calibri"/>
              </w:rPr>
              <w:t>TVB</w:t>
            </w:r>
            <w:r w:rsidRPr="00666EEB">
              <w:rPr>
                <w:rFonts w:cs="Calibri"/>
                <w:lang w:val="ru-RU"/>
              </w:rPr>
              <w:t>009-</w:t>
            </w:r>
            <w:r w:rsidRPr="00666EEB">
              <w:rPr>
                <w:rFonts w:cs="Calibri"/>
              </w:rPr>
              <w:t>IMB</w:t>
            </w:r>
            <w:r w:rsidRPr="00666EEB">
              <w:rPr>
                <w:rFonts w:cs="Calibri"/>
                <w:lang w:val="ru-RU"/>
              </w:rPr>
              <w:t xml:space="preserve">-30085, протокол з поправкою </w:t>
            </w:r>
            <w:r w:rsidRPr="00666EEB">
              <w:rPr>
                <w:rFonts w:cs="Calibri"/>
              </w:rPr>
              <w:t>01, дата версії</w:t>
            </w:r>
            <w:r w:rsidR="00C25597">
              <w:rPr>
                <w:rFonts w:cs="Calibri"/>
                <w:lang w:val="uk-UA"/>
              </w:rPr>
              <w:t xml:space="preserve">           </w:t>
            </w:r>
            <w:r w:rsidRPr="00666EEB">
              <w:rPr>
                <w:rFonts w:cs="Calibri"/>
              </w:rPr>
              <w:t xml:space="preserve"> 03 лютого 2021 р. </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 «СанаКліс»,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Teva Branded Pharmaceutical Products R&amp;D, Inc., USA</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8000E">
        <w:rPr>
          <w:lang w:val="ru-RU"/>
        </w:rPr>
        <w:t>5</w:t>
      </w:r>
    </w:p>
    <w:p w:rsidR="00EF5D1B" w:rsidRDefault="00F8000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F8000E">
        <w:trPr>
          <w:trHeight w:val="681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95C10" w:rsidRPr="00666EEB" w:rsidRDefault="00EF5D1B" w:rsidP="00666EEB">
            <w:pPr>
              <w:jc w:val="both"/>
              <w:rPr>
                <w:rFonts w:cs="Calibri"/>
                <w:szCs w:val="24"/>
                <w:lang w:val="ru-RU"/>
              </w:rPr>
            </w:pPr>
            <w:r w:rsidRPr="00666EEB">
              <w:rPr>
                <w:rFonts w:cs="Calibri"/>
                <w:szCs w:val="24"/>
                <w:lang w:val="ru-RU"/>
              </w:rPr>
              <w:t>Оновлений протокол клінічного випробування поправка 5, версія 6.0 від 26 березня 2021 року; Зміна назви пр</w:t>
            </w:r>
            <w:r w:rsidR="00F95C10" w:rsidRPr="00666EEB">
              <w:rPr>
                <w:rFonts w:cs="Calibri"/>
                <w:szCs w:val="24"/>
                <w:lang w:val="ru-RU"/>
              </w:rPr>
              <w:t>отоколу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5245"/>
            </w:tblGrid>
            <w:tr w:rsidR="00F95C10" w:rsidRPr="00666EEB" w:rsidTr="00666EEB">
              <w:tc>
                <w:tcPr>
                  <w:tcW w:w="4978" w:type="dxa"/>
                  <w:shd w:val="clear" w:color="auto" w:fill="auto"/>
                </w:tcPr>
                <w:p w:rsidR="00F95C10" w:rsidRPr="00666EEB" w:rsidRDefault="00F95C10" w:rsidP="00666EEB">
                  <w:pPr>
                    <w:jc w:val="center"/>
                    <w:rPr>
                      <w:color w:val="000000"/>
                      <w:szCs w:val="24"/>
                      <w:lang w:val="uk-UA"/>
                    </w:rPr>
                  </w:pPr>
                  <w:r w:rsidRPr="00666EEB">
                    <w:rPr>
                      <w:color w:val="000000"/>
                      <w:szCs w:val="24"/>
                      <w:lang w:val="uk-UA"/>
                    </w:rPr>
                    <w:t>БУЛО</w:t>
                  </w:r>
                </w:p>
              </w:tc>
              <w:tc>
                <w:tcPr>
                  <w:tcW w:w="5245" w:type="dxa"/>
                  <w:shd w:val="clear" w:color="auto" w:fill="auto"/>
                </w:tcPr>
                <w:p w:rsidR="00F95C10" w:rsidRPr="00666EEB" w:rsidRDefault="00F95C10" w:rsidP="00666EEB">
                  <w:pPr>
                    <w:jc w:val="center"/>
                    <w:rPr>
                      <w:color w:val="000000"/>
                      <w:szCs w:val="24"/>
                      <w:lang w:val="uk-UA"/>
                    </w:rPr>
                  </w:pPr>
                  <w:r w:rsidRPr="00666EEB">
                    <w:rPr>
                      <w:color w:val="000000"/>
                      <w:szCs w:val="24"/>
                      <w:lang w:val="uk-UA"/>
                    </w:rPr>
                    <w:t>СТАЛО</w:t>
                  </w:r>
                </w:p>
              </w:tc>
            </w:tr>
            <w:tr w:rsidR="00F95C10" w:rsidRPr="00666EEB" w:rsidTr="00666EEB">
              <w:tc>
                <w:tcPr>
                  <w:tcW w:w="4978" w:type="dxa"/>
                  <w:shd w:val="clear" w:color="auto" w:fill="auto"/>
                </w:tcPr>
                <w:p w:rsidR="00F95C10" w:rsidRPr="00666EEB" w:rsidRDefault="00F95C10" w:rsidP="00666EEB">
                  <w:pPr>
                    <w:jc w:val="both"/>
                    <w:rPr>
                      <w:color w:val="000000"/>
                      <w:szCs w:val="24"/>
                      <w:lang w:val="uk-UA"/>
                    </w:rPr>
                  </w:pPr>
                  <w:r w:rsidRPr="00666EEB">
                    <w:rPr>
                      <w:color w:val="000000"/>
                      <w:szCs w:val="24"/>
                      <w:lang w:val="uk-UA"/>
                    </w:rPr>
                    <w:t>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w:t>
                  </w:r>
                </w:p>
              </w:tc>
              <w:tc>
                <w:tcPr>
                  <w:tcW w:w="5245" w:type="dxa"/>
                  <w:shd w:val="clear" w:color="auto" w:fill="auto"/>
                </w:tcPr>
                <w:p w:rsidR="00F95C10" w:rsidRPr="00666EEB" w:rsidRDefault="00F95C10" w:rsidP="00666EEB">
                  <w:pPr>
                    <w:jc w:val="both"/>
                    <w:rPr>
                      <w:color w:val="000000"/>
                      <w:szCs w:val="24"/>
                      <w:lang w:val="uk-UA"/>
                    </w:rPr>
                  </w:pPr>
                  <w:r w:rsidRPr="00666EEB">
                    <w:rPr>
                      <w:color w:val="000000"/>
                      <w:szCs w:val="24"/>
                      <w:lang w:val="uk-UA"/>
                    </w:rPr>
                    <w:t>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Бразикумабу у</w:t>
                  </w:r>
                  <w:r w:rsidRPr="00666EEB">
                    <w:rPr>
                      <w:color w:val="000000"/>
                      <w:szCs w:val="24"/>
                      <w:lang w:val="uk-UA"/>
                    </w:rPr>
                    <w:br/>
                    <w:t>пацієнтів з виразковим колітом від середнього до важкого ступеня активності (Expedition Lead-in)</w:t>
                  </w:r>
                </w:p>
              </w:tc>
            </w:tr>
          </w:tbl>
          <w:p w:rsidR="00F95C10" w:rsidRPr="00666EEB" w:rsidRDefault="00EF5D1B" w:rsidP="00666EEB">
            <w:pPr>
              <w:jc w:val="both"/>
              <w:rPr>
                <w:rFonts w:cs="Calibri"/>
                <w:szCs w:val="24"/>
                <w:lang w:val="uk-UA"/>
              </w:rPr>
            </w:pPr>
            <w:r w:rsidRPr="00666EEB">
              <w:rPr>
                <w:rFonts w:cs="Calibri"/>
                <w:szCs w:val="24"/>
                <w:lang w:val="uk-UA"/>
              </w:rPr>
              <w:t>Зміна контактної особи С</w:t>
            </w:r>
            <w:r w:rsidR="00F95C10" w:rsidRPr="00666EEB">
              <w:rPr>
                <w:rFonts w:cs="Calibri"/>
                <w:szCs w:val="24"/>
                <w:lang w:val="uk-UA"/>
              </w:rPr>
              <w:t>понсора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5245"/>
            </w:tblGrid>
            <w:tr w:rsidR="00F95C10" w:rsidRPr="00666EEB" w:rsidTr="00666EEB">
              <w:tc>
                <w:tcPr>
                  <w:tcW w:w="4978" w:type="dxa"/>
                  <w:shd w:val="clear" w:color="auto" w:fill="auto"/>
                </w:tcPr>
                <w:p w:rsidR="00F95C10" w:rsidRPr="00666EEB" w:rsidRDefault="00F95C10" w:rsidP="00666EEB">
                  <w:pPr>
                    <w:jc w:val="center"/>
                    <w:rPr>
                      <w:color w:val="000000"/>
                      <w:szCs w:val="24"/>
                      <w:lang w:val="uk-UA"/>
                    </w:rPr>
                  </w:pPr>
                  <w:r w:rsidRPr="00666EEB">
                    <w:rPr>
                      <w:color w:val="000000"/>
                      <w:szCs w:val="24"/>
                      <w:lang w:val="uk-UA"/>
                    </w:rPr>
                    <w:t>БУЛО</w:t>
                  </w:r>
                </w:p>
              </w:tc>
              <w:tc>
                <w:tcPr>
                  <w:tcW w:w="5245" w:type="dxa"/>
                  <w:shd w:val="clear" w:color="auto" w:fill="auto"/>
                </w:tcPr>
                <w:p w:rsidR="00F95C10" w:rsidRPr="00666EEB" w:rsidRDefault="00F95C10" w:rsidP="00666EEB">
                  <w:pPr>
                    <w:jc w:val="center"/>
                    <w:rPr>
                      <w:color w:val="000000"/>
                      <w:szCs w:val="24"/>
                      <w:lang w:val="uk-UA"/>
                    </w:rPr>
                  </w:pPr>
                  <w:r w:rsidRPr="00666EEB">
                    <w:rPr>
                      <w:color w:val="000000"/>
                      <w:szCs w:val="24"/>
                      <w:lang w:val="uk-UA"/>
                    </w:rPr>
                    <w:t>СТАЛО</w:t>
                  </w:r>
                </w:p>
              </w:tc>
            </w:tr>
            <w:tr w:rsidR="00F95C10" w:rsidRPr="00666EEB" w:rsidTr="00666EEB">
              <w:tc>
                <w:tcPr>
                  <w:tcW w:w="4978" w:type="dxa"/>
                  <w:shd w:val="clear" w:color="auto" w:fill="auto"/>
                </w:tcPr>
                <w:p w:rsidR="00F95C10" w:rsidRPr="00666EEB" w:rsidRDefault="00F95C10" w:rsidP="00666EEB">
                  <w:pPr>
                    <w:jc w:val="both"/>
                    <w:rPr>
                      <w:color w:val="000000"/>
                      <w:szCs w:val="24"/>
                      <w:lang w:val="uk-UA"/>
                    </w:rPr>
                  </w:pPr>
                  <w:r w:rsidRPr="00666EEB">
                    <w:rPr>
                      <w:color w:val="000000"/>
                      <w:szCs w:val="24"/>
                      <w:lang w:val="uk-UA"/>
                    </w:rPr>
                    <w:t>П І.Б. контактної особи: Alison McGhee</w:t>
                  </w:r>
                  <w:r w:rsidRPr="00666EEB">
                    <w:rPr>
                      <w:color w:val="000000"/>
                      <w:szCs w:val="24"/>
                      <w:lang w:val="uk-UA"/>
                    </w:rPr>
                    <w:br/>
                    <w:t>Місцезнаходження юридичної особи / місце проживання фізичної особи: 85 Karlebyhus, Astraallen, Sodertalje, SE 151 85, Sweden</w:t>
                  </w:r>
                  <w:r w:rsidRPr="00666EEB">
                    <w:rPr>
                      <w:color w:val="000000"/>
                      <w:szCs w:val="24"/>
                      <w:lang w:val="uk-UA"/>
                    </w:rPr>
                    <w:br/>
                    <w:t>Контактний телефон: + 46 8 533 26904</w:t>
                  </w:r>
                  <w:r w:rsidRPr="00666EEB">
                    <w:rPr>
                      <w:color w:val="000000"/>
                      <w:szCs w:val="24"/>
                      <w:lang w:val="uk-UA"/>
                    </w:rPr>
                    <w:br/>
                    <w:t>Факс: + 46 8 533 26904</w:t>
                  </w:r>
                  <w:r w:rsidRPr="00666EEB">
                    <w:rPr>
                      <w:color w:val="000000"/>
                      <w:szCs w:val="24"/>
                      <w:lang w:val="uk-UA"/>
                    </w:rPr>
                    <w:br/>
                    <w:t>Адреса електронної пошти: Alison.mcghee1@astrazeneca.com</w:t>
                  </w:r>
                </w:p>
              </w:tc>
              <w:tc>
                <w:tcPr>
                  <w:tcW w:w="5245" w:type="dxa"/>
                  <w:shd w:val="clear" w:color="auto" w:fill="auto"/>
                </w:tcPr>
                <w:p w:rsidR="00F95C10" w:rsidRPr="00666EEB" w:rsidRDefault="00F95C10" w:rsidP="00666EEB">
                  <w:pPr>
                    <w:jc w:val="both"/>
                    <w:rPr>
                      <w:color w:val="000000"/>
                      <w:szCs w:val="24"/>
                      <w:lang w:val="uk-UA"/>
                    </w:rPr>
                  </w:pPr>
                  <w:r w:rsidRPr="00666EEB">
                    <w:rPr>
                      <w:color w:val="000000"/>
                      <w:szCs w:val="24"/>
                      <w:lang w:val="uk-UA"/>
                    </w:rPr>
                    <w:t>П І.Б. контактної особи: Eva Barkstedt</w:t>
                  </w:r>
                  <w:r w:rsidRPr="00666EEB">
                    <w:rPr>
                      <w:color w:val="000000"/>
                      <w:szCs w:val="24"/>
                      <w:lang w:val="uk-UA"/>
                    </w:rPr>
                    <w:br/>
                    <w:t>Місцезнаходження юридичної особи / місце проживання фізичної особи: Sodertalje, SE-151 85, Sweden</w:t>
                  </w:r>
                  <w:r w:rsidRPr="00666EEB">
                    <w:rPr>
                      <w:color w:val="000000"/>
                      <w:szCs w:val="24"/>
                      <w:lang w:val="uk-UA"/>
                    </w:rPr>
                    <w:br/>
                    <w:t>Контактний телефон: +46 0 855321613</w:t>
                  </w:r>
                  <w:r w:rsidRPr="00666EEB">
                    <w:rPr>
                      <w:color w:val="000000"/>
                      <w:szCs w:val="24"/>
                      <w:lang w:val="uk-UA"/>
                    </w:rPr>
                    <w:br/>
                    <w:t>Факс: + 46 855326904</w:t>
                  </w:r>
                  <w:r w:rsidRPr="00666EEB">
                    <w:rPr>
                      <w:color w:val="000000"/>
                      <w:szCs w:val="24"/>
                      <w:lang w:val="uk-UA"/>
                    </w:rPr>
                    <w:br/>
                    <w:t>Адреса електронної пошти: eva.barkstedt@astrazeneca.com</w:t>
                  </w:r>
                  <w:r w:rsidRPr="00666EEB">
                    <w:rPr>
                      <w:color w:val="000000"/>
                      <w:szCs w:val="24"/>
                      <w:lang w:val="uk-UA"/>
                    </w:rPr>
                    <w:br/>
                  </w:r>
                </w:p>
              </w:tc>
            </w:tr>
          </w:tbl>
          <w:p w:rsidR="00EF5D1B" w:rsidRPr="00666EEB" w:rsidRDefault="00EF5D1B" w:rsidP="00666EEB">
            <w:pPr>
              <w:jc w:val="both"/>
              <w:rPr>
                <w:rFonts w:ascii="Calibri" w:hAnsi="Calibri" w:cs="Calibri"/>
                <w:sz w:val="22"/>
                <w:lang w:val="ru-RU"/>
              </w:rPr>
            </w:pPr>
            <w:r w:rsidRPr="00666EEB">
              <w:rPr>
                <w:rFonts w:cs="Calibri"/>
                <w:szCs w:val="24"/>
                <w:lang w:val="uk-UA"/>
              </w:rPr>
              <w:t>Брошура дослідника по препарату Бразикумаб (</w:t>
            </w:r>
            <w:r w:rsidRPr="00666EEB">
              <w:rPr>
                <w:rFonts w:cs="Calibri"/>
                <w:szCs w:val="24"/>
              </w:rPr>
              <w:t>Brazikumab</w:t>
            </w:r>
            <w:r w:rsidRPr="00666EEB">
              <w:rPr>
                <w:rFonts w:cs="Calibri"/>
                <w:szCs w:val="24"/>
                <w:lang w:val="uk-UA"/>
              </w:rPr>
              <w:t xml:space="preserve">, </w:t>
            </w:r>
            <w:r w:rsidRPr="00666EEB">
              <w:rPr>
                <w:rFonts w:cs="Calibri"/>
                <w:szCs w:val="24"/>
              </w:rPr>
              <w:t>MEDI</w:t>
            </w:r>
            <w:r w:rsidRPr="00666EEB">
              <w:rPr>
                <w:rFonts w:cs="Calibri"/>
                <w:szCs w:val="24"/>
                <w:lang w:val="uk-UA"/>
              </w:rPr>
              <w:t xml:space="preserve">2070, </w:t>
            </w:r>
            <w:r w:rsidRPr="00666EEB">
              <w:rPr>
                <w:rFonts w:cs="Calibri"/>
                <w:szCs w:val="24"/>
              </w:rPr>
              <w:t>AMG</w:t>
            </w:r>
            <w:r w:rsidRPr="00666EEB">
              <w:rPr>
                <w:rFonts w:cs="Calibri"/>
                <w:szCs w:val="24"/>
                <w:lang w:val="uk-UA"/>
              </w:rPr>
              <w:t xml:space="preserve"> 139), версія 8.0 від </w:t>
            </w:r>
            <w:r w:rsidR="00C25597">
              <w:rPr>
                <w:rFonts w:cs="Calibri"/>
                <w:szCs w:val="24"/>
                <w:lang w:val="uk-UA"/>
              </w:rPr>
              <w:t xml:space="preserve"> </w:t>
            </w:r>
            <w:r w:rsidRPr="00666EEB">
              <w:rPr>
                <w:rFonts w:cs="Calibri"/>
                <w:szCs w:val="24"/>
                <w:lang w:val="uk-UA"/>
              </w:rPr>
              <w:t>02</w:t>
            </w:r>
            <w:r w:rsidRPr="00666EEB">
              <w:rPr>
                <w:rFonts w:cs="Calibri"/>
                <w:lang w:val="uk-UA"/>
              </w:rPr>
              <w:t xml:space="preserve"> березня 2021 року; Зміна дозування досліджуваного лікарського засобу Бразикумаб</w:t>
            </w:r>
          </w:p>
        </w:tc>
      </w:tr>
    </w:tbl>
    <w:p w:rsidR="00F8000E" w:rsidRPr="00FA5B19" w:rsidRDefault="00F8000E" w:rsidP="00FA5B19">
      <w:pPr>
        <w:jc w:val="right"/>
        <w:rPr>
          <w:lang w:val="uk-UA"/>
        </w:rPr>
      </w:pPr>
      <w:r>
        <w:br w:type="page"/>
      </w:r>
      <w:r w:rsidR="00FA5B19">
        <w:rPr>
          <w:lang w:val="uk-UA"/>
        </w:rPr>
        <w:t>2                                                                    продовження додатка 5</w:t>
      </w:r>
    </w:p>
    <w:p w:rsidR="00F8000E" w:rsidRDefault="00F800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8000E" w:rsidRPr="00666EEB" w:rsidTr="00FA5B19">
        <w:trPr>
          <w:trHeight w:hRule="exact" w:val="936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rsidP="00F8000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rsidP="00F8000E">
            <w:pPr>
              <w:jc w:val="both"/>
              <w:rPr>
                <w:rFonts w:cs="Calibri"/>
                <w:lang w:val="uk-UA"/>
              </w:rPr>
            </w:pPr>
            <w:r w:rsidRPr="00666EEB">
              <w:rPr>
                <w:rFonts w:cs="Calibri"/>
                <w:lang w:val="uk-UA"/>
              </w:rPr>
              <w:t xml:space="preserve"> (</w:t>
            </w:r>
            <w:r w:rsidRPr="00666EEB">
              <w:rPr>
                <w:rFonts w:cs="Calibri"/>
              </w:rPr>
              <w:t>Brazikumab</w:t>
            </w:r>
            <w:r w:rsidRPr="00666EEB">
              <w:rPr>
                <w:rFonts w:cs="Calibri"/>
                <w:lang w:val="uk-UA"/>
              </w:rPr>
              <w:t>), розчин для інфузій для внутрішньовенного застосування на 720 мг/мл у флаконі 6мл; Зміна дозування досліджуваного лікарського засобу Бразикумаб (</w:t>
            </w:r>
            <w:r w:rsidRPr="00666EEB">
              <w:rPr>
                <w:rFonts w:cs="Calibri"/>
              </w:rPr>
              <w:t>Brazikumab</w:t>
            </w:r>
            <w:r w:rsidRPr="00666EEB">
              <w:rPr>
                <w:rFonts w:cs="Calibri"/>
                <w:lang w:val="uk-UA"/>
              </w:rPr>
              <w:t>), розчин для інфузій для підшкірного застосування на 120 мг/мл у попередньо наповненому шприці 1 мл; Залучення додаткових виробничих ділянок до досліджуваного лікарського засобу Бразикумаб (</w:t>
            </w:r>
            <w:r w:rsidRPr="00666EEB">
              <w:rPr>
                <w:rFonts w:cs="Calibri"/>
              </w:rPr>
              <w:t>Brazikumab</w:t>
            </w:r>
            <w:r w:rsidRPr="00666EEB">
              <w:rPr>
                <w:rFonts w:cs="Calibri"/>
                <w:lang w:val="uk-UA"/>
              </w:rPr>
              <w:t>), розчин для інфузій для внутрішньовенного застосування 720 мг/мл у флаконі 6мл; до досліджуваного лікарського засобу Бразикумаб (</w:t>
            </w:r>
            <w:r w:rsidRPr="00666EEB">
              <w:rPr>
                <w:rFonts w:cs="Calibri"/>
              </w:rPr>
              <w:t>Brazikumab</w:t>
            </w:r>
            <w:r w:rsidRPr="00666EEB">
              <w:rPr>
                <w:rFonts w:cs="Calibri"/>
                <w:lang w:val="uk-UA"/>
              </w:rPr>
              <w:t xml:space="preserve">), розчин для інфузій для підшкірного застосування 120 мг/мл у попередньо наповненому шприці 1 мл: </w:t>
            </w:r>
          </w:p>
          <w:p w:rsidR="00F8000E" w:rsidRPr="00666EEB" w:rsidRDefault="00F8000E" w:rsidP="00F8000E">
            <w:pPr>
              <w:rPr>
                <w:rFonts w:cs="Calibri"/>
              </w:rPr>
            </w:pPr>
            <w:r w:rsidRPr="00666EEB">
              <w:rPr>
                <w:rFonts w:cs="Calibri"/>
              </w:rPr>
              <w:t>Vetter Pharma-Fertigung GmbH &amp; Co. KG, Germany</w:t>
            </w:r>
            <w:r w:rsidRPr="00666EEB">
              <w:rPr>
                <w:rFonts w:cs="Calibri"/>
                <w:lang w:val="uk-UA"/>
              </w:rPr>
              <w:t xml:space="preserve">; </w:t>
            </w:r>
            <w:r w:rsidRPr="00666EEB">
              <w:rPr>
                <w:rFonts w:cs="Calibri"/>
              </w:rPr>
              <w:t>Schuetzenstrasse 87 and 99-101, 88212 Ravensburg, Germany</w:t>
            </w:r>
            <w:r w:rsidRPr="00666EEB">
              <w:rPr>
                <w:rFonts w:cs="Calibri"/>
                <w:lang w:val="uk-UA"/>
              </w:rPr>
              <w:t>;</w:t>
            </w:r>
            <w:r w:rsidRPr="00666EEB">
              <w:rPr>
                <w:rFonts w:cs="Calibri"/>
              </w:rPr>
              <w:t xml:space="preserve"> </w:t>
            </w:r>
          </w:p>
          <w:p w:rsidR="00F8000E" w:rsidRPr="00666EEB" w:rsidRDefault="00F8000E" w:rsidP="00F8000E">
            <w:pPr>
              <w:rPr>
                <w:rFonts w:cs="Calibri"/>
                <w:lang w:val="uk-UA"/>
              </w:rPr>
            </w:pPr>
            <w:r w:rsidRPr="00666EEB">
              <w:rPr>
                <w:rFonts w:cs="Calibri"/>
              </w:rPr>
              <w:t>Vetter Pharma-Fertigung GmbH &amp; Co. KG, Germany</w:t>
            </w:r>
            <w:r w:rsidRPr="00666EEB">
              <w:rPr>
                <w:rFonts w:cs="Calibri"/>
                <w:lang w:val="uk-UA"/>
              </w:rPr>
              <w:t xml:space="preserve">; </w:t>
            </w:r>
          </w:p>
          <w:p w:rsidR="00F8000E" w:rsidRPr="00666EEB" w:rsidRDefault="00F8000E" w:rsidP="00F8000E">
            <w:pPr>
              <w:rPr>
                <w:rFonts w:cs="Calibri"/>
              </w:rPr>
            </w:pPr>
            <w:r w:rsidRPr="00666EEB">
              <w:rPr>
                <w:rFonts w:cs="Calibri"/>
              </w:rPr>
              <w:t>Mooswiesen 2, 88214 Ravensburg, Germany</w:t>
            </w:r>
            <w:r w:rsidRPr="00666EEB">
              <w:rPr>
                <w:rFonts w:cs="Calibri"/>
                <w:lang w:val="uk-UA"/>
              </w:rPr>
              <w:t>;</w:t>
            </w:r>
            <w:r w:rsidRPr="00666EEB">
              <w:rPr>
                <w:rFonts w:cs="Calibri"/>
              </w:rPr>
              <w:t xml:space="preserve"> </w:t>
            </w:r>
          </w:p>
          <w:p w:rsidR="00FA5B19" w:rsidRDefault="00F8000E" w:rsidP="00FA5B19">
            <w:pPr>
              <w:rPr>
                <w:rFonts w:cs="Calibri"/>
                <w:lang w:val="uk-UA"/>
              </w:rPr>
            </w:pPr>
            <w:r w:rsidRPr="00666EEB">
              <w:rPr>
                <w:rFonts w:cs="Calibri"/>
              </w:rPr>
              <w:t>Vetter Pharma-Fertigung GmbH &amp; Co. KG, Germany</w:t>
            </w:r>
            <w:r w:rsidRPr="00666EEB">
              <w:rPr>
                <w:rFonts w:cs="Calibri"/>
                <w:lang w:val="uk-UA"/>
              </w:rPr>
              <w:t>;</w:t>
            </w:r>
            <w:r w:rsidRPr="00666EEB">
              <w:rPr>
                <w:rFonts w:cs="Calibri"/>
              </w:rPr>
              <w:br/>
              <w:t>Eisenbahnstrasse 2-4, Langenargen, Baden-Wuerttemberg, 88085 Germany</w:t>
            </w:r>
            <w:r w:rsidRPr="00666EEB">
              <w:rPr>
                <w:rFonts w:cs="Calibri"/>
                <w:lang w:val="uk-UA"/>
              </w:rPr>
              <w:t>;</w:t>
            </w:r>
            <w:r w:rsidRPr="00666EEB">
              <w:rPr>
                <w:rFonts w:cs="Calibri"/>
              </w:rPr>
              <w:br/>
              <w:t>Fisher Clinical Services UK Limited, United Kingdom</w:t>
            </w:r>
            <w:r w:rsidRPr="00666EEB">
              <w:rPr>
                <w:rFonts w:cs="Calibri"/>
                <w:lang w:val="uk-UA"/>
              </w:rPr>
              <w:t>;</w:t>
            </w:r>
            <w:r w:rsidRPr="00666EEB">
              <w:rPr>
                <w:rFonts w:cs="Calibri"/>
              </w:rPr>
              <w:br/>
              <w:t>Langhurstwood Road, Horsham, RH12 4QD, United Kingdom</w:t>
            </w:r>
            <w:r w:rsidRPr="00666EEB">
              <w:rPr>
                <w:rFonts w:cs="Calibri"/>
                <w:lang w:val="uk-UA"/>
              </w:rPr>
              <w:t>;</w:t>
            </w:r>
            <w:r w:rsidRPr="00666EEB">
              <w:rPr>
                <w:rFonts w:cs="Calibri"/>
              </w:rPr>
              <w:br/>
              <w:t>Fisher Clinical Services Inc., United States 7554 Schantz Road, Allentown, PA, 18106, United States</w:t>
            </w:r>
            <w:r w:rsidRPr="00666EEB">
              <w:rPr>
                <w:rFonts w:cs="Calibri"/>
                <w:lang w:val="uk-UA"/>
              </w:rPr>
              <w:t>;</w:t>
            </w:r>
          </w:p>
          <w:p w:rsidR="00FA5B19" w:rsidRDefault="00F8000E" w:rsidP="00FA5B19">
            <w:pPr>
              <w:rPr>
                <w:rFonts w:cs="Calibri"/>
              </w:rPr>
            </w:pPr>
            <w:r w:rsidRPr="00666EEB">
              <w:rPr>
                <w:rFonts w:cs="Calibri"/>
              </w:rPr>
              <w:t>Fisher Clinical Services GmbH, Switzerland</w:t>
            </w:r>
            <w:r w:rsidRPr="00666EEB">
              <w:rPr>
                <w:rFonts w:cs="Calibri"/>
                <w:lang w:val="uk-UA"/>
              </w:rPr>
              <w:t>;</w:t>
            </w:r>
            <w:r w:rsidR="00FA5B19" w:rsidRPr="00666EEB">
              <w:rPr>
                <w:rFonts w:cs="Calibri"/>
              </w:rPr>
              <w:t xml:space="preserve"> </w:t>
            </w:r>
          </w:p>
          <w:p w:rsidR="00FA5B19" w:rsidRPr="00666EEB" w:rsidRDefault="00FA5B19" w:rsidP="00FA5B19">
            <w:pPr>
              <w:rPr>
                <w:rFonts w:cs="Calibri"/>
              </w:rPr>
            </w:pPr>
            <w:r w:rsidRPr="00666EEB">
              <w:rPr>
                <w:rFonts w:cs="Calibri"/>
              </w:rPr>
              <w:t>Steinbühlweg 69, Allschwil, 4123, Switzerland</w:t>
            </w:r>
            <w:r w:rsidRPr="00666EEB">
              <w:rPr>
                <w:rFonts w:cs="Calibri"/>
                <w:lang w:val="uk-UA"/>
              </w:rPr>
              <w:t>;</w:t>
            </w:r>
            <w:r w:rsidRPr="00666EEB">
              <w:rPr>
                <w:rFonts w:cs="Calibri"/>
              </w:rPr>
              <w:br/>
              <w:t>Allergan Pharmaceuticals Ireland, Ireland</w:t>
            </w:r>
            <w:r w:rsidRPr="00666EEB">
              <w:rPr>
                <w:rFonts w:cs="Calibri"/>
                <w:lang w:val="uk-UA"/>
              </w:rPr>
              <w:t>;</w:t>
            </w:r>
            <w:r w:rsidRPr="00666EEB">
              <w:rPr>
                <w:rFonts w:cs="Calibri"/>
              </w:rPr>
              <w:t xml:space="preserve"> </w:t>
            </w:r>
            <w:r w:rsidRPr="00666EEB">
              <w:rPr>
                <w:rFonts w:cs="Calibri"/>
              </w:rPr>
              <w:br/>
              <w:t>Castlebar Road, Westport, Co. Mayo, F28 AW83, Ireland</w:t>
            </w:r>
            <w:r w:rsidRPr="00666EEB">
              <w:rPr>
                <w:rFonts w:cs="Calibri"/>
                <w:lang w:val="uk-UA"/>
              </w:rPr>
              <w:t>;</w:t>
            </w:r>
            <w:r w:rsidRPr="00666EEB">
              <w:rPr>
                <w:rFonts w:cs="Calibri"/>
              </w:rPr>
              <w:br/>
              <w:t>AstraZeneca Nijmegen BV, The Netherlands</w:t>
            </w:r>
            <w:r w:rsidRPr="00666EEB">
              <w:rPr>
                <w:rFonts w:cs="Calibri"/>
                <w:lang w:val="uk-UA"/>
              </w:rPr>
              <w:t>;</w:t>
            </w:r>
            <w:r w:rsidRPr="00666EEB">
              <w:rPr>
                <w:rFonts w:cs="Calibri"/>
              </w:rPr>
              <w:t xml:space="preserve"> </w:t>
            </w:r>
            <w:r w:rsidRPr="00666EEB">
              <w:rPr>
                <w:rFonts w:cs="Calibri"/>
              </w:rPr>
              <w:br/>
              <w:t>Lagelandseweg 78 6545 CG Nijmegen, The Netherlands</w:t>
            </w:r>
            <w:r w:rsidRPr="00666EEB">
              <w:rPr>
                <w:rFonts w:cs="Calibri"/>
                <w:lang w:val="uk-UA"/>
              </w:rPr>
              <w:t>;</w:t>
            </w:r>
            <w:r w:rsidRPr="00666EEB">
              <w:rPr>
                <w:rFonts w:cs="Calibri"/>
              </w:rPr>
              <w:br/>
              <w:t>MedImmune Limited, United Kingdom</w:t>
            </w:r>
            <w:r w:rsidRPr="00666EEB">
              <w:rPr>
                <w:rFonts w:cs="Calibri"/>
                <w:lang w:val="uk-UA"/>
              </w:rPr>
              <w:t>;</w:t>
            </w:r>
            <w:r w:rsidRPr="00666EEB">
              <w:rPr>
                <w:rFonts w:cs="Calibri"/>
              </w:rPr>
              <w:t xml:space="preserve"> </w:t>
            </w:r>
            <w:r w:rsidRPr="00666EEB">
              <w:rPr>
                <w:rFonts w:cs="Calibri"/>
              </w:rPr>
              <w:br/>
              <w:t>Granta Park, Great Abington Cambridge CB21 6ET, United Kingdom</w:t>
            </w:r>
            <w:r w:rsidRPr="00666EEB">
              <w:rPr>
                <w:rFonts w:cs="Calibri"/>
                <w:lang w:val="uk-UA"/>
              </w:rPr>
              <w:t>;</w:t>
            </w:r>
            <w:r w:rsidRPr="00666EEB">
              <w:rPr>
                <w:rFonts w:cs="Calibri"/>
              </w:rPr>
              <w:br/>
              <w:t>AstraZeneca AB, Sweden</w:t>
            </w:r>
            <w:r w:rsidRPr="00666EEB">
              <w:rPr>
                <w:rFonts w:cs="Calibri"/>
                <w:lang w:val="uk-UA"/>
              </w:rPr>
              <w:t>;</w:t>
            </w:r>
            <w:r w:rsidRPr="00666EEB">
              <w:rPr>
                <w:rFonts w:cs="Calibri"/>
              </w:rPr>
              <w:t xml:space="preserve"> </w:t>
            </w:r>
            <w:r w:rsidRPr="00666EEB">
              <w:rPr>
                <w:rFonts w:cs="Calibri"/>
              </w:rPr>
              <w:br/>
              <w:t>R &amp; D Gothenburg, Pepparedsleden 1, Mölndal, 431 83, Sweden</w:t>
            </w:r>
            <w:r w:rsidRPr="00666EEB">
              <w:rPr>
                <w:rFonts w:cs="Calibri"/>
                <w:lang w:val="uk-UA"/>
              </w:rPr>
              <w:t>;</w:t>
            </w:r>
            <w:r w:rsidRPr="00666EEB">
              <w:rPr>
                <w:rFonts w:cs="Calibri"/>
              </w:rPr>
              <w:br/>
              <w:t>ASTRAZENECA UK LIMITED – MACCLESFIELD DEVELOPMENT, United Kingdom</w:t>
            </w:r>
            <w:r w:rsidRPr="00666EEB">
              <w:rPr>
                <w:rFonts w:cs="Calibri"/>
                <w:lang w:val="uk-UA"/>
              </w:rPr>
              <w:t>;</w:t>
            </w:r>
            <w:r w:rsidRPr="00666EEB">
              <w:rPr>
                <w:rFonts w:cs="Calibri"/>
              </w:rPr>
              <w:br/>
              <w:t xml:space="preserve">Silk Road Business Park, Macclesfield, SK10 2NA, United Kingdom. </w:t>
            </w:r>
          </w:p>
          <w:p w:rsidR="00FA5B19" w:rsidRPr="00666EEB" w:rsidRDefault="00FA5B19" w:rsidP="00FA5B19">
            <w:pPr>
              <w:jc w:val="both"/>
              <w:rPr>
                <w:rFonts w:cs="Calibri"/>
              </w:rPr>
            </w:pPr>
            <w:r w:rsidRPr="00666EEB">
              <w:rPr>
                <w:rFonts w:cs="Calibri"/>
              </w:rPr>
              <w:t xml:space="preserve">Залучення додаткових виробничих ділянок до плацебо досліджуваного лікарського засобу Бразикумаб (Brazikumab), розчин для інфузій для підшкірного застосування 120 мг/мл у попередньо наповненому шприці 1 мл: </w:t>
            </w:r>
          </w:p>
          <w:p w:rsidR="00F8000E" w:rsidRPr="00666EEB" w:rsidRDefault="00FA5B19" w:rsidP="00FA5B19">
            <w:pPr>
              <w:rPr>
                <w:rFonts w:cs="Calibri"/>
                <w:szCs w:val="24"/>
                <w:lang w:val="ru-RU"/>
              </w:rPr>
            </w:pPr>
            <w:r w:rsidRPr="00666EEB">
              <w:rPr>
                <w:rFonts w:cs="Calibri"/>
              </w:rPr>
              <w:t>Vetter Pharma-Fertigung GmbH &amp; Co. KG, Germany</w:t>
            </w:r>
            <w:r w:rsidRPr="00666EEB">
              <w:rPr>
                <w:rFonts w:cs="Calibri"/>
                <w:lang w:val="uk-UA"/>
              </w:rPr>
              <w:t>;</w:t>
            </w:r>
            <w:r w:rsidRPr="00666EEB">
              <w:rPr>
                <w:rFonts w:cs="Calibri"/>
              </w:rPr>
              <w:t xml:space="preserve"> </w:t>
            </w:r>
            <w:r w:rsidRPr="00666EEB">
              <w:rPr>
                <w:rFonts w:cs="Calibri"/>
              </w:rPr>
              <w:br/>
              <w:t>Schuetzenstrasse 87 and 99-101, 88212 Ravensburg, Germany</w:t>
            </w:r>
            <w:r w:rsidRPr="00666EEB">
              <w:rPr>
                <w:rFonts w:cs="Calibri"/>
                <w:lang w:val="uk-UA"/>
              </w:rPr>
              <w:t>;</w:t>
            </w:r>
          </w:p>
        </w:tc>
      </w:tr>
    </w:tbl>
    <w:p w:rsidR="00FA5B19" w:rsidRPr="00FA5B19" w:rsidRDefault="00F8000E" w:rsidP="00FA5B19">
      <w:pPr>
        <w:jc w:val="right"/>
        <w:rPr>
          <w:lang w:val="uk-UA"/>
        </w:rPr>
      </w:pPr>
      <w:r>
        <w:br w:type="page"/>
      </w:r>
      <w:r w:rsidR="00FA5B19">
        <w:rPr>
          <w:lang w:val="uk-UA"/>
        </w:rPr>
        <w:t>3                                                                    продовження додатка 5</w:t>
      </w:r>
    </w:p>
    <w:p w:rsidR="00FA5B19" w:rsidRDefault="00FA5B19" w:rsidP="00FA5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8000E" w:rsidRPr="00666EEB" w:rsidTr="00FA5B19">
        <w:trPr>
          <w:trHeight w:hRule="exact" w:val="937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666EEB" w:rsidRDefault="00F8000E" w:rsidP="00F8000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Default="00FA5B19" w:rsidP="00F8000E">
            <w:pPr>
              <w:rPr>
                <w:rFonts w:cs="Calibri"/>
              </w:rPr>
            </w:pPr>
            <w:r w:rsidRPr="00666EEB">
              <w:rPr>
                <w:rFonts w:cs="Calibri"/>
              </w:rPr>
              <w:t>Vetter Pharma-Fertigung GmbH &amp; Co. KG, Germany</w:t>
            </w:r>
            <w:r w:rsidRPr="00666EEB">
              <w:rPr>
                <w:rFonts w:cs="Calibri"/>
                <w:lang w:val="uk-UA"/>
              </w:rPr>
              <w:t>;</w:t>
            </w:r>
            <w:r w:rsidRPr="00666EEB">
              <w:rPr>
                <w:rFonts w:cs="Calibri"/>
              </w:rPr>
              <w:t xml:space="preserve"> </w:t>
            </w:r>
            <w:r w:rsidRPr="00666EEB">
              <w:rPr>
                <w:rFonts w:cs="Calibri"/>
              </w:rPr>
              <w:br/>
              <w:t>Mooswiesen 2, 88214 Ravensburg, Germany</w:t>
            </w:r>
            <w:r w:rsidRPr="00666EEB">
              <w:rPr>
                <w:rFonts w:cs="Calibri"/>
                <w:lang w:val="uk-UA"/>
              </w:rPr>
              <w:t>;</w:t>
            </w:r>
            <w:r w:rsidR="00F8000E" w:rsidRPr="00666EEB">
              <w:rPr>
                <w:rFonts w:cs="Calibri"/>
              </w:rPr>
              <w:t>Vetter Pharma-Fertigung GmbH &amp; Co. KG, Germany</w:t>
            </w:r>
            <w:r w:rsidR="00F8000E" w:rsidRPr="00666EEB">
              <w:rPr>
                <w:rFonts w:cs="Calibri"/>
                <w:lang w:val="uk-UA"/>
              </w:rPr>
              <w:t>;</w:t>
            </w:r>
            <w:r w:rsidR="00F8000E" w:rsidRPr="00666EEB">
              <w:rPr>
                <w:rFonts w:cs="Calibri"/>
              </w:rPr>
              <w:br/>
              <w:t>Eisenbahnstrasse 2-4, Langenargen, Baden-Wuerttemberg, 88085 Germany</w:t>
            </w:r>
            <w:r w:rsidR="00F8000E" w:rsidRPr="00666EEB">
              <w:rPr>
                <w:rFonts w:cs="Calibri"/>
                <w:lang w:val="uk-UA"/>
              </w:rPr>
              <w:t>;</w:t>
            </w:r>
            <w:r w:rsidR="00F8000E" w:rsidRPr="00666EEB">
              <w:rPr>
                <w:rFonts w:cs="Calibri"/>
              </w:rPr>
              <w:br/>
              <w:t>Fisher Clinical Services UK Limited, United Kingdom</w:t>
            </w:r>
            <w:r w:rsidR="00F8000E" w:rsidRPr="00666EEB">
              <w:rPr>
                <w:rFonts w:cs="Calibri"/>
              </w:rPr>
              <w:br/>
              <w:t>Langhurstwood Road, Horsham, RH12 4QD, United Kingdom</w:t>
            </w:r>
          </w:p>
          <w:p w:rsidR="00FA5B19" w:rsidRPr="00F8000E" w:rsidRDefault="00FA5B19" w:rsidP="00FA5B19">
            <w:pPr>
              <w:rPr>
                <w:rFonts w:cs="Calibri"/>
                <w:lang w:val="uk-UA"/>
              </w:rPr>
            </w:pPr>
            <w:r w:rsidRPr="00666EEB">
              <w:rPr>
                <w:rFonts w:cs="Calibri"/>
              </w:rPr>
              <w:t>Fisher Clinical Services Inc., United States</w:t>
            </w:r>
            <w:r w:rsidRPr="00666EEB">
              <w:rPr>
                <w:rFonts w:cs="Calibri"/>
                <w:lang w:val="uk-UA"/>
              </w:rPr>
              <w:t>;</w:t>
            </w:r>
            <w:r w:rsidRPr="00666EEB">
              <w:rPr>
                <w:rFonts w:cs="Calibri"/>
              </w:rPr>
              <w:br/>
              <w:t>7554 Schantz Road, Allentown, PA, 18106, United States</w:t>
            </w:r>
            <w:r w:rsidRPr="00666EEB">
              <w:rPr>
                <w:rFonts w:cs="Calibri"/>
                <w:lang w:val="uk-UA"/>
              </w:rPr>
              <w:t>;</w:t>
            </w:r>
            <w:r w:rsidRPr="00666EEB">
              <w:rPr>
                <w:rFonts w:cs="Calibri"/>
              </w:rPr>
              <w:br/>
              <w:t>Fisher Clinical Services GmbH, Switzerland</w:t>
            </w:r>
            <w:r w:rsidRPr="00666EEB">
              <w:rPr>
                <w:rFonts w:cs="Calibri"/>
                <w:lang w:val="uk-UA"/>
              </w:rPr>
              <w:t>;</w:t>
            </w:r>
            <w:r w:rsidRPr="00666EEB">
              <w:rPr>
                <w:rFonts w:cs="Calibri"/>
              </w:rPr>
              <w:br/>
              <w:t>Steinbühlweg 69, Allschwil, 4123, Switzerland</w:t>
            </w:r>
            <w:r w:rsidRPr="00666EEB">
              <w:rPr>
                <w:rFonts w:cs="Calibri"/>
                <w:lang w:val="uk-UA"/>
              </w:rPr>
              <w:t>;</w:t>
            </w:r>
            <w:r w:rsidRPr="00666EEB">
              <w:rPr>
                <w:rFonts w:cs="Calibri"/>
              </w:rPr>
              <w:br/>
              <w:t>Allergan Pharmaceuticals Ireland, Ireland</w:t>
            </w:r>
            <w:r w:rsidRPr="00666EEB">
              <w:rPr>
                <w:rFonts w:cs="Calibri"/>
                <w:lang w:val="uk-UA"/>
              </w:rPr>
              <w:t>;</w:t>
            </w:r>
            <w:r w:rsidRPr="00666EEB">
              <w:rPr>
                <w:rFonts w:cs="Calibri"/>
              </w:rPr>
              <w:br/>
              <w:t>Castlebar Road, Westport, Co. Mayo, F28 AW83, Ireland</w:t>
            </w:r>
            <w:r w:rsidRPr="00666EEB">
              <w:rPr>
                <w:rFonts w:cs="Calibri"/>
                <w:lang w:val="uk-UA"/>
              </w:rPr>
              <w:t>;</w:t>
            </w:r>
            <w:r w:rsidRPr="00666EEB">
              <w:rPr>
                <w:rFonts w:cs="Calibri"/>
              </w:rPr>
              <w:br/>
              <w:t>AstraZeneca Nijmegen BV, The Netherlands</w:t>
            </w:r>
            <w:r w:rsidRPr="00666EEB">
              <w:rPr>
                <w:rFonts w:cs="Calibri"/>
                <w:lang w:val="uk-UA"/>
              </w:rPr>
              <w:t>;</w:t>
            </w:r>
            <w:r w:rsidRPr="00666EEB">
              <w:rPr>
                <w:rFonts w:cs="Calibri"/>
              </w:rPr>
              <w:br/>
              <w:t>Lagelandseweg 78 6545 CG Nijmegen, The Netherlands</w:t>
            </w:r>
            <w:r w:rsidRPr="00666EEB">
              <w:rPr>
                <w:rFonts w:cs="Calibri"/>
                <w:lang w:val="uk-UA"/>
              </w:rPr>
              <w:t>;</w:t>
            </w:r>
            <w:r w:rsidRPr="00666EEB">
              <w:rPr>
                <w:rFonts w:cs="Calibri"/>
              </w:rPr>
              <w:br/>
              <w:t>MedImmune Limited, United Kingdom</w:t>
            </w:r>
            <w:r w:rsidRPr="00666EEB">
              <w:rPr>
                <w:rFonts w:cs="Calibri"/>
                <w:lang w:val="uk-UA"/>
              </w:rPr>
              <w:t>;</w:t>
            </w:r>
            <w:r w:rsidRPr="00666EEB">
              <w:rPr>
                <w:rFonts w:cs="Calibri"/>
              </w:rPr>
              <w:br/>
              <w:t>Granta Park, Great Abington Cambridge CB21 6ET, United Kingdom</w:t>
            </w:r>
            <w:r w:rsidRPr="00666EEB">
              <w:rPr>
                <w:rFonts w:cs="Calibri"/>
                <w:lang w:val="uk-UA"/>
              </w:rPr>
              <w:t>;</w:t>
            </w:r>
            <w:r w:rsidRPr="00666EEB">
              <w:rPr>
                <w:rFonts w:cs="Calibri"/>
              </w:rPr>
              <w:br/>
              <w:t>AstraZeneca AB, Sweden</w:t>
            </w:r>
            <w:r w:rsidRPr="00666EEB">
              <w:rPr>
                <w:rFonts w:cs="Calibri"/>
                <w:lang w:val="uk-UA"/>
              </w:rPr>
              <w:t>;</w:t>
            </w:r>
            <w:r w:rsidRPr="00666EEB">
              <w:rPr>
                <w:rFonts w:cs="Calibri"/>
              </w:rPr>
              <w:br/>
              <w:t>R &amp; D Gothenburg, Pepparedsleden 1, Mölndal, 431 83, Sweden</w:t>
            </w:r>
            <w:r w:rsidRPr="00666EEB">
              <w:rPr>
                <w:rFonts w:cs="Calibri"/>
                <w:lang w:val="uk-UA"/>
              </w:rPr>
              <w:t>;</w:t>
            </w:r>
            <w:r w:rsidRPr="00666EEB">
              <w:rPr>
                <w:rFonts w:cs="Calibri"/>
              </w:rPr>
              <w:br/>
              <w:t xml:space="preserve">ASTRAZENECA UK LIMITED – MACCLESFIELD DEVELOPMENT, United Kingdom </w:t>
            </w:r>
            <w:r w:rsidRPr="00666EEB">
              <w:rPr>
                <w:rFonts w:cs="Calibri"/>
              </w:rPr>
              <w:br/>
              <w:t xml:space="preserve">Silk Road Business Park, Macclesfield, SK10 2NA, United Kingdom; </w:t>
            </w:r>
          </w:p>
          <w:p w:rsidR="00FA5B19" w:rsidRDefault="00FA5B19" w:rsidP="00F8000E">
            <w:pPr>
              <w:rPr>
                <w:rFonts w:cs="Calibri"/>
                <w:lang w:val="ru-RU"/>
              </w:rPr>
            </w:pPr>
            <w:r w:rsidRPr="00F8000E">
              <w:rPr>
                <w:rFonts w:cs="Calibri"/>
                <w:lang w:val="uk-UA"/>
              </w:rPr>
              <w:t>Залучення додаткової виробничої ділянки до плацебо досліджуваного лікарського засобу Бразикумаб, розчин для внутрішньовенних ін’єкцій, 720 мг у флаконі 6 мл:</w:t>
            </w:r>
            <w:r w:rsidRPr="00F8000E">
              <w:rPr>
                <w:rFonts w:cs="Calibri"/>
                <w:lang w:val="uk-UA"/>
              </w:rPr>
              <w:br/>
              <w:t>Дочірнє підприємство «Фарматрейд» Україна, 82100, Львівська обл., м.Дрогобич, вул.Самбірська, 85; Частина 2.1.</w:t>
            </w:r>
            <w:r w:rsidRPr="00666EEB">
              <w:rPr>
                <w:rFonts w:cs="Calibri"/>
              </w:rPr>
              <w:t>P</w:t>
            </w:r>
            <w:r w:rsidRPr="00F8000E">
              <w:rPr>
                <w:rFonts w:cs="Calibri"/>
                <w:lang w:val="uk-UA"/>
              </w:rPr>
              <w:t xml:space="preserve"> Досьє досліджуваного лікарського засобу. </w:t>
            </w:r>
            <w:r w:rsidRPr="00666EEB">
              <w:rPr>
                <w:rFonts w:cs="Calibri"/>
                <w:lang w:val="ru-RU"/>
              </w:rPr>
              <w:t>Медичний препарат (Бразикумаб), версія 5.0 від 25 березня 2021р.; Частина 2.1.</w:t>
            </w:r>
            <w:r w:rsidRPr="00666EEB">
              <w:rPr>
                <w:rFonts w:cs="Calibri"/>
              </w:rPr>
              <w:t>P</w:t>
            </w:r>
            <w:r w:rsidRPr="00666EEB">
              <w:rPr>
                <w:rFonts w:cs="Calibri"/>
                <w:lang w:val="ru-RU"/>
              </w:rPr>
              <w:t xml:space="preserve"> Досьє досліджуваного лікарського засобу. Препарат</w:t>
            </w:r>
          </w:p>
          <w:p w:rsidR="00FA5B19" w:rsidRPr="00666EEB" w:rsidRDefault="00FA5B19" w:rsidP="00F8000E">
            <w:pPr>
              <w:rPr>
                <w:rFonts w:cs="Calibri"/>
                <w:lang w:val="uk-UA"/>
              </w:rPr>
            </w:pPr>
            <w:r w:rsidRPr="00666EEB">
              <w:rPr>
                <w:rFonts w:cs="Calibri"/>
                <w:lang w:val="ru-RU"/>
              </w:rPr>
              <w:t>плацебо (Бразикумаб), версія 6.0 від 25 березня 2021р.; Частина 2.1.</w:t>
            </w:r>
            <w:r w:rsidRPr="00666EEB">
              <w:rPr>
                <w:rFonts w:cs="Calibri"/>
              </w:rPr>
              <w:t>S</w:t>
            </w:r>
            <w:r w:rsidRPr="00666EEB">
              <w:rPr>
                <w:rFonts w:cs="Calibri"/>
                <w:lang w:val="ru-RU"/>
              </w:rPr>
              <w:t xml:space="preserve"> Досьє досліджуваного лікарського засобу. Лікарська речовина (Бразикумаб), версія 2.0 від 05 березня 2021 р.; Інструкція для медичного застосування лікарського засобу (плацебо до </w:t>
            </w:r>
            <w:r w:rsidRPr="00666EEB">
              <w:rPr>
                <w:rFonts w:cs="Calibri"/>
              </w:rPr>
              <w:t>PR</w:t>
            </w:r>
            <w:r w:rsidRPr="00666EEB">
              <w:rPr>
                <w:rFonts w:cs="Calibri"/>
                <w:lang w:val="ru-RU"/>
              </w:rPr>
              <w:t xml:space="preserve"> 1: Бразикумаб, розчин для внутрішньовенних ін’єкцій, 720 мг у флаконі 6 мл) Глюкоза (</w:t>
            </w:r>
            <w:r w:rsidRPr="00666EEB">
              <w:rPr>
                <w:rFonts w:cs="Calibri"/>
              </w:rPr>
              <w:t>Glucose</w:t>
            </w:r>
            <w:r w:rsidRPr="00666EEB">
              <w:rPr>
                <w:rFonts w:cs="Calibri"/>
                <w:lang w:val="ru-RU"/>
              </w:rPr>
              <w:t xml:space="preserve">) 5%, розчин для внутрішньовенних інфузій, пакет 100мл (для внутрішньовенного введення); Інформація про дослідження та форма згоди для дорослих, локальна версія номер 2.0 для України українською мовою, дата версії 8 липня 2021 року на основі мастер версії номер 8.0 від 01 квітня 2021 року; Інформація про опціональне генетичне дослідження та форма інформованої згоди, локальна версія номер 1.0 для України українською мовою, дата версії 8 липня 2021 року на основі </w:t>
            </w:r>
            <w:r w:rsidRPr="00666EEB">
              <w:rPr>
                <w:rFonts w:cs="Calibri"/>
              </w:rPr>
              <w:t>M</w:t>
            </w:r>
            <w:r w:rsidRPr="00666EEB">
              <w:rPr>
                <w:rFonts w:cs="Calibri"/>
                <w:lang w:val="ru-RU"/>
              </w:rPr>
              <w:t>астер версії</w:t>
            </w:r>
          </w:p>
        </w:tc>
      </w:tr>
    </w:tbl>
    <w:p w:rsidR="00FA5B19" w:rsidRPr="00FA5B19" w:rsidRDefault="00FA5B19" w:rsidP="00FA5B19">
      <w:pPr>
        <w:jc w:val="right"/>
        <w:rPr>
          <w:lang w:val="uk-UA"/>
        </w:rPr>
      </w:pPr>
      <w:r>
        <w:br w:type="page"/>
      </w:r>
      <w:r>
        <w:rPr>
          <w:lang w:val="uk-UA"/>
        </w:rPr>
        <w:t>4                                                                    продовження додатка 5</w:t>
      </w:r>
    </w:p>
    <w:p w:rsidR="00FA5B19" w:rsidRDefault="00FA5B19"/>
    <w:tbl>
      <w:tblPr>
        <w:tblW w:w="1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0526"/>
      </w:tblGrid>
      <w:tr w:rsidR="00FA5B19" w:rsidRPr="00FA5B19" w:rsidTr="00FA5B19">
        <w:trPr>
          <w:trHeight w:hRule="exact" w:val="7954"/>
        </w:trPr>
        <w:tc>
          <w:tcPr>
            <w:tcW w:w="28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A5B19" w:rsidRPr="00FA5B19" w:rsidRDefault="00FA5B19" w:rsidP="00FA5B19">
            <w:pPr>
              <w:rPr>
                <w:rFonts w:cs="Calibri"/>
                <w:szCs w:val="24"/>
                <w:lang w:val="ru-RU"/>
              </w:rPr>
            </w:pPr>
          </w:p>
        </w:tc>
        <w:tc>
          <w:tcPr>
            <w:tcW w:w="10526" w:type="dxa"/>
            <w:tcBorders>
              <w:top w:val="single" w:sz="4" w:space="0" w:color="auto"/>
              <w:left w:val="single" w:sz="4" w:space="0" w:color="auto"/>
              <w:bottom w:val="single" w:sz="4" w:space="0" w:color="auto"/>
              <w:right w:val="single" w:sz="4" w:space="0" w:color="auto"/>
            </w:tcBorders>
          </w:tcPr>
          <w:p w:rsidR="00FA5B19" w:rsidRPr="00FA5B19" w:rsidRDefault="00FA5B19" w:rsidP="00FA5B19">
            <w:pPr>
              <w:jc w:val="both"/>
              <w:rPr>
                <w:rFonts w:cs="Calibri"/>
                <w:lang w:val="ru-RU"/>
              </w:rPr>
            </w:pP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дата</w:t>
            </w:r>
            <w:r w:rsidRPr="00FA5B19">
              <w:rPr>
                <w:rFonts w:cs="Calibri"/>
                <w:lang w:val="ru-RU"/>
              </w:rPr>
              <w:t xml:space="preserve"> </w:t>
            </w:r>
            <w:r w:rsidRPr="00666EEB">
              <w:rPr>
                <w:rFonts w:cs="Calibri"/>
                <w:lang w:val="ru-RU"/>
              </w:rPr>
              <w:t>версії</w:t>
            </w:r>
            <w:r w:rsidRPr="00FA5B19">
              <w:rPr>
                <w:rFonts w:cs="Calibri"/>
                <w:lang w:val="ru-RU"/>
              </w:rPr>
              <w:t xml:space="preserve"> 02 </w:t>
            </w:r>
            <w:r w:rsidRPr="00666EEB">
              <w:rPr>
                <w:rFonts w:cs="Calibri"/>
                <w:lang w:val="ru-RU"/>
              </w:rPr>
              <w:t>липня</w:t>
            </w:r>
            <w:r w:rsidRPr="00FA5B19">
              <w:rPr>
                <w:rFonts w:cs="Calibri"/>
                <w:lang w:val="ru-RU"/>
              </w:rPr>
              <w:t xml:space="preserve"> 2021 </w:t>
            </w:r>
            <w:r w:rsidRPr="00666EEB">
              <w:rPr>
                <w:rFonts w:cs="Calibri"/>
                <w:lang w:val="ru-RU"/>
              </w:rPr>
              <w:t>року</w:t>
            </w:r>
            <w:r w:rsidRPr="00FA5B19">
              <w:rPr>
                <w:rFonts w:cs="Calibri"/>
                <w:lang w:val="ru-RU"/>
              </w:rPr>
              <w:t xml:space="preserve"> </w:t>
            </w:r>
            <w:r w:rsidRPr="00666EEB">
              <w:rPr>
                <w:rFonts w:cs="Calibri"/>
                <w:lang w:val="ru-RU"/>
              </w:rPr>
              <w:t>на</w:t>
            </w:r>
            <w:r w:rsidRPr="00FA5B19">
              <w:rPr>
                <w:rFonts w:cs="Calibri"/>
                <w:lang w:val="ru-RU"/>
              </w:rPr>
              <w:t xml:space="preserve"> </w:t>
            </w:r>
            <w:r w:rsidRPr="00666EEB">
              <w:rPr>
                <w:rFonts w:cs="Calibri"/>
                <w:lang w:val="ru-RU"/>
              </w:rPr>
              <w:t>основі</w:t>
            </w:r>
            <w:r w:rsidRPr="00FA5B19">
              <w:rPr>
                <w:rFonts w:cs="Calibri"/>
                <w:lang w:val="ru-RU"/>
              </w:rPr>
              <w:t xml:space="preserve"> </w:t>
            </w:r>
            <w:r w:rsidRPr="00666EEB">
              <w:rPr>
                <w:rFonts w:cs="Calibri"/>
                <w:lang w:val="ru-RU"/>
              </w:rPr>
              <w:t>Мастер</w:t>
            </w:r>
            <w:r w:rsidRPr="00FA5B19">
              <w:rPr>
                <w:rFonts w:cs="Calibri"/>
                <w:lang w:val="ru-RU"/>
              </w:rPr>
              <w:t xml:space="preserve"> </w:t>
            </w:r>
            <w:r w:rsidRPr="00666EEB">
              <w:rPr>
                <w:rFonts w:cs="Calibri"/>
                <w:lang w:val="ru-RU"/>
              </w:rPr>
              <w:t>версії</w:t>
            </w:r>
            <w:r w:rsidRPr="00FA5B19">
              <w:rPr>
                <w:rFonts w:cs="Calibri"/>
                <w:lang w:val="ru-RU"/>
              </w:rPr>
              <w:t xml:space="preserve"> </w:t>
            </w:r>
            <w:r w:rsidRPr="00666EEB">
              <w:rPr>
                <w:rFonts w:cs="Calibri"/>
                <w:lang w:val="ru-RU"/>
              </w:rPr>
              <w:t>номер</w:t>
            </w:r>
            <w:r w:rsidRPr="00FA5B19">
              <w:rPr>
                <w:rFonts w:cs="Calibri"/>
                <w:lang w:val="ru-RU"/>
              </w:rPr>
              <w:t xml:space="preserve"> 1.0 </w:t>
            </w:r>
            <w:r w:rsidRPr="00666EEB">
              <w:rPr>
                <w:rFonts w:cs="Calibri"/>
                <w:lang w:val="ru-RU"/>
              </w:rPr>
              <w:t>від</w:t>
            </w:r>
            <w:r w:rsidRPr="00FA5B19">
              <w:rPr>
                <w:rFonts w:cs="Calibri"/>
                <w:lang w:val="ru-RU"/>
              </w:rPr>
              <w:t xml:space="preserve"> 25 </w:t>
            </w:r>
            <w:r w:rsidRPr="00666EEB">
              <w:rPr>
                <w:rFonts w:cs="Calibri"/>
                <w:lang w:val="ru-RU"/>
              </w:rPr>
              <w:t>березня</w:t>
            </w:r>
            <w:r w:rsidRPr="00FA5B19">
              <w:rPr>
                <w:rFonts w:cs="Calibri"/>
                <w:lang w:val="ru-RU"/>
              </w:rPr>
              <w:t xml:space="preserve"> 2021 </w:t>
            </w:r>
            <w:r w:rsidRPr="00666EEB">
              <w:rPr>
                <w:rFonts w:cs="Calibri"/>
                <w:lang w:val="ru-RU"/>
              </w:rPr>
              <w:t>року</w:t>
            </w:r>
            <w:r w:rsidRPr="00FA5B19">
              <w:rPr>
                <w:rFonts w:cs="Calibri"/>
                <w:lang w:val="ru-RU"/>
              </w:rPr>
              <w:t xml:space="preserve">; </w:t>
            </w:r>
            <w:r w:rsidRPr="00666EEB">
              <w:rPr>
                <w:rFonts w:cs="Calibri"/>
                <w:lang w:val="ru-RU"/>
              </w:rPr>
              <w:t>Картка</w:t>
            </w:r>
            <w:r w:rsidRPr="00FA5B19">
              <w:rPr>
                <w:rFonts w:cs="Calibri"/>
                <w:lang w:val="ru-RU"/>
              </w:rPr>
              <w:t xml:space="preserve"> </w:t>
            </w:r>
            <w:r w:rsidRPr="00666EEB">
              <w:rPr>
                <w:rFonts w:cs="Calibri"/>
                <w:lang w:val="ru-RU"/>
              </w:rPr>
              <w:t>доступу</w:t>
            </w:r>
            <w:r w:rsidRPr="00FA5B19">
              <w:rPr>
                <w:rFonts w:cs="Calibri"/>
                <w:lang w:val="ru-RU"/>
              </w:rPr>
              <w:t xml:space="preserve"> </w:t>
            </w:r>
            <w:r w:rsidRPr="00666EEB">
              <w:rPr>
                <w:rFonts w:cs="Calibri"/>
                <w:lang w:val="ru-RU"/>
              </w:rPr>
              <w:t>до</w:t>
            </w:r>
            <w:r w:rsidRPr="00FA5B19">
              <w:rPr>
                <w:rFonts w:cs="Calibri"/>
                <w:lang w:val="ru-RU"/>
              </w:rPr>
              <w:t xml:space="preserve"> </w:t>
            </w:r>
            <w:r w:rsidRPr="00666EEB">
              <w:rPr>
                <w:rFonts w:cs="Calibri"/>
                <w:lang w:val="ru-RU"/>
              </w:rPr>
              <w:t>інтерактивної</w:t>
            </w:r>
            <w:r w:rsidRPr="00FA5B19">
              <w:rPr>
                <w:rFonts w:cs="Calibri"/>
                <w:lang w:val="ru-RU"/>
              </w:rPr>
              <w:t xml:space="preserve"> </w:t>
            </w:r>
            <w:r w:rsidRPr="00666EEB">
              <w:rPr>
                <w:rFonts w:cs="Calibri"/>
                <w:lang w:val="ru-RU"/>
              </w:rPr>
              <w:t>версії</w:t>
            </w:r>
            <w:r w:rsidRPr="00FA5B19">
              <w:rPr>
                <w:rFonts w:cs="Calibri"/>
                <w:lang w:val="ru-RU"/>
              </w:rPr>
              <w:t xml:space="preserve"> </w:t>
            </w:r>
            <w:r w:rsidRPr="00666EEB">
              <w:rPr>
                <w:rFonts w:cs="Calibri"/>
                <w:lang w:val="ru-RU"/>
              </w:rPr>
              <w:t>посібника</w:t>
            </w:r>
            <w:r w:rsidRPr="00FA5B19">
              <w:rPr>
                <w:rFonts w:cs="Calibri"/>
                <w:lang w:val="ru-RU"/>
              </w:rPr>
              <w:t xml:space="preserve"> </w:t>
            </w:r>
            <w:r w:rsidRPr="00666EEB">
              <w:rPr>
                <w:rFonts w:cs="Calibri"/>
                <w:lang w:val="ru-RU"/>
              </w:rPr>
              <w:t>з</w:t>
            </w:r>
            <w:r w:rsidRPr="00FA5B19">
              <w:rPr>
                <w:rFonts w:cs="Calibri"/>
                <w:lang w:val="ru-RU"/>
              </w:rPr>
              <w:t xml:space="preserve"> </w:t>
            </w:r>
            <w:r w:rsidRPr="00666EEB">
              <w:rPr>
                <w:rFonts w:cs="Calibri"/>
                <w:lang w:val="ru-RU"/>
              </w:rPr>
              <w:t>дослідження</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1.0 </w:t>
            </w:r>
            <w:r w:rsidRPr="00666EEB">
              <w:rPr>
                <w:rFonts w:cs="Calibri"/>
                <w:lang w:val="ru-RU"/>
              </w:rPr>
              <w:t>від</w:t>
            </w:r>
            <w:r w:rsidRPr="00FA5B19">
              <w:rPr>
                <w:rFonts w:cs="Calibri"/>
                <w:lang w:val="ru-RU"/>
              </w:rPr>
              <w:t xml:space="preserve"> 28.04.2021; </w:t>
            </w:r>
            <w:r w:rsidRPr="00666EEB">
              <w:rPr>
                <w:rFonts w:cs="Calibri"/>
                <w:lang w:val="ru-RU"/>
              </w:rPr>
              <w:t>Картка</w:t>
            </w:r>
            <w:r w:rsidRPr="00FA5B19">
              <w:rPr>
                <w:rFonts w:cs="Calibri"/>
                <w:lang w:val="ru-RU"/>
              </w:rPr>
              <w:t xml:space="preserve"> </w:t>
            </w:r>
            <w:r w:rsidRPr="00666EEB">
              <w:rPr>
                <w:rFonts w:cs="Calibri"/>
                <w:lang w:val="ru-RU"/>
              </w:rPr>
              <w:t>подяки</w:t>
            </w:r>
            <w:r w:rsidRPr="00FA5B19">
              <w:rPr>
                <w:rFonts w:cs="Calibri"/>
                <w:lang w:val="ru-RU"/>
              </w:rPr>
              <w:t xml:space="preserve"> </w:t>
            </w:r>
            <w:r w:rsidRPr="00666EEB">
              <w:rPr>
                <w:rFonts w:cs="Calibri"/>
                <w:lang w:val="ru-RU"/>
              </w:rPr>
              <w:t>за</w:t>
            </w:r>
            <w:r w:rsidRPr="00FA5B19">
              <w:rPr>
                <w:rFonts w:cs="Calibri"/>
                <w:lang w:val="ru-RU"/>
              </w:rPr>
              <w:t xml:space="preserve"> </w:t>
            </w:r>
            <w:r w:rsidRPr="00666EEB">
              <w:rPr>
                <w:rFonts w:cs="Calibri"/>
                <w:lang w:val="ru-RU"/>
              </w:rPr>
              <w:t>участь</w:t>
            </w:r>
            <w:r w:rsidRPr="00FA5B19">
              <w:rPr>
                <w:rFonts w:cs="Calibri"/>
                <w:lang w:val="ru-RU"/>
              </w:rPr>
              <w:t xml:space="preserve"> </w:t>
            </w:r>
            <w:r w:rsidRPr="00666EEB">
              <w:rPr>
                <w:rFonts w:cs="Calibri"/>
                <w:lang w:val="ru-RU"/>
              </w:rPr>
              <w:t>у</w:t>
            </w:r>
            <w:r w:rsidRPr="00FA5B19">
              <w:rPr>
                <w:rFonts w:cs="Calibri"/>
                <w:lang w:val="ru-RU"/>
              </w:rPr>
              <w:t xml:space="preserve"> </w:t>
            </w:r>
            <w:r w:rsidRPr="00666EEB">
              <w:rPr>
                <w:rFonts w:cs="Calibri"/>
                <w:lang w:val="ru-RU"/>
              </w:rPr>
              <w:t>дослідженні</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1.0 </w:t>
            </w:r>
            <w:r w:rsidRPr="00666EEB">
              <w:rPr>
                <w:rFonts w:cs="Calibri"/>
                <w:lang w:val="ru-RU"/>
              </w:rPr>
              <w:t>від</w:t>
            </w:r>
            <w:r w:rsidRPr="00FA5B19">
              <w:rPr>
                <w:rFonts w:cs="Calibri"/>
                <w:lang w:val="ru-RU"/>
              </w:rPr>
              <w:t xml:space="preserve"> 16.04.2021; </w:t>
            </w:r>
            <w:r w:rsidRPr="00666EEB">
              <w:rPr>
                <w:rFonts w:cs="Calibri"/>
                <w:lang w:val="ru-RU"/>
              </w:rPr>
              <w:t>Інструкції</w:t>
            </w:r>
            <w:r w:rsidRPr="00FA5B19">
              <w:rPr>
                <w:rFonts w:cs="Calibri"/>
                <w:lang w:val="ru-RU"/>
              </w:rPr>
              <w:t xml:space="preserve"> </w:t>
            </w:r>
            <w:r w:rsidRPr="00666EEB">
              <w:rPr>
                <w:rFonts w:cs="Calibri"/>
                <w:lang w:val="ru-RU"/>
              </w:rPr>
              <w:t>до</w:t>
            </w:r>
            <w:r w:rsidRPr="00FA5B19">
              <w:rPr>
                <w:rFonts w:cs="Calibri"/>
                <w:lang w:val="ru-RU"/>
              </w:rPr>
              <w:t xml:space="preserve"> </w:t>
            </w:r>
            <w:r w:rsidRPr="00666EEB">
              <w:rPr>
                <w:rFonts w:cs="Calibri"/>
                <w:lang w:val="ru-RU"/>
              </w:rPr>
              <w:t>самостійного</w:t>
            </w:r>
            <w:r w:rsidRPr="00FA5B19">
              <w:rPr>
                <w:rFonts w:cs="Calibri"/>
                <w:lang w:val="ru-RU"/>
              </w:rPr>
              <w:t xml:space="preserve"> </w:t>
            </w:r>
            <w:r w:rsidRPr="00666EEB">
              <w:rPr>
                <w:rFonts w:cs="Calibri"/>
                <w:lang w:val="ru-RU"/>
              </w:rPr>
              <w:t>заповнення</w:t>
            </w:r>
            <w:r w:rsidRPr="00FA5B19">
              <w:rPr>
                <w:rFonts w:cs="Calibri"/>
                <w:lang w:val="ru-RU"/>
              </w:rPr>
              <w:t xml:space="preserve"> </w:t>
            </w:r>
            <w:r w:rsidRPr="00666EEB">
              <w:rPr>
                <w:rFonts w:cs="Calibri"/>
                <w:lang w:val="ru-RU"/>
              </w:rPr>
              <w:t>анкети</w:t>
            </w:r>
            <w:r w:rsidRPr="00FA5B19">
              <w:rPr>
                <w:rFonts w:cs="Calibri"/>
                <w:lang w:val="ru-RU"/>
              </w:rPr>
              <w:t xml:space="preserve"> </w:t>
            </w:r>
            <w:r w:rsidRPr="00666EEB">
              <w:rPr>
                <w:rFonts w:cs="Calibri"/>
                <w:lang w:val="ru-RU"/>
              </w:rPr>
              <w:t>по</w:t>
            </w:r>
            <w:r w:rsidRPr="00FA5B19">
              <w:rPr>
                <w:rFonts w:cs="Calibri"/>
                <w:lang w:val="ru-RU"/>
              </w:rPr>
              <w:t xml:space="preserve"> </w:t>
            </w:r>
            <w:r w:rsidRPr="00666EEB">
              <w:rPr>
                <w:rFonts w:cs="Calibri"/>
                <w:lang w:val="ru-RU"/>
              </w:rPr>
              <w:t>запальному</w:t>
            </w:r>
            <w:r w:rsidRPr="00FA5B19">
              <w:rPr>
                <w:rFonts w:cs="Calibri"/>
                <w:lang w:val="ru-RU"/>
              </w:rPr>
              <w:t xml:space="preserve"> </w:t>
            </w:r>
            <w:r w:rsidRPr="00666EEB">
              <w:rPr>
                <w:rFonts w:cs="Calibri"/>
                <w:lang w:val="ru-RU"/>
              </w:rPr>
              <w:t>захворюванню</w:t>
            </w:r>
            <w:r w:rsidRPr="00FA5B19">
              <w:rPr>
                <w:rFonts w:cs="Calibri"/>
                <w:lang w:val="ru-RU"/>
              </w:rPr>
              <w:t xml:space="preserve"> </w:t>
            </w:r>
            <w:r w:rsidRPr="00666EEB">
              <w:rPr>
                <w:rFonts w:cs="Calibri"/>
                <w:lang w:val="ru-RU"/>
              </w:rPr>
              <w:t>кишечника</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30 </w:t>
            </w:r>
            <w:r w:rsidRPr="00666EEB">
              <w:rPr>
                <w:rFonts w:cs="Calibri"/>
                <w:lang w:val="ru-RU"/>
              </w:rPr>
              <w:t>березня</w:t>
            </w:r>
            <w:r w:rsidRPr="00FA5B19">
              <w:rPr>
                <w:rFonts w:cs="Calibri"/>
                <w:lang w:val="ru-RU"/>
              </w:rPr>
              <w:t xml:space="preserve"> 2017</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rPr>
              <w:t>SF</w:t>
            </w:r>
            <w:r w:rsidRPr="00FA5B19">
              <w:rPr>
                <w:rFonts w:cs="Calibri"/>
                <w:lang w:val="ru-RU"/>
              </w:rPr>
              <w:t>-36</w:t>
            </w:r>
            <w:r w:rsidRPr="00666EEB">
              <w:rPr>
                <w:rFonts w:cs="Calibri"/>
              </w:rPr>
              <w:t>v</w:t>
            </w:r>
            <w:r w:rsidRPr="00FA5B19">
              <w:rPr>
                <w:rFonts w:cs="Calibri"/>
                <w:lang w:val="ru-RU"/>
              </w:rPr>
              <w:t xml:space="preserve">2® </w:t>
            </w:r>
            <w:r w:rsidRPr="00666EEB">
              <w:rPr>
                <w:rFonts w:cs="Calibri"/>
              </w:rPr>
              <w:t>Health</w:t>
            </w:r>
            <w:r w:rsidRPr="00FA5B19">
              <w:rPr>
                <w:rFonts w:cs="Calibri"/>
                <w:lang w:val="ru-RU"/>
              </w:rPr>
              <w:t xml:space="preserve"> </w:t>
            </w:r>
            <w:r w:rsidRPr="00666EEB">
              <w:rPr>
                <w:rFonts w:cs="Calibri"/>
              </w:rPr>
              <w:t>Survey</w:t>
            </w:r>
            <w:r w:rsidRPr="00FA5B19">
              <w:rPr>
                <w:rFonts w:cs="Calibri"/>
                <w:lang w:val="ru-RU"/>
              </w:rPr>
              <w:t xml:space="preserve"> </w:t>
            </w:r>
            <w:r w:rsidRPr="00666EEB">
              <w:rPr>
                <w:rFonts w:cs="Calibri"/>
              </w:rPr>
              <w:t>Single</w:t>
            </w:r>
            <w:r w:rsidRPr="00FA5B19">
              <w:rPr>
                <w:rFonts w:cs="Calibri"/>
                <w:lang w:val="ru-RU"/>
              </w:rPr>
              <w:t>-</w:t>
            </w:r>
            <w:r w:rsidRPr="00666EEB">
              <w:rPr>
                <w:rFonts w:cs="Calibri"/>
              </w:rPr>
              <w:t>Item</w:t>
            </w:r>
            <w:r w:rsidRPr="00FA5B19">
              <w:rPr>
                <w:rFonts w:cs="Calibri"/>
                <w:lang w:val="ru-RU"/>
              </w:rPr>
              <w:t xml:space="preserve"> </w:t>
            </w:r>
            <w:r w:rsidRPr="00666EEB">
              <w:rPr>
                <w:rFonts w:cs="Calibri"/>
              </w:rPr>
              <w:t>Standard</w:t>
            </w:r>
            <w:r w:rsidRPr="00FA5B19">
              <w:rPr>
                <w:rFonts w:cs="Calibri"/>
                <w:lang w:val="ru-RU"/>
              </w:rPr>
              <w:t xml:space="preserve"> </w:t>
            </w:r>
            <w:r w:rsidRPr="00666EEB">
              <w:rPr>
                <w:rFonts w:cs="Calibri"/>
              </w:rPr>
              <w:t>Recall</w:t>
            </w:r>
            <w:r w:rsidRPr="00FA5B19">
              <w:rPr>
                <w:rFonts w:cs="Calibri"/>
                <w:lang w:val="ru-RU"/>
              </w:rPr>
              <w:t xml:space="preserve"> </w:t>
            </w:r>
            <w:r w:rsidRPr="00666EEB">
              <w:rPr>
                <w:rFonts w:cs="Calibri"/>
              </w:rPr>
              <w:t>for</w:t>
            </w:r>
            <w:r w:rsidRPr="00FA5B19">
              <w:rPr>
                <w:rFonts w:cs="Calibri"/>
                <w:lang w:val="ru-RU"/>
              </w:rPr>
              <w:t xml:space="preserve"> </w:t>
            </w:r>
            <w:r w:rsidRPr="00666EEB">
              <w:rPr>
                <w:rFonts w:cs="Calibri"/>
              </w:rPr>
              <w:t>Handheld</w:t>
            </w:r>
            <w:r w:rsidRPr="00FA5B19">
              <w:rPr>
                <w:rFonts w:cs="Calibri"/>
                <w:lang w:val="ru-RU"/>
              </w:rPr>
              <w:t xml:space="preserve"> </w:t>
            </w:r>
            <w:r w:rsidRPr="00666EEB">
              <w:rPr>
                <w:rFonts w:cs="Calibri"/>
              </w:rPr>
              <w:t>Device</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1.1 </w:t>
            </w:r>
            <w:r w:rsidRPr="00666EEB">
              <w:rPr>
                <w:rFonts w:cs="Calibri"/>
                <w:lang w:val="ru-RU"/>
              </w:rPr>
              <w:t>від</w:t>
            </w:r>
            <w:r w:rsidRPr="00FA5B19">
              <w:rPr>
                <w:rFonts w:cs="Calibri"/>
                <w:lang w:val="ru-RU"/>
              </w:rPr>
              <w:t xml:space="preserve"> 23 </w:t>
            </w:r>
            <w:r w:rsidRPr="00666EEB">
              <w:rPr>
                <w:rFonts w:cs="Calibri"/>
                <w:lang w:val="ru-RU"/>
              </w:rPr>
              <w:t>листопада</w:t>
            </w:r>
            <w:r w:rsidRPr="00FA5B19">
              <w:rPr>
                <w:rFonts w:cs="Calibri"/>
                <w:lang w:val="ru-RU"/>
              </w:rPr>
              <w:t xml:space="preserve"> 2015; </w:t>
            </w:r>
            <w:r w:rsidRPr="00666EEB">
              <w:rPr>
                <w:rFonts w:cs="Calibri"/>
                <w:lang w:val="ru-RU"/>
              </w:rPr>
              <w:t>Опитувальник</w:t>
            </w:r>
            <w:r w:rsidRPr="00FA5B19">
              <w:rPr>
                <w:rFonts w:cs="Calibri"/>
                <w:lang w:val="ru-RU"/>
              </w:rPr>
              <w:t xml:space="preserve"> «</w:t>
            </w:r>
            <w:r w:rsidRPr="00666EEB">
              <w:rPr>
                <w:rFonts w:cs="Calibri"/>
              </w:rPr>
              <w:t>EQ</w:t>
            </w:r>
            <w:r w:rsidRPr="00FA5B19">
              <w:rPr>
                <w:rFonts w:cs="Calibri"/>
                <w:lang w:val="ru-RU"/>
              </w:rPr>
              <w:t>-5</w:t>
            </w:r>
            <w:r w:rsidRPr="00666EEB">
              <w:rPr>
                <w:rFonts w:cs="Calibri"/>
              </w:rPr>
              <w:t>D</w:t>
            </w:r>
            <w:r w:rsidRPr="00FA5B19">
              <w:rPr>
                <w:rFonts w:cs="Calibri"/>
                <w:lang w:val="ru-RU"/>
              </w:rPr>
              <w:t>-5</w:t>
            </w:r>
            <w:r w:rsidRPr="00666EEB">
              <w:rPr>
                <w:rFonts w:cs="Calibri"/>
              </w:rPr>
              <w:t>L</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2021</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lang w:val="ru-RU"/>
              </w:rPr>
              <w:t>Загальне</w:t>
            </w:r>
            <w:r w:rsidRPr="00FA5B19">
              <w:rPr>
                <w:rFonts w:cs="Calibri"/>
                <w:lang w:val="ru-RU"/>
              </w:rPr>
              <w:t xml:space="preserve"> </w:t>
            </w:r>
            <w:r w:rsidRPr="00666EEB">
              <w:rPr>
                <w:rFonts w:cs="Calibri"/>
                <w:lang w:val="ru-RU"/>
              </w:rPr>
              <w:t>враження</w:t>
            </w:r>
            <w:r w:rsidRPr="00FA5B19">
              <w:rPr>
                <w:rFonts w:cs="Calibri"/>
                <w:lang w:val="ru-RU"/>
              </w:rPr>
              <w:t xml:space="preserve"> </w:t>
            </w:r>
            <w:r w:rsidRPr="00666EEB">
              <w:rPr>
                <w:rFonts w:cs="Calibri"/>
                <w:lang w:val="ru-RU"/>
              </w:rPr>
              <w:t>пацієнта</w:t>
            </w:r>
            <w:r w:rsidRPr="00FA5B19">
              <w:rPr>
                <w:rFonts w:cs="Calibri"/>
                <w:lang w:val="ru-RU"/>
              </w:rPr>
              <w:t xml:space="preserve"> </w:t>
            </w:r>
            <w:r w:rsidRPr="00666EEB">
              <w:rPr>
                <w:rFonts w:cs="Calibri"/>
                <w:lang w:val="ru-RU"/>
              </w:rPr>
              <w:t>щодо</w:t>
            </w:r>
            <w:r w:rsidRPr="00FA5B19">
              <w:rPr>
                <w:rFonts w:cs="Calibri"/>
                <w:lang w:val="ru-RU"/>
              </w:rPr>
              <w:t xml:space="preserve"> </w:t>
            </w:r>
            <w:r w:rsidRPr="00666EEB">
              <w:rPr>
                <w:rFonts w:cs="Calibri"/>
                <w:lang w:val="ru-RU"/>
              </w:rPr>
              <w:t>зміни</w:t>
            </w:r>
            <w:r w:rsidRPr="00FA5B19">
              <w:rPr>
                <w:rFonts w:cs="Calibri"/>
                <w:lang w:val="ru-RU"/>
              </w:rPr>
              <w:t>-</w:t>
            </w:r>
            <w:r w:rsidRPr="00666EEB">
              <w:rPr>
                <w:rFonts w:cs="Calibri"/>
                <w:lang w:val="ru-RU"/>
              </w:rPr>
              <w:t>виразковий</w:t>
            </w:r>
            <w:r w:rsidRPr="00FA5B19">
              <w:rPr>
                <w:rFonts w:cs="Calibri"/>
                <w:lang w:val="ru-RU"/>
              </w:rPr>
              <w:t xml:space="preserve"> </w:t>
            </w:r>
            <w:r w:rsidRPr="00666EEB">
              <w:rPr>
                <w:rFonts w:cs="Calibri"/>
                <w:lang w:val="ru-RU"/>
              </w:rPr>
              <w:t>коліт</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2021</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lang w:val="ru-RU"/>
              </w:rPr>
              <w:t>Загальне</w:t>
            </w:r>
            <w:r w:rsidRPr="00FA5B19">
              <w:rPr>
                <w:rFonts w:cs="Calibri"/>
                <w:lang w:val="ru-RU"/>
              </w:rPr>
              <w:t xml:space="preserve"> </w:t>
            </w:r>
            <w:r w:rsidRPr="00666EEB">
              <w:rPr>
                <w:rFonts w:cs="Calibri"/>
                <w:lang w:val="ru-RU"/>
              </w:rPr>
              <w:t>враження</w:t>
            </w:r>
            <w:r w:rsidRPr="00FA5B19">
              <w:rPr>
                <w:rFonts w:cs="Calibri"/>
                <w:lang w:val="ru-RU"/>
              </w:rPr>
              <w:t xml:space="preserve"> </w:t>
            </w:r>
            <w:r w:rsidRPr="00666EEB">
              <w:rPr>
                <w:rFonts w:cs="Calibri"/>
                <w:lang w:val="ru-RU"/>
              </w:rPr>
              <w:t>пацієнта</w:t>
            </w:r>
            <w:r w:rsidRPr="00FA5B19">
              <w:rPr>
                <w:rFonts w:cs="Calibri"/>
                <w:lang w:val="ru-RU"/>
              </w:rPr>
              <w:t xml:space="preserve"> </w:t>
            </w:r>
            <w:r w:rsidRPr="00666EEB">
              <w:rPr>
                <w:rFonts w:cs="Calibri"/>
                <w:lang w:val="ru-RU"/>
              </w:rPr>
              <w:t>щодо</w:t>
            </w:r>
            <w:r w:rsidRPr="00FA5B19">
              <w:rPr>
                <w:rFonts w:cs="Calibri"/>
                <w:lang w:val="ru-RU"/>
              </w:rPr>
              <w:t xml:space="preserve"> </w:t>
            </w:r>
            <w:r w:rsidRPr="00666EEB">
              <w:rPr>
                <w:rFonts w:cs="Calibri"/>
                <w:lang w:val="ru-RU"/>
              </w:rPr>
              <w:t>тяжкості</w:t>
            </w:r>
            <w:r w:rsidRPr="00FA5B19">
              <w:rPr>
                <w:rFonts w:cs="Calibri"/>
                <w:lang w:val="ru-RU"/>
              </w:rPr>
              <w:t>-</w:t>
            </w:r>
            <w:r w:rsidRPr="00666EEB">
              <w:rPr>
                <w:rFonts w:cs="Calibri"/>
                <w:lang w:val="ru-RU"/>
              </w:rPr>
              <w:t>виразкового</w:t>
            </w:r>
            <w:r w:rsidRPr="00FA5B19">
              <w:rPr>
                <w:rFonts w:cs="Calibri"/>
                <w:lang w:val="ru-RU"/>
              </w:rPr>
              <w:t xml:space="preserve"> </w:t>
            </w:r>
            <w:r w:rsidRPr="00666EEB">
              <w:rPr>
                <w:rFonts w:cs="Calibri"/>
                <w:lang w:val="ru-RU"/>
              </w:rPr>
              <w:t>коліту</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2021</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lang w:val="ru-RU"/>
              </w:rPr>
              <w:t>Щоденник</w:t>
            </w:r>
            <w:r w:rsidRPr="00FA5B19">
              <w:rPr>
                <w:rFonts w:cs="Calibri"/>
                <w:lang w:val="ru-RU"/>
              </w:rPr>
              <w:t xml:space="preserve"> </w:t>
            </w:r>
            <w:r w:rsidRPr="00666EEB">
              <w:rPr>
                <w:rFonts w:cs="Calibri"/>
                <w:lang w:val="ru-RU"/>
              </w:rPr>
              <w:t>випорожнень</w:t>
            </w:r>
            <w:r w:rsidRPr="00FA5B19">
              <w:rPr>
                <w:rFonts w:cs="Calibri"/>
                <w:lang w:val="ru-RU"/>
              </w:rPr>
              <w:t xml:space="preserve"> </w:t>
            </w:r>
            <w:r w:rsidRPr="00666EEB">
              <w:rPr>
                <w:rFonts w:cs="Calibri"/>
                <w:lang w:val="ru-RU"/>
              </w:rPr>
              <w:t>кишечника</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2021</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lang w:val="ru-RU"/>
              </w:rPr>
              <w:t>Вечірній</w:t>
            </w:r>
            <w:r w:rsidRPr="00FA5B19">
              <w:rPr>
                <w:rFonts w:cs="Calibri"/>
                <w:lang w:val="ru-RU"/>
              </w:rPr>
              <w:t xml:space="preserve"> </w:t>
            </w:r>
            <w:r w:rsidRPr="00666EEB">
              <w:rPr>
                <w:rFonts w:cs="Calibri"/>
                <w:lang w:val="ru-RU"/>
              </w:rPr>
              <w:t>щоденник</w:t>
            </w:r>
            <w:r w:rsidRPr="00FA5B19">
              <w:rPr>
                <w:rFonts w:cs="Calibri"/>
                <w:lang w:val="ru-RU"/>
              </w:rPr>
              <w:t xml:space="preserve">»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w:t>
            </w:r>
            <w:r>
              <w:rPr>
                <w:rFonts w:cs="Calibri"/>
                <w:lang w:val="uk-UA"/>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2021</w:t>
            </w:r>
            <w:r w:rsidRPr="00666EEB">
              <w:rPr>
                <w:rFonts w:cs="Calibri"/>
                <w:lang w:val="ru-RU"/>
              </w:rPr>
              <w:t>р</w:t>
            </w:r>
            <w:r w:rsidRPr="00FA5B19">
              <w:rPr>
                <w:rFonts w:cs="Calibri"/>
                <w:lang w:val="ru-RU"/>
              </w:rPr>
              <w:t xml:space="preserve">.; </w:t>
            </w:r>
            <w:r w:rsidRPr="00666EEB">
              <w:rPr>
                <w:rFonts w:cs="Calibri"/>
                <w:lang w:val="ru-RU"/>
              </w:rPr>
              <w:t>Опитувальник</w:t>
            </w:r>
            <w:r w:rsidRPr="00FA5B19">
              <w:rPr>
                <w:rFonts w:cs="Calibri"/>
                <w:lang w:val="ru-RU"/>
              </w:rPr>
              <w:t xml:space="preserve"> «</w:t>
            </w:r>
            <w:r w:rsidRPr="00666EEB">
              <w:rPr>
                <w:rFonts w:cs="Calibri"/>
              </w:rPr>
              <w:t>FACIT</w:t>
            </w:r>
            <w:r w:rsidRPr="00FA5B19">
              <w:rPr>
                <w:rFonts w:cs="Calibri"/>
                <w:lang w:val="ru-RU"/>
              </w:rPr>
              <w:t xml:space="preserve"> </w:t>
            </w:r>
            <w:r w:rsidRPr="00666EEB">
              <w:rPr>
                <w:rFonts w:cs="Calibri"/>
                <w:lang w:val="ru-RU"/>
              </w:rPr>
              <w:t>Шкала</w:t>
            </w:r>
            <w:r w:rsidRPr="00FA5B19">
              <w:rPr>
                <w:rFonts w:cs="Calibri"/>
                <w:lang w:val="ru-RU"/>
              </w:rPr>
              <w:t xml:space="preserve"> </w:t>
            </w:r>
            <w:r w:rsidRPr="00666EEB">
              <w:rPr>
                <w:rFonts w:cs="Calibri"/>
                <w:lang w:val="ru-RU"/>
              </w:rPr>
              <w:t>втоми</w:t>
            </w:r>
            <w:r w:rsidRPr="00FA5B19">
              <w:rPr>
                <w:rFonts w:cs="Calibri"/>
                <w:lang w:val="ru-RU"/>
              </w:rPr>
              <w:t xml:space="preserve"> (</w:t>
            </w:r>
            <w:r w:rsidRPr="00666EEB">
              <w:rPr>
                <w:rFonts w:cs="Calibri"/>
                <w:lang w:val="ru-RU"/>
              </w:rPr>
              <w:t>Варіант</w:t>
            </w:r>
            <w:r w:rsidRPr="00FA5B19">
              <w:rPr>
                <w:rFonts w:cs="Calibri"/>
                <w:lang w:val="ru-RU"/>
              </w:rPr>
              <w:t xml:space="preserve"> 4)» </w:t>
            </w:r>
            <w:r w:rsidRPr="00666EEB">
              <w:rPr>
                <w:rFonts w:cs="Calibri"/>
                <w:lang w:val="ru-RU"/>
              </w:rPr>
              <w:t>для</w:t>
            </w:r>
            <w:r w:rsidRPr="00FA5B19">
              <w:rPr>
                <w:rFonts w:cs="Calibri"/>
                <w:lang w:val="ru-RU"/>
              </w:rPr>
              <w:t xml:space="preserve"> </w:t>
            </w:r>
            <w:r w:rsidRPr="00666EEB">
              <w:rPr>
                <w:rFonts w:cs="Calibri"/>
                <w:lang w:val="ru-RU"/>
              </w:rPr>
              <w:t>України</w:t>
            </w:r>
            <w:r w:rsidRPr="00FA5B19">
              <w:rPr>
                <w:rFonts w:cs="Calibri"/>
                <w:lang w:val="ru-RU"/>
              </w:rPr>
              <w:t xml:space="preserve"> </w:t>
            </w:r>
            <w:r w:rsidRPr="00666EEB">
              <w:rPr>
                <w:rFonts w:cs="Calibri"/>
                <w:lang w:val="ru-RU"/>
              </w:rPr>
              <w:t>українською</w:t>
            </w:r>
            <w:r w:rsidRPr="00FA5B19">
              <w:rPr>
                <w:rFonts w:cs="Calibri"/>
                <w:lang w:val="ru-RU"/>
              </w:rPr>
              <w:t xml:space="preserve"> </w:t>
            </w:r>
            <w:r w:rsidRPr="00666EEB">
              <w:rPr>
                <w:rFonts w:cs="Calibri"/>
                <w:lang w:val="ru-RU"/>
              </w:rPr>
              <w:t>мовою</w:t>
            </w:r>
            <w:r w:rsidRPr="00FA5B19">
              <w:rPr>
                <w:rFonts w:cs="Calibri"/>
                <w:lang w:val="ru-RU"/>
              </w:rPr>
              <w:t xml:space="preserve">, </w:t>
            </w:r>
            <w:r w:rsidRPr="00666EEB">
              <w:rPr>
                <w:rFonts w:cs="Calibri"/>
                <w:lang w:val="ru-RU"/>
              </w:rPr>
              <w:t>версія</w:t>
            </w:r>
            <w:r w:rsidRPr="00FA5B19">
              <w:rPr>
                <w:rFonts w:cs="Calibri"/>
                <w:lang w:val="ru-RU"/>
              </w:rPr>
              <w:t xml:space="preserve"> </w:t>
            </w:r>
            <w:r w:rsidRPr="00666EEB">
              <w:rPr>
                <w:rFonts w:cs="Calibri"/>
                <w:lang w:val="ru-RU"/>
              </w:rPr>
              <w:t>від</w:t>
            </w:r>
            <w:r w:rsidRPr="00FA5B19">
              <w:rPr>
                <w:rFonts w:cs="Calibri"/>
                <w:lang w:val="ru-RU"/>
              </w:rPr>
              <w:t xml:space="preserve"> 7 </w:t>
            </w:r>
            <w:r w:rsidRPr="00666EEB">
              <w:rPr>
                <w:rFonts w:cs="Calibri"/>
                <w:lang w:val="ru-RU"/>
              </w:rPr>
              <w:t>липня</w:t>
            </w:r>
            <w:r w:rsidRPr="00FA5B19">
              <w:rPr>
                <w:rFonts w:cs="Calibri"/>
                <w:lang w:val="ru-RU"/>
              </w:rPr>
              <w:t xml:space="preserve"> 2012</w:t>
            </w:r>
            <w:r w:rsidRPr="00666EEB">
              <w:rPr>
                <w:rFonts w:cs="Calibri"/>
                <w:lang w:val="ru-RU"/>
              </w:rPr>
              <w:t>р</w:t>
            </w:r>
            <w:r w:rsidRPr="00FA5B19">
              <w:rPr>
                <w:rFonts w:cs="Calibri"/>
                <w:lang w:val="ru-RU"/>
              </w:rPr>
              <w:t xml:space="preserve">.; </w:t>
            </w:r>
            <w:r w:rsidRPr="00666EEB">
              <w:rPr>
                <w:rFonts w:cs="Calibri"/>
                <w:lang w:val="ru-RU"/>
              </w:rPr>
              <w:t>Залучення</w:t>
            </w:r>
            <w:r w:rsidRPr="00FA5B19">
              <w:rPr>
                <w:rFonts w:cs="Calibri"/>
                <w:lang w:val="ru-RU"/>
              </w:rPr>
              <w:t xml:space="preserve"> </w:t>
            </w:r>
            <w:r w:rsidRPr="00666EEB">
              <w:rPr>
                <w:rFonts w:cs="Calibri"/>
                <w:lang w:val="ru-RU"/>
              </w:rPr>
              <w:t>додаткових</w:t>
            </w:r>
            <w:r w:rsidRPr="00FA5B19">
              <w:rPr>
                <w:rFonts w:cs="Calibri"/>
                <w:lang w:val="ru-RU"/>
              </w:rPr>
              <w:t xml:space="preserve"> </w:t>
            </w:r>
            <w:r w:rsidRPr="00666EEB">
              <w:rPr>
                <w:rFonts w:cs="Calibri"/>
                <w:lang w:val="ru-RU"/>
              </w:rPr>
              <w:t>місць</w:t>
            </w:r>
            <w:r w:rsidRPr="00FA5B19">
              <w:rPr>
                <w:rFonts w:cs="Calibri"/>
                <w:lang w:val="ru-RU"/>
              </w:rPr>
              <w:t xml:space="preserve"> </w:t>
            </w:r>
            <w:r w:rsidRPr="00666EEB">
              <w:rPr>
                <w:rFonts w:cs="Calibri"/>
                <w:lang w:val="ru-RU"/>
              </w:rPr>
              <w:t>проведення</w:t>
            </w:r>
            <w:r w:rsidRPr="00FA5B19">
              <w:rPr>
                <w:rFonts w:cs="Calibri"/>
                <w:lang w:val="ru-RU"/>
              </w:rPr>
              <w:t xml:space="preserve"> </w:t>
            </w:r>
            <w:r w:rsidRPr="00666EEB">
              <w:rPr>
                <w:rFonts w:cs="Calibri"/>
                <w:lang w:val="ru-RU"/>
              </w:rPr>
              <w:t>клінічних</w:t>
            </w:r>
            <w:r w:rsidRPr="00FA5B19">
              <w:rPr>
                <w:rFonts w:cs="Calibri"/>
                <w:lang w:val="ru-RU"/>
              </w:rPr>
              <w:t xml:space="preserve"> </w:t>
            </w:r>
            <w:r w:rsidRPr="00666EEB">
              <w:rPr>
                <w:rFonts w:cs="Calibri"/>
                <w:lang w:val="ru-RU"/>
              </w:rPr>
              <w:t>випробувань</w:t>
            </w:r>
            <w:r w:rsidRPr="00FA5B1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A5B19" w:rsidRPr="00666EEB" w:rsidTr="00365274">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5B19" w:rsidRPr="00666EEB" w:rsidRDefault="00FA5B19" w:rsidP="00FA5B19">
                  <w:pPr>
                    <w:jc w:val="center"/>
                    <w:rPr>
                      <w:rFonts w:cs="Calibri"/>
                      <w:lang w:val="ru-RU"/>
                    </w:rPr>
                  </w:pPr>
                  <w:r w:rsidRPr="00666EEB">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5B19" w:rsidRPr="00666EEB" w:rsidRDefault="00FA5B19" w:rsidP="00FA5B19">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FA5B19" w:rsidRPr="00666EEB" w:rsidRDefault="00FA5B19" w:rsidP="00FA5B19">
                  <w:pPr>
                    <w:jc w:val="center"/>
                    <w:rPr>
                      <w:rFonts w:cs="Calibri"/>
                      <w:lang w:val="ru-RU"/>
                    </w:rPr>
                  </w:pPr>
                  <w:r w:rsidRPr="00666EEB">
                    <w:rPr>
                      <w:rFonts w:cs="Bookman Old Style"/>
                      <w:lang w:val="ru-RU"/>
                    </w:rPr>
                    <w:t>Назва місця проведення клінічного випробування</w:t>
                  </w:r>
                </w:p>
              </w:tc>
            </w:tr>
            <w:tr w:rsidR="00FA5B19" w:rsidRPr="00F8000E"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5B19" w:rsidRPr="00F8000E" w:rsidRDefault="00FA5B19" w:rsidP="00FA5B19">
                  <w:pPr>
                    <w:jc w:val="center"/>
                    <w:rPr>
                      <w:szCs w:val="24"/>
                      <w:lang w:val="ru-RU"/>
                    </w:rPr>
                  </w:pPr>
                  <w:r w:rsidRPr="00F8000E">
                    <w:rPr>
                      <w:color w:val="000000"/>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5B19" w:rsidRPr="00F8000E" w:rsidRDefault="00FA5B19" w:rsidP="00FA5B19">
                  <w:pPr>
                    <w:spacing w:line="276" w:lineRule="auto"/>
                    <w:jc w:val="both"/>
                    <w:rPr>
                      <w:color w:val="000000"/>
                      <w:szCs w:val="24"/>
                      <w:lang w:val="ru-RU"/>
                    </w:rPr>
                  </w:pPr>
                  <w:r w:rsidRPr="00F8000E">
                    <w:rPr>
                      <w:color w:val="000000"/>
                      <w:szCs w:val="24"/>
                      <w:lang w:val="ru-RU"/>
                    </w:rPr>
                    <w:t>лікар Малицька А.П.</w:t>
                  </w:r>
                </w:p>
                <w:p w:rsidR="00FA5B19" w:rsidRPr="00F8000E" w:rsidRDefault="00FA5B19" w:rsidP="00FA5B19">
                  <w:pPr>
                    <w:jc w:val="both"/>
                    <w:rPr>
                      <w:szCs w:val="24"/>
                      <w:lang w:val="ru-RU"/>
                    </w:rPr>
                  </w:pPr>
                  <w:r w:rsidRPr="00F8000E">
                    <w:rPr>
                      <w:szCs w:val="24"/>
                      <w:lang w:val="ru-RU"/>
                    </w:rPr>
                    <w:t xml:space="preserve">Комунальне некомерційне підприємство </w:t>
                  </w:r>
                  <w:r w:rsidRPr="00666EEB">
                    <w:rPr>
                      <w:szCs w:val="24"/>
                      <w:lang w:val="uk-UA"/>
                    </w:rPr>
                    <w:t>«</w:t>
                  </w:r>
                  <w:r w:rsidRPr="00F8000E">
                    <w:rPr>
                      <w:szCs w:val="24"/>
                      <w:lang w:val="ru-RU"/>
                    </w:rPr>
                    <w:t>Херсонська міська клінічна лікарня</w:t>
                  </w:r>
                  <w:r w:rsidRPr="00666EEB">
                    <w:rPr>
                      <w:szCs w:val="24"/>
                      <w:lang w:val="uk-UA"/>
                    </w:rPr>
                    <w:t xml:space="preserve">                             </w:t>
                  </w:r>
                  <w:r w:rsidRPr="00F8000E">
                    <w:rPr>
                      <w:szCs w:val="24"/>
                      <w:lang w:val="ru-RU"/>
                    </w:rPr>
                    <w:t xml:space="preserve"> ім. Є.Є. Карабелеша</w:t>
                  </w:r>
                  <w:r w:rsidRPr="00666EEB">
                    <w:rPr>
                      <w:szCs w:val="24"/>
                      <w:lang w:val="uk-UA"/>
                    </w:rPr>
                    <w:t>»</w:t>
                  </w:r>
                  <w:r w:rsidRPr="00F8000E">
                    <w:rPr>
                      <w:szCs w:val="24"/>
                      <w:lang w:val="ru-RU"/>
                    </w:rPr>
                    <w:t xml:space="preserve"> Херсонської міської ради, гастротерапевтичне відділення,</w:t>
                  </w:r>
                  <w:r w:rsidRPr="00666EEB">
                    <w:rPr>
                      <w:szCs w:val="24"/>
                      <w:lang w:val="uk-UA"/>
                    </w:rPr>
                    <w:t xml:space="preserve">                        </w:t>
                  </w:r>
                  <w:r w:rsidRPr="00F8000E">
                    <w:rPr>
                      <w:szCs w:val="24"/>
                      <w:lang w:val="ru-RU"/>
                    </w:rPr>
                    <w:t xml:space="preserve"> м. Херсон</w:t>
                  </w:r>
                </w:p>
              </w:tc>
            </w:tr>
            <w:tr w:rsidR="00FA5B19" w:rsidRPr="00666EEB"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5B19" w:rsidRPr="00F8000E" w:rsidRDefault="00FA5B19" w:rsidP="00FA5B19">
                  <w:pPr>
                    <w:jc w:val="center"/>
                    <w:rPr>
                      <w:szCs w:val="24"/>
                      <w:lang w:val="ru-RU"/>
                    </w:rPr>
                  </w:pPr>
                  <w:r w:rsidRPr="00F8000E">
                    <w:rPr>
                      <w:color w:val="000000"/>
                      <w:szCs w:val="24"/>
                      <w:lang w:val="ru-RU"/>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5B19" w:rsidRPr="00666EEB" w:rsidRDefault="00FA5B19" w:rsidP="00FA5B19">
                  <w:pPr>
                    <w:spacing w:line="276" w:lineRule="auto"/>
                    <w:jc w:val="both"/>
                    <w:rPr>
                      <w:color w:val="000000"/>
                      <w:szCs w:val="24"/>
                      <w:lang w:val="ru-RU"/>
                    </w:rPr>
                  </w:pPr>
                  <w:r w:rsidRPr="00666EEB">
                    <w:rPr>
                      <w:color w:val="000000"/>
                      <w:szCs w:val="24"/>
                      <w:lang w:val="ru-RU"/>
                    </w:rPr>
                    <w:t>к.м.н. Даценко О.Г.</w:t>
                  </w:r>
                </w:p>
                <w:p w:rsidR="00FA5B19" w:rsidRPr="00666EEB" w:rsidRDefault="00FA5B19" w:rsidP="00FA5B19">
                  <w:pPr>
                    <w:jc w:val="both"/>
                    <w:rPr>
                      <w:color w:val="000000"/>
                      <w:szCs w:val="24"/>
                      <w:lang w:val="ru-RU"/>
                    </w:rPr>
                  </w:pPr>
                  <w:r w:rsidRPr="00666EEB">
                    <w:rPr>
                      <w:szCs w:val="24"/>
                      <w:lang w:val="ru-RU"/>
                    </w:rPr>
                    <w:t xml:space="preserve">Комунальне некомерційне підприємство </w:t>
                  </w:r>
                  <w:r w:rsidRPr="00666EEB">
                    <w:rPr>
                      <w:szCs w:val="24"/>
                      <w:lang w:val="uk-UA"/>
                    </w:rPr>
                    <w:t>«</w:t>
                  </w:r>
                  <w:r w:rsidRPr="00666EEB">
                    <w:rPr>
                      <w:szCs w:val="24"/>
                      <w:lang w:val="ru-RU"/>
                    </w:rPr>
                    <w:t>Міська клінічна лікарня №2 імені проф.                 О.О. Шалімова</w:t>
                  </w:r>
                  <w:r w:rsidRPr="00666EEB">
                    <w:rPr>
                      <w:szCs w:val="24"/>
                      <w:lang w:val="uk-UA"/>
                    </w:rPr>
                    <w:t>»</w:t>
                  </w:r>
                  <w:r w:rsidRPr="00666EEB">
                    <w:rPr>
                      <w:szCs w:val="24"/>
                      <w:lang w:val="ru-RU"/>
                    </w:rPr>
                    <w:t xml:space="preserve"> Харківської міської ради, проктологічне відділення, м. Харків</w:t>
                  </w:r>
                </w:p>
              </w:tc>
            </w:tr>
            <w:tr w:rsidR="00FA5B19" w:rsidRPr="00666EEB"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5B19" w:rsidRPr="00F8000E" w:rsidRDefault="00FA5B19" w:rsidP="00FA5B19">
                  <w:pPr>
                    <w:jc w:val="center"/>
                    <w:rPr>
                      <w:szCs w:val="24"/>
                      <w:lang w:val="ru-RU"/>
                    </w:rPr>
                  </w:pPr>
                  <w:r w:rsidRPr="00F8000E">
                    <w:rPr>
                      <w:color w:val="000000"/>
                      <w:szCs w:val="24"/>
                      <w:lang w:val="ru-RU"/>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5B19" w:rsidRDefault="00FA5B19" w:rsidP="00FA5B19">
                  <w:pPr>
                    <w:spacing w:line="276" w:lineRule="auto"/>
                    <w:jc w:val="both"/>
                    <w:rPr>
                      <w:color w:val="000000"/>
                      <w:szCs w:val="24"/>
                      <w:lang w:val="ru-RU"/>
                    </w:rPr>
                  </w:pPr>
                  <w:r w:rsidRPr="00666EEB">
                    <w:rPr>
                      <w:color w:val="000000"/>
                      <w:szCs w:val="24"/>
                      <w:lang w:val="ru-RU"/>
                    </w:rPr>
                    <w:t>к.м.н. Полякова Г.В.</w:t>
                  </w:r>
                </w:p>
                <w:p w:rsidR="00FA5B19" w:rsidRPr="00666EEB" w:rsidRDefault="00FA5B19" w:rsidP="00FA5B19">
                  <w:pPr>
                    <w:jc w:val="both"/>
                    <w:rPr>
                      <w:color w:val="000000"/>
                      <w:szCs w:val="24"/>
                      <w:lang w:val="ru-RU"/>
                    </w:rPr>
                  </w:pPr>
                  <w:r w:rsidRPr="00666EEB">
                    <w:rPr>
                      <w:szCs w:val="24"/>
                      <w:lang w:val="ru-RU"/>
                    </w:rPr>
                    <w:t xml:space="preserve">Медичний центр товариства з обмеженою відповідальністю </w:t>
                  </w:r>
                  <w:r w:rsidRPr="00666EEB">
                    <w:rPr>
                      <w:szCs w:val="24"/>
                      <w:lang w:val="uk-UA"/>
                    </w:rPr>
                    <w:t>«</w:t>
                  </w:r>
                  <w:r w:rsidRPr="00666EEB">
                    <w:rPr>
                      <w:szCs w:val="24"/>
                      <w:lang w:val="ru-RU"/>
                    </w:rPr>
                    <w:t>Консиліум Медікал</w:t>
                  </w:r>
                  <w:r w:rsidRPr="00666EEB">
                    <w:rPr>
                      <w:szCs w:val="24"/>
                      <w:lang w:val="uk-UA"/>
                    </w:rPr>
                    <w:t>»</w:t>
                  </w:r>
                  <w:r w:rsidRPr="00666EEB">
                    <w:rPr>
                      <w:szCs w:val="24"/>
                      <w:lang w:val="ru-RU"/>
                    </w:rPr>
                    <w:t>, клініко-консультативне відділення, м. Київ</w:t>
                  </w:r>
                </w:p>
              </w:tc>
            </w:tr>
          </w:tbl>
          <w:p w:rsidR="00FA5B19" w:rsidRPr="00F8000E" w:rsidRDefault="00FA5B19" w:rsidP="00FA5B19">
            <w:pPr>
              <w:rPr>
                <w:rFonts w:cs="Calibri"/>
                <w:lang w:val="ru-RU"/>
              </w:rPr>
            </w:pPr>
          </w:p>
        </w:tc>
      </w:tr>
    </w:tbl>
    <w:p w:rsidR="00FA5B19" w:rsidRPr="00FA5B19" w:rsidRDefault="00FA5B19" w:rsidP="00FA5B19">
      <w:pPr>
        <w:jc w:val="right"/>
        <w:rPr>
          <w:lang w:val="uk-UA"/>
        </w:rPr>
      </w:pPr>
      <w:r w:rsidRPr="00FA5B19">
        <w:rPr>
          <w:lang w:val="ru-RU"/>
        </w:rPr>
        <w:br w:type="page"/>
      </w:r>
      <w:r>
        <w:rPr>
          <w:lang w:val="uk-UA"/>
        </w:rPr>
        <w:t>5                                                                    продовження додатка 5</w:t>
      </w:r>
    </w:p>
    <w:p w:rsidR="00FA5B19" w:rsidRDefault="00FA5B19" w:rsidP="00FA5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8000E" w:rsidRPr="00666EEB" w:rsidTr="00F8000E">
        <w:trPr>
          <w:trHeight w:hRule="exact" w:val="327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8000E" w:rsidRPr="00F8000E" w:rsidRDefault="00F8000E" w:rsidP="00F8000E">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8000E" w:rsidRPr="00F8000E"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8000E" w:rsidRPr="00F8000E" w:rsidRDefault="00F8000E" w:rsidP="00F8000E">
                  <w:pPr>
                    <w:jc w:val="center"/>
                    <w:rPr>
                      <w:szCs w:val="24"/>
                      <w:lang w:val="ru-RU"/>
                    </w:rPr>
                  </w:pPr>
                  <w:r w:rsidRPr="00F8000E">
                    <w:rPr>
                      <w:color w:val="000000"/>
                      <w:szCs w:val="24"/>
                      <w:lang w:val="ru-RU"/>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8000E" w:rsidRPr="00F8000E" w:rsidRDefault="00F8000E" w:rsidP="00F8000E">
                  <w:pPr>
                    <w:spacing w:line="276" w:lineRule="auto"/>
                    <w:jc w:val="both"/>
                    <w:rPr>
                      <w:color w:val="000000"/>
                      <w:szCs w:val="24"/>
                      <w:lang w:val="ru-RU"/>
                    </w:rPr>
                  </w:pPr>
                  <w:r w:rsidRPr="00F8000E">
                    <w:rPr>
                      <w:color w:val="000000"/>
                      <w:szCs w:val="24"/>
                      <w:lang w:val="ru-RU"/>
                    </w:rPr>
                    <w:t>лікар Рішко Я.Ф.</w:t>
                  </w:r>
                </w:p>
                <w:p w:rsidR="00F8000E" w:rsidRPr="00F8000E" w:rsidRDefault="00F8000E" w:rsidP="00F8000E">
                  <w:pPr>
                    <w:jc w:val="both"/>
                    <w:rPr>
                      <w:color w:val="000000"/>
                      <w:szCs w:val="24"/>
                      <w:lang w:val="ru-RU"/>
                    </w:rPr>
                  </w:pPr>
                  <w:r w:rsidRPr="00F8000E">
                    <w:rPr>
                      <w:szCs w:val="24"/>
                      <w:lang w:val="ru-RU"/>
                    </w:rPr>
                    <w:t xml:space="preserve">Комунальне некомерційне підприємство </w:t>
                  </w:r>
                  <w:r w:rsidRPr="00666EEB">
                    <w:rPr>
                      <w:szCs w:val="24"/>
                      <w:lang w:val="uk-UA"/>
                    </w:rPr>
                    <w:t>«</w:t>
                  </w:r>
                  <w:r w:rsidRPr="00F8000E">
                    <w:rPr>
                      <w:szCs w:val="24"/>
                      <w:lang w:val="ru-RU"/>
                    </w:rPr>
                    <w:t>Закарпатська обласна клінічна лікарня імені Андрія Новака</w:t>
                  </w:r>
                  <w:r w:rsidRPr="00666EEB">
                    <w:rPr>
                      <w:szCs w:val="24"/>
                      <w:lang w:val="uk-UA"/>
                    </w:rPr>
                    <w:t>»</w:t>
                  </w:r>
                  <w:r w:rsidRPr="00F8000E">
                    <w:rPr>
                      <w:szCs w:val="24"/>
                      <w:lang w:val="ru-RU"/>
                    </w:rPr>
                    <w:t xml:space="preserve"> Закарпатської обласної ради, гастроентерологічне відділення,                          м. Ужгород</w:t>
                  </w:r>
                </w:p>
              </w:tc>
            </w:tr>
            <w:tr w:rsidR="00F8000E" w:rsidRPr="00666EEB"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8000E" w:rsidRPr="00F8000E" w:rsidRDefault="00F8000E" w:rsidP="00F8000E">
                  <w:pPr>
                    <w:jc w:val="center"/>
                    <w:rPr>
                      <w:szCs w:val="24"/>
                      <w:lang w:val="ru-RU"/>
                    </w:rPr>
                  </w:pPr>
                  <w:r w:rsidRPr="00F8000E">
                    <w:rPr>
                      <w:color w:val="000000"/>
                      <w:szCs w:val="24"/>
                      <w:lang w:val="ru-RU"/>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8000E" w:rsidRPr="00666EEB" w:rsidRDefault="00F8000E" w:rsidP="00F8000E">
                  <w:pPr>
                    <w:spacing w:line="276" w:lineRule="auto"/>
                    <w:jc w:val="both"/>
                    <w:rPr>
                      <w:color w:val="000000"/>
                      <w:szCs w:val="24"/>
                      <w:lang w:val="ru-RU"/>
                    </w:rPr>
                  </w:pPr>
                  <w:r w:rsidRPr="00666EEB">
                    <w:rPr>
                      <w:color w:val="000000"/>
                      <w:szCs w:val="24"/>
                      <w:lang w:val="ru-RU"/>
                    </w:rPr>
                    <w:t>д.м.н. Господарський І.Я.</w:t>
                  </w:r>
                </w:p>
                <w:p w:rsidR="00F8000E" w:rsidRPr="00666EEB" w:rsidRDefault="00F8000E" w:rsidP="00F8000E">
                  <w:pPr>
                    <w:jc w:val="both"/>
                    <w:rPr>
                      <w:color w:val="000000"/>
                      <w:szCs w:val="24"/>
                      <w:lang w:val="ru-RU"/>
                    </w:rPr>
                  </w:pPr>
                  <w:r w:rsidRPr="00666EEB">
                    <w:rPr>
                      <w:szCs w:val="24"/>
                      <w:lang w:val="ru-RU"/>
                    </w:rPr>
                    <w:t>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w:t>
                  </w:r>
                </w:p>
              </w:tc>
            </w:tr>
            <w:tr w:rsidR="00F8000E" w:rsidRPr="00666EEB" w:rsidTr="0036527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8000E" w:rsidRPr="00666EEB" w:rsidRDefault="00F8000E" w:rsidP="00F8000E">
                  <w:pPr>
                    <w:jc w:val="center"/>
                    <w:rPr>
                      <w:szCs w:val="24"/>
                    </w:rPr>
                  </w:pPr>
                  <w:r w:rsidRPr="00666EEB">
                    <w:rPr>
                      <w:color w:val="000000"/>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8000E" w:rsidRPr="00666EEB" w:rsidRDefault="00F8000E" w:rsidP="00F8000E">
                  <w:pPr>
                    <w:spacing w:line="276" w:lineRule="auto"/>
                    <w:jc w:val="both"/>
                    <w:rPr>
                      <w:color w:val="000000"/>
                      <w:szCs w:val="24"/>
                    </w:rPr>
                  </w:pPr>
                  <w:r w:rsidRPr="00666EEB">
                    <w:rPr>
                      <w:color w:val="000000"/>
                      <w:szCs w:val="24"/>
                    </w:rPr>
                    <w:t>лікар Бараненко В.М.</w:t>
                  </w:r>
                </w:p>
                <w:p w:rsidR="00F8000E" w:rsidRPr="00666EEB" w:rsidRDefault="00F8000E" w:rsidP="00F8000E">
                  <w:pPr>
                    <w:jc w:val="both"/>
                    <w:rPr>
                      <w:color w:val="000000"/>
                      <w:szCs w:val="24"/>
                    </w:rPr>
                  </w:pPr>
                  <w:r w:rsidRPr="00666EEB">
                    <w:rPr>
                      <w:szCs w:val="24"/>
                    </w:rPr>
                    <w:t xml:space="preserve">Медичний центр </w:t>
                  </w:r>
                  <w:r w:rsidRPr="00666EEB">
                    <w:rPr>
                      <w:szCs w:val="24"/>
                      <w:lang w:val="uk-UA"/>
                    </w:rPr>
                    <w:t>«</w:t>
                  </w:r>
                  <w:r w:rsidRPr="00666EEB">
                    <w:rPr>
                      <w:szCs w:val="24"/>
                    </w:rPr>
                    <w:t xml:space="preserve">Універсальна клініка </w:t>
                  </w:r>
                  <w:r w:rsidRPr="00666EEB">
                    <w:rPr>
                      <w:szCs w:val="24"/>
                      <w:lang w:val="uk-UA"/>
                    </w:rPr>
                    <w:t>«</w:t>
                  </w:r>
                  <w:r w:rsidRPr="00666EEB">
                    <w:rPr>
                      <w:szCs w:val="24"/>
                    </w:rPr>
                    <w:t>Оберіг</w:t>
                  </w:r>
                  <w:r w:rsidRPr="00666EEB">
                    <w:rPr>
                      <w:szCs w:val="24"/>
                      <w:lang w:val="uk-UA"/>
                    </w:rPr>
                    <w:t>»</w:t>
                  </w:r>
                  <w:r w:rsidRPr="00666EEB">
                    <w:rPr>
                      <w:szCs w:val="24"/>
                    </w:rPr>
                    <w:t xml:space="preserve"> товариства з обмеженою відповідальністю </w:t>
                  </w:r>
                  <w:r w:rsidRPr="00666EEB">
                    <w:rPr>
                      <w:szCs w:val="24"/>
                      <w:lang w:val="uk-UA"/>
                    </w:rPr>
                    <w:t>«</w:t>
                  </w:r>
                  <w:r w:rsidRPr="00666EEB">
                    <w:rPr>
                      <w:szCs w:val="24"/>
                    </w:rPr>
                    <w:t>Капитал</w:t>
                  </w:r>
                  <w:r w:rsidRPr="00666EEB">
                    <w:rPr>
                      <w:szCs w:val="24"/>
                      <w:lang w:val="uk-UA"/>
                    </w:rPr>
                    <w:t>»</w:t>
                  </w:r>
                  <w:r w:rsidRPr="00666EEB">
                    <w:rPr>
                      <w:szCs w:val="24"/>
                    </w:rPr>
                    <w:t>, клініко-консультативне відділення, м. Київ</w:t>
                  </w:r>
                </w:p>
              </w:tc>
            </w:tr>
          </w:tbl>
          <w:p w:rsidR="00F8000E" w:rsidRPr="00F8000E" w:rsidRDefault="00F8000E" w:rsidP="00F8000E">
            <w:pPr>
              <w:jc w:val="both"/>
              <w:rPr>
                <w:rFonts w:cs="Calibri"/>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2707 від 28.12.2019</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бразикумабу при застосуванні в учасників з активним виразковим колітом від середнього ступеня тяжкості до тяжкого», </w:t>
            </w:r>
            <w:r w:rsidRPr="00666EEB">
              <w:rPr>
                <w:rFonts w:cs="Calibri"/>
              </w:rPr>
              <w:t>D</w:t>
            </w:r>
            <w:r w:rsidRPr="00666EEB">
              <w:rPr>
                <w:rFonts w:cs="Calibri"/>
                <w:lang w:val="ru-RU"/>
              </w:rPr>
              <w:t>5272</w:t>
            </w:r>
            <w:r w:rsidRPr="00666EEB">
              <w:rPr>
                <w:rFonts w:cs="Calibri"/>
              </w:rPr>
              <w:t>C</w:t>
            </w:r>
            <w:r w:rsidRPr="00666EEB">
              <w:rPr>
                <w:rFonts w:cs="Calibri"/>
                <w:lang w:val="ru-RU"/>
              </w:rPr>
              <w:t>00001 (Попередній код 3151-201-008), поправка номер 4 від 17 серпня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 «АСТРАЗЕНЕКА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rPr>
              <w:t>AstraZeneca</w:t>
            </w:r>
            <w:r w:rsidRPr="00666EEB">
              <w:rPr>
                <w:rFonts w:cs="Calibri"/>
                <w:lang w:val="ru-RU"/>
              </w:rPr>
              <w:t xml:space="preserve"> </w:t>
            </w:r>
            <w:r w:rsidRPr="00666EEB">
              <w:rPr>
                <w:rFonts w:cs="Calibri"/>
              </w:rPr>
              <w:t>AB</w:t>
            </w:r>
            <w:r w:rsidRPr="00666EEB">
              <w:rPr>
                <w:rFonts w:cs="Calibri"/>
                <w:lang w:val="ru-RU"/>
              </w:rPr>
              <w:t xml:space="preserve">, </w:t>
            </w:r>
            <w:r w:rsidRPr="00666EEB">
              <w:rPr>
                <w:rFonts w:cs="Calibri"/>
              </w:rPr>
              <w:t>Sweden</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Pr="00F95C10" w:rsidRDefault="00EF5D1B" w:rsidP="00FA5B19">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rsidR="00EF5D1B" w:rsidRDefault="00EF5D1B">
      <w:pPr>
        <w:rPr>
          <w:lang w:val="uk-UA"/>
        </w:rPr>
      </w:pPr>
      <w:r>
        <w:rPr>
          <w:lang w:val="uk-UA"/>
        </w:rPr>
        <w:t xml:space="preserve">                                                                                                                                                       Додаток </w:t>
      </w:r>
      <w:r w:rsidRPr="00F95C10">
        <w:rPr>
          <w:lang w:val="ru-RU"/>
        </w:rPr>
        <w:t>6</w:t>
      </w:r>
    </w:p>
    <w:p w:rsidR="00EF5D1B" w:rsidRDefault="00FA5B1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lang w:val="ru-RU"/>
              </w:rPr>
            </w:pPr>
            <w:r w:rsidRPr="00666EEB">
              <w:rPr>
                <w:rFonts w:cs="Calibri"/>
                <w:szCs w:val="24"/>
                <w:lang w:val="ru-RU"/>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Оновлений протокол клінічного випробування МК-1986-018, з інкорпорованою поправкою 06 від 24 травня 2021 року, англійською мовою; Брошура дослідника </w:t>
            </w:r>
            <w:r w:rsidRPr="00666EEB">
              <w:rPr>
                <w:rFonts w:cs="Calibri"/>
              </w:rPr>
              <w:t>MK</w:t>
            </w:r>
            <w:r w:rsidRPr="00666EEB">
              <w:rPr>
                <w:rFonts w:cs="Calibri"/>
                <w:lang w:val="ru-RU"/>
              </w:rPr>
              <w:t>-1986 (</w:t>
            </w:r>
            <w:r w:rsidRPr="00666EEB">
              <w:rPr>
                <w:rFonts w:cs="Calibri"/>
              </w:rPr>
              <w:t>TR</w:t>
            </w:r>
            <w:r w:rsidRPr="00666EEB">
              <w:rPr>
                <w:rFonts w:cs="Calibri"/>
                <w:lang w:val="ru-RU"/>
              </w:rPr>
              <w:t xml:space="preserve">-701 </w:t>
            </w:r>
            <w:r w:rsidRPr="00666EEB">
              <w:rPr>
                <w:rFonts w:cs="Calibri"/>
              </w:rPr>
              <w:t>FA</w:t>
            </w:r>
            <w:r w:rsidRPr="00666EEB">
              <w:rPr>
                <w:rFonts w:cs="Calibri"/>
                <w:lang w:val="ru-RU"/>
              </w:rPr>
              <w:t>), видання 14 від 16 червня 2021 року, англійською мовою</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2777 від 02.12.2020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«Рандомізоване, контрольоване за допомогою активного препарату порівняння, клінічне дослідження ІІІ фази для вивчення безпечності та ефективності М</w:t>
            </w:r>
            <w:r w:rsidRPr="00666EEB">
              <w:rPr>
                <w:rFonts w:cs="Calibri"/>
              </w:rPr>
              <w:t>K</w:t>
            </w:r>
            <w:r w:rsidRPr="00666EEB">
              <w:rPr>
                <w:rFonts w:cs="Calibri"/>
                <w:lang w:val="ru-RU"/>
              </w:rPr>
              <w:t xml:space="preserve">-1986 (тедизоліду фосфату) у пацієнтів віком від народження до &lt;12 років з гострими бактеріальними інфекціями шкіри та шкірних структур», </w:t>
            </w:r>
            <w:r w:rsidRPr="00666EEB">
              <w:rPr>
                <w:rFonts w:cs="Calibri"/>
              </w:rPr>
              <w:t>MK</w:t>
            </w:r>
            <w:r w:rsidRPr="00666EEB">
              <w:rPr>
                <w:rFonts w:cs="Calibri"/>
                <w:lang w:val="ru-RU"/>
              </w:rPr>
              <w:t xml:space="preserve">-1986-018, з інкорпорованою поправкою </w:t>
            </w:r>
            <w:r w:rsidRPr="00666EEB">
              <w:rPr>
                <w:rFonts w:cs="Calibri"/>
              </w:rPr>
              <w:t>05 від 16 вересня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«МСД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«Мерк Шарп Енд Доум Корп.», дочірнє підприємство «Мерк Енд Ко., Інк.», США (Merck Sharp &amp; Dohme Corp., a subsidiary of Merck &amp; Co., Inc., USA) </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A5B19">
        <w:rPr>
          <w:lang w:val="ru-RU"/>
        </w:rPr>
        <w:t>7</w:t>
      </w:r>
    </w:p>
    <w:p w:rsidR="00EF5D1B" w:rsidRDefault="00FA5B1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Брошура дослідника JNJ-212082 ZYTIGA (абіратерона ацетат), видання 16 від 11.06.2021 р.</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817DCE" w:rsidP="00666EEB">
            <w:pPr>
              <w:jc w:val="both"/>
              <w:rPr>
                <w:rFonts w:cs="Calibri"/>
                <w:lang w:val="ru-RU"/>
              </w:rPr>
            </w:pPr>
            <w:r>
              <w:rPr>
                <w:rFonts w:cs="Calibri"/>
                <w:lang w:val="ru-RU"/>
              </w:rPr>
              <w:t>-</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«Рандомізоване, подвійне сліпе, клінічне дослідження порівняння препарату Абіратерона ацетату плюс низькі дози преднізону плюс андрогенна деприваційна терапія (</w:t>
            </w:r>
            <w:r w:rsidRPr="00666EEB">
              <w:rPr>
                <w:rFonts w:cs="Calibri"/>
              </w:rPr>
              <w:t>ADT</w:t>
            </w:r>
            <w:r w:rsidRPr="00666EEB">
              <w:rPr>
                <w:rFonts w:cs="Calibri"/>
                <w:lang w:val="ru-RU"/>
              </w:rPr>
              <w:t>) у порівнянні з тільки андрогенною деприваційною терапією у пацієнтів з вперше встановленим метастатичним раком передміхурової залози високого ризику, яким не проводилося попереднє гормональне лікування (</w:t>
            </w:r>
            <w:r w:rsidRPr="00666EEB">
              <w:rPr>
                <w:rFonts w:cs="Calibri"/>
              </w:rPr>
              <w:t>mHNPC</w:t>
            </w:r>
            <w:r w:rsidRPr="00666EEB">
              <w:rPr>
                <w:rFonts w:cs="Calibri"/>
                <w:lang w:val="ru-RU"/>
              </w:rPr>
              <w:t>)», 212082</w:t>
            </w:r>
            <w:r w:rsidRPr="00666EEB">
              <w:rPr>
                <w:rFonts w:cs="Calibri"/>
              </w:rPr>
              <w:t>PCR</w:t>
            </w:r>
            <w:r w:rsidRPr="00666EEB">
              <w:rPr>
                <w:rFonts w:cs="Calibri"/>
                <w:lang w:val="ru-RU"/>
              </w:rPr>
              <w:t xml:space="preserve">3011, з поправкою </w:t>
            </w:r>
            <w:r w:rsidRPr="00666EEB">
              <w:rPr>
                <w:rFonts w:cs="Calibri"/>
              </w:rPr>
              <w:t xml:space="preserve">INT-4 від 15.02.2017 р. </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«ЯНССЕН ФАРМАЦЕВТИКА НВ», Бельгія</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«ЯНССЕН ФАРМАЦЕВТИКА НВ», Бельгія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A5B19">
        <w:rPr>
          <w:lang w:val="ru-RU"/>
        </w:rPr>
        <w:t>8</w:t>
      </w:r>
    </w:p>
    <w:p w:rsidR="00EF5D1B" w:rsidRDefault="00FA5B19" w:rsidP="00FA5B1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5F0BA0" w:rsidRPr="00666EEB" w:rsidRDefault="00EF5D1B" w:rsidP="00666EEB">
            <w:pPr>
              <w:jc w:val="both"/>
              <w:rPr>
                <w:rFonts w:cs="Calibri"/>
                <w:lang w:val="uk-UA"/>
              </w:rPr>
            </w:pPr>
            <w:r w:rsidRPr="00666EEB">
              <w:rPr>
                <w:rFonts w:cs="Calibri"/>
              </w:rPr>
              <w:t xml:space="preserve">Матеріали для учасників дослідження: Лист до пацієнта (Dear Patient Letter), версія 1.0 від </w:t>
            </w:r>
            <w:r w:rsidR="00817DCE">
              <w:rPr>
                <w:rFonts w:cs="Calibri"/>
                <w:lang w:val="uk-UA"/>
              </w:rPr>
              <w:t xml:space="preserve">               </w:t>
            </w:r>
            <w:r w:rsidRPr="00666EEB">
              <w:rPr>
                <w:rFonts w:cs="Calibri"/>
              </w:rPr>
              <w:t>23 лютого 2021 року, українською та російською мовами; Брошура для пацієнта «ДОСЯГНЕННЯ КРАЩИХ РЕЗУЛЬТАТІВ У ВИВЧЕННІ ПСОРІАТИЧНОГО АРТРИТУ. Дослідження APEX», версія 1.0 від 23 лютого 2021 року, ук</w:t>
            </w:r>
            <w:r w:rsidR="005F0BA0" w:rsidRPr="00666EEB">
              <w:rPr>
                <w:rFonts w:cs="Calibri"/>
              </w:rPr>
              <w:t xml:space="preserve">раїнською та російською мовами; </w:t>
            </w:r>
            <w:r w:rsidRPr="00666EEB">
              <w:rPr>
                <w:rFonts w:cs="Calibri"/>
              </w:rPr>
              <w:t>Постер «ДОСЯГНЕННЯ КРАЩИХ РЕЗУЛЬТАТІВ У ВИВЧЕННІ ПСОРІАТИЧНОГО АРТРИТУ», версія 1.0 від 23 лютого 2021 року, українською та російською мовами; Керівництво для учасників дослідження APEX, версія 1.0 від 23 лютого 2021 року, українською та російською мовами; Картка для пацієнта «ДЯКУЄМО ЗА ВАШ ВНЕСОК У ДОСЛІДЖЕННЯ APEX!», версія 1.0 від 23 лютого 2021 року, українською та російською мовами; Включення додаткових місць проведення клінічного випробування</w:t>
            </w:r>
            <w:r w:rsidR="005F0BA0" w:rsidRPr="00666EEB">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EF5D1B"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cs="Calibri"/>
                    </w:rPr>
                  </w:pPr>
                  <w:r w:rsidRPr="00666EEB">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EF5D1B" w:rsidRPr="00666EEB" w:rsidRDefault="00EF5D1B" w:rsidP="00666EEB">
                  <w:pPr>
                    <w:jc w:val="center"/>
                    <w:rPr>
                      <w:rFonts w:cs="Calibri"/>
                      <w:lang w:val="ru-RU"/>
                    </w:rPr>
                  </w:pPr>
                  <w:r w:rsidRPr="00666EEB">
                    <w:rPr>
                      <w:rFonts w:cs="Bookman Old Style"/>
                      <w:lang w:val="ru-RU"/>
                    </w:rPr>
                    <w:t>Назва місця проведення клінічного випробування</w:t>
                  </w:r>
                </w:p>
              </w:tc>
            </w:tr>
            <w:tr w:rsidR="005F0BA0"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2e86d3a6"/>
                    <w:rPr>
                      <w:b/>
                      <w:color w:val="000000"/>
                    </w:rPr>
                  </w:pPr>
                  <w:r w:rsidRPr="00666EEB">
                    <w:rPr>
                      <w:rStyle w:val="cs9b006268"/>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f06cd379"/>
                    <w:rPr>
                      <w:b/>
                      <w:color w:val="000000"/>
                    </w:rPr>
                  </w:pPr>
                  <w:r w:rsidRPr="00666EEB">
                    <w:rPr>
                      <w:rStyle w:val="cs9b006268"/>
                      <w:rFonts w:ascii="Times New Roman" w:hAnsi="Times New Roman" w:cs="Times New Roman"/>
                      <w:b w:val="0"/>
                      <w:sz w:val="24"/>
                      <w:szCs w:val="24"/>
                    </w:rPr>
                    <w:t>д.м.н., проф. Кузьміна Г.П.</w:t>
                  </w:r>
                </w:p>
                <w:p w:rsidR="005F0BA0" w:rsidRPr="00666EEB" w:rsidRDefault="005F0BA0" w:rsidP="005F0BA0">
                  <w:pPr>
                    <w:pStyle w:val="cs80d9435b"/>
                    <w:rPr>
                      <w:b/>
                      <w:color w:val="000000"/>
                    </w:rPr>
                  </w:pPr>
                  <w:r w:rsidRPr="00666EEB">
                    <w:rPr>
                      <w:rStyle w:val="cs7d567a252"/>
                      <w:rFonts w:ascii="Times New Roman" w:hAnsi="Times New Roman" w:cs="Times New Roman"/>
                      <w:b w:val="0"/>
                      <w:color w:val="000000"/>
                      <w:sz w:val="24"/>
                      <w:szCs w:val="24"/>
                    </w:rPr>
                    <w:t>Комунальне підприємство «Криворізька міська клінічна лікарня №2» Криворізької міської ради, кардіологічне відділення з ревматологічними ліжками, м. Кривий Ріг</w:t>
                  </w:r>
                </w:p>
              </w:tc>
            </w:tr>
            <w:tr w:rsidR="005F0BA0"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2e86d3a6"/>
                    <w:rPr>
                      <w:b/>
                      <w:color w:val="000000"/>
                    </w:rPr>
                  </w:pPr>
                  <w:r w:rsidRPr="00666EEB">
                    <w:rPr>
                      <w:rStyle w:val="cs9b006268"/>
                      <w:rFonts w:ascii="Times New Roman" w:hAnsi="Times New Roman" w:cs="Times New Roman"/>
                      <w:b w:val="0"/>
                      <w:sz w:val="24"/>
                      <w:szCs w:val="24"/>
                    </w:rPr>
                    <w:t>2.</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f06cd379"/>
                    <w:rPr>
                      <w:b/>
                      <w:color w:val="000000"/>
                      <w:lang w:val="ru-RU"/>
                    </w:rPr>
                  </w:pPr>
                  <w:r w:rsidRPr="00666EEB">
                    <w:rPr>
                      <w:rStyle w:val="cs9b006268"/>
                      <w:rFonts w:ascii="Times New Roman" w:hAnsi="Times New Roman" w:cs="Times New Roman"/>
                      <w:b w:val="0"/>
                      <w:sz w:val="24"/>
                      <w:szCs w:val="24"/>
                      <w:lang w:val="ru-RU"/>
                    </w:rPr>
                    <w:t>лікар Ткаченко М.В.</w:t>
                  </w:r>
                </w:p>
                <w:p w:rsidR="005F0BA0" w:rsidRPr="00666EEB" w:rsidRDefault="005F0BA0" w:rsidP="005F0BA0">
                  <w:pPr>
                    <w:pStyle w:val="cs80d9435b"/>
                    <w:rPr>
                      <w:b/>
                      <w:color w:val="000000"/>
                      <w:lang w:val="ru-RU"/>
                    </w:rPr>
                  </w:pPr>
                  <w:r w:rsidRPr="00666EEB">
                    <w:rPr>
                      <w:rStyle w:val="cs7d567a252"/>
                      <w:rFonts w:ascii="Times New Roman" w:hAnsi="Times New Roman" w:cs="Times New Roman"/>
                      <w:b w:val="0"/>
                      <w:color w:val="000000"/>
                      <w:sz w:val="24"/>
                      <w:szCs w:val="24"/>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м. Полтава</w:t>
                  </w:r>
                </w:p>
              </w:tc>
            </w:tr>
            <w:tr w:rsidR="005F0BA0"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2e86d3a6"/>
                    <w:rPr>
                      <w:b/>
                      <w:color w:val="000000"/>
                    </w:rPr>
                  </w:pPr>
                  <w:r w:rsidRPr="00666EEB">
                    <w:rPr>
                      <w:rStyle w:val="cs9b006268"/>
                      <w:rFonts w:ascii="Times New Roman" w:hAnsi="Times New Roman" w:cs="Times New Roman"/>
                      <w:b w:val="0"/>
                      <w:sz w:val="24"/>
                      <w:szCs w:val="24"/>
                    </w:rPr>
                    <w:t>3.</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f06cd379"/>
                    <w:rPr>
                      <w:b/>
                      <w:color w:val="000000"/>
                      <w:lang w:val="ru-RU"/>
                    </w:rPr>
                  </w:pPr>
                  <w:r w:rsidRPr="00666EEB">
                    <w:rPr>
                      <w:rStyle w:val="cs9b006268"/>
                      <w:rFonts w:ascii="Times New Roman" w:hAnsi="Times New Roman" w:cs="Times New Roman"/>
                      <w:b w:val="0"/>
                      <w:sz w:val="24"/>
                      <w:szCs w:val="24"/>
                      <w:lang w:val="ru-RU"/>
                    </w:rPr>
                    <w:t>к.м.н., доцент Трипілка С.А.</w:t>
                  </w:r>
                </w:p>
                <w:p w:rsidR="005F0BA0" w:rsidRPr="00666EEB" w:rsidRDefault="005F0BA0" w:rsidP="005F0BA0">
                  <w:pPr>
                    <w:pStyle w:val="cs80d9435b"/>
                    <w:rPr>
                      <w:b/>
                      <w:color w:val="000000"/>
                      <w:lang w:val="ru-RU"/>
                    </w:rPr>
                  </w:pPr>
                  <w:r w:rsidRPr="00666EEB">
                    <w:rPr>
                      <w:rStyle w:val="cs7d567a252"/>
                      <w:rFonts w:ascii="Times New Roman" w:hAnsi="Times New Roman" w:cs="Times New Roman"/>
                      <w:b w:val="0"/>
                      <w:color w:val="000000"/>
                      <w:sz w:val="24"/>
                      <w:szCs w:val="24"/>
                      <w:lang w:val="ru-RU"/>
                    </w:rPr>
                    <w:t>Комунальне некомерційне підприємство Харківської обласної ради «Обласна клінічна лікарня», консультативна поліклініка, м. Харків</w:t>
                  </w:r>
                </w:p>
              </w:tc>
            </w:tr>
            <w:tr w:rsidR="005F0BA0"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2e86d3a6"/>
                    <w:rPr>
                      <w:b/>
                      <w:color w:val="000000"/>
                    </w:rPr>
                  </w:pPr>
                  <w:r w:rsidRPr="00666EEB">
                    <w:rPr>
                      <w:rStyle w:val="cs9b006268"/>
                      <w:rFonts w:ascii="Times New Roman" w:hAnsi="Times New Roman" w:cs="Times New Roman"/>
                      <w:b w:val="0"/>
                      <w:sz w:val="24"/>
                      <w:szCs w:val="24"/>
                    </w:rPr>
                    <w:t>4.</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f06cd379"/>
                    <w:rPr>
                      <w:b/>
                      <w:color w:val="000000"/>
                      <w:lang w:val="ru-RU"/>
                    </w:rPr>
                  </w:pPr>
                  <w:r w:rsidRPr="00666EEB">
                    <w:rPr>
                      <w:rStyle w:val="cs9b006268"/>
                      <w:rFonts w:ascii="Times New Roman" w:hAnsi="Times New Roman" w:cs="Times New Roman"/>
                      <w:b w:val="0"/>
                      <w:sz w:val="24"/>
                      <w:szCs w:val="24"/>
                      <w:lang w:val="ru-RU"/>
                    </w:rPr>
                    <w:t>к.м.н. Урсол Н.Б.</w:t>
                  </w:r>
                </w:p>
                <w:p w:rsidR="005F0BA0" w:rsidRPr="00666EEB" w:rsidRDefault="005F0BA0" w:rsidP="005F0BA0">
                  <w:pPr>
                    <w:pStyle w:val="cs80d9435b"/>
                    <w:rPr>
                      <w:b/>
                      <w:color w:val="000000"/>
                      <w:lang w:val="ru-RU"/>
                    </w:rPr>
                  </w:pPr>
                  <w:r w:rsidRPr="00666EEB">
                    <w:rPr>
                      <w:rStyle w:val="cs7d567a252"/>
                      <w:rFonts w:ascii="Times New Roman" w:hAnsi="Times New Roman" w:cs="Times New Roman"/>
                      <w:b w:val="0"/>
                      <w:color w:val="000000"/>
                      <w:sz w:val="24"/>
                      <w:szCs w:val="24"/>
                      <w:lang w:val="ru-RU"/>
                    </w:rPr>
                    <w:t>Комунальне некомерційне підприємство «Хмельницька обласна лікарня» Хмельницької обласної ради, ревматологічне відділення, м. Хмельницький</w:t>
                  </w:r>
                </w:p>
              </w:tc>
            </w:tr>
          </w:tbl>
          <w:p w:rsidR="00EF5D1B" w:rsidRPr="00666EEB" w:rsidRDefault="00EF5D1B">
            <w:pPr>
              <w:rPr>
                <w:rFonts w:ascii="Calibri" w:hAnsi="Calibri" w:cs="Calibri"/>
                <w:sz w:val="22"/>
                <w:lang w:val="ru-RU"/>
              </w:rPr>
            </w:pPr>
          </w:p>
        </w:tc>
      </w:tr>
    </w:tbl>
    <w:p w:rsidR="000A49C3" w:rsidRPr="000A49C3" w:rsidRDefault="000A49C3" w:rsidP="000A49C3">
      <w:pPr>
        <w:jc w:val="right"/>
        <w:rPr>
          <w:lang w:val="uk-UA"/>
        </w:rPr>
      </w:pPr>
      <w:r>
        <w:br w:type="page"/>
      </w:r>
      <w:r>
        <w:rPr>
          <w:lang w:val="uk-UA"/>
        </w:rPr>
        <w:t>2                                                                       продовження додатка 8</w:t>
      </w:r>
    </w:p>
    <w:p w:rsidR="000A49C3" w:rsidRDefault="000A4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1586 від 29.07.2021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w:t>
            </w:r>
            <w:r w:rsidRPr="00666EEB">
              <w:rPr>
                <w:rFonts w:cs="Calibri"/>
              </w:rPr>
              <w:t>P</w:t>
            </w:r>
            <w:r w:rsidRPr="00666EEB">
              <w:rPr>
                <w:rFonts w:cs="Calibri"/>
                <w:lang w:val="ru-RU"/>
              </w:rPr>
              <w:t>андомізоване, подвійне сліпе, плацебо-контрольоване, багатоцентрове дослідження 3</w:t>
            </w:r>
            <w:r w:rsidRPr="00666EEB">
              <w:rPr>
                <w:rFonts w:cs="Calibri"/>
              </w:rPr>
              <w:t>b</w:t>
            </w:r>
            <w:r w:rsidRPr="00666EEB">
              <w:rPr>
                <w:rFonts w:cs="Calibri"/>
                <w:lang w:val="ru-RU"/>
              </w:rPr>
              <w:t xml:space="preserve">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w:t>
            </w:r>
            <w:r w:rsidRPr="00666EEB">
              <w:rPr>
                <w:rFonts w:cs="Calibri"/>
              </w:rPr>
              <w:t>CNTO</w:t>
            </w:r>
            <w:r w:rsidRPr="00666EEB">
              <w:rPr>
                <w:rFonts w:cs="Calibri"/>
                <w:lang w:val="ru-RU"/>
              </w:rPr>
              <w:t>1959</w:t>
            </w:r>
            <w:r w:rsidRPr="00666EEB">
              <w:rPr>
                <w:rFonts w:cs="Calibri"/>
              </w:rPr>
              <w:t>PSA</w:t>
            </w:r>
            <w:r w:rsidRPr="00666EEB">
              <w:rPr>
                <w:rFonts w:cs="Calibri"/>
                <w:lang w:val="ru-RU"/>
              </w:rPr>
              <w:t>3004, поправка 1 від 07 квітня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 «ПАРЕКСЕЛ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Janssen Pharmaceutica NV, Belgium / Янссен Фармацевтика НВ, Бельгія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A5B19">
        <w:rPr>
          <w:lang w:val="ru-RU"/>
        </w:rPr>
        <w:t>9</w:t>
      </w:r>
    </w:p>
    <w:p w:rsidR="00EF5D1B" w:rsidRDefault="00FA5B19" w:rsidP="00FA5B1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817DCE">
            <w:pPr>
              <w:jc w:val="both"/>
              <w:rPr>
                <w:lang w:val="ru-RU"/>
              </w:rPr>
            </w:pPr>
            <w:r w:rsidRPr="00666EEB">
              <w:rPr>
                <w:rFonts w:cs="Calibri"/>
                <w:lang w:val="ru-RU"/>
              </w:rPr>
              <w:t xml:space="preserve">Оновлений протокол клінічного дослідження </w:t>
            </w:r>
            <w:r w:rsidRPr="00666EEB">
              <w:rPr>
                <w:rFonts w:cs="Calibri"/>
              </w:rPr>
              <w:t>APD</w:t>
            </w:r>
            <w:r w:rsidRPr="00666EEB">
              <w:rPr>
                <w:rFonts w:cs="Calibri"/>
                <w:lang w:val="ru-RU"/>
              </w:rPr>
              <w:t xml:space="preserve">334-210 з поправкою 1.0 від 02 червня </w:t>
            </w:r>
            <w:r w:rsidR="00817DCE">
              <w:rPr>
                <w:rFonts w:cs="Calibri"/>
                <w:lang w:val="ru-RU"/>
              </w:rPr>
              <w:t xml:space="preserve">              </w:t>
            </w:r>
            <w:r w:rsidRPr="00666EEB">
              <w:rPr>
                <w:rFonts w:cs="Calibri"/>
                <w:lang w:val="ru-RU"/>
              </w:rPr>
              <w:t xml:space="preserve">2021 року, англійською мовою; Інформаційний листок і форма згоди, версія </w:t>
            </w:r>
            <w:r w:rsidRPr="00666EEB">
              <w:rPr>
                <w:rFonts w:cs="Calibri"/>
              </w:rPr>
              <w:t>V</w:t>
            </w:r>
            <w:r w:rsidRPr="00666EEB">
              <w:rPr>
                <w:rFonts w:cs="Calibri"/>
                <w:lang w:val="ru-RU"/>
              </w:rPr>
              <w:t>3.0</w:t>
            </w:r>
            <w:r w:rsidRPr="00666EEB">
              <w:rPr>
                <w:rFonts w:cs="Calibri"/>
              </w:rPr>
              <w:t>UKR</w:t>
            </w:r>
            <w:r w:rsidRPr="00666EEB">
              <w:rPr>
                <w:rFonts w:cs="Calibri"/>
                <w:lang w:val="ru-RU"/>
              </w:rPr>
              <w:t>(</w:t>
            </w:r>
            <w:r w:rsidRPr="00666EEB">
              <w:rPr>
                <w:rFonts w:cs="Calibri"/>
              </w:rPr>
              <w:t>uk</w:t>
            </w:r>
            <w:r w:rsidRPr="00666EEB">
              <w:rPr>
                <w:rFonts w:cs="Calibri"/>
                <w:lang w:val="ru-RU"/>
              </w:rPr>
              <w:t xml:space="preserve">)1.0 від </w:t>
            </w:r>
            <w:r w:rsidR="00817DCE">
              <w:rPr>
                <w:rFonts w:cs="Calibri"/>
                <w:lang w:val="ru-RU"/>
              </w:rPr>
              <w:t xml:space="preserve">         </w:t>
            </w:r>
            <w:r w:rsidRPr="00666EEB">
              <w:rPr>
                <w:rFonts w:cs="Calibri"/>
                <w:lang w:val="ru-RU"/>
              </w:rPr>
              <w:t xml:space="preserve">06 липня 2021 року, переклад українською мовою від 19 липня 2021 року; Інформаційний листок і форма згоди, версія </w:t>
            </w:r>
            <w:r w:rsidRPr="00666EEB">
              <w:rPr>
                <w:rFonts w:cs="Calibri"/>
              </w:rPr>
              <w:t>V</w:t>
            </w:r>
            <w:r w:rsidRPr="00666EEB">
              <w:rPr>
                <w:rFonts w:cs="Calibri"/>
                <w:lang w:val="ru-RU"/>
              </w:rPr>
              <w:t>3.0</w:t>
            </w:r>
            <w:r w:rsidRPr="00666EEB">
              <w:rPr>
                <w:rFonts w:cs="Calibri"/>
              </w:rPr>
              <w:t>UKR</w:t>
            </w:r>
            <w:r w:rsidRPr="00666EEB">
              <w:rPr>
                <w:rFonts w:cs="Calibri"/>
                <w:lang w:val="ru-RU"/>
              </w:rPr>
              <w:t>(</w:t>
            </w:r>
            <w:r w:rsidRPr="00666EEB">
              <w:rPr>
                <w:rFonts w:cs="Calibri"/>
              </w:rPr>
              <w:t>ru</w:t>
            </w:r>
            <w:r w:rsidRPr="00666EEB">
              <w:rPr>
                <w:rFonts w:cs="Calibri"/>
                <w:lang w:val="ru-RU"/>
              </w:rPr>
              <w:t xml:space="preserve">)1.0 від 06 липня 2021 року, переклад російською мовою від </w:t>
            </w:r>
            <w:r w:rsidR="00817DCE">
              <w:rPr>
                <w:rFonts w:cs="Calibri"/>
                <w:lang w:val="ru-RU"/>
              </w:rPr>
              <w:t xml:space="preserve">                  </w:t>
            </w:r>
            <w:r w:rsidRPr="00666EEB">
              <w:rPr>
                <w:rFonts w:cs="Calibri"/>
                <w:lang w:val="ru-RU"/>
              </w:rPr>
              <w:t>19 липня 2021 року; Брошура для пацієнта, версія [</w:t>
            </w:r>
            <w:r w:rsidRPr="00666EEB">
              <w:rPr>
                <w:rFonts w:cs="Calibri"/>
              </w:rPr>
              <w:t>V</w:t>
            </w:r>
            <w:r w:rsidRPr="00666EEB">
              <w:rPr>
                <w:rFonts w:cs="Calibri"/>
                <w:lang w:val="ru-RU"/>
              </w:rPr>
              <w:t xml:space="preserve">01 </w:t>
            </w:r>
            <w:r w:rsidRPr="00666EEB">
              <w:rPr>
                <w:rFonts w:cs="Calibri"/>
              </w:rPr>
              <w:t>UKR</w:t>
            </w:r>
            <w:r w:rsidRPr="00666EEB">
              <w:rPr>
                <w:rFonts w:cs="Calibri"/>
                <w:lang w:val="ru-RU"/>
              </w:rPr>
              <w:t>(</w:t>
            </w:r>
            <w:r w:rsidRPr="00666EEB">
              <w:rPr>
                <w:rFonts w:cs="Calibri"/>
              </w:rPr>
              <w:t>uk</w:t>
            </w:r>
            <w:r w:rsidRPr="00666EEB">
              <w:rPr>
                <w:rFonts w:cs="Calibri"/>
                <w:lang w:val="ru-RU"/>
              </w:rPr>
              <w:t>)] від 27 квітня 2021 року, українською мовою; Брошура для пацієнта, версія [</w:t>
            </w:r>
            <w:r w:rsidRPr="00666EEB">
              <w:rPr>
                <w:rFonts w:cs="Calibri"/>
              </w:rPr>
              <w:t>V</w:t>
            </w:r>
            <w:r w:rsidRPr="00666EEB">
              <w:rPr>
                <w:rFonts w:cs="Calibri"/>
                <w:lang w:val="ru-RU"/>
              </w:rPr>
              <w:t xml:space="preserve">01 </w:t>
            </w:r>
            <w:r w:rsidRPr="00666EEB">
              <w:rPr>
                <w:rFonts w:cs="Calibri"/>
              </w:rPr>
              <w:t>UKR</w:t>
            </w:r>
            <w:r w:rsidRPr="00666EEB">
              <w:rPr>
                <w:rFonts w:cs="Calibri"/>
                <w:lang w:val="ru-RU"/>
              </w:rPr>
              <w:t>(</w:t>
            </w:r>
            <w:r w:rsidRPr="00666EEB">
              <w:rPr>
                <w:rFonts w:cs="Calibri"/>
              </w:rPr>
              <w:t>ru</w:t>
            </w:r>
            <w:r w:rsidRPr="00666EEB">
              <w:rPr>
                <w:rFonts w:cs="Calibri"/>
                <w:lang w:val="ru-RU"/>
              </w:rPr>
              <w:t>)] від 27 квітня 2021 року, російською мовою;</w:t>
            </w:r>
            <w:r w:rsidR="00817DCE">
              <w:rPr>
                <w:rFonts w:cs="Calibri"/>
                <w:lang w:val="ru-RU"/>
              </w:rPr>
              <w:t xml:space="preserve"> </w:t>
            </w:r>
            <w:r w:rsidRPr="00666EEB">
              <w:rPr>
                <w:rFonts w:cs="Calibri"/>
                <w:lang w:val="ru-RU"/>
              </w:rPr>
              <w:t>Брошура для пацієнта, версія [</w:t>
            </w:r>
            <w:r w:rsidRPr="00666EEB">
              <w:rPr>
                <w:rFonts w:cs="Calibri"/>
              </w:rPr>
              <w:t>V</w:t>
            </w:r>
            <w:r w:rsidRPr="00666EEB">
              <w:rPr>
                <w:rFonts w:cs="Calibri"/>
                <w:lang w:val="ru-RU"/>
              </w:rPr>
              <w:t xml:space="preserve">01 </w:t>
            </w:r>
            <w:r w:rsidRPr="00666EEB">
              <w:rPr>
                <w:rFonts w:cs="Calibri"/>
              </w:rPr>
              <w:t>Global</w:t>
            </w:r>
            <w:r w:rsidRPr="00666EEB">
              <w:rPr>
                <w:rFonts w:cs="Calibri"/>
                <w:lang w:val="ru-RU"/>
              </w:rPr>
              <w:t>(</w:t>
            </w:r>
            <w:r w:rsidRPr="00666EEB">
              <w:rPr>
                <w:rFonts w:cs="Calibri"/>
              </w:rPr>
              <w:t>en</w:t>
            </w:r>
            <w:r w:rsidRPr="00666EEB">
              <w:rPr>
                <w:rFonts w:cs="Calibri"/>
                <w:lang w:val="ru-RU"/>
              </w:rPr>
              <w:t>)] від 27 квітня 2021 року, англійською мовою.</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516 від 22.03.2021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w:t>
            </w:r>
            <w:r w:rsidRPr="00666EEB">
              <w:rPr>
                <w:rFonts w:cs="Calibri"/>
              </w:rPr>
              <w:t>APD</w:t>
            </w:r>
            <w:r w:rsidRPr="00666EEB">
              <w:rPr>
                <w:rFonts w:cs="Calibri"/>
                <w:lang w:val="ru-RU"/>
              </w:rPr>
              <w:t>334-210, версія 0.0 від 20 липня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«Арена Фармасьютікалз, Інк.» (Arena Pharmaceuticals, Inc.), United States </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A5B19">
        <w:rPr>
          <w:lang w:val="ru-RU"/>
        </w:rPr>
        <w:t>10</w:t>
      </w:r>
    </w:p>
    <w:p w:rsidR="00EF5D1B" w:rsidRDefault="00FA5B1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344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Брошура для дослідника з препарату Ozanimod (RPC1063), редакція 14.0 від 22 квітня 2021 р.; Оцінка співвідношення користі та ризику (Benefit and Risk Assessment) для дослідження RPC01-3001, редакція 7.0 від 04 травня 2021 р.; Зміна місця проведення клінічного дослідження</w:t>
            </w:r>
            <w:r w:rsidR="005F0BA0" w:rsidRPr="00666EEB">
              <w:rPr>
                <w:rFonts w:cs="Calibri"/>
                <w:lang w:val="uk-UA"/>
              </w:rPr>
              <w:t>:</w:t>
            </w:r>
            <w:r w:rsidRPr="00666E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5D1B" w:rsidRPr="00666EEB" w:rsidTr="00666EE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pPr>
                  <w:r w:rsidRPr="00666EE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pPr>
                  <w:r w:rsidRPr="00666EEB">
                    <w:t>Стало</w:t>
                  </w:r>
                </w:p>
              </w:tc>
            </w:tr>
            <w:tr w:rsidR="005F0BA0" w:rsidRPr="00666EEB" w:rsidTr="00666EE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95e872d0"/>
                    <w:rPr>
                      <w:lang w:val="ru-RU"/>
                    </w:rPr>
                  </w:pPr>
                  <w:r w:rsidRPr="00666EEB">
                    <w:rPr>
                      <w:rStyle w:val="cs9f0a404010"/>
                      <w:rFonts w:ascii="Times New Roman" w:hAnsi="Times New Roman" w:cs="Times New Roman"/>
                      <w:sz w:val="24"/>
                      <w:szCs w:val="24"/>
                      <w:lang w:val="ru-RU"/>
                    </w:rPr>
                    <w:t>д.м.н., проф. Московко С.П.</w:t>
                  </w:r>
                </w:p>
                <w:p w:rsidR="005F0BA0" w:rsidRPr="00666EEB" w:rsidRDefault="005F0BA0" w:rsidP="005F0BA0">
                  <w:pPr>
                    <w:pStyle w:val="cs80d9435b"/>
                    <w:rPr>
                      <w:lang w:val="ru-RU"/>
                    </w:rPr>
                  </w:pPr>
                  <w:r w:rsidRPr="00666EEB">
                    <w:rPr>
                      <w:rStyle w:val="cs9b0062610"/>
                      <w:rFonts w:ascii="Times New Roman" w:hAnsi="Times New Roman" w:cs="Times New Roman"/>
                      <w:b w:val="0"/>
                      <w:sz w:val="24"/>
                      <w:szCs w:val="24"/>
                      <w:lang w:val="ru-RU"/>
                    </w:rPr>
                    <w:t>Комунальний заклад</w:t>
                  </w:r>
                  <w:r w:rsidRPr="00666EEB">
                    <w:rPr>
                      <w:rStyle w:val="cs9f0a404010"/>
                      <w:rFonts w:ascii="Times New Roman" w:hAnsi="Times New Roman" w:cs="Times New Roman"/>
                      <w:sz w:val="24"/>
                      <w:szCs w:val="24"/>
                      <w:lang w:val="ru-RU"/>
                    </w:rPr>
                    <w:t xml:space="preserve"> «Вінницька обласна психоневрологічна лікарня імені акад. </w:t>
                  </w:r>
                  <w:r w:rsidRPr="00666EEB">
                    <w:rPr>
                      <w:rStyle w:val="cs9f0a404010"/>
                      <w:rFonts w:ascii="Times New Roman" w:hAnsi="Times New Roman" w:cs="Times New Roman"/>
                      <w:sz w:val="24"/>
                      <w:szCs w:val="24"/>
                    </w:rPr>
                    <w:t>                </w:t>
                  </w:r>
                  <w:r w:rsidRPr="00666EEB">
                    <w:rPr>
                      <w:rStyle w:val="cs9f0a404010"/>
                      <w:rFonts w:ascii="Times New Roman" w:hAnsi="Times New Roman" w:cs="Times New Roman"/>
                      <w:sz w:val="24"/>
                      <w:szCs w:val="24"/>
                      <w:lang w:val="ru-RU"/>
                    </w:rPr>
                    <w:t xml:space="preserve">О.І. Ющенка», відділення неврології №3, Вінницький національний медичний університет </w:t>
                  </w:r>
                  <w:r w:rsidRPr="00666EEB">
                    <w:rPr>
                      <w:rStyle w:val="cs9f0a404010"/>
                      <w:rFonts w:ascii="Times New Roman" w:hAnsi="Times New Roman" w:cs="Times New Roman"/>
                      <w:sz w:val="24"/>
                      <w:szCs w:val="24"/>
                    </w:rPr>
                    <w:t>  </w:t>
                  </w:r>
                  <w:r w:rsidRPr="00666EEB">
                    <w:rPr>
                      <w:rStyle w:val="cs9f0a404010"/>
                      <w:rFonts w:ascii="Times New Roman" w:hAnsi="Times New Roman" w:cs="Times New Roman"/>
                      <w:sz w:val="24"/>
                      <w:szCs w:val="24"/>
                      <w:lang w:val="ru-RU"/>
                    </w:rPr>
                    <w:t xml:space="preserve"> ім. М.І. Пирогова, кафедра нервових хвороб з курсом нейрохірургії, м. Вінниця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5F0BA0" w:rsidRPr="00666EEB" w:rsidRDefault="005F0BA0" w:rsidP="005F0BA0">
                  <w:pPr>
                    <w:pStyle w:val="csfeeeeb43"/>
                    <w:rPr>
                      <w:lang w:val="ru-RU"/>
                    </w:rPr>
                  </w:pPr>
                  <w:r w:rsidRPr="00666EEB">
                    <w:rPr>
                      <w:rStyle w:val="cs9f0a404010"/>
                      <w:rFonts w:ascii="Times New Roman" w:hAnsi="Times New Roman" w:cs="Times New Roman"/>
                      <w:sz w:val="24"/>
                      <w:szCs w:val="24"/>
                      <w:lang w:val="ru-RU"/>
                    </w:rPr>
                    <w:t>д.м.н., проф. Московко С.П.</w:t>
                  </w:r>
                </w:p>
                <w:p w:rsidR="005F0BA0" w:rsidRPr="00666EEB" w:rsidRDefault="005F0BA0" w:rsidP="005F0BA0">
                  <w:pPr>
                    <w:pStyle w:val="cs80d9435b"/>
                    <w:rPr>
                      <w:lang w:val="ru-RU"/>
                    </w:rPr>
                  </w:pPr>
                  <w:r w:rsidRPr="00666EEB">
                    <w:rPr>
                      <w:rStyle w:val="cs9f0a404010"/>
                      <w:rFonts w:ascii="Times New Roman" w:hAnsi="Times New Roman" w:cs="Times New Roman"/>
                      <w:sz w:val="24"/>
                      <w:szCs w:val="24"/>
                      <w:lang w:val="ru-RU"/>
                    </w:rPr>
                    <w:t>Товариство з обмеженою відповідальністю «Медичний центр «Салютем», лікувально-профілактичний відділ медичного центру,                  м. Вінниця</w:t>
                  </w:r>
                </w:p>
              </w:tc>
            </w:tr>
          </w:tbl>
          <w:p w:rsidR="00EF5D1B" w:rsidRPr="00666EEB" w:rsidRDefault="00EF5D1B">
            <w:pPr>
              <w:rPr>
                <w:rFonts w:ascii="Calibri" w:hAnsi="Calibri" w:cs="Calibri"/>
                <w:sz w:val="22"/>
                <w:lang w:val="ru-RU"/>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743 від 11.11.2015</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відкрите додаткове дослідження препарату </w:t>
            </w:r>
            <w:r w:rsidRPr="00666EEB">
              <w:rPr>
                <w:rFonts w:cs="Calibri"/>
              </w:rPr>
              <w:t>RPC</w:t>
            </w:r>
            <w:r w:rsidRPr="00666EEB">
              <w:rPr>
                <w:rFonts w:cs="Calibri"/>
                <w:lang w:val="ru-RU"/>
              </w:rPr>
              <w:t xml:space="preserve">1063 при пероральному застосуванні у хворих на рецидивуючий розсіяний склероз», </w:t>
            </w:r>
            <w:r w:rsidRPr="00666EEB">
              <w:rPr>
                <w:rFonts w:cs="Calibri"/>
              </w:rPr>
              <w:t>RPC</w:t>
            </w:r>
            <w:r w:rsidRPr="00666EEB">
              <w:rPr>
                <w:rFonts w:cs="Calibri"/>
                <w:lang w:val="ru-RU"/>
              </w:rPr>
              <w:t xml:space="preserve">01-3001, редакція 9.0 від </w:t>
            </w:r>
            <w:r w:rsidR="00817DCE">
              <w:rPr>
                <w:rFonts w:cs="Calibri"/>
                <w:lang w:val="ru-RU"/>
              </w:rPr>
              <w:t xml:space="preserve">                     </w:t>
            </w:r>
            <w:r w:rsidRPr="00666EEB">
              <w:rPr>
                <w:rFonts w:cs="Calibri"/>
                <w:lang w:val="ru-RU"/>
              </w:rPr>
              <w:t>26 лютого 2020 р.</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«ПІ ЕС АЙ-УКРАЇНА»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«Селджен Інтернешнл II Сaрл» (Celgene International II Sarl), Швейцарія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11</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0A49C3">
        <w:trPr>
          <w:trHeight w:val="532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Default="00EF5D1B" w:rsidP="00666EEB">
            <w:pPr>
              <w:jc w:val="both"/>
              <w:rPr>
                <w:rFonts w:cs="Calibri"/>
                <w:lang w:val="uk-UA"/>
              </w:rPr>
            </w:pPr>
            <w:r w:rsidRPr="00666EEB">
              <w:rPr>
                <w:rFonts w:cs="Calibri"/>
              </w:rPr>
              <w:t>Оновлений протокол клінічного дослідження CLI-06001AA1-05, версія 2.0 від 03 травня 2021 року; Інформаційний листок учасника та Форма інформованої згоди на участь у клінічному дослідженні з кодом CLI-06001AA1-05, дослідження PILLAR, версія 2.0 від 05 серпня 2021 року англійською мовою; Інформаційний листок учасника та Форма інформованої згоди на участь у клінічному дослідженні з кодом CLI-06001AA1-05, дослідження PILLAR, версія 2.0 від 05 серпня 2021 року українською мовою; Інформаційний листок і Форма інформованої згоди вагітної учасниці на участь у програмі спостереження за вагітністю в межах клінічного дослідження з кодом CLI-06001AA1-05, дослідження PILLAR, версія 2.0 від 11 червня 2021 року англійською мовою; Інформаційний листок і Форма інформованої згоди вагітної учасниці на участь у програмі спостереження за вагітністю в межах клінічного дослідження з кодом CLI-06001AA1-05, дослідження PILLAR, версія 2.0 від 11 червня 2021 року українською мовою; Інформаційний листок і Форма інформованої згоди вагітної партнерки на участь у програмі спостереження за вагітністю в межах клінічного дослідження з кодом CLI-06001AA1-05, дослідження PILLAR, версія 2.0 від 11 черв</w:t>
            </w:r>
            <w:r w:rsidR="005F0BA0" w:rsidRPr="00666EEB">
              <w:rPr>
                <w:rFonts w:cs="Calibri"/>
              </w:rPr>
              <w:t xml:space="preserve">ня 2021 року англійською мовою; </w:t>
            </w:r>
            <w:r w:rsidRPr="00666EEB">
              <w:rPr>
                <w:rFonts w:cs="Calibri"/>
              </w:rPr>
              <w:t>Інформаційний листок і Форма інформованої згоди вагітної партнерки на участь у програмі спостереження за вагітністю в межах клінічного дослідження з кодом CLI-06001AA1-05, дослідження PILLAR, версія 2.0 від 11 червня 2021 року українською мовою; Зміна найменування заявника в Україні з ТОВ «КОВАНС КЛІНІКАЛ ДЕВЕЛОПМЕНТ УКРАЇНА» на ТОВ «ЛАБКОРП КЛІНІКАЛ ДЕВЕЛОПМЕНТ УКРАЇНА»; Залучення додаткового місця проведення клінічного дослідження</w:t>
            </w:r>
            <w:r w:rsidR="005F0BA0" w:rsidRPr="00666EEB">
              <w:rPr>
                <w:rFonts w:cs="Calibri"/>
                <w:lang w:val="uk-UA"/>
              </w:rPr>
              <w:t>:</w:t>
            </w:r>
          </w:p>
          <w:p w:rsidR="00EF5D1B" w:rsidRPr="00666EEB" w:rsidRDefault="00EF5D1B">
            <w:pPr>
              <w:rPr>
                <w:rFonts w:ascii="Calibri" w:hAnsi="Calibri" w:cs="Calibri"/>
                <w:sz w:val="22"/>
              </w:rPr>
            </w:pPr>
          </w:p>
        </w:tc>
      </w:tr>
    </w:tbl>
    <w:p w:rsidR="000A49C3" w:rsidRPr="000A49C3" w:rsidRDefault="000A49C3" w:rsidP="000A49C3">
      <w:pPr>
        <w:jc w:val="right"/>
        <w:rPr>
          <w:lang w:val="uk-UA"/>
        </w:rPr>
      </w:pPr>
      <w:r>
        <w:br w:type="page"/>
      </w:r>
      <w:r>
        <w:rPr>
          <w:lang w:val="uk-UA"/>
        </w:rPr>
        <w:t>2                                                                 продовження додатка 11</w:t>
      </w:r>
    </w:p>
    <w:p w:rsidR="000A49C3" w:rsidRDefault="000A4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0A49C3" w:rsidRPr="00666EEB" w:rsidTr="00666EEB">
        <w:trPr>
          <w:trHeight w:val="17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0A49C3" w:rsidRPr="00666EEB" w:rsidRDefault="000A49C3" w:rsidP="000A49C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0A49C3"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A49C3" w:rsidRPr="00666EEB" w:rsidRDefault="000A49C3" w:rsidP="00666EEB">
                  <w:pPr>
                    <w:jc w:val="center"/>
                    <w:rPr>
                      <w:rFonts w:cs="Calibri"/>
                    </w:rPr>
                  </w:pPr>
                  <w:r w:rsidRPr="00666EE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A49C3" w:rsidRPr="00666EEB" w:rsidRDefault="000A49C3"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0A49C3" w:rsidRPr="00666EEB" w:rsidRDefault="000A49C3" w:rsidP="00666EEB">
                  <w:pPr>
                    <w:jc w:val="center"/>
                    <w:rPr>
                      <w:rFonts w:cs="Calibri"/>
                      <w:lang w:val="ru-RU"/>
                    </w:rPr>
                  </w:pPr>
                  <w:r w:rsidRPr="00666EEB">
                    <w:rPr>
                      <w:rFonts w:cs="Bookman Old Style"/>
                      <w:lang w:val="ru-RU"/>
                    </w:rPr>
                    <w:t>Назва місця проведення клінічного випробування</w:t>
                  </w:r>
                </w:p>
              </w:tc>
            </w:tr>
            <w:tr w:rsidR="000A49C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A49C3" w:rsidRPr="00666EEB" w:rsidRDefault="000A49C3" w:rsidP="005F0BA0">
                  <w:pPr>
                    <w:pStyle w:val="cs95e872d0"/>
                    <w:rPr>
                      <w:b/>
                      <w:color w:val="000000"/>
                    </w:rPr>
                  </w:pPr>
                  <w:r w:rsidRPr="00666EEB">
                    <w:rPr>
                      <w:rStyle w:val="cs9b006261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A49C3" w:rsidRPr="00666EEB" w:rsidRDefault="000A49C3" w:rsidP="005F0BA0">
                  <w:pPr>
                    <w:pStyle w:val="csfeeeeb43"/>
                    <w:rPr>
                      <w:b/>
                      <w:color w:val="000000"/>
                      <w:lang w:val="ru-RU"/>
                    </w:rPr>
                  </w:pPr>
                  <w:r w:rsidRPr="00666EEB">
                    <w:rPr>
                      <w:rStyle w:val="cs9b0062611"/>
                      <w:rFonts w:ascii="Times New Roman" w:hAnsi="Times New Roman" w:cs="Times New Roman"/>
                      <w:b w:val="0"/>
                      <w:sz w:val="24"/>
                      <w:szCs w:val="24"/>
                      <w:lang w:val="ru-RU"/>
                    </w:rPr>
                    <w:t>заступник директора Виповська В.В.</w:t>
                  </w:r>
                </w:p>
                <w:p w:rsidR="000A49C3" w:rsidRPr="00666EEB" w:rsidRDefault="000A49C3" w:rsidP="005F0BA0">
                  <w:pPr>
                    <w:pStyle w:val="cs80d9435b"/>
                    <w:rPr>
                      <w:b/>
                      <w:color w:val="000000"/>
                      <w:lang w:val="ru-RU"/>
                    </w:rPr>
                  </w:pPr>
                  <w:r w:rsidRPr="00666EEB">
                    <w:rPr>
                      <w:rStyle w:val="cs7d567a253"/>
                      <w:rFonts w:ascii="Times New Roman" w:hAnsi="Times New Roman" w:cs="Times New Roman"/>
                      <w:b w:val="0"/>
                      <w:color w:val="000000"/>
                      <w:sz w:val="24"/>
                      <w:szCs w:val="24"/>
                      <w:lang w:val="ru-RU"/>
                    </w:rPr>
                    <w:t>Комунальне некомерційне медичне підприємство «Кременчуцька перша міська лікарня                     ім. О.Т.Богаєвського», пульмонологічне відділення, м. Кременчук</w:t>
                  </w:r>
                </w:p>
              </w:tc>
            </w:tr>
          </w:tbl>
          <w:p w:rsidR="000A49C3" w:rsidRPr="00666EEB" w:rsidRDefault="000A49C3" w:rsidP="000A49C3">
            <w:pPr>
              <w:rPr>
                <w:rFonts w:cs="Calibri"/>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833 від 28.04.2021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Pr="00666EEB">
              <w:rPr>
                <w:rFonts w:cs="Calibri"/>
              </w:rPr>
              <w:t>CHF</w:t>
            </w:r>
            <w:r w:rsidRPr="00666EEB">
              <w:rPr>
                <w:rFonts w:cs="Calibri"/>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rsidRPr="00666EEB">
              <w:rPr>
                <w:rFonts w:cs="Calibri"/>
              </w:rPr>
              <w:t>CLI</w:t>
            </w:r>
            <w:r w:rsidRPr="00666EEB">
              <w:rPr>
                <w:rFonts w:cs="Calibri"/>
                <w:lang w:val="ru-RU"/>
              </w:rPr>
              <w:t>-06001</w:t>
            </w:r>
            <w:r w:rsidRPr="00666EEB">
              <w:rPr>
                <w:rFonts w:cs="Calibri"/>
              </w:rPr>
              <w:t>AA</w:t>
            </w:r>
            <w:r w:rsidRPr="00666EEB">
              <w:rPr>
                <w:rFonts w:cs="Calibri"/>
                <w:lang w:val="ru-RU"/>
              </w:rPr>
              <w:t>1-05, версія 1.0 від 20 листопада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«ЛАБКОРП КЛІНІКАЛ ДЕВЕЛОПМЕНТ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«К’єзі Фармацевтічі С.п.А.» [Chiesi Farmaceutici S.p.A.], Італія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12</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Оновлений протокол клінічного випробування версія 6.0 від 27 травня 2021 р.; Інформаційний листок для пацієнта та форма інформованої згоди, версія 2.0_06 липня 2021р. для України українською мовою, заснована на Майстер версії Інформаційного листка для пацієнта та форми інформованої згоди, версія 2.0_19 березня 2021р.; Інформаційний листок для пацієнта та форма інформованої згоди, версія 2.0_06 липня 2021р. для України російською мовою, заснована на Майстер версії Інформаційного листка для пацієнта та форми інформованої згоди, версія</w:t>
            </w:r>
            <w:r w:rsidR="00817DCE">
              <w:rPr>
                <w:rFonts w:cs="Calibri"/>
                <w:lang w:val="uk-UA"/>
              </w:rPr>
              <w:t xml:space="preserve">                </w:t>
            </w:r>
            <w:r w:rsidRPr="00666EEB">
              <w:rPr>
                <w:rFonts w:cs="Calibri"/>
              </w:rPr>
              <w:t xml:space="preserve"> 2.0_19 березня 2021р.; Брошура дослідника ДЛЗ С21 версія 5.0 від 05 березня 2021р.; Досьє досліджуваного лікарського засобу (IMPD) ДЛЗ С21 версія 27 січня 2021р.; Подовження терміну придатності ДЛЗ С21 до липня 2022р. для партії 20A17 та 20L11</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817DCE" w:rsidRDefault="00EF5D1B">
            <w:pPr>
              <w:rPr>
                <w:rFonts w:cs="Calibri"/>
                <w:szCs w:val="24"/>
              </w:rPr>
            </w:pPr>
            <w:r w:rsidRPr="00666EEB">
              <w:rPr>
                <w:rFonts w:cs="Calibri"/>
                <w:szCs w:val="24"/>
                <w:lang w:val="ru-RU"/>
              </w:rPr>
              <w:t>Номер</w:t>
            </w:r>
            <w:r w:rsidRPr="00817DCE">
              <w:rPr>
                <w:rFonts w:cs="Calibri"/>
                <w:szCs w:val="24"/>
              </w:rPr>
              <w:t xml:space="preserve"> </w:t>
            </w:r>
            <w:r w:rsidRPr="00666EEB">
              <w:rPr>
                <w:rFonts w:cs="Calibri"/>
                <w:szCs w:val="24"/>
                <w:lang w:val="ru-RU"/>
              </w:rPr>
              <w:t>та</w:t>
            </w:r>
            <w:r w:rsidRPr="00817DCE">
              <w:rPr>
                <w:rFonts w:cs="Calibri"/>
                <w:szCs w:val="24"/>
              </w:rPr>
              <w:t xml:space="preserve"> </w:t>
            </w:r>
            <w:r w:rsidRPr="00666EEB">
              <w:rPr>
                <w:rFonts w:cs="Calibri"/>
                <w:szCs w:val="24"/>
                <w:lang w:val="ru-RU"/>
              </w:rPr>
              <w:t>дата</w:t>
            </w:r>
            <w:r w:rsidRPr="00817DCE">
              <w:rPr>
                <w:rFonts w:cs="Calibri"/>
                <w:szCs w:val="24"/>
              </w:rPr>
              <w:t xml:space="preserve"> </w:t>
            </w:r>
            <w:r w:rsidRPr="00666EEB">
              <w:rPr>
                <w:rFonts w:cs="Calibri"/>
                <w:szCs w:val="24"/>
                <w:lang w:val="ru-RU"/>
              </w:rPr>
              <w:t>наказу</w:t>
            </w:r>
            <w:r w:rsidRPr="00817DCE">
              <w:rPr>
                <w:rFonts w:cs="Calibri"/>
                <w:szCs w:val="24"/>
              </w:rPr>
              <w:t xml:space="preserve"> </w:t>
            </w:r>
            <w:r w:rsidRPr="00666EEB">
              <w:rPr>
                <w:rFonts w:cs="Calibri"/>
                <w:szCs w:val="24"/>
                <w:lang w:val="ru-RU"/>
              </w:rPr>
              <w:t>МОЗ</w:t>
            </w:r>
            <w:r w:rsidRPr="00817DCE">
              <w:rPr>
                <w:rFonts w:cs="Calibri"/>
                <w:szCs w:val="24"/>
              </w:rPr>
              <w:t xml:space="preserve"> </w:t>
            </w:r>
            <w:r w:rsidRPr="00666EEB">
              <w:rPr>
                <w:rFonts w:cs="Calibri"/>
                <w:szCs w:val="24"/>
                <w:lang w:val="ru-RU"/>
              </w:rPr>
              <w:t>щодо</w:t>
            </w:r>
            <w:r w:rsidRPr="00817DCE">
              <w:rPr>
                <w:rFonts w:cs="Calibri"/>
                <w:szCs w:val="24"/>
              </w:rPr>
              <w:t xml:space="preserve"> </w:t>
            </w:r>
            <w:r w:rsidRPr="00666EEB">
              <w:rPr>
                <w:rFonts w:cs="Calibri"/>
                <w:szCs w:val="24"/>
                <w:lang w:val="ru-RU"/>
              </w:rPr>
              <w:t>затвердження</w:t>
            </w:r>
            <w:r w:rsidRPr="00817DCE">
              <w:rPr>
                <w:rFonts w:cs="Calibri"/>
                <w:szCs w:val="24"/>
              </w:rPr>
              <w:t xml:space="preserve"> </w:t>
            </w:r>
            <w:r w:rsidRPr="00666EEB">
              <w:rPr>
                <w:rFonts w:cs="Calibri"/>
                <w:szCs w:val="24"/>
                <w:lang w:val="ru-RU"/>
              </w:rPr>
              <w:t>клінічного</w:t>
            </w:r>
            <w:r w:rsidRPr="00817DCE">
              <w:rPr>
                <w:rFonts w:cs="Calibri"/>
                <w:szCs w:val="24"/>
              </w:rPr>
              <w:t xml:space="preserve"> </w:t>
            </w:r>
            <w:r w:rsidRPr="00666EEB">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2674 від 18.11.2020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w:t>
            </w:r>
            <w:r w:rsidRPr="00817DCE">
              <w:rPr>
                <w:rFonts w:cs="Calibri"/>
                <w:szCs w:val="24"/>
              </w:rPr>
              <w:t xml:space="preserve"> </w:t>
            </w:r>
            <w:r w:rsidRPr="00666EEB">
              <w:rPr>
                <w:rFonts w:cs="Calibri"/>
                <w:szCs w:val="24"/>
                <w:lang w:val="ru-RU"/>
              </w:rPr>
              <w:t>клінічного</w:t>
            </w:r>
            <w:r w:rsidRPr="00817DCE">
              <w:rPr>
                <w:rFonts w:cs="Calibri"/>
                <w:szCs w:val="24"/>
              </w:rPr>
              <w:t xml:space="preserve"> </w:t>
            </w:r>
            <w:r w:rsidRPr="00666EEB">
              <w:rPr>
                <w:rFonts w:cs="Calibri"/>
                <w:szCs w:val="24"/>
                <w:lang w:val="ru-RU"/>
              </w:rPr>
              <w:t>випробування</w:t>
            </w:r>
            <w:r w:rsidRPr="00817DCE">
              <w:rPr>
                <w:rFonts w:cs="Calibri"/>
                <w:szCs w:val="24"/>
              </w:rPr>
              <w:t xml:space="preserve">, </w:t>
            </w:r>
            <w:r w:rsidRPr="00666EEB">
              <w:rPr>
                <w:rFonts w:cs="Calibri"/>
                <w:szCs w:val="24"/>
                <w:lang w:val="ru-RU"/>
              </w:rPr>
              <w:t>код</w:t>
            </w:r>
            <w:r w:rsidRPr="00817DCE">
              <w:rPr>
                <w:rFonts w:cs="Calibri"/>
                <w:szCs w:val="24"/>
              </w:rPr>
              <w:t xml:space="preserve">, </w:t>
            </w:r>
            <w:r w:rsidRPr="00666EEB">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відкрите випробування фази 2 з однією групою лікування для дослідження безпечності, ефективності та фармакокінетики препарату </w:t>
            </w:r>
            <w:r w:rsidRPr="00666EEB">
              <w:rPr>
                <w:rFonts w:cs="Calibri"/>
              </w:rPr>
              <w:t>C</w:t>
            </w:r>
            <w:r w:rsidRPr="00666EEB">
              <w:rPr>
                <w:rFonts w:cs="Calibri"/>
                <w:lang w:val="ru-RU"/>
              </w:rPr>
              <w:t xml:space="preserve">21 у пацієнтів з ідіопатичним легеневим фіброзом», </w:t>
            </w:r>
            <w:r w:rsidRPr="00666EEB">
              <w:rPr>
                <w:rFonts w:cs="Calibri"/>
              </w:rPr>
              <w:t>VP</w:t>
            </w:r>
            <w:r w:rsidRPr="00666EEB">
              <w:rPr>
                <w:rFonts w:cs="Calibri"/>
                <w:lang w:val="ru-RU"/>
              </w:rPr>
              <w:t>-</w:t>
            </w:r>
            <w:r w:rsidRPr="00666EEB">
              <w:rPr>
                <w:rFonts w:cs="Calibri"/>
              </w:rPr>
              <w:t>C</w:t>
            </w:r>
            <w:r w:rsidRPr="00666EEB">
              <w:rPr>
                <w:rFonts w:cs="Calibri"/>
                <w:lang w:val="ru-RU"/>
              </w:rPr>
              <w:t>21-005, версія 3.0 від 15 червня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TOB «Ю СІ ТІ-ГЛОБАЛ»,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«Вікор Фарма АБ» /Vicore Pharma AB, Sweden</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13</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0A49C3">
        <w:trPr>
          <w:trHeight w:val="67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rPr>
              <w:t xml:space="preserve">ТАК-935-3002 Форма інформованої згоди доглядача для дорослого пацієнта на участь у дослідженні для України, англійською мовою, версія 1.1 від 29 липня 2021 р.;  ТАК-935-3002 Форма інформованої згоди доглядача для дорослого пацієнта на участь у дослідженні для України, українською мовою, версія 1.1 від 29 липня 2021 р.;  ТАК-935-3002 Форма інформованої згоди доглядача для дорослого пацієнта на участь у дослідженні для України, російською мовою, версія 1.1 від 29 липня 2021 р.; Зразок інформації, що буде видана пацієнту на електронному носії eCOA «C-SSRS Вихідні дані дітей/відбір», українською мовою, версія 1.00 від 27 липня 2021р.; Зразок інформації, що буде видана пацієнту на електронному носії eCOA «Оцінка вихідного стану/скринінг дітей за шкалою C-SSRS», російською мовою, версія 1.00 від 15 червня 2021р.; Зразок інформації, що буде видана пацієнту на електронному носії eCOA «C-SSRS Дітей з моменту останнього візиту», українською мовою, версію </w:t>
            </w:r>
            <w:r w:rsidRPr="00666EEB">
              <w:rPr>
                <w:rFonts w:cs="Calibri"/>
                <w:lang w:val="ru-RU"/>
              </w:rPr>
              <w:t xml:space="preserve">1.00 від 27 липня 2021 р.; Зразок інформації, що буде видана пацієнту на електронному носії </w:t>
            </w:r>
            <w:r w:rsidRPr="00666EEB">
              <w:rPr>
                <w:rFonts w:cs="Calibri"/>
              </w:rPr>
              <w:t>eCOA</w:t>
            </w:r>
            <w:r w:rsidRPr="00666EEB">
              <w:rPr>
                <w:rFonts w:cs="Calibri"/>
                <w:lang w:val="ru-RU"/>
              </w:rPr>
              <w:t xml:space="preserve"> «Оцінка за шкалою </w:t>
            </w:r>
            <w:r w:rsidRPr="00666EEB">
              <w:rPr>
                <w:rFonts w:cs="Calibri"/>
              </w:rPr>
              <w:t>C</w:t>
            </w:r>
            <w:r w:rsidRPr="00666EEB">
              <w:rPr>
                <w:rFonts w:cs="Calibri"/>
                <w:lang w:val="ru-RU"/>
              </w:rPr>
              <w:t>-</w:t>
            </w:r>
            <w:r w:rsidRPr="00666EEB">
              <w:rPr>
                <w:rFonts w:cs="Calibri"/>
              </w:rPr>
              <w:t>SSRS</w:t>
            </w:r>
            <w:r w:rsidRPr="00666EEB">
              <w:rPr>
                <w:rFonts w:cs="Calibri"/>
                <w:lang w:val="ru-RU"/>
              </w:rPr>
              <w:t xml:space="preserve"> з моменту останнього візиту дитини», російською мовою, версія 1.00 від 15 червня 2021р.; Зразок інформації, що буде видана пацієнту на електронному носії </w:t>
            </w:r>
            <w:r w:rsidRPr="00666EEB">
              <w:rPr>
                <w:rFonts w:cs="Calibri"/>
              </w:rPr>
              <w:t>eCOA</w:t>
            </w:r>
            <w:r w:rsidRPr="00666EEB">
              <w:rPr>
                <w:rFonts w:cs="Calibri"/>
                <w:lang w:val="ru-RU"/>
              </w:rPr>
              <w:t xml:space="preserve"> «</w:t>
            </w:r>
            <w:r w:rsidRPr="00666EEB">
              <w:rPr>
                <w:rFonts w:cs="Calibri"/>
              </w:rPr>
              <w:t>EQ</w:t>
            </w:r>
            <w:r w:rsidRPr="00666EEB">
              <w:rPr>
                <w:rFonts w:cs="Calibri"/>
                <w:lang w:val="ru-RU"/>
              </w:rPr>
              <w:t>-5</w:t>
            </w:r>
            <w:r w:rsidRPr="00666EEB">
              <w:rPr>
                <w:rFonts w:cs="Calibri"/>
              </w:rPr>
              <w:t>D</w:t>
            </w:r>
            <w:r w:rsidRPr="00666EEB">
              <w:rPr>
                <w:rFonts w:cs="Calibri"/>
                <w:lang w:val="ru-RU"/>
              </w:rPr>
              <w:t>-5</w:t>
            </w:r>
            <w:r w:rsidRPr="00666EEB">
              <w:rPr>
                <w:rFonts w:cs="Calibri"/>
              </w:rPr>
              <w:t>L</w:t>
            </w:r>
            <w:r w:rsidRPr="00666EEB">
              <w:rPr>
                <w:rFonts w:cs="Calibri"/>
                <w:lang w:val="ru-RU"/>
              </w:rPr>
              <w:t xml:space="preserve"> </w:t>
            </w:r>
            <w:r w:rsidRPr="00666EEB">
              <w:rPr>
                <w:rFonts w:cs="Calibri"/>
              </w:rPr>
              <w:t>PDA</w:t>
            </w:r>
            <w:r w:rsidRPr="00666EEB">
              <w:rPr>
                <w:rFonts w:cs="Calibri"/>
                <w:lang w:val="ru-RU"/>
              </w:rPr>
              <w:t xml:space="preserve"> </w:t>
            </w:r>
            <w:r w:rsidRPr="00666EEB">
              <w:rPr>
                <w:rFonts w:cs="Calibri"/>
              </w:rPr>
              <w:t>version</w:t>
            </w:r>
            <w:r w:rsidRPr="00666EEB">
              <w:rPr>
                <w:rFonts w:cs="Calibri"/>
                <w:lang w:val="ru-RU"/>
              </w:rPr>
              <w:t xml:space="preserve">, Анкета стану здоров’я», Переклад на українську мову для України, версія 1.00 від 23 червня 2021р.; Зразок інформації, що буде видана пацієнту на електронному носії </w:t>
            </w:r>
            <w:r w:rsidRPr="00666EEB">
              <w:rPr>
                <w:rFonts w:cs="Calibri"/>
              </w:rPr>
              <w:t>eCOA</w:t>
            </w:r>
            <w:r w:rsidRPr="00666EEB">
              <w:rPr>
                <w:rFonts w:cs="Calibri"/>
                <w:lang w:val="ru-RU"/>
              </w:rPr>
              <w:t xml:space="preserve"> «</w:t>
            </w:r>
            <w:r w:rsidRPr="00666EEB">
              <w:rPr>
                <w:rFonts w:cs="Calibri"/>
              </w:rPr>
              <w:t>EQ</w:t>
            </w:r>
            <w:r w:rsidRPr="00666EEB">
              <w:rPr>
                <w:rFonts w:cs="Calibri"/>
                <w:lang w:val="ru-RU"/>
              </w:rPr>
              <w:t>-5</w:t>
            </w:r>
            <w:r w:rsidRPr="00666EEB">
              <w:rPr>
                <w:rFonts w:cs="Calibri"/>
              </w:rPr>
              <w:t>D</w:t>
            </w:r>
            <w:r w:rsidRPr="00666EEB">
              <w:rPr>
                <w:rFonts w:cs="Calibri"/>
                <w:lang w:val="ru-RU"/>
              </w:rPr>
              <w:t>-5</w:t>
            </w:r>
            <w:r w:rsidRPr="00666EEB">
              <w:rPr>
                <w:rFonts w:cs="Calibri"/>
              </w:rPr>
              <w:t>L</w:t>
            </w:r>
            <w:r w:rsidRPr="00666EEB">
              <w:rPr>
                <w:rFonts w:cs="Calibri"/>
                <w:lang w:val="ru-RU"/>
              </w:rPr>
              <w:t xml:space="preserve"> </w:t>
            </w:r>
            <w:r w:rsidRPr="00666EEB">
              <w:rPr>
                <w:rFonts w:cs="Calibri"/>
              </w:rPr>
              <w:t>PDA</w:t>
            </w:r>
            <w:r w:rsidRPr="00666EEB">
              <w:rPr>
                <w:rFonts w:cs="Calibri"/>
                <w:lang w:val="ru-RU"/>
              </w:rPr>
              <w:t xml:space="preserve"> </w:t>
            </w:r>
            <w:r w:rsidRPr="00666EEB">
              <w:rPr>
                <w:rFonts w:cs="Calibri"/>
              </w:rPr>
              <w:t>version</w:t>
            </w:r>
            <w:r w:rsidRPr="00666EEB">
              <w:rPr>
                <w:rFonts w:cs="Calibri"/>
                <w:lang w:val="ru-RU"/>
              </w:rPr>
              <w:t xml:space="preserve">, Опитувальник про стан здоров’я», Версія російською мовою для України, версія 1.00 від 23 червня 2021р.; Зразок інформації, що буде видана пацієнту на електронному носії </w:t>
            </w:r>
            <w:r w:rsidRPr="00666EEB">
              <w:rPr>
                <w:rFonts w:cs="Calibri"/>
              </w:rPr>
              <w:t>eCOA</w:t>
            </w:r>
            <w:r w:rsidRPr="00666EEB">
              <w:rPr>
                <w:rFonts w:cs="Calibri"/>
                <w:lang w:val="ru-RU"/>
              </w:rPr>
              <w:t xml:space="preserve"> «Навчальний модуль із користування портативним пристроєм», українською мовою, версія 1.00 від 17 грудня 2020р.; Зразок інформації, що буде видана пацієнту на електронному носії </w:t>
            </w:r>
            <w:r w:rsidRPr="00666EEB">
              <w:rPr>
                <w:rFonts w:cs="Calibri"/>
              </w:rPr>
              <w:t>eCOA</w:t>
            </w:r>
            <w:r w:rsidRPr="00666EEB">
              <w:rPr>
                <w:rFonts w:cs="Calibri"/>
                <w:lang w:val="ru-RU"/>
              </w:rPr>
              <w:t xml:space="preserve"> «Навчальний модуль по роботі з портативним пристроєм», російською мовою, версія 1.00 від 11 грудня 2020р.; Зразок інформації, що буде видана пацієнту на електронному носії </w:t>
            </w:r>
            <w:r w:rsidRPr="00666EEB">
              <w:rPr>
                <w:rFonts w:cs="Calibri"/>
              </w:rPr>
              <w:t>eCOA</w:t>
            </w:r>
            <w:r w:rsidRPr="00666EEB">
              <w:rPr>
                <w:rFonts w:cs="Calibri"/>
                <w:lang w:val="ru-RU"/>
              </w:rPr>
              <w:t xml:space="preserve"> «Опитувальник щодо якості життя: оцінка інвалідизації», українською мовою, версія 1.00 від 04 серпня 2021 р.; Зразок інформації, що буде видана пацієнту на електронному носії </w:t>
            </w:r>
            <w:r w:rsidRPr="00666EEB">
              <w:rPr>
                <w:rFonts w:cs="Calibri"/>
              </w:rPr>
              <w:t>eCOA</w:t>
            </w:r>
            <w:r w:rsidRPr="00666EEB">
              <w:rPr>
                <w:rFonts w:cs="Calibri"/>
                <w:lang w:val="ru-RU"/>
              </w:rPr>
              <w:t xml:space="preserve"> «Опитувальник для оцінки якості життя при обмеженні дієздатності», російською мовою, версія 1.00 від 27 липня 2021р.;</w:t>
            </w:r>
          </w:p>
        </w:tc>
      </w:tr>
    </w:tbl>
    <w:p w:rsidR="000A49C3" w:rsidRPr="000A49C3" w:rsidRDefault="000A49C3" w:rsidP="000A49C3">
      <w:pPr>
        <w:jc w:val="right"/>
        <w:rPr>
          <w:lang w:val="uk-UA"/>
        </w:rPr>
      </w:pPr>
      <w:r>
        <w:br w:type="page"/>
      </w:r>
      <w:r>
        <w:rPr>
          <w:lang w:val="uk-UA"/>
        </w:rPr>
        <w:t>2                                                                 продовження додатка 13</w:t>
      </w:r>
    </w:p>
    <w:p w:rsidR="000A49C3" w:rsidRDefault="000A4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0A49C3" w:rsidRPr="000A49C3" w:rsidTr="00666EEB">
        <w:trPr>
          <w:trHeight w:val="9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0A49C3" w:rsidRPr="00666EEB" w:rsidRDefault="000A49C3" w:rsidP="000A49C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0A49C3" w:rsidRPr="00666EEB" w:rsidRDefault="000A49C3" w:rsidP="00666EEB">
            <w:pPr>
              <w:jc w:val="both"/>
              <w:rPr>
                <w:rFonts w:cs="Calibri"/>
              </w:rPr>
            </w:pP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Опитувальник</w:t>
            </w:r>
            <w:r w:rsidRPr="000A49C3">
              <w:rPr>
                <w:rFonts w:cs="Calibri"/>
              </w:rPr>
              <w:t xml:space="preserve"> </w:t>
            </w:r>
            <w:r w:rsidRPr="00666EEB">
              <w:rPr>
                <w:rFonts w:cs="Calibri"/>
              </w:rPr>
              <w:t>CareGI</w:t>
            </w:r>
            <w:r w:rsidRPr="000A49C3">
              <w:rPr>
                <w:rFonts w:cs="Calibri"/>
              </w:rPr>
              <w:t>-</w:t>
            </w:r>
            <w:r w:rsidRPr="00666EEB">
              <w:rPr>
                <w:rFonts w:cs="Calibri"/>
              </w:rPr>
              <w:t>I</w:t>
            </w:r>
            <w:r w:rsidRPr="000A49C3">
              <w:rPr>
                <w:rFonts w:cs="Calibri"/>
              </w:rPr>
              <w:t xml:space="preserve"> </w:t>
            </w:r>
            <w:r w:rsidRPr="00666EEB">
              <w:rPr>
                <w:rFonts w:cs="Calibri"/>
                <w:lang w:val="ru-RU"/>
              </w:rPr>
              <w:t>для</w:t>
            </w:r>
            <w:r w:rsidRPr="000A49C3">
              <w:rPr>
                <w:rFonts w:cs="Calibri"/>
              </w:rPr>
              <w:t xml:space="preserve"> </w:t>
            </w:r>
            <w:r w:rsidRPr="00666EEB">
              <w:rPr>
                <w:rFonts w:cs="Calibri"/>
                <w:lang w:val="ru-RU"/>
              </w:rPr>
              <w:t>застосування</w:t>
            </w:r>
            <w:r w:rsidRPr="000A49C3">
              <w:rPr>
                <w:rFonts w:cs="Calibri"/>
              </w:rPr>
              <w:t xml:space="preserve"> </w:t>
            </w:r>
            <w:r w:rsidRPr="00666EEB">
              <w:rPr>
                <w:rFonts w:cs="Calibri"/>
                <w:lang w:val="ru-RU"/>
              </w:rPr>
              <w:t>після</w:t>
            </w:r>
            <w:r w:rsidRPr="000A49C3">
              <w:rPr>
                <w:rFonts w:cs="Calibri"/>
              </w:rPr>
              <w:t xml:space="preserve"> </w:t>
            </w:r>
            <w:r w:rsidRPr="00666EEB">
              <w:rPr>
                <w:rFonts w:cs="Calibri"/>
                <w:lang w:val="ru-RU"/>
              </w:rPr>
              <w:t>вихідного</w:t>
            </w:r>
            <w:r w:rsidRPr="000A49C3">
              <w:rPr>
                <w:rFonts w:cs="Calibri"/>
              </w:rPr>
              <w:t xml:space="preserve"> </w:t>
            </w:r>
            <w:r w:rsidRPr="00666EEB">
              <w:rPr>
                <w:rFonts w:cs="Calibri"/>
                <w:lang w:val="ru-RU"/>
              </w:rPr>
              <w:t>рівня</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Оцінка</w:t>
            </w:r>
            <w:r w:rsidRPr="000A49C3">
              <w:rPr>
                <w:rFonts w:cs="Calibri"/>
              </w:rPr>
              <w:t xml:space="preserve"> </w:t>
            </w:r>
            <w:r w:rsidRPr="00666EEB">
              <w:rPr>
                <w:rFonts w:cs="Calibri"/>
                <w:lang w:val="ru-RU"/>
              </w:rPr>
              <w:t>за</w:t>
            </w:r>
            <w:r w:rsidRPr="000A49C3">
              <w:rPr>
                <w:rFonts w:cs="Calibri"/>
              </w:rPr>
              <w:t xml:space="preserve"> </w:t>
            </w:r>
            <w:r w:rsidRPr="00666EEB">
              <w:rPr>
                <w:rFonts w:cs="Calibri"/>
                <w:lang w:val="ru-RU"/>
              </w:rPr>
              <w:t>шкалою</w:t>
            </w:r>
            <w:r w:rsidRPr="000A49C3">
              <w:rPr>
                <w:rFonts w:cs="Calibri"/>
              </w:rPr>
              <w:t xml:space="preserve"> </w:t>
            </w:r>
            <w:r w:rsidRPr="00666EEB">
              <w:rPr>
                <w:rFonts w:cs="Calibri"/>
              </w:rPr>
              <w:t>CareGI</w:t>
            </w:r>
            <w:r w:rsidRPr="000A49C3">
              <w:rPr>
                <w:rFonts w:cs="Calibri"/>
              </w:rPr>
              <w:t>-</w:t>
            </w:r>
            <w:r w:rsidRPr="00666EEB">
              <w:rPr>
                <w:rFonts w:cs="Calibri"/>
              </w:rPr>
              <w:t>I</w:t>
            </w:r>
            <w:r w:rsidRPr="000A49C3">
              <w:rPr>
                <w:rFonts w:cs="Calibri"/>
              </w:rPr>
              <w:t xml:space="preserve"> </w:t>
            </w:r>
            <w:r w:rsidRPr="00666EEB">
              <w:rPr>
                <w:rFonts w:cs="Calibri"/>
                <w:lang w:val="ru-RU"/>
              </w:rPr>
              <w:t>після</w:t>
            </w:r>
            <w:r w:rsidRPr="000A49C3">
              <w:rPr>
                <w:rFonts w:cs="Calibri"/>
              </w:rPr>
              <w:t xml:space="preserve"> </w:t>
            </w:r>
            <w:r w:rsidRPr="00666EEB">
              <w:rPr>
                <w:rFonts w:cs="Calibri"/>
                <w:lang w:val="ru-RU"/>
              </w:rPr>
              <w:t>вихідного</w:t>
            </w:r>
            <w:r w:rsidRPr="000A49C3">
              <w:rPr>
                <w:rFonts w:cs="Calibri"/>
              </w:rPr>
              <w:t xml:space="preserve"> </w:t>
            </w:r>
            <w:r w:rsidRPr="00666EEB">
              <w:rPr>
                <w:rFonts w:cs="Calibri"/>
                <w:lang w:val="ru-RU"/>
              </w:rPr>
              <w:t>рівня</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Шкала</w:t>
            </w:r>
            <w:r w:rsidRPr="000A49C3">
              <w:rPr>
                <w:rFonts w:cs="Calibri"/>
              </w:rPr>
              <w:t xml:space="preserve"> </w:t>
            </w:r>
            <w:r w:rsidRPr="00666EEB">
              <w:rPr>
                <w:rFonts w:cs="Calibri"/>
              </w:rPr>
              <w:t>CGI</w:t>
            </w:r>
            <w:r w:rsidRPr="000A49C3">
              <w:rPr>
                <w:rFonts w:cs="Calibri"/>
              </w:rPr>
              <w:t>-</w:t>
            </w:r>
            <w:r w:rsidRPr="00666EEB">
              <w:rPr>
                <w:rFonts w:cs="Calibri"/>
              </w:rPr>
              <w:t>I</w:t>
            </w:r>
            <w:r w:rsidRPr="000A49C3">
              <w:rPr>
                <w:rFonts w:cs="Calibri"/>
              </w:rPr>
              <w:t xml:space="preserve"> </w:t>
            </w:r>
            <w:r w:rsidRPr="00666EEB">
              <w:rPr>
                <w:rFonts w:cs="Calibri"/>
                <w:lang w:val="ru-RU"/>
              </w:rPr>
              <w:t>щодо</w:t>
            </w:r>
            <w:r w:rsidRPr="000A49C3">
              <w:rPr>
                <w:rFonts w:cs="Calibri"/>
              </w:rPr>
              <w:t xml:space="preserve"> </w:t>
            </w:r>
            <w:r w:rsidRPr="00666EEB">
              <w:rPr>
                <w:rFonts w:cs="Calibri"/>
                <w:lang w:val="ru-RU"/>
              </w:rPr>
              <w:t>інтенсивності</w:t>
            </w:r>
            <w:r w:rsidRPr="000A49C3">
              <w:rPr>
                <w:rFonts w:cs="Calibri"/>
              </w:rPr>
              <w:t xml:space="preserve"> </w:t>
            </w:r>
            <w:r w:rsidRPr="00666EEB">
              <w:rPr>
                <w:rFonts w:cs="Calibri"/>
                <w:lang w:val="ru-RU"/>
              </w:rPr>
              <w:t>та</w:t>
            </w:r>
            <w:r w:rsidRPr="000A49C3">
              <w:rPr>
                <w:rFonts w:cs="Calibri"/>
              </w:rPr>
              <w:t xml:space="preserve"> </w:t>
            </w:r>
            <w:r w:rsidRPr="00666EEB">
              <w:rPr>
                <w:rFonts w:cs="Calibri"/>
                <w:lang w:val="ru-RU"/>
              </w:rPr>
              <w:t>тривалості</w:t>
            </w:r>
            <w:r w:rsidRPr="000A49C3">
              <w:rPr>
                <w:rFonts w:cs="Calibri"/>
              </w:rPr>
              <w:t xml:space="preserve"> </w:t>
            </w:r>
            <w:r w:rsidRPr="00666EEB">
              <w:rPr>
                <w:rFonts w:cs="Calibri"/>
                <w:lang w:val="ru-RU"/>
              </w:rPr>
              <w:t>епілептичних</w:t>
            </w:r>
            <w:r w:rsidRPr="000A49C3">
              <w:rPr>
                <w:rFonts w:cs="Calibri"/>
              </w:rPr>
              <w:t xml:space="preserve"> </w:t>
            </w:r>
            <w:r w:rsidRPr="00666EEB">
              <w:rPr>
                <w:rFonts w:cs="Calibri"/>
                <w:lang w:val="ru-RU"/>
              </w:rPr>
              <w:t>нападів</w:t>
            </w:r>
            <w:r w:rsidRPr="000A49C3">
              <w:rPr>
                <w:rFonts w:cs="Calibri"/>
              </w:rPr>
              <w:t xml:space="preserve"> </w:t>
            </w:r>
            <w:r w:rsidRPr="00666EEB">
              <w:rPr>
                <w:rFonts w:cs="Calibri"/>
                <w:lang w:val="ru-RU"/>
              </w:rPr>
              <w:t>після</w:t>
            </w:r>
            <w:r w:rsidRPr="000A49C3">
              <w:rPr>
                <w:rFonts w:cs="Calibri"/>
              </w:rPr>
              <w:t xml:space="preserve"> </w:t>
            </w:r>
            <w:r w:rsidRPr="00666EEB">
              <w:rPr>
                <w:rFonts w:cs="Calibri"/>
                <w:lang w:val="ru-RU"/>
              </w:rPr>
              <w:t>вихідного</w:t>
            </w:r>
            <w:r w:rsidRPr="000A49C3">
              <w:rPr>
                <w:rFonts w:cs="Calibri"/>
              </w:rPr>
              <w:t xml:space="preserve"> </w:t>
            </w:r>
            <w:r w:rsidRPr="00666EEB">
              <w:rPr>
                <w:rFonts w:cs="Calibri"/>
                <w:lang w:val="ru-RU"/>
              </w:rPr>
              <w:t>рівня</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Оцінка</w:t>
            </w:r>
            <w:r w:rsidRPr="000A49C3">
              <w:rPr>
                <w:rFonts w:cs="Calibri"/>
              </w:rPr>
              <w:t xml:space="preserve"> </w:t>
            </w:r>
            <w:r w:rsidRPr="00666EEB">
              <w:rPr>
                <w:rFonts w:cs="Calibri"/>
                <w:lang w:val="ru-RU"/>
              </w:rPr>
              <w:t>інтенсивності</w:t>
            </w:r>
            <w:r w:rsidRPr="000A49C3">
              <w:rPr>
                <w:rFonts w:cs="Calibri"/>
              </w:rPr>
              <w:t xml:space="preserve"> </w:t>
            </w:r>
            <w:r w:rsidRPr="00666EEB">
              <w:rPr>
                <w:rFonts w:cs="Calibri"/>
                <w:lang w:val="ru-RU"/>
              </w:rPr>
              <w:t>і</w:t>
            </w:r>
            <w:r w:rsidRPr="000A49C3">
              <w:rPr>
                <w:rFonts w:cs="Calibri"/>
              </w:rPr>
              <w:t xml:space="preserve"> </w:t>
            </w:r>
            <w:r w:rsidRPr="00666EEB">
              <w:rPr>
                <w:rFonts w:cs="Calibri"/>
                <w:lang w:val="ru-RU"/>
              </w:rPr>
              <w:t>тривалості</w:t>
            </w:r>
            <w:r w:rsidRPr="000A49C3">
              <w:rPr>
                <w:rFonts w:cs="Calibri"/>
              </w:rPr>
              <w:t xml:space="preserve"> </w:t>
            </w:r>
            <w:r w:rsidRPr="00666EEB">
              <w:rPr>
                <w:rFonts w:cs="Calibri"/>
                <w:lang w:val="ru-RU"/>
              </w:rPr>
              <w:t>судомного</w:t>
            </w:r>
            <w:r w:rsidRPr="000A49C3">
              <w:rPr>
                <w:rFonts w:cs="Calibri"/>
              </w:rPr>
              <w:t xml:space="preserve"> </w:t>
            </w:r>
            <w:r w:rsidRPr="00666EEB">
              <w:rPr>
                <w:rFonts w:cs="Calibri"/>
                <w:lang w:val="ru-RU"/>
              </w:rPr>
              <w:t>нападу</w:t>
            </w:r>
            <w:r w:rsidRPr="000A49C3">
              <w:rPr>
                <w:rFonts w:cs="Calibri"/>
              </w:rPr>
              <w:t xml:space="preserve"> </w:t>
            </w:r>
            <w:r w:rsidRPr="00666EEB">
              <w:rPr>
                <w:rFonts w:cs="Calibri"/>
                <w:lang w:val="ru-RU"/>
              </w:rPr>
              <w:t>після</w:t>
            </w:r>
            <w:r w:rsidRPr="000A49C3">
              <w:rPr>
                <w:rFonts w:cs="Calibri"/>
              </w:rPr>
              <w:t xml:space="preserve"> </w:t>
            </w:r>
            <w:r w:rsidRPr="00666EEB">
              <w:rPr>
                <w:rFonts w:cs="Calibri"/>
                <w:lang w:val="ru-RU"/>
              </w:rPr>
              <w:t>вихідного</w:t>
            </w:r>
            <w:r w:rsidRPr="000A49C3">
              <w:rPr>
                <w:rFonts w:cs="Calibri"/>
              </w:rPr>
              <w:t xml:space="preserve"> </w:t>
            </w:r>
            <w:r w:rsidRPr="00666EEB">
              <w:rPr>
                <w:rFonts w:cs="Calibri"/>
                <w:lang w:val="ru-RU"/>
              </w:rPr>
              <w:t>рівня</w:t>
            </w:r>
            <w:r w:rsidRPr="000A49C3">
              <w:rPr>
                <w:rFonts w:cs="Calibri"/>
              </w:rPr>
              <w:t xml:space="preserve"> </w:t>
            </w:r>
            <w:r w:rsidRPr="00666EEB">
              <w:rPr>
                <w:rFonts w:cs="Calibri"/>
                <w:lang w:val="ru-RU"/>
              </w:rPr>
              <w:t>за</w:t>
            </w:r>
            <w:r w:rsidRPr="000A49C3">
              <w:rPr>
                <w:rFonts w:cs="Calibri"/>
              </w:rPr>
              <w:t xml:space="preserve"> </w:t>
            </w:r>
            <w:r w:rsidRPr="00666EEB">
              <w:rPr>
                <w:rFonts w:cs="Calibri"/>
                <w:lang w:val="ru-RU"/>
              </w:rPr>
              <w:t>шкалою</w:t>
            </w:r>
            <w:r w:rsidRPr="000A49C3">
              <w:rPr>
                <w:rFonts w:cs="Calibri"/>
              </w:rPr>
              <w:t xml:space="preserve"> </w:t>
            </w:r>
            <w:r w:rsidRPr="00666EEB">
              <w:rPr>
                <w:rFonts w:cs="Calibri"/>
              </w:rPr>
              <w:t>CGI</w:t>
            </w:r>
            <w:r w:rsidRPr="000A49C3">
              <w:rPr>
                <w:rFonts w:cs="Calibri"/>
              </w:rPr>
              <w:t>-</w:t>
            </w:r>
            <w:r w:rsidRPr="00666EEB">
              <w:rPr>
                <w:rFonts w:cs="Calibri"/>
              </w:rPr>
              <w:t>I</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Інформація</w:t>
            </w:r>
            <w:r w:rsidRPr="000A49C3">
              <w:rPr>
                <w:rFonts w:cs="Calibri"/>
              </w:rPr>
              <w:t xml:space="preserve"> </w:t>
            </w:r>
            <w:r w:rsidRPr="00666EEB">
              <w:rPr>
                <w:rFonts w:cs="Calibri"/>
                <w:lang w:val="ru-RU"/>
              </w:rPr>
              <w:t>про</w:t>
            </w:r>
            <w:r w:rsidRPr="000A49C3">
              <w:rPr>
                <w:rFonts w:cs="Calibri"/>
              </w:rPr>
              <w:t xml:space="preserve"> </w:t>
            </w:r>
            <w:r w:rsidRPr="00666EEB">
              <w:rPr>
                <w:rFonts w:cs="Calibri"/>
                <w:lang w:val="ru-RU"/>
              </w:rPr>
              <w:t>застосування</w:t>
            </w:r>
            <w:r w:rsidRPr="000A49C3">
              <w:rPr>
                <w:rFonts w:cs="Calibri"/>
              </w:rPr>
              <w:t xml:space="preserve"> </w:t>
            </w:r>
            <w:r w:rsidRPr="00666EEB">
              <w:rPr>
                <w:rFonts w:cs="Calibri"/>
                <w:lang w:val="ru-RU"/>
              </w:rPr>
              <w:t>препарату</w:t>
            </w:r>
            <w:r w:rsidRPr="000A49C3">
              <w:rPr>
                <w:rFonts w:cs="Calibri"/>
              </w:rPr>
              <w:t xml:space="preserve"> </w:t>
            </w:r>
            <w:r w:rsidRPr="00666EEB">
              <w:rPr>
                <w:rFonts w:cs="Calibri"/>
                <w:lang w:val="ru-RU"/>
              </w:rPr>
              <w:t>при</w:t>
            </w:r>
            <w:r w:rsidRPr="000A49C3">
              <w:rPr>
                <w:rFonts w:cs="Calibri"/>
              </w:rPr>
              <w:t xml:space="preserve"> </w:t>
            </w:r>
            <w:r w:rsidRPr="00666EEB">
              <w:rPr>
                <w:rFonts w:cs="Calibri"/>
                <w:lang w:val="ru-RU"/>
              </w:rPr>
              <w:t>візиті</w:t>
            </w:r>
            <w:r w:rsidRPr="000A49C3">
              <w:rPr>
                <w:rFonts w:cs="Calibri"/>
              </w:rPr>
              <w:t xml:space="preserve"> </w:t>
            </w:r>
            <w:r w:rsidRPr="00666EEB">
              <w:rPr>
                <w:rFonts w:cs="Calibri"/>
                <w:lang w:val="ru-RU"/>
              </w:rPr>
              <w:t>в</w:t>
            </w:r>
            <w:r w:rsidRPr="000A49C3">
              <w:rPr>
                <w:rFonts w:cs="Calibri"/>
              </w:rPr>
              <w:t xml:space="preserve"> </w:t>
            </w:r>
            <w:r w:rsidRPr="00666EEB">
              <w:rPr>
                <w:rFonts w:cs="Calibri"/>
                <w:lang w:val="ru-RU"/>
              </w:rPr>
              <w:t>клініку</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Інформація</w:t>
            </w:r>
            <w:r w:rsidRPr="000A49C3">
              <w:rPr>
                <w:rFonts w:cs="Calibri"/>
              </w:rPr>
              <w:t xml:space="preserve"> </w:t>
            </w:r>
            <w:r w:rsidRPr="00666EEB">
              <w:rPr>
                <w:rFonts w:cs="Calibri"/>
                <w:lang w:val="ru-RU"/>
              </w:rPr>
              <w:t>про</w:t>
            </w:r>
            <w:r w:rsidRPr="000A49C3">
              <w:rPr>
                <w:rFonts w:cs="Calibri"/>
              </w:rPr>
              <w:t xml:space="preserve"> </w:t>
            </w:r>
            <w:r w:rsidRPr="00666EEB">
              <w:rPr>
                <w:rFonts w:cs="Calibri"/>
                <w:lang w:val="ru-RU"/>
              </w:rPr>
              <w:t>прийом</w:t>
            </w:r>
            <w:r w:rsidRPr="000A49C3">
              <w:rPr>
                <w:rFonts w:cs="Calibri"/>
              </w:rPr>
              <w:t xml:space="preserve"> </w:t>
            </w:r>
            <w:r w:rsidRPr="00666EEB">
              <w:rPr>
                <w:rFonts w:cs="Calibri"/>
                <w:lang w:val="ru-RU"/>
              </w:rPr>
              <w:t>препаратів</w:t>
            </w:r>
            <w:r w:rsidRPr="000A49C3">
              <w:rPr>
                <w:rFonts w:cs="Calibri"/>
              </w:rPr>
              <w:t xml:space="preserve"> </w:t>
            </w:r>
            <w:r w:rsidRPr="00666EEB">
              <w:rPr>
                <w:rFonts w:cs="Calibri"/>
                <w:lang w:val="ru-RU"/>
              </w:rPr>
              <w:t>в</w:t>
            </w:r>
            <w:r w:rsidRPr="000A49C3">
              <w:rPr>
                <w:rFonts w:cs="Calibri"/>
              </w:rPr>
              <w:t xml:space="preserve"> </w:t>
            </w:r>
            <w:r w:rsidRPr="00666EEB">
              <w:rPr>
                <w:rFonts w:cs="Calibri"/>
                <w:lang w:val="ru-RU"/>
              </w:rPr>
              <w:t>ході</w:t>
            </w:r>
            <w:r w:rsidRPr="000A49C3">
              <w:rPr>
                <w:rFonts w:cs="Calibri"/>
              </w:rPr>
              <w:t xml:space="preserve"> </w:t>
            </w:r>
            <w:r w:rsidRPr="00666EEB">
              <w:rPr>
                <w:rFonts w:cs="Calibri"/>
                <w:lang w:val="ru-RU"/>
              </w:rPr>
              <w:t>візитів</w:t>
            </w:r>
            <w:r w:rsidRPr="000A49C3">
              <w:rPr>
                <w:rFonts w:cs="Calibri"/>
              </w:rPr>
              <w:t xml:space="preserve"> </w:t>
            </w:r>
            <w:r w:rsidRPr="00666EEB">
              <w:rPr>
                <w:rFonts w:cs="Calibri"/>
                <w:lang w:val="ru-RU"/>
              </w:rPr>
              <w:t>в</w:t>
            </w:r>
            <w:r w:rsidRPr="000A49C3">
              <w:rPr>
                <w:rFonts w:cs="Calibri"/>
              </w:rPr>
              <w:t xml:space="preserve"> </w:t>
            </w:r>
            <w:r w:rsidRPr="00666EEB">
              <w:rPr>
                <w:rFonts w:cs="Calibri"/>
                <w:lang w:val="ru-RU"/>
              </w:rPr>
              <w:t>рамках</w:t>
            </w:r>
            <w:r w:rsidRPr="000A49C3">
              <w:rPr>
                <w:rFonts w:cs="Calibri"/>
              </w:rPr>
              <w:t xml:space="preserve"> </w:t>
            </w:r>
            <w:r w:rsidRPr="00666EEB">
              <w:rPr>
                <w:rFonts w:cs="Calibri"/>
                <w:lang w:val="ru-RU"/>
              </w:rPr>
              <w:t>клінічного</w:t>
            </w:r>
            <w:r w:rsidRPr="000A49C3">
              <w:rPr>
                <w:rFonts w:cs="Calibri"/>
              </w:rPr>
              <w:t xml:space="preserve"> </w:t>
            </w:r>
            <w:r w:rsidRPr="00666EEB">
              <w:rPr>
                <w:rFonts w:cs="Calibri"/>
                <w:lang w:val="ru-RU"/>
              </w:rPr>
              <w:t>дослідження</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rPr>
              <w:t>Takeda</w:t>
            </w:r>
            <w:r w:rsidRPr="000A49C3">
              <w:rPr>
                <w:rFonts w:cs="Calibri"/>
              </w:rPr>
              <w:t xml:space="preserve"> </w:t>
            </w:r>
            <w:r w:rsidRPr="00666EEB">
              <w:rPr>
                <w:rFonts w:cs="Calibri"/>
              </w:rPr>
              <w:t>TAK</w:t>
            </w:r>
            <w:r w:rsidRPr="000A49C3">
              <w:rPr>
                <w:rFonts w:cs="Calibri"/>
              </w:rPr>
              <w:t xml:space="preserve">-935-3002 </w:t>
            </w:r>
            <w:r w:rsidRPr="00666EEB">
              <w:rPr>
                <w:rFonts w:cs="Calibri"/>
              </w:rPr>
              <w:t>Reminder</w:t>
            </w:r>
            <w:r w:rsidRPr="000A49C3">
              <w:rPr>
                <w:rFonts w:cs="Calibri"/>
              </w:rPr>
              <w:t xml:space="preserve"> </w:t>
            </w:r>
            <w:r w:rsidRPr="00666EEB">
              <w:rPr>
                <w:rFonts w:cs="Calibri"/>
              </w:rPr>
              <w:t>Icon</w:t>
            </w:r>
            <w:r w:rsidRPr="000A49C3">
              <w:rPr>
                <w:rFonts w:cs="Calibri"/>
              </w:rPr>
              <w:t xml:space="preserve"> </w:t>
            </w:r>
            <w:r w:rsidRPr="00666EEB">
              <w:rPr>
                <w:rFonts w:cs="Calibri"/>
              </w:rPr>
              <w:t>eCOA</w:t>
            </w:r>
            <w:r w:rsidRPr="000A49C3">
              <w:rPr>
                <w:rFonts w:cs="Calibri"/>
              </w:rPr>
              <w:t xml:space="preserve"> </w:t>
            </w:r>
            <w:r w:rsidRPr="00666EEB">
              <w:rPr>
                <w:rFonts w:cs="Calibri"/>
              </w:rPr>
              <w:t>Handheld</w:t>
            </w:r>
            <w:r w:rsidRPr="000A49C3">
              <w:rPr>
                <w:rFonts w:cs="Calibri"/>
              </w:rPr>
              <w:t xml:space="preserve"> </w:t>
            </w:r>
            <w:r w:rsidRPr="00666EEB">
              <w:rPr>
                <w:rFonts w:cs="Calibri"/>
              </w:rPr>
              <w:t>Screenshots</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rPr>
              <w:t>Takeda</w:t>
            </w:r>
            <w:r w:rsidRPr="000A49C3">
              <w:rPr>
                <w:rFonts w:cs="Calibri"/>
              </w:rPr>
              <w:t xml:space="preserve"> </w:t>
            </w:r>
            <w:r w:rsidRPr="00666EEB">
              <w:rPr>
                <w:rFonts w:cs="Calibri"/>
              </w:rPr>
              <w:t>TAK</w:t>
            </w:r>
            <w:r w:rsidRPr="000A49C3">
              <w:rPr>
                <w:rFonts w:cs="Calibri"/>
              </w:rPr>
              <w:t xml:space="preserve">-935-3002 </w:t>
            </w:r>
            <w:r w:rsidRPr="00666EEB">
              <w:rPr>
                <w:rFonts w:cs="Calibri"/>
              </w:rPr>
              <w:t>Reminder</w:t>
            </w:r>
            <w:r w:rsidRPr="000A49C3">
              <w:rPr>
                <w:rFonts w:cs="Calibri"/>
              </w:rPr>
              <w:t xml:space="preserve"> </w:t>
            </w:r>
            <w:r w:rsidRPr="00666EEB">
              <w:rPr>
                <w:rFonts w:cs="Calibri"/>
              </w:rPr>
              <w:t>Icon</w:t>
            </w:r>
            <w:r w:rsidRPr="000A49C3">
              <w:rPr>
                <w:rFonts w:cs="Calibri"/>
              </w:rPr>
              <w:t xml:space="preserve"> </w:t>
            </w:r>
            <w:r w:rsidRPr="00666EEB">
              <w:rPr>
                <w:rFonts w:cs="Calibri"/>
              </w:rPr>
              <w:t>eCOA</w:t>
            </w:r>
            <w:r w:rsidRPr="000A49C3">
              <w:rPr>
                <w:rFonts w:cs="Calibri"/>
              </w:rPr>
              <w:t xml:space="preserve"> </w:t>
            </w:r>
            <w:r w:rsidRPr="00666EEB">
              <w:rPr>
                <w:rFonts w:cs="Calibri"/>
              </w:rPr>
              <w:t>Handheld</w:t>
            </w:r>
            <w:r w:rsidRPr="000A49C3">
              <w:rPr>
                <w:rFonts w:cs="Calibri"/>
              </w:rPr>
              <w:t xml:space="preserve"> </w:t>
            </w:r>
            <w:r w:rsidRPr="00666EEB">
              <w:rPr>
                <w:rFonts w:cs="Calibri"/>
              </w:rPr>
              <w:t>Screenshots</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реєстрації</w:t>
            </w:r>
            <w:r w:rsidRPr="000A49C3">
              <w:rPr>
                <w:rFonts w:cs="Calibri"/>
              </w:rPr>
              <w:t xml:space="preserve"> </w:t>
            </w:r>
            <w:r w:rsidRPr="00666EEB">
              <w:rPr>
                <w:rFonts w:cs="Calibri"/>
                <w:lang w:val="ru-RU"/>
              </w:rPr>
              <w:t>застосування</w:t>
            </w:r>
            <w:r w:rsidRPr="000A49C3">
              <w:rPr>
                <w:rFonts w:cs="Calibri"/>
              </w:rPr>
              <w:t xml:space="preserve"> </w:t>
            </w:r>
            <w:r w:rsidRPr="00666EEB">
              <w:rPr>
                <w:rFonts w:cs="Calibri"/>
                <w:lang w:val="ru-RU"/>
              </w:rPr>
              <w:t>препаратів</w:t>
            </w:r>
            <w:r w:rsidRPr="000A49C3">
              <w:rPr>
                <w:rFonts w:cs="Calibri"/>
              </w:rPr>
              <w:t xml:space="preserve"> </w:t>
            </w:r>
            <w:r w:rsidRPr="00666EEB">
              <w:rPr>
                <w:rFonts w:cs="Calibri"/>
                <w:lang w:val="ru-RU"/>
              </w:rPr>
              <w:t>невідкладної</w:t>
            </w:r>
            <w:r w:rsidRPr="000A49C3">
              <w:rPr>
                <w:rFonts w:cs="Calibri"/>
              </w:rPr>
              <w:t xml:space="preserve"> </w:t>
            </w:r>
            <w:r w:rsidRPr="00666EEB">
              <w:rPr>
                <w:rFonts w:cs="Calibri"/>
                <w:lang w:val="ru-RU"/>
              </w:rPr>
              <w:t>терапії</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прийому</w:t>
            </w:r>
            <w:r w:rsidRPr="000A49C3">
              <w:rPr>
                <w:rFonts w:cs="Calibri"/>
              </w:rPr>
              <w:t xml:space="preserve"> </w:t>
            </w:r>
            <w:r w:rsidRPr="00666EEB">
              <w:rPr>
                <w:rFonts w:cs="Calibri"/>
                <w:lang w:val="ru-RU"/>
              </w:rPr>
              <w:t>препаратів</w:t>
            </w:r>
            <w:r w:rsidRPr="000A49C3">
              <w:rPr>
                <w:rFonts w:cs="Calibri"/>
              </w:rPr>
              <w:t xml:space="preserve"> </w:t>
            </w:r>
            <w:r w:rsidRPr="00666EEB">
              <w:rPr>
                <w:rFonts w:cs="Calibri"/>
                <w:lang w:val="ru-RU"/>
              </w:rPr>
              <w:t>невідкладної</w:t>
            </w:r>
            <w:r w:rsidRPr="000A49C3">
              <w:rPr>
                <w:rFonts w:cs="Calibri"/>
              </w:rPr>
              <w:t xml:space="preserve"> </w:t>
            </w:r>
            <w:r w:rsidRPr="00666EEB">
              <w:rPr>
                <w:rFonts w:cs="Calibri"/>
                <w:lang w:val="ru-RU"/>
              </w:rPr>
              <w:t>терапії</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епілептичних</w:t>
            </w:r>
            <w:r w:rsidRPr="000A49C3">
              <w:rPr>
                <w:rFonts w:cs="Calibri"/>
              </w:rPr>
              <w:t xml:space="preserve"> </w:t>
            </w:r>
            <w:r w:rsidRPr="00666EEB">
              <w:rPr>
                <w:rFonts w:cs="Calibri"/>
                <w:lang w:val="ru-RU"/>
              </w:rPr>
              <w:t>нападів</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судомних</w:t>
            </w:r>
            <w:r w:rsidRPr="000A49C3">
              <w:rPr>
                <w:rFonts w:cs="Calibri"/>
              </w:rPr>
              <w:t xml:space="preserve"> </w:t>
            </w:r>
            <w:r w:rsidRPr="00666EEB">
              <w:rPr>
                <w:rFonts w:cs="Calibri"/>
                <w:lang w:val="ru-RU"/>
              </w:rPr>
              <w:t>нападів</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реєстрації</w:t>
            </w:r>
            <w:r w:rsidRPr="000A49C3">
              <w:rPr>
                <w:rFonts w:cs="Calibri"/>
              </w:rPr>
              <w:t xml:space="preserve"> </w:t>
            </w:r>
            <w:r w:rsidRPr="00666EEB">
              <w:rPr>
                <w:rFonts w:cs="Calibri"/>
                <w:lang w:val="ru-RU"/>
              </w:rPr>
              <w:t>застосування</w:t>
            </w:r>
            <w:r w:rsidRPr="000A49C3">
              <w:rPr>
                <w:rFonts w:cs="Calibri"/>
              </w:rPr>
              <w:t xml:space="preserve"> </w:t>
            </w:r>
            <w:r w:rsidRPr="00666EEB">
              <w:rPr>
                <w:rFonts w:cs="Calibri"/>
                <w:lang w:val="ru-RU"/>
              </w:rPr>
              <w:t>досліджуваного</w:t>
            </w:r>
            <w:r w:rsidRPr="000A49C3">
              <w:rPr>
                <w:rFonts w:cs="Calibri"/>
              </w:rPr>
              <w:t xml:space="preserve"> </w:t>
            </w:r>
            <w:r w:rsidRPr="00666EEB">
              <w:rPr>
                <w:rFonts w:cs="Calibri"/>
                <w:lang w:val="ru-RU"/>
              </w:rPr>
              <w:t>препарату</w:t>
            </w:r>
            <w:r w:rsidRPr="000A49C3">
              <w:rPr>
                <w:rFonts w:cs="Calibri"/>
              </w:rPr>
              <w:t xml:space="preserve">», </w:t>
            </w:r>
            <w:r w:rsidRPr="00666EEB">
              <w:rPr>
                <w:rFonts w:cs="Calibri"/>
                <w:lang w:val="ru-RU"/>
              </w:rPr>
              <w:t>українською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04 </w:t>
            </w:r>
            <w:r w:rsidRPr="00666EEB">
              <w:rPr>
                <w:rFonts w:cs="Calibri"/>
                <w:lang w:val="ru-RU"/>
              </w:rPr>
              <w:t>серпня</w:t>
            </w:r>
            <w:r w:rsidRPr="000A49C3">
              <w:rPr>
                <w:rFonts w:cs="Calibri"/>
              </w:rPr>
              <w:t xml:space="preserve"> 2021 </w:t>
            </w:r>
            <w:r w:rsidRPr="00666EEB">
              <w:rPr>
                <w:rFonts w:cs="Calibri"/>
                <w:lang w:val="ru-RU"/>
              </w:rPr>
              <w:t>р</w:t>
            </w:r>
            <w:r w:rsidRPr="000A49C3">
              <w:rPr>
                <w:rFonts w:cs="Calibri"/>
              </w:rPr>
              <w:t xml:space="preserve">.; </w:t>
            </w:r>
            <w:r w:rsidRPr="00666EEB">
              <w:rPr>
                <w:rFonts w:cs="Calibri"/>
                <w:lang w:val="ru-RU"/>
              </w:rPr>
              <w:t>Зразок</w:t>
            </w:r>
            <w:r w:rsidRPr="000A49C3">
              <w:rPr>
                <w:rFonts w:cs="Calibri"/>
              </w:rPr>
              <w:t xml:space="preserve"> </w:t>
            </w:r>
            <w:r w:rsidRPr="00666EEB">
              <w:rPr>
                <w:rFonts w:cs="Calibri"/>
                <w:lang w:val="ru-RU"/>
              </w:rPr>
              <w:t>інформації</w:t>
            </w:r>
            <w:r w:rsidRPr="000A49C3">
              <w:rPr>
                <w:rFonts w:cs="Calibri"/>
              </w:rPr>
              <w:t xml:space="preserve">, </w:t>
            </w:r>
            <w:r w:rsidRPr="00666EEB">
              <w:rPr>
                <w:rFonts w:cs="Calibri"/>
                <w:lang w:val="ru-RU"/>
              </w:rPr>
              <w:t>що</w:t>
            </w:r>
            <w:r w:rsidRPr="000A49C3">
              <w:rPr>
                <w:rFonts w:cs="Calibri"/>
              </w:rPr>
              <w:t xml:space="preserve"> </w:t>
            </w:r>
            <w:r w:rsidRPr="00666EEB">
              <w:rPr>
                <w:rFonts w:cs="Calibri"/>
                <w:lang w:val="ru-RU"/>
              </w:rPr>
              <w:t>буде</w:t>
            </w:r>
            <w:r w:rsidRPr="000A49C3">
              <w:rPr>
                <w:rFonts w:cs="Calibri"/>
              </w:rPr>
              <w:t xml:space="preserve"> </w:t>
            </w:r>
            <w:r w:rsidRPr="00666EEB">
              <w:rPr>
                <w:rFonts w:cs="Calibri"/>
                <w:lang w:val="ru-RU"/>
              </w:rPr>
              <w:t>видана</w:t>
            </w:r>
            <w:r w:rsidRPr="000A49C3">
              <w:rPr>
                <w:rFonts w:cs="Calibri"/>
              </w:rPr>
              <w:t xml:space="preserve"> </w:t>
            </w:r>
            <w:r w:rsidRPr="00666EEB">
              <w:rPr>
                <w:rFonts w:cs="Calibri"/>
                <w:lang w:val="ru-RU"/>
              </w:rPr>
              <w:t>пацієнту</w:t>
            </w:r>
            <w:r w:rsidRPr="000A49C3">
              <w:rPr>
                <w:rFonts w:cs="Calibri"/>
              </w:rPr>
              <w:t xml:space="preserve"> </w:t>
            </w:r>
            <w:r w:rsidRPr="00666EEB">
              <w:rPr>
                <w:rFonts w:cs="Calibri"/>
                <w:lang w:val="ru-RU"/>
              </w:rPr>
              <w:t>на</w:t>
            </w:r>
            <w:r w:rsidRPr="000A49C3">
              <w:rPr>
                <w:rFonts w:cs="Calibri"/>
              </w:rPr>
              <w:t xml:space="preserve"> </w:t>
            </w:r>
            <w:r w:rsidRPr="00666EEB">
              <w:rPr>
                <w:rFonts w:cs="Calibri"/>
                <w:lang w:val="ru-RU"/>
              </w:rPr>
              <w:t>електронному</w:t>
            </w:r>
            <w:r w:rsidRPr="000A49C3">
              <w:rPr>
                <w:rFonts w:cs="Calibri"/>
              </w:rPr>
              <w:t xml:space="preserve"> </w:t>
            </w:r>
            <w:r w:rsidRPr="00666EEB">
              <w:rPr>
                <w:rFonts w:cs="Calibri"/>
                <w:lang w:val="ru-RU"/>
              </w:rPr>
              <w:t>носії</w:t>
            </w:r>
            <w:r w:rsidRPr="000A49C3">
              <w:rPr>
                <w:rFonts w:cs="Calibri"/>
              </w:rPr>
              <w:t xml:space="preserve"> </w:t>
            </w:r>
            <w:r w:rsidRPr="00666EEB">
              <w:rPr>
                <w:rFonts w:cs="Calibri"/>
              </w:rPr>
              <w:t>eCOA</w:t>
            </w:r>
            <w:r w:rsidRPr="000A49C3">
              <w:rPr>
                <w:rFonts w:cs="Calibri"/>
              </w:rPr>
              <w:t xml:space="preserve"> «</w:t>
            </w:r>
            <w:r w:rsidRPr="00666EEB">
              <w:rPr>
                <w:rFonts w:cs="Calibri"/>
                <w:lang w:val="ru-RU"/>
              </w:rPr>
              <w:t>Щоденник</w:t>
            </w:r>
            <w:r w:rsidRPr="000A49C3">
              <w:rPr>
                <w:rFonts w:cs="Calibri"/>
              </w:rPr>
              <w:t xml:space="preserve"> </w:t>
            </w:r>
            <w:r w:rsidRPr="00666EEB">
              <w:rPr>
                <w:rFonts w:cs="Calibri"/>
                <w:lang w:val="ru-RU"/>
              </w:rPr>
              <w:t>прийому</w:t>
            </w:r>
            <w:r w:rsidRPr="000A49C3">
              <w:rPr>
                <w:rFonts w:cs="Calibri"/>
              </w:rPr>
              <w:t xml:space="preserve"> </w:t>
            </w:r>
            <w:r w:rsidRPr="00666EEB">
              <w:rPr>
                <w:rFonts w:cs="Calibri"/>
                <w:lang w:val="ru-RU"/>
              </w:rPr>
              <w:t>досліджуваного</w:t>
            </w:r>
            <w:r w:rsidRPr="000A49C3">
              <w:rPr>
                <w:rFonts w:cs="Calibri"/>
              </w:rPr>
              <w:t xml:space="preserve"> </w:t>
            </w:r>
            <w:r w:rsidRPr="00666EEB">
              <w:rPr>
                <w:rFonts w:cs="Calibri"/>
                <w:lang w:val="ru-RU"/>
              </w:rPr>
              <w:t>препарату</w:t>
            </w:r>
            <w:r w:rsidRPr="000A49C3">
              <w:rPr>
                <w:rFonts w:cs="Calibri"/>
              </w:rPr>
              <w:t xml:space="preserve">», </w:t>
            </w:r>
            <w:r w:rsidRPr="00666EEB">
              <w:rPr>
                <w:rFonts w:cs="Calibri"/>
                <w:lang w:val="ru-RU"/>
              </w:rPr>
              <w:t>російською</w:t>
            </w:r>
            <w:r w:rsidRPr="000A49C3">
              <w:rPr>
                <w:rFonts w:cs="Calibri"/>
              </w:rPr>
              <w:t xml:space="preserve"> </w:t>
            </w:r>
            <w:r w:rsidRPr="00666EEB">
              <w:rPr>
                <w:rFonts w:cs="Calibri"/>
                <w:lang w:val="ru-RU"/>
              </w:rPr>
              <w:t>мовою</w:t>
            </w:r>
            <w:r w:rsidRPr="000A49C3">
              <w:rPr>
                <w:rFonts w:cs="Calibri"/>
              </w:rPr>
              <w:t xml:space="preserve">, </w:t>
            </w:r>
            <w:r w:rsidRPr="00666EEB">
              <w:rPr>
                <w:rFonts w:cs="Calibri"/>
                <w:lang w:val="ru-RU"/>
              </w:rPr>
              <w:t>версія</w:t>
            </w:r>
            <w:r w:rsidRPr="000A49C3">
              <w:rPr>
                <w:rFonts w:cs="Calibri"/>
              </w:rPr>
              <w:t xml:space="preserve"> 1.00 </w:t>
            </w:r>
            <w:r w:rsidRPr="00666EEB">
              <w:rPr>
                <w:rFonts w:cs="Calibri"/>
                <w:lang w:val="ru-RU"/>
              </w:rPr>
              <w:t>від</w:t>
            </w:r>
            <w:r w:rsidRPr="000A49C3">
              <w:rPr>
                <w:rFonts w:cs="Calibri"/>
              </w:rPr>
              <w:t xml:space="preserve"> 27 </w:t>
            </w:r>
            <w:r w:rsidRPr="00666EEB">
              <w:rPr>
                <w:rFonts w:cs="Calibri"/>
                <w:lang w:val="ru-RU"/>
              </w:rPr>
              <w:t>липня</w:t>
            </w:r>
            <w:r w:rsidRPr="000A49C3">
              <w:rPr>
                <w:rFonts w:cs="Calibri"/>
              </w:rPr>
              <w:t xml:space="preserve"> 2021 </w:t>
            </w:r>
            <w:r w:rsidRPr="00666EEB">
              <w:rPr>
                <w:rFonts w:cs="Calibri"/>
                <w:lang w:val="ru-RU"/>
              </w:rPr>
              <w:t>р</w:t>
            </w:r>
            <w:r w:rsidRPr="000A49C3">
              <w:rPr>
                <w:rFonts w:cs="Calibri"/>
              </w:rPr>
              <w:t>.</w:t>
            </w:r>
            <w:r w:rsidRPr="000A49C3">
              <w:t xml:space="preserve"> </w:t>
            </w:r>
          </w:p>
        </w:tc>
      </w:tr>
    </w:tbl>
    <w:p w:rsidR="000A49C3" w:rsidRPr="000A49C3" w:rsidRDefault="000A49C3" w:rsidP="000A49C3">
      <w:pPr>
        <w:jc w:val="right"/>
        <w:rPr>
          <w:lang w:val="uk-UA"/>
        </w:rPr>
      </w:pPr>
      <w:r>
        <w:br w:type="page"/>
      </w:r>
      <w:r>
        <w:rPr>
          <w:lang w:val="uk-UA"/>
        </w:rPr>
        <w:t>3                                                                  продовження додатка 13</w:t>
      </w:r>
    </w:p>
    <w:p w:rsidR="000A49C3" w:rsidRDefault="000A4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1966 від 15.09.2021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Pr="00666EEB">
              <w:rPr>
                <w:rFonts w:cs="Calibri"/>
              </w:rPr>
              <w:t>C</w:t>
            </w:r>
            <w:r w:rsidRPr="00666EEB">
              <w:rPr>
                <w:rFonts w:cs="Calibri"/>
                <w:lang w:val="ru-RU"/>
              </w:rPr>
              <w:t xml:space="preserve">отіклестату в якості додаткової терапії у пацієнтів дитячого віку та дорослих із синдромом Леннокса-Гасто (СЛГ), </w:t>
            </w:r>
            <w:r w:rsidRPr="00666EEB">
              <w:rPr>
                <w:rFonts w:cs="Calibri"/>
              </w:rPr>
              <w:t>TAK</w:t>
            </w:r>
            <w:r w:rsidRPr="00666EEB">
              <w:rPr>
                <w:rFonts w:cs="Calibri"/>
                <w:lang w:val="ru-RU"/>
              </w:rPr>
              <w:t>-935-3002, ініціальна версія від 24 березня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«Контрактно-Дослідницька Організація Іннофарм-Україна»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 xml:space="preserve">Такеда Девелопмент Сентер Амерікас, Інк. </w:t>
            </w:r>
            <w:r w:rsidRPr="00666EEB">
              <w:rPr>
                <w:rFonts w:cs="Calibri"/>
              </w:rPr>
              <w:t>(ТДС Амерікас) (Takeda Development Center Americas, Inc.(TDC Americas)), United States of America</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14</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Подовження терміну придатності до 36 місяців для досліджуваного лікарського засобу марзептаког альфа (активований) [препарат </w:t>
            </w:r>
            <w:r w:rsidRPr="00666EEB">
              <w:rPr>
                <w:rFonts w:cs="Calibri"/>
              </w:rPr>
              <w:t>MarzAA</w:t>
            </w:r>
            <w:r w:rsidRPr="00666EEB">
              <w:rPr>
                <w:rFonts w:cs="Calibri"/>
                <w:lang w:val="ru-RU"/>
              </w:rPr>
              <w:t>]</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310 від 23.02.2021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«Дослідження фази ІІІ для оцінки ефективності та безпечності марзептакогу альфа (активованого) для підшкірного введення при лікуванні на вимогу та контролю епізодів кровотеч у пацієнтів з гемофілією </w:t>
            </w:r>
            <w:r w:rsidRPr="00666EEB">
              <w:rPr>
                <w:rFonts w:cs="Calibri"/>
              </w:rPr>
              <w:t>A</w:t>
            </w:r>
            <w:r w:rsidRPr="00666EEB">
              <w:rPr>
                <w:rFonts w:cs="Calibri"/>
                <w:lang w:val="ru-RU"/>
              </w:rPr>
              <w:t xml:space="preserve"> або гемофілією </w:t>
            </w:r>
            <w:r w:rsidRPr="00666EEB">
              <w:rPr>
                <w:rFonts w:cs="Calibri"/>
              </w:rPr>
              <w:t>B</w:t>
            </w:r>
            <w:r w:rsidRPr="00666EEB">
              <w:rPr>
                <w:rFonts w:cs="Calibri"/>
                <w:lang w:val="ru-RU"/>
              </w:rPr>
              <w:t>, з інгібіторами: дослідження Крімсон 1 [</w:t>
            </w:r>
            <w:r w:rsidRPr="00666EEB">
              <w:rPr>
                <w:rFonts w:cs="Calibri"/>
              </w:rPr>
              <w:t>Crimson</w:t>
            </w:r>
            <w:r w:rsidRPr="00666EEB">
              <w:rPr>
                <w:rFonts w:cs="Calibri"/>
                <w:lang w:val="ru-RU"/>
              </w:rPr>
              <w:t xml:space="preserve"> 1]», </w:t>
            </w:r>
            <w:r w:rsidRPr="00666EEB">
              <w:rPr>
                <w:rFonts w:cs="Calibri"/>
              </w:rPr>
              <w:t>MAA</w:t>
            </w:r>
            <w:r w:rsidRPr="00666EEB">
              <w:rPr>
                <w:rFonts w:cs="Calibri"/>
                <w:lang w:val="ru-RU"/>
              </w:rPr>
              <w:t xml:space="preserve">-304, Поправка 1.0, 02 червня 2020, Локальна поправка </w:t>
            </w:r>
            <w:r w:rsidRPr="00666EEB">
              <w:rPr>
                <w:rFonts w:cs="Calibri"/>
              </w:rPr>
              <w:t>MAA</w:t>
            </w:r>
            <w:r w:rsidRPr="00666EEB">
              <w:rPr>
                <w:rFonts w:cs="Calibri"/>
                <w:lang w:val="ru-RU"/>
              </w:rPr>
              <w:t>-304, версія 1.1 від 04 січня 2021 року (лише для України)</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«МЕДПЕЙС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«Кетеліст Байосайєнсиз, Інкорпорейтед» [Catalyst Biosciences, Inc.], США</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15</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Розкодування лікування та припинення прийому ленватинібу/плацебо</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727 від 04.04.2019</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«Рандомізоване, подвійне сліпе дослідження ІІІ фази комбінації пембролізумабу (</w:t>
            </w:r>
            <w:r w:rsidRPr="00666EEB">
              <w:rPr>
                <w:rFonts w:cs="Calibri"/>
              </w:rPr>
              <w:t>MK</w:t>
            </w:r>
            <w:r w:rsidRPr="00666EEB">
              <w:rPr>
                <w:rFonts w:cs="Calibri"/>
                <w:lang w:val="ru-RU"/>
              </w:rPr>
              <w:t>-3475) з або без ленватиніба (Е7080/МК-7902) у раніше нелікованих пацієнтів з метастатичним недрібноклітинним раком легень (НДКРЛ) з показником пропорції пухлини (</w:t>
            </w:r>
            <w:r w:rsidRPr="00666EEB">
              <w:rPr>
                <w:rFonts w:cs="Calibri"/>
              </w:rPr>
              <w:t>TPS</w:t>
            </w:r>
            <w:r w:rsidRPr="00666EEB">
              <w:rPr>
                <w:rFonts w:cs="Calibri"/>
                <w:lang w:val="ru-RU"/>
              </w:rPr>
              <w:t>), що більше або дорівнює 1% (</w:t>
            </w:r>
            <w:r w:rsidRPr="00666EEB">
              <w:rPr>
                <w:rFonts w:cs="Calibri"/>
              </w:rPr>
              <w:t>LEAP</w:t>
            </w:r>
            <w:r w:rsidRPr="00666EEB">
              <w:rPr>
                <w:rFonts w:cs="Calibri"/>
                <w:lang w:val="ru-RU"/>
              </w:rPr>
              <w:t xml:space="preserve">-007)», </w:t>
            </w:r>
            <w:r w:rsidRPr="00666EEB">
              <w:rPr>
                <w:rFonts w:cs="Calibri"/>
              </w:rPr>
              <w:t>MK</w:t>
            </w:r>
            <w:r w:rsidRPr="00666EEB">
              <w:rPr>
                <w:rFonts w:cs="Calibri"/>
                <w:lang w:val="ru-RU"/>
              </w:rPr>
              <w:t xml:space="preserve">-7902-007, з інкорпорованою поправкою </w:t>
            </w:r>
            <w:r w:rsidRPr="00666EEB">
              <w:rPr>
                <w:rFonts w:cs="Calibri"/>
              </w:rPr>
              <w:t>05 від 02 березня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«МСД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«Мерк Шарп Енд Доум Корп.», дочірнє підприємство «Мерк Енд Ко., Інк.», США (Merck Sharp &amp; Dohme Corp., a subsidiary of Merck &amp; Co., Inc., USA) </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16</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Оновлений протокол версія 2.0 від 08 липня 2021 року; Оновлена Форма інформованої згоди та дозвіл на розкриття інформації про стан здоров'я версія 2.0 для України від 27 липня 2021 року українською, російською та англійською мовами</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614 від 01.04.2021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«Адаптивне, відкрите дослідження 2 фази з застосуванням множинних доз з їх збільшенням, що проводиться для оцінки ефективності, безпеки, переносимості та фармакокінетики </w:t>
            </w:r>
            <w:r w:rsidRPr="00666EEB">
              <w:rPr>
                <w:rFonts w:cs="Calibri"/>
              </w:rPr>
              <w:t>AMB</w:t>
            </w:r>
            <w:r w:rsidRPr="00666EEB">
              <w:rPr>
                <w:rFonts w:cs="Calibri"/>
                <w:lang w:val="ru-RU"/>
              </w:rPr>
              <w:t>-05</w:t>
            </w:r>
            <w:r w:rsidRPr="00666EEB">
              <w:rPr>
                <w:rFonts w:cs="Calibri"/>
              </w:rPr>
              <w:t>X</w:t>
            </w:r>
            <w:r w:rsidRPr="00666EEB">
              <w:rPr>
                <w:rFonts w:cs="Calibri"/>
                <w:lang w:val="ru-RU"/>
              </w:rPr>
              <w:t xml:space="preserve"> при внутрішньовенному введенні у пацієнтів з теносиновіальною гігантоклітинною пухлиною», </w:t>
            </w:r>
            <w:r w:rsidRPr="00666EEB">
              <w:rPr>
                <w:rFonts w:cs="Calibri"/>
              </w:rPr>
              <w:t>AMB</w:t>
            </w:r>
            <w:r w:rsidRPr="00666EEB">
              <w:rPr>
                <w:rFonts w:cs="Calibri"/>
                <w:lang w:val="ru-RU"/>
              </w:rPr>
              <w:t>-051-02, версія 1.1 від 12 листопада 2020</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D46A63" w:rsidP="00666EEB">
            <w:pPr>
              <w:jc w:val="both"/>
              <w:rPr>
                <w:rFonts w:cs="Calibri"/>
              </w:rPr>
            </w:pPr>
            <w:r w:rsidRPr="00666EEB">
              <w:rPr>
                <w:rFonts w:cs="Calibri"/>
              </w:rPr>
              <w:t xml:space="preserve">ТОВ </w:t>
            </w:r>
            <w:r w:rsidRPr="00666EEB">
              <w:rPr>
                <w:rFonts w:cs="Calibri"/>
                <w:lang w:val="ru-RU"/>
              </w:rPr>
              <w:t>«</w:t>
            </w:r>
            <w:r w:rsidRPr="00666EEB">
              <w:rPr>
                <w:rFonts w:cs="Calibri"/>
              </w:rPr>
              <w:t>ЕДжін</w:t>
            </w:r>
            <w:r w:rsidRPr="00666EEB">
              <w:rPr>
                <w:rFonts w:cs="Calibri"/>
                <w:lang w:val="ru-RU"/>
              </w:rPr>
              <w:t>»</w:t>
            </w:r>
            <w:r w:rsidR="00EF5D1B" w:rsidRPr="00666EEB">
              <w:rPr>
                <w:rFonts w:cs="Calibri"/>
              </w:rPr>
              <w:t xml:space="preserve">, Україна </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AmMax Bio., Inc. («АмМакс Біо., Інк.»), США</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17</w:t>
      </w:r>
    </w:p>
    <w:p w:rsidR="00EF5D1B" w:rsidRDefault="000A49C3" w:rsidP="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rFonts w:cs="Calibri"/>
                <w:lang w:val="ru-RU"/>
              </w:rPr>
            </w:pPr>
            <w:r w:rsidRPr="00666EEB">
              <w:rPr>
                <w:rFonts w:cs="Calibri"/>
                <w:lang w:val="ru-RU"/>
              </w:rPr>
              <w:t>Включення додаткового місця про</w:t>
            </w:r>
            <w:r w:rsidR="00D46A63" w:rsidRPr="00666EEB">
              <w:rPr>
                <w:rFonts w:cs="Calibri"/>
                <w:lang w:val="ru-RU"/>
              </w:rPr>
              <w:t>ведення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0"/>
            </w:tblGrid>
            <w:tr w:rsidR="00EF5D1B"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cs="Calibri"/>
                    </w:rPr>
                  </w:pPr>
                  <w:r w:rsidRPr="00666EEB">
                    <w:rPr>
                      <w:rFonts w:cs="Calibri"/>
                    </w:rPr>
                    <w:t>№ п/п</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EF5D1B" w:rsidRPr="00666EEB" w:rsidRDefault="00EF5D1B" w:rsidP="00666EEB">
                  <w:pPr>
                    <w:jc w:val="center"/>
                    <w:rPr>
                      <w:rFonts w:cs="Calibri"/>
                      <w:lang w:val="ru-RU"/>
                    </w:rPr>
                  </w:pPr>
                  <w:r w:rsidRPr="00666EEB">
                    <w:rPr>
                      <w:rFonts w:cs="Bookman Old Style"/>
                      <w:lang w:val="ru-RU"/>
                    </w:rPr>
                    <w:t>Назва місця проведення клінічного випробування</w:t>
                  </w:r>
                </w:p>
              </w:tc>
            </w:tr>
            <w:tr w:rsidR="00D46A6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6A63" w:rsidRPr="00666EEB" w:rsidRDefault="00D46A63" w:rsidP="00D46A63">
                  <w:pPr>
                    <w:pStyle w:val="cs2e86d3a6"/>
                    <w:rPr>
                      <w:b/>
                      <w:color w:val="000000"/>
                    </w:rPr>
                  </w:pPr>
                  <w:r w:rsidRPr="00666EEB">
                    <w:rPr>
                      <w:rStyle w:val="cs9b0062617"/>
                      <w:rFonts w:ascii="Times New Roman" w:hAnsi="Times New Roman" w:cs="Times New Roman"/>
                      <w:b w:val="0"/>
                      <w:sz w:val="24"/>
                      <w:szCs w:val="24"/>
                    </w:rPr>
                    <w:t>1.</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D46A63" w:rsidRPr="00666EEB" w:rsidRDefault="00D46A63" w:rsidP="00D46A63">
                  <w:pPr>
                    <w:pStyle w:val="csf06cd379"/>
                    <w:rPr>
                      <w:b/>
                      <w:color w:val="000000"/>
                      <w:lang w:val="ru-RU"/>
                    </w:rPr>
                  </w:pPr>
                  <w:r w:rsidRPr="00666EEB">
                    <w:rPr>
                      <w:rStyle w:val="cs9b0062617"/>
                      <w:rFonts w:ascii="Times New Roman" w:hAnsi="Times New Roman" w:cs="Times New Roman"/>
                      <w:b w:val="0"/>
                      <w:sz w:val="24"/>
                      <w:szCs w:val="24"/>
                      <w:lang w:val="ru-RU"/>
                    </w:rPr>
                    <w:t>к.м.н. Попович Ю.Ю.</w:t>
                  </w:r>
                </w:p>
                <w:p w:rsidR="00D46A63" w:rsidRPr="00666EEB" w:rsidRDefault="00D46A63" w:rsidP="00D46A63">
                  <w:pPr>
                    <w:pStyle w:val="cs80d9435b"/>
                    <w:rPr>
                      <w:b/>
                      <w:color w:val="000000"/>
                      <w:lang w:val="ru-RU"/>
                    </w:rPr>
                  </w:pPr>
                  <w:r w:rsidRPr="00666EEB">
                    <w:rPr>
                      <w:rStyle w:val="cs7d567a254"/>
                      <w:rFonts w:ascii="Times New Roman" w:hAnsi="Times New Roman" w:cs="Times New Roman"/>
                      <w:b w:val="0"/>
                      <w:color w:val="000000"/>
                      <w:sz w:val="24"/>
                      <w:szCs w:val="24"/>
                      <w:lang w:val="ru-RU"/>
                    </w:rPr>
                    <w:t>Комунальне некомерційне підприємство «Закарпатська обласна клінічна лікарня імені Андрія Новака» Закарпатської обласної ради, гематологічне відділення, м. Ужгород</w:t>
                  </w:r>
                </w:p>
              </w:tc>
            </w:tr>
          </w:tbl>
          <w:p w:rsidR="00EF5D1B" w:rsidRPr="00666EEB" w:rsidRDefault="00EF5D1B">
            <w:pPr>
              <w:rPr>
                <w:rFonts w:ascii="Calibri" w:hAnsi="Calibri" w:cs="Calibri"/>
                <w:vanish/>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09"/>
            </w:tblGrid>
            <w:tr w:rsidR="00EF5D1B" w:rsidRPr="00666EEB" w:rsidTr="00666EEB">
              <w:trPr>
                <w:trHeight w:val="379"/>
              </w:trPr>
              <w:tc>
                <w:tcPr>
                  <w:tcW w:w="10228" w:type="dxa"/>
                  <w:gridSpan w:val="2"/>
                  <w:tcBorders>
                    <w:top w:val="nil"/>
                    <w:left w:val="nil"/>
                    <w:bottom w:val="single" w:sz="4" w:space="0" w:color="auto"/>
                    <w:right w:val="nil"/>
                  </w:tcBorders>
                  <w:shd w:val="clear" w:color="auto" w:fill="auto"/>
                  <w:hideMark/>
                </w:tcPr>
                <w:p w:rsidR="00D46A63" w:rsidRPr="00666EEB" w:rsidRDefault="00D46A63" w:rsidP="00666EEB">
                  <w:pPr>
                    <w:jc w:val="both"/>
                    <w:rPr>
                      <w:rFonts w:cs="Calibri"/>
                      <w:lang w:val="ru-RU"/>
                    </w:rPr>
                  </w:pPr>
                </w:p>
                <w:p w:rsidR="00D46A63" w:rsidRPr="00666EEB" w:rsidRDefault="00D46A63" w:rsidP="00666EEB">
                  <w:pPr>
                    <w:jc w:val="both"/>
                    <w:rPr>
                      <w:lang w:val="ru-RU"/>
                    </w:rPr>
                  </w:pPr>
                  <w:r w:rsidRPr="00666EEB">
                    <w:rPr>
                      <w:rFonts w:cs="Calibri"/>
                      <w:lang w:val="ru-RU"/>
                    </w:rPr>
                    <w:t>Зміна назви місця проведення клінічного дослідження:</w:t>
                  </w:r>
                </w:p>
              </w:tc>
            </w:tr>
            <w:tr w:rsidR="00EF5D1B" w:rsidRPr="00666EEB" w:rsidTr="00666EE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pPr>
                  <w:r w:rsidRPr="00666EEB">
                    <w:t>Було</w:t>
                  </w:r>
                </w:p>
              </w:tc>
              <w:tc>
                <w:tcPr>
                  <w:tcW w:w="520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pPr>
                  <w:r w:rsidRPr="00666EEB">
                    <w:t>Стало</w:t>
                  </w:r>
                </w:p>
              </w:tc>
            </w:tr>
            <w:tr w:rsidR="00D46A63" w:rsidRPr="00666EEB" w:rsidTr="00666EE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6A63" w:rsidRPr="00666EEB" w:rsidRDefault="00D46A63" w:rsidP="00D46A63">
                  <w:pPr>
                    <w:pStyle w:val="cs80d9435b"/>
                    <w:rPr>
                      <w:b/>
                      <w:lang w:val="ru-RU"/>
                    </w:rPr>
                  </w:pPr>
                  <w:r w:rsidRPr="00666EEB">
                    <w:rPr>
                      <w:rStyle w:val="cs9b0062617"/>
                      <w:rFonts w:ascii="Times New Roman" w:hAnsi="Times New Roman" w:cs="Times New Roman"/>
                      <w:b w:val="0"/>
                      <w:sz w:val="24"/>
                      <w:szCs w:val="24"/>
                      <w:lang w:val="ru-RU"/>
                    </w:rPr>
                    <w:t>к.м.н. Гартовська І.Р.</w:t>
                  </w:r>
                </w:p>
                <w:p w:rsidR="00D46A63" w:rsidRPr="00666EEB" w:rsidRDefault="00D46A63" w:rsidP="00D46A63">
                  <w:pPr>
                    <w:pStyle w:val="cs80d9435b"/>
                    <w:rPr>
                      <w:b/>
                      <w:lang w:val="ru-RU"/>
                    </w:rPr>
                  </w:pPr>
                  <w:r w:rsidRPr="00666EEB">
                    <w:rPr>
                      <w:rStyle w:val="cs9b0062617"/>
                      <w:rFonts w:ascii="Times New Roman" w:hAnsi="Times New Roman" w:cs="Times New Roman"/>
                      <w:b w:val="0"/>
                      <w:sz w:val="24"/>
                      <w:szCs w:val="24"/>
                      <w:lang w:val="ru-RU"/>
                    </w:rPr>
                    <w:t>Комунальний заклад Київської обласної ради «Київський обласний онкологічний ди</w:t>
                  </w:r>
                  <w:r w:rsidRPr="00666EEB">
                    <w:rPr>
                      <w:rStyle w:val="cs9b0062617"/>
                      <w:rFonts w:ascii="Times New Roman" w:hAnsi="Times New Roman" w:cs="Times New Roman"/>
                      <w:b w:val="0"/>
                      <w:sz w:val="24"/>
                      <w:szCs w:val="24"/>
                    </w:rPr>
                    <w:t>c</w:t>
                  </w:r>
                  <w:r w:rsidRPr="00666EEB">
                    <w:rPr>
                      <w:rStyle w:val="cs9b0062617"/>
                      <w:rFonts w:ascii="Times New Roman" w:hAnsi="Times New Roman" w:cs="Times New Roman"/>
                      <w:b w:val="0"/>
                      <w:sz w:val="24"/>
                      <w:szCs w:val="24"/>
                      <w:lang w:val="ru-RU"/>
                    </w:rPr>
                    <w:t>пансер», гематологічне відділення,  м. Київ</w:t>
                  </w:r>
                </w:p>
              </w:tc>
              <w:tc>
                <w:tcPr>
                  <w:tcW w:w="5209" w:type="dxa"/>
                  <w:tcBorders>
                    <w:top w:val="single" w:sz="4" w:space="0" w:color="auto"/>
                    <w:left w:val="single" w:sz="4" w:space="0" w:color="auto"/>
                    <w:bottom w:val="single" w:sz="4" w:space="0" w:color="auto"/>
                    <w:right w:val="single" w:sz="4" w:space="0" w:color="auto"/>
                  </w:tcBorders>
                  <w:shd w:val="clear" w:color="auto" w:fill="auto"/>
                  <w:hideMark/>
                </w:tcPr>
                <w:p w:rsidR="00D46A63" w:rsidRPr="00666EEB" w:rsidRDefault="00D46A63" w:rsidP="00D46A63">
                  <w:pPr>
                    <w:pStyle w:val="csf06cd379"/>
                    <w:rPr>
                      <w:b/>
                      <w:lang w:val="ru-RU"/>
                    </w:rPr>
                  </w:pPr>
                  <w:r w:rsidRPr="00666EEB">
                    <w:rPr>
                      <w:rStyle w:val="cs9b0062617"/>
                      <w:rFonts w:ascii="Times New Roman" w:hAnsi="Times New Roman" w:cs="Times New Roman"/>
                      <w:b w:val="0"/>
                      <w:sz w:val="24"/>
                      <w:szCs w:val="24"/>
                      <w:lang w:val="ru-RU"/>
                    </w:rPr>
                    <w:t xml:space="preserve">к.м.н. Гартовська І.Р. </w:t>
                  </w:r>
                </w:p>
                <w:p w:rsidR="00D46A63" w:rsidRPr="00666EEB" w:rsidRDefault="00D46A63" w:rsidP="00D46A63">
                  <w:pPr>
                    <w:pStyle w:val="cs80d9435b"/>
                    <w:rPr>
                      <w:b/>
                      <w:lang w:val="ru-RU"/>
                    </w:rPr>
                  </w:pPr>
                  <w:r w:rsidRPr="00666EEB">
                    <w:rPr>
                      <w:rStyle w:val="cs9b0062617"/>
                      <w:rFonts w:ascii="Times New Roman" w:hAnsi="Times New Roman" w:cs="Times New Roman"/>
                      <w:b w:val="0"/>
                      <w:sz w:val="24"/>
                      <w:szCs w:val="24"/>
                      <w:lang w:val="ru-RU"/>
                    </w:rPr>
                    <w:t xml:space="preserve">Комунальне некомерційне підприємство Київської обласної ради «Київський обласний онкологічний диспансер», центр гематології та трансплантації кісткового мозку, </w:t>
                  </w:r>
                  <w:r w:rsidRPr="00666EEB">
                    <w:rPr>
                      <w:rStyle w:val="cs9b0062617"/>
                      <w:rFonts w:ascii="Times New Roman" w:hAnsi="Times New Roman" w:cs="Times New Roman"/>
                      <w:b w:val="0"/>
                      <w:sz w:val="24"/>
                      <w:szCs w:val="24"/>
                    </w:rPr>
                    <w:t> </w:t>
                  </w:r>
                  <w:r w:rsidRPr="00666EEB">
                    <w:rPr>
                      <w:rStyle w:val="cs9b0062617"/>
                      <w:rFonts w:ascii="Times New Roman" w:hAnsi="Times New Roman" w:cs="Times New Roman"/>
                      <w:b w:val="0"/>
                      <w:sz w:val="24"/>
                      <w:szCs w:val="24"/>
                      <w:lang w:val="ru-RU"/>
                    </w:rPr>
                    <w:t>м. Київ</w:t>
                  </w:r>
                </w:p>
              </w:tc>
            </w:tr>
          </w:tbl>
          <w:p w:rsidR="00EF5D1B" w:rsidRPr="00666EEB" w:rsidRDefault="00EF5D1B">
            <w:pPr>
              <w:rPr>
                <w:rFonts w:ascii="Calibri" w:hAnsi="Calibri" w:cs="Calibri"/>
                <w:sz w:val="22"/>
                <w:lang w:val="ru-RU"/>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1143 від 15.05.2020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подвійне сліпе, рандомізоване, плацебо-контрольоване дослідження фази 3 для оцінки ефективності, безпечності та переносимості застосування ітраконазолу у вигляді сухого порошку для інгаляцій для профілактики інвазивного цвілевого мікозу в пацієнтів із гострою лейкемією та нейтропенією», </w:t>
            </w:r>
            <w:r w:rsidRPr="00666EEB">
              <w:rPr>
                <w:rFonts w:cs="Calibri"/>
              </w:rPr>
              <w:t>ASPER</w:t>
            </w:r>
            <w:r w:rsidRPr="00666EEB">
              <w:rPr>
                <w:rFonts w:cs="Calibri"/>
                <w:lang w:val="ru-RU"/>
              </w:rPr>
              <w:t>-</w:t>
            </w:r>
            <w:r w:rsidRPr="00666EEB">
              <w:rPr>
                <w:rFonts w:cs="Calibri"/>
              </w:rPr>
              <w:t>III</w:t>
            </w:r>
            <w:r w:rsidRPr="00666EEB">
              <w:rPr>
                <w:rFonts w:cs="Calibri"/>
                <w:lang w:val="ru-RU"/>
              </w:rPr>
              <w:t>-19-1, остаточна версія 2.0 від 09 вересня 2020 р.</w:t>
            </w:r>
          </w:p>
        </w:tc>
      </w:tr>
    </w:tbl>
    <w:p w:rsidR="000A49C3" w:rsidRPr="00FF7A62" w:rsidRDefault="000A49C3" w:rsidP="00FF7A62">
      <w:pPr>
        <w:jc w:val="right"/>
        <w:rPr>
          <w:lang w:val="uk-UA"/>
        </w:rPr>
      </w:pPr>
      <w:r>
        <w:br w:type="page"/>
      </w:r>
      <w:r w:rsidR="00FF7A62">
        <w:rPr>
          <w:lang w:val="uk-UA"/>
        </w:rPr>
        <w:t>2                                                                 продовження додатка 17</w:t>
      </w:r>
    </w:p>
    <w:p w:rsidR="000A49C3" w:rsidRDefault="000A4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«ПІ ЕС АЙ-УКРАЇНА»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«Лаборатуар СМБ С.А.» [Laboratoires SMB S.A.], Бельгія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18</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rFonts w:cs="Calibri"/>
              </w:rPr>
            </w:pPr>
            <w:r w:rsidRPr="00666EEB">
              <w:rPr>
                <w:rFonts w:cs="Calibri"/>
              </w:rPr>
              <w:t xml:space="preserve">Брошура дослідника лікарського засобу Зимберелімаб (Zimberelimab, AB122), версія 6.0 від </w:t>
            </w:r>
            <w:r w:rsidR="00466A7A">
              <w:rPr>
                <w:rFonts w:cs="Calibri"/>
                <w:lang w:val="uk-UA"/>
              </w:rPr>
              <w:t xml:space="preserve">              </w:t>
            </w:r>
            <w:r w:rsidRPr="00666EEB">
              <w:rPr>
                <w:rFonts w:cs="Calibri"/>
              </w:rPr>
              <w:t xml:space="preserve">20 травня 2021 року, англійською мовою; Додаток 2.0 від 20 травня 2021 року до Брошури дослідника лікарського засобу Домваналімаб (Domvanalimab, AB154), видання 4.0 від 02 жовтня 2020 року, англійською мовою; Інформаційний листок і форма згоди, версія V3.0UKR(uk)1.0 від </w:t>
            </w:r>
            <w:r w:rsidR="00466A7A">
              <w:rPr>
                <w:rFonts w:cs="Calibri"/>
                <w:lang w:val="uk-UA"/>
              </w:rPr>
              <w:t xml:space="preserve"> </w:t>
            </w:r>
            <w:r w:rsidRPr="00666EEB">
              <w:rPr>
                <w:rFonts w:cs="Calibri"/>
              </w:rPr>
              <w:t xml:space="preserve">15 липня 2021 року, переклад українською мовою від 04 серпня 2021 року; Інформаційний листок і форма згоди, версія V3.0UKR(ru)1.0 від 15 липня 2021 року, переклад російською мовою від </w:t>
            </w:r>
            <w:r w:rsidR="00466A7A">
              <w:rPr>
                <w:rFonts w:cs="Calibri"/>
                <w:lang w:val="uk-UA"/>
              </w:rPr>
              <w:t xml:space="preserve">                 </w:t>
            </w:r>
            <w:r w:rsidRPr="00666EEB">
              <w:rPr>
                <w:rFonts w:cs="Calibri"/>
              </w:rPr>
              <w:t>04 серпня 2021 року; Включення додатково</w:t>
            </w:r>
            <w:r w:rsidR="00D46A63" w:rsidRPr="00666EEB">
              <w:rPr>
                <w:rFonts w:cs="Calibri"/>
              </w:rPr>
              <w:t>го місця проведення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5D1B"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cs="Calibri"/>
                    </w:rPr>
                  </w:pPr>
                  <w:r w:rsidRPr="00666EEB">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EF5D1B" w:rsidRPr="00666EEB" w:rsidRDefault="00EF5D1B" w:rsidP="00666EEB">
                  <w:pPr>
                    <w:jc w:val="center"/>
                    <w:rPr>
                      <w:rFonts w:cs="Calibri"/>
                      <w:lang w:val="ru-RU"/>
                    </w:rPr>
                  </w:pPr>
                  <w:r w:rsidRPr="00666EEB">
                    <w:rPr>
                      <w:rFonts w:cs="Bookman Old Style"/>
                      <w:lang w:val="ru-RU"/>
                    </w:rPr>
                    <w:t>Назва місця проведення клінічного випробування</w:t>
                  </w:r>
                </w:p>
              </w:tc>
            </w:tr>
            <w:tr w:rsidR="00E3457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2e86d3a6"/>
                    <w:rPr>
                      <w:b/>
                      <w:color w:val="000000"/>
                    </w:rPr>
                  </w:pPr>
                  <w:r w:rsidRPr="00666EEB">
                    <w:rPr>
                      <w:rStyle w:val="cs2494c3c61"/>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f06cd379"/>
                    <w:rPr>
                      <w:b/>
                      <w:color w:val="000000"/>
                      <w:lang w:val="ru-RU"/>
                    </w:rPr>
                  </w:pPr>
                  <w:r w:rsidRPr="00666EEB">
                    <w:rPr>
                      <w:rStyle w:val="cs2494c3c61"/>
                      <w:b w:val="0"/>
                      <w:sz w:val="24"/>
                      <w:szCs w:val="24"/>
                      <w:lang w:val="ru-RU"/>
                    </w:rPr>
                    <w:t>к.м.н. Голобородько О.О.</w:t>
                  </w:r>
                </w:p>
                <w:p w:rsidR="00E34573" w:rsidRPr="00666EEB" w:rsidRDefault="00E34573" w:rsidP="00E34573">
                  <w:pPr>
                    <w:pStyle w:val="cs80d9435b"/>
                    <w:rPr>
                      <w:b/>
                      <w:color w:val="000000"/>
                      <w:lang w:val="ru-RU"/>
                    </w:rPr>
                  </w:pPr>
                  <w:r w:rsidRPr="00666EEB">
                    <w:rPr>
                      <w:rStyle w:val="csaecf586f1"/>
                      <w:b w:val="0"/>
                      <w:color w:val="000000"/>
                      <w:sz w:val="24"/>
                      <w:szCs w:val="24"/>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bl>
          <w:p w:rsidR="00EF5D1B" w:rsidRPr="00666EEB" w:rsidRDefault="00EF5D1B">
            <w:pPr>
              <w:rPr>
                <w:rFonts w:ascii="Calibri" w:hAnsi="Calibri" w:cs="Calibri"/>
                <w:sz w:val="22"/>
                <w:lang w:val="ru-RU"/>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1966 від 15.09.2021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«Дослідження фази 3 для оцінки монотерапії зимберелімабом (</w:t>
            </w:r>
            <w:r w:rsidRPr="00666EEB">
              <w:rPr>
                <w:rFonts w:cs="Calibri"/>
              </w:rPr>
              <w:t>AB</w:t>
            </w:r>
            <w:r w:rsidRPr="00666EEB">
              <w:rPr>
                <w:rFonts w:cs="Calibri"/>
                <w:lang w:val="ru-RU"/>
              </w:rPr>
              <w:t xml:space="preserve">122) порівняно зі стандартною хіміотерапією або комбінацією зимберелімаба і препарату </w:t>
            </w:r>
            <w:r w:rsidRPr="00666EEB">
              <w:rPr>
                <w:rFonts w:cs="Calibri"/>
              </w:rPr>
              <w:t>AB</w:t>
            </w:r>
            <w:r w:rsidRPr="00666EEB">
              <w:rPr>
                <w:rFonts w:cs="Calibri"/>
                <w:lang w:val="ru-RU"/>
              </w:rPr>
              <w:t xml:space="preserve">154 в якості терапії першої лінії </w:t>
            </w:r>
            <w:r w:rsidRPr="00666EEB">
              <w:rPr>
                <w:rFonts w:cs="Calibri"/>
              </w:rPr>
              <w:t>PD</w:t>
            </w:r>
            <w:r w:rsidRPr="00666EEB">
              <w:rPr>
                <w:rFonts w:cs="Calibri"/>
                <w:lang w:val="ru-RU"/>
              </w:rPr>
              <w:t>-</w:t>
            </w:r>
            <w:r w:rsidRPr="00666EEB">
              <w:rPr>
                <w:rFonts w:cs="Calibri"/>
              </w:rPr>
              <w:t>L</w:t>
            </w:r>
            <w:r w:rsidRPr="00666EEB">
              <w:rPr>
                <w:rFonts w:cs="Calibri"/>
                <w:lang w:val="ru-RU"/>
              </w:rPr>
              <w:t xml:space="preserve">1-позитивного, місцево-поширеного або метастатичного недрібноклітинного раку легенів», </w:t>
            </w:r>
            <w:r w:rsidRPr="00666EEB">
              <w:rPr>
                <w:rFonts w:cs="Calibri"/>
              </w:rPr>
              <w:t>ARC</w:t>
            </w:r>
            <w:r w:rsidRPr="00666EEB">
              <w:rPr>
                <w:rFonts w:cs="Calibri"/>
                <w:lang w:val="ru-RU"/>
              </w:rPr>
              <w:t>-10, версія 2.0 від 18 листопада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Arcus Biosciences, Inc., United States</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19</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rFonts w:cs="Calibri"/>
              </w:rPr>
            </w:pPr>
            <w:r w:rsidRPr="00666EEB">
              <w:rPr>
                <w:rFonts w:cs="Calibri"/>
              </w:rPr>
              <w:t xml:space="preserve">Брошура для дослідника з препарату UGN-102 (Мітоміцин), розчин для інтравезикального введення, редакція 6.0 від 24 червня 2021 р.; Включення додаткових місць проведення </w:t>
            </w:r>
            <w:r w:rsidR="00E34573" w:rsidRPr="00666EEB">
              <w:rPr>
                <w:rFonts w:cs="Calibri"/>
              </w:rPr>
              <w:t>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0"/>
            </w:tblGrid>
            <w:tr w:rsidR="00EF5D1B" w:rsidRPr="00666EEB" w:rsidTr="00666EEB">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cs="Calibri"/>
                    </w:rPr>
                  </w:pPr>
                  <w:r w:rsidRPr="00666EEB">
                    <w:rPr>
                      <w:rFonts w:cs="Calibri"/>
                    </w:rPr>
                    <w:t>№ п/п</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center"/>
                    <w:rPr>
                      <w:rFonts w:ascii="Bookman Old Style" w:hAnsi="Bookman Old Style" w:cs="Bookman Old Style"/>
                      <w:lang w:val="ru-RU"/>
                    </w:rPr>
                  </w:pPr>
                  <w:r w:rsidRPr="00666EEB">
                    <w:rPr>
                      <w:rFonts w:cs="Bookman Old Style"/>
                      <w:lang w:val="ru-RU"/>
                    </w:rPr>
                    <w:t>П.І.Б. відповідального дослідника</w:t>
                  </w:r>
                </w:p>
                <w:p w:rsidR="00EF5D1B" w:rsidRPr="00666EEB" w:rsidRDefault="00EF5D1B" w:rsidP="00666EEB">
                  <w:pPr>
                    <w:jc w:val="center"/>
                    <w:rPr>
                      <w:rFonts w:cs="Calibri"/>
                      <w:lang w:val="ru-RU"/>
                    </w:rPr>
                  </w:pPr>
                  <w:r w:rsidRPr="00666EEB">
                    <w:rPr>
                      <w:rFonts w:cs="Bookman Old Style"/>
                      <w:lang w:val="ru-RU"/>
                    </w:rPr>
                    <w:t>Назва місця проведення клінічного випробування</w:t>
                  </w:r>
                </w:p>
              </w:tc>
            </w:tr>
            <w:tr w:rsidR="00E3457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2e86d3a6"/>
                    <w:rPr>
                      <w:b/>
                      <w:color w:val="000000"/>
                    </w:rPr>
                  </w:pPr>
                  <w:r w:rsidRPr="00666EEB">
                    <w:rPr>
                      <w:rStyle w:val="cs2494c3c62"/>
                      <w:b w:val="0"/>
                      <w:sz w:val="24"/>
                      <w:szCs w:val="24"/>
                    </w:rPr>
                    <w:t>1</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80d9435b"/>
                    <w:rPr>
                      <w:b/>
                      <w:color w:val="000000"/>
                      <w:lang w:val="ru-RU"/>
                    </w:rPr>
                  </w:pPr>
                  <w:r w:rsidRPr="00666EEB">
                    <w:rPr>
                      <w:rStyle w:val="cs2494c3c62"/>
                      <w:b w:val="0"/>
                      <w:sz w:val="24"/>
                      <w:szCs w:val="24"/>
                      <w:lang w:val="ru-RU"/>
                    </w:rPr>
                    <w:t>к.м.н. Бондаренко Ю.М.</w:t>
                  </w:r>
                </w:p>
                <w:p w:rsidR="00E34573" w:rsidRPr="00666EEB" w:rsidRDefault="00E34573" w:rsidP="00E34573">
                  <w:pPr>
                    <w:pStyle w:val="cs80d9435b"/>
                    <w:rPr>
                      <w:b/>
                      <w:color w:val="000000"/>
                      <w:lang w:val="ru-RU"/>
                    </w:rPr>
                  </w:pPr>
                  <w:r w:rsidRPr="00666EEB">
                    <w:rPr>
                      <w:rStyle w:val="csaecf586f2"/>
                      <w:b w:val="0"/>
                      <w:color w:val="000000"/>
                      <w:sz w:val="24"/>
                      <w:szCs w:val="24"/>
                      <w:lang w:val="ru-RU"/>
                    </w:rPr>
                    <w:t>Державна установа «Інститут урології Національної академії медичних наук України», 2-е урологічне відділення, м. Київ</w:t>
                  </w:r>
                </w:p>
              </w:tc>
            </w:tr>
            <w:tr w:rsidR="00E3457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2e86d3a6"/>
                    <w:rPr>
                      <w:b/>
                      <w:color w:val="000000"/>
                    </w:rPr>
                  </w:pPr>
                  <w:r w:rsidRPr="00666EEB">
                    <w:rPr>
                      <w:rStyle w:val="cs2494c3c62"/>
                      <w:b w:val="0"/>
                      <w:sz w:val="24"/>
                      <w:szCs w:val="24"/>
                    </w:rPr>
                    <w:t>2</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80d9435b"/>
                    <w:rPr>
                      <w:b/>
                      <w:color w:val="000000"/>
                    </w:rPr>
                  </w:pPr>
                  <w:r w:rsidRPr="00666EEB">
                    <w:rPr>
                      <w:rStyle w:val="cs2494c3c62"/>
                      <w:b w:val="0"/>
                      <w:sz w:val="24"/>
                      <w:szCs w:val="24"/>
                    </w:rPr>
                    <w:t xml:space="preserve">лікар Гаврилюк І.С. </w:t>
                  </w:r>
                </w:p>
                <w:p w:rsidR="00E34573" w:rsidRPr="00666EEB" w:rsidRDefault="00E34573" w:rsidP="00E34573">
                  <w:pPr>
                    <w:pStyle w:val="cs80d9435b"/>
                    <w:rPr>
                      <w:b/>
                      <w:color w:val="000000"/>
                    </w:rPr>
                  </w:pPr>
                  <w:r w:rsidRPr="00666EEB">
                    <w:rPr>
                      <w:rStyle w:val="csaecf586f2"/>
                      <w:b w:val="0"/>
                      <w:color w:val="000000"/>
                      <w:sz w:val="24"/>
                      <w:szCs w:val="24"/>
                    </w:rPr>
                    <w:t xml:space="preserve">Комунальне некомерційне підприємство «Тернопільський обласний клінічний онкологічний диспансер» Тернопільської обласної ради, хірургічне відділення №2, </w:t>
                  </w:r>
                  <w:r w:rsidRPr="00666EEB">
                    <w:rPr>
                      <w:rStyle w:val="csaecf586f2"/>
                      <w:b w:val="0"/>
                      <w:color w:val="000000"/>
                      <w:sz w:val="24"/>
                      <w:szCs w:val="24"/>
                      <w:lang w:val="uk-UA"/>
                    </w:rPr>
                    <w:t xml:space="preserve">                   </w:t>
                  </w:r>
                  <w:r w:rsidRPr="00666EEB">
                    <w:rPr>
                      <w:rStyle w:val="csaecf586f2"/>
                      <w:b w:val="0"/>
                      <w:color w:val="000000"/>
                      <w:sz w:val="24"/>
                      <w:szCs w:val="24"/>
                    </w:rPr>
                    <w:t>м. Тернопіль</w:t>
                  </w:r>
                </w:p>
              </w:tc>
            </w:tr>
            <w:tr w:rsidR="00E34573" w:rsidRPr="00666EEB" w:rsidTr="00666EE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2e86d3a6"/>
                    <w:rPr>
                      <w:b/>
                      <w:color w:val="000000"/>
                    </w:rPr>
                  </w:pPr>
                  <w:r w:rsidRPr="00666EEB">
                    <w:rPr>
                      <w:rStyle w:val="cs2494c3c62"/>
                      <w:b w:val="0"/>
                      <w:sz w:val="24"/>
                      <w:szCs w:val="24"/>
                    </w:rPr>
                    <w:t>3</w:t>
                  </w:r>
                </w:p>
              </w:tc>
              <w:tc>
                <w:tcPr>
                  <w:tcW w:w="9580"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34573" w:rsidP="00E34573">
                  <w:pPr>
                    <w:pStyle w:val="cs80d9435b"/>
                    <w:rPr>
                      <w:b/>
                      <w:color w:val="000000"/>
                    </w:rPr>
                  </w:pPr>
                  <w:r w:rsidRPr="00666EEB">
                    <w:rPr>
                      <w:rStyle w:val="cs2494c3c62"/>
                      <w:b w:val="0"/>
                      <w:sz w:val="24"/>
                      <w:szCs w:val="24"/>
                    </w:rPr>
                    <w:t xml:space="preserve">лікар Семенуха В.А. </w:t>
                  </w:r>
                </w:p>
                <w:p w:rsidR="00E34573" w:rsidRPr="00666EEB" w:rsidRDefault="00E34573" w:rsidP="00E34573">
                  <w:pPr>
                    <w:pStyle w:val="cs80d9435b"/>
                    <w:rPr>
                      <w:b/>
                      <w:color w:val="000000"/>
                    </w:rPr>
                  </w:pPr>
                  <w:r w:rsidRPr="00666EEB">
                    <w:rPr>
                      <w:rStyle w:val="csaecf586f2"/>
                      <w:b w:val="0"/>
                      <w:color w:val="000000"/>
                      <w:sz w:val="24"/>
                      <w:szCs w:val="24"/>
                    </w:rPr>
                    <w:t>Комунальне некомерційне підприємство «Одеська обласна клінічна лікарня» Одеської обласної ради», урологічне відділення, м. Одеса</w:t>
                  </w:r>
                </w:p>
              </w:tc>
            </w:tr>
          </w:tbl>
          <w:p w:rsidR="00EF5D1B" w:rsidRPr="00666EEB" w:rsidRDefault="00EF5D1B">
            <w:pPr>
              <w:rPr>
                <w:rFonts w:ascii="Calibri" w:hAnsi="Calibri" w:cs="Calibri"/>
                <w:sz w:val="22"/>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762 від 20.04.2021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«Відкрите рандомізоване контрольоване дослідження з метою оцінки ефективності та безпечності препарату </w:t>
            </w:r>
            <w:r w:rsidRPr="00666EEB">
              <w:rPr>
                <w:rFonts w:cs="Calibri"/>
              </w:rPr>
              <w:t>UGN</w:t>
            </w:r>
            <w:r w:rsidRPr="00666EEB">
              <w:rPr>
                <w:rFonts w:cs="Calibri"/>
                <w:lang w:val="ru-RU"/>
              </w:rPr>
              <w:t xml:space="preserve">-102,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Pr="00666EEB">
              <w:rPr>
                <w:rFonts w:cs="Calibri"/>
              </w:rPr>
              <w:t>ATLAS</w:t>
            </w:r>
            <w:r w:rsidRPr="00666EEB">
              <w:rPr>
                <w:rFonts w:cs="Calibri"/>
                <w:lang w:val="ru-RU"/>
              </w:rPr>
              <w:t xml:space="preserve">)», </w:t>
            </w:r>
            <w:r w:rsidRPr="00666EEB">
              <w:rPr>
                <w:rFonts w:cs="Calibri"/>
              </w:rPr>
              <w:t>BL</w:t>
            </w:r>
            <w:r w:rsidRPr="00666EEB">
              <w:rPr>
                <w:rFonts w:cs="Calibri"/>
                <w:lang w:val="ru-RU"/>
              </w:rPr>
              <w:t>006, редакція 1.1 від 16 вересня 2020 р.</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«ПІ ЕС АЙ-УКРАЇНА»</w:t>
            </w:r>
          </w:p>
        </w:tc>
      </w:tr>
    </w:tbl>
    <w:p w:rsidR="00FF7A62" w:rsidRPr="00FF7A62" w:rsidRDefault="00FF7A62" w:rsidP="00FF7A62">
      <w:pPr>
        <w:jc w:val="right"/>
        <w:rPr>
          <w:lang w:val="uk-UA"/>
        </w:rPr>
      </w:pPr>
      <w:r>
        <w:br w:type="page"/>
      </w:r>
      <w:r>
        <w:rPr>
          <w:lang w:val="uk-UA"/>
        </w:rPr>
        <w:t>2                                                                        продовження додатка 19</w:t>
      </w:r>
    </w:p>
    <w:p w:rsidR="00FF7A62" w:rsidRDefault="00FF7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34573" w:rsidP="00666EEB">
            <w:pPr>
              <w:jc w:val="both"/>
              <w:rPr>
                <w:rFonts w:cs="Calibri"/>
              </w:rPr>
            </w:pPr>
            <w:r w:rsidRPr="00666EEB">
              <w:rPr>
                <w:rFonts w:cs="Calibri"/>
              </w:rPr>
              <w:t>«ЮроДжен Фарма Лімітед»</w:t>
            </w:r>
            <w:r w:rsidR="00EF5D1B" w:rsidRPr="00666EEB">
              <w:rPr>
                <w:rFonts w:cs="Calibri"/>
              </w:rPr>
              <w:t xml:space="preserve"> [UroGen Pharma Ltd.], Ізраїль</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eastAsia="uk-UA"/>
              </w:rPr>
            </w:pPr>
            <w:r w:rsidRPr="00666EEB">
              <w:rPr>
                <w:rFonts w:eastAsia="Times New Roman" w:cs="Calibri"/>
                <w:color w:val="000000"/>
                <w:szCs w:val="24"/>
                <w:lang w:val="ru-RU" w:eastAsia="uk-UA"/>
              </w:rPr>
              <w:t>Супутні</w:t>
            </w:r>
            <w:r w:rsidRPr="00666EEB">
              <w:rPr>
                <w:rFonts w:eastAsia="Times New Roman" w:cs="Calibri"/>
                <w:color w:val="000000"/>
                <w:szCs w:val="24"/>
                <w:lang w:eastAsia="uk-UA"/>
              </w:rPr>
              <w:t xml:space="preserve"> </w:t>
            </w:r>
            <w:r w:rsidRPr="00666EEB">
              <w:rPr>
                <w:rFonts w:eastAsia="Times New Roman" w:cs="Calibri"/>
                <w:color w:val="000000"/>
                <w:szCs w:val="24"/>
                <w:lang w:val="ru-RU" w:eastAsia="uk-UA"/>
              </w:rPr>
              <w:t>матеріали</w:t>
            </w:r>
            <w:r w:rsidRPr="00666EEB">
              <w:rPr>
                <w:rFonts w:eastAsia="Times New Roman" w:cs="Calibri"/>
                <w:color w:val="000000"/>
                <w:szCs w:val="24"/>
                <w:lang w:eastAsia="uk-UA"/>
              </w:rPr>
              <w:t>/</w:t>
            </w:r>
            <w:r w:rsidRPr="00666EEB">
              <w:rPr>
                <w:rFonts w:eastAsia="Times New Roman" w:cs="Calibri"/>
                <w:color w:val="000000"/>
                <w:szCs w:val="24"/>
                <w:lang w:val="ru-RU" w:eastAsia="uk-UA"/>
              </w:rPr>
              <w:t>препарати</w:t>
            </w:r>
            <w:r w:rsidRPr="00666EEB">
              <w:rPr>
                <w:rFonts w:eastAsia="Times New Roman" w:cs="Calibri"/>
                <w:color w:val="000000"/>
                <w:szCs w:val="24"/>
                <w:lang w:eastAsia="uk-UA"/>
              </w:rPr>
              <w:t xml:space="preserve"> </w:t>
            </w:r>
            <w:r w:rsidRPr="00666EEB">
              <w:rPr>
                <w:rFonts w:eastAsia="Times New Roman" w:cs="Calibri"/>
                <w:color w:val="000000"/>
                <w:szCs w:val="24"/>
                <w:lang w:val="ru-RU" w:eastAsia="uk-UA"/>
              </w:rPr>
              <w:t>супутньої</w:t>
            </w:r>
            <w:r w:rsidRPr="00666EEB">
              <w:rPr>
                <w:rFonts w:eastAsia="Times New Roman" w:cs="Calibri"/>
                <w:color w:val="000000"/>
                <w:szCs w:val="24"/>
                <w:lang w:eastAsia="uk-UA"/>
              </w:rPr>
              <w:t xml:space="preserve"> </w:t>
            </w:r>
            <w:r w:rsidRPr="00666EEB">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20</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Оновлення версії картки учасника дослідження локальна версія номер 1.1 для України українською мовою, дата версії 18 серпня 2021 року на основі </w:t>
            </w:r>
            <w:r w:rsidRPr="00666EEB">
              <w:rPr>
                <w:rFonts w:cs="Calibri"/>
              </w:rPr>
              <w:t>M</w:t>
            </w:r>
            <w:r w:rsidRPr="00666EEB">
              <w:rPr>
                <w:rFonts w:cs="Calibri"/>
                <w:lang w:val="ru-RU"/>
              </w:rPr>
              <w:t>астер версії номер 1.0 від 28 грудня 2020р.</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1012 від 24.05.2021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«Рандомізоване, подвійне сліпе, плацебо-контрольоване, дослідження </w:t>
            </w:r>
            <w:r w:rsidRPr="00666EEB">
              <w:rPr>
                <w:rFonts w:cs="Calibri"/>
              </w:rPr>
              <w:t>III</w:t>
            </w:r>
            <w:r w:rsidRPr="00666EEB">
              <w:rPr>
                <w:rFonts w:cs="Calibri"/>
                <w:lang w:val="ru-RU"/>
              </w:rPr>
              <w:t xml:space="preserve"> фази підтримуючої монотерапії олапарибом у учасників з </w:t>
            </w:r>
            <w:r w:rsidRPr="00666EEB">
              <w:rPr>
                <w:rFonts w:cs="Calibri"/>
              </w:rPr>
              <w:t>BRCA</w:t>
            </w:r>
            <w:r w:rsidRPr="00666EEB">
              <w:rPr>
                <w:rFonts w:cs="Calibri"/>
                <w:lang w:val="ru-RU"/>
              </w:rPr>
              <w:t xml:space="preserve"> </w:t>
            </w:r>
            <w:r w:rsidRPr="00666EEB">
              <w:rPr>
                <w:rFonts w:cs="Calibri"/>
              </w:rPr>
              <w:t>Wild</w:t>
            </w:r>
            <w:r w:rsidRPr="00666EEB">
              <w:rPr>
                <w:rFonts w:cs="Calibri"/>
                <w:lang w:val="ru-RU"/>
              </w:rPr>
              <w:t xml:space="preserve"> </w:t>
            </w:r>
            <w:r w:rsidRPr="00666EEB">
              <w:rPr>
                <w:rFonts w:cs="Calibri"/>
              </w:rPr>
              <w:t>Type</w:t>
            </w:r>
            <w:r w:rsidRPr="00666EEB">
              <w:rPr>
                <w:rFonts w:cs="Calibri"/>
                <w:lang w:val="ru-RU"/>
              </w:rPr>
              <w:t xml:space="preserve"> розповсюдженим (</w:t>
            </w:r>
            <w:r w:rsidRPr="00666EEB">
              <w:rPr>
                <w:rFonts w:cs="Calibri"/>
              </w:rPr>
              <w:t>FIGO</w:t>
            </w:r>
            <w:r w:rsidRPr="00666EEB">
              <w:rPr>
                <w:rFonts w:cs="Calibri"/>
                <w:lang w:val="ru-RU"/>
              </w:rPr>
              <w:t xml:space="preserve"> стадія </w:t>
            </w:r>
            <w:r w:rsidRPr="00666EEB">
              <w:rPr>
                <w:rFonts w:cs="Calibri"/>
              </w:rPr>
              <w:t>III</w:t>
            </w:r>
            <w:r w:rsidRPr="00666EEB">
              <w:rPr>
                <w:rFonts w:cs="Calibri"/>
                <w:lang w:val="ru-RU"/>
              </w:rPr>
              <w:t>-</w:t>
            </w:r>
            <w:r w:rsidRPr="00666EEB">
              <w:rPr>
                <w:rFonts w:cs="Calibri"/>
              </w:rPr>
              <w:t>IV</w:t>
            </w:r>
            <w:r w:rsidRPr="00666EEB">
              <w:rPr>
                <w:rFonts w:cs="Calibri"/>
                <w:lang w:val="ru-RU"/>
              </w:rPr>
              <w:t>) серозним або ендометріоїдним раком яєчників високого ступеню злоякісності після відповіді на стандартну платиновмісну хіміотерапію першої лінії (</w:t>
            </w:r>
            <w:r w:rsidRPr="00666EEB">
              <w:rPr>
                <w:rFonts w:cs="Calibri"/>
              </w:rPr>
              <w:t>MONO</w:t>
            </w:r>
            <w:r w:rsidRPr="00666EEB">
              <w:rPr>
                <w:rFonts w:cs="Calibri"/>
                <w:lang w:val="ru-RU"/>
              </w:rPr>
              <w:t>-</w:t>
            </w:r>
            <w:r w:rsidRPr="00666EEB">
              <w:rPr>
                <w:rFonts w:cs="Calibri"/>
              </w:rPr>
              <w:t>OLA</w:t>
            </w:r>
            <w:r w:rsidRPr="00666EEB">
              <w:rPr>
                <w:rFonts w:cs="Calibri"/>
                <w:lang w:val="ru-RU"/>
              </w:rPr>
              <w:t xml:space="preserve">1)», </w:t>
            </w:r>
            <w:r w:rsidRPr="00666EEB">
              <w:rPr>
                <w:rFonts w:cs="Calibri"/>
              </w:rPr>
              <w:t>D</w:t>
            </w:r>
            <w:r w:rsidRPr="00666EEB">
              <w:rPr>
                <w:rFonts w:cs="Calibri"/>
                <w:lang w:val="ru-RU"/>
              </w:rPr>
              <w:t>9319</w:t>
            </w:r>
            <w:r w:rsidRPr="00666EEB">
              <w:rPr>
                <w:rFonts w:cs="Calibri"/>
              </w:rPr>
              <w:t>C</w:t>
            </w:r>
            <w:r w:rsidRPr="00666EEB">
              <w:rPr>
                <w:rFonts w:cs="Calibri"/>
                <w:lang w:val="ru-RU"/>
              </w:rPr>
              <w:t xml:space="preserve">00001, версія 1.0 від 17 грудня 2020 </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 «АСТРАЗЕНЕКА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AstraZeneca AB, Sweden</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21</w:t>
      </w:r>
    </w:p>
    <w:p w:rsidR="00EF5D1B" w:rsidRDefault="000A49C3" w:rsidP="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Поправка 3 до Досьє досліджуваного лікарського засобу SEP-363856, від 19 серпня 2021 року, англійською мовою; подовження терміну придатності досліджуваного лікарського засобу SEP-363856, таблетки, 50 мг, 75 мг та 100 мг, до 48 місяців; подовження терміну придатності досліджуваного лікарського засобу SEP-363856, таблетки, 25 мг, до 60 місяців; подовження терміну придатності відповідного плацебо до досліджуваного лікарського засобу SEP-363856, до 60 місяців</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Default="00EF5D1B" w:rsidP="00666EEB">
            <w:pPr>
              <w:jc w:val="both"/>
              <w:rPr>
                <w:rFonts w:cs="Calibri"/>
              </w:rPr>
            </w:pPr>
            <w:r w:rsidRPr="00666EEB">
              <w:rPr>
                <w:rFonts w:cs="Calibri"/>
              </w:rPr>
              <w:t>№ 38 від 11.01.2020</w:t>
            </w:r>
          </w:p>
          <w:p w:rsidR="00466A7A" w:rsidRDefault="00466A7A" w:rsidP="00666EEB">
            <w:pPr>
              <w:jc w:val="both"/>
              <w:rPr>
                <w:rFonts w:cs="Calibri"/>
              </w:rPr>
            </w:pPr>
            <w:r w:rsidRPr="00666EEB">
              <w:rPr>
                <w:rFonts w:cs="Calibri"/>
              </w:rPr>
              <w:t>№ 38 від 11.01.2020</w:t>
            </w:r>
          </w:p>
          <w:p w:rsidR="00466A7A" w:rsidRPr="00666EEB" w:rsidRDefault="00466A7A" w:rsidP="00666EEB">
            <w:pPr>
              <w:jc w:val="both"/>
              <w:rPr>
                <w:rFonts w:cs="Calibri"/>
              </w:rPr>
            </w:pPr>
            <w:r w:rsidRPr="00666EEB">
              <w:rPr>
                <w:rFonts w:cs="Calibri"/>
              </w:rPr>
              <w:t>№ 38 від 11.01.2020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34573" w:rsidRPr="00666EEB" w:rsidRDefault="00EF5D1B" w:rsidP="00666EEB">
            <w:pPr>
              <w:jc w:val="both"/>
              <w:rPr>
                <w:rFonts w:cs="Calibri"/>
                <w:lang w:val="ru-RU"/>
              </w:rPr>
            </w:pPr>
            <w:r w:rsidRPr="00666EEB">
              <w:rPr>
                <w:rFonts w:cs="Calibri"/>
                <w:lang w:val="ru-RU"/>
              </w:rPr>
              <w:t xml:space="preserve">«Відкрите розширене дослідження для оцінки безпечності та переносимості препарату </w:t>
            </w:r>
            <w:r w:rsidRPr="00666EEB">
              <w:rPr>
                <w:rFonts w:cs="Calibri"/>
              </w:rPr>
              <w:t>SEP</w:t>
            </w:r>
            <w:r w:rsidRPr="00666EEB">
              <w:rPr>
                <w:rFonts w:cs="Calibri"/>
                <w:lang w:val="ru-RU"/>
              </w:rPr>
              <w:t xml:space="preserve">-363856 у пацієнтів із шизофренією», </w:t>
            </w:r>
            <w:r w:rsidRPr="00666EEB">
              <w:rPr>
                <w:rFonts w:cs="Calibri"/>
              </w:rPr>
              <w:t>SEP</w:t>
            </w:r>
            <w:r w:rsidRPr="00666EEB">
              <w:rPr>
                <w:rFonts w:cs="Calibri"/>
                <w:lang w:val="ru-RU"/>
              </w:rPr>
              <w:t xml:space="preserve">361-303, версія 3.01 з інкорпорованою несуттєвою поправкою 2.00 від 25 січня 2021 року; </w:t>
            </w:r>
          </w:p>
          <w:p w:rsidR="00EF5D1B" w:rsidRPr="00666EEB" w:rsidRDefault="00EF5D1B" w:rsidP="00666EEB">
            <w:pPr>
              <w:jc w:val="both"/>
              <w:rPr>
                <w:rFonts w:cs="Calibri"/>
              </w:rPr>
            </w:pPr>
            <w:r w:rsidRPr="00666EEB">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666EEB">
              <w:rPr>
                <w:rFonts w:cs="Calibri"/>
              </w:rPr>
              <w:t>SEP</w:t>
            </w:r>
            <w:r w:rsidRPr="00666EEB">
              <w:rPr>
                <w:rFonts w:cs="Calibri"/>
                <w:lang w:val="ru-RU"/>
              </w:rPr>
              <w:t xml:space="preserve">-363856 у пацієнтів із шизофренією у гострому психотичному епізоді», </w:t>
            </w:r>
            <w:r w:rsidRPr="00666EEB">
              <w:rPr>
                <w:rFonts w:cs="Calibri"/>
              </w:rPr>
              <w:t>SEP</w:t>
            </w:r>
            <w:r w:rsidRPr="00666EEB">
              <w:rPr>
                <w:rFonts w:cs="Calibri"/>
                <w:lang w:val="ru-RU"/>
              </w:rPr>
              <w:t xml:space="preserve">361-301, версія 4.00 з інкорпорованою суттєвою поправкою 3.00 від 26 січня 2021 року;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666EEB">
              <w:rPr>
                <w:rFonts w:cs="Calibri"/>
              </w:rPr>
              <w:t>SEP</w:t>
            </w:r>
            <w:r w:rsidRPr="00666EEB">
              <w:rPr>
                <w:rFonts w:cs="Calibri"/>
                <w:lang w:val="ru-RU"/>
              </w:rPr>
              <w:t xml:space="preserve">-363856 у пацієнтів із шизофренією у гострому психотичному епізоді», </w:t>
            </w:r>
            <w:r w:rsidRPr="00666EEB">
              <w:rPr>
                <w:rFonts w:cs="Calibri"/>
              </w:rPr>
              <w:t>SEP</w:t>
            </w:r>
            <w:r w:rsidRPr="00666EEB">
              <w:rPr>
                <w:rFonts w:cs="Calibri"/>
                <w:lang w:val="ru-RU"/>
              </w:rPr>
              <w:t xml:space="preserve">361-302, версія 3.00 з інкорпорованою суттєвою поправкою </w:t>
            </w:r>
            <w:r w:rsidRPr="00666EEB">
              <w:rPr>
                <w:rFonts w:cs="Calibri"/>
              </w:rPr>
              <w:t>2.00 від 26 січня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«Суновіон Фармасьютікалс Інк.» (Sunovion Pharmaceuticals Inc.), США</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22</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Брошура дослідника </w:t>
            </w:r>
            <w:r w:rsidRPr="00666EEB">
              <w:rPr>
                <w:rFonts w:cs="Calibri"/>
              </w:rPr>
              <w:t>NUC</w:t>
            </w:r>
            <w:r w:rsidRPr="00666EEB">
              <w:rPr>
                <w:rFonts w:cs="Calibri"/>
                <w:lang w:val="ru-RU"/>
              </w:rPr>
              <w:t>-1031, видання 10.0 від 04 серпня 2021 року, англійською мовою</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2487 від 17.12.2019</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«Відкрите, багатоцентрове, рандомізоване дослідження фази ІІІ, в якому порівнюється препарат </w:t>
            </w:r>
            <w:r w:rsidRPr="00666EEB">
              <w:rPr>
                <w:rFonts w:cs="Calibri"/>
              </w:rPr>
              <w:t>NUC</w:t>
            </w:r>
            <w:r w:rsidRPr="00666EEB">
              <w:rPr>
                <w:rFonts w:cs="Calibri"/>
                <w:lang w:val="ru-RU"/>
              </w:rPr>
              <w:t xml:space="preserve">-1031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w:t>
            </w:r>
            <w:r w:rsidRPr="00666EEB">
              <w:rPr>
                <w:rFonts w:cs="Calibri"/>
              </w:rPr>
              <w:t>NuTide</w:t>
            </w:r>
            <w:r w:rsidRPr="00666EEB">
              <w:rPr>
                <w:rFonts w:cs="Calibri"/>
                <w:lang w:val="ru-RU"/>
              </w:rPr>
              <w:t>:121, версія 4.0 від 18 грудня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NuCana plc, Велика Британія</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23</w:t>
      </w:r>
    </w:p>
    <w:p w:rsidR="00EF5D1B" w:rsidRDefault="000A49C3" w:rsidP="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Досьє досліджуваного лікарського засобу CT-P39, Розділ «Якість», версія 4.0, англійською мовою;</w:t>
            </w:r>
            <w:r w:rsidRPr="00666EEB">
              <w:rPr>
                <w:rFonts w:cs="Calibri"/>
              </w:rPr>
              <w:br/>
              <w:t xml:space="preserve">подовження терміну придатності ДЛЗ CT-P39 (розчин для ін’єкції у попередньо заповненому шприці, 150 мг) до 18 місяців.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2674 від 18.11.2020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w:t>
            </w:r>
            <w:r w:rsidRPr="00666EEB">
              <w:rPr>
                <w:rFonts w:cs="Calibri"/>
              </w:rPr>
              <w:t>CT</w:t>
            </w:r>
            <w:r w:rsidRPr="00666EEB">
              <w:rPr>
                <w:rFonts w:cs="Calibri"/>
                <w:lang w:val="ru-RU"/>
              </w:rPr>
              <w:t>-</w:t>
            </w:r>
            <w:r w:rsidRPr="00666EEB">
              <w:rPr>
                <w:rFonts w:cs="Calibri"/>
              </w:rPr>
              <w:t>P</w:t>
            </w:r>
            <w:r w:rsidRPr="00666EEB">
              <w:rPr>
                <w:rFonts w:cs="Calibri"/>
                <w:lang w:val="ru-RU"/>
              </w:rPr>
              <w:t xml:space="preserve">39 і Ксолар у пацієнтів із хронічною спонтанною кропив’янкою, у яких зберігаються симптоми, незважаючи на лікування </w:t>
            </w:r>
            <w:r w:rsidRPr="00666EEB">
              <w:rPr>
                <w:rFonts w:cs="Calibri"/>
              </w:rPr>
              <w:t>H</w:t>
            </w:r>
            <w:r w:rsidRPr="00666EEB">
              <w:rPr>
                <w:rFonts w:cs="Calibri"/>
                <w:lang w:val="ru-RU"/>
              </w:rPr>
              <w:t xml:space="preserve">1-антигістамінними препаратами», </w:t>
            </w:r>
            <w:r w:rsidRPr="00666EEB">
              <w:rPr>
                <w:rFonts w:cs="Calibri"/>
              </w:rPr>
              <w:t>CT</w:t>
            </w:r>
            <w:r w:rsidRPr="00666EEB">
              <w:rPr>
                <w:rFonts w:cs="Calibri"/>
                <w:lang w:val="ru-RU"/>
              </w:rPr>
              <w:t>-</w:t>
            </w:r>
            <w:r w:rsidRPr="00666EEB">
              <w:rPr>
                <w:rFonts w:cs="Calibri"/>
              </w:rPr>
              <w:t>P</w:t>
            </w:r>
            <w:r w:rsidRPr="00666EEB">
              <w:rPr>
                <w:rFonts w:cs="Calibri"/>
                <w:lang w:val="ru-RU"/>
              </w:rPr>
              <w:t>39 3.1, версія 2.2 від 04 листопада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CELLTRION, Inc., Republic of Korea</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24</w:t>
      </w:r>
    </w:p>
    <w:p w:rsidR="00EF5D1B" w:rsidRDefault="000A49C3" w:rsidP="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rPr>
              <w:t xml:space="preserve">Досьє досліджуваного лікарського засобу Ретіфанлімаб (RETIFANLIMAB), версія 8.0 від 01 червня 2021 року, англійською мовою; зміна назви досліджуваного лікарського засобу з INCMGA00012 на Ретіфанлімаб (INCMGA00012); залучення додаткової виробничої дільниці виробництва досліджуваного лікарського засобу Ретіфанлімаб (INCMGA00012), розчин для інфузії з концентрацією 25 мг/мл, 375 мг/15 мл у флаконі MIAS Pharma Limited, Ірландія; подовження терміну придатності ДЛЗ Ретіфанлімаб (RETIFANLIMAB), розчин для інфузії з концентрацією </w:t>
            </w:r>
            <w:r w:rsidRPr="00666EEB">
              <w:rPr>
                <w:rFonts w:cs="Calibri"/>
                <w:lang w:val="ru-RU"/>
              </w:rPr>
              <w:t>25 мг/мл, 375 мг/15 мл у флаконі, до 48 місяців, та плацебо до 60 місяців</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1468 від 26.06.2020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«Рандомізоване, подвійне сліпе дослідження фази 3 для оцінки хіміотерапії препаратами на основі платини у комбінації з препаратом </w:t>
            </w:r>
            <w:r w:rsidRPr="00666EEB">
              <w:rPr>
                <w:rFonts w:cs="Calibri"/>
              </w:rPr>
              <w:t>INCMGA</w:t>
            </w:r>
            <w:r w:rsidRPr="00666EEB">
              <w:rPr>
                <w:rFonts w:cs="Calibri"/>
                <w:lang w:val="ru-RU"/>
              </w:rPr>
              <w:t>00012 або без нього в якості терапії першої лінії при метастатичному плоскоклітинному і неплоскоклітинному недрібноклітинному раку легенів (</w:t>
            </w:r>
            <w:r w:rsidRPr="00666EEB">
              <w:rPr>
                <w:rFonts w:cs="Calibri"/>
              </w:rPr>
              <w:t>POD</w:t>
            </w:r>
            <w:r w:rsidRPr="00666EEB">
              <w:rPr>
                <w:rFonts w:cs="Calibri"/>
                <w:lang w:val="ru-RU"/>
              </w:rPr>
              <w:t>1</w:t>
            </w:r>
            <w:r w:rsidRPr="00666EEB">
              <w:rPr>
                <w:rFonts w:cs="Calibri"/>
              </w:rPr>
              <w:t>UM</w:t>
            </w:r>
            <w:r w:rsidRPr="00666EEB">
              <w:rPr>
                <w:rFonts w:cs="Calibri"/>
                <w:lang w:val="ru-RU"/>
              </w:rPr>
              <w:t xml:space="preserve">-304)», </w:t>
            </w:r>
            <w:r w:rsidRPr="00666EEB">
              <w:rPr>
                <w:rFonts w:cs="Calibri"/>
              </w:rPr>
              <w:t>INCMGA</w:t>
            </w:r>
            <w:r w:rsidRPr="00666EEB">
              <w:rPr>
                <w:rFonts w:cs="Calibri"/>
                <w:lang w:val="ru-RU"/>
              </w:rPr>
              <w:t xml:space="preserve"> 0012-304, версія 1 від 14 листопада 2019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Підприємство з 100% іноземною інвестицією «АЙК’ЮВІА РДС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Incyte Corporation, United States</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25</w:t>
      </w:r>
    </w:p>
    <w:p w:rsidR="004121A2" w:rsidRDefault="000A49C3" w:rsidP="004121A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Pr="004121A2" w:rsidRDefault="00EF5D1B" w:rsidP="004121A2">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Зразок тексту шкали PAS-SI версія 2.0 від 17 серпня 2021 р., українською мовою; Зразок тексту шкали PAS-SI версія 2.0 від 17 серпня 2021р., російською мовою</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2110 від 16.09.2020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Pr="00666EEB">
              <w:rPr>
                <w:rFonts w:cs="Calibri"/>
              </w:rPr>
              <w:t>RO</w:t>
            </w:r>
            <w:r w:rsidRPr="00666EEB">
              <w:rPr>
                <w:rFonts w:cs="Calibri"/>
                <w:lang w:val="ru-RU"/>
              </w:rPr>
              <w:t xml:space="preserve">6889450 (Ралмітаронт) у порівнянні з плацебо у пацієнтів із шизофренією або з шизоафективним розладом у стадії загострення», </w:t>
            </w:r>
            <w:r w:rsidRPr="00666EEB">
              <w:rPr>
                <w:rFonts w:cs="Calibri"/>
              </w:rPr>
              <w:t>BP</w:t>
            </w:r>
            <w:r w:rsidRPr="00666EEB">
              <w:rPr>
                <w:rFonts w:cs="Calibri"/>
                <w:lang w:val="ru-RU"/>
              </w:rPr>
              <w:t>41743, версія 4 від 03 червня 2021р.</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Товариство з Обмеженою Відповідальністю «Контрактно-Дослідницька Організація Іннофарм-Україна»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Ф. Хоффманн-Ля Рош Лтд, Швейцарія (F. Hoffmann-La Roche Ltd, Switzerland)</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26</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FF7A62">
        <w:trPr>
          <w:trHeight w:val="67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rFonts w:ascii="Calibri" w:hAnsi="Calibri" w:cs="Calibri"/>
                <w:sz w:val="22"/>
              </w:rPr>
            </w:pPr>
            <w:r w:rsidRPr="00666EEB">
              <w:rPr>
                <w:rFonts w:cs="Calibri"/>
              </w:rPr>
              <w:t xml:space="preserve">Оновлений протокол клінічного випробування ND0612-317, версія 3.0 від 11 лютого 2021 року англійською мовою; Брошура дослідника досліджуваного лікарського засобу ND0612 (levodopa/carbidopa для підшкірного введення), версія 14 від 03 червня 2021 року англійською мовою; Оновлене досьє досліджуваного лікарського засобу ND0612 ДДЛЗ; версія 10.5 від </w:t>
            </w:r>
            <w:r w:rsidR="00466A7A">
              <w:rPr>
                <w:rFonts w:cs="Calibri"/>
                <w:lang w:val="uk-UA"/>
              </w:rPr>
              <w:t xml:space="preserve">              </w:t>
            </w:r>
            <w:r w:rsidRPr="00666EEB">
              <w:rPr>
                <w:rFonts w:cs="Calibri"/>
              </w:rPr>
              <w:t xml:space="preserve">01 червня 2021 року англійською мовою; Оновлене Досьє для Плацебо для ДЛЗ ND0612-317, версія 5.0 від 01 червня 2021 року англійською мовою; Оновлене досьє досліджуваного лікарського засобу, 2.1.P - для плацебо до Carbidopa-Levodopa в капсулах (білі), версія 3.0 англійською мовою; Оновлене досьє досліджуваного лікарського засобу, 2.1.P - для плацебо до Carbidopa-Levodopa в капсулах (сірі), версія 3.0 англійською мовою; Оновлене досьє досліджуваного лікарського засобу, 2.1.P - для Carbidopa-Levodopa в капсулах (сірі, білі), версія 3.0 англійською мовою; Основна форма інформованої згоди, версія 6.1 від 06 липня 2021 року українською та російською мовами; Форма інформованої згоди на додаткове генетичне дослідження, версія 5.1 від 06 липня 2021 року українською та російською мовами; Форма інформованої згоди помічника учасника дослідження, версія 4.1 від 06 липня 2021 року українською та російською мовами; Форма інформованої згоди вагітної партнерки, версія 3.1 від 06 липня 2021 року українською та російською мовами; Матеріали для пацієнтів: Анкета для визначення досвіду користувача, версія 1 від 19 лютого </w:t>
            </w:r>
            <w:r w:rsidR="00466A7A">
              <w:rPr>
                <w:rFonts w:cs="Calibri"/>
                <w:lang w:val="uk-UA"/>
              </w:rPr>
              <w:t xml:space="preserve">            </w:t>
            </w:r>
            <w:r w:rsidRPr="00666EEB">
              <w:rPr>
                <w:rFonts w:cs="Calibri"/>
              </w:rPr>
              <w:t xml:space="preserve">2021 року українською та російською мовами; Брошури для пацієнта з описанням заходів з безпеки (Local safety brochure for patients) англійською мовою та табличні переклади українською та російською мовами; Текст Брошури для пацієнтів у випробуванні NEURODERM PARKINSON’S DISEASE 317, версія 3 від 16 березня 2021 року українською та російською мовами; Графік Аналізів та процедур у досліджені NEURODERM PARKINSON’S DISEASE 317, версія 3 від </w:t>
            </w:r>
            <w:r w:rsidR="00466A7A">
              <w:rPr>
                <w:rFonts w:cs="Calibri"/>
                <w:lang w:val="uk-UA"/>
              </w:rPr>
              <w:t xml:space="preserve">                  </w:t>
            </w:r>
            <w:r w:rsidRPr="00666EEB">
              <w:rPr>
                <w:rFonts w:cs="Calibri"/>
              </w:rPr>
              <w:t xml:space="preserve">16 березня 2021 року українською та російською мовою; Лист-направлення від лікаря, версія 3 від 16 березня 2021 року українською та російською мовами; Форма призначення для періоду коригування дози перорального IR-LD/CD у відкритому режимі, версія 2.0 від 19 листопада </w:t>
            </w:r>
            <w:r w:rsidR="00466A7A">
              <w:rPr>
                <w:rFonts w:cs="Calibri"/>
                <w:lang w:val="uk-UA"/>
              </w:rPr>
              <w:t xml:space="preserve">             </w:t>
            </w:r>
            <w:r w:rsidRPr="00666EEB">
              <w:rPr>
                <w:rFonts w:cs="Calibri"/>
              </w:rPr>
              <w:t>2020 року українською та російською мовами; Форма призначення для Періоду переходу на</w:t>
            </w:r>
          </w:p>
        </w:tc>
      </w:tr>
    </w:tbl>
    <w:p w:rsidR="00FF7A62" w:rsidRDefault="00FF7A62" w:rsidP="00FF7A62">
      <w:pPr>
        <w:jc w:val="right"/>
        <w:rPr>
          <w:lang w:val="uk-UA"/>
        </w:rPr>
      </w:pPr>
      <w:r>
        <w:br w:type="page"/>
      </w:r>
      <w:r>
        <w:rPr>
          <w:lang w:val="uk-UA"/>
        </w:rPr>
        <w:t>2                                                                   продовження додатка 26</w:t>
      </w:r>
    </w:p>
    <w:p w:rsidR="00FF7A62" w:rsidRPr="00FF7A62" w:rsidRDefault="00FF7A62" w:rsidP="00FF7A6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F7A62" w:rsidRPr="00FF7A62" w:rsidTr="00666EEB">
        <w:trPr>
          <w:trHeight w:val="9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F7A62" w:rsidRPr="00666EEB" w:rsidRDefault="00FF7A62" w:rsidP="00FF7A62">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F7A62" w:rsidRPr="00666EEB" w:rsidRDefault="00FF7A62" w:rsidP="00FF7A62">
            <w:pPr>
              <w:jc w:val="both"/>
            </w:pPr>
            <w:r w:rsidRPr="00666EEB">
              <w:rPr>
                <w:rFonts w:cs="Calibri"/>
              </w:rPr>
              <w:t xml:space="preserve"> ND0612 у відкритому режимі, версія 2.0 від 19 листопада 2020 року українською та російською мовами; Форма призначення для Періоду підтримуючої терапії в рамках рандомізованого, подвійного сліпого дослідження з подвійним маскуванням, версія 2.0 від 19 листопада 2020 року українською та російською мовами; Сценарій відео Boundless Micro Learning Clips Neria-Guard: ЗАМІНА АКУМУЛЯТОРА, версія від 10 січня 2021 року українською та російською мовами; ОКЛЮЗІЯ ПРИ ПОДАЧІ ПРЕПАРАТУ, версія від 10 січня 2021 року українською та російською мовами; ПЕРЕВІРКА ІНФУЗІЇ, версія від 10 січня 2021 року українською та російською мовами; ПРИЗУПИНЕННЯ ТА ВІДНОВЛЕННЯ РОБОТИ ПОМПИ, версія від 10 січня 2021 року українською та російською мовами; ВАЖЛИВІСТЬ ЗАСЛІПЛЕННЯ, версія від 10 січня </w:t>
            </w:r>
            <w:r>
              <w:rPr>
                <w:rFonts w:cs="Calibri"/>
                <w:lang w:val="uk-UA"/>
              </w:rPr>
              <w:t xml:space="preserve">                    </w:t>
            </w:r>
            <w:r w:rsidRPr="00666EEB">
              <w:rPr>
                <w:rFonts w:cs="Calibri"/>
              </w:rPr>
              <w:t>2021 року,українською та російською мовами; ВИЗНАЧЕННЯ МІСЦЯ ДЛЯ ВВЕДЕННЯ, версія від 10 січня 2021 року українською та російською мовами; ЗМІНА ЧАСУ, версія від 10 січня</w:t>
            </w:r>
            <w:r>
              <w:rPr>
                <w:rFonts w:cs="Calibri"/>
                <w:lang w:val="uk-UA"/>
              </w:rPr>
              <w:t xml:space="preserve">              </w:t>
            </w:r>
            <w:r w:rsidRPr="00666EEB">
              <w:rPr>
                <w:rFonts w:cs="Calibri"/>
              </w:rPr>
              <w:t xml:space="preserve"> 2021 року українською та російською мовами; ПОВІДОМЛЕННЯ ДЛЯ ПАРТНЕРІВ ПО ДОГЛЯДУ, версія від 10 січня 2021 року українською та російською мовами; Сценарій до відео «НАВЧАЛЬНЕ ВІДЕО З ЕКСПЛУАТАЦІЇ ПОМПИ CRONO TWIN ND», версія 01-5 від 10 січня 2021 року українською та російською мовами; Сценарій «Boundless Welcome video», версія від </w:t>
            </w:r>
            <w:r>
              <w:rPr>
                <w:rFonts w:cs="Calibri"/>
                <w:lang w:val="uk-UA"/>
              </w:rPr>
              <w:t xml:space="preserve">             </w:t>
            </w:r>
            <w:r w:rsidRPr="00666EEB">
              <w:rPr>
                <w:rFonts w:cs="Calibri"/>
              </w:rPr>
              <w:t xml:space="preserve">10 січня 2021 року українською та російською мовами; Лист до лікаря загальної практики від </w:t>
            </w:r>
            <w:r>
              <w:rPr>
                <w:rFonts w:cs="Calibri"/>
                <w:lang w:val="uk-UA"/>
              </w:rPr>
              <w:t xml:space="preserve">            </w:t>
            </w:r>
            <w:r w:rsidRPr="00666EEB">
              <w:rPr>
                <w:rFonts w:cs="Calibri"/>
              </w:rPr>
              <w:t>17 червня 2021 року англійською мовою та переклад українською мовою; Матеріали для дослідників: Study reference card, версія 3.0 від 11 лютого 2021 року англійською мовою; Chart review checklist, версія 3 від 16 березня 2021 року англійською мовою; Зміна місця проведення клінічного випробування:</w:t>
            </w:r>
            <w:r w:rsidRPr="00666E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FF7A62" w:rsidRPr="00666EEB" w:rsidTr="00666EEB">
              <w:trPr>
                <w:trHeight w:val="74"/>
              </w:trPr>
              <w:tc>
                <w:tcPr>
                  <w:tcW w:w="10039" w:type="dxa"/>
                  <w:gridSpan w:val="2"/>
                  <w:tcBorders>
                    <w:top w:val="nil"/>
                    <w:left w:val="nil"/>
                    <w:bottom w:val="single" w:sz="4" w:space="0" w:color="auto"/>
                    <w:right w:val="nil"/>
                  </w:tcBorders>
                  <w:shd w:val="clear" w:color="auto" w:fill="auto"/>
                  <w:hideMark/>
                </w:tcPr>
                <w:p w:rsidR="00FF7A62" w:rsidRPr="00666EEB" w:rsidRDefault="00FF7A62" w:rsidP="00666EEB">
                  <w:pPr>
                    <w:jc w:val="both"/>
                  </w:pPr>
                </w:p>
              </w:tc>
            </w:tr>
            <w:tr w:rsidR="00FF7A62" w:rsidRPr="00666EEB" w:rsidTr="00666EEB">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F7A62" w:rsidRPr="00666EEB" w:rsidRDefault="00FF7A62" w:rsidP="00666EEB">
                  <w:pPr>
                    <w:jc w:val="center"/>
                  </w:pPr>
                  <w:r w:rsidRPr="00666EEB">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F7A62" w:rsidRPr="00666EEB" w:rsidRDefault="00FF7A62" w:rsidP="00666EEB">
                  <w:pPr>
                    <w:jc w:val="center"/>
                  </w:pPr>
                  <w:r w:rsidRPr="00666EEB">
                    <w:t>Стало</w:t>
                  </w:r>
                </w:p>
              </w:tc>
            </w:tr>
            <w:tr w:rsidR="00FF7A62" w:rsidRPr="00FF7A62" w:rsidTr="00666EEB">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F7A62" w:rsidRPr="00FF7A62" w:rsidRDefault="00FF7A62" w:rsidP="00E34573">
                  <w:pPr>
                    <w:pStyle w:val="cs95e872d0"/>
                    <w:rPr>
                      <w:lang w:val="ru-RU"/>
                    </w:rPr>
                  </w:pPr>
                  <w:r w:rsidRPr="00666EEB">
                    <w:rPr>
                      <w:rStyle w:val="cs9f0a404026"/>
                      <w:rFonts w:ascii="Times New Roman" w:hAnsi="Times New Roman" w:cs="Times New Roman"/>
                      <w:sz w:val="24"/>
                      <w:szCs w:val="24"/>
                      <w:lang w:val="ru-RU"/>
                    </w:rPr>
                    <w:t>д</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м</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н</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проф</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Московко</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С</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П</w:t>
                  </w:r>
                  <w:r w:rsidRPr="00FF7A62">
                    <w:rPr>
                      <w:rStyle w:val="cs9f0a404026"/>
                      <w:rFonts w:ascii="Times New Roman" w:hAnsi="Times New Roman" w:cs="Times New Roman"/>
                      <w:sz w:val="24"/>
                      <w:szCs w:val="24"/>
                      <w:lang w:val="ru-RU"/>
                    </w:rPr>
                    <w:t xml:space="preserve">. </w:t>
                  </w:r>
                </w:p>
                <w:p w:rsidR="00FF7A62" w:rsidRPr="00666EEB" w:rsidRDefault="00FF7A62" w:rsidP="00E34573">
                  <w:pPr>
                    <w:pStyle w:val="cs80d9435b"/>
                  </w:pPr>
                  <w:r w:rsidRPr="00666EEB">
                    <w:rPr>
                      <w:rStyle w:val="cs9f0a404026"/>
                      <w:rFonts w:ascii="Times New Roman" w:hAnsi="Times New Roman" w:cs="Times New Roman"/>
                      <w:sz w:val="24"/>
                      <w:szCs w:val="24"/>
                      <w:lang w:val="ru-RU"/>
                    </w:rPr>
                    <w:t>Комунальний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заклад</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Вінницька</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обласна</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психоневрологічна</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лікарня</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ім</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акад</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О</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І</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Ющенка</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неврологічне</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відділення</w:t>
                  </w:r>
                  <w:r w:rsidRPr="00FF7A62">
                    <w:rPr>
                      <w:rStyle w:val="cs9f0a404026"/>
                      <w:rFonts w:ascii="Times New Roman" w:hAnsi="Times New Roman" w:cs="Times New Roman"/>
                      <w:sz w:val="24"/>
                      <w:szCs w:val="24"/>
                      <w:lang w:val="ru-RU"/>
                    </w:rPr>
                    <w:t xml:space="preserve"> №3, </w:t>
                  </w:r>
                  <w:r w:rsidRPr="00666EEB">
                    <w:rPr>
                      <w:rStyle w:val="cs9f0a404026"/>
                      <w:rFonts w:ascii="Times New Roman" w:hAnsi="Times New Roman" w:cs="Times New Roman"/>
                      <w:sz w:val="24"/>
                      <w:szCs w:val="24"/>
                      <w:lang w:val="ru-RU"/>
                    </w:rPr>
                    <w:t>Вінницький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національний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медичний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університет</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ім</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w:t>
                  </w:r>
                  <w:r w:rsidRPr="00666EEB">
                    <w:rPr>
                      <w:rStyle w:val="cs9f0a404026"/>
                      <w:rFonts w:ascii="Times New Roman" w:hAnsi="Times New Roman" w:cs="Times New Roman"/>
                      <w:sz w:val="24"/>
                      <w:szCs w:val="24"/>
                    </w:rPr>
                    <w:t>.</w:t>
                  </w:r>
                  <w:r w:rsidRPr="00666EEB">
                    <w:rPr>
                      <w:rStyle w:val="cs9f0a404026"/>
                      <w:rFonts w:ascii="Times New Roman" w:hAnsi="Times New Roman" w:cs="Times New Roman"/>
                      <w:sz w:val="24"/>
                      <w:szCs w:val="24"/>
                      <w:lang w:val="ru-RU"/>
                    </w:rPr>
                    <w:t>І</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Пирогова</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кафедра</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нервових</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хвороб</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м</w:t>
                  </w:r>
                  <w:r w:rsidRPr="00666EEB">
                    <w:rPr>
                      <w:rStyle w:val="cs9f0a404026"/>
                      <w:rFonts w:ascii="Times New Roman" w:hAnsi="Times New Roman" w:cs="Times New Roman"/>
                      <w:sz w:val="24"/>
                      <w:szCs w:val="24"/>
                    </w:rPr>
                    <w:t xml:space="preserve">. </w:t>
                  </w:r>
                  <w:r w:rsidRPr="00666EEB">
                    <w:rPr>
                      <w:rStyle w:val="cs9f0a404026"/>
                      <w:rFonts w:ascii="Times New Roman" w:hAnsi="Times New Roman" w:cs="Times New Roman"/>
                      <w:sz w:val="24"/>
                      <w:szCs w:val="24"/>
                      <w:lang w:val="ru-RU"/>
                    </w:rPr>
                    <w:t>Вінниця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F7A62" w:rsidRPr="00FF7A62" w:rsidRDefault="00FF7A62" w:rsidP="00E34573">
                  <w:pPr>
                    <w:pStyle w:val="csfeeeeb43"/>
                    <w:rPr>
                      <w:lang w:val="ru-RU"/>
                    </w:rPr>
                  </w:pPr>
                  <w:r w:rsidRPr="00666EEB">
                    <w:rPr>
                      <w:rStyle w:val="cs9f0a404026"/>
                      <w:rFonts w:ascii="Times New Roman" w:hAnsi="Times New Roman" w:cs="Times New Roman"/>
                      <w:sz w:val="24"/>
                      <w:szCs w:val="24"/>
                      <w:lang w:val="ru-RU"/>
                    </w:rPr>
                    <w:t>д</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м</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н</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проф</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Московко</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С</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П</w:t>
                  </w:r>
                  <w:r w:rsidRPr="00FF7A62">
                    <w:rPr>
                      <w:rStyle w:val="cs9f0a404026"/>
                      <w:rFonts w:ascii="Times New Roman" w:hAnsi="Times New Roman" w:cs="Times New Roman"/>
                      <w:sz w:val="24"/>
                      <w:szCs w:val="24"/>
                      <w:lang w:val="ru-RU"/>
                    </w:rPr>
                    <w:t>.</w:t>
                  </w:r>
                </w:p>
                <w:p w:rsidR="00FF7A62" w:rsidRPr="00FF7A62" w:rsidRDefault="00FF7A62" w:rsidP="00E34573">
                  <w:pPr>
                    <w:pStyle w:val="cs80d9435b"/>
                    <w:rPr>
                      <w:lang w:val="ru-RU"/>
                    </w:rPr>
                  </w:pPr>
                  <w:r w:rsidRPr="00666EEB">
                    <w:rPr>
                      <w:rStyle w:val="cs9f0a404026"/>
                      <w:rFonts w:ascii="Times New Roman" w:hAnsi="Times New Roman" w:cs="Times New Roman"/>
                      <w:sz w:val="24"/>
                      <w:szCs w:val="24"/>
                      <w:lang w:val="ru-RU"/>
                    </w:rPr>
                    <w:t>Медичний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центр</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товариства</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з</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обмеженою</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відповідальністю</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Медичний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центр</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Салютем</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лікувально</w:t>
                  </w:r>
                  <w:r w:rsidRPr="00FF7A62">
                    <w:rPr>
                      <w:rStyle w:val="cs9f0a404026"/>
                      <w:rFonts w:ascii="Times New Roman" w:hAnsi="Times New Roman" w:cs="Times New Roman"/>
                      <w:sz w:val="24"/>
                      <w:szCs w:val="24"/>
                      <w:lang w:val="ru-RU"/>
                    </w:rPr>
                    <w:t>-</w:t>
                  </w:r>
                  <w:r w:rsidRPr="00666EEB">
                    <w:rPr>
                      <w:rStyle w:val="cs9f0a404026"/>
                      <w:rFonts w:ascii="Times New Roman" w:hAnsi="Times New Roman" w:cs="Times New Roman"/>
                      <w:sz w:val="24"/>
                      <w:szCs w:val="24"/>
                      <w:lang w:val="ru-RU"/>
                    </w:rPr>
                    <w:t>профілактичний</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відділ</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м</w:t>
                  </w:r>
                  <w:r w:rsidRPr="00FF7A62">
                    <w:rPr>
                      <w:rStyle w:val="cs9f0a404026"/>
                      <w:rFonts w:ascii="Times New Roman" w:hAnsi="Times New Roman" w:cs="Times New Roman"/>
                      <w:sz w:val="24"/>
                      <w:szCs w:val="24"/>
                      <w:lang w:val="ru-RU"/>
                    </w:rPr>
                    <w:t xml:space="preserve">. </w:t>
                  </w:r>
                  <w:r w:rsidRPr="00666EEB">
                    <w:rPr>
                      <w:rStyle w:val="cs9f0a404026"/>
                      <w:rFonts w:ascii="Times New Roman" w:hAnsi="Times New Roman" w:cs="Times New Roman"/>
                      <w:sz w:val="24"/>
                      <w:szCs w:val="24"/>
                      <w:lang w:val="ru-RU"/>
                    </w:rPr>
                    <w:t>Вінниця</w:t>
                  </w:r>
                </w:p>
              </w:tc>
            </w:tr>
          </w:tbl>
          <w:p w:rsidR="00FF7A62" w:rsidRPr="00FF7A62" w:rsidRDefault="00FF7A62" w:rsidP="00FF7A62">
            <w:pPr>
              <w:rPr>
                <w:rFonts w:cs="Calibri"/>
                <w:lang w:val="ru-RU"/>
              </w:rPr>
            </w:pPr>
          </w:p>
        </w:tc>
      </w:tr>
    </w:tbl>
    <w:p w:rsidR="00FF7A62" w:rsidRPr="00FF7A62" w:rsidRDefault="00FF7A62" w:rsidP="00FF7A62">
      <w:pPr>
        <w:jc w:val="right"/>
        <w:rPr>
          <w:lang w:val="uk-UA"/>
        </w:rPr>
      </w:pPr>
      <w:r>
        <w:br w:type="page"/>
      </w:r>
      <w:r>
        <w:rPr>
          <w:lang w:val="uk-UA"/>
        </w:rPr>
        <w:t>3                                                                 продовження додатка 26</w:t>
      </w:r>
    </w:p>
    <w:p w:rsidR="00FF7A62" w:rsidRDefault="00FF7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FF7A62" w:rsidRDefault="00EF5D1B">
            <w:pPr>
              <w:rPr>
                <w:rFonts w:cs="Calibri"/>
                <w:szCs w:val="24"/>
                <w:lang w:val="ru-RU"/>
              </w:rPr>
            </w:pPr>
            <w:r w:rsidRPr="00FF7A6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1360 від 10.06.2020</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ND0612 порівняно з пероральним прийомом IR-LD/CD у пацієнтів із хворобою Паркінсона, у яких розвиваються моторні флуктуації (BouNDless)», ND0612-317, версія 2.1 від 25 червня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 «Сінеос Хелс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NeuroDerm Ltd., Israel (Ізраїль)</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F7A62">
        <w:rPr>
          <w:lang w:val="ru-RU"/>
        </w:rPr>
        <w:t>27</w:t>
      </w:r>
    </w:p>
    <w:p w:rsidR="00EF5D1B" w:rsidRDefault="000A49C3" w:rsidP="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Запроваджується оновлений Протокол клінічного дослідження, версія 2.0 від 24 червня 2021 року (англійською мовою); Запроваджуються оновлені Інструкції до SDMT [Symbol Digit Modalities Test, тест на зіставлення символів та цифр] – Альтернативна форма 1, українською та російською мовами версії 1 від 16.06.2021; Запроваджуються оновлені Інструкції до SDMT [Symbol Digit Modalities Test, тест на зіставлення символів та цифр] – Альтернативна форма 2, українською та російською мовами версії 1 від 16.06.2021</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1773 від 20.08.2021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«Багатоцентрове, рандомізоване, подвійне сліпе, плацебо-контрольоване дослідження для оцінки ефективності, безпечності </w:t>
            </w:r>
            <w:r w:rsidRPr="00666EEB">
              <w:rPr>
                <w:rFonts w:cs="Calibri"/>
              </w:rPr>
              <w:t>i</w:t>
            </w:r>
            <w:r w:rsidRPr="00666EEB">
              <w:rPr>
                <w:rFonts w:cs="Calibri"/>
                <w:lang w:val="ru-RU"/>
              </w:rPr>
              <w:t xml:space="preserve"> переносимості препарату </w:t>
            </w:r>
            <w:r w:rsidRPr="00666EEB">
              <w:rPr>
                <w:rFonts w:cs="Calibri"/>
              </w:rPr>
              <w:t>IMU</w:t>
            </w:r>
            <w:r w:rsidRPr="00666EEB">
              <w:rPr>
                <w:rFonts w:cs="Calibri"/>
                <w:lang w:val="ru-RU"/>
              </w:rPr>
              <w:t>-838 у пац</w:t>
            </w:r>
            <w:r w:rsidRPr="00666EEB">
              <w:rPr>
                <w:rFonts w:cs="Calibri"/>
              </w:rPr>
              <w:t>i</w:t>
            </w:r>
            <w:r w:rsidRPr="00666EEB">
              <w:rPr>
                <w:rFonts w:cs="Calibri"/>
                <w:lang w:val="ru-RU"/>
              </w:rPr>
              <w:t>єнт</w:t>
            </w:r>
            <w:r w:rsidRPr="00666EEB">
              <w:rPr>
                <w:rFonts w:cs="Calibri"/>
              </w:rPr>
              <w:t>i</w:t>
            </w:r>
            <w:r w:rsidRPr="00666EEB">
              <w:rPr>
                <w:rFonts w:cs="Calibri"/>
                <w:lang w:val="ru-RU"/>
              </w:rPr>
              <w:t xml:space="preserve">в з прогресуючим розсіяним склерозом», </w:t>
            </w:r>
            <w:r w:rsidRPr="00666EEB">
              <w:rPr>
                <w:rFonts w:cs="Calibri"/>
              </w:rPr>
              <w:t>P</w:t>
            </w:r>
            <w:r w:rsidRPr="00666EEB">
              <w:rPr>
                <w:rFonts w:cs="Calibri"/>
                <w:lang w:val="ru-RU"/>
              </w:rPr>
              <w:t>2-</w:t>
            </w:r>
            <w:r w:rsidRPr="00666EEB">
              <w:rPr>
                <w:rFonts w:cs="Calibri"/>
              </w:rPr>
              <w:t>IMU</w:t>
            </w:r>
            <w:r w:rsidRPr="00666EEB">
              <w:rPr>
                <w:rFonts w:cs="Calibri"/>
                <w:lang w:val="ru-RU"/>
              </w:rPr>
              <w:t>-838-</w:t>
            </w:r>
            <w:r w:rsidRPr="00666EEB">
              <w:rPr>
                <w:rFonts w:cs="Calibri"/>
              </w:rPr>
              <w:t>PMS</w:t>
            </w:r>
            <w:r w:rsidRPr="00666EEB">
              <w:rPr>
                <w:rFonts w:cs="Calibri"/>
                <w:lang w:val="ru-RU"/>
              </w:rPr>
              <w:t>, версія 1.0 від 03 травня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ТОВ «Верум Клінікал Рісерч», Україна </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«Іммунік АГ», Німеччина / Immunic AG, Germany</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F7A62">
        <w:rPr>
          <w:lang w:val="ru-RU"/>
        </w:rPr>
        <w:t>28</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FF7A62">
        <w:trPr>
          <w:trHeight w:val="68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szCs w:val="24"/>
                <w:lang w:val="ru-RU"/>
              </w:rPr>
            </w:pPr>
            <w:r w:rsidRPr="00666EEB">
              <w:rPr>
                <w:szCs w:val="24"/>
              </w:rPr>
              <w:t xml:space="preserve">Оновлений протокол клінічного дослідження MS200662_0001, версія 11.0 від 27 травня 2021 року, англійською мовою; Брошура дослідника, TL-895, версія 5.0, 16 червня 2021 року, англійською мовою; Картка для дослідників із переліком критеріїв включення/невключення згідно Протоколу клінічного дослідження MS200662_0001, версія 11.0 від 27 травня 2021 року, англійською мовою; Форма інформованої згоди учасника дослідження на надання послуг з організації поїздок та відшкодування витрат компанією «Ґрінфайр» [Greenphire] в ході проведення клінічного випробування MS200662_0001: MS200662_0001_ФІЗ Greenphire_Україна_версія 1.0 від 17 червня 2021 року на основі Greenphire ICF ROW, версія 2.0 від 16 жовтня 2019 року, українською, російською, англійською мовами; Довідкове керівництво щодо здійснення подорожі під час клінічного дослідження компанії Greenphire для осіб, що подорожують: версія 4.0 - Оновлено в серпні 2021 року, українською мовою; Картка з контактними даними для організації подорожі компанії Greenphire: версія 3.0 - оновлено в серпні 2021 року, українською мовою; Огляд послуг компанії Greenphire, версія 2.0, оновлена 24 вересня 2020 року, англійською мовою; Брошура «Чи спостерігався у вас рецидив ХЛЛ або ДЛЛ?», Версія 2, 07 квітня 2021 р., українською, російською, англійською мовами; Інформаційний бюлетень про дослідження для медичних працівників: версія 1 від 18 серпня 2021 року для України на основі Майстер-версії 2 від 05 серпня 2021 року, українською, російською, англійською мовами; Інформаційний лист для учасників дослідження: Україна версія 1 від 25 червня 2021 на основі Майстер версії 1 від 25 лютого 2021 року, українською, російською, англійською мовами; Шлях учасників: Версія 2, 07 квітня 2021, українською, російською, англійською мовами; Щоденник приймання препарату учасником дослідження: Версія 4.0, 23 квітня 2021 року, українською, російською, англійською мовами; Графік оцінок в рамках дослідження: Версія 1, 25 лютого 2021 р, українською, російською, англійською мовами; Контрольний перелік для використання перед Скринінгом: Версія 2, </w:t>
            </w:r>
            <w:r w:rsidR="00466A7A">
              <w:rPr>
                <w:szCs w:val="24"/>
                <w:lang w:val="uk-UA"/>
              </w:rPr>
              <w:t xml:space="preserve">                 </w:t>
            </w:r>
            <w:r w:rsidRPr="00666EEB">
              <w:rPr>
                <w:szCs w:val="24"/>
              </w:rPr>
              <w:t>26 березня 2021 р., українською, російською, англійською мовами; Уточнення стосовно адреси місця проведення клінічного випробування</w:t>
            </w:r>
            <w:r w:rsidR="009A5DD0" w:rsidRPr="00666EEB">
              <w:rPr>
                <w:szCs w:val="24"/>
              </w:rPr>
              <w:t>:</w:t>
            </w:r>
          </w:p>
        </w:tc>
      </w:tr>
    </w:tbl>
    <w:p w:rsidR="00FF7A62" w:rsidRPr="00FF7A62" w:rsidRDefault="00FF7A62" w:rsidP="00FF7A62">
      <w:pPr>
        <w:jc w:val="right"/>
        <w:rPr>
          <w:lang w:val="uk-UA"/>
        </w:rPr>
      </w:pPr>
      <w:r>
        <w:br w:type="page"/>
      </w:r>
      <w:r>
        <w:rPr>
          <w:lang w:val="uk-UA"/>
        </w:rPr>
        <w:t>2                                                                     продовження додатка 28</w:t>
      </w:r>
    </w:p>
    <w:p w:rsidR="00FF7A62" w:rsidRDefault="00FF7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F7A62" w:rsidRPr="00666EEB" w:rsidTr="00666EEB">
        <w:trPr>
          <w:trHeight w:val="8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F7A62" w:rsidRPr="00666EEB" w:rsidRDefault="00FF7A62" w:rsidP="00FF7A62">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Layout w:type="fixed"/>
              <w:tblCellMar>
                <w:left w:w="0" w:type="dxa"/>
                <w:right w:w="0" w:type="dxa"/>
              </w:tblCellMar>
              <w:tblLook w:val="04A0" w:firstRow="1" w:lastRow="0" w:firstColumn="1" w:lastColumn="0" w:noHBand="0" w:noVBand="1"/>
            </w:tblPr>
            <w:tblGrid>
              <w:gridCol w:w="4975"/>
              <w:gridCol w:w="5245"/>
            </w:tblGrid>
            <w:tr w:rsidR="00FF7A62" w:rsidRPr="00666EEB" w:rsidTr="009A5DD0">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A62" w:rsidRPr="00666EEB" w:rsidRDefault="00FF7A62" w:rsidP="009A5DD0">
                  <w:pPr>
                    <w:pStyle w:val="cs2e86d3a6"/>
                  </w:pPr>
                  <w:r w:rsidRPr="00666EEB">
                    <w:rPr>
                      <w:rStyle w:val="csfaa46c7b1"/>
                      <w:sz w:val="24"/>
                      <w:szCs w:val="24"/>
                    </w:rPr>
                    <w:t>БУЛО</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A62" w:rsidRPr="00666EEB" w:rsidRDefault="00FF7A62" w:rsidP="009A5DD0">
                  <w:pPr>
                    <w:pStyle w:val="cs2e86d3a6"/>
                  </w:pPr>
                  <w:r w:rsidRPr="00666EEB">
                    <w:rPr>
                      <w:rStyle w:val="csfaa46c7b1"/>
                      <w:sz w:val="24"/>
                      <w:szCs w:val="24"/>
                    </w:rPr>
                    <w:t>СТАЛО</w:t>
                  </w:r>
                </w:p>
              </w:tc>
            </w:tr>
            <w:tr w:rsidR="00FF7A62" w:rsidRPr="00666EEB" w:rsidTr="009A5DD0">
              <w:tc>
                <w:tcPr>
                  <w:tcW w:w="4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A62" w:rsidRPr="00666EEB" w:rsidRDefault="00FF7A62" w:rsidP="009A5DD0">
                  <w:pPr>
                    <w:pStyle w:val="cs80d9435b"/>
                    <w:rPr>
                      <w:lang w:val="ru-RU"/>
                    </w:rPr>
                  </w:pPr>
                  <w:r w:rsidRPr="00666EEB">
                    <w:rPr>
                      <w:rStyle w:val="csfaa46c7b1"/>
                      <w:sz w:val="24"/>
                      <w:szCs w:val="24"/>
                      <w:lang w:val="ru-RU"/>
                    </w:rPr>
                    <w:t xml:space="preserve">к.м.н. Кучкова О.Ю. </w:t>
                  </w:r>
                </w:p>
                <w:p w:rsidR="00FF7A62" w:rsidRPr="00666EEB" w:rsidRDefault="00FF7A62" w:rsidP="009A5DD0">
                  <w:pPr>
                    <w:pStyle w:val="cs80d9435b"/>
                    <w:rPr>
                      <w:lang w:val="ru-RU"/>
                    </w:rPr>
                  </w:pPr>
                  <w:r w:rsidRPr="00666EEB">
                    <w:rPr>
                      <w:rStyle w:val="csfaa46c7b1"/>
                      <w:sz w:val="24"/>
                      <w:szCs w:val="24"/>
                      <w:lang w:val="ru-RU"/>
                    </w:rPr>
                    <w:t xml:space="preserve">Комунальне некомерційне підприємство «Обласний центр онкології», гематологічне відділення, </w:t>
                  </w:r>
                  <w:r w:rsidRPr="00666EEB">
                    <w:rPr>
                      <w:rStyle w:val="cs2494c3c63"/>
                      <w:b w:val="0"/>
                      <w:sz w:val="24"/>
                      <w:szCs w:val="24"/>
                      <w:lang w:val="ru-RU"/>
                    </w:rPr>
                    <w:t>м. Дніпро</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A62" w:rsidRPr="00666EEB" w:rsidRDefault="00FF7A62" w:rsidP="009A5DD0">
                  <w:pPr>
                    <w:pStyle w:val="cs80d9435b"/>
                    <w:rPr>
                      <w:lang w:val="ru-RU"/>
                    </w:rPr>
                  </w:pPr>
                  <w:r w:rsidRPr="00666EEB">
                    <w:rPr>
                      <w:rStyle w:val="csfaa46c7b1"/>
                      <w:sz w:val="24"/>
                      <w:szCs w:val="24"/>
                      <w:lang w:val="ru-RU"/>
                    </w:rPr>
                    <w:t xml:space="preserve">к.м.н. Кучкова О.Ю. </w:t>
                  </w:r>
                </w:p>
                <w:p w:rsidR="00FF7A62" w:rsidRPr="00666EEB" w:rsidRDefault="00FF7A62" w:rsidP="009A5DD0">
                  <w:pPr>
                    <w:pStyle w:val="cs80d9435b"/>
                    <w:rPr>
                      <w:lang w:val="ru-RU"/>
                    </w:rPr>
                  </w:pPr>
                  <w:r w:rsidRPr="00666EEB">
                    <w:rPr>
                      <w:rStyle w:val="csfaa46c7b1"/>
                      <w:sz w:val="24"/>
                      <w:szCs w:val="24"/>
                      <w:lang w:val="ru-RU"/>
                    </w:rPr>
                    <w:t xml:space="preserve">Комунальне некомерційне підприємство «Обласний центр онкології», гематологічне відділення, </w:t>
                  </w:r>
                  <w:r w:rsidRPr="00666EEB">
                    <w:rPr>
                      <w:rStyle w:val="cs2494c3c63"/>
                      <w:b w:val="0"/>
                      <w:sz w:val="24"/>
                      <w:szCs w:val="24"/>
                      <w:lang w:val="ru-RU"/>
                    </w:rPr>
                    <w:t>м. Харків</w:t>
                  </w:r>
                </w:p>
              </w:tc>
            </w:tr>
          </w:tbl>
          <w:p w:rsidR="00FF7A62" w:rsidRPr="00FF7A62" w:rsidRDefault="00FF7A62" w:rsidP="00666EEB">
            <w:pPr>
              <w:jc w:val="both"/>
              <w:rPr>
                <w:szCs w:val="24"/>
                <w:lang w:val="ru-RU"/>
              </w:rPr>
            </w:pP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1012 від 24.05.2021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«Фаза </w:t>
            </w:r>
            <w:r w:rsidRPr="00666EEB">
              <w:rPr>
                <w:rFonts w:cs="Calibri"/>
              </w:rPr>
              <w:t>I</w:t>
            </w:r>
            <w:r w:rsidRPr="00666EEB">
              <w:rPr>
                <w:rFonts w:cs="Calibri"/>
                <w:lang w:val="ru-RU"/>
              </w:rPr>
              <w:t>/</w:t>
            </w:r>
            <w:r w:rsidRPr="00666EEB">
              <w:rPr>
                <w:rFonts w:cs="Calibri"/>
              </w:rPr>
              <w:t>II</w:t>
            </w:r>
            <w:r w:rsidRPr="00666EEB">
              <w:rPr>
                <w:rFonts w:cs="Calibri"/>
                <w:lang w:val="ru-RU"/>
              </w:rPr>
              <w:t xml:space="preserve">, дослідження першого застосування у людей препарату </w:t>
            </w:r>
            <w:r w:rsidRPr="00666EEB">
              <w:rPr>
                <w:rFonts w:cs="Calibri"/>
              </w:rPr>
              <w:t>TL</w:t>
            </w:r>
            <w:r w:rsidRPr="00666EEB">
              <w:rPr>
                <w:rFonts w:cs="Calibri"/>
                <w:lang w:val="ru-RU"/>
              </w:rPr>
              <w:t xml:space="preserve">-895 з ескалацією дози у пацієнтів з рецидивними/рефрактерними </w:t>
            </w:r>
            <w:r w:rsidRPr="00666EEB">
              <w:rPr>
                <w:rFonts w:cs="Calibri"/>
              </w:rPr>
              <w:t>B</w:t>
            </w:r>
            <w:r w:rsidRPr="00666EEB">
              <w:rPr>
                <w:rFonts w:cs="Calibri"/>
                <w:lang w:val="ru-RU"/>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w:t>
            </w:r>
            <w:r w:rsidRPr="00666EEB">
              <w:rPr>
                <w:rFonts w:cs="Calibri"/>
              </w:rPr>
              <w:t>MS</w:t>
            </w:r>
            <w:r w:rsidRPr="00666EEB">
              <w:rPr>
                <w:rFonts w:cs="Calibri"/>
                <w:lang w:val="ru-RU"/>
              </w:rPr>
              <w:t>200662_0001, версія 9.0 від 29 жовтня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«МЕДПЕЙС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«Теліос Фарма, Інк» [Telios Pharma, Inc.], США</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F6066">
        <w:rPr>
          <w:lang w:val="ru-RU"/>
        </w:rPr>
        <w:t>29</w:t>
      </w:r>
    </w:p>
    <w:p w:rsidR="000A49C3"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Протокол клінічного випробування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версія з поправкою (</w:t>
            </w:r>
            <w:r w:rsidRPr="00666EEB">
              <w:rPr>
                <w:rFonts w:cs="Calibri"/>
              </w:rPr>
              <w:t>d</w:t>
            </w:r>
            <w:r w:rsidRPr="00666EEB">
              <w:rPr>
                <w:rFonts w:cs="Calibri"/>
                <w:lang w:val="ru-RU"/>
              </w:rPr>
              <w:t xml:space="preserve">) від 21 травня 2021 року; Брошура дослідника досліджуваного лікарського засобу </w:t>
            </w:r>
            <w:r w:rsidRPr="00666EEB">
              <w:rPr>
                <w:rFonts w:cs="Calibri"/>
              </w:rPr>
              <w:t>Selpercatinib</w:t>
            </w:r>
            <w:r w:rsidRPr="00666EEB">
              <w:rPr>
                <w:rFonts w:cs="Calibri"/>
                <w:lang w:val="ru-RU"/>
              </w:rPr>
              <w:t xml:space="preserve"> [</w:t>
            </w:r>
            <w:r w:rsidRPr="00666EEB">
              <w:rPr>
                <w:rFonts w:cs="Calibri"/>
              </w:rPr>
              <w:t>LY</w:t>
            </w:r>
            <w:r w:rsidRPr="00666EEB">
              <w:rPr>
                <w:rFonts w:cs="Calibri"/>
                <w:lang w:val="ru-RU"/>
              </w:rPr>
              <w:t xml:space="preserve">3527723], версія від </w:t>
            </w:r>
            <w:r w:rsidR="00466A7A">
              <w:rPr>
                <w:rFonts w:cs="Calibri"/>
                <w:lang w:val="ru-RU"/>
              </w:rPr>
              <w:t xml:space="preserve">                </w:t>
            </w:r>
            <w:r w:rsidRPr="00666EEB">
              <w:rPr>
                <w:rFonts w:cs="Calibri"/>
                <w:lang w:val="ru-RU"/>
              </w:rPr>
              <w:t xml:space="preserve">28 червня 2021 р.; Інформація для пацієнта дослідження та Форма Інформованої Згоди для участі у дослідженні для використання в Україні українською мовою, версія № 2.0 від 02 серпня 2021 року; Інформація для пацієнта дослідження та Форма Інформованої Згоди для участі у дослідженні для використання в Україні російською мовою, версія № 2.0 від 02 серпня 2021 року; Інформація для пацієнта дослідження та Форма Інформованої Згоди для переходу на інше лікування в рамках дослідження для використання в Україні українською мовою, версія № 2.0 від 02 серпня 2021 року; Інформація для пацієнта дослідження та Форма Інформованої Згоди для переходу на інше лікування в рамках дослідження для використання в Україні російською мовою, версія № 2.0 від </w:t>
            </w:r>
            <w:r w:rsidR="00466A7A">
              <w:rPr>
                <w:rFonts w:cs="Calibri"/>
                <w:lang w:val="ru-RU"/>
              </w:rPr>
              <w:t xml:space="preserve"> </w:t>
            </w:r>
            <w:r w:rsidRPr="00666EEB">
              <w:rPr>
                <w:rFonts w:cs="Calibri"/>
                <w:lang w:val="ru-RU"/>
              </w:rPr>
              <w:t xml:space="preserve">02 серпня 2021 року; Інформація для пацієнта дослідження та Форма Інформованої Згоди для участі у процедурі попереднього відбору до дослідження для використання в Україні українською мовою, версія № 2.0 від 02 серпня 2021 року; Інформація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 версія № 2.0 від 02 серпня 2021 року; Щоденник для пацієнта дослідження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xml:space="preserve"> від 03 червня 2021 р., українською мовою; Щоденник для пацієнта дослідження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xml:space="preserve"> від 03 червня 2021 р., російською мовою; Посібник з користування електронним щоденником під час участі в дослідженні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xml:space="preserve">, версія 1 від </w:t>
            </w:r>
            <w:r w:rsidR="00466A7A">
              <w:rPr>
                <w:rFonts w:cs="Calibri"/>
                <w:lang w:val="ru-RU"/>
              </w:rPr>
              <w:t xml:space="preserve">            </w:t>
            </w:r>
            <w:r w:rsidRPr="00666EEB">
              <w:rPr>
                <w:rFonts w:cs="Calibri"/>
                <w:lang w:val="ru-RU"/>
              </w:rPr>
              <w:t xml:space="preserve">17 травня 2021 р., українською мовою; Керівництво по користуванню електронним щоденником під час дослідження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версія 1 від 17 травня 2021 р., російською мовою; Зображення екрану електронного щоденника, версія 1 від 14 травня 2021 р., українською мовою; Зображення екрану електронного щоденника, версія 1 від 14 травня 2021 р., російською мовою</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1265 від 23.06.2021</w:t>
            </w:r>
          </w:p>
        </w:tc>
      </w:tr>
    </w:tbl>
    <w:p w:rsidR="00FF7A62" w:rsidRPr="00FF7A62" w:rsidRDefault="00FF7A62" w:rsidP="00FF7A62">
      <w:pPr>
        <w:jc w:val="right"/>
        <w:rPr>
          <w:lang w:val="uk-UA"/>
        </w:rPr>
      </w:pPr>
      <w:r>
        <w:br w:type="page"/>
      </w:r>
      <w:r>
        <w:rPr>
          <w:lang w:val="uk-UA"/>
        </w:rPr>
        <w:t>2                                                                      продовження додатка 29</w:t>
      </w:r>
    </w:p>
    <w:p w:rsidR="00FF7A62" w:rsidRDefault="00FF7A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w:t>
            </w:r>
            <w:r w:rsidRPr="00666EEB">
              <w:rPr>
                <w:rFonts w:cs="Calibri"/>
              </w:rPr>
              <w:t>LIBRETTO</w:t>
            </w:r>
            <w:r w:rsidRPr="00666EEB">
              <w:rPr>
                <w:rFonts w:cs="Calibri"/>
                <w:lang w:val="ru-RU"/>
              </w:rPr>
              <w:t xml:space="preserve">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w:t>
            </w:r>
            <w:r w:rsidRPr="00666EEB">
              <w:rPr>
                <w:rFonts w:cs="Calibri"/>
              </w:rPr>
              <w:t>IB</w:t>
            </w:r>
            <w:r w:rsidRPr="00666EEB">
              <w:rPr>
                <w:rFonts w:cs="Calibri"/>
                <w:lang w:val="ru-RU"/>
              </w:rPr>
              <w:t>–</w:t>
            </w:r>
            <w:r w:rsidRPr="00666EEB">
              <w:rPr>
                <w:rFonts w:cs="Calibri"/>
              </w:rPr>
              <w:t>IIIA</w:t>
            </w:r>
            <w:r w:rsidRPr="00666EEB">
              <w:rPr>
                <w:rFonts w:cs="Calibri"/>
                <w:lang w:val="ru-RU"/>
              </w:rPr>
              <w:t xml:space="preserve"> з наявністю гібридного гена </w:t>
            </w:r>
            <w:r w:rsidRPr="00666EEB">
              <w:rPr>
                <w:rFonts w:cs="Calibri"/>
              </w:rPr>
              <w:t>RET</w:t>
            </w:r>
            <w:r w:rsidRPr="00666EEB">
              <w:rPr>
                <w:rFonts w:cs="Calibri"/>
                <w:lang w:val="ru-RU"/>
              </w:rPr>
              <w:t xml:space="preserve">», </w:t>
            </w:r>
            <w:r w:rsidRPr="00666EEB">
              <w:rPr>
                <w:rFonts w:cs="Calibri"/>
              </w:rPr>
              <w:t>J</w:t>
            </w:r>
            <w:r w:rsidRPr="00666EEB">
              <w:rPr>
                <w:rFonts w:cs="Calibri"/>
                <w:lang w:val="ru-RU"/>
              </w:rPr>
              <w:t>2</w:t>
            </w:r>
            <w:r w:rsidRPr="00666EEB">
              <w:rPr>
                <w:rFonts w:cs="Calibri"/>
              </w:rPr>
              <w:t>G</w:t>
            </w:r>
            <w:r w:rsidRPr="00666EEB">
              <w:rPr>
                <w:rFonts w:cs="Calibri"/>
                <w:lang w:val="ru-RU"/>
              </w:rPr>
              <w:t>-</w:t>
            </w:r>
            <w:r w:rsidRPr="00666EEB">
              <w:rPr>
                <w:rFonts w:cs="Calibri"/>
              </w:rPr>
              <w:t>MC</w:t>
            </w:r>
            <w:r w:rsidRPr="00666EEB">
              <w:rPr>
                <w:rFonts w:cs="Calibri"/>
                <w:lang w:val="ru-RU"/>
              </w:rPr>
              <w:t>-</w:t>
            </w:r>
            <w:r w:rsidRPr="00666EEB">
              <w:rPr>
                <w:rFonts w:cs="Calibri"/>
              </w:rPr>
              <w:t>JZJX</w:t>
            </w:r>
            <w:r w:rsidRPr="00666EEB">
              <w:rPr>
                <w:rFonts w:cs="Calibri"/>
                <w:lang w:val="ru-RU"/>
              </w:rPr>
              <w:t xml:space="preserve">, версія з поправкою </w:t>
            </w:r>
            <w:r w:rsidRPr="00666EEB">
              <w:rPr>
                <w:rFonts w:cs="Calibri"/>
              </w:rPr>
              <w:t>(c) від 03 березня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 xml:space="preserve">«Елі Ліллі Восток СА», Швейцарія </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Елі Ліллі енд Компані, США / Eli Lilly and Company, USA</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30</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lang w:val="ru-RU"/>
              </w:rPr>
              <w:t xml:space="preserve">Оновлений протокол клінічного випробування </w:t>
            </w:r>
            <w:r w:rsidRPr="00666EEB">
              <w:rPr>
                <w:rFonts w:cs="Calibri"/>
              </w:rPr>
              <w:t>MK</w:t>
            </w:r>
            <w:r w:rsidRPr="00666EEB">
              <w:rPr>
                <w:rFonts w:cs="Calibri"/>
                <w:lang w:val="ru-RU"/>
              </w:rPr>
              <w:t xml:space="preserve">-3475-630, з інкорпорованою поправкою </w:t>
            </w:r>
            <w:r w:rsidRPr="00666EEB">
              <w:rPr>
                <w:rFonts w:cs="Calibri"/>
              </w:rPr>
              <w:t>07 від 09 серпня 2021 року, англійською мовою</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1773 від 20.08.2021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«Рандомізоване, подвійне сліпе, плацебо-контрольоване дослідження ІІІ фази для оцінки пембролізумабу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w:t>
            </w:r>
            <w:r w:rsidRPr="00666EEB">
              <w:rPr>
                <w:rFonts w:cs="Calibri"/>
              </w:rPr>
              <w:t>KEYNOTE</w:t>
            </w:r>
            <w:r w:rsidRPr="00666EEB">
              <w:rPr>
                <w:rFonts w:cs="Calibri"/>
                <w:lang w:val="ru-RU"/>
              </w:rPr>
              <w:t xml:space="preserve">-630)», </w:t>
            </w:r>
            <w:r w:rsidRPr="00666EEB">
              <w:rPr>
                <w:rFonts w:cs="Calibri"/>
              </w:rPr>
              <w:t>MK</w:t>
            </w:r>
            <w:r w:rsidRPr="00666EEB">
              <w:rPr>
                <w:rFonts w:cs="Calibri"/>
                <w:lang w:val="ru-RU"/>
              </w:rPr>
              <w:t xml:space="preserve">-3475-630, з інкорпорованою поправкою </w:t>
            </w:r>
            <w:r w:rsidRPr="00666EEB">
              <w:rPr>
                <w:rFonts w:cs="Calibri"/>
              </w:rPr>
              <w:t>06 від 10 червня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«МСД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«Мерк Шарп енд Доум Корп.», дочірнє підприємство «Мерк енд Ко., Інк.», США (Merck Sharp &amp; Dohme Corp., a subsidiary of Merck &amp; Co., Inc., USA)</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0A49C3">
        <w:rPr>
          <w:lang w:val="ru-RU"/>
        </w:rPr>
        <w:t>31</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rPr>
                <w:lang w:val="ru-RU"/>
              </w:rPr>
            </w:pPr>
            <w:r w:rsidRPr="00666EEB">
              <w:rPr>
                <w:rFonts w:cs="Calibri"/>
                <w:lang w:val="ru-RU"/>
              </w:rPr>
              <w:t xml:space="preserve">Оновлений протокол клінічного випробування </w:t>
            </w:r>
            <w:r w:rsidRPr="00666EEB">
              <w:rPr>
                <w:rFonts w:cs="Calibri"/>
              </w:rPr>
              <w:t>MK</w:t>
            </w:r>
            <w:r w:rsidRPr="00666EEB">
              <w:rPr>
                <w:rFonts w:cs="Calibri"/>
                <w:lang w:val="ru-RU"/>
              </w:rPr>
              <w:t xml:space="preserve">-7339-013, з інкорпорованою поправкою 03 від 16 липня 2021 року, англійською мовою; Україна, </w:t>
            </w:r>
            <w:r w:rsidRPr="00666EEB">
              <w:rPr>
                <w:rFonts w:cs="Calibri"/>
              </w:rPr>
              <w:t>MK</w:t>
            </w:r>
            <w:r w:rsidRPr="00666EEB">
              <w:rPr>
                <w:rFonts w:cs="Calibri"/>
                <w:lang w:val="ru-RU"/>
              </w:rPr>
              <w:t>-7339-013, версія 1.00 від 09 серпня 2021 р., українською та російською мовами, Інформаційний листок і документ про інформовану згоду на майбутнє біомедичне дослідження; Інформаційна картка учасника клінічного дослідження, українською та російською мовами, версія 2.0 від 20 липня 2021 року</w:t>
            </w:r>
            <w:r w:rsidRPr="00666EEB">
              <w:rPr>
                <w:lang w:val="ru-RU"/>
              </w:rPr>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80 від 19.01.2021</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lang w:val="ru-RU"/>
              </w:rPr>
              <w:t xml:space="preserve">«Рандомізоване, подвійне сліпе, плацебо-контрольоване дослідження </w:t>
            </w:r>
            <w:r w:rsidRPr="00666EEB">
              <w:rPr>
                <w:rFonts w:cs="Calibri"/>
              </w:rPr>
              <w:t>III</w:t>
            </w:r>
            <w:r w:rsidRPr="00666EEB">
              <w:rPr>
                <w:rFonts w:cs="Calibri"/>
                <w:lang w:val="ru-RU"/>
              </w:rPr>
              <w:t xml:space="preserve"> фази для оцінки пембролізумабу (</w:t>
            </w:r>
            <w:r w:rsidRPr="00666EEB">
              <w:rPr>
                <w:rFonts w:cs="Calibri"/>
              </w:rPr>
              <w:t>MK</w:t>
            </w:r>
            <w:r w:rsidRPr="00666EEB">
              <w:rPr>
                <w:rFonts w:cs="Calibri"/>
                <w:lang w:val="ru-RU"/>
              </w:rPr>
              <w:t>-3475) у поєднанні з супутньою хіміопроменевою терапією з подальшим введенням пембролізумабу з олапарибом (</w:t>
            </w:r>
            <w:r w:rsidRPr="00666EEB">
              <w:rPr>
                <w:rFonts w:cs="Calibri"/>
              </w:rPr>
              <w:t>MK</w:t>
            </w:r>
            <w:r w:rsidRPr="00666EEB">
              <w:rPr>
                <w:rFonts w:cs="Calibri"/>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w:t>
            </w:r>
            <w:r w:rsidRPr="00666EEB">
              <w:rPr>
                <w:rFonts w:cs="Calibri"/>
              </w:rPr>
              <w:t>MK</w:t>
            </w:r>
            <w:r w:rsidRPr="00666EEB">
              <w:rPr>
                <w:rFonts w:cs="Calibri"/>
                <w:lang w:val="ru-RU"/>
              </w:rPr>
              <w:t xml:space="preserve">-7339-013, з інкорпорованою поправкою </w:t>
            </w:r>
            <w:r w:rsidRPr="00666EEB">
              <w:rPr>
                <w:rFonts w:cs="Calibri"/>
              </w:rPr>
              <w:t xml:space="preserve">02 від </w:t>
            </w:r>
            <w:r w:rsidR="007B7D5E">
              <w:rPr>
                <w:rFonts w:cs="Calibri"/>
                <w:lang w:val="uk-UA"/>
              </w:rPr>
              <w:t xml:space="preserve">             </w:t>
            </w:r>
            <w:r w:rsidRPr="00666EEB">
              <w:rPr>
                <w:rFonts w:cs="Calibri"/>
              </w:rPr>
              <w:t>04 лютого 2021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Товариство з обмеженою відповідальністю «МСД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«Мерк Шарп Енд Доум Корп.», дочірнє підприємство «Мерк Енд Ко., Інк.», США (Merck Sharp &amp; Dohme Corp., a subsidiary of Merck &amp; Co., Inc., USA) </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F7A62">
        <w:rPr>
          <w:lang w:val="ru-RU"/>
        </w:rPr>
        <w:t>32</w:t>
      </w:r>
    </w:p>
    <w:p w:rsidR="00EF5D1B" w:rsidRDefault="000A49C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5076A">
        <w:rPr>
          <w:lang w:val="uk-UA"/>
        </w:rPr>
        <w:t>Про затвердження</w:t>
      </w:r>
      <w:r>
        <w:rPr>
          <w:lang w:val="uk-UA"/>
        </w:rPr>
        <w:t xml:space="preserve"> </w:t>
      </w:r>
      <w:r w:rsidRPr="0095076A">
        <w:rPr>
          <w:lang w:val="uk-UA"/>
        </w:rPr>
        <w:t>суттєвих поправок до протоколів клінічних випробувань»</w:t>
      </w:r>
      <w:r>
        <w:rPr>
          <w:lang w:val="uk-UA"/>
        </w:rPr>
        <w:t xml:space="preserve"> </w:t>
      </w:r>
      <w:r w:rsidR="00EF5D1B">
        <w:rPr>
          <w:lang w:val="uk-UA"/>
        </w:rPr>
        <w:t xml:space="preserve"> </w:t>
      </w:r>
    </w:p>
    <w:p w:rsidR="004121A2" w:rsidRPr="004121A2" w:rsidRDefault="004121A2" w:rsidP="004121A2">
      <w:pPr>
        <w:ind w:left="9072"/>
        <w:rPr>
          <w:u w:val="single"/>
          <w:lang w:val="uk-UA"/>
        </w:rPr>
      </w:pPr>
      <w:r w:rsidRPr="004121A2">
        <w:rPr>
          <w:u w:val="single"/>
          <w:lang w:val="uk-UA"/>
        </w:rPr>
        <w:t xml:space="preserve">27.09.2021 </w:t>
      </w:r>
      <w:r>
        <w:rPr>
          <w:lang w:val="uk-UA"/>
        </w:rPr>
        <w:t xml:space="preserve">№ </w:t>
      </w:r>
      <w:r w:rsidRPr="004121A2">
        <w:rPr>
          <w:u w:val="single"/>
          <w:lang w:val="uk-UA"/>
        </w:rPr>
        <w:t>2076</w:t>
      </w:r>
    </w:p>
    <w:p w:rsidR="00EF5D1B" w:rsidRDefault="00EF5D1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5D1B" w:rsidRPr="00666EEB" w:rsidTr="00666EEB">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pPr>
              <w:rPr>
                <w:rFonts w:cs="Calibri"/>
                <w:szCs w:val="24"/>
              </w:rPr>
            </w:pPr>
            <w:r w:rsidRPr="00666EEB">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5D1B" w:rsidRPr="00666EEB" w:rsidRDefault="00EF5D1B" w:rsidP="00666EEB">
            <w:pPr>
              <w:jc w:val="both"/>
            </w:pPr>
            <w:r w:rsidRPr="00666EEB">
              <w:rPr>
                <w:rFonts w:cs="Calibri"/>
              </w:rPr>
              <w:t>Оновлений протокол клінічного випробування, версія 6.0 від 09 липня 2021р. англійською мовою; Інформація про дослідження та форма згоди для дорослих, локальна версія номер 10.0 для України українською та російською мовами, дата версії 13 серпня 2021 року на основі Mастер версії номер 10.0 від 19 липня 2021 року</w:t>
            </w:r>
            <w:r w:rsidRPr="00666EEB">
              <w:t xml:space="preserve"> </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687 від 21.06.2017</w:t>
            </w:r>
          </w:p>
        </w:tc>
      </w:tr>
      <w:tr w:rsidR="00EF5D1B" w:rsidRPr="00666EEB" w:rsidTr="00666EEB">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lang w:val="ru-RU"/>
              </w:rPr>
            </w:pPr>
            <w:r w:rsidRPr="00666EEB">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lang w:val="ru-RU"/>
              </w:rPr>
            </w:pPr>
            <w:r w:rsidRPr="00666EEB">
              <w:rPr>
                <w:rFonts w:cs="Calibri"/>
                <w:lang w:val="ru-RU"/>
              </w:rP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Pr="00666EEB">
              <w:rPr>
                <w:rFonts w:cs="Calibri"/>
              </w:rPr>
              <w:t>POSEIDON</w:t>
            </w:r>
            <w:r w:rsidRPr="00666EEB">
              <w:rPr>
                <w:rFonts w:cs="Calibri"/>
                <w:lang w:val="ru-RU"/>
              </w:rPr>
              <w:t xml:space="preserve">)», </w:t>
            </w:r>
            <w:r w:rsidRPr="00666EEB">
              <w:rPr>
                <w:rFonts w:cs="Calibri"/>
              </w:rPr>
              <w:t>D</w:t>
            </w:r>
            <w:r w:rsidRPr="00666EEB">
              <w:rPr>
                <w:rFonts w:cs="Calibri"/>
                <w:lang w:val="ru-RU"/>
              </w:rPr>
              <w:t>419М</w:t>
            </w:r>
            <w:r w:rsidRPr="00666EEB">
              <w:rPr>
                <w:rFonts w:cs="Calibri"/>
              </w:rPr>
              <w:t>C</w:t>
            </w:r>
            <w:r w:rsidRPr="00666EEB">
              <w:rPr>
                <w:rFonts w:cs="Calibri"/>
                <w:lang w:val="ru-RU"/>
              </w:rPr>
              <w:t>00004, версія 5 від 20 квітня 2020 року</w:t>
            </w:r>
          </w:p>
        </w:tc>
      </w:tr>
      <w:tr w:rsidR="00EF5D1B" w:rsidRPr="00666EEB" w:rsidTr="00666EEB">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ТОВ «АСТРАЗЕНЕКА УКРАЇНА»</w:t>
            </w:r>
          </w:p>
        </w:tc>
      </w:tr>
      <w:tr w:rsidR="00EF5D1B" w:rsidRPr="00666EEB" w:rsidTr="00666EEB">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cs="Calibri"/>
                <w:szCs w:val="24"/>
              </w:rPr>
            </w:pPr>
            <w:r w:rsidRPr="00666EEB">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AstraZeneca AB, Sweden</w:t>
            </w:r>
          </w:p>
        </w:tc>
      </w:tr>
      <w:tr w:rsidR="00EF5D1B" w:rsidRPr="00666EEB" w:rsidTr="00666EEB">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pPr>
              <w:rPr>
                <w:rFonts w:eastAsia="Times New Roman" w:cs="Calibri"/>
                <w:color w:val="000000"/>
                <w:szCs w:val="24"/>
                <w:lang w:val="ru-RU" w:eastAsia="uk-UA"/>
              </w:rPr>
            </w:pPr>
            <w:r w:rsidRPr="00666EEB">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5D1B" w:rsidRPr="00666EEB" w:rsidRDefault="00EF5D1B" w:rsidP="00666EEB">
            <w:pPr>
              <w:jc w:val="both"/>
              <w:rPr>
                <w:rFonts w:cs="Calibri"/>
              </w:rPr>
            </w:pPr>
            <w:r w:rsidRPr="00666EEB">
              <w:rPr>
                <w:rFonts w:cs="Calibri"/>
              </w:rPr>
              <w:t xml:space="preserve">― </w:t>
            </w:r>
          </w:p>
        </w:tc>
      </w:tr>
    </w:tbl>
    <w:p w:rsidR="00EF5D1B" w:rsidRPr="00666EEB" w:rsidRDefault="00EF5D1B">
      <w:pPr>
        <w:rPr>
          <w:lang w:val="uk-UA"/>
        </w:rPr>
      </w:pPr>
    </w:p>
    <w:p w:rsidR="00EF5D1B" w:rsidRDefault="00EF5D1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F5D1B" w:rsidRDefault="00EF5D1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p>
    <w:sectPr w:rsidR="00EF5D1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DB3"/>
    <w:rsid w:val="000A49C3"/>
    <w:rsid w:val="00121DB3"/>
    <w:rsid w:val="00365274"/>
    <w:rsid w:val="004121A2"/>
    <w:rsid w:val="00466A7A"/>
    <w:rsid w:val="005F0BA0"/>
    <w:rsid w:val="00666EEB"/>
    <w:rsid w:val="007B7D5E"/>
    <w:rsid w:val="007F6066"/>
    <w:rsid w:val="00817DCE"/>
    <w:rsid w:val="008A4FBB"/>
    <w:rsid w:val="00911F07"/>
    <w:rsid w:val="009A5DD0"/>
    <w:rsid w:val="00B4005C"/>
    <w:rsid w:val="00C20362"/>
    <w:rsid w:val="00C25597"/>
    <w:rsid w:val="00D46A63"/>
    <w:rsid w:val="00E34573"/>
    <w:rsid w:val="00EF5D1B"/>
    <w:rsid w:val="00F8000E"/>
    <w:rsid w:val="00F95C10"/>
    <w:rsid w:val="00FA5B1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415AFB-1EE3-4A6A-BF72-5AA4196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121DB3"/>
    <w:pPr>
      <w:jc w:val="both"/>
    </w:pPr>
    <w:rPr>
      <w:rFonts w:eastAsia="Times New Roman"/>
      <w:szCs w:val="24"/>
    </w:rPr>
  </w:style>
  <w:style w:type="paragraph" w:customStyle="1" w:styleId="csf06cd379">
    <w:name w:val="csf06cd379"/>
    <w:basedOn w:val="a"/>
    <w:rsid w:val="00121DB3"/>
    <w:pPr>
      <w:jc w:val="both"/>
    </w:pPr>
    <w:rPr>
      <w:rFonts w:eastAsia="Times New Roman"/>
      <w:szCs w:val="24"/>
    </w:rPr>
  </w:style>
  <w:style w:type="character" w:customStyle="1" w:styleId="cs9b006264">
    <w:name w:val="cs9b006264"/>
    <w:rsid w:val="00121DB3"/>
    <w:rPr>
      <w:rFonts w:ascii="Arial" w:hAnsi="Arial" w:cs="Arial" w:hint="default"/>
      <w:b/>
      <w:bCs/>
      <w:i w:val="0"/>
      <w:iCs w:val="0"/>
      <w:color w:val="000000"/>
      <w:sz w:val="20"/>
      <w:szCs w:val="20"/>
      <w:shd w:val="clear" w:color="auto" w:fill="auto"/>
    </w:rPr>
  </w:style>
  <w:style w:type="character" w:customStyle="1" w:styleId="cs7d567a251">
    <w:name w:val="cs7d567a251"/>
    <w:rsid w:val="00121DB3"/>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5F0BA0"/>
    <w:pPr>
      <w:jc w:val="center"/>
    </w:pPr>
    <w:rPr>
      <w:rFonts w:eastAsia="Times New Roman"/>
      <w:szCs w:val="24"/>
    </w:rPr>
  </w:style>
  <w:style w:type="character" w:customStyle="1" w:styleId="cs9b006268">
    <w:name w:val="cs9b006268"/>
    <w:rsid w:val="005F0BA0"/>
    <w:rPr>
      <w:rFonts w:ascii="Arial" w:hAnsi="Arial" w:cs="Arial" w:hint="default"/>
      <w:b/>
      <w:bCs/>
      <w:i w:val="0"/>
      <w:iCs w:val="0"/>
      <w:color w:val="000000"/>
      <w:sz w:val="20"/>
      <w:szCs w:val="20"/>
      <w:shd w:val="clear" w:color="auto" w:fill="auto"/>
    </w:rPr>
  </w:style>
  <w:style w:type="character" w:customStyle="1" w:styleId="cs7d567a252">
    <w:name w:val="cs7d567a252"/>
    <w:rsid w:val="005F0BA0"/>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5F0BA0"/>
    <w:rPr>
      <w:rFonts w:eastAsia="Times New Roman"/>
      <w:szCs w:val="24"/>
    </w:rPr>
  </w:style>
  <w:style w:type="paragraph" w:customStyle="1" w:styleId="csfeeeeb43">
    <w:name w:val="csfeeeeb43"/>
    <w:basedOn w:val="a"/>
    <w:rsid w:val="005F0BA0"/>
    <w:rPr>
      <w:rFonts w:eastAsia="Times New Roman"/>
      <w:szCs w:val="24"/>
    </w:rPr>
  </w:style>
  <w:style w:type="character" w:customStyle="1" w:styleId="cs9b0062610">
    <w:name w:val="cs9b0062610"/>
    <w:rsid w:val="005F0BA0"/>
    <w:rPr>
      <w:rFonts w:ascii="Arial" w:hAnsi="Arial" w:cs="Arial" w:hint="default"/>
      <w:b/>
      <w:bCs/>
      <w:i w:val="0"/>
      <w:iCs w:val="0"/>
      <w:color w:val="000000"/>
      <w:sz w:val="20"/>
      <w:szCs w:val="20"/>
      <w:shd w:val="clear" w:color="auto" w:fill="auto"/>
    </w:rPr>
  </w:style>
  <w:style w:type="character" w:customStyle="1" w:styleId="cs9f0a404010">
    <w:name w:val="cs9f0a404010"/>
    <w:rsid w:val="005F0BA0"/>
    <w:rPr>
      <w:rFonts w:ascii="Arial" w:hAnsi="Arial" w:cs="Arial" w:hint="default"/>
      <w:b w:val="0"/>
      <w:bCs w:val="0"/>
      <w:i w:val="0"/>
      <w:iCs w:val="0"/>
      <w:color w:val="000000"/>
      <w:sz w:val="20"/>
      <w:szCs w:val="20"/>
      <w:shd w:val="clear" w:color="auto" w:fill="auto"/>
    </w:rPr>
  </w:style>
  <w:style w:type="character" w:customStyle="1" w:styleId="cs9b0062611">
    <w:name w:val="cs9b0062611"/>
    <w:rsid w:val="005F0BA0"/>
    <w:rPr>
      <w:rFonts w:ascii="Arial" w:hAnsi="Arial" w:cs="Arial" w:hint="default"/>
      <w:b/>
      <w:bCs/>
      <w:i w:val="0"/>
      <w:iCs w:val="0"/>
      <w:color w:val="000000"/>
      <w:sz w:val="20"/>
      <w:szCs w:val="20"/>
      <w:shd w:val="clear" w:color="auto" w:fill="auto"/>
    </w:rPr>
  </w:style>
  <w:style w:type="character" w:customStyle="1" w:styleId="cs7d567a253">
    <w:name w:val="cs7d567a253"/>
    <w:rsid w:val="005F0BA0"/>
    <w:rPr>
      <w:rFonts w:ascii="Arial" w:hAnsi="Arial" w:cs="Arial" w:hint="default"/>
      <w:b/>
      <w:bCs/>
      <w:i w:val="0"/>
      <w:iCs w:val="0"/>
      <w:color w:val="102B56"/>
      <w:sz w:val="20"/>
      <w:szCs w:val="20"/>
      <w:shd w:val="clear" w:color="auto" w:fill="auto"/>
    </w:rPr>
  </w:style>
  <w:style w:type="character" w:customStyle="1" w:styleId="cs9b0062617">
    <w:name w:val="cs9b0062617"/>
    <w:rsid w:val="00D46A63"/>
    <w:rPr>
      <w:rFonts w:ascii="Arial" w:hAnsi="Arial" w:cs="Arial" w:hint="default"/>
      <w:b/>
      <w:bCs/>
      <w:i w:val="0"/>
      <w:iCs w:val="0"/>
      <w:color w:val="000000"/>
      <w:sz w:val="20"/>
      <w:szCs w:val="20"/>
      <w:shd w:val="clear" w:color="auto" w:fill="auto"/>
    </w:rPr>
  </w:style>
  <w:style w:type="character" w:customStyle="1" w:styleId="cs7d567a254">
    <w:name w:val="cs7d567a254"/>
    <w:rsid w:val="00D46A63"/>
    <w:rPr>
      <w:rFonts w:ascii="Arial" w:hAnsi="Arial" w:cs="Arial" w:hint="default"/>
      <w:b/>
      <w:bCs/>
      <w:i w:val="0"/>
      <w:iCs w:val="0"/>
      <w:color w:val="102B56"/>
      <w:sz w:val="20"/>
      <w:szCs w:val="20"/>
      <w:shd w:val="clear" w:color="auto" w:fill="auto"/>
    </w:rPr>
  </w:style>
  <w:style w:type="character" w:customStyle="1" w:styleId="cs2494c3c61">
    <w:name w:val="cs2494c3c61"/>
    <w:rsid w:val="00E34573"/>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E34573"/>
    <w:rPr>
      <w:rFonts w:ascii="Times New Roman" w:hAnsi="Times New Roman" w:cs="Times New Roman" w:hint="default"/>
      <w:b/>
      <w:bCs/>
      <w:i w:val="0"/>
      <w:iCs w:val="0"/>
      <w:color w:val="102B56"/>
      <w:sz w:val="20"/>
      <w:szCs w:val="20"/>
      <w:shd w:val="clear" w:color="auto" w:fill="auto"/>
    </w:rPr>
  </w:style>
  <w:style w:type="character" w:customStyle="1" w:styleId="cs2494c3c62">
    <w:name w:val="cs2494c3c62"/>
    <w:rsid w:val="00E34573"/>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E34573"/>
    <w:rPr>
      <w:rFonts w:ascii="Times New Roman" w:hAnsi="Times New Roman" w:cs="Times New Roman" w:hint="default"/>
      <w:b/>
      <w:bCs/>
      <w:i w:val="0"/>
      <w:iCs w:val="0"/>
      <w:color w:val="102B56"/>
      <w:sz w:val="20"/>
      <w:szCs w:val="20"/>
      <w:shd w:val="clear" w:color="auto" w:fill="auto"/>
    </w:rPr>
  </w:style>
  <w:style w:type="character" w:customStyle="1" w:styleId="cs9f0a404026">
    <w:name w:val="cs9f0a404026"/>
    <w:rsid w:val="00E34573"/>
    <w:rPr>
      <w:rFonts w:ascii="Arial" w:hAnsi="Arial" w:cs="Arial" w:hint="default"/>
      <w:b w:val="0"/>
      <w:bCs w:val="0"/>
      <w:i w:val="0"/>
      <w:iCs w:val="0"/>
      <w:color w:val="000000"/>
      <w:sz w:val="20"/>
      <w:szCs w:val="20"/>
      <w:shd w:val="clear" w:color="auto" w:fill="auto"/>
    </w:rPr>
  </w:style>
  <w:style w:type="character" w:customStyle="1" w:styleId="csfaa46c7b1">
    <w:name w:val="csfaa46c7b1"/>
    <w:rsid w:val="009A5DD0"/>
    <w:rPr>
      <w:rFonts w:ascii="Times New Roman" w:hAnsi="Times New Roman" w:cs="Times New Roman" w:hint="default"/>
      <w:b w:val="0"/>
      <w:bCs w:val="0"/>
      <w:i w:val="0"/>
      <w:iCs w:val="0"/>
      <w:color w:val="000000"/>
      <w:sz w:val="20"/>
      <w:szCs w:val="20"/>
      <w:shd w:val="clear" w:color="auto" w:fill="auto"/>
    </w:rPr>
  </w:style>
  <w:style w:type="character" w:customStyle="1" w:styleId="cs2494c3c63">
    <w:name w:val="cs2494c3c63"/>
    <w:rsid w:val="009A5DD0"/>
    <w:rPr>
      <w:rFonts w:ascii="Times New Roman" w:hAnsi="Times New Roman" w:cs="Times New Roman"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22C5-0F8E-40E7-A491-6371E2C1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12159</Words>
  <Characters>69308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2021-09-28T13:04:00Z</dcterms:created>
  <dcterms:modified xsi:type="dcterms:W3CDTF">2021-09-28T13:04:00Z</dcterms:modified>
</cp:coreProperties>
</file>