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E74B9F">
        <w:rPr>
          <w:rFonts w:ascii="Arial" w:hAnsi="Arial" w:cs="Arial"/>
          <w:b/>
          <w:sz w:val="28"/>
          <w:szCs w:val="28"/>
        </w:rPr>
        <w:t xml:space="preserve">ОРГАНАМИ </w:t>
      </w:r>
      <w:r w:rsidRPr="002074FE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BB44E2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472329">
        <w:rPr>
          <w:rFonts w:ascii="Arial" w:hAnsi="Arial" w:cs="Arial"/>
          <w:b/>
          <w:sz w:val="28"/>
          <w:szCs w:val="28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72329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559"/>
        <w:gridCol w:w="1134"/>
        <w:gridCol w:w="1418"/>
        <w:gridCol w:w="1417"/>
        <w:gridCol w:w="1418"/>
        <w:gridCol w:w="1134"/>
        <w:gridCol w:w="1134"/>
        <w:gridCol w:w="1559"/>
      </w:tblGrid>
      <w:tr w:rsidR="00EA3EE6" w:rsidRPr="00FD2E79" w:rsidTr="002A06D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A3EE6" w:rsidRPr="002A06DF" w:rsidRDefault="00EA3EE6" w:rsidP="00FD2E7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A3EE6" w:rsidRPr="00275FEA" w:rsidTr="002A06DF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sz w:val="16"/>
                <w:szCs w:val="16"/>
              </w:rPr>
              <w:t>МЕМА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мг; по 14 таблеток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8903A4" w:rsidP="008903A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DF">
              <w:rPr>
                <w:rFonts w:ascii="Arial" w:hAnsi="Arial" w:cs="Arial"/>
                <w:sz w:val="16"/>
                <w:szCs w:val="16"/>
              </w:rPr>
              <w:t>UA/18829/01/01</w:t>
            </w:r>
          </w:p>
        </w:tc>
      </w:tr>
      <w:tr w:rsidR="00EA3EE6" w:rsidRPr="00275FEA" w:rsidTr="002A06DF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sz w:val="16"/>
                <w:szCs w:val="16"/>
              </w:rPr>
              <w:t>МЕМА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14 таблеток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8903A4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DF">
              <w:rPr>
                <w:rFonts w:ascii="Arial" w:hAnsi="Arial" w:cs="Arial"/>
                <w:sz w:val="16"/>
                <w:szCs w:val="16"/>
              </w:rPr>
              <w:t>UA/18829/01/02</w:t>
            </w:r>
          </w:p>
        </w:tc>
      </w:tr>
      <w:tr w:rsidR="00EA3EE6" w:rsidRPr="00275FEA" w:rsidTr="002A06DF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sz w:val="16"/>
                <w:szCs w:val="16"/>
              </w:rPr>
              <w:t>МЕМАНТИН-ТЕВА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мг, по 14 таблеток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8903A4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DF">
              <w:rPr>
                <w:rFonts w:ascii="Arial" w:hAnsi="Arial" w:cs="Arial"/>
                <w:sz w:val="16"/>
                <w:szCs w:val="16"/>
              </w:rPr>
              <w:t>UA/18830/01/01</w:t>
            </w:r>
          </w:p>
        </w:tc>
      </w:tr>
      <w:tr w:rsidR="00EA3EE6" w:rsidRPr="00275FEA" w:rsidTr="002A06DF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sz w:val="16"/>
                <w:szCs w:val="16"/>
              </w:rPr>
              <w:t>МЕМАНТИН-ТЕВА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14 таблеток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«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 xml:space="preserve"> ЛТД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8903A4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6DF">
              <w:rPr>
                <w:rFonts w:ascii="Arial" w:hAnsi="Arial" w:cs="Arial"/>
                <w:sz w:val="16"/>
                <w:szCs w:val="16"/>
              </w:rPr>
              <w:t>UA/18830/01/02</w:t>
            </w:r>
          </w:p>
        </w:tc>
      </w:tr>
      <w:tr w:rsidR="00EA3EE6" w:rsidRPr="00275FEA" w:rsidTr="002A06DF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2A06DF">
              <w:rPr>
                <w:rFonts w:ascii="Arial" w:hAnsi="Arial" w:cs="Arial"/>
                <w:b/>
                <w:sz w:val="16"/>
                <w:szCs w:val="16"/>
                <w:lang w:val="ru-RU"/>
              </w:rPr>
              <w:t>СТРЕПСІЛС® ІНТЕНСИВ БЕЗ ЦУКРУ ЗІ СМАКОМ АПЕЛЬСИНА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льодяники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8,75 мг, по 8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льодяників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12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льодяників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Реккітт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Бенкізер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Хелскер</w:t>
            </w:r>
            <w:proofErr w:type="spellEnd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Інтернешнл </w:t>
            </w:r>
            <w:proofErr w:type="spellStart"/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EA3EE6" w:rsidP="00BB44E2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A06DF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892A11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proofErr w:type="spellStart"/>
            <w:r w:rsidRPr="002A06DF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3EE6" w:rsidRPr="002A06DF" w:rsidRDefault="008903A4" w:rsidP="00BB44E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A06DF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UA/18831/01/01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7558"/>
    <w:rsid w:val="000509F4"/>
    <w:rsid w:val="00054567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06DF"/>
    <w:rsid w:val="002A2119"/>
    <w:rsid w:val="002A212F"/>
    <w:rsid w:val="002A29DE"/>
    <w:rsid w:val="002A413E"/>
    <w:rsid w:val="002A4767"/>
    <w:rsid w:val="002B6207"/>
    <w:rsid w:val="002C13E3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2FDD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D48D8"/>
    <w:rsid w:val="004D5207"/>
    <w:rsid w:val="004D7F8E"/>
    <w:rsid w:val="004E0FFE"/>
    <w:rsid w:val="004E2DCA"/>
    <w:rsid w:val="004E5C2E"/>
    <w:rsid w:val="004F1F80"/>
    <w:rsid w:val="004F432B"/>
    <w:rsid w:val="004F7506"/>
    <w:rsid w:val="004F7563"/>
    <w:rsid w:val="00500FA2"/>
    <w:rsid w:val="005035ED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08EA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48D4"/>
    <w:rsid w:val="00777244"/>
    <w:rsid w:val="007800DE"/>
    <w:rsid w:val="00784469"/>
    <w:rsid w:val="007854BC"/>
    <w:rsid w:val="00790209"/>
    <w:rsid w:val="00796E19"/>
    <w:rsid w:val="00797D80"/>
    <w:rsid w:val="007B1D8A"/>
    <w:rsid w:val="007B5BAF"/>
    <w:rsid w:val="007B7227"/>
    <w:rsid w:val="007C026C"/>
    <w:rsid w:val="007C2ECD"/>
    <w:rsid w:val="007C511B"/>
    <w:rsid w:val="007C7EA2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3185E"/>
    <w:rsid w:val="00934F2E"/>
    <w:rsid w:val="0093619C"/>
    <w:rsid w:val="00937074"/>
    <w:rsid w:val="00937F3E"/>
    <w:rsid w:val="0094419A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4903"/>
    <w:rsid w:val="009765D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C0372"/>
    <w:rsid w:val="009C1C2C"/>
    <w:rsid w:val="009C2B26"/>
    <w:rsid w:val="009C642B"/>
    <w:rsid w:val="009C6D72"/>
    <w:rsid w:val="009D3CA7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11315"/>
    <w:rsid w:val="00A118E3"/>
    <w:rsid w:val="00A200BD"/>
    <w:rsid w:val="00A206CF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44E2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D4E5E"/>
    <w:rsid w:val="00BE01CA"/>
    <w:rsid w:val="00BE2FEE"/>
    <w:rsid w:val="00BF08C7"/>
    <w:rsid w:val="00BF1EDF"/>
    <w:rsid w:val="00BF5D86"/>
    <w:rsid w:val="00BF74CE"/>
    <w:rsid w:val="00BF7C68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D73"/>
    <w:rsid w:val="00C30CC0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62C89"/>
    <w:rsid w:val="00C633A0"/>
    <w:rsid w:val="00C675BE"/>
    <w:rsid w:val="00C744B6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2BA1"/>
    <w:rsid w:val="00DE3E77"/>
    <w:rsid w:val="00DE451E"/>
    <w:rsid w:val="00DE673C"/>
    <w:rsid w:val="00DF3069"/>
    <w:rsid w:val="00E0522D"/>
    <w:rsid w:val="00E05333"/>
    <w:rsid w:val="00E053DA"/>
    <w:rsid w:val="00E10E7B"/>
    <w:rsid w:val="00E15859"/>
    <w:rsid w:val="00E17A1C"/>
    <w:rsid w:val="00E22004"/>
    <w:rsid w:val="00E24CF6"/>
    <w:rsid w:val="00E24D64"/>
    <w:rsid w:val="00E27364"/>
    <w:rsid w:val="00E3341A"/>
    <w:rsid w:val="00E33B78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F0004F"/>
    <w:rsid w:val="00F001D6"/>
    <w:rsid w:val="00F01CC3"/>
    <w:rsid w:val="00F0515B"/>
    <w:rsid w:val="00F07E98"/>
    <w:rsid w:val="00F1151F"/>
    <w:rsid w:val="00F11E1D"/>
    <w:rsid w:val="00F126F6"/>
    <w:rsid w:val="00F14DB4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47F2"/>
    <w:rsid w:val="00FA6235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11DFB5-F840-417B-9136-0C67A3B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2021-06-29T10:36:00Z</dcterms:created>
  <dcterms:modified xsi:type="dcterms:W3CDTF">2021-06-29T10:36:00Z</dcterms:modified>
</cp:coreProperties>
</file>