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FE" w:rsidRPr="001D0F1F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D0F1F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4E0FFE" w:rsidRPr="001D0F1F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1D0F1F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1D0F1F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1D0F1F">
        <w:rPr>
          <w:rFonts w:ascii="Arial" w:hAnsi="Arial" w:cs="Arial"/>
          <w:b/>
          <w:sz w:val="28"/>
          <w:szCs w:val="28"/>
        </w:rPr>
        <w:t xml:space="preserve">ОРГАНАМИ СПОЛУЧЕНИХ ШТАТІВ АМЕРИКИ, </w:t>
      </w:r>
      <w:r w:rsidRPr="001D0F1F">
        <w:rPr>
          <w:rFonts w:ascii="Arial" w:hAnsi="Arial" w:cs="Arial"/>
          <w:b/>
          <w:sz w:val="28"/>
          <w:szCs w:val="28"/>
          <w:u w:val="single"/>
        </w:rPr>
        <w:t>ШВЕЙЦАРСЬКОЇ КОНФЕДЕРАЦІЇ</w:t>
      </w:r>
      <w:r w:rsidRPr="001D0F1F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1D0F1F">
        <w:rPr>
          <w:rFonts w:ascii="Arial" w:hAnsi="Arial" w:cs="Arial"/>
          <w:b/>
          <w:sz w:val="28"/>
          <w:szCs w:val="28"/>
        </w:rPr>
        <w:br/>
      </w:r>
      <w:r w:rsidRPr="001D0F1F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0E2E2A" w:rsidRPr="001D0F1F" w:rsidRDefault="000E2E2A" w:rsidP="005035ED">
      <w:pPr>
        <w:pStyle w:val="Normal"/>
        <w:jc w:val="center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559"/>
        <w:gridCol w:w="1134"/>
        <w:gridCol w:w="2126"/>
        <w:gridCol w:w="1134"/>
        <w:gridCol w:w="1418"/>
        <w:gridCol w:w="1134"/>
        <w:gridCol w:w="992"/>
        <w:gridCol w:w="1559"/>
      </w:tblGrid>
      <w:tr w:rsidR="00AD6F00" w:rsidRPr="001D0F1F" w:rsidTr="009778C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1D0F1F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F1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1D0F1F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F1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1D0F1F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F1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1D0F1F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F1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1D0F1F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F1F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1D0F1F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F1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1D0F1F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F1F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1D0F1F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F1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1D0F1F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F1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1D0F1F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F1F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1D0F1F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F1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D593F" w:rsidRPr="001D0F1F" w:rsidTr="009778CD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3F" w:rsidRPr="001D0F1F" w:rsidRDefault="00CD593F" w:rsidP="00CD593F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3F" w:rsidRPr="001D0F1F" w:rsidRDefault="00CD593F" w:rsidP="00CD593F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D0F1F">
              <w:rPr>
                <w:rFonts w:ascii="Arial" w:hAnsi="Arial" w:cs="Arial"/>
                <w:b/>
                <w:sz w:val="18"/>
                <w:szCs w:val="18"/>
              </w:rPr>
              <w:t>АЛЬБУРЕКС®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593F" w:rsidRPr="001D0F1F" w:rsidRDefault="00CD593F" w:rsidP="00CD593F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D0F1F">
              <w:rPr>
                <w:rFonts w:ascii="Arial" w:hAnsi="Arial" w:cs="Arial"/>
                <w:sz w:val="18"/>
                <w:szCs w:val="18"/>
              </w:rPr>
              <w:t xml:space="preserve">розчин для </w:t>
            </w:r>
            <w:proofErr w:type="spellStart"/>
            <w:r w:rsidRPr="001D0F1F">
              <w:rPr>
                <w:rFonts w:ascii="Arial" w:hAnsi="Arial" w:cs="Arial"/>
                <w:sz w:val="18"/>
                <w:szCs w:val="18"/>
              </w:rPr>
              <w:t>інфузій</w:t>
            </w:r>
            <w:proofErr w:type="spellEnd"/>
            <w:r w:rsidRPr="001D0F1F">
              <w:rPr>
                <w:rFonts w:ascii="Arial" w:hAnsi="Arial" w:cs="Arial"/>
                <w:sz w:val="18"/>
                <w:szCs w:val="18"/>
              </w:rPr>
              <w:t>, 20 % по 50 мл або 100 мл у флаконі;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593F" w:rsidRPr="001D0F1F" w:rsidRDefault="00CD593F" w:rsidP="00CD593F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F1F">
              <w:rPr>
                <w:rFonts w:ascii="Arial" w:hAnsi="Arial" w:cs="Arial"/>
                <w:sz w:val="18"/>
                <w:szCs w:val="18"/>
              </w:rPr>
              <w:t xml:space="preserve">ЦСЛ </w:t>
            </w:r>
            <w:proofErr w:type="spellStart"/>
            <w:r w:rsidRPr="001D0F1F">
              <w:rPr>
                <w:rFonts w:ascii="Arial" w:hAnsi="Arial" w:cs="Arial"/>
                <w:sz w:val="18"/>
                <w:szCs w:val="18"/>
              </w:rPr>
              <w:t>Берінг</w:t>
            </w:r>
            <w:proofErr w:type="spellEnd"/>
            <w:r w:rsidRPr="001D0F1F">
              <w:rPr>
                <w:rFonts w:ascii="Arial" w:hAnsi="Arial" w:cs="Arial"/>
                <w:sz w:val="18"/>
                <w:szCs w:val="18"/>
              </w:rPr>
              <w:t xml:space="preserve"> АГ</w:t>
            </w:r>
            <w:r w:rsidRPr="001D0F1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593F" w:rsidRPr="001D0F1F" w:rsidRDefault="00CD593F" w:rsidP="00CD593F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F1F">
              <w:rPr>
                <w:rFonts w:ascii="Arial" w:hAnsi="Arial" w:cs="Arial"/>
                <w:sz w:val="18"/>
                <w:szCs w:val="18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593F" w:rsidRPr="001D0F1F" w:rsidRDefault="00CD593F" w:rsidP="00CD593F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F1F">
              <w:rPr>
                <w:rFonts w:ascii="Arial" w:hAnsi="Arial" w:cs="Arial"/>
                <w:sz w:val="18"/>
                <w:szCs w:val="18"/>
              </w:rPr>
              <w:t>виробництво нерозфасованої продукції, первинне пакування, контроль якості, випуск серії:</w:t>
            </w:r>
            <w:r w:rsidRPr="001D0F1F">
              <w:rPr>
                <w:rFonts w:ascii="Arial" w:hAnsi="Arial" w:cs="Arial"/>
                <w:sz w:val="18"/>
                <w:szCs w:val="18"/>
              </w:rPr>
              <w:br/>
              <w:t xml:space="preserve">ЦСЛ </w:t>
            </w:r>
            <w:proofErr w:type="spellStart"/>
            <w:r w:rsidRPr="001D0F1F">
              <w:rPr>
                <w:rFonts w:ascii="Arial" w:hAnsi="Arial" w:cs="Arial"/>
                <w:sz w:val="18"/>
                <w:szCs w:val="18"/>
              </w:rPr>
              <w:t>Берінг</w:t>
            </w:r>
            <w:proofErr w:type="spellEnd"/>
            <w:r w:rsidRPr="001D0F1F">
              <w:rPr>
                <w:rFonts w:ascii="Arial" w:hAnsi="Arial" w:cs="Arial"/>
                <w:sz w:val="18"/>
                <w:szCs w:val="18"/>
              </w:rPr>
              <w:t xml:space="preserve"> АГ, Швейцарія </w:t>
            </w:r>
            <w:r w:rsidRPr="001D0F1F">
              <w:rPr>
                <w:rFonts w:ascii="Arial" w:hAnsi="Arial" w:cs="Arial"/>
                <w:sz w:val="18"/>
                <w:szCs w:val="18"/>
              </w:rPr>
              <w:br/>
            </w:r>
            <w:r w:rsidRPr="001D0F1F">
              <w:rPr>
                <w:rFonts w:ascii="Arial" w:hAnsi="Arial" w:cs="Arial"/>
                <w:sz w:val="18"/>
                <w:szCs w:val="18"/>
              </w:rPr>
              <w:br/>
              <w:t>первинне пакування (маркування), вторинне пакування:</w:t>
            </w:r>
            <w:r w:rsidRPr="001D0F1F">
              <w:rPr>
                <w:rFonts w:ascii="Arial" w:hAnsi="Arial" w:cs="Arial"/>
                <w:sz w:val="18"/>
                <w:szCs w:val="18"/>
              </w:rPr>
              <w:br/>
              <w:t xml:space="preserve">ЦСЛ </w:t>
            </w:r>
            <w:proofErr w:type="spellStart"/>
            <w:r w:rsidRPr="001D0F1F">
              <w:rPr>
                <w:rFonts w:ascii="Arial" w:hAnsi="Arial" w:cs="Arial"/>
                <w:sz w:val="18"/>
                <w:szCs w:val="18"/>
              </w:rPr>
              <w:t>Берінг</w:t>
            </w:r>
            <w:proofErr w:type="spellEnd"/>
            <w:r w:rsidRPr="001D0F1F">
              <w:rPr>
                <w:rFonts w:ascii="Arial" w:hAnsi="Arial" w:cs="Arial"/>
                <w:sz w:val="18"/>
                <w:szCs w:val="18"/>
              </w:rPr>
              <w:t xml:space="preserve"> АГ, Швейцарія </w:t>
            </w:r>
            <w:r w:rsidRPr="001D0F1F">
              <w:rPr>
                <w:rFonts w:ascii="Arial" w:hAnsi="Arial" w:cs="Arial"/>
                <w:sz w:val="18"/>
                <w:szCs w:val="18"/>
              </w:rPr>
              <w:br/>
            </w:r>
            <w:r w:rsidRPr="001D0F1F">
              <w:rPr>
                <w:rFonts w:ascii="Arial" w:hAnsi="Arial" w:cs="Arial"/>
                <w:sz w:val="18"/>
                <w:szCs w:val="18"/>
              </w:rPr>
              <w:br/>
              <w:t>виробництво за повним циклом:</w:t>
            </w:r>
            <w:r w:rsidRPr="001D0F1F">
              <w:rPr>
                <w:rFonts w:ascii="Arial" w:hAnsi="Arial" w:cs="Arial"/>
                <w:sz w:val="18"/>
                <w:szCs w:val="18"/>
              </w:rPr>
              <w:br/>
              <w:t xml:space="preserve">ЦСЛ </w:t>
            </w:r>
            <w:proofErr w:type="spellStart"/>
            <w:r w:rsidRPr="001D0F1F">
              <w:rPr>
                <w:rFonts w:ascii="Arial" w:hAnsi="Arial" w:cs="Arial"/>
                <w:sz w:val="18"/>
                <w:szCs w:val="18"/>
              </w:rPr>
              <w:t>Берінг</w:t>
            </w:r>
            <w:proofErr w:type="spellEnd"/>
            <w:r w:rsidRPr="001D0F1F">
              <w:rPr>
                <w:rFonts w:ascii="Arial" w:hAnsi="Arial" w:cs="Arial"/>
                <w:sz w:val="18"/>
                <w:szCs w:val="18"/>
              </w:rPr>
              <w:t xml:space="preserve"> Л.Л.С., США </w:t>
            </w:r>
            <w:r w:rsidRPr="001D0F1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593F" w:rsidRPr="001D0F1F" w:rsidRDefault="00CD593F" w:rsidP="00CD593F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F1F">
              <w:rPr>
                <w:rFonts w:ascii="Arial" w:hAnsi="Arial" w:cs="Arial"/>
                <w:sz w:val="18"/>
                <w:szCs w:val="18"/>
              </w:rPr>
              <w:t>Швейцарія/США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593F" w:rsidRPr="001D0F1F" w:rsidRDefault="00CD593F" w:rsidP="00CD593F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F1F">
              <w:rPr>
                <w:rFonts w:ascii="Arial" w:hAnsi="Arial" w:cs="Arial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593F" w:rsidRPr="001D0F1F" w:rsidRDefault="00CD593F" w:rsidP="00CD593F">
            <w:pPr>
              <w:pStyle w:val="Normal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1D0F1F">
              <w:rPr>
                <w:rFonts w:ascii="Arial" w:hAnsi="Arial" w:cs="Arial"/>
                <w:i/>
                <w:sz w:val="18"/>
                <w:szCs w:val="18"/>
                <w:lang w:val="en-US"/>
              </w:rPr>
              <w:t>за</w:t>
            </w:r>
            <w:proofErr w:type="spellEnd"/>
            <w:r w:rsidRPr="001D0F1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0F1F"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593F" w:rsidRPr="001D0F1F" w:rsidRDefault="00CD593F" w:rsidP="00CD593F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1D0F1F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1D0F1F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593F" w:rsidRPr="001D0F1F" w:rsidRDefault="00CD593F" w:rsidP="00CD593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1D0F1F">
              <w:rPr>
                <w:rFonts w:ascii="Arial" w:hAnsi="Arial" w:cs="Arial"/>
                <w:b/>
                <w:sz w:val="18"/>
                <w:szCs w:val="18"/>
              </w:rPr>
              <w:t>UA/18876/01/01</w:t>
            </w:r>
          </w:p>
        </w:tc>
      </w:tr>
    </w:tbl>
    <w:p w:rsidR="009268C2" w:rsidRPr="001D0F1F" w:rsidRDefault="009268C2" w:rsidP="005035ED">
      <w:pPr>
        <w:rPr>
          <w:rFonts w:ascii="Arial" w:hAnsi="Arial" w:cs="Arial"/>
          <w:b/>
          <w:sz w:val="22"/>
          <w:szCs w:val="22"/>
        </w:rPr>
      </w:pPr>
    </w:p>
    <w:sectPr w:rsidR="009268C2" w:rsidRPr="001D0F1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73A6"/>
    <w:rsid w:val="000339CA"/>
    <w:rsid w:val="00033F8F"/>
    <w:rsid w:val="00035223"/>
    <w:rsid w:val="00035AD2"/>
    <w:rsid w:val="00036C1E"/>
    <w:rsid w:val="00040559"/>
    <w:rsid w:val="00042ECE"/>
    <w:rsid w:val="00047558"/>
    <w:rsid w:val="000509F4"/>
    <w:rsid w:val="00054567"/>
    <w:rsid w:val="00061A78"/>
    <w:rsid w:val="00062BDE"/>
    <w:rsid w:val="00065FCD"/>
    <w:rsid w:val="000660BF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4810"/>
    <w:rsid w:val="000F5DC0"/>
    <w:rsid w:val="000F6A0A"/>
    <w:rsid w:val="001026A2"/>
    <w:rsid w:val="00105108"/>
    <w:rsid w:val="0010622F"/>
    <w:rsid w:val="001104CD"/>
    <w:rsid w:val="00110FB5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19EF"/>
    <w:rsid w:val="00135617"/>
    <w:rsid w:val="0013675E"/>
    <w:rsid w:val="001369DD"/>
    <w:rsid w:val="00143ABE"/>
    <w:rsid w:val="00147B6F"/>
    <w:rsid w:val="00152121"/>
    <w:rsid w:val="001551D0"/>
    <w:rsid w:val="00155DA3"/>
    <w:rsid w:val="0015702F"/>
    <w:rsid w:val="00160606"/>
    <w:rsid w:val="00165B3F"/>
    <w:rsid w:val="00165E83"/>
    <w:rsid w:val="00167B60"/>
    <w:rsid w:val="0017105D"/>
    <w:rsid w:val="001745C2"/>
    <w:rsid w:val="00180627"/>
    <w:rsid w:val="00182E5E"/>
    <w:rsid w:val="00193DC1"/>
    <w:rsid w:val="0019694D"/>
    <w:rsid w:val="00196D70"/>
    <w:rsid w:val="001A1B94"/>
    <w:rsid w:val="001A2F4B"/>
    <w:rsid w:val="001A30BC"/>
    <w:rsid w:val="001A506D"/>
    <w:rsid w:val="001A7EBE"/>
    <w:rsid w:val="001B2A70"/>
    <w:rsid w:val="001B2B10"/>
    <w:rsid w:val="001B537C"/>
    <w:rsid w:val="001B7160"/>
    <w:rsid w:val="001C00B3"/>
    <w:rsid w:val="001C55C5"/>
    <w:rsid w:val="001C66CF"/>
    <w:rsid w:val="001C7319"/>
    <w:rsid w:val="001D08DC"/>
    <w:rsid w:val="001D0F1F"/>
    <w:rsid w:val="001D1244"/>
    <w:rsid w:val="001E3406"/>
    <w:rsid w:val="001F0F99"/>
    <w:rsid w:val="00200051"/>
    <w:rsid w:val="002014A6"/>
    <w:rsid w:val="00202F22"/>
    <w:rsid w:val="002074FE"/>
    <w:rsid w:val="0020783C"/>
    <w:rsid w:val="00207916"/>
    <w:rsid w:val="00213D2B"/>
    <w:rsid w:val="00231EA3"/>
    <w:rsid w:val="002344AA"/>
    <w:rsid w:val="00235837"/>
    <w:rsid w:val="0025370C"/>
    <w:rsid w:val="00255497"/>
    <w:rsid w:val="00266E78"/>
    <w:rsid w:val="00267539"/>
    <w:rsid w:val="0027126A"/>
    <w:rsid w:val="002726B9"/>
    <w:rsid w:val="002735B2"/>
    <w:rsid w:val="00275FEA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6207"/>
    <w:rsid w:val="002C13E3"/>
    <w:rsid w:val="002C2C28"/>
    <w:rsid w:val="002C4CB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1519F"/>
    <w:rsid w:val="0031676F"/>
    <w:rsid w:val="00316BDA"/>
    <w:rsid w:val="00323FA5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537F"/>
    <w:rsid w:val="00366EC6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E0A55"/>
    <w:rsid w:val="003E2D36"/>
    <w:rsid w:val="003E2FDD"/>
    <w:rsid w:val="003E3C78"/>
    <w:rsid w:val="003E4E93"/>
    <w:rsid w:val="003F04D2"/>
    <w:rsid w:val="003F2DF3"/>
    <w:rsid w:val="003F3648"/>
    <w:rsid w:val="003F4DE6"/>
    <w:rsid w:val="00401592"/>
    <w:rsid w:val="0040557C"/>
    <w:rsid w:val="00407CB6"/>
    <w:rsid w:val="004128B9"/>
    <w:rsid w:val="004216B5"/>
    <w:rsid w:val="00423250"/>
    <w:rsid w:val="0042631F"/>
    <w:rsid w:val="004342F9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2329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B44AC"/>
    <w:rsid w:val="004B7711"/>
    <w:rsid w:val="004D48D8"/>
    <w:rsid w:val="004D5207"/>
    <w:rsid w:val="004D7F8E"/>
    <w:rsid w:val="004E0FFE"/>
    <w:rsid w:val="004E2DCA"/>
    <w:rsid w:val="004E5C2E"/>
    <w:rsid w:val="004F1F80"/>
    <w:rsid w:val="004F432B"/>
    <w:rsid w:val="004F7506"/>
    <w:rsid w:val="004F7563"/>
    <w:rsid w:val="00500FA2"/>
    <w:rsid w:val="005035ED"/>
    <w:rsid w:val="00510ADA"/>
    <w:rsid w:val="0051354B"/>
    <w:rsid w:val="00513E92"/>
    <w:rsid w:val="00517CBE"/>
    <w:rsid w:val="005204EE"/>
    <w:rsid w:val="0052404D"/>
    <w:rsid w:val="00526F8A"/>
    <w:rsid w:val="0053072C"/>
    <w:rsid w:val="005344E1"/>
    <w:rsid w:val="005350D4"/>
    <w:rsid w:val="00540AED"/>
    <w:rsid w:val="00541347"/>
    <w:rsid w:val="00542B95"/>
    <w:rsid w:val="00543C43"/>
    <w:rsid w:val="005440A8"/>
    <w:rsid w:val="005440B2"/>
    <w:rsid w:val="00545E0E"/>
    <w:rsid w:val="005608B2"/>
    <w:rsid w:val="00563CFF"/>
    <w:rsid w:val="005707B8"/>
    <w:rsid w:val="00570D7F"/>
    <w:rsid w:val="00570FEC"/>
    <w:rsid w:val="0057147D"/>
    <w:rsid w:val="005728C8"/>
    <w:rsid w:val="005857D3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4284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687B"/>
    <w:rsid w:val="006979AA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B346C"/>
    <w:rsid w:val="006C1410"/>
    <w:rsid w:val="006C175D"/>
    <w:rsid w:val="006C3B70"/>
    <w:rsid w:val="006C50A3"/>
    <w:rsid w:val="006D0065"/>
    <w:rsid w:val="006D1B9C"/>
    <w:rsid w:val="006D1CAA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08EA"/>
    <w:rsid w:val="00714215"/>
    <w:rsid w:val="00717D19"/>
    <w:rsid w:val="007224B7"/>
    <w:rsid w:val="007229D1"/>
    <w:rsid w:val="00722F42"/>
    <w:rsid w:val="0072399A"/>
    <w:rsid w:val="0072730C"/>
    <w:rsid w:val="00727BE3"/>
    <w:rsid w:val="0073141A"/>
    <w:rsid w:val="007327C0"/>
    <w:rsid w:val="00732F93"/>
    <w:rsid w:val="00734F32"/>
    <w:rsid w:val="007351F2"/>
    <w:rsid w:val="00735AB3"/>
    <w:rsid w:val="0074261E"/>
    <w:rsid w:val="00754E19"/>
    <w:rsid w:val="0075653D"/>
    <w:rsid w:val="00762A67"/>
    <w:rsid w:val="00764F3B"/>
    <w:rsid w:val="007748D4"/>
    <w:rsid w:val="00777244"/>
    <w:rsid w:val="007800DE"/>
    <w:rsid w:val="00784469"/>
    <w:rsid w:val="007854BC"/>
    <w:rsid w:val="00790209"/>
    <w:rsid w:val="00796E19"/>
    <w:rsid w:val="00797D80"/>
    <w:rsid w:val="007B1D8A"/>
    <w:rsid w:val="007B5BAF"/>
    <w:rsid w:val="007B7227"/>
    <w:rsid w:val="007C026C"/>
    <w:rsid w:val="007C2ECD"/>
    <w:rsid w:val="007C511B"/>
    <w:rsid w:val="007C7EA2"/>
    <w:rsid w:val="007D4AEC"/>
    <w:rsid w:val="007D74BF"/>
    <w:rsid w:val="007E225E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054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63D6"/>
    <w:rsid w:val="00876E69"/>
    <w:rsid w:val="00880D64"/>
    <w:rsid w:val="0088348E"/>
    <w:rsid w:val="0088481E"/>
    <w:rsid w:val="0089001B"/>
    <w:rsid w:val="008903A4"/>
    <w:rsid w:val="0089042B"/>
    <w:rsid w:val="00892A11"/>
    <w:rsid w:val="008942E9"/>
    <w:rsid w:val="00895E64"/>
    <w:rsid w:val="00897BFD"/>
    <w:rsid w:val="008A6631"/>
    <w:rsid w:val="008A7B38"/>
    <w:rsid w:val="008B7B33"/>
    <w:rsid w:val="008C3A3F"/>
    <w:rsid w:val="008C5E58"/>
    <w:rsid w:val="008D24D7"/>
    <w:rsid w:val="008D40FE"/>
    <w:rsid w:val="008E114F"/>
    <w:rsid w:val="008E3B03"/>
    <w:rsid w:val="0090180B"/>
    <w:rsid w:val="00901D9D"/>
    <w:rsid w:val="00902DF0"/>
    <w:rsid w:val="009078CB"/>
    <w:rsid w:val="009140BC"/>
    <w:rsid w:val="00915897"/>
    <w:rsid w:val="009159D5"/>
    <w:rsid w:val="00915AED"/>
    <w:rsid w:val="0092453B"/>
    <w:rsid w:val="009268C2"/>
    <w:rsid w:val="00926E1B"/>
    <w:rsid w:val="0093185E"/>
    <w:rsid w:val="00934F2E"/>
    <w:rsid w:val="0093619C"/>
    <w:rsid w:val="00937074"/>
    <w:rsid w:val="00937F3E"/>
    <w:rsid w:val="0094419A"/>
    <w:rsid w:val="00944DF6"/>
    <w:rsid w:val="009458A7"/>
    <w:rsid w:val="00945ADD"/>
    <w:rsid w:val="00945CF2"/>
    <w:rsid w:val="00952A83"/>
    <w:rsid w:val="00952C18"/>
    <w:rsid w:val="0096650D"/>
    <w:rsid w:val="009675CE"/>
    <w:rsid w:val="0097411E"/>
    <w:rsid w:val="00974903"/>
    <w:rsid w:val="009765DD"/>
    <w:rsid w:val="009778C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2520"/>
    <w:rsid w:val="009B4F7E"/>
    <w:rsid w:val="009B53DD"/>
    <w:rsid w:val="009B5454"/>
    <w:rsid w:val="009B5548"/>
    <w:rsid w:val="009B583D"/>
    <w:rsid w:val="009C0372"/>
    <w:rsid w:val="009C1C2C"/>
    <w:rsid w:val="009C2B26"/>
    <w:rsid w:val="009C642B"/>
    <w:rsid w:val="009C6D72"/>
    <w:rsid w:val="009D3CA7"/>
    <w:rsid w:val="009D651A"/>
    <w:rsid w:val="009D6774"/>
    <w:rsid w:val="009D7530"/>
    <w:rsid w:val="009E3F25"/>
    <w:rsid w:val="009E4E0C"/>
    <w:rsid w:val="009E4F43"/>
    <w:rsid w:val="009E58E0"/>
    <w:rsid w:val="009E5DE9"/>
    <w:rsid w:val="009F30D8"/>
    <w:rsid w:val="009F403D"/>
    <w:rsid w:val="00A016CF"/>
    <w:rsid w:val="00A05C1B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752E"/>
    <w:rsid w:val="00A74A5F"/>
    <w:rsid w:val="00A74B3C"/>
    <w:rsid w:val="00A77339"/>
    <w:rsid w:val="00A82B4E"/>
    <w:rsid w:val="00A82D11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2BFA"/>
    <w:rsid w:val="00AC6CF9"/>
    <w:rsid w:val="00AD185B"/>
    <w:rsid w:val="00AD6F00"/>
    <w:rsid w:val="00AE1D69"/>
    <w:rsid w:val="00AE237F"/>
    <w:rsid w:val="00AE2EED"/>
    <w:rsid w:val="00AE49F6"/>
    <w:rsid w:val="00AE4DBC"/>
    <w:rsid w:val="00AF58C4"/>
    <w:rsid w:val="00AF7F7F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66466"/>
    <w:rsid w:val="00B70A53"/>
    <w:rsid w:val="00B716DD"/>
    <w:rsid w:val="00B734A1"/>
    <w:rsid w:val="00B74861"/>
    <w:rsid w:val="00B751FE"/>
    <w:rsid w:val="00B75D77"/>
    <w:rsid w:val="00B821FD"/>
    <w:rsid w:val="00B8484E"/>
    <w:rsid w:val="00B85EA2"/>
    <w:rsid w:val="00B93E6D"/>
    <w:rsid w:val="00B94AF0"/>
    <w:rsid w:val="00B9582D"/>
    <w:rsid w:val="00B95FAE"/>
    <w:rsid w:val="00B960AD"/>
    <w:rsid w:val="00BA3795"/>
    <w:rsid w:val="00BA41D7"/>
    <w:rsid w:val="00BA4C28"/>
    <w:rsid w:val="00BA5B83"/>
    <w:rsid w:val="00BB303C"/>
    <w:rsid w:val="00BB4367"/>
    <w:rsid w:val="00BB44E2"/>
    <w:rsid w:val="00BB633F"/>
    <w:rsid w:val="00BC133A"/>
    <w:rsid w:val="00BC15FB"/>
    <w:rsid w:val="00BC1F68"/>
    <w:rsid w:val="00BC26EF"/>
    <w:rsid w:val="00BC469A"/>
    <w:rsid w:val="00BC5198"/>
    <w:rsid w:val="00BC6A5C"/>
    <w:rsid w:val="00BD2A91"/>
    <w:rsid w:val="00BD4E5E"/>
    <w:rsid w:val="00BE01CA"/>
    <w:rsid w:val="00BE2FEE"/>
    <w:rsid w:val="00BF08C7"/>
    <w:rsid w:val="00BF1EDF"/>
    <w:rsid w:val="00BF5D86"/>
    <w:rsid w:val="00BF74CE"/>
    <w:rsid w:val="00BF7C68"/>
    <w:rsid w:val="00C016C7"/>
    <w:rsid w:val="00C04610"/>
    <w:rsid w:val="00C07DF5"/>
    <w:rsid w:val="00C102A5"/>
    <w:rsid w:val="00C13711"/>
    <w:rsid w:val="00C13EBC"/>
    <w:rsid w:val="00C14467"/>
    <w:rsid w:val="00C176D2"/>
    <w:rsid w:val="00C23081"/>
    <w:rsid w:val="00C25CE1"/>
    <w:rsid w:val="00C25D73"/>
    <w:rsid w:val="00C30CC0"/>
    <w:rsid w:val="00C36650"/>
    <w:rsid w:val="00C3731E"/>
    <w:rsid w:val="00C37F73"/>
    <w:rsid w:val="00C37FBE"/>
    <w:rsid w:val="00C405DF"/>
    <w:rsid w:val="00C4084F"/>
    <w:rsid w:val="00C43355"/>
    <w:rsid w:val="00C440F7"/>
    <w:rsid w:val="00C46B5E"/>
    <w:rsid w:val="00C52CD2"/>
    <w:rsid w:val="00C62C89"/>
    <w:rsid w:val="00C633A0"/>
    <w:rsid w:val="00C675BE"/>
    <w:rsid w:val="00C744B6"/>
    <w:rsid w:val="00C74EA9"/>
    <w:rsid w:val="00C775D8"/>
    <w:rsid w:val="00C94AEC"/>
    <w:rsid w:val="00CA7107"/>
    <w:rsid w:val="00CA7215"/>
    <w:rsid w:val="00CB12D2"/>
    <w:rsid w:val="00CC09C1"/>
    <w:rsid w:val="00CC5E00"/>
    <w:rsid w:val="00CD4E48"/>
    <w:rsid w:val="00CD4FD6"/>
    <w:rsid w:val="00CD539F"/>
    <w:rsid w:val="00CD593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2310A"/>
    <w:rsid w:val="00D242C6"/>
    <w:rsid w:val="00D251FC"/>
    <w:rsid w:val="00D25B86"/>
    <w:rsid w:val="00D32BEE"/>
    <w:rsid w:val="00D34559"/>
    <w:rsid w:val="00D43CC9"/>
    <w:rsid w:val="00D46687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A70CC"/>
    <w:rsid w:val="00DB70EB"/>
    <w:rsid w:val="00DC063D"/>
    <w:rsid w:val="00DC4AE4"/>
    <w:rsid w:val="00DD00BF"/>
    <w:rsid w:val="00DD0966"/>
    <w:rsid w:val="00DD291D"/>
    <w:rsid w:val="00DD3130"/>
    <w:rsid w:val="00DD7256"/>
    <w:rsid w:val="00DE2BA1"/>
    <w:rsid w:val="00DE3E77"/>
    <w:rsid w:val="00DE451E"/>
    <w:rsid w:val="00DF3069"/>
    <w:rsid w:val="00E0522D"/>
    <w:rsid w:val="00E05333"/>
    <w:rsid w:val="00E053DA"/>
    <w:rsid w:val="00E10E7B"/>
    <w:rsid w:val="00E15392"/>
    <w:rsid w:val="00E15859"/>
    <w:rsid w:val="00E17A1C"/>
    <w:rsid w:val="00E22004"/>
    <w:rsid w:val="00E24CF6"/>
    <w:rsid w:val="00E24D64"/>
    <w:rsid w:val="00E27364"/>
    <w:rsid w:val="00E3341A"/>
    <w:rsid w:val="00E33B78"/>
    <w:rsid w:val="00E33DC6"/>
    <w:rsid w:val="00E3484E"/>
    <w:rsid w:val="00E35EEE"/>
    <w:rsid w:val="00E40018"/>
    <w:rsid w:val="00E41F7C"/>
    <w:rsid w:val="00E43CA0"/>
    <w:rsid w:val="00E442EA"/>
    <w:rsid w:val="00E509E9"/>
    <w:rsid w:val="00E54884"/>
    <w:rsid w:val="00E61FC4"/>
    <w:rsid w:val="00E74B9F"/>
    <w:rsid w:val="00E760DE"/>
    <w:rsid w:val="00E76B8A"/>
    <w:rsid w:val="00E76F58"/>
    <w:rsid w:val="00E8582C"/>
    <w:rsid w:val="00E87C3C"/>
    <w:rsid w:val="00E96F89"/>
    <w:rsid w:val="00EA3EE6"/>
    <w:rsid w:val="00EB265F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EF7710"/>
    <w:rsid w:val="00F0004F"/>
    <w:rsid w:val="00F001D6"/>
    <w:rsid w:val="00F01CC3"/>
    <w:rsid w:val="00F0515B"/>
    <w:rsid w:val="00F07E98"/>
    <w:rsid w:val="00F102D3"/>
    <w:rsid w:val="00F1151F"/>
    <w:rsid w:val="00F11E1D"/>
    <w:rsid w:val="00F126F6"/>
    <w:rsid w:val="00F14DB4"/>
    <w:rsid w:val="00F22227"/>
    <w:rsid w:val="00F2302F"/>
    <w:rsid w:val="00F266CB"/>
    <w:rsid w:val="00F30120"/>
    <w:rsid w:val="00F311EF"/>
    <w:rsid w:val="00F34289"/>
    <w:rsid w:val="00F36C4A"/>
    <w:rsid w:val="00F378FD"/>
    <w:rsid w:val="00F37DB0"/>
    <w:rsid w:val="00F4367D"/>
    <w:rsid w:val="00F453BA"/>
    <w:rsid w:val="00F46417"/>
    <w:rsid w:val="00F473D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2BBF"/>
    <w:rsid w:val="00FA47F2"/>
    <w:rsid w:val="00FA6235"/>
    <w:rsid w:val="00FB2E82"/>
    <w:rsid w:val="00FB30DC"/>
    <w:rsid w:val="00FB58C1"/>
    <w:rsid w:val="00FC2818"/>
    <w:rsid w:val="00FC57D6"/>
    <w:rsid w:val="00FC76B8"/>
    <w:rsid w:val="00FC7A20"/>
    <w:rsid w:val="00FD2E79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657E43-B5F7-4178-A9CF-FABCA497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2021-07-22T09:15:00Z</dcterms:created>
  <dcterms:modified xsi:type="dcterms:W3CDTF">2021-07-22T09:15:00Z</dcterms:modified>
</cp:coreProperties>
</file>