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6D" w:rsidRPr="00604459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4459">
        <w:rPr>
          <w:rFonts w:ascii="Arial" w:hAnsi="Arial" w:cs="Arial"/>
          <w:b/>
          <w:sz w:val="28"/>
          <w:szCs w:val="28"/>
        </w:rPr>
        <w:t>ПЕРЕЛІК</w:t>
      </w:r>
    </w:p>
    <w:p w:rsidR="00941F6D" w:rsidRPr="00604459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604459">
        <w:rPr>
          <w:rFonts w:ascii="Arial" w:hAnsi="Arial" w:cs="Arial"/>
          <w:b/>
          <w:sz w:val="28"/>
          <w:szCs w:val="28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941F6D">
        <w:rPr>
          <w:rFonts w:ascii="Arial" w:hAnsi="Arial" w:cs="Arial"/>
          <w:b/>
          <w:sz w:val="28"/>
          <w:szCs w:val="28"/>
          <w:u w:val="single"/>
        </w:rPr>
        <w:t>ЯКІ ЗАРЕЄСТРОВАНІ КОМПЕТЕНТНИМИ ОРГАНАМИ СПОЛУЧЕНИХ ШТАТІВ АМЕРИКИ</w:t>
      </w:r>
      <w:r w:rsidRPr="00604459">
        <w:rPr>
          <w:rFonts w:ascii="Arial" w:hAnsi="Arial" w:cs="Arial"/>
          <w:b/>
          <w:sz w:val="28"/>
          <w:szCs w:val="28"/>
        </w:rPr>
        <w:t xml:space="preserve">, </w:t>
      </w:r>
      <w:r w:rsidRPr="00FE63AC">
        <w:rPr>
          <w:rFonts w:ascii="Arial" w:hAnsi="Arial" w:cs="Arial"/>
          <w:b/>
          <w:sz w:val="28"/>
          <w:szCs w:val="28"/>
        </w:rPr>
        <w:t>ШВЕЙЦАРІЇ</w:t>
      </w:r>
      <w:r w:rsidRPr="00604459">
        <w:rPr>
          <w:rFonts w:ascii="Arial" w:hAnsi="Arial" w:cs="Arial"/>
          <w:b/>
          <w:sz w:val="28"/>
          <w:szCs w:val="28"/>
        </w:rPr>
        <w:t xml:space="preserve">, ЯПОНІЇ, </w:t>
      </w:r>
      <w:r w:rsidRPr="00115D16">
        <w:rPr>
          <w:rFonts w:ascii="Arial" w:hAnsi="Arial" w:cs="Arial"/>
          <w:b/>
          <w:sz w:val="28"/>
          <w:szCs w:val="28"/>
        </w:rPr>
        <w:t>АВСТРАЛІЇ</w:t>
      </w:r>
      <w:r w:rsidRPr="00604459">
        <w:rPr>
          <w:rFonts w:ascii="Arial" w:hAnsi="Arial" w:cs="Arial"/>
          <w:b/>
          <w:sz w:val="28"/>
          <w:szCs w:val="28"/>
        </w:rPr>
        <w:t xml:space="preserve">, КАНАДИ, ЛІКАРСЬКИХ ЗАСОБІВ, ЩО ЗА ЦЕНТРАЛІЗОВАНОЮ ПРОЦЕДУРОЮ </w:t>
      </w:r>
      <w:r w:rsidRPr="00DB70EB">
        <w:rPr>
          <w:rFonts w:ascii="Arial" w:hAnsi="Arial" w:cs="Arial"/>
          <w:b/>
          <w:sz w:val="28"/>
          <w:szCs w:val="28"/>
        </w:rPr>
        <w:t xml:space="preserve">ЗАРЕЄСТРОВАНІ КОМПЕТЕНТНИМ ОРГАНОМ </w:t>
      </w:r>
      <w:r w:rsidRPr="007E225E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941F6D" w:rsidRPr="00B9582D" w:rsidRDefault="00941F6D" w:rsidP="00941F6D">
      <w:pPr>
        <w:pStyle w:val="Normal"/>
        <w:jc w:val="center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2127"/>
        <w:gridCol w:w="1701"/>
        <w:gridCol w:w="992"/>
        <w:gridCol w:w="1701"/>
        <w:gridCol w:w="992"/>
        <w:gridCol w:w="1418"/>
        <w:gridCol w:w="1134"/>
        <w:gridCol w:w="992"/>
        <w:gridCol w:w="1559"/>
      </w:tblGrid>
      <w:tr w:rsidR="00AD6F00" w:rsidRPr="00FD2E79" w:rsidTr="007B2CA9">
        <w:trPr>
          <w:divId w:val="14598810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C64F31" w:rsidRDefault="00AD6F00" w:rsidP="007B2C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7B2CA9" w:rsidRPr="00C70540" w:rsidTr="007B2CA9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A9" w:rsidRPr="00C64F31" w:rsidRDefault="007B2CA9" w:rsidP="007B2CA9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A9" w:rsidRDefault="007B2CA9" w:rsidP="007B2CA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АЦЕТАЗОЛАМІД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Pr="00381FCE" w:rsidRDefault="007B2CA9" w:rsidP="007B2CA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81FC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таблетки, по 125 мг, по 100 таблеток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Default="007B2CA9" w:rsidP="007B2C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FC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Манкайнд Фарма Лімітед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Default="007B2CA9" w:rsidP="007B2C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Default="007B2CA9" w:rsidP="007B2C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FC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Манкайнд Фарма Лімітед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Default="007B2CA9" w:rsidP="007B2C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Default="007B2CA9" w:rsidP="007B2C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Pr="007B2CA9" w:rsidRDefault="007B2CA9" w:rsidP="007B2C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B2CA9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Pr="007B2CA9" w:rsidRDefault="007B2CA9" w:rsidP="007B2C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Pr="007B2CA9" w:rsidRDefault="008E39CE" w:rsidP="008E39C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color w:val="FF0000"/>
                <w:sz w:val="18"/>
                <w:szCs w:val="18"/>
              </w:rPr>
              <w:t>UA/1889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Pr="00C64F31">
              <w:rPr>
                <w:rFonts w:ascii="Arial" w:hAnsi="Arial" w:cs="Arial"/>
                <w:b/>
                <w:color w:val="FF0000"/>
                <w:sz w:val="18"/>
                <w:szCs w:val="18"/>
              </w:rPr>
              <w:t>/01/01</w:t>
            </w:r>
          </w:p>
        </w:tc>
      </w:tr>
      <w:tr w:rsidR="007B2CA9" w:rsidRPr="00C70540" w:rsidTr="007B2CA9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A9" w:rsidRPr="00C64F31" w:rsidRDefault="007B2CA9" w:rsidP="007B2CA9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A9" w:rsidRDefault="007B2CA9" w:rsidP="007B2CA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АЦЕТАЗОЛАМІД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Pr="00381FCE" w:rsidRDefault="007B2CA9" w:rsidP="007B2CA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81FC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таблетки, по 250 мг, по 100 таблеток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Default="007B2CA9" w:rsidP="007B2C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FC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Манкайнд Фарма Лімітед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Default="007B2CA9" w:rsidP="007B2C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Default="007B2CA9" w:rsidP="007B2C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FC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Манкайнд Фарма Лімітед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Default="007B2CA9" w:rsidP="007B2C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Default="007B2CA9" w:rsidP="007B2C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Pr="007B2CA9" w:rsidRDefault="007B2CA9" w:rsidP="007B2C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B2CA9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Pr="007B2CA9" w:rsidRDefault="007B2CA9" w:rsidP="007B2C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B2CA9" w:rsidRPr="007B2CA9" w:rsidRDefault="008E39CE" w:rsidP="007B2C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64F31">
              <w:rPr>
                <w:rFonts w:ascii="Arial" w:hAnsi="Arial" w:cs="Arial"/>
                <w:b/>
                <w:color w:val="FF0000"/>
                <w:sz w:val="18"/>
                <w:szCs w:val="18"/>
              </w:rPr>
              <w:t>UA/1889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5/01/02</w:t>
            </w:r>
          </w:p>
        </w:tc>
      </w:tr>
    </w:tbl>
    <w:p w:rsidR="009268C2" w:rsidRPr="00E8582C" w:rsidRDefault="009268C2" w:rsidP="00A0184D">
      <w:pPr>
        <w:divId w:val="1459881054"/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273A6"/>
    <w:rsid w:val="000339CA"/>
    <w:rsid w:val="00033F8F"/>
    <w:rsid w:val="00035223"/>
    <w:rsid w:val="00035AD2"/>
    <w:rsid w:val="00036C1E"/>
    <w:rsid w:val="00040559"/>
    <w:rsid w:val="00042ECE"/>
    <w:rsid w:val="00047558"/>
    <w:rsid w:val="000509F4"/>
    <w:rsid w:val="00054567"/>
    <w:rsid w:val="00061A78"/>
    <w:rsid w:val="00062BDE"/>
    <w:rsid w:val="00065FCD"/>
    <w:rsid w:val="000660BF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4810"/>
    <w:rsid w:val="000F5DC0"/>
    <w:rsid w:val="000F6A0A"/>
    <w:rsid w:val="001026A2"/>
    <w:rsid w:val="00105108"/>
    <w:rsid w:val="0010622F"/>
    <w:rsid w:val="001104CD"/>
    <w:rsid w:val="00110FB5"/>
    <w:rsid w:val="001118B6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19EF"/>
    <w:rsid w:val="00135617"/>
    <w:rsid w:val="0013675E"/>
    <w:rsid w:val="001369DD"/>
    <w:rsid w:val="00143ABE"/>
    <w:rsid w:val="00147B6F"/>
    <w:rsid w:val="00152121"/>
    <w:rsid w:val="001551D0"/>
    <w:rsid w:val="00155DA3"/>
    <w:rsid w:val="0015702F"/>
    <w:rsid w:val="00160606"/>
    <w:rsid w:val="001612A9"/>
    <w:rsid w:val="00165B3F"/>
    <w:rsid w:val="00165E83"/>
    <w:rsid w:val="00167B60"/>
    <w:rsid w:val="0017105D"/>
    <w:rsid w:val="001745C2"/>
    <w:rsid w:val="00180627"/>
    <w:rsid w:val="001809DD"/>
    <w:rsid w:val="00182E5E"/>
    <w:rsid w:val="00193DC1"/>
    <w:rsid w:val="0019694D"/>
    <w:rsid w:val="00196D70"/>
    <w:rsid w:val="001A1B94"/>
    <w:rsid w:val="001A2F4B"/>
    <w:rsid w:val="001A30BC"/>
    <w:rsid w:val="001A506D"/>
    <w:rsid w:val="001A7EBE"/>
    <w:rsid w:val="001B2A70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2F22"/>
    <w:rsid w:val="002074FE"/>
    <w:rsid w:val="0020783C"/>
    <w:rsid w:val="00207916"/>
    <w:rsid w:val="00213D2B"/>
    <w:rsid w:val="00221A54"/>
    <w:rsid w:val="00231EA3"/>
    <w:rsid w:val="002344AA"/>
    <w:rsid w:val="00235837"/>
    <w:rsid w:val="00236A3D"/>
    <w:rsid w:val="002460FB"/>
    <w:rsid w:val="0025370C"/>
    <w:rsid w:val="00255497"/>
    <w:rsid w:val="0026206C"/>
    <w:rsid w:val="00266E78"/>
    <w:rsid w:val="00267539"/>
    <w:rsid w:val="0027126A"/>
    <w:rsid w:val="002726B9"/>
    <w:rsid w:val="002735B2"/>
    <w:rsid w:val="00275FEA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5414"/>
    <w:rsid w:val="002B6207"/>
    <w:rsid w:val="002C13E3"/>
    <w:rsid w:val="002C2C28"/>
    <w:rsid w:val="002C4CB3"/>
    <w:rsid w:val="002D1060"/>
    <w:rsid w:val="002D146F"/>
    <w:rsid w:val="002D1C7B"/>
    <w:rsid w:val="002E1D1B"/>
    <w:rsid w:val="002E1E8A"/>
    <w:rsid w:val="002E3853"/>
    <w:rsid w:val="002E4508"/>
    <w:rsid w:val="002F3139"/>
    <w:rsid w:val="002F7759"/>
    <w:rsid w:val="0031519F"/>
    <w:rsid w:val="0031676F"/>
    <w:rsid w:val="00316BDA"/>
    <w:rsid w:val="00323FA5"/>
    <w:rsid w:val="003240F7"/>
    <w:rsid w:val="00327304"/>
    <w:rsid w:val="00327BE4"/>
    <w:rsid w:val="00330F82"/>
    <w:rsid w:val="0033286A"/>
    <w:rsid w:val="00336AD9"/>
    <w:rsid w:val="00344586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4DC4"/>
    <w:rsid w:val="0036537F"/>
    <w:rsid w:val="00366EC6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D6148"/>
    <w:rsid w:val="003E0A55"/>
    <w:rsid w:val="003E2D36"/>
    <w:rsid w:val="003E2FDD"/>
    <w:rsid w:val="003E3C78"/>
    <w:rsid w:val="003E4E93"/>
    <w:rsid w:val="003F04D2"/>
    <w:rsid w:val="003F2DF3"/>
    <w:rsid w:val="003F3648"/>
    <w:rsid w:val="003F4DE6"/>
    <w:rsid w:val="00401592"/>
    <w:rsid w:val="0040557C"/>
    <w:rsid w:val="00407CB6"/>
    <w:rsid w:val="004128B9"/>
    <w:rsid w:val="004147FE"/>
    <w:rsid w:val="004216B5"/>
    <w:rsid w:val="00423250"/>
    <w:rsid w:val="0042631F"/>
    <w:rsid w:val="00432A0C"/>
    <w:rsid w:val="004342F9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2329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756"/>
    <w:rsid w:val="004A1B80"/>
    <w:rsid w:val="004B44AC"/>
    <w:rsid w:val="004B7711"/>
    <w:rsid w:val="004C0985"/>
    <w:rsid w:val="004D48D8"/>
    <w:rsid w:val="004D5207"/>
    <w:rsid w:val="004D7F8E"/>
    <w:rsid w:val="004E0FFE"/>
    <w:rsid w:val="004E2513"/>
    <w:rsid w:val="004E2DCA"/>
    <w:rsid w:val="004E5C2E"/>
    <w:rsid w:val="004F1F80"/>
    <w:rsid w:val="004F432B"/>
    <w:rsid w:val="004F7506"/>
    <w:rsid w:val="004F7563"/>
    <w:rsid w:val="00500FA2"/>
    <w:rsid w:val="005035ED"/>
    <w:rsid w:val="00506063"/>
    <w:rsid w:val="00510ADA"/>
    <w:rsid w:val="0051354B"/>
    <w:rsid w:val="00513E92"/>
    <w:rsid w:val="00517CBE"/>
    <w:rsid w:val="005204EE"/>
    <w:rsid w:val="0052404D"/>
    <w:rsid w:val="00526F8A"/>
    <w:rsid w:val="0053072C"/>
    <w:rsid w:val="005344E1"/>
    <w:rsid w:val="005350D4"/>
    <w:rsid w:val="00540AED"/>
    <w:rsid w:val="00541347"/>
    <w:rsid w:val="00542B95"/>
    <w:rsid w:val="00543C43"/>
    <w:rsid w:val="005440A8"/>
    <w:rsid w:val="005440B2"/>
    <w:rsid w:val="00545E0E"/>
    <w:rsid w:val="005608B2"/>
    <w:rsid w:val="00563CFF"/>
    <w:rsid w:val="005707B8"/>
    <w:rsid w:val="00570D7F"/>
    <w:rsid w:val="00570FEC"/>
    <w:rsid w:val="0057147D"/>
    <w:rsid w:val="005728C8"/>
    <w:rsid w:val="005857D3"/>
    <w:rsid w:val="00590D7B"/>
    <w:rsid w:val="00593281"/>
    <w:rsid w:val="00594816"/>
    <w:rsid w:val="00595413"/>
    <w:rsid w:val="00596A42"/>
    <w:rsid w:val="005A0601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226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4284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2B85"/>
    <w:rsid w:val="00653A2E"/>
    <w:rsid w:val="00657E5E"/>
    <w:rsid w:val="00660EB6"/>
    <w:rsid w:val="00661942"/>
    <w:rsid w:val="0066273A"/>
    <w:rsid w:val="00662BF5"/>
    <w:rsid w:val="00665931"/>
    <w:rsid w:val="00666436"/>
    <w:rsid w:val="0067193F"/>
    <w:rsid w:val="006825BF"/>
    <w:rsid w:val="00684D40"/>
    <w:rsid w:val="00685D1B"/>
    <w:rsid w:val="00691119"/>
    <w:rsid w:val="0069687B"/>
    <w:rsid w:val="006979AA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B346C"/>
    <w:rsid w:val="006C1410"/>
    <w:rsid w:val="006C175D"/>
    <w:rsid w:val="006C3B70"/>
    <w:rsid w:val="006C50A3"/>
    <w:rsid w:val="006D0065"/>
    <w:rsid w:val="006D1B9C"/>
    <w:rsid w:val="006D1CAA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08EA"/>
    <w:rsid w:val="00714215"/>
    <w:rsid w:val="00717D19"/>
    <w:rsid w:val="007224B7"/>
    <w:rsid w:val="007229D1"/>
    <w:rsid w:val="00722F42"/>
    <w:rsid w:val="0072399A"/>
    <w:rsid w:val="0072730C"/>
    <w:rsid w:val="00727BE3"/>
    <w:rsid w:val="0073141A"/>
    <w:rsid w:val="007327C0"/>
    <w:rsid w:val="00732F93"/>
    <w:rsid w:val="00734F32"/>
    <w:rsid w:val="007351F2"/>
    <w:rsid w:val="00735AB3"/>
    <w:rsid w:val="0074261E"/>
    <w:rsid w:val="00754E19"/>
    <w:rsid w:val="0075653D"/>
    <w:rsid w:val="00756F61"/>
    <w:rsid w:val="00762A67"/>
    <w:rsid w:val="00764F3B"/>
    <w:rsid w:val="007748D4"/>
    <w:rsid w:val="00777244"/>
    <w:rsid w:val="007800DE"/>
    <w:rsid w:val="00784469"/>
    <w:rsid w:val="007854BC"/>
    <w:rsid w:val="00790209"/>
    <w:rsid w:val="00795E2C"/>
    <w:rsid w:val="00796E19"/>
    <w:rsid w:val="00797D80"/>
    <w:rsid w:val="007B1D8A"/>
    <w:rsid w:val="007B2CA9"/>
    <w:rsid w:val="007B5BAF"/>
    <w:rsid w:val="007B7227"/>
    <w:rsid w:val="007C026C"/>
    <w:rsid w:val="007C2ECD"/>
    <w:rsid w:val="007C511B"/>
    <w:rsid w:val="007C7EA2"/>
    <w:rsid w:val="007D4AEC"/>
    <w:rsid w:val="007D74BF"/>
    <w:rsid w:val="007E225E"/>
    <w:rsid w:val="00803DCD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054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5CFD"/>
    <w:rsid w:val="008763D6"/>
    <w:rsid w:val="00876E69"/>
    <w:rsid w:val="00880D64"/>
    <w:rsid w:val="0088348E"/>
    <w:rsid w:val="0088481E"/>
    <w:rsid w:val="0089001B"/>
    <w:rsid w:val="008903A4"/>
    <w:rsid w:val="0089042B"/>
    <w:rsid w:val="00892A11"/>
    <w:rsid w:val="008942E9"/>
    <w:rsid w:val="00895E64"/>
    <w:rsid w:val="00897BFD"/>
    <w:rsid w:val="008A6631"/>
    <w:rsid w:val="008A7B38"/>
    <w:rsid w:val="008B7B33"/>
    <w:rsid w:val="008C3A3F"/>
    <w:rsid w:val="008C5E58"/>
    <w:rsid w:val="008D24D7"/>
    <w:rsid w:val="008D40FE"/>
    <w:rsid w:val="008E114F"/>
    <w:rsid w:val="008E39CE"/>
    <w:rsid w:val="008E3B03"/>
    <w:rsid w:val="0090180B"/>
    <w:rsid w:val="00901D9D"/>
    <w:rsid w:val="00902DF0"/>
    <w:rsid w:val="009078CB"/>
    <w:rsid w:val="009140BC"/>
    <w:rsid w:val="00915897"/>
    <w:rsid w:val="009159D5"/>
    <w:rsid w:val="00915AED"/>
    <w:rsid w:val="0092453B"/>
    <w:rsid w:val="009268C2"/>
    <w:rsid w:val="00926E1B"/>
    <w:rsid w:val="0093185E"/>
    <w:rsid w:val="00934F2E"/>
    <w:rsid w:val="0093619C"/>
    <w:rsid w:val="00937074"/>
    <w:rsid w:val="00937F3E"/>
    <w:rsid w:val="00940058"/>
    <w:rsid w:val="00941F6D"/>
    <w:rsid w:val="0094419A"/>
    <w:rsid w:val="00944DF6"/>
    <w:rsid w:val="009458A7"/>
    <w:rsid w:val="00945ADD"/>
    <w:rsid w:val="00945CF2"/>
    <w:rsid w:val="00952A83"/>
    <w:rsid w:val="00952C18"/>
    <w:rsid w:val="00963B4E"/>
    <w:rsid w:val="0096650D"/>
    <w:rsid w:val="009675CE"/>
    <w:rsid w:val="0097411E"/>
    <w:rsid w:val="00974903"/>
    <w:rsid w:val="009765DD"/>
    <w:rsid w:val="009778CD"/>
    <w:rsid w:val="00984025"/>
    <w:rsid w:val="00984C19"/>
    <w:rsid w:val="00986264"/>
    <w:rsid w:val="00987F47"/>
    <w:rsid w:val="00990E33"/>
    <w:rsid w:val="00991608"/>
    <w:rsid w:val="0099235E"/>
    <w:rsid w:val="009A126A"/>
    <w:rsid w:val="009A473A"/>
    <w:rsid w:val="009A660E"/>
    <w:rsid w:val="009A77E7"/>
    <w:rsid w:val="009B2520"/>
    <w:rsid w:val="009B4F7E"/>
    <w:rsid w:val="009B53DD"/>
    <w:rsid w:val="009B5454"/>
    <w:rsid w:val="009B5548"/>
    <w:rsid w:val="009B583D"/>
    <w:rsid w:val="009B7149"/>
    <w:rsid w:val="009C0372"/>
    <w:rsid w:val="009C1C2C"/>
    <w:rsid w:val="009C2B26"/>
    <w:rsid w:val="009C642B"/>
    <w:rsid w:val="009C6D72"/>
    <w:rsid w:val="009D3CA7"/>
    <w:rsid w:val="009D651A"/>
    <w:rsid w:val="009D6774"/>
    <w:rsid w:val="009D7530"/>
    <w:rsid w:val="009E3F25"/>
    <w:rsid w:val="009E4E0C"/>
    <w:rsid w:val="009E4F43"/>
    <w:rsid w:val="009E58E0"/>
    <w:rsid w:val="009E5DE9"/>
    <w:rsid w:val="009F30D8"/>
    <w:rsid w:val="009F403D"/>
    <w:rsid w:val="00A016CF"/>
    <w:rsid w:val="00A0184D"/>
    <w:rsid w:val="00A05C1B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752E"/>
    <w:rsid w:val="00A74A5F"/>
    <w:rsid w:val="00A74B3C"/>
    <w:rsid w:val="00A77339"/>
    <w:rsid w:val="00A82B4E"/>
    <w:rsid w:val="00A82D11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1EAE"/>
    <w:rsid w:val="00AC2BFA"/>
    <w:rsid w:val="00AC6CF9"/>
    <w:rsid w:val="00AD0358"/>
    <w:rsid w:val="00AD185B"/>
    <w:rsid w:val="00AD6F00"/>
    <w:rsid w:val="00AE1D69"/>
    <w:rsid w:val="00AE237F"/>
    <w:rsid w:val="00AE2EED"/>
    <w:rsid w:val="00AE49F6"/>
    <w:rsid w:val="00AE4DBC"/>
    <w:rsid w:val="00AF58C4"/>
    <w:rsid w:val="00AF7F7F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66466"/>
    <w:rsid w:val="00B70A53"/>
    <w:rsid w:val="00B716DD"/>
    <w:rsid w:val="00B734A1"/>
    <w:rsid w:val="00B74861"/>
    <w:rsid w:val="00B751FE"/>
    <w:rsid w:val="00B75D77"/>
    <w:rsid w:val="00B821FD"/>
    <w:rsid w:val="00B8484E"/>
    <w:rsid w:val="00B85EA2"/>
    <w:rsid w:val="00B90245"/>
    <w:rsid w:val="00B93E6D"/>
    <w:rsid w:val="00B94AF0"/>
    <w:rsid w:val="00B9582D"/>
    <w:rsid w:val="00B95FAE"/>
    <w:rsid w:val="00B960AD"/>
    <w:rsid w:val="00BA3795"/>
    <w:rsid w:val="00BA41D7"/>
    <w:rsid w:val="00BA4C28"/>
    <w:rsid w:val="00BA5B83"/>
    <w:rsid w:val="00BB303C"/>
    <w:rsid w:val="00BB4367"/>
    <w:rsid w:val="00BB44E2"/>
    <w:rsid w:val="00BB633F"/>
    <w:rsid w:val="00BC133A"/>
    <w:rsid w:val="00BC15FB"/>
    <w:rsid w:val="00BC1F68"/>
    <w:rsid w:val="00BC26EF"/>
    <w:rsid w:val="00BC469A"/>
    <w:rsid w:val="00BC5198"/>
    <w:rsid w:val="00BC6A5C"/>
    <w:rsid w:val="00BD2A91"/>
    <w:rsid w:val="00BD4E5E"/>
    <w:rsid w:val="00BE0148"/>
    <w:rsid w:val="00BE01CA"/>
    <w:rsid w:val="00BE2FEE"/>
    <w:rsid w:val="00BF08C7"/>
    <w:rsid w:val="00BF1EDF"/>
    <w:rsid w:val="00BF5D86"/>
    <w:rsid w:val="00BF74CE"/>
    <w:rsid w:val="00BF7C68"/>
    <w:rsid w:val="00C016C7"/>
    <w:rsid w:val="00C01E75"/>
    <w:rsid w:val="00C04610"/>
    <w:rsid w:val="00C07DF5"/>
    <w:rsid w:val="00C102A5"/>
    <w:rsid w:val="00C13711"/>
    <w:rsid w:val="00C13EBC"/>
    <w:rsid w:val="00C14467"/>
    <w:rsid w:val="00C176D2"/>
    <w:rsid w:val="00C23081"/>
    <w:rsid w:val="00C25CE1"/>
    <w:rsid w:val="00C25D73"/>
    <w:rsid w:val="00C30CC0"/>
    <w:rsid w:val="00C34BE6"/>
    <w:rsid w:val="00C36650"/>
    <w:rsid w:val="00C3731E"/>
    <w:rsid w:val="00C37F73"/>
    <w:rsid w:val="00C37FBE"/>
    <w:rsid w:val="00C405DF"/>
    <w:rsid w:val="00C4084F"/>
    <w:rsid w:val="00C43355"/>
    <w:rsid w:val="00C440F7"/>
    <w:rsid w:val="00C46B5E"/>
    <w:rsid w:val="00C52CD2"/>
    <w:rsid w:val="00C54EFA"/>
    <w:rsid w:val="00C62C89"/>
    <w:rsid w:val="00C633A0"/>
    <w:rsid w:val="00C64F31"/>
    <w:rsid w:val="00C675BE"/>
    <w:rsid w:val="00C70540"/>
    <w:rsid w:val="00C744B6"/>
    <w:rsid w:val="00C74EA9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2310A"/>
    <w:rsid w:val="00D242C6"/>
    <w:rsid w:val="00D251FC"/>
    <w:rsid w:val="00D25B86"/>
    <w:rsid w:val="00D32BEE"/>
    <w:rsid w:val="00D34559"/>
    <w:rsid w:val="00D43CC9"/>
    <w:rsid w:val="00D46687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A70CC"/>
    <w:rsid w:val="00DB70EB"/>
    <w:rsid w:val="00DC063D"/>
    <w:rsid w:val="00DC4AE4"/>
    <w:rsid w:val="00DD00BF"/>
    <w:rsid w:val="00DD0966"/>
    <w:rsid w:val="00DD291D"/>
    <w:rsid w:val="00DD3130"/>
    <w:rsid w:val="00DD7256"/>
    <w:rsid w:val="00DE1644"/>
    <w:rsid w:val="00DE2BA1"/>
    <w:rsid w:val="00DE3E77"/>
    <w:rsid w:val="00DE451E"/>
    <w:rsid w:val="00DF3069"/>
    <w:rsid w:val="00E0522D"/>
    <w:rsid w:val="00E05333"/>
    <w:rsid w:val="00E053DA"/>
    <w:rsid w:val="00E10E7B"/>
    <w:rsid w:val="00E15392"/>
    <w:rsid w:val="00E15859"/>
    <w:rsid w:val="00E17A1C"/>
    <w:rsid w:val="00E22004"/>
    <w:rsid w:val="00E24CF6"/>
    <w:rsid w:val="00E24D64"/>
    <w:rsid w:val="00E27364"/>
    <w:rsid w:val="00E3341A"/>
    <w:rsid w:val="00E33B78"/>
    <w:rsid w:val="00E33DC6"/>
    <w:rsid w:val="00E3484E"/>
    <w:rsid w:val="00E35EEE"/>
    <w:rsid w:val="00E40018"/>
    <w:rsid w:val="00E41F7C"/>
    <w:rsid w:val="00E43CA0"/>
    <w:rsid w:val="00E442EA"/>
    <w:rsid w:val="00E4609A"/>
    <w:rsid w:val="00E509E9"/>
    <w:rsid w:val="00E54884"/>
    <w:rsid w:val="00E61FC4"/>
    <w:rsid w:val="00E74B9F"/>
    <w:rsid w:val="00E760DE"/>
    <w:rsid w:val="00E76B8A"/>
    <w:rsid w:val="00E76F58"/>
    <w:rsid w:val="00E8582C"/>
    <w:rsid w:val="00E87C3C"/>
    <w:rsid w:val="00E96F89"/>
    <w:rsid w:val="00EA3EE6"/>
    <w:rsid w:val="00EB265F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EF7710"/>
    <w:rsid w:val="00F0004F"/>
    <w:rsid w:val="00F001D6"/>
    <w:rsid w:val="00F01CC3"/>
    <w:rsid w:val="00F0515B"/>
    <w:rsid w:val="00F06D1B"/>
    <w:rsid w:val="00F07E98"/>
    <w:rsid w:val="00F102D3"/>
    <w:rsid w:val="00F1151F"/>
    <w:rsid w:val="00F11E1D"/>
    <w:rsid w:val="00F126F6"/>
    <w:rsid w:val="00F13553"/>
    <w:rsid w:val="00F14DB4"/>
    <w:rsid w:val="00F21F21"/>
    <w:rsid w:val="00F22227"/>
    <w:rsid w:val="00F2302F"/>
    <w:rsid w:val="00F266CB"/>
    <w:rsid w:val="00F30120"/>
    <w:rsid w:val="00F311EF"/>
    <w:rsid w:val="00F34289"/>
    <w:rsid w:val="00F36C4A"/>
    <w:rsid w:val="00F378FD"/>
    <w:rsid w:val="00F37DB0"/>
    <w:rsid w:val="00F4367D"/>
    <w:rsid w:val="00F453BA"/>
    <w:rsid w:val="00F46417"/>
    <w:rsid w:val="00F473DA"/>
    <w:rsid w:val="00F538C3"/>
    <w:rsid w:val="00F56713"/>
    <w:rsid w:val="00F620F2"/>
    <w:rsid w:val="00F62F83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2BBF"/>
    <w:rsid w:val="00FA47F2"/>
    <w:rsid w:val="00FA6235"/>
    <w:rsid w:val="00FB21EA"/>
    <w:rsid w:val="00FB2E82"/>
    <w:rsid w:val="00FB30DC"/>
    <w:rsid w:val="00FB58C1"/>
    <w:rsid w:val="00FC2818"/>
    <w:rsid w:val="00FC57D6"/>
    <w:rsid w:val="00FC76B8"/>
    <w:rsid w:val="00FC7A20"/>
    <w:rsid w:val="00FD2E79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20703E-B372-41DA-B942-16EA0C8B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2021-08-06T07:20:00Z</dcterms:created>
  <dcterms:modified xsi:type="dcterms:W3CDTF">2021-08-06T07:20:00Z</dcterms:modified>
</cp:coreProperties>
</file>