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6D" w:rsidRPr="00604459" w:rsidRDefault="00941F6D" w:rsidP="00C34BE6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4459">
        <w:rPr>
          <w:rFonts w:ascii="Arial" w:hAnsi="Arial" w:cs="Arial"/>
          <w:b/>
          <w:sz w:val="28"/>
          <w:szCs w:val="28"/>
        </w:rPr>
        <w:t>ПЕРЕЛІК</w:t>
      </w:r>
    </w:p>
    <w:p w:rsidR="00941F6D" w:rsidRPr="00604459" w:rsidRDefault="00941F6D" w:rsidP="00C34BE6">
      <w:pPr>
        <w:pStyle w:val="Normal"/>
        <w:jc w:val="center"/>
        <w:rPr>
          <w:rFonts w:ascii="Arial" w:hAnsi="Arial" w:cs="Arial"/>
          <w:b/>
          <w:sz w:val="28"/>
          <w:szCs w:val="28"/>
        </w:rPr>
      </w:pPr>
      <w:r w:rsidRPr="00604459">
        <w:rPr>
          <w:rFonts w:ascii="Arial" w:hAnsi="Arial" w:cs="Arial"/>
          <w:b/>
          <w:sz w:val="28"/>
          <w:szCs w:val="28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="00F46D37" w:rsidRPr="00C54E66">
        <w:rPr>
          <w:rFonts w:ascii="Arial" w:hAnsi="Arial" w:cs="Arial"/>
          <w:b/>
          <w:sz w:val="28"/>
          <w:szCs w:val="28"/>
          <w:u w:val="single"/>
        </w:rPr>
        <w:t>ЯКІ ЗАРЕЄСТРОВАНІ КОМПЕТЕНТНИМИ ОРГАНАМИ СПОЛУЧЕНИХ ШТАТІВ АМЕРИКИ</w:t>
      </w:r>
      <w:r w:rsidR="00F46D37" w:rsidRPr="00496C1E">
        <w:rPr>
          <w:rFonts w:ascii="Arial" w:hAnsi="Arial" w:cs="Arial"/>
          <w:b/>
          <w:sz w:val="28"/>
          <w:szCs w:val="28"/>
        </w:rPr>
        <w:t xml:space="preserve">, ШВЕЙЦАРСЬКОЇ КОНФЕДЕРАЦІЇ, ЯПОНІЇ, АВСТРАЛІЇ, КАНАДИ, ЛІКАРСЬКИХ ЗАСОБІВ, ЩО ЗА ЦЕНТРАЛІЗОВАНОЮ ПРОЦЕДУРОЮ ЗАРЕЄСТРОВАНІ КОМПЕТЕНТНИМ ОРГАНОМ </w:t>
      </w:r>
      <w:r w:rsidR="00A06A5E">
        <w:rPr>
          <w:rFonts w:ascii="Arial" w:hAnsi="Arial" w:cs="Arial"/>
          <w:b/>
          <w:sz w:val="28"/>
          <w:szCs w:val="28"/>
        </w:rPr>
        <w:br/>
      </w:r>
      <w:r w:rsidR="00F46D37" w:rsidRPr="004221E4">
        <w:rPr>
          <w:rFonts w:ascii="Arial" w:hAnsi="Arial" w:cs="Arial"/>
          <w:b/>
          <w:sz w:val="28"/>
          <w:szCs w:val="28"/>
        </w:rPr>
        <w:t>ЄВРОПЕЙСЬКОГО СОЮЗУ</w:t>
      </w:r>
    </w:p>
    <w:p w:rsidR="00941F6D" w:rsidRPr="00B9582D" w:rsidRDefault="00941F6D" w:rsidP="00941F6D">
      <w:pPr>
        <w:pStyle w:val="Normal"/>
        <w:jc w:val="center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84"/>
        <w:gridCol w:w="1701"/>
        <w:gridCol w:w="1134"/>
        <w:gridCol w:w="1843"/>
        <w:gridCol w:w="1134"/>
        <w:gridCol w:w="1418"/>
        <w:gridCol w:w="1134"/>
        <w:gridCol w:w="992"/>
        <w:gridCol w:w="1559"/>
      </w:tblGrid>
      <w:tr w:rsidR="00F16C6E" w:rsidRPr="00FD2E79" w:rsidTr="00381A00">
        <w:trPr>
          <w:divId w:val="14598810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057F8A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57F8A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057F8A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57F8A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057F8A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57F8A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057F8A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57F8A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057F8A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57F8A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057F8A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57F8A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057F8A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57F8A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057F8A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57F8A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057F8A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57F8A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057F8A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57F8A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16C6E" w:rsidRPr="00057F8A" w:rsidRDefault="00F16C6E" w:rsidP="00553FA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57F8A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F16C6E" w:rsidRPr="009333F4" w:rsidTr="00381A00">
        <w:trPr>
          <w:divId w:val="1459881054"/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6E" w:rsidRPr="00057F8A" w:rsidRDefault="00F16C6E" w:rsidP="000C0D75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en-US"/>
              </w:rPr>
            </w:pPr>
            <w:r w:rsidRPr="00057F8A">
              <w:rPr>
                <w:rFonts w:ascii="Arial" w:hAnsi="Arial" w:cs="Arial"/>
                <w:b/>
                <w:sz w:val="16"/>
                <w:szCs w:val="16"/>
                <w:lang w:val="ru-RU"/>
              </w:rPr>
              <w:t>ВЕРАПАМІЛУ</w:t>
            </w:r>
            <w:r w:rsidRPr="00057F8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057F8A">
              <w:rPr>
                <w:rFonts w:ascii="Arial" w:hAnsi="Arial" w:cs="Arial"/>
                <w:b/>
                <w:sz w:val="16"/>
                <w:szCs w:val="16"/>
                <w:lang w:val="ru-RU"/>
              </w:rPr>
              <w:t>ГІДРОХЛОРИД</w:t>
            </w:r>
            <w:r w:rsidRPr="00057F8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r w:rsidRPr="00057F8A">
              <w:rPr>
                <w:rFonts w:ascii="Arial" w:hAnsi="Arial" w:cs="Arial"/>
                <w:b/>
                <w:sz w:val="16"/>
                <w:szCs w:val="16"/>
                <w:lang w:val="ru-RU"/>
              </w:rPr>
              <w:t>ТАБЛЕТКИ</w:t>
            </w:r>
            <w:r w:rsidRPr="00057F8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057F8A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ПРОЛОНГОВАНОЇ</w:t>
            </w:r>
            <w:r w:rsidRPr="00057F8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057F8A">
              <w:rPr>
                <w:rFonts w:ascii="Arial" w:hAnsi="Arial" w:cs="Arial"/>
                <w:b/>
                <w:sz w:val="16"/>
                <w:szCs w:val="16"/>
                <w:lang w:val="ru-RU"/>
              </w:rPr>
              <w:t>ДІЇ</w:t>
            </w:r>
            <w:r w:rsidRPr="00057F8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r w:rsidRPr="00057F8A">
              <w:rPr>
                <w:rFonts w:ascii="Arial" w:hAnsi="Arial" w:cs="Arial"/>
                <w:b/>
                <w:sz w:val="16"/>
                <w:szCs w:val="16"/>
                <w:lang w:val="ru-RU"/>
              </w:rPr>
              <w:t>Ф</w:t>
            </w:r>
            <w:r w:rsidRPr="00057F8A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  <w:r w:rsidRPr="00057F8A">
              <w:rPr>
                <w:rFonts w:ascii="Arial" w:hAnsi="Arial" w:cs="Arial"/>
                <w:b/>
                <w:sz w:val="16"/>
                <w:szCs w:val="16"/>
                <w:lang w:val="ru-RU"/>
              </w:rPr>
              <w:t>США</w:t>
            </w:r>
            <w:r w:rsidRPr="00057F8A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240 мг, по 30,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90,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таблеток у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Гленмарк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Фармасьютикалз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>Гленмарк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Фармасьютикалз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57F8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7F8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925762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F8A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UA/189</w:t>
            </w:r>
            <w:r w:rsidRPr="00057F8A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71</w:t>
            </w:r>
            <w:r w:rsidRPr="00057F8A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/01/03</w:t>
            </w:r>
          </w:p>
        </w:tc>
      </w:tr>
      <w:tr w:rsidR="00F16C6E" w:rsidRPr="009333F4" w:rsidTr="00381A00">
        <w:trPr>
          <w:divId w:val="1459881054"/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6E" w:rsidRPr="00057F8A" w:rsidRDefault="00F16C6E" w:rsidP="000C0D75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57F8A">
              <w:rPr>
                <w:rFonts w:ascii="Arial" w:hAnsi="Arial" w:cs="Arial"/>
                <w:b/>
                <w:sz w:val="16"/>
                <w:szCs w:val="16"/>
              </w:rPr>
              <w:t xml:space="preserve">ВЕРАПАМІЛУ ГІДРОХЛОРИД, ТАБЛЕТКИ ПРОЛОНГОВАНОЇ ДІЇ, Ф.США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180 мг, по 90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таблеток у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Гленмарк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Фармасьютикалз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>Гленмарк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Фармасьютикалз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57F8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7F8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925762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F8A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UA/189</w:t>
            </w:r>
            <w:r w:rsidRPr="00057F8A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71</w:t>
            </w:r>
            <w:r w:rsidRPr="00057F8A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/01/02</w:t>
            </w:r>
          </w:p>
        </w:tc>
      </w:tr>
      <w:tr w:rsidR="00F16C6E" w:rsidRPr="009333F4" w:rsidTr="00381A00">
        <w:trPr>
          <w:divId w:val="1459881054"/>
          <w:trHeight w:val="79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6E" w:rsidRPr="00057F8A" w:rsidRDefault="00F16C6E" w:rsidP="000C0D75">
            <w:pPr>
              <w:pStyle w:val="msolistparagraph0"/>
              <w:numPr>
                <w:ilvl w:val="0"/>
                <w:numId w:val="3"/>
              </w:numPr>
              <w:tabs>
                <w:tab w:val="left" w:pos="12600"/>
              </w:tabs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57F8A">
              <w:rPr>
                <w:rFonts w:ascii="Arial" w:hAnsi="Arial" w:cs="Arial"/>
                <w:b/>
                <w:sz w:val="16"/>
                <w:szCs w:val="16"/>
              </w:rPr>
              <w:t xml:space="preserve">ВЕРАПАМІЛУ ГІДРОХЛОРИД, ТАБЛЕТКИ ПРОЛОНГОВАНОЇ ДІЇ, Ф.США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пролонгованої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дії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120 мг, по 90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100 таблеток у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контейнері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Гленмарк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Фармасьютикалз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>Гленмарк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>Фармасьютикалз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7F8A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57F8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F16C6E" w:rsidP="000C0D75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7F8A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16C6E" w:rsidRPr="00057F8A" w:rsidRDefault="00925762" w:rsidP="00925762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F8A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UA/189</w:t>
            </w:r>
            <w:r w:rsidRPr="00057F8A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71</w:t>
            </w:r>
            <w:r w:rsidRPr="00057F8A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9268C2" w:rsidRPr="00E8582C" w:rsidRDefault="009268C2" w:rsidP="00A0184D">
      <w:pPr>
        <w:divId w:val="1459881054"/>
        <w:rPr>
          <w:rFonts w:ascii="Arial" w:hAnsi="Arial" w:cs="Arial"/>
          <w:b/>
          <w:sz w:val="22"/>
          <w:szCs w:val="22"/>
        </w:rPr>
      </w:pPr>
    </w:p>
    <w:sectPr w:rsidR="009268C2" w:rsidRPr="00E8582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133F"/>
    <w:rsid w:val="00001B0D"/>
    <w:rsid w:val="00002A35"/>
    <w:rsid w:val="000041E1"/>
    <w:rsid w:val="00004C5E"/>
    <w:rsid w:val="00005380"/>
    <w:rsid w:val="00005D69"/>
    <w:rsid w:val="0000613E"/>
    <w:rsid w:val="000062F4"/>
    <w:rsid w:val="000077F4"/>
    <w:rsid w:val="0001043F"/>
    <w:rsid w:val="00010DC2"/>
    <w:rsid w:val="0001744A"/>
    <w:rsid w:val="00021BE2"/>
    <w:rsid w:val="000273A6"/>
    <w:rsid w:val="000339CA"/>
    <w:rsid w:val="00033F8F"/>
    <w:rsid w:val="00035223"/>
    <w:rsid w:val="00035AD2"/>
    <w:rsid w:val="00036C1E"/>
    <w:rsid w:val="00040559"/>
    <w:rsid w:val="00042ECE"/>
    <w:rsid w:val="00047558"/>
    <w:rsid w:val="000509F4"/>
    <w:rsid w:val="00054567"/>
    <w:rsid w:val="00057F8A"/>
    <w:rsid w:val="00061A78"/>
    <w:rsid w:val="00062BDE"/>
    <w:rsid w:val="00065FCD"/>
    <w:rsid w:val="000660BF"/>
    <w:rsid w:val="00075F95"/>
    <w:rsid w:val="000768D2"/>
    <w:rsid w:val="0008074B"/>
    <w:rsid w:val="00084B8E"/>
    <w:rsid w:val="000916F2"/>
    <w:rsid w:val="000938B2"/>
    <w:rsid w:val="00094372"/>
    <w:rsid w:val="00094731"/>
    <w:rsid w:val="00095190"/>
    <w:rsid w:val="000A11E2"/>
    <w:rsid w:val="000A5053"/>
    <w:rsid w:val="000A768D"/>
    <w:rsid w:val="000B3753"/>
    <w:rsid w:val="000B3CF8"/>
    <w:rsid w:val="000B4518"/>
    <w:rsid w:val="000C0D75"/>
    <w:rsid w:val="000C1C66"/>
    <w:rsid w:val="000C376A"/>
    <w:rsid w:val="000C3C91"/>
    <w:rsid w:val="000C5D44"/>
    <w:rsid w:val="000C6C62"/>
    <w:rsid w:val="000C72BB"/>
    <w:rsid w:val="000C7B5B"/>
    <w:rsid w:val="000D18BC"/>
    <w:rsid w:val="000D2C3E"/>
    <w:rsid w:val="000D45A9"/>
    <w:rsid w:val="000D7B66"/>
    <w:rsid w:val="000E0644"/>
    <w:rsid w:val="000E198C"/>
    <w:rsid w:val="000E2E2A"/>
    <w:rsid w:val="000E3FDF"/>
    <w:rsid w:val="000E4425"/>
    <w:rsid w:val="000E6538"/>
    <w:rsid w:val="000E6CC6"/>
    <w:rsid w:val="000F2192"/>
    <w:rsid w:val="000F4810"/>
    <w:rsid w:val="000F5DC0"/>
    <w:rsid w:val="000F6A0A"/>
    <w:rsid w:val="001026A2"/>
    <w:rsid w:val="00105108"/>
    <w:rsid w:val="0010622F"/>
    <w:rsid w:val="001104CD"/>
    <w:rsid w:val="00110FB5"/>
    <w:rsid w:val="001118B6"/>
    <w:rsid w:val="001139C1"/>
    <w:rsid w:val="0011591D"/>
    <w:rsid w:val="00115D16"/>
    <w:rsid w:val="00116AB1"/>
    <w:rsid w:val="00121AEB"/>
    <w:rsid w:val="0012297B"/>
    <w:rsid w:val="00124998"/>
    <w:rsid w:val="00125C60"/>
    <w:rsid w:val="00126E56"/>
    <w:rsid w:val="001319EF"/>
    <w:rsid w:val="00135617"/>
    <w:rsid w:val="0013675E"/>
    <w:rsid w:val="001369DD"/>
    <w:rsid w:val="00143ABE"/>
    <w:rsid w:val="00147B6F"/>
    <w:rsid w:val="00152121"/>
    <w:rsid w:val="001551D0"/>
    <w:rsid w:val="00155DA3"/>
    <w:rsid w:val="0015702F"/>
    <w:rsid w:val="00160606"/>
    <w:rsid w:val="001612A9"/>
    <w:rsid w:val="00165B3F"/>
    <w:rsid w:val="00165E83"/>
    <w:rsid w:val="00167B60"/>
    <w:rsid w:val="0017105D"/>
    <w:rsid w:val="001745C2"/>
    <w:rsid w:val="00174B54"/>
    <w:rsid w:val="00180627"/>
    <w:rsid w:val="001809DD"/>
    <w:rsid w:val="00182E5E"/>
    <w:rsid w:val="00193DC1"/>
    <w:rsid w:val="0019694D"/>
    <w:rsid w:val="00196D70"/>
    <w:rsid w:val="001A1B94"/>
    <w:rsid w:val="001A2F4B"/>
    <w:rsid w:val="001A30BC"/>
    <w:rsid w:val="001A506D"/>
    <w:rsid w:val="001A7EBE"/>
    <w:rsid w:val="001B2A70"/>
    <w:rsid w:val="001B2B10"/>
    <w:rsid w:val="001B537C"/>
    <w:rsid w:val="001B7160"/>
    <w:rsid w:val="001C00B3"/>
    <w:rsid w:val="001C55C5"/>
    <w:rsid w:val="001C66CF"/>
    <w:rsid w:val="001C7319"/>
    <w:rsid w:val="001D08DC"/>
    <w:rsid w:val="001D1244"/>
    <w:rsid w:val="001E33EC"/>
    <w:rsid w:val="001E3406"/>
    <w:rsid w:val="001F0F99"/>
    <w:rsid w:val="00200051"/>
    <w:rsid w:val="002014A6"/>
    <w:rsid w:val="00202F22"/>
    <w:rsid w:val="002074FE"/>
    <w:rsid w:val="0020783C"/>
    <w:rsid w:val="00207916"/>
    <w:rsid w:val="00213D2B"/>
    <w:rsid w:val="00231EA3"/>
    <w:rsid w:val="002344AA"/>
    <w:rsid w:val="00235837"/>
    <w:rsid w:val="00236A3D"/>
    <w:rsid w:val="002460FB"/>
    <w:rsid w:val="0025370C"/>
    <w:rsid w:val="00255497"/>
    <w:rsid w:val="00266E78"/>
    <w:rsid w:val="00267539"/>
    <w:rsid w:val="0027126A"/>
    <w:rsid w:val="002726B9"/>
    <w:rsid w:val="002735B2"/>
    <w:rsid w:val="00275FEA"/>
    <w:rsid w:val="00281512"/>
    <w:rsid w:val="002820EC"/>
    <w:rsid w:val="002845C1"/>
    <w:rsid w:val="00287289"/>
    <w:rsid w:val="00291627"/>
    <w:rsid w:val="00291D4A"/>
    <w:rsid w:val="002934A0"/>
    <w:rsid w:val="0029394D"/>
    <w:rsid w:val="00294EAE"/>
    <w:rsid w:val="00297B37"/>
    <w:rsid w:val="002A2119"/>
    <w:rsid w:val="002A212F"/>
    <w:rsid w:val="002A29DE"/>
    <w:rsid w:val="002A326A"/>
    <w:rsid w:val="002A413E"/>
    <w:rsid w:val="002A4767"/>
    <w:rsid w:val="002B504A"/>
    <w:rsid w:val="002B5414"/>
    <w:rsid w:val="002B6207"/>
    <w:rsid w:val="002C13E3"/>
    <w:rsid w:val="002C2C28"/>
    <w:rsid w:val="002C4CB3"/>
    <w:rsid w:val="002C6A4F"/>
    <w:rsid w:val="002D1060"/>
    <w:rsid w:val="002D146F"/>
    <w:rsid w:val="002D1C7B"/>
    <w:rsid w:val="002D7AA2"/>
    <w:rsid w:val="002E1D1B"/>
    <w:rsid w:val="002E1E8A"/>
    <w:rsid w:val="002E3853"/>
    <w:rsid w:val="002E4508"/>
    <w:rsid w:val="002E5991"/>
    <w:rsid w:val="002F3139"/>
    <w:rsid w:val="002F5B02"/>
    <w:rsid w:val="002F7759"/>
    <w:rsid w:val="0031519F"/>
    <w:rsid w:val="0031676F"/>
    <w:rsid w:val="00316BDA"/>
    <w:rsid w:val="00323FA5"/>
    <w:rsid w:val="003240F7"/>
    <w:rsid w:val="00327304"/>
    <w:rsid w:val="00327BE4"/>
    <w:rsid w:val="00330F82"/>
    <w:rsid w:val="0033286A"/>
    <w:rsid w:val="00336AD9"/>
    <w:rsid w:val="00344586"/>
    <w:rsid w:val="003472A1"/>
    <w:rsid w:val="003477F0"/>
    <w:rsid w:val="00350543"/>
    <w:rsid w:val="0035100B"/>
    <w:rsid w:val="0035260A"/>
    <w:rsid w:val="00353BB5"/>
    <w:rsid w:val="00354B7C"/>
    <w:rsid w:val="00354D4D"/>
    <w:rsid w:val="00361737"/>
    <w:rsid w:val="00362289"/>
    <w:rsid w:val="00364DC4"/>
    <w:rsid w:val="0036537F"/>
    <w:rsid w:val="00366EC6"/>
    <w:rsid w:val="00370D39"/>
    <w:rsid w:val="003713D0"/>
    <w:rsid w:val="0037260E"/>
    <w:rsid w:val="00377081"/>
    <w:rsid w:val="00381A00"/>
    <w:rsid w:val="00387495"/>
    <w:rsid w:val="00391865"/>
    <w:rsid w:val="00392ED7"/>
    <w:rsid w:val="00393A6E"/>
    <w:rsid w:val="00395541"/>
    <w:rsid w:val="0039662D"/>
    <w:rsid w:val="003970CE"/>
    <w:rsid w:val="003A5367"/>
    <w:rsid w:val="003B1E27"/>
    <w:rsid w:val="003C0013"/>
    <w:rsid w:val="003C1DD5"/>
    <w:rsid w:val="003C2E0A"/>
    <w:rsid w:val="003C2FA8"/>
    <w:rsid w:val="003C3DEA"/>
    <w:rsid w:val="003C5934"/>
    <w:rsid w:val="003C7025"/>
    <w:rsid w:val="003D0E8C"/>
    <w:rsid w:val="003D471B"/>
    <w:rsid w:val="003D6014"/>
    <w:rsid w:val="003D6148"/>
    <w:rsid w:val="003E0A55"/>
    <w:rsid w:val="003E2D36"/>
    <w:rsid w:val="003E2FDD"/>
    <w:rsid w:val="003E3C78"/>
    <w:rsid w:val="003E4E93"/>
    <w:rsid w:val="003F04D2"/>
    <w:rsid w:val="003F2DF3"/>
    <w:rsid w:val="003F3648"/>
    <w:rsid w:val="003F4DE6"/>
    <w:rsid w:val="00401592"/>
    <w:rsid w:val="0040557C"/>
    <w:rsid w:val="00407CB6"/>
    <w:rsid w:val="004128B9"/>
    <w:rsid w:val="004147FE"/>
    <w:rsid w:val="004216B5"/>
    <w:rsid w:val="004221E4"/>
    <w:rsid w:val="00423250"/>
    <w:rsid w:val="0042631F"/>
    <w:rsid w:val="00432A0C"/>
    <w:rsid w:val="004342F9"/>
    <w:rsid w:val="00444E0F"/>
    <w:rsid w:val="0044615D"/>
    <w:rsid w:val="004533B4"/>
    <w:rsid w:val="004567AC"/>
    <w:rsid w:val="0045770A"/>
    <w:rsid w:val="004628D2"/>
    <w:rsid w:val="00462992"/>
    <w:rsid w:val="00463F03"/>
    <w:rsid w:val="00464893"/>
    <w:rsid w:val="00465AA8"/>
    <w:rsid w:val="00466F80"/>
    <w:rsid w:val="00472329"/>
    <w:rsid w:val="00473F07"/>
    <w:rsid w:val="004742A7"/>
    <w:rsid w:val="0047603F"/>
    <w:rsid w:val="00481B82"/>
    <w:rsid w:val="004824D3"/>
    <w:rsid w:val="004856E8"/>
    <w:rsid w:val="00490655"/>
    <w:rsid w:val="00490CDD"/>
    <w:rsid w:val="00492795"/>
    <w:rsid w:val="004A1756"/>
    <w:rsid w:val="004A1B80"/>
    <w:rsid w:val="004B44AC"/>
    <w:rsid w:val="004B7711"/>
    <w:rsid w:val="004C0985"/>
    <w:rsid w:val="004C1B0B"/>
    <w:rsid w:val="004C676A"/>
    <w:rsid w:val="004D1031"/>
    <w:rsid w:val="004D48D8"/>
    <w:rsid w:val="004D5207"/>
    <w:rsid w:val="004D6E61"/>
    <w:rsid w:val="004D7F8E"/>
    <w:rsid w:val="004E0FFE"/>
    <w:rsid w:val="004E2513"/>
    <w:rsid w:val="004E2DCA"/>
    <w:rsid w:val="004E5C2E"/>
    <w:rsid w:val="004F1F80"/>
    <w:rsid w:val="004F432B"/>
    <w:rsid w:val="004F7506"/>
    <w:rsid w:val="004F7563"/>
    <w:rsid w:val="00500FA2"/>
    <w:rsid w:val="005035ED"/>
    <w:rsid w:val="00503D45"/>
    <w:rsid w:val="00506063"/>
    <w:rsid w:val="00510ADA"/>
    <w:rsid w:val="0051354B"/>
    <w:rsid w:val="00513E92"/>
    <w:rsid w:val="00517CBE"/>
    <w:rsid w:val="005204EE"/>
    <w:rsid w:val="0052404D"/>
    <w:rsid w:val="00526F8A"/>
    <w:rsid w:val="0053072C"/>
    <w:rsid w:val="005344E1"/>
    <w:rsid w:val="005350D4"/>
    <w:rsid w:val="00540AED"/>
    <w:rsid w:val="00541347"/>
    <w:rsid w:val="00542B95"/>
    <w:rsid w:val="00543C43"/>
    <w:rsid w:val="005440A8"/>
    <w:rsid w:val="005440B2"/>
    <w:rsid w:val="00545E0E"/>
    <w:rsid w:val="00553FA9"/>
    <w:rsid w:val="005608B2"/>
    <w:rsid w:val="00563CFF"/>
    <w:rsid w:val="005707B8"/>
    <w:rsid w:val="00570D7F"/>
    <w:rsid w:val="00570FEC"/>
    <w:rsid w:val="0057147D"/>
    <w:rsid w:val="005728C8"/>
    <w:rsid w:val="005857D3"/>
    <w:rsid w:val="0059073F"/>
    <w:rsid w:val="00590D7B"/>
    <w:rsid w:val="00593281"/>
    <w:rsid w:val="00594816"/>
    <w:rsid w:val="00595413"/>
    <w:rsid w:val="00596A42"/>
    <w:rsid w:val="005A0601"/>
    <w:rsid w:val="005A125D"/>
    <w:rsid w:val="005B124F"/>
    <w:rsid w:val="005B3BF2"/>
    <w:rsid w:val="005B5A14"/>
    <w:rsid w:val="005B7D73"/>
    <w:rsid w:val="005C2E73"/>
    <w:rsid w:val="005C3AE5"/>
    <w:rsid w:val="005C4045"/>
    <w:rsid w:val="005C5503"/>
    <w:rsid w:val="005D3393"/>
    <w:rsid w:val="005D7798"/>
    <w:rsid w:val="005E020A"/>
    <w:rsid w:val="005E5226"/>
    <w:rsid w:val="005E5DD2"/>
    <w:rsid w:val="005F11D3"/>
    <w:rsid w:val="005F6197"/>
    <w:rsid w:val="00600425"/>
    <w:rsid w:val="00601D6A"/>
    <w:rsid w:val="00604459"/>
    <w:rsid w:val="0061554E"/>
    <w:rsid w:val="00616678"/>
    <w:rsid w:val="00623FC9"/>
    <w:rsid w:val="00624284"/>
    <w:rsid w:val="006251E8"/>
    <w:rsid w:val="00627227"/>
    <w:rsid w:val="0063038A"/>
    <w:rsid w:val="0063227F"/>
    <w:rsid w:val="00633A31"/>
    <w:rsid w:val="00633E32"/>
    <w:rsid w:val="006375AC"/>
    <w:rsid w:val="00637FEB"/>
    <w:rsid w:val="00640A39"/>
    <w:rsid w:val="0064278D"/>
    <w:rsid w:val="00652B85"/>
    <w:rsid w:val="00653A2E"/>
    <w:rsid w:val="00657E5E"/>
    <w:rsid w:val="00660EB6"/>
    <w:rsid w:val="00661942"/>
    <w:rsid w:val="0066273A"/>
    <w:rsid w:val="00662BF5"/>
    <w:rsid w:val="00665931"/>
    <w:rsid w:val="00666436"/>
    <w:rsid w:val="0067193F"/>
    <w:rsid w:val="006825BF"/>
    <w:rsid w:val="00684D40"/>
    <w:rsid w:val="00685D1B"/>
    <w:rsid w:val="00691119"/>
    <w:rsid w:val="0069687B"/>
    <w:rsid w:val="006979AA"/>
    <w:rsid w:val="006A0B68"/>
    <w:rsid w:val="006A1E68"/>
    <w:rsid w:val="006A2AC7"/>
    <w:rsid w:val="006A3158"/>
    <w:rsid w:val="006A3354"/>
    <w:rsid w:val="006A4852"/>
    <w:rsid w:val="006A636F"/>
    <w:rsid w:val="006B02E7"/>
    <w:rsid w:val="006B03D6"/>
    <w:rsid w:val="006B0465"/>
    <w:rsid w:val="006B182A"/>
    <w:rsid w:val="006B2B80"/>
    <w:rsid w:val="006B346C"/>
    <w:rsid w:val="006C1410"/>
    <w:rsid w:val="006C175D"/>
    <w:rsid w:val="006C3B70"/>
    <w:rsid w:val="006C50A3"/>
    <w:rsid w:val="006D0065"/>
    <w:rsid w:val="006D1B9C"/>
    <w:rsid w:val="006D1CAA"/>
    <w:rsid w:val="006D27E7"/>
    <w:rsid w:val="006D5A44"/>
    <w:rsid w:val="006D5D71"/>
    <w:rsid w:val="006D5E1D"/>
    <w:rsid w:val="006D6AC2"/>
    <w:rsid w:val="006E2D10"/>
    <w:rsid w:val="006E672F"/>
    <w:rsid w:val="006E6D84"/>
    <w:rsid w:val="006E7093"/>
    <w:rsid w:val="006E7630"/>
    <w:rsid w:val="006F0540"/>
    <w:rsid w:val="006F2736"/>
    <w:rsid w:val="006F4E4F"/>
    <w:rsid w:val="007016FA"/>
    <w:rsid w:val="0070374F"/>
    <w:rsid w:val="00704CED"/>
    <w:rsid w:val="00704EC1"/>
    <w:rsid w:val="00707AD3"/>
    <w:rsid w:val="007108EA"/>
    <w:rsid w:val="00714215"/>
    <w:rsid w:val="00716CC4"/>
    <w:rsid w:val="00717D19"/>
    <w:rsid w:val="007224B7"/>
    <w:rsid w:val="007229D1"/>
    <w:rsid w:val="00722F42"/>
    <w:rsid w:val="0072399A"/>
    <w:rsid w:val="0072730C"/>
    <w:rsid w:val="00727BE3"/>
    <w:rsid w:val="0073141A"/>
    <w:rsid w:val="007327C0"/>
    <w:rsid w:val="00732F93"/>
    <w:rsid w:val="00734F32"/>
    <w:rsid w:val="007351F2"/>
    <w:rsid w:val="00735AB3"/>
    <w:rsid w:val="0074261E"/>
    <w:rsid w:val="00754E19"/>
    <w:rsid w:val="0075653D"/>
    <w:rsid w:val="00756F61"/>
    <w:rsid w:val="00762A67"/>
    <w:rsid w:val="00764F3B"/>
    <w:rsid w:val="0077290F"/>
    <w:rsid w:val="007748D4"/>
    <w:rsid w:val="00774BBC"/>
    <w:rsid w:val="00777244"/>
    <w:rsid w:val="007800DE"/>
    <w:rsid w:val="00784469"/>
    <w:rsid w:val="007854BC"/>
    <w:rsid w:val="00790209"/>
    <w:rsid w:val="0079172C"/>
    <w:rsid w:val="00795E2C"/>
    <w:rsid w:val="00796E19"/>
    <w:rsid w:val="00797D80"/>
    <w:rsid w:val="007B1D8A"/>
    <w:rsid w:val="007B2CA9"/>
    <w:rsid w:val="007B5BAF"/>
    <w:rsid w:val="007B7227"/>
    <w:rsid w:val="007C026C"/>
    <w:rsid w:val="007C2ECD"/>
    <w:rsid w:val="007C511B"/>
    <w:rsid w:val="007C7EA2"/>
    <w:rsid w:val="007D4AEC"/>
    <w:rsid w:val="007D74BF"/>
    <w:rsid w:val="007E225E"/>
    <w:rsid w:val="00803DCD"/>
    <w:rsid w:val="00811294"/>
    <w:rsid w:val="008117E1"/>
    <w:rsid w:val="00812C62"/>
    <w:rsid w:val="00812D64"/>
    <w:rsid w:val="00813800"/>
    <w:rsid w:val="008179B9"/>
    <w:rsid w:val="008201B5"/>
    <w:rsid w:val="0082179D"/>
    <w:rsid w:val="00822526"/>
    <w:rsid w:val="008249BD"/>
    <w:rsid w:val="00824B1D"/>
    <w:rsid w:val="008254E6"/>
    <w:rsid w:val="00826197"/>
    <w:rsid w:val="00826868"/>
    <w:rsid w:val="00831115"/>
    <w:rsid w:val="00831BBE"/>
    <w:rsid w:val="00832054"/>
    <w:rsid w:val="00832826"/>
    <w:rsid w:val="00833608"/>
    <w:rsid w:val="00836A28"/>
    <w:rsid w:val="00840C90"/>
    <w:rsid w:val="00843005"/>
    <w:rsid w:val="00846286"/>
    <w:rsid w:val="00855293"/>
    <w:rsid w:val="00861B43"/>
    <w:rsid w:val="00863AF6"/>
    <w:rsid w:val="00866328"/>
    <w:rsid w:val="00872D1F"/>
    <w:rsid w:val="00875CFD"/>
    <w:rsid w:val="008763D6"/>
    <w:rsid w:val="00876E69"/>
    <w:rsid w:val="00880D64"/>
    <w:rsid w:val="0088348E"/>
    <w:rsid w:val="0088481E"/>
    <w:rsid w:val="0088498D"/>
    <w:rsid w:val="0089001B"/>
    <w:rsid w:val="008903A4"/>
    <w:rsid w:val="0089042B"/>
    <w:rsid w:val="00892A11"/>
    <w:rsid w:val="008942E9"/>
    <w:rsid w:val="00895E64"/>
    <w:rsid w:val="00897BFD"/>
    <w:rsid w:val="008A6631"/>
    <w:rsid w:val="008A7B38"/>
    <w:rsid w:val="008B7B33"/>
    <w:rsid w:val="008C3A3F"/>
    <w:rsid w:val="008C5E58"/>
    <w:rsid w:val="008D24D7"/>
    <w:rsid w:val="008D40FE"/>
    <w:rsid w:val="008E114F"/>
    <w:rsid w:val="008E39CE"/>
    <w:rsid w:val="008E3B03"/>
    <w:rsid w:val="0090180B"/>
    <w:rsid w:val="00901D9D"/>
    <w:rsid w:val="00902DF0"/>
    <w:rsid w:val="009078CB"/>
    <w:rsid w:val="009140BC"/>
    <w:rsid w:val="00915897"/>
    <w:rsid w:val="009159D5"/>
    <w:rsid w:val="00915AED"/>
    <w:rsid w:val="0092453B"/>
    <w:rsid w:val="00925762"/>
    <w:rsid w:val="009268C2"/>
    <w:rsid w:val="00926E1B"/>
    <w:rsid w:val="0093185E"/>
    <w:rsid w:val="009333F4"/>
    <w:rsid w:val="00934F2E"/>
    <w:rsid w:val="0093619C"/>
    <w:rsid w:val="00937074"/>
    <w:rsid w:val="00937F3E"/>
    <w:rsid w:val="00940058"/>
    <w:rsid w:val="00941F6D"/>
    <w:rsid w:val="0094419A"/>
    <w:rsid w:val="00944DF6"/>
    <w:rsid w:val="009458A7"/>
    <w:rsid w:val="00945ADD"/>
    <w:rsid w:val="00945CF2"/>
    <w:rsid w:val="00952A83"/>
    <w:rsid w:val="00952C18"/>
    <w:rsid w:val="00963B4E"/>
    <w:rsid w:val="0096650D"/>
    <w:rsid w:val="009675CE"/>
    <w:rsid w:val="0097411E"/>
    <w:rsid w:val="00974903"/>
    <w:rsid w:val="009765DD"/>
    <w:rsid w:val="009778CD"/>
    <w:rsid w:val="00984025"/>
    <w:rsid w:val="00984C19"/>
    <w:rsid w:val="00986264"/>
    <w:rsid w:val="00987F47"/>
    <w:rsid w:val="00991608"/>
    <w:rsid w:val="0099235E"/>
    <w:rsid w:val="009A126A"/>
    <w:rsid w:val="009A473A"/>
    <w:rsid w:val="009A56B5"/>
    <w:rsid w:val="009A660E"/>
    <w:rsid w:val="009A77E7"/>
    <w:rsid w:val="009B2520"/>
    <w:rsid w:val="009B4F7E"/>
    <w:rsid w:val="009B53DD"/>
    <w:rsid w:val="009B5454"/>
    <w:rsid w:val="009B5548"/>
    <w:rsid w:val="009B583D"/>
    <w:rsid w:val="009B7149"/>
    <w:rsid w:val="009C0372"/>
    <w:rsid w:val="009C1C2C"/>
    <w:rsid w:val="009C2B26"/>
    <w:rsid w:val="009C642B"/>
    <w:rsid w:val="009C6D72"/>
    <w:rsid w:val="009D3CA7"/>
    <w:rsid w:val="009D651A"/>
    <w:rsid w:val="009D6774"/>
    <w:rsid w:val="009D7530"/>
    <w:rsid w:val="009E3F25"/>
    <w:rsid w:val="009E4E0C"/>
    <w:rsid w:val="009E4F43"/>
    <w:rsid w:val="009E58E0"/>
    <w:rsid w:val="009E5DE9"/>
    <w:rsid w:val="009F30D8"/>
    <w:rsid w:val="009F403D"/>
    <w:rsid w:val="009F68A4"/>
    <w:rsid w:val="00A016CF"/>
    <w:rsid w:val="00A0184D"/>
    <w:rsid w:val="00A05C1B"/>
    <w:rsid w:val="00A06A5E"/>
    <w:rsid w:val="00A11315"/>
    <w:rsid w:val="00A118E3"/>
    <w:rsid w:val="00A200BD"/>
    <w:rsid w:val="00A3005C"/>
    <w:rsid w:val="00A30A58"/>
    <w:rsid w:val="00A316DB"/>
    <w:rsid w:val="00A34401"/>
    <w:rsid w:val="00A3474B"/>
    <w:rsid w:val="00A34E11"/>
    <w:rsid w:val="00A359F2"/>
    <w:rsid w:val="00A46362"/>
    <w:rsid w:val="00A50771"/>
    <w:rsid w:val="00A53744"/>
    <w:rsid w:val="00A600E3"/>
    <w:rsid w:val="00A6110A"/>
    <w:rsid w:val="00A61846"/>
    <w:rsid w:val="00A657CE"/>
    <w:rsid w:val="00A66530"/>
    <w:rsid w:val="00A6752E"/>
    <w:rsid w:val="00A74A5F"/>
    <w:rsid w:val="00A74B3C"/>
    <w:rsid w:val="00A77339"/>
    <w:rsid w:val="00A82B4E"/>
    <w:rsid w:val="00A82D11"/>
    <w:rsid w:val="00A84508"/>
    <w:rsid w:val="00A86054"/>
    <w:rsid w:val="00A87126"/>
    <w:rsid w:val="00A9098D"/>
    <w:rsid w:val="00A9490D"/>
    <w:rsid w:val="00A96086"/>
    <w:rsid w:val="00A96540"/>
    <w:rsid w:val="00AA085F"/>
    <w:rsid w:val="00AA14BF"/>
    <w:rsid w:val="00AA2AC7"/>
    <w:rsid w:val="00AA3A18"/>
    <w:rsid w:val="00AB4CA6"/>
    <w:rsid w:val="00AB64DF"/>
    <w:rsid w:val="00AC1EAE"/>
    <w:rsid w:val="00AC2BFA"/>
    <w:rsid w:val="00AC6CF9"/>
    <w:rsid w:val="00AD0358"/>
    <w:rsid w:val="00AD185B"/>
    <w:rsid w:val="00AD6F00"/>
    <w:rsid w:val="00AE1D69"/>
    <w:rsid w:val="00AE237F"/>
    <w:rsid w:val="00AE2EED"/>
    <w:rsid w:val="00AE49F6"/>
    <w:rsid w:val="00AE4DBC"/>
    <w:rsid w:val="00AF58C4"/>
    <w:rsid w:val="00AF7F7F"/>
    <w:rsid w:val="00B1285B"/>
    <w:rsid w:val="00B1645C"/>
    <w:rsid w:val="00B17C3D"/>
    <w:rsid w:val="00B21BCA"/>
    <w:rsid w:val="00B26F46"/>
    <w:rsid w:val="00B30DD4"/>
    <w:rsid w:val="00B32D1B"/>
    <w:rsid w:val="00B34190"/>
    <w:rsid w:val="00B35884"/>
    <w:rsid w:val="00B36522"/>
    <w:rsid w:val="00B45900"/>
    <w:rsid w:val="00B46922"/>
    <w:rsid w:val="00B47CB7"/>
    <w:rsid w:val="00B63E46"/>
    <w:rsid w:val="00B65083"/>
    <w:rsid w:val="00B660B1"/>
    <w:rsid w:val="00B66466"/>
    <w:rsid w:val="00B70A53"/>
    <w:rsid w:val="00B716DD"/>
    <w:rsid w:val="00B734A1"/>
    <w:rsid w:val="00B74861"/>
    <w:rsid w:val="00B751FE"/>
    <w:rsid w:val="00B75D77"/>
    <w:rsid w:val="00B821FD"/>
    <w:rsid w:val="00B8484E"/>
    <w:rsid w:val="00B85EA2"/>
    <w:rsid w:val="00B8611E"/>
    <w:rsid w:val="00B90245"/>
    <w:rsid w:val="00B93E6D"/>
    <w:rsid w:val="00B94AF0"/>
    <w:rsid w:val="00B9582D"/>
    <w:rsid w:val="00B95FAE"/>
    <w:rsid w:val="00B960AD"/>
    <w:rsid w:val="00BA3325"/>
    <w:rsid w:val="00BA3795"/>
    <w:rsid w:val="00BA41D7"/>
    <w:rsid w:val="00BA4C28"/>
    <w:rsid w:val="00BA5B83"/>
    <w:rsid w:val="00BB02D6"/>
    <w:rsid w:val="00BB303C"/>
    <w:rsid w:val="00BB4367"/>
    <w:rsid w:val="00BB44E2"/>
    <w:rsid w:val="00BB4FA9"/>
    <w:rsid w:val="00BB633F"/>
    <w:rsid w:val="00BC133A"/>
    <w:rsid w:val="00BC15FB"/>
    <w:rsid w:val="00BC1F68"/>
    <w:rsid w:val="00BC26EF"/>
    <w:rsid w:val="00BC469A"/>
    <w:rsid w:val="00BC4BA6"/>
    <w:rsid w:val="00BC5198"/>
    <w:rsid w:val="00BC6A5C"/>
    <w:rsid w:val="00BD0FDE"/>
    <w:rsid w:val="00BD2A91"/>
    <w:rsid w:val="00BD4E5E"/>
    <w:rsid w:val="00BE0148"/>
    <w:rsid w:val="00BE01CA"/>
    <w:rsid w:val="00BE2FEE"/>
    <w:rsid w:val="00BF08C7"/>
    <w:rsid w:val="00BF1EDF"/>
    <w:rsid w:val="00BF5D86"/>
    <w:rsid w:val="00BF74CE"/>
    <w:rsid w:val="00BF7C68"/>
    <w:rsid w:val="00C016C7"/>
    <w:rsid w:val="00C01E75"/>
    <w:rsid w:val="00C04610"/>
    <w:rsid w:val="00C07DF5"/>
    <w:rsid w:val="00C102A5"/>
    <w:rsid w:val="00C13711"/>
    <w:rsid w:val="00C13EBC"/>
    <w:rsid w:val="00C14467"/>
    <w:rsid w:val="00C176D2"/>
    <w:rsid w:val="00C23081"/>
    <w:rsid w:val="00C25CE1"/>
    <w:rsid w:val="00C25D73"/>
    <w:rsid w:val="00C30CC0"/>
    <w:rsid w:val="00C34BE6"/>
    <w:rsid w:val="00C36650"/>
    <w:rsid w:val="00C3731E"/>
    <w:rsid w:val="00C37F73"/>
    <w:rsid w:val="00C37FBE"/>
    <w:rsid w:val="00C405DF"/>
    <w:rsid w:val="00C4084F"/>
    <w:rsid w:val="00C43355"/>
    <w:rsid w:val="00C440F7"/>
    <w:rsid w:val="00C46B5E"/>
    <w:rsid w:val="00C52CD2"/>
    <w:rsid w:val="00C54E66"/>
    <w:rsid w:val="00C54EFA"/>
    <w:rsid w:val="00C62C89"/>
    <w:rsid w:val="00C633A0"/>
    <w:rsid w:val="00C64F31"/>
    <w:rsid w:val="00C675BE"/>
    <w:rsid w:val="00C70540"/>
    <w:rsid w:val="00C744B6"/>
    <w:rsid w:val="00C74EA9"/>
    <w:rsid w:val="00C775D8"/>
    <w:rsid w:val="00CA7107"/>
    <w:rsid w:val="00CA7215"/>
    <w:rsid w:val="00CB12D2"/>
    <w:rsid w:val="00CC09C1"/>
    <w:rsid w:val="00CC5E00"/>
    <w:rsid w:val="00CD4E48"/>
    <w:rsid w:val="00CD4FD6"/>
    <w:rsid w:val="00CD539F"/>
    <w:rsid w:val="00CE087E"/>
    <w:rsid w:val="00CE5051"/>
    <w:rsid w:val="00CE5E0E"/>
    <w:rsid w:val="00CF266D"/>
    <w:rsid w:val="00CF28FE"/>
    <w:rsid w:val="00D00E6D"/>
    <w:rsid w:val="00D04620"/>
    <w:rsid w:val="00D047D9"/>
    <w:rsid w:val="00D11809"/>
    <w:rsid w:val="00D14DD1"/>
    <w:rsid w:val="00D2310A"/>
    <w:rsid w:val="00D242C6"/>
    <w:rsid w:val="00D251FC"/>
    <w:rsid w:val="00D25B86"/>
    <w:rsid w:val="00D260AF"/>
    <w:rsid w:val="00D32BEE"/>
    <w:rsid w:val="00D34559"/>
    <w:rsid w:val="00D43CC9"/>
    <w:rsid w:val="00D46347"/>
    <w:rsid w:val="00D46687"/>
    <w:rsid w:val="00D50AE9"/>
    <w:rsid w:val="00D523B6"/>
    <w:rsid w:val="00D5386E"/>
    <w:rsid w:val="00D64878"/>
    <w:rsid w:val="00D67C05"/>
    <w:rsid w:val="00D71ED5"/>
    <w:rsid w:val="00D76533"/>
    <w:rsid w:val="00D76C00"/>
    <w:rsid w:val="00D777F3"/>
    <w:rsid w:val="00D80030"/>
    <w:rsid w:val="00D80249"/>
    <w:rsid w:val="00D804B8"/>
    <w:rsid w:val="00D82DB9"/>
    <w:rsid w:val="00D85BD3"/>
    <w:rsid w:val="00D85FCB"/>
    <w:rsid w:val="00D87031"/>
    <w:rsid w:val="00D96E3C"/>
    <w:rsid w:val="00D97DCF"/>
    <w:rsid w:val="00DA70CC"/>
    <w:rsid w:val="00DB70EB"/>
    <w:rsid w:val="00DC063D"/>
    <w:rsid w:val="00DC4AE4"/>
    <w:rsid w:val="00DD00BF"/>
    <w:rsid w:val="00DD0966"/>
    <w:rsid w:val="00DD291D"/>
    <w:rsid w:val="00DD3130"/>
    <w:rsid w:val="00DD7256"/>
    <w:rsid w:val="00DE1644"/>
    <w:rsid w:val="00DE2BA1"/>
    <w:rsid w:val="00DE3E77"/>
    <w:rsid w:val="00DE451E"/>
    <w:rsid w:val="00DF3069"/>
    <w:rsid w:val="00DF5913"/>
    <w:rsid w:val="00E0522D"/>
    <w:rsid w:val="00E05333"/>
    <w:rsid w:val="00E053DA"/>
    <w:rsid w:val="00E10E7B"/>
    <w:rsid w:val="00E15392"/>
    <w:rsid w:val="00E15859"/>
    <w:rsid w:val="00E17A1C"/>
    <w:rsid w:val="00E22004"/>
    <w:rsid w:val="00E24CF6"/>
    <w:rsid w:val="00E24D64"/>
    <w:rsid w:val="00E27364"/>
    <w:rsid w:val="00E3341A"/>
    <w:rsid w:val="00E33B78"/>
    <w:rsid w:val="00E33DC6"/>
    <w:rsid w:val="00E3484E"/>
    <w:rsid w:val="00E35EEE"/>
    <w:rsid w:val="00E40018"/>
    <w:rsid w:val="00E41F7C"/>
    <w:rsid w:val="00E43CA0"/>
    <w:rsid w:val="00E442EA"/>
    <w:rsid w:val="00E4609A"/>
    <w:rsid w:val="00E509E9"/>
    <w:rsid w:val="00E54884"/>
    <w:rsid w:val="00E61FC4"/>
    <w:rsid w:val="00E73831"/>
    <w:rsid w:val="00E74B9F"/>
    <w:rsid w:val="00E760DE"/>
    <w:rsid w:val="00E76B8A"/>
    <w:rsid w:val="00E76F58"/>
    <w:rsid w:val="00E8582C"/>
    <w:rsid w:val="00E87C3C"/>
    <w:rsid w:val="00E96F89"/>
    <w:rsid w:val="00EA3EE6"/>
    <w:rsid w:val="00EB265F"/>
    <w:rsid w:val="00EB29EF"/>
    <w:rsid w:val="00EB7900"/>
    <w:rsid w:val="00EC2DD7"/>
    <w:rsid w:val="00ED4849"/>
    <w:rsid w:val="00ED535C"/>
    <w:rsid w:val="00EE58DE"/>
    <w:rsid w:val="00EE78BF"/>
    <w:rsid w:val="00EF0545"/>
    <w:rsid w:val="00EF1604"/>
    <w:rsid w:val="00EF3342"/>
    <w:rsid w:val="00EF43AB"/>
    <w:rsid w:val="00EF7710"/>
    <w:rsid w:val="00F0004F"/>
    <w:rsid w:val="00F001D6"/>
    <w:rsid w:val="00F01CC3"/>
    <w:rsid w:val="00F0515B"/>
    <w:rsid w:val="00F06D1B"/>
    <w:rsid w:val="00F07E98"/>
    <w:rsid w:val="00F102D3"/>
    <w:rsid w:val="00F1151F"/>
    <w:rsid w:val="00F11E1D"/>
    <w:rsid w:val="00F126F6"/>
    <w:rsid w:val="00F13553"/>
    <w:rsid w:val="00F14DB4"/>
    <w:rsid w:val="00F16C6E"/>
    <w:rsid w:val="00F21F21"/>
    <w:rsid w:val="00F22227"/>
    <w:rsid w:val="00F2302F"/>
    <w:rsid w:val="00F266CB"/>
    <w:rsid w:val="00F30120"/>
    <w:rsid w:val="00F311EF"/>
    <w:rsid w:val="00F34289"/>
    <w:rsid w:val="00F36C4A"/>
    <w:rsid w:val="00F378FD"/>
    <w:rsid w:val="00F37DB0"/>
    <w:rsid w:val="00F4367D"/>
    <w:rsid w:val="00F453BA"/>
    <w:rsid w:val="00F46417"/>
    <w:rsid w:val="00F46D37"/>
    <w:rsid w:val="00F473DA"/>
    <w:rsid w:val="00F52D8A"/>
    <w:rsid w:val="00F538C3"/>
    <w:rsid w:val="00F56713"/>
    <w:rsid w:val="00F620F2"/>
    <w:rsid w:val="00F62F83"/>
    <w:rsid w:val="00F63DE3"/>
    <w:rsid w:val="00F65AEA"/>
    <w:rsid w:val="00F70001"/>
    <w:rsid w:val="00F73774"/>
    <w:rsid w:val="00F81CEA"/>
    <w:rsid w:val="00F86D14"/>
    <w:rsid w:val="00F90C1B"/>
    <w:rsid w:val="00F93A03"/>
    <w:rsid w:val="00FA0F54"/>
    <w:rsid w:val="00FA2BBF"/>
    <w:rsid w:val="00FA47F2"/>
    <w:rsid w:val="00FA6235"/>
    <w:rsid w:val="00FB21EA"/>
    <w:rsid w:val="00FB2E82"/>
    <w:rsid w:val="00FB30DC"/>
    <w:rsid w:val="00FB58C1"/>
    <w:rsid w:val="00FC2818"/>
    <w:rsid w:val="00FC57D6"/>
    <w:rsid w:val="00FC76B8"/>
    <w:rsid w:val="00FC7A20"/>
    <w:rsid w:val="00FD2875"/>
    <w:rsid w:val="00FD2E79"/>
    <w:rsid w:val="00FD42A2"/>
    <w:rsid w:val="00FD6308"/>
    <w:rsid w:val="00FD6322"/>
    <w:rsid w:val="00FD7230"/>
    <w:rsid w:val="00FD77C4"/>
    <w:rsid w:val="00FE0192"/>
    <w:rsid w:val="00FE24C8"/>
    <w:rsid w:val="00FE51A9"/>
    <w:rsid w:val="00FE5CAD"/>
    <w:rsid w:val="00FE63AC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4D3FEC-E9A1-451B-A21E-AD9C1106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2020-12-15T10:27:00Z</cp:lastPrinted>
  <dcterms:created xsi:type="dcterms:W3CDTF">2021-09-20T13:43:00Z</dcterms:created>
  <dcterms:modified xsi:type="dcterms:W3CDTF">2021-09-20T13:43:00Z</dcterms:modified>
</cp:coreProperties>
</file>