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7"/>
        <w:gridCol w:w="1276"/>
        <w:gridCol w:w="1418"/>
        <w:gridCol w:w="992"/>
        <w:gridCol w:w="1559"/>
        <w:gridCol w:w="1134"/>
        <w:gridCol w:w="992"/>
        <w:gridCol w:w="1560"/>
      </w:tblGrid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FAA" w:rsidRPr="003B4D86" w:rsidTr="00780E3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AA" w:rsidRPr="003B4D86" w:rsidRDefault="00B03FAA" w:rsidP="003B4D86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FAA" w:rsidRPr="003B4D86" w:rsidRDefault="00B03FAA" w:rsidP="003B4D86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B4D86">
              <w:rPr>
                <w:rFonts w:ascii="Arial" w:hAnsi="Arial" w:cs="Arial"/>
                <w:b/>
                <w:sz w:val="16"/>
                <w:szCs w:val="16"/>
              </w:rPr>
              <w:t>ДАУНОБЛАСТИНА / DAUNOBLASTINA®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B03FAA" w:rsidP="003B4D86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ін'єкцій, 20 мг у флаконах; по 1 флакону разом з 1 ампулою розчинника в картонній упаковці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3B4D86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Ейч.Сі.Пі</w:t>
            </w:r>
            <w:proofErr w:type="spellEnd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B03FAA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3B4D86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 xml:space="preserve"> Італія </w:t>
            </w:r>
            <w:proofErr w:type="spellStart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3B4D86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B03FAA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D86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B03FAA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B4D8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3B4D86" w:rsidP="003B4D86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B4D86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3FAA" w:rsidRPr="003B4D86" w:rsidRDefault="00537430" w:rsidP="0053743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6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UA/1870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9A7663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4B8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B4D86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37430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80111"/>
    <w:rsid w:val="00583FC4"/>
    <w:rsid w:val="00593281"/>
    <w:rsid w:val="00595413"/>
    <w:rsid w:val="0059543D"/>
    <w:rsid w:val="00595CDF"/>
    <w:rsid w:val="0059726C"/>
    <w:rsid w:val="005A77B1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00AA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3FAA"/>
    <w:rsid w:val="00B04750"/>
    <w:rsid w:val="00B05BCB"/>
    <w:rsid w:val="00B07436"/>
    <w:rsid w:val="00B17C3D"/>
    <w:rsid w:val="00B21566"/>
    <w:rsid w:val="00B32D1B"/>
    <w:rsid w:val="00B35884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25D1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1D3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64D8"/>
    <w:rsid w:val="00DE451E"/>
    <w:rsid w:val="00DF04B0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276D74-4E2E-46FE-8301-FBB44179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2021-04-19T07:31:00Z</dcterms:created>
  <dcterms:modified xsi:type="dcterms:W3CDTF">2021-04-19T07:31:00Z</dcterms:modified>
</cp:coreProperties>
</file>