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7"/>
        <w:gridCol w:w="993"/>
        <w:gridCol w:w="1559"/>
        <w:gridCol w:w="992"/>
        <w:gridCol w:w="1701"/>
        <w:gridCol w:w="1134"/>
        <w:gridCol w:w="992"/>
        <w:gridCol w:w="1560"/>
      </w:tblGrid>
      <w:tr w:rsidR="003E6773" w:rsidRPr="003B0CB7" w:rsidTr="00FD0FE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FD0FE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4F7" w:rsidRPr="00C26F5E" w:rsidTr="00FD0FE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F7" w:rsidRPr="00C26F5E" w:rsidRDefault="001E24F7" w:rsidP="0034418C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4F7" w:rsidRPr="00C26F5E" w:rsidRDefault="001E24F7" w:rsidP="0034418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b/>
                <w:sz w:val="16"/>
                <w:szCs w:val="16"/>
              </w:rPr>
              <w:t>DIFTET (DT VACCINE) DIPHTHERIA AND TETANUS VACCINE (ADSORBED) / ДІФТЕТ (ДП ВАКЦИНА) ВАКЦИНА ДЛЯ ПРОФІЛАКТИКИ ДИФТЕРІЇ ТА ПРАВЦЯ (АДСОРБОВАНА)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1E24F7" w:rsidP="0034418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по 10 доз (1 доза - 0,5 мл) по 5 мл (10 доз в/м) у флаконах або 20 доз (1 доза - 0,5 мл) по 10 мл (20 доз в/м) у флаконах у картонній пачці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1E24F7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 xml:space="preserve">ББ-НЦІПД </w:t>
            </w:r>
            <w:proofErr w:type="spellStart"/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1E24F7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34418C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 xml:space="preserve">ББ-НЦІПД </w:t>
            </w:r>
            <w:proofErr w:type="spellStart"/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34418C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1E24F7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1E24F7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26F5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34418C" w:rsidP="0034418C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26F5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24F7" w:rsidRPr="00C26F5E" w:rsidRDefault="00C26F5E" w:rsidP="00C26F5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5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UA/18722/01/01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349B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24F7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418C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B4D86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37430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80111"/>
    <w:rsid w:val="00583FC4"/>
    <w:rsid w:val="00593281"/>
    <w:rsid w:val="00595413"/>
    <w:rsid w:val="0059543D"/>
    <w:rsid w:val="00595CDF"/>
    <w:rsid w:val="0059726C"/>
    <w:rsid w:val="005A77B1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55DD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3FAA"/>
    <w:rsid w:val="00B04750"/>
    <w:rsid w:val="00B05BCB"/>
    <w:rsid w:val="00B07436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25D1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26F5E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0DA4"/>
    <w:rsid w:val="00CB12D2"/>
    <w:rsid w:val="00CB3F24"/>
    <w:rsid w:val="00CB41D3"/>
    <w:rsid w:val="00CB4470"/>
    <w:rsid w:val="00CC79DA"/>
    <w:rsid w:val="00CC7A39"/>
    <w:rsid w:val="00CD02C3"/>
    <w:rsid w:val="00CD4FD6"/>
    <w:rsid w:val="00CD5714"/>
    <w:rsid w:val="00CE0F1A"/>
    <w:rsid w:val="00CE44F3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3625D"/>
    <w:rsid w:val="00D4547A"/>
    <w:rsid w:val="00D52752"/>
    <w:rsid w:val="00D6380A"/>
    <w:rsid w:val="00D651D1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410A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0FEF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D0949E-0F8B-4C8D-866D-6BB8E85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2021-04-19T07:31:00Z</dcterms:created>
  <dcterms:modified xsi:type="dcterms:W3CDTF">2021-04-19T07:31:00Z</dcterms:modified>
</cp:coreProperties>
</file>