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6"/>
        <w:gridCol w:w="1418"/>
        <w:gridCol w:w="992"/>
        <w:gridCol w:w="1843"/>
        <w:gridCol w:w="992"/>
        <w:gridCol w:w="1701"/>
        <w:gridCol w:w="1134"/>
        <w:gridCol w:w="992"/>
        <w:gridCol w:w="1560"/>
      </w:tblGrid>
      <w:tr w:rsidR="003E6773" w:rsidRPr="003B0CB7" w:rsidTr="00AF4FF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402A6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AF4FF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402A6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E2D" w:rsidRPr="00C26F5E" w:rsidTr="00AF4FFC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2D" w:rsidRPr="00D402A6" w:rsidRDefault="00D04E2D" w:rsidP="00FA1A39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sz w:val="16"/>
                <w:szCs w:val="16"/>
              </w:rPr>
              <w:t>DIPHTHERIA ANTITOXIN I.P. / ДИФТЕРІЙНИЙ АНТИТОКСИН І.Р.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10000 МО у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мл, по 1 флакону в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D402A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D402A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Преміум Серум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Вакцінс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402A6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402A6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C72" w:rsidRPr="00152C72" w:rsidRDefault="00152C72" w:rsidP="00152C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72">
              <w:rPr>
                <w:rFonts w:ascii="Arial" w:hAnsi="Arial" w:cs="Arial"/>
                <w:sz w:val="16"/>
                <w:szCs w:val="16"/>
              </w:rPr>
              <w:t>UA/18749/01/01</w:t>
            </w:r>
          </w:p>
          <w:p w:rsidR="00D04E2D" w:rsidRPr="00152C72" w:rsidRDefault="00D04E2D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E2D" w:rsidRPr="00C26F5E" w:rsidTr="00AF4FFC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2D" w:rsidRPr="00D402A6" w:rsidRDefault="00D04E2D" w:rsidP="00FA1A39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sz w:val="16"/>
                <w:szCs w:val="16"/>
              </w:rPr>
              <w:t>ПРЕМІ-ТАТ 1500 / PREMI-TAT 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1500 МО в 1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D402A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D402A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Преміум Серум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Вакцінс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402A6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E872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</w:t>
            </w:r>
            <w:r w:rsidR="00E872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04E2D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E2D" w:rsidRPr="00D402A6" w:rsidRDefault="00D402A6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C72" w:rsidRPr="00152C72" w:rsidRDefault="00152C72" w:rsidP="00152C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C72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UA/18750/01/01</w:t>
            </w:r>
          </w:p>
          <w:p w:rsidR="00D04E2D" w:rsidRPr="00152C72" w:rsidRDefault="00D04E2D" w:rsidP="00FA1A3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349B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2C7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24F7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223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418C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4E9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B4D86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37430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80111"/>
    <w:rsid w:val="00583FC4"/>
    <w:rsid w:val="00593281"/>
    <w:rsid w:val="00595413"/>
    <w:rsid w:val="0059543D"/>
    <w:rsid w:val="00595CDF"/>
    <w:rsid w:val="0059726C"/>
    <w:rsid w:val="005A77B1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4FFC"/>
    <w:rsid w:val="00AF68E9"/>
    <w:rsid w:val="00AF73A2"/>
    <w:rsid w:val="00B039C3"/>
    <w:rsid w:val="00B03FAA"/>
    <w:rsid w:val="00B04750"/>
    <w:rsid w:val="00B05BCB"/>
    <w:rsid w:val="00B07436"/>
    <w:rsid w:val="00B17C3D"/>
    <w:rsid w:val="00B21566"/>
    <w:rsid w:val="00B32D1B"/>
    <w:rsid w:val="00B35884"/>
    <w:rsid w:val="00B45900"/>
    <w:rsid w:val="00B46922"/>
    <w:rsid w:val="00B47134"/>
    <w:rsid w:val="00B47CB7"/>
    <w:rsid w:val="00B57419"/>
    <w:rsid w:val="00B600D2"/>
    <w:rsid w:val="00B601C0"/>
    <w:rsid w:val="00B63DBF"/>
    <w:rsid w:val="00B70376"/>
    <w:rsid w:val="00B70A53"/>
    <w:rsid w:val="00B825D1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26F5E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0DA4"/>
    <w:rsid w:val="00CB12D2"/>
    <w:rsid w:val="00CB3F24"/>
    <w:rsid w:val="00CB41D3"/>
    <w:rsid w:val="00CB4470"/>
    <w:rsid w:val="00CC79DA"/>
    <w:rsid w:val="00CC7A39"/>
    <w:rsid w:val="00CD02C3"/>
    <w:rsid w:val="00CD4FD6"/>
    <w:rsid w:val="00CD5714"/>
    <w:rsid w:val="00CE0F1A"/>
    <w:rsid w:val="00CE44F3"/>
    <w:rsid w:val="00CF641E"/>
    <w:rsid w:val="00D0001B"/>
    <w:rsid w:val="00D00E38"/>
    <w:rsid w:val="00D00E6D"/>
    <w:rsid w:val="00D0317B"/>
    <w:rsid w:val="00D04620"/>
    <w:rsid w:val="00D047D9"/>
    <w:rsid w:val="00D04E2D"/>
    <w:rsid w:val="00D120DC"/>
    <w:rsid w:val="00D125A5"/>
    <w:rsid w:val="00D126D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3625D"/>
    <w:rsid w:val="00D402A6"/>
    <w:rsid w:val="00D4547A"/>
    <w:rsid w:val="00D52752"/>
    <w:rsid w:val="00D6380A"/>
    <w:rsid w:val="00D651D1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872DE"/>
    <w:rsid w:val="00E92E66"/>
    <w:rsid w:val="00E95238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1A39"/>
    <w:rsid w:val="00FA2445"/>
    <w:rsid w:val="00FA3839"/>
    <w:rsid w:val="00FA4282"/>
    <w:rsid w:val="00FB32C4"/>
    <w:rsid w:val="00FB3B5A"/>
    <w:rsid w:val="00FB7AB6"/>
    <w:rsid w:val="00FC0CCE"/>
    <w:rsid w:val="00FC2F40"/>
    <w:rsid w:val="00FD0FEF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7C1FFC-8361-49A0-94ED-2B89EF5F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2021-05-05T14:48:00Z</cp:lastPrinted>
  <dcterms:created xsi:type="dcterms:W3CDTF">2021-05-11T07:37:00Z</dcterms:created>
  <dcterms:modified xsi:type="dcterms:W3CDTF">2021-05-11T07:37:00Z</dcterms:modified>
</cp:coreProperties>
</file>