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7"/>
        <w:gridCol w:w="1276"/>
        <w:gridCol w:w="1418"/>
        <w:gridCol w:w="992"/>
        <w:gridCol w:w="1559"/>
        <w:gridCol w:w="1134"/>
        <w:gridCol w:w="992"/>
        <w:gridCol w:w="1560"/>
      </w:tblGrid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784" w:rsidRPr="00B41157" w:rsidTr="00780E3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84" w:rsidRPr="00B41157" w:rsidRDefault="00DD1784" w:rsidP="00DD178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1157">
              <w:rPr>
                <w:rFonts w:ascii="Arial" w:hAnsi="Arial" w:cs="Arial"/>
                <w:b/>
                <w:sz w:val="16"/>
                <w:szCs w:val="16"/>
              </w:rPr>
              <w:t xml:space="preserve">АВОНЗА </w:t>
            </w:r>
          </w:p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b/>
                <w:sz w:val="16"/>
                <w:szCs w:val="16"/>
              </w:rPr>
              <w:t>AVONZA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300 мг/300 мг/400 мг; по 30 таблеток, вкритих плівковою оболонкою, у флаконі з поліетилену високої щільності з осушувачем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реєстрація до </w:t>
            </w: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31 березня </w:t>
            </w:r>
          </w:p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DD1784" w:rsidP="00DD178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15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784" w:rsidRPr="00B41157" w:rsidRDefault="00B41157" w:rsidP="00B4115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15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UA/18810/01/01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80111"/>
    <w:rsid w:val="00583FC4"/>
    <w:rsid w:val="00593281"/>
    <w:rsid w:val="00595413"/>
    <w:rsid w:val="0059543D"/>
    <w:rsid w:val="00595CDF"/>
    <w:rsid w:val="0059726C"/>
    <w:rsid w:val="005A77B1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24E1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4750"/>
    <w:rsid w:val="00B05BCB"/>
    <w:rsid w:val="00B07436"/>
    <w:rsid w:val="00B17C3D"/>
    <w:rsid w:val="00B21566"/>
    <w:rsid w:val="00B32D1B"/>
    <w:rsid w:val="00B35884"/>
    <w:rsid w:val="00B361F1"/>
    <w:rsid w:val="00B41157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0CC14C-4CFA-44C7-B9D6-81ABB11F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2021-06-17T12:48:00Z</dcterms:created>
  <dcterms:modified xsi:type="dcterms:W3CDTF">2021-06-17T12:48:00Z</dcterms:modified>
</cp:coreProperties>
</file>