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Pr="001817A4" w:rsidRDefault="00861AB3" w:rsidP="00AE1321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817A4">
        <w:rPr>
          <w:color w:val="000000"/>
          <w:sz w:val="28"/>
          <w:szCs w:val="28"/>
        </w:rPr>
        <w:t>П</w:t>
      </w:r>
      <w:r w:rsidR="00AF68E9" w:rsidRPr="001817A4">
        <w:rPr>
          <w:color w:val="000000"/>
          <w:sz w:val="28"/>
          <w:szCs w:val="28"/>
        </w:rPr>
        <w:t>ерелік</w:t>
      </w:r>
    </w:p>
    <w:p w:rsidR="00AF68E9" w:rsidRPr="001817A4" w:rsidRDefault="00AF68E9" w:rsidP="00AE1321">
      <w:pPr>
        <w:pStyle w:val="2"/>
        <w:shd w:val="clear" w:color="auto" w:fill="FFFFFF"/>
        <w:jc w:val="center"/>
        <w:rPr>
          <w:rFonts w:cs="Arial"/>
          <w:color w:val="000000"/>
          <w:sz w:val="28"/>
          <w:szCs w:val="28"/>
        </w:rPr>
      </w:pPr>
      <w:r w:rsidRPr="001817A4">
        <w:rPr>
          <w:color w:val="000000"/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1817A4" w:rsidRDefault="00F21401" w:rsidP="00AE1321">
      <w:pPr>
        <w:pStyle w:val="Normal"/>
        <w:jc w:val="center"/>
        <w:rPr>
          <w:rFonts w:ascii="Arial" w:hAnsi="Arial" w:cs="Arial"/>
          <w:b/>
          <w:color w:val="000000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1417"/>
        <w:gridCol w:w="851"/>
        <w:gridCol w:w="2126"/>
        <w:gridCol w:w="1134"/>
        <w:gridCol w:w="992"/>
        <w:gridCol w:w="1560"/>
      </w:tblGrid>
      <w:tr w:rsidR="003E6773" w:rsidRPr="001817A4" w:rsidTr="008655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1817A4" w:rsidTr="008655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1817A4" w:rsidRDefault="003E6773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1321" w:rsidRPr="001817A4" w:rsidTr="00865575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21" w:rsidRPr="001817A4" w:rsidRDefault="00AE1321" w:rsidP="00AE1321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ІЗОНІАЗИД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таблетки по 100 мг по 10 таблеток у блістері, по 10 блістерів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 xml:space="preserve">Мікро </w:t>
            </w:r>
            <w:proofErr w:type="spellStart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 xml:space="preserve">Мікро </w:t>
            </w:r>
            <w:proofErr w:type="spellStart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7A4"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1817A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1817A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7A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321" w:rsidRPr="001817A4" w:rsidRDefault="00AE1321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17A4">
              <w:rPr>
                <w:rFonts w:ascii="Arial" w:hAnsi="Arial" w:cs="Arial"/>
                <w:b/>
                <w:color w:val="000000"/>
                <w:sz w:val="18"/>
                <w:szCs w:val="18"/>
              </w:rPr>
              <w:t>UA/18877/01/01</w:t>
            </w:r>
          </w:p>
        </w:tc>
      </w:tr>
    </w:tbl>
    <w:p w:rsidR="00090215" w:rsidRPr="001817A4" w:rsidRDefault="00090215" w:rsidP="00AE1321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090215" w:rsidRPr="001817A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04C1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56BFD"/>
    <w:rsid w:val="00165B3F"/>
    <w:rsid w:val="00167B60"/>
    <w:rsid w:val="0017149E"/>
    <w:rsid w:val="00171D52"/>
    <w:rsid w:val="001761E5"/>
    <w:rsid w:val="001817A4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30DA7"/>
    <w:rsid w:val="002336BA"/>
    <w:rsid w:val="002343DC"/>
    <w:rsid w:val="00240CE9"/>
    <w:rsid w:val="00242E6F"/>
    <w:rsid w:val="0025274D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52B38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319B"/>
    <w:rsid w:val="005168D4"/>
    <w:rsid w:val="00521A8E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77658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110CD8-8451-4A0D-A4D7-663DBC56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2021-07-16T11:46:00Z</dcterms:created>
  <dcterms:modified xsi:type="dcterms:W3CDTF">2021-07-16T11:46:00Z</dcterms:modified>
</cp:coreProperties>
</file>