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1276"/>
        <w:gridCol w:w="992"/>
        <w:gridCol w:w="2126"/>
        <w:gridCol w:w="1134"/>
        <w:gridCol w:w="992"/>
        <w:gridCol w:w="1560"/>
      </w:tblGrid>
      <w:tr w:rsidR="003E6773" w:rsidRPr="003B0CB7" w:rsidTr="00C123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C123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98" w:rsidRPr="00577598" w:rsidTr="00C123E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98" w:rsidRPr="00577598" w:rsidRDefault="00577598" w:rsidP="00577598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b/>
                <w:sz w:val="16"/>
                <w:szCs w:val="16"/>
              </w:rPr>
              <w:t xml:space="preserve">ПІРАЗИНАМІД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таблетки по 500 мг, по 28 таблеток у блістері; по 24 блістери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7759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598" w:rsidRPr="00577598" w:rsidRDefault="00577598" w:rsidP="00577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7759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UA/18854/01/01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343DC"/>
    <w:rsid w:val="00240CE9"/>
    <w:rsid w:val="00242E6F"/>
    <w:rsid w:val="0025274D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3FCB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319B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77B1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690A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1CEE"/>
    <w:rsid w:val="00AD2657"/>
    <w:rsid w:val="00AD44AC"/>
    <w:rsid w:val="00AD6D70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4750"/>
    <w:rsid w:val="00B05BCB"/>
    <w:rsid w:val="00B07436"/>
    <w:rsid w:val="00B17C3D"/>
    <w:rsid w:val="00B21566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36A3"/>
    <w:rsid w:val="00F02138"/>
    <w:rsid w:val="00F128D0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25F4A5-9630-492E-90B4-1055CBE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2021-07-26T14:13:00Z</dcterms:created>
  <dcterms:modified xsi:type="dcterms:W3CDTF">2021-07-26T14:13:00Z</dcterms:modified>
</cp:coreProperties>
</file>