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418"/>
        <w:gridCol w:w="1276"/>
        <w:gridCol w:w="1984"/>
        <w:gridCol w:w="1276"/>
        <w:gridCol w:w="1559"/>
        <w:gridCol w:w="1134"/>
        <w:gridCol w:w="992"/>
        <w:gridCol w:w="1701"/>
      </w:tblGrid>
      <w:tr w:rsidR="00420BDF" w:rsidRPr="00F308B2" w:rsidTr="00A5042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B268CE" w:rsidTr="00A5042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59C" w:rsidRPr="003912EB" w:rsidTr="00A50429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9C" w:rsidRPr="003912EB" w:rsidRDefault="00AB459C" w:rsidP="003912EB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9C" w:rsidRPr="003912EB" w:rsidRDefault="00AB459C" w:rsidP="003912EB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b/>
                <w:sz w:val="16"/>
                <w:szCs w:val="16"/>
              </w:rPr>
              <w:t>РИФАМПІН ТА ІЗОНІАЗИД (RIFAMPIN AND ISONIAZID)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59C" w:rsidRPr="003912EB" w:rsidRDefault="00AB459C" w:rsidP="003912EB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диспергуються, 75 мг/50 мг, по 6 таблеток у стрипі, по 14 стрипів у картонній упаковці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59C" w:rsidRPr="003912EB" w:rsidRDefault="00AB459C" w:rsidP="003912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Люпін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59C" w:rsidRPr="003912EB" w:rsidRDefault="00AB459C" w:rsidP="003912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59C" w:rsidRPr="003912EB" w:rsidRDefault="00AB459C" w:rsidP="003912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Люпін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59C" w:rsidRPr="003912EB" w:rsidRDefault="003912EB" w:rsidP="003912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59C" w:rsidRPr="003912EB" w:rsidRDefault="00AB459C" w:rsidP="003912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59C" w:rsidRPr="003912EB" w:rsidRDefault="00AB459C" w:rsidP="003912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59C" w:rsidRPr="003912EB" w:rsidRDefault="003912EB" w:rsidP="003912E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59C" w:rsidRPr="003912EB" w:rsidRDefault="00DC4558" w:rsidP="00DC45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UA/1895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5</w:t>
            </w:r>
            <w:r w:rsidRPr="00F06B43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4F2D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1748D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2EB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4A8F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6AF5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10E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78FF"/>
    <w:rsid w:val="00A50429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459C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23E0"/>
    <w:rsid w:val="00C13B4C"/>
    <w:rsid w:val="00C1784C"/>
    <w:rsid w:val="00C20A9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558"/>
    <w:rsid w:val="00DC4AE4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8309B3-E6EE-400E-817A-4BA28A0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2021-09-02T05:04:00Z</dcterms:created>
  <dcterms:modified xsi:type="dcterms:W3CDTF">2021-09-02T05:04:00Z</dcterms:modified>
</cp:coreProperties>
</file>