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843"/>
        <w:gridCol w:w="992"/>
        <w:gridCol w:w="1843"/>
        <w:gridCol w:w="1276"/>
        <w:gridCol w:w="1559"/>
        <w:gridCol w:w="1134"/>
        <w:gridCol w:w="992"/>
        <w:gridCol w:w="1701"/>
      </w:tblGrid>
      <w:tr w:rsidR="00420BDF" w:rsidRPr="00C1054F" w:rsidTr="00C7637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B82F20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40487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C76371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B82F20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8832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40487" w:rsidRDefault="00420BDF" w:rsidP="0017247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790" w:rsidRPr="00EF4DC3" w:rsidTr="00C76371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790" w:rsidRPr="00340487" w:rsidRDefault="00911790" w:rsidP="00911790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790" w:rsidRPr="00340487" w:rsidRDefault="00911790" w:rsidP="0091179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sz w:val="16"/>
                <w:szCs w:val="16"/>
              </w:rPr>
              <w:t>ОНКАСПАР/ONCASPAR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1790" w:rsidRPr="00340487" w:rsidRDefault="00911790" w:rsidP="00911790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>порошок для розчину для ін`єкцій/</w:t>
            </w:r>
            <w:proofErr w:type="spellStart"/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>, 750 МО/мл, по 3750 МО у флаконі, по 1 флакону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1790" w:rsidRPr="00340487" w:rsidRDefault="00911790" w:rsidP="0091179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>Лє</w:t>
            </w:r>
            <w:proofErr w:type="spellEnd"/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>Лаборатуар</w:t>
            </w:r>
            <w:proofErr w:type="spellEnd"/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1790" w:rsidRPr="00340487" w:rsidRDefault="00911790" w:rsidP="0091179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1790" w:rsidRPr="00340487" w:rsidRDefault="00911790" w:rsidP="0091179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стабільності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проникнення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барвника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911790" w:rsidRPr="00340487" w:rsidRDefault="00911790" w:rsidP="0091179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Авіста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Солюшнс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., США;</w:t>
            </w:r>
          </w:p>
          <w:p w:rsidR="00911790" w:rsidRPr="00340487" w:rsidRDefault="00911790" w:rsidP="0091179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маркування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911790" w:rsidRPr="00340487" w:rsidRDefault="00911790" w:rsidP="009117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Дере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Ложістік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Франція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911790" w:rsidRPr="00340487" w:rsidRDefault="00911790" w:rsidP="009117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487">
              <w:rPr>
                <w:rFonts w:ascii="Arial" w:hAnsi="Arial" w:cs="Arial"/>
                <w:sz w:val="16"/>
                <w:szCs w:val="16"/>
              </w:rPr>
              <w:t xml:space="preserve">контроль якості під час випуску продукту за показниками: час відновлення, прозорість, зовнішній вигляд,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</w:rPr>
              <w:t>рН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</w:rPr>
              <w:t>, домішки, визначення TNBS, концентрація білка, сила дії/активність, специфічна (питома) активність, однорідність дозованих одиниць, вміст вологи, чистота, ідентичність:</w:t>
            </w:r>
          </w:p>
          <w:p w:rsidR="00911790" w:rsidRPr="00340487" w:rsidRDefault="00911790" w:rsidP="009117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0487">
              <w:rPr>
                <w:rFonts w:ascii="Arial" w:hAnsi="Arial" w:cs="Arial"/>
                <w:sz w:val="16"/>
                <w:szCs w:val="16"/>
              </w:rPr>
              <w:t>ЕйчДабл’юВай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</w:rPr>
              <w:t>Сервісез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</w:rPr>
              <w:t xml:space="preserve"> (раніше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</w:rPr>
              <w:t>ЕйчДабл’юВай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</w:rPr>
              <w:t xml:space="preserve"> Аналітик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</w:rPr>
              <w:t>), Німеччина;</w:t>
            </w:r>
          </w:p>
          <w:p w:rsidR="00911790" w:rsidRPr="00340487" w:rsidRDefault="00911790" w:rsidP="009117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487">
              <w:rPr>
                <w:rFonts w:ascii="Arial" w:hAnsi="Arial" w:cs="Arial"/>
                <w:sz w:val="16"/>
                <w:szCs w:val="16"/>
              </w:rPr>
              <w:t>випробування стабільності, контроль якості під час випуску продукту, маркування, вторинне пакування:</w:t>
            </w:r>
          </w:p>
          <w:p w:rsidR="00911790" w:rsidRPr="00340487" w:rsidRDefault="00911790" w:rsidP="009117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0487">
              <w:rPr>
                <w:rFonts w:ascii="Arial" w:hAnsi="Arial" w:cs="Arial"/>
                <w:sz w:val="16"/>
                <w:szCs w:val="16"/>
              </w:rPr>
              <w:t>Екселід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</w:rPr>
              <w:t xml:space="preserve">, Інк. (раніше </w:t>
            </w:r>
            <w:r w:rsidRPr="00340487">
              <w:rPr>
                <w:rFonts w:ascii="Arial" w:hAnsi="Arial" w:cs="Arial"/>
                <w:sz w:val="16"/>
                <w:szCs w:val="16"/>
              </w:rPr>
              <w:lastRenderedPageBreak/>
              <w:t xml:space="preserve">Сігма-Тау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</w:rPr>
              <w:t>ФармаСорс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</w:rPr>
              <w:t>, Інк.), США;</w:t>
            </w:r>
          </w:p>
          <w:p w:rsidR="00911790" w:rsidRPr="00340487" w:rsidRDefault="00911790" w:rsidP="009117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487">
              <w:rPr>
                <w:rFonts w:ascii="Arial" w:hAnsi="Arial" w:cs="Arial"/>
                <w:sz w:val="16"/>
                <w:szCs w:val="16"/>
              </w:rPr>
              <w:t>контроль якості під час випуску продукту за показниками: стерильність, механічні включення (невидимі частки), ендотоксини:</w:t>
            </w:r>
          </w:p>
          <w:p w:rsidR="00911790" w:rsidRPr="00340487" w:rsidRDefault="00911790" w:rsidP="0091179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Лабор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ЛС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СЕ&amp;Ко.КГ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раніше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Лабор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Л+С АГ),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911790" w:rsidRPr="00340487" w:rsidRDefault="00911790" w:rsidP="0091179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маркування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вторинне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пакування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випуск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серії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засобу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</w:p>
          <w:p w:rsidR="00911790" w:rsidRPr="00340487" w:rsidRDefault="00911790" w:rsidP="009117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Лабораторії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Серв'є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Індастрі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Франція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;</w:t>
            </w:r>
          </w:p>
          <w:p w:rsidR="00911790" w:rsidRPr="00340487" w:rsidRDefault="00911790" w:rsidP="0091179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якості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під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випуску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продукту за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показником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вміст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води:</w:t>
            </w:r>
          </w:p>
          <w:p w:rsidR="00911790" w:rsidRPr="00340487" w:rsidRDefault="00911790" w:rsidP="009117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Ліофілізейшн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Сервісез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оф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Н’ю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Інгленд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Інк</w:t>
            </w:r>
            <w:proofErr w:type="spellEnd"/>
            <w:r w:rsidRPr="00340487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  <w:r w:rsidRPr="00340487">
              <w:rPr>
                <w:rFonts w:ascii="Arial" w:hAnsi="Arial" w:cs="Arial"/>
                <w:sz w:val="16"/>
                <w:szCs w:val="16"/>
              </w:rPr>
              <w:t>,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1790" w:rsidRPr="00340487" w:rsidRDefault="00911790" w:rsidP="0091179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США/</w:t>
            </w:r>
          </w:p>
          <w:p w:rsidR="00911790" w:rsidRPr="00340487" w:rsidRDefault="00911790" w:rsidP="0091179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>Франція/</w:t>
            </w:r>
          </w:p>
          <w:p w:rsidR="00911790" w:rsidRPr="00340487" w:rsidRDefault="00911790" w:rsidP="0091179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1790" w:rsidRPr="00340487" w:rsidRDefault="00911790" w:rsidP="0091179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0487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1790" w:rsidRPr="00340487" w:rsidRDefault="00911790" w:rsidP="0091179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4048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1790" w:rsidRPr="00340487" w:rsidRDefault="00911790" w:rsidP="0091179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4048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11790" w:rsidRPr="00340487" w:rsidRDefault="00911790" w:rsidP="0091179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487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UA/19010/01/01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336B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4D8E"/>
    <w:rsid w:val="000F01AC"/>
    <w:rsid w:val="000F1C81"/>
    <w:rsid w:val="000F353D"/>
    <w:rsid w:val="000F764B"/>
    <w:rsid w:val="00102134"/>
    <w:rsid w:val="001026E5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535CC"/>
    <w:rsid w:val="0015360E"/>
    <w:rsid w:val="00154258"/>
    <w:rsid w:val="00155DA3"/>
    <w:rsid w:val="00156BFD"/>
    <w:rsid w:val="00165B3F"/>
    <w:rsid w:val="00167B60"/>
    <w:rsid w:val="0017149E"/>
    <w:rsid w:val="00171D52"/>
    <w:rsid w:val="00172477"/>
    <w:rsid w:val="001761E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40CE9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0487"/>
    <w:rsid w:val="00345B79"/>
    <w:rsid w:val="0035238D"/>
    <w:rsid w:val="00360DE1"/>
    <w:rsid w:val="00361F26"/>
    <w:rsid w:val="0036537F"/>
    <w:rsid w:val="00367BF6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E23"/>
    <w:rsid w:val="003D2C43"/>
    <w:rsid w:val="003D3152"/>
    <w:rsid w:val="003D3484"/>
    <w:rsid w:val="003D3D43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7736"/>
    <w:rsid w:val="00451ECA"/>
    <w:rsid w:val="00454DE9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56D80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1F8A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3D0"/>
    <w:rsid w:val="0067775B"/>
    <w:rsid w:val="00680030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C6A4A"/>
    <w:rsid w:val="006C6E84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48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60C6"/>
    <w:rsid w:val="00851252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8F4F49"/>
    <w:rsid w:val="0090112F"/>
    <w:rsid w:val="00911790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5732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78FF"/>
    <w:rsid w:val="00A50429"/>
    <w:rsid w:val="00A50771"/>
    <w:rsid w:val="00A514A9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56E2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3CDA"/>
    <w:rsid w:val="00B268CE"/>
    <w:rsid w:val="00B32D1B"/>
    <w:rsid w:val="00B348FA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2F20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6371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66BB"/>
    <w:rsid w:val="00DB6E27"/>
    <w:rsid w:val="00DC04CF"/>
    <w:rsid w:val="00DC160E"/>
    <w:rsid w:val="00DC42DC"/>
    <w:rsid w:val="00DC4AE4"/>
    <w:rsid w:val="00DC5BAC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EF4DC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3BDB"/>
    <w:rsid w:val="00F4486B"/>
    <w:rsid w:val="00F45D4A"/>
    <w:rsid w:val="00F465A0"/>
    <w:rsid w:val="00F477B3"/>
    <w:rsid w:val="00F5362A"/>
    <w:rsid w:val="00F60B95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CCF686-76D5-42D5-AC14-D9F59743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2021-10-12T14:03:00Z</dcterms:created>
  <dcterms:modified xsi:type="dcterms:W3CDTF">2021-10-12T14:03:00Z</dcterms:modified>
</cp:coreProperties>
</file>