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1701"/>
        <w:gridCol w:w="1134"/>
        <w:gridCol w:w="1559"/>
        <w:gridCol w:w="1134"/>
        <w:gridCol w:w="992"/>
        <w:gridCol w:w="1701"/>
      </w:tblGrid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FF2AA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A23C2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58" w:rsidRPr="007B5C1E" w:rsidTr="00FF2AA2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758" w:rsidRPr="007B5C1E" w:rsidRDefault="00A53758" w:rsidP="00A53758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b/>
                <w:sz w:val="16"/>
                <w:szCs w:val="16"/>
              </w:rPr>
              <w:t>ОСЕЛОВ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30 мг, по 10 капсул у блістері; по 3 блістери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МСН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Лабораторіс</w:t>
            </w:r>
            <w:proofErr w:type="spellEnd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Прайвіт</w:t>
            </w:r>
            <w:proofErr w:type="spellEnd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B5C1E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5C1E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53758" w:rsidRPr="007B5C1E" w:rsidRDefault="00A53758" w:rsidP="00A5375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C1E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UA/19006/01/02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60DE1"/>
    <w:rsid w:val="00361F26"/>
    <w:rsid w:val="0036537F"/>
    <w:rsid w:val="00365F60"/>
    <w:rsid w:val="00367BF6"/>
    <w:rsid w:val="00370CA9"/>
    <w:rsid w:val="00370D39"/>
    <w:rsid w:val="00372856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36A9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5C1E"/>
    <w:rsid w:val="007B6749"/>
    <w:rsid w:val="007B6F6D"/>
    <w:rsid w:val="007B7CCA"/>
    <w:rsid w:val="007C06B0"/>
    <w:rsid w:val="007C17B8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3C21"/>
    <w:rsid w:val="00A24AAA"/>
    <w:rsid w:val="00A27783"/>
    <w:rsid w:val="00A30A58"/>
    <w:rsid w:val="00A424A1"/>
    <w:rsid w:val="00A478FF"/>
    <w:rsid w:val="00A50429"/>
    <w:rsid w:val="00A50771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3B5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5C81"/>
    <w:rsid w:val="00F80CB0"/>
    <w:rsid w:val="00F84B86"/>
    <w:rsid w:val="00F92C35"/>
    <w:rsid w:val="00F92C58"/>
    <w:rsid w:val="00F935BC"/>
    <w:rsid w:val="00F95F61"/>
    <w:rsid w:val="00FA2445"/>
    <w:rsid w:val="00FA3839"/>
    <w:rsid w:val="00FA4282"/>
    <w:rsid w:val="00FA6446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829D3F-9B6A-4EDB-AB9E-339FB75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2021-10-23T05:46:00Z</dcterms:created>
  <dcterms:modified xsi:type="dcterms:W3CDTF">2021-10-23T05:46:00Z</dcterms:modified>
</cp:coreProperties>
</file>