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276"/>
        <w:gridCol w:w="1559"/>
        <w:gridCol w:w="1276"/>
        <w:gridCol w:w="1559"/>
        <w:gridCol w:w="1134"/>
        <w:gridCol w:w="992"/>
        <w:gridCol w:w="1701"/>
      </w:tblGrid>
      <w:tr w:rsidR="00420BDF" w:rsidRPr="00C1054F" w:rsidTr="00D5691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C1054F" w:rsidTr="00D5691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34" w:rsidRPr="00EF4DC3" w:rsidTr="00D5691E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34" w:rsidRPr="00EF4DC3" w:rsidRDefault="00102134" w:rsidP="0010213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b/>
                <w:sz w:val="16"/>
                <w:szCs w:val="16"/>
              </w:rPr>
              <w:t xml:space="preserve">ОСЕЛОВ 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 по 10 капсул у блістері, по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F4DC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4DC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34" w:rsidRPr="00EF4DC3" w:rsidRDefault="00102134" w:rsidP="0010213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DC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UA/19006/01/01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CAD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2477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57184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55EE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673F5C-BD58-4339-9103-FE81E6A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2021-10-08T12:41:00Z</dcterms:created>
  <dcterms:modified xsi:type="dcterms:W3CDTF">2021-10-08T12:41:00Z</dcterms:modified>
</cp:coreProperties>
</file>