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134"/>
        <w:gridCol w:w="1985"/>
        <w:gridCol w:w="1134"/>
        <w:gridCol w:w="1417"/>
        <w:gridCol w:w="1134"/>
        <w:gridCol w:w="992"/>
        <w:gridCol w:w="1701"/>
      </w:tblGrid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21B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21B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C21B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21BB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21BB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C21BB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E78" w:rsidRPr="006E3774" w:rsidTr="00DC788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78" w:rsidRPr="006E3774" w:rsidRDefault="006D1E78" w:rsidP="00BD6AF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78" w:rsidRPr="006E3774" w:rsidRDefault="006D1E78" w:rsidP="00BD6AF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b/>
                <w:sz w:val="16"/>
                <w:szCs w:val="16"/>
              </w:rPr>
              <w:t>АВОНЗА AVONZA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D1E78" w:rsidP="00BD6AF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мг/300 мг/400 мг по 30 таблеток, вкритих плівковою оболонкою, у флаконі з поліетилену високої щільності з осушувачем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BD6AF0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D1E78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D1E78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BD6AF0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D1E78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D1E78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E377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E3774" w:rsidP="00BD6AF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377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1E78" w:rsidRPr="006E3774" w:rsidRDefault="006E3774" w:rsidP="006E377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UA/19075/01/01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07BD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3128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CC4"/>
    <w:rsid w:val="00A478FF"/>
    <w:rsid w:val="00A50429"/>
    <w:rsid w:val="00A50771"/>
    <w:rsid w:val="00A514A9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EF4A04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9B036-1759-4F70-A1D6-8B1709D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2021-11-17T14:47:00Z</dcterms:created>
  <dcterms:modified xsi:type="dcterms:W3CDTF">2021-11-17T14:47:00Z</dcterms:modified>
</cp:coreProperties>
</file>