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7068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251614-21/З-128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Аб'юфен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251614-21/З-128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Аб'юфен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251614-21/З-128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Аб'юфен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252415-21/В-61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А-Дістон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 по 30 мл або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252415-21/В-61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А-Дістон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 по 30 мл або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252415-21/В-61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А-Дістон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 по 30 мл або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248666-20/В-61, 248667-20/В-61, 248668-20/В-61, 248669-20/В-61, 248670-20/В-61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Адреналін-Дарниця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1,8 мг/мл по 1 мл в ампулі, по 5 ампул у контурній чарунковій упаковці, по 2 контурні чарункові упаковки в пачці;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248666-20/В-61, </w:t>
            </w:r>
            <w:r>
              <w:rPr>
                <w:b/>
              </w:rPr>
              <w:t>248667-20/В-61, 248668-20/В-61, 248669-20/В-61, 248670-20/В-61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Адреналін-Дарниця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1,8 мг/мл по 1 мл в ампулі, по 5 ампул у контурній чарунковій упаковці, по 2 контурні чарункові упаковки в пачці;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248666-20/В-61, </w:t>
            </w:r>
            <w:r>
              <w:rPr>
                <w:b/>
              </w:rPr>
              <w:t>248667-20/В-61, 248668-20/В-61, 248669-20/В-61, 248670-20/В-61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Адреналін-Дарниця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1,8 мг/мл по 1 мл в ампулі, по 5 ампул у контурній чарунковій упаковці, по 2 контурні чарункові упаковки в пачці;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251334-21/З-28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Азитер®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251334-21/З-28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Азитер®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251334-21/З-28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Азитер®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246861-20/З-100, 246862-20/З-100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246861-20/З-100,</w:t>
            </w:r>
            <w:r>
              <w:rPr>
                <w:b/>
              </w:rPr>
              <w:t xml:space="preserve"> 246862-20/З-100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246861-20/З-100,</w:t>
            </w:r>
            <w:r>
              <w:rPr>
                <w:b/>
              </w:rPr>
              <w:t xml:space="preserve"> 246862-20/З-100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246861-20/З-100, 246862-20/З-100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246861-20/З-100,</w:t>
            </w:r>
            <w:r>
              <w:rPr>
                <w:b/>
              </w:rPr>
              <w:t xml:space="preserve"> 246862-20/З-100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246861-20/З-100,</w:t>
            </w:r>
            <w:r>
              <w:rPr>
                <w:b/>
              </w:rPr>
              <w:t xml:space="preserve"> 246862-20/З-100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252877-21/В-82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40 мг/мл; </w:t>
            </w:r>
            <w:r>
              <w:rPr>
                <w:b/>
              </w:rPr>
              <w:br/>
            </w:r>
            <w:r>
              <w:rPr>
                <w:b/>
              </w:rPr>
              <w:t>іn bulk № 1500: по 2 мл (80 мг) в ампулі; по 5 ампул у пластиковому контейнері; по 5 контейнерів у захисній коробці; по 60 захисних коробок у картонній коробці;</w:t>
            </w:r>
            <w:r>
              <w:rPr>
                <w:b/>
              </w:rPr>
              <w:br/>
              <w:t>іn bulk № 900: по 5 мл (200 мг) в ампулі; по 5 ампул у пластиковому контейнері; по 4 контейнери</w:t>
            </w:r>
            <w:r>
              <w:rPr>
                <w:b/>
              </w:rPr>
              <w:t xml:space="preserve"> в захисній коробці; по 45 захисних коробок у картонній коробці;</w:t>
            </w:r>
            <w:r>
              <w:rPr>
                <w:b/>
              </w:rPr>
              <w:br/>
              <w:t>іn bulk № 400: по 10 мл (400 мг) в ампулі; по 5 ампул у пластиковому контейнері; по 2 контейнери в захисній коробці; по 40 захисних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"Такеда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252877-21/В-82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40 мг/мл; </w:t>
            </w:r>
            <w:r>
              <w:rPr>
                <w:b/>
              </w:rPr>
              <w:br/>
            </w:r>
            <w:r>
              <w:rPr>
                <w:b/>
              </w:rPr>
              <w:t>іn bulk № 1500: по 2 мл (80 мг) в ампулі; по 5 ампул у пластиковому контейнері; по 5 контейнерів у захисній коробці; по 60 захисних коробок у картонній коробці;</w:t>
            </w:r>
            <w:r>
              <w:rPr>
                <w:b/>
              </w:rPr>
              <w:br/>
              <w:t>іn bulk № 900: по 5 мл (200 мг) в ампулі; по 5 ампул у пластиковому контейнері; по 4 контейнери</w:t>
            </w:r>
            <w:r>
              <w:rPr>
                <w:b/>
              </w:rPr>
              <w:t xml:space="preserve"> в захисній коробці; по 45 захисних коробок у картонній коробці;</w:t>
            </w:r>
            <w:r>
              <w:rPr>
                <w:b/>
              </w:rPr>
              <w:br/>
              <w:t>іn bulk № 400: по 10 мл (400 мг) в ампулі; по 5 ампул у пластиковому контейнері; по 2 контейнери в захисній коробці; по 40 захисних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"Такеда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252877-21/В-82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40 мг/мл; </w:t>
            </w:r>
            <w:r>
              <w:rPr>
                <w:b/>
              </w:rPr>
              <w:br/>
              <w:t>іn bulk № 1500: по 2 мл (80 мг) в ампулі; по 5 ампул у пластиковому контейнері; по 5 контейнерів у захисній коробці; по 60 захисних коробок у картонній коробці;</w:t>
            </w:r>
            <w:r>
              <w:rPr>
                <w:b/>
              </w:rPr>
              <w:br/>
              <w:t>іn bulk № 900: по 5 мл (200 мг) в ампулі; по 5 ампул у пластико</w:t>
            </w:r>
            <w:r>
              <w:rPr>
                <w:b/>
              </w:rPr>
              <w:t>вому контейнері; по 4 контейнери в захисній коробці; по 45 захисних коробок у картонній коробці;</w:t>
            </w:r>
            <w:r>
              <w:rPr>
                <w:b/>
              </w:rPr>
              <w:br/>
              <w:t>іn bulk № 400: по 10 мл (400 мг) в ампулі; по 5 ампул у пластиковому контейнері; по 2 контейнери в захисній коробці; по 40 захисних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254394-21/З-86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Аллерсет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254394-21/З-86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Аллерсет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254394-21/З-86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Аллерсет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245566-20/З-133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Аллеста®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в картонній коробці; таблетки, вкриті плівковою оболонкою, по 20 мг по 10 таблеток у блістері, по 3 блістери в картонній коробці, по 14 таблеток у блістері, по 2 блісте</w:t>
            </w:r>
            <w:r>
              <w:rPr>
                <w:b/>
              </w:rPr>
              <w:t>ри в картонній коробці; таблетки, вкриті плівковою оболонкою, по 40 мг по 15 таблеток у блістері по 2 блістери в картонній коробці,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251461-21/В-92, 251462-21/В-92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АЛОЕ ЕКСТРАКТ РІДКИЙ-ДАРНИЦЯ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ін'єкцій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251461-21/В-92, </w:t>
            </w:r>
            <w:r>
              <w:rPr>
                <w:b/>
              </w:rPr>
              <w:t>251462-21/В-92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АЛОЕ ЕКСТРАКТ РІДКИЙ-ДАРНИЦЯ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ін'єкцій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251461-21/В-92, </w:t>
            </w:r>
            <w:r>
              <w:rPr>
                <w:b/>
              </w:rPr>
              <w:t>251462-21/В-92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АЛОЕ ЕКСТРАКТ РІДКИЙ-ДАРНИЦЯ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ін'єкцій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</w:t>
            </w:r>
            <w:r>
              <w:rPr>
                <w:b/>
              </w:rPr>
              <w:t>флакону у картонній коробці; по 200 мг/50 мг; по 120 таблеток у флаконі; по 1 флакону у картонній коробці; по 200 мг/50 мг in bulk № 4200: по 120 таблеток у пластиковому 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252004-21/З-84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Алувіа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коробці; по 200 мг/50 мг in bulk № 4200: по 120 таблеток у пластиковому </w:t>
            </w:r>
            <w:r>
              <w:rPr>
                <w:b/>
              </w:rPr>
              <w:t>флаконі; по 1 флакону у картонній коробці; по 35 флаконів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237491-20/В-124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237491-20/В-124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237491-20/В-124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237491-20/В-124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237491-20/В-124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237491-20/В-124 від 24.06.2020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237663-20/В-66, 237664-20/В-66, 237665-20/В-66, 252525-21/В-66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2 мл в ампулі; по 5 ампул у блістері; по 2 блістери у коробці; по 2 мл в ампулі; по 10 ампул у коробці; по 2 мл в ампулі,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237663-20/В-66, 237664-20/В-66, 237665-20/В-66, 252525-21/В-66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2 мл в ампулі; по 5 ампул у блістері; по 2 блістери у коробці; по 2 мл в ампулі; по 10 ампул у коробці; по 2 мл в ампулі,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237663-20/В-66, 237664-20/В-66, 237665-20/В-66, 252525-21/В-66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Амітриптиліну гідрохлорид-ЗН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2 мл в ампулі; по 5 ампул у блістері; по 2 блістери у коробці; по 2 мл в ампулі; по 10 ампул у коробці; по 2 мл в ампулі, по 10 ампул у блістері,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</w:t>
            </w:r>
            <w:r>
              <w:rPr>
                <w:b/>
              </w:rPr>
              <w:t>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252223-21/В-61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252223-21/В-61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252223-21/В-61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252223-21/В-61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252223-21/В-61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252223-21/В-61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252225-21/В-61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252225-21/В-61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252225-21/В-61 в</w:t>
            </w:r>
            <w:r>
              <w:rPr>
                <w:b/>
              </w:rPr>
              <w:t>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252227-21/В-61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Ампіциліну натрієва сіль та сульбактаму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(суміш стерильних субстанцій) у алюмінієвих ємностях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252227-21/В-61 в</w:t>
            </w:r>
            <w:r>
              <w:rPr>
                <w:b/>
              </w:rPr>
              <w:t>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Ампіциліну натрієва сіль та сульбактаму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(суміш стерильних субстанцій) у алюмінієвих ємностях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252227-21/В-61 в</w:t>
            </w:r>
            <w:r>
              <w:rPr>
                <w:b/>
              </w:rPr>
              <w:t>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Ампіциліну натрієва сіль та сульбактаму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(суміш стерильних субстанцій) у алюмінієвих ємностях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245100-20/З-98, 245101-20/З-98, 245102-20/З-98, 245103-20/З-98, 245104-20/З-98, 245105-20/З-98, 245106-20/З-98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Антифлу® Кідс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12 г порошку у пакеті з паперу, ламінованого алюмінієвою фольгою та поліетиленом; по 5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245100-20/З-98, 245101-20/З-98, 245102-20/З-98, 245103-20/З-98, 245104-20/З-98, 245105-20/З-98, 245106-20/З-98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Антифлу® Кідс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12 г порошку у пакеті з паперу, ламінованого алюмінієвою фольгою та поліетиленом; по 5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245100-20/З-98, 245101-20/З-98, 245102-20/З-98, 245103-20/З-98, 245104-20/З-98, 245105-20/З-98,</w:t>
            </w:r>
            <w:r>
              <w:rPr>
                <w:b/>
              </w:rPr>
              <w:t xml:space="preserve"> 245106-20/З-98 від 12.10.2020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Антифлу® Кідс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12 г порошку у пакеті з паперу, ламінованого алюмінієвою фольгою та поліетиленом; по 5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244068-20/З-86, 244069-20/З-86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Аралет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244068-20/З-86, 244069-20/З-86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Аралет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244068-20/З-86, 244069-20/З-86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Аралет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249244-20/В-118, 249245-20/В-118, 249246-20/В-118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4 таблетки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249244-20/В-118, 249245-20/В-118, 249246-20/В-118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4 таблетки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249244-20/В-118, 249245-20/В-118, 249246-20/В-118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Ариста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2 або 4 таблетки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252517-21/В-66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Арфазетин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або 75 г у пачках з внутрішнім пакетом; по 1,5 г у фільтр-пакеті;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252517-21/В-66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Арфазетин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або 75 г у пачках з внутрішнім пакетом; по 1,5 г у фільтр-пакеті;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252517-21/В-66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Арфазетин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50 г або 75 г у пачках з внутрішнім пакетом; по 1,5 г у фільтр-пакеті; по 20 фільтр-пакетів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250539-21/З-124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скляний флакон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захистом від</w:t>
            </w:r>
            <w:r>
              <w:rPr>
                <w:b/>
              </w:rPr>
              <w:t xml:space="preserve">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250539-21/З-124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скляний флакон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захистом від</w:t>
            </w:r>
            <w:r>
              <w:rPr>
                <w:b/>
              </w:rPr>
              <w:t xml:space="preserve">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250539-21/З-124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скляний флакон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захистом від</w:t>
            </w:r>
            <w:r>
              <w:rPr>
                <w:b/>
              </w:rPr>
              <w:t xml:space="preserve">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241351-20/З-133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Афлодерм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 по 20 г або 40 г у тубі,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241351-20/З-133 </w:t>
            </w:r>
            <w:r>
              <w:rPr>
                <w:b/>
              </w:rPr>
              <w:t>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Афлодерм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 по 20 г або 40 г у тубі,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241351-20/З-133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Афлодерм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мг/г по 20 г або 40 г у тубі,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241352-20/З-133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Афлодерм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 мг/г по 20 г або 40 г у тубі,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241352-20/З-133 </w:t>
            </w:r>
            <w:r>
              <w:rPr>
                <w:b/>
              </w:rPr>
              <w:t>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Афлодерм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 мг/г по 20 г або 40 г у тубі,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241352-20/З-133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Афлодерм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0,5 мг/г по 20 г або 40 г у тубі,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249828-20/В-61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Ацетал Солюбл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249828-20/В-61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Ацетал Солюбл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249828-20/В-61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Ацетал Солюбл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249828-20/В-61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Ацетал Солюбл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249828-20/В-61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Ацетал Солюбл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249828-20/В-61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Ацетал Солюбл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 або по 600 мг по 2 таблетки у стрипі; по 5 або по 10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252143-21/З-86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АЦЦ®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оральний по 600 мг у саше, по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252143-21/З-86 в</w:t>
            </w:r>
            <w:r>
              <w:rPr>
                <w:b/>
              </w:rPr>
              <w:t>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АЦЦ®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оральний по 600 мг у саше, по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252143-21/З-86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АЦЦ®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оральний по 600 мг у саше, по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252421-21/В-61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Бальзам "Вігор"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200 мл, або 250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"Аветра",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252421-21/В-61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Бальзам "Вігор"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200 мл, або 250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"Аветра",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252421-21/В-61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Бальзам "Вігор"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200 мл, або 250 мл,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"Аветра",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251688-21/З-06, 251689-21/З-06, 251690-21/З-06, 251691-21/З-06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251688-21/З-06, 251689-21/З-06, 251690-21/З-06, 251691-21/З-06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251688-21/З-06, 251689-21/З-06, 251690-21/З-06, 251691-21/З-06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250923-21/В-118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Бемедозон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 мг/мл; по 1 мл в ампулі; по 5 ампул у блістері; по 1 або 2 блістери в пачці; по 1 мл в ампулі; по 100 ампул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250923-21/В-118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Бемедозон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 мг/мл; по 1 мл в ампулі; по 5 ампул у блістері; по 1 або 2 блістери в пачці; по 1 мл в ампулі; по 100 ампул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250923-21/В-118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Бемедозон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4 мг/мл; по 1 мл в ампулі; по 5 ампул у блістері; по 1 або 2 блістери в пачці; по 1 мл в ампулі; по 100 ампул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252130-21/З-86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Бемустін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ліофілізований порошок для ін`єкцій 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252130-21/З-86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Бемустін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ліофілізований порошок для ін`єкцій 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252130-21/З-86 в</w:t>
            </w:r>
            <w:r>
              <w:rPr>
                <w:b/>
              </w:rPr>
              <w:t>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Бемустін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ліофілізований порошок для ін`єкцій по 100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253578-21/З-45, 253580-21/З-45, 253595-21/З-45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Бендамустин-Віста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253578-21/З-45, 253580-21/З-45, 253595-21/З-45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Бендамустин-Віста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253578-21/З-45, 253580-21/З-45, 253595-21/З-45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Бендамустин-Віста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233206-20/В-97 від 23.04.2020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Бенфотіамін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233206-20/В-97 від 23.04.2020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Бенфотіамін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233206-20/В-97 від 23.04.2020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Бенфотіамін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239540-20/З-50, 239541-20/З-50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таблетки по 100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з картону; таблетки по 200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224424-19/В-94 від 11.12.2019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(5 мг+2 мг)/мл,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224424-19/В-94 від 11.12.2019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(5 мг+2 мг)/мл,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224424-19/В-94 в</w:t>
            </w:r>
            <w:r>
              <w:rPr>
                <w:b/>
              </w:rPr>
              <w:t>ід 11.12.2019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Бетафос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(5 мг+2 мг)/мл, по 1 мл в ампулі,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237086-20/В-84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Біотин-КВ (було: Красовіт)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мг,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237086-20/В-84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Біотин-КВ (було: Красовіт)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мг,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237086-20/В-84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Біотин-КВ (було: Красовіт)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мг,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237086-20/В-84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Біотин-КВ (було: Красовіт)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мг,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237086-20/В-84 в</w:t>
            </w:r>
            <w:r>
              <w:rPr>
                <w:b/>
              </w:rPr>
              <w:t>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Біотин-КВ (було: Красовіт)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мг,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237086-20/В-84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Біотин-КВ (було: Красовіт)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мг,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247443-20/З-45, 247444-20/З-45, 247445-20/З-45, 247446-20/З-45, 254102-21/З-45, 254103-21/З-45, 254104-21/З-45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БлокМАКС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247443-20/З-45, 247444-20/З-45, 247445-20/З-45, 247446-20/З-45, 254102-21/З-45, 254103-21/З-45, 254104-21/З-45 від 17.1</w:t>
            </w:r>
            <w:r>
              <w:rPr>
                <w:b/>
              </w:rPr>
              <w:t>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БлокМАКС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247443-20/З-45, </w:t>
            </w:r>
            <w:r>
              <w:rPr>
                <w:b/>
              </w:rPr>
              <w:t>247444-20/З-45, 247445-20/З-45, 247446-20/З-45, 254102-21/З-45, 254103-21/З-45, 254104-21/З-45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БлокМАКС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684 мг;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222124-19/В-50 від 05.11.2019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БлокМАКС Форте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 по 100 мл суспензії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222124-19/В-50 від 05.11.2019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БлокМАКС Форте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 по 100 мл суспензії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222124-19/В-50 від 05.11.2019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БлокМАКС Форте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200 мг/5 мл; по 100 мл суспензії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243902-20/З-39, 243903-20/З-39, 243904-20/З-39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по 125 мг №14(14х1), №56(14х4),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243902-20/З-39, 243903-20/З-39, 243904-20/З-39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по 125 мг №14(14х1), №56(14х4),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243902-20/З-39, 243903-20/З-39, 243904-20/З-39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по 125 мг №14(14х1), №56(14х4),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243902-20/З-39, 243903-20/З-39, 243904-20/З-39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по 125 мг №14(14х1), №56(14х4),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243902-20/З-39, 243903-20/З-39, 243904-20/З-39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по 125 мг №14(14х1), №56(14х4),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243902-20/З-39, 243903-20/З-39, 243904-20/З-39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по 125 мг №14(14х1), №56(14х4),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</w:t>
      </w:r>
      <w:r>
        <w:rPr>
          <w:b/>
          <w:szCs w:val="20"/>
          <w:lang w:val="uk-UA" w:eastAsia="ru-RU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217799-19/З-113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217799-19/З-113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217799-19/З-113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217799-19/З-113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217799-19/З-113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217799-19/З-113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217796-19/З-113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ПРЕМІУМ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217796-19/З-113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ПРЕМІУМ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217796-19/З-113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ПРЕМІУМ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217796-19/З-113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ПРЕМІУМ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217796-19/З-113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ПРЕМІУМ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217796-19/З-113 від 27.08.2019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БОЛ-РАН® ПРЕМІУМ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 з маркуванням українською мовою; по 1 блістеру у картонній упаковці з маркуванням українською мовою; по 10 таблеток у блістері з маркуванням українською мовою; по 10 блістерів у картонній упаковці з маркуванням українськ</w:t>
            </w:r>
            <w:r>
              <w:rPr>
                <w:b/>
              </w:rPr>
              <w:t>ою та російською мовами; 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246199-20/В-60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Борної кислоти розчин спиртовий 3%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3 %;</w:t>
            </w:r>
            <w:r>
              <w:rPr>
                <w:b/>
              </w:rPr>
              <w:br/>
            </w:r>
            <w:r>
              <w:rPr>
                <w:b/>
              </w:rPr>
              <w:t>по 20 мл або 25 мл у флаконі, закупореному пробкою та кришкою; по 1 флакону в картонній коробці з картонним піддоном або без нього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246199-20/В-60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Борної кислоти розчин спиртовий 3%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3 %;</w:t>
            </w:r>
            <w:r>
              <w:rPr>
                <w:b/>
              </w:rPr>
              <w:br/>
            </w:r>
            <w:r>
              <w:rPr>
                <w:b/>
              </w:rPr>
              <w:t>по 20 мл або 25 мл у флаконі, закупореному пробкою та кришкою; по 1 флакону в картонній коробці з картонним піддоном або без нього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246199-20/В-60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Борної кислоти розчин спиртовий 3%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3 %;</w:t>
            </w:r>
            <w:r>
              <w:rPr>
                <w:b/>
              </w:rPr>
              <w:br/>
            </w:r>
            <w:r>
              <w:rPr>
                <w:b/>
              </w:rPr>
              <w:t>по 20 мл або 25 мл у флаконі, закупореному пробкою та кришкою; по 1 флакону в картонній коробці з картонним піддоном або без нього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243926-20/З-39, 243929-20/З-39, 243930-20/З-39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Бортезоміб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1 мг або по 3,5 мг, по 1 флакону з порошком в картонній пачці; in bulk: 1920 флаконів з порошком в картонному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246406-20/З-130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>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246406-20/З-130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</w:t>
            </w:r>
            <w:r>
              <w:rPr>
                <w:szCs w:val="20"/>
                <w:lang w:eastAsia="ru-RU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246406-20/З-130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Брайдан®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>по 2 мл у флаконі; по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250545-21/З-121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250545-21/З-121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250545-21/З-121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252128-21/З-86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Вагацит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450 мг; по 2 таблетки у блістері,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252128-21/З-86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Вагацит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450 мг; по 2 таблетки у блістері,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252128-21/З-86 в</w:t>
            </w:r>
            <w:r>
              <w:rPr>
                <w:b/>
              </w:rPr>
              <w:t>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Вагацит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450 мг; по 2 таблетки у блістері,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243307-20/В-39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243307-20/В-39 в</w:t>
            </w:r>
            <w:r>
              <w:rPr>
                <w:b/>
              </w:rPr>
              <w:t>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243307-20/В-39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252218-21/В-61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Валеріани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20 мг по 10 таблеток у блістерах; по 50 таблеток у блістерах; по 50 таблеток у контейнерах; по 10 таблеток у блістері, по 5 блістерів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252218-21/В-61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Валеріани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20 мг по 10 таблеток у блістерах; по 50 таблеток у блістерах; по 50 таблеток у контейнерах; по 10 таблеток у блістері, по 5 блістерів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252218-21/В-61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Валеріани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20 мг по 10 таблеток у блістерах; по 50 таблеток у блістерах; по 50 таблеток у контейнерах; по 10 таблеток у блістері, по 5 блістерів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250932-21/З-124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Варфарин Нікомед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250932-21/З-124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Варфарин Нікомед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250932-21/З-124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Варфарин Нікомед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100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248156-20/З-39, 248157-20/З-39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Велмарі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3,0 мг/0,02 мг по 28 таблеток у блістері (24 таблетки рожевого та 4 таблетки плацебо білого кольору); по 1, 3, 6 або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</w:t>
            </w:r>
            <w:r>
              <w:rPr>
                <w:b/>
              </w:rPr>
              <w:t>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248156-20/З-39, 248157-20/З-39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Велмарі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3,0 мг/0,02 мг по 28 таблеток у блістері (24 таблетки рожевого та 4 таблетки плацебо білого кольору); по 1, 3, 6 або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</w:t>
            </w:r>
            <w:r>
              <w:rPr>
                <w:b/>
              </w:rPr>
              <w:t>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248156-20/З-39, 248157-20/З-39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Велмарі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3,0 мг/0,02 мг по 28 таблеток у блістері (24 таблетки рожевого та 4 таблетки плацебо білого кольору); по 1, 3, 6 або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236556-20/З-124, 236557-20/З-124, 236558-20/З-124, 236559-20/З-124, 236560-20/З-124, 236561-20/З-124, 236562-20/З-124, 236563-20/З-124, 236564-20/З-124, 236565-20/З-124, 236566-20/З-124, 236567-20/З-124, 236568-20/З-124, 236569-20/З-124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236556-20/З-124, 236557-20/З-124, 236558-20/З-124, 236559-20/З-124, 236560-20/З-124, 236561-20/З-124, 236562-20/З-124, 236563-20/З-124, 236564-20/З-124, 236565-20/З-124, 236566-2</w:t>
            </w:r>
            <w:r>
              <w:rPr>
                <w:b/>
              </w:rPr>
              <w:t>0/З-124, 236567-20/З-124, 236568-20/З-124, 236569-20/З-124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236556-20/З-124,</w:t>
            </w:r>
            <w:r>
              <w:rPr>
                <w:b/>
              </w:rPr>
              <w:t xml:space="preserve"> 236557-20/З-124, 236558-20/З-124, 236559-20/З-124, 236560-20/З-124, 236561-20/З-124, 236562-20/З-124, 236563-20/З-124, 236564-20/З-124, 236565-20/З-124, 236566-20/З-124, 236567-20/З-124, 236568-20/З-124, 236569-20/З-124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Віброцил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251686-21/З-06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251686-21/З-06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251686-21/З-06 в</w:t>
            </w:r>
            <w:r>
              <w:rPr>
                <w:b/>
              </w:rPr>
              <w:t>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251686-21/З-06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251686-21/З-06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251686-21/З-06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252440-21/В-97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Вігор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252440-21/В-97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Вігор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252440-21/В-97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Вігор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243937-20/З-39, 243950-20/З-39, 243951-20/З-39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200 мг, 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</w:t>
            </w:r>
            <w:r>
              <w:rPr>
                <w:b/>
              </w:rPr>
              <w:t xml:space="preserve">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243937-20/З-39, 243950-20/З-39, 243951-20/З-39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200 мг, 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243937-20/З-39, 243950-20/З-39, 243951-20/З-39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200 мг, 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243937-20/З-39, 243950-20/З-39, 243951-20/З-39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200 мг, 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</w:t>
            </w:r>
            <w:r>
              <w:rPr>
                <w:b/>
              </w:rPr>
              <w:t xml:space="preserve">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243937-20/З-39, 243950-20/З-39, 243951-20/З-39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200 мг, 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243937-20/З-39, 243950-20/З-39, 243951-20/З-39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200 мг, 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247761-20/З-82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інфузій, по 400 ОД; </w:t>
            </w:r>
            <w:r>
              <w:rPr>
                <w:b/>
              </w:rPr>
              <w:br/>
              <w:t>1 флакон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247761-20/З-82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інфузій, по 400 ОД; </w:t>
            </w:r>
            <w:r>
              <w:rPr>
                <w:b/>
              </w:rPr>
              <w:br/>
              <w:t>1 флакон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247761-20/З-82 від 20.11.2020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Впрів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інфузій, по 400 ОД; </w:t>
            </w:r>
            <w:r>
              <w:rPr>
                <w:b/>
              </w:rPr>
              <w:br/>
              <w:t>1 флакон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251662-21/В-60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Гайморин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в пеналі полімерному або флаконі;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251662-21/В-60 в</w:t>
            </w:r>
            <w:r>
              <w:rPr>
                <w:b/>
              </w:rPr>
              <w:t>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Гайморин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в пеналі полімерному або флаконі;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251662-21/В-60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Гайморин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 в пеналі полімерному або флаконі; по 1 пеналу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250938-21/В-133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Гемаксам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5 мл в ампулі, по 10 або 50 ампул у пачці з картону, по 10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250938-21/В-133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Гемаксам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5 мл в ампулі, по 10 або 50 ампул у пачці з картону, по 10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250938-21/В-133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Гемаксам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5 мл в ампулі, по 10 або 50 ампул у пачці з картону, по 10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248162-20/В-45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248162-20/В-45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248162-20/В-45 в</w:t>
            </w:r>
            <w:r>
              <w:rPr>
                <w:b/>
              </w:rPr>
              <w:t>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245698-20/В-61, 245699-20/В-61, 254439-21/В-96, 254440-21/В-96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Гентаміцину сульфат-Дарниця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245698-20/В-61, 245699-20/В-61, 254439-21/В-96, 254440-21/В-96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Гентаміцину сульфат-Дарниця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245698-20/В-61, 245699-20/В-61, 254439-21/В-96, 254440-21/В-96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Гентаміцину сульфат-Дарниця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246668-20/В-60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0,05 г по 10 таблеток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246668-20/В-60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0,05 г по 10 таблеток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246668-20/В-60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0,05 г по 10 таблеток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246668-20/В-60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0,05 г по 10 таблеток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246668-20/В-60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0,05 г по 10 таблеток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246668-20/В-60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Гідазепам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0,02 г по 10 таблеток у блістері;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0,05 г по 10 таблеток у блістері;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244626-20/З-98, 244627-20/З-98, 254476-21/З-98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Гіно-тардиферон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244626-20/З-98, 244627-20/З-98, 254476-21/З-98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Гіно-тардиферон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244626-20/З-98, 244627-20/З-98, 254476-21/З-98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Гіно-тардиферон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243910-20/З-128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Гліцик для малюків (Було: Гліцеринові мікроклізми Гліцик для немовлят)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1,8 г/2,5 мл; по 2,5 мл в аплікаторі в плівці; по 4 аплікатори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243910-20/З-128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Гліцик для малюків (Було: Гліцеринові мікроклізми Гліцик для немовлят)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1,8 г/2,5 мл; по 2,5 мл в аплікаторі в плівці; по 4 аплікатори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243910-20/З-128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Гліцеринові мікроклізми Гліцик для малюків (Було: Гліцеринові мікроклізми Гліцик для немовлят)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1,8 г/2,5 мл; по 2,5 мл в аплікаторі в плівці; по 4 аплікатори в плівці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237933-20/З-128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 (Було: Гліцеринові супозиторії Гліцик для немовлят)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 по 5 супозиторій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237933-20/З-128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 (Було: Гліцеринові супозиторії Гліцик для немовлят)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 по 5 супозиторій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237933-20/З-128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Гліцеринові супозиторії Гліцик для малюків (Було: Гліцеринові супозиторії Гліцик для немовлят)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0,6 г по 5 супозиторій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252388-21/В-96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50 мл або по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252388-21/В-96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50 мл або по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252388-21/В-96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по 50 мл або по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253966-21/В-28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253966-21/В-28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253966-21/В-28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244839-20/В-39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Дезлоратадин-Тева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244839-20/В-39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Дезлоратадин-Тева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5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244839-20/В-39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Дезлоратадин-Тева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237188-20/З-126, 237189-20/З-126, 237190-20/З-126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Декапептил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0,1 мг/1мл, по 1 мл у шприці; по 7 шприців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237188-20/З-126, 237189-20/З-126, 237190-20/З-126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Декапептил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0,1 мг/1мл, по 1 мл у шприці; по 7 шприців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237188-20/З-126, 237189-20/З-126, 237190-20/З-126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Декапептил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0,1 мг/1мл, по 1 мл у шприці; по 7 шприців у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253131-21/В-60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253131-21/В-60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253131-21/В-60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 мг/мл, по 1 мл або по 2 мл в ампулі; по 5 ампул в пачці; по 1 мл або по 2 мл в ампулі; по 5 ампул у блістері, по 1 блістеру в пачці; по 1 мл або по 2 мл в ампулі, по 10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253130-21/В-60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 або 5 блістерів у коробці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253130-21/В-60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 або 5 блістерів у коробці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253130-21/В-60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мг;</w:t>
            </w:r>
            <w:r>
              <w:rPr>
                <w:b/>
              </w:rPr>
              <w:br/>
              <w:t>По 10 таблеток у блістерах; по 1 або 5 блістерів у коробці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</w:t>
            </w:r>
            <w:r>
              <w:rPr>
                <w:b/>
              </w:rPr>
              <w:t xml:space="preserve">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251913-21/В-61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Дексаметазону натрію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251913-21/В-61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Дексаметазону натрію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251913-21/В-61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Дексаметазону натрію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234634-20/З-124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234634-20/З-124 </w:t>
            </w:r>
            <w:r>
              <w:rPr>
                <w:b/>
              </w:rPr>
              <w:t>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234634-20/З-124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234634-20/З-124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234634-20/З-124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234634-20/З-124 </w:t>
            </w:r>
            <w:r>
              <w:rPr>
                <w:b/>
              </w:rPr>
              <w:t>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Дексілант®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30 мг; по 14 капсул у блістері;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252618-21/З-96, 252619-21/З-96, 252620-21/З-96, 252621-21/З-96, 252627-21/З-96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Делуфен®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252618-21/З-96, 252619-21/З-96, 252620-21/З-96, 252621-21/З-96, 252627-21/З-96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Делуфен®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252618-21/З-96, 252619-21/З-96, 252620-21/З-96, 252621-21/З-96, 252627-21/З-96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Делуфен®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251005-21/З-88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251005-21/З-88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251005-21/З-88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251005-21/З-88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251005-21/З-88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251005-21/З-88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252544-21/В-61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Димедрол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252544-21/В-61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Димедрол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252544-21/В-61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Димедрол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250134-20/З-36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Діабетон® MR 60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60 мг; по 15 таблеток у блістері; по 2, по 6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250134-20/З-36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Діабетон® MR 60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60 мг; по 15 таблеток у блістері; по 2, по 6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250134-20/З-36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Діабетон® MR 60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60 мг; по 15 таблеток у блістері; по 2, по 6 або по 8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244884-20/В-133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55,318 г порошку у пакеті, по 6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244884-20/В-133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55,318 г порошку у пакеті, по 6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244884-20/В-133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Діагностин-Здоров`я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55,318 г порошку у пакеті, по 6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252303-21/В-116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252303-21/В-116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252303-21/В-116 </w:t>
            </w:r>
            <w:r>
              <w:rPr>
                <w:b/>
              </w:rPr>
              <w:t>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252303-21/В-116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252303-21/В-116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252303-21/В-116 </w:t>
            </w:r>
            <w:r>
              <w:rPr>
                <w:b/>
              </w:rPr>
              <w:t>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252303-21/В-116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252303-21/В-116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252303-21/В-116 </w:t>
            </w:r>
            <w:r>
              <w:rPr>
                <w:b/>
              </w:rPr>
              <w:t>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ДІМАРИЛ®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мг, по 4 мг по 10 таблеток у блістері; по 3, 5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243912-20/З-45, 243913-20/З-45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Діфенда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243912-20/З-45, </w:t>
            </w:r>
            <w:r>
              <w:rPr>
                <w:b/>
              </w:rPr>
              <w:t>243913-20/З-45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Діфенда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243912-20/З-45, </w:t>
            </w:r>
            <w:r>
              <w:rPr>
                <w:b/>
              </w:rPr>
              <w:t>243913-20/З-45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Діфенда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254457-21/В-97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Доксицикліну хіклат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254457-21/В-97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Доксицикліну хіклат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254457-21/В-97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Доксицикліну хіклат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249515-20/З-39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 2 мг/мл по 5 мл (10 мг), 10 мл (20 мг), 25 мл (50 мг), 50 мл (100 мг), 100 мл (200 мг) </w:t>
            </w:r>
            <w:r>
              <w:rPr>
                <w:b/>
              </w:rPr>
              <w:t>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</w:t>
            </w:r>
            <w:r>
              <w:rPr>
                <w:szCs w:val="20"/>
                <w:lang w:eastAsia="ru-RU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249515-20/З-39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249515-20/З-39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 по 5 мл (10 мг), 1</w:t>
            </w:r>
            <w:r>
              <w:rPr>
                <w:b/>
              </w:rPr>
              <w:t>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248826-20/З-86, 248827-20/З-86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Дорипур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250 мг або по 500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248826-20/З-86, 248827-20/З-86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Дорипур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250 мг або по 500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248826-20/З-86, </w:t>
            </w:r>
            <w:r>
              <w:rPr>
                <w:b/>
              </w:rPr>
              <w:t>248827-20/З-86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Дорипур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250 мг або по 500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248826-20/З-86, 248827-20/З-86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Дорипур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250 мг або по 500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248826-20/З-86, 248827-20/З-86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Дорипур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250 мг або по 500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248826-20/З-86, 248827-20/З-86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Дорипур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інфузій по 250 мг або по 500 мг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251916-21/З-97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Дорміплант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251916-21/З-97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Дорміплант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251916-21/З-97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Дорміплант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252559-21/В-116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252559-21/В-116 </w:t>
            </w:r>
            <w:r>
              <w:rPr>
                <w:b/>
              </w:rPr>
              <w:t>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252559-21/В-116 </w:t>
            </w:r>
            <w:r>
              <w:rPr>
                <w:b/>
              </w:rPr>
              <w:t>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Дутамін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пачці, по 6 капсул у блістері, по 15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243934-20/З-86, 243935-20/З-86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243934-20/З-86, 243935-20/З-86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243934-20/З-86, 243935-20/З-86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Екземарин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245588-20/З-98, 251675-21/З-98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245588-20/З-98, 251675-21/З-98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245588-20/З-98, </w:t>
            </w:r>
            <w:r>
              <w:rPr>
                <w:b/>
              </w:rPr>
              <w:t>251675-21/З-98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249348-20/В-128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Еноксапарин-Фармекс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українською мовою; по 1 багатодозовому флакону в контурній чарунковій упаковці; по 1 контурній чарунковій упаковці в картонній коробці з маркуванням українською та рос</w:t>
            </w:r>
            <w:r>
              <w:rPr>
                <w:b/>
              </w:rPr>
              <w:t>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249348-20/В-128 </w:t>
            </w:r>
            <w:r>
              <w:rPr>
                <w:b/>
              </w:rPr>
              <w:t>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Еноксапарин-Фармекс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українською мовою; по 1 багатодозовому флакону в контурній чарунковій упаковці; по 1 контурній чарунковій упаковці в картонній коробці з маркуванням українською та рос</w:t>
            </w:r>
            <w:r>
              <w:rPr>
                <w:b/>
              </w:rPr>
              <w:t>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249348-20/В-128 </w:t>
            </w:r>
            <w:r>
              <w:rPr>
                <w:b/>
              </w:rPr>
              <w:t>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Еноксапарин-Фармекс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українською мовою; по 1 багатодозовому флакону в контурній чарунковій упаковці; по 1 контурній чарунковій упаковці в картонній коробці з маркуванням українською та рос</w:t>
            </w:r>
            <w:r>
              <w:rPr>
                <w:b/>
              </w:rPr>
              <w:t>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250491-21/В-36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250491-21/В-36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250491-21/В-36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Ентерожерміна®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248083-20/В-88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Епайдра®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100 Од./мл; </w:t>
            </w:r>
            <w:r>
              <w:rPr>
                <w:b/>
              </w:rPr>
              <w:t>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248083-20/В-88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Епайдра®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100 Од./мл; </w:t>
            </w:r>
            <w:r>
              <w:rPr>
                <w:b/>
              </w:rPr>
              <w:t>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248083-20/В-88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Епайдра®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100 Од./мл; </w:t>
            </w:r>
            <w:r>
              <w:rPr>
                <w:b/>
              </w:rPr>
              <w:t>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250292-21/З-130, 250293-21/З-130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ЕПІПЕН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0,3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250292-21/З-130, 250293-21/З-130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ЕПІПЕН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0,3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250292-21/З-130, 250293-21/З-130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ЕПІПЕН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0,3 мг/дозу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250285-21/З-130, 250286-21/З-130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ЕПІПЕН ЮНІОР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250285-21/З-130, 250286-21/З-130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ЕПІПЕН ЮНІОР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250285-21/З-130, 250286-21/З-130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ЕПІПЕН ЮНІОР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244154-20/В-45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244154-20/В-45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244154-20/В-45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244154-20/В-45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244154-20/В-45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244154-20/В-45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Еротекс для чоловіків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254083-21/З-02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254083-21/З-02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254083-21/З-02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252256-21/З-61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шипучі по 500 мг по 4 таблетки у стрипі; по 4 стрипи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252256-21/З-61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шипучі по 500 мг по 4 таблетки у стрипі; по 4 стрипи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252256-21/З-61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Ефералган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шипучі по 500 мг по 4 таблетки у стрипі; по 4 стрипи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252251-21/З-96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Ефералган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330 мг/200 мг; по 10 таблеток у тубі; по 1 або по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252251-21/З-96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Ефералган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330 мг/200 мг; по 10 таблеток у тубі; по 1 або по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252251-21/З-96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Ефералган з вітаміном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шипучі, 330 мг/200 мг; по 10 таблеток у тубі; по 1 або по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248118-20/В-45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Єврофлокс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248118-20/В-45 в</w:t>
            </w:r>
            <w:r>
              <w:rPr>
                <w:b/>
              </w:rPr>
              <w:t>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Єврофлокс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248118-20/В-45 в</w:t>
            </w:r>
            <w:r>
              <w:rPr>
                <w:b/>
              </w:rPr>
              <w:t>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Єврофлокс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мл,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243699-20/З-118, 243700-20/З-118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Жастінда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 мг/0,03 мг; 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243699-20/З-118, 243700-20/З-118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Жастінда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 мг/0,03 мг; 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243699-20/З-118, 243700-20/З-118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Жастінда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2 мг/0,03 мг; по 21 таблетці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245365-20/В-133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Ібупрофен-Здоров'я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 по 10 капсул у блістері, по 1 або 2 блістери в коробці; in bulk: № 4000 у пакеті поліетиленовому у контейнері пластмасовому; капсули по 400 мг по 10 капсул у блістері, по 1 або 2 блістери в коробці; in bulk: № 3000 у пакеті поліетиленовом</w:t>
            </w:r>
            <w:r>
              <w:rPr>
                <w:b/>
              </w:rPr>
              <w:t>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245052-20/З-97, 245053-20/З-97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Ізокет®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1,25 мг/дозу,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245052-20/З-97, 245053-20/З-97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Ізокет®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1,25 мг/дозу,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245052-20/З-97, </w:t>
            </w:r>
            <w:r>
              <w:rPr>
                <w:b/>
              </w:rPr>
              <w:t>245053-20/З-97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Ізокет®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1,25 мг/дозу,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253564-21/З-121, 253565-21/З-121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253564-21/З-121,</w:t>
            </w:r>
            <w:r>
              <w:rPr>
                <w:b/>
              </w:rPr>
              <w:t xml:space="preserve"> 253565-21/З-121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253564-21/З-121,</w:t>
            </w:r>
            <w:r>
              <w:rPr>
                <w:b/>
              </w:rPr>
              <w:t xml:space="preserve"> 253565-21/З-121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239853-20/З-100 від 31.07.2020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1 дозі (0,5 мл) у попередньо заповненому шприці №1 у комплекті з однією або двома голками; </w:t>
            </w:r>
            <w:r>
              <w:rPr>
                <w:b/>
              </w:rPr>
              <w:br/>
              <w:t>по 1 попередньо наповнено</w:t>
            </w:r>
            <w:r>
              <w:rPr>
                <w:b/>
              </w:rPr>
              <w:t>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239853-20/З-100 від 31.07.2020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1 дозі (0,5 мл) у попередньо заповненому шприці №1 у комплекті з однією або двома голками; </w:t>
            </w:r>
            <w:r>
              <w:rPr>
                <w:b/>
              </w:rPr>
              <w:br/>
              <w:t>по 1 попередньо наповнено</w:t>
            </w:r>
            <w:r>
              <w:rPr>
                <w:b/>
              </w:rPr>
              <w:t>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239853-20/З-100 від 31.07.2020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1 дозі (0,5 мл) у попередньо заповненому шприці №1 у комплекті з однією або двома голками; </w:t>
            </w:r>
            <w:r>
              <w:rPr>
                <w:b/>
              </w:rPr>
              <w:br/>
              <w:t>по 1 попередньо наповнено</w:t>
            </w:r>
            <w:r>
              <w:rPr>
                <w:b/>
              </w:rPr>
              <w:t>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252477-21/З-134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ін'єкцій; суспензія для ін’єкцій по 1 дозі (0,5 мл) у попередньо заповненому шприці №1 у комплекті з однією або двома голками: </w:t>
            </w:r>
            <w:r>
              <w:rPr>
                <w:b/>
              </w:rPr>
              <w:br/>
              <w:t>по 1 попередньо наповненому шприці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252477-21/З-134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ін'єкцій; суспензія для ін’єкцій по 1 дозі (0,5 мл) у попередньо заповненому шприці №1 у комплекті з однією або двома голками: </w:t>
            </w:r>
            <w:r>
              <w:rPr>
                <w:b/>
              </w:rPr>
              <w:br/>
              <w:t>по 1 попередньо наповненому шприці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252477-21/З-134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ін'єкцій; суспензія для ін’єкцій по 1 дозі (0,5 мл) у попередньо заповненому шприці №1 у комплекті з однією або двома голками: </w:t>
            </w:r>
            <w:r>
              <w:rPr>
                <w:b/>
              </w:rPr>
              <w:br/>
              <w:t>по 1 попередньо наповненому шприці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250455-21/В-50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Інфларакс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або 25 г, або 50 г, або 100 г у тубі; по 1 тубі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</w:t>
            </w:r>
            <w:r>
              <w:rPr>
                <w:b/>
              </w:rPr>
              <w:t xml:space="preserve">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250455-21/В-50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Інфларакс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або 25 г, або 50 г, або 100 г у тубі; по 1 тубі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</w:t>
            </w:r>
            <w:r>
              <w:rPr>
                <w:b/>
              </w:rPr>
              <w:t xml:space="preserve">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250455-21/В-50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Інфларакс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або 25 г, або 50 г, або 100 г у тубі; по 1 тубі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</w:t>
            </w:r>
            <w:r>
              <w:rPr>
                <w:b/>
              </w:rPr>
              <w:t xml:space="preserve">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252418-21/В-61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ІОВ-МАЛЮК УФК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гомеопатичні по 20 г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252418-21/В-61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ІОВ-МАЛЮК УФК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гомеопатичні по 20 г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252418-21/В-61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ІОВ-МАЛЮК УФК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гомеопатичні по 20 г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253971-21/В-28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Іпідакрину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253971-21/В-28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Іпідакрину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253971-21/В-28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Іпідакрину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251293-21/В-96, 251294-21/В-96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Кальцію фолінат 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поліетиленовому пакеті, вміщеному в поліетиленовий фольгований пакет для виробництва стерильних та нестерильних лікаських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251293-21/В-96, 251294-21/В-96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Кальцію фолінат 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поліетиленовому пакеті, вміщеному в поліетиленовий фольгований пакет для виробництва стерильних та нестерильних лікаських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251293-21/В-96, 251294-21/В-96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Кальцію фолінат 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поліетиленовому пакеті, вміщеному в поліетиленовий фольгований пакет для виробництва стерильних та нестерильних лікаських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251674-21/В-28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 по 5 мл або 10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251674-21/В-28 в</w:t>
            </w:r>
            <w:r>
              <w:rPr>
                <w:b/>
              </w:rPr>
              <w:t>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 по 5 мл або 10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251674-21/В-28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Кальцію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мг/мл по 5 мл або 10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253352-21/В-86, 253357-21/В-86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253352-21/В-86, 253357-21/В-86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253352-21/В-86, 253357-21/В-86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253368-21/В-86, 253371-21/В-86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КАРБАМАЗЕПІН-ЗДОРОВ'Я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253368-21/В-86, </w:t>
            </w:r>
            <w:r>
              <w:rPr>
                <w:b/>
              </w:rPr>
              <w:t>253371-21/В-86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КАРБАМАЗЕПІН-ЗДОРОВ'Я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253368-21/В-86, </w:t>
            </w:r>
            <w:r>
              <w:rPr>
                <w:b/>
              </w:rPr>
              <w:t>253371-21/В-86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КАРБАМАЗЕПІН-ЗДОРОВ'Я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мг,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</w:t>
            </w:r>
            <w:r>
              <w:rPr>
                <w:b/>
              </w:rPr>
              <w:t>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</w:t>
            </w:r>
            <w:r>
              <w:rPr>
                <w:b/>
              </w:rPr>
              <w:t>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</w:t>
            </w:r>
            <w:r>
              <w:rPr>
                <w:b/>
              </w:rPr>
              <w:t>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243723-20/З-118, 243724-20/З-118, 246936-20/З-118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Карведилол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252372-21/З-86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252372-21/З-86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252372-21/З-86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249601-20/З-60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Карум Карві дитячі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(по 1 г кожен) в контурній чарунковій упаковці; по 2 контурній чарунковій упаковці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249601-20/З-60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Карум Карві дитячі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(по 1 г кожен) в контурній чарунковій упаковці; по 2 контурній чарунковій упаковці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249601-20/З-60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Карум Карві дитячі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 супозиторіїв (по 1 г кожен) в контурній чарунковій упаковці; по 2 контурній чарунковій упаковці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ВАЛА 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</w:t>
            </w:r>
            <w:r>
              <w:rPr>
                <w:b/>
              </w:rPr>
              <w:t xml:space="preserve">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251030-21/З-128, 251031-21/З-128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251030-21/З-128, 251031-21/З-128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251030-21/З-128, 251031-21/З-128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251022-21/З-126, 251024-21/З-126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Кеппра®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або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249778-20/З-88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 мг + таблетки, вкриті плівковою оболонкою, по 1 мг + таблетки, вкриті плівковою оболонкою, 3 мг/2 мг + таблетки, вкриті плівковою оболонкою, 2 мг/2 мг + таблетки, вкриті плівковою оболонкою (плацебо); № 28: 2 темн</w:t>
            </w:r>
            <w:r>
              <w:rPr>
                <w:b/>
              </w:rPr>
              <w:t>о-жовті таблетки + 5 червоних таблеток + 17 світло-жовтих таблеток + 2 темно-червоних таблеток + 2 білі таблетки плацебо у блістері; по 1 блістеру в картонному гаманці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249778-20/З-88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 мг + таблетки, вкриті плівковою оболонкою, по 1 мг + таблетки, вкриті плівковою оболонкою, 3 мг/2 мг + таблетки, вкриті плівковою оболонкою, 2 мг/2 мг + таблетки, вкриті плівковою оболонкою (плацебо); № 28: 2 темн</w:t>
            </w:r>
            <w:r>
              <w:rPr>
                <w:b/>
              </w:rPr>
              <w:t>о-жовті таблетки + 5 червоних таблеток + 17 світло-жовтих таблеток + 2 темно-червоних таблеток + 2 білі таблетки плацебо у блістері; по 1 блістеру в картонному гаманці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249778-20/З-88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 мг + таблетки, вкриті плівковою оболонкою, по 1 мг + таблетки, вкриті плівковою оболонкою, 3 мг/2 мг + таблетки, вкриті плівковою оболонкою, 2 мг/2 мг + таблетки, вкриті плівковою оболонкою (плацебо); № 28: 2 темн</w:t>
            </w:r>
            <w:r>
              <w:rPr>
                <w:b/>
              </w:rPr>
              <w:t>о-жовті таблетки + 5 червоних таблеток + 17 світло-жовтих таблеток + 2 темно-червоних таблеток + 2 білі таблетки плацебо у блістері; по 1 блістеру в картонному гаманці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253472-21/В-96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253472-21/В-96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253472-21/В-96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Клімакто-гран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246883-20/З-50, 246884-20/З-50, 246885-20/З-50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 мг/г; по 45 г в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246883-20/З-50, </w:t>
            </w:r>
            <w:r>
              <w:rPr>
                <w:b/>
              </w:rPr>
              <w:t>246884-20/З-50, 246885-20/З-50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 мг/г; по 45 г в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246883-20/З-50, 246884-20/З-50, 246885-20/З-50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 мг/г; по 45 г в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246886-20/З-50, 246887-20/З-50, 246888-20/З-50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мг/г; по 45 г у тубах;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246886-20/З-50, 246887-20/З-50, 246888-20/З-50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мг/г; по 45 г у тубах;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246886-20/З-50, 246887-20/З-50, 246888-20/З-50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мг/г; по 45 г у тубах;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251919-21/В-61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КЛОПІДОГРЕЛЮ БІСУЛЬФАТ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251919-21/В-61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КЛОПІДОГРЕЛЮ БІСУЛЬФАТ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251919-21/В-61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КЛОПІДОГРЕЛЮ БІСУЛЬФАТ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243708-20/З-118, 243709-20/З-118, 246939-20/З-118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Клопідогрель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243708-20/З-118,</w:t>
            </w:r>
            <w:r>
              <w:rPr>
                <w:b/>
              </w:rPr>
              <w:t xml:space="preserve"> 243709-20/З-118, 246939-20/З-118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Клопідогрель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243708-20/З-118,</w:t>
            </w:r>
            <w:r>
              <w:rPr>
                <w:b/>
              </w:rPr>
              <w:t xml:space="preserve"> 243709-20/З-118, 246939-20/З-118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Клопідогрель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254061-21/З-126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10 мг: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254061-21/З-126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10 мг: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254061-21/З-126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10 мг: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254061-21/З-126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10 мг: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254061-21/З-126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10 мг: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254061-21/З-126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Клопіксол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або по 10 мг: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246393-20/З-96, 246419-20/З-96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246393-20/З-96, </w:t>
            </w:r>
            <w:r>
              <w:rPr>
                <w:b/>
              </w:rPr>
              <w:t>246419-20/З-96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246393-20/З-96, 246419-20/З-96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245088-20/З-45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Ковіфор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інфузій, по 100 мг, по 1 флакону в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245088-20/З-45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Ковіфор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інфузій, по 100 мг, по 1 флакону в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245088-20/З-45 від 09.10.2020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Ковіфор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інфузій, по 100 мг, по 1 флакону в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243702-20/З-39, 243705-20/З-39, 243706-20/З-39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 або по 2 000 000 МО у флаконах №1 або №10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243702-20/З-39, 243705-20/З-39, 243706-20/З-39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1 000 000 МО </w:t>
            </w:r>
            <w:r>
              <w:rPr>
                <w:b/>
              </w:rPr>
              <w:t>або по 2 000 000 МО у флаконах №1 або №10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243702-20/З-39, 243705-20/З-39, 243706-20/З-39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1 000 000 МО </w:t>
            </w:r>
            <w:r>
              <w:rPr>
                <w:b/>
              </w:rPr>
              <w:t>або по 2 000 000 МО у флаконах №1 або №10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243702-20/З-39, 243705-20/З-39, 243706-20/З-39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1 000 000 МО або по 2 000 000 МО у флаконах №1 або №10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243702-20/З-39, 243705-20/З-39, 243706-20/З-39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1 000 000 МО </w:t>
            </w:r>
            <w:r>
              <w:rPr>
                <w:b/>
              </w:rPr>
              <w:t>або по 2 000 000 МО у флаконах №1 або №10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243702-20/З-39, 243705-20/З-39, 243706-20/З-39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Колістин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1 000 000 МО </w:t>
            </w:r>
            <w:r>
              <w:rPr>
                <w:b/>
              </w:rPr>
              <w:t>або по 2 000 000 МО у флаконах №1 або №10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234570-20/З-126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Колхіцин Лірка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30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АКАРПІЯ ФАРМАСЕУТІЧІ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234570-20/З-126 </w:t>
            </w:r>
            <w:r>
              <w:rPr>
                <w:b/>
              </w:rPr>
              <w:t>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Колхіцин Лірка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30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АКАРПІЯ ФАРМАСЕУТІЧІ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234570-20/З-126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Колхіцин Лірка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 мг; по 30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АКАРПІЯ ФАРМАСЕУТІЧІ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239838-20/В-116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239838-20/В-116 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239838-20/В-116 </w:t>
            </w:r>
            <w:r>
              <w:rPr>
                <w:b/>
              </w:rPr>
              <w:t>від 30.07.2020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мг/160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239527-20/В-50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мг/160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239527-20/В-50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мг/160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239527-20/В-50 від 27.07.2020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 мг/160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249618-20/З-86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5 мг/6,25 мг;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249618-20/З-86 в</w:t>
            </w:r>
            <w:r>
              <w:rPr>
                <w:b/>
              </w:rPr>
              <w:t>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5 мг/6,25 мг;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249618-20/З-86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5 мг/6,25 мг;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249619-20/З-86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мг/6,25 мг;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249619-20/З-86 в</w:t>
            </w:r>
            <w:r>
              <w:rPr>
                <w:b/>
              </w:rPr>
              <w:t>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мг/6,25 мг;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249619-20/З-86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мг/6,25 мг;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250041-20/З-84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КОСІРЕЛЬ 10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250041-20/З-84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КОСІРЕЛЬ 10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250041-20/З-84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КОСІРЕЛЬ 10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250041-20/З-84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КОСІРЕЛЬ 10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250041-20/З-84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КОСІРЕЛЬ 10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250041-20/З-84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КОСІРЕЛЬ 5 мг/ 5 мг; КОСІРЕЛЬ 10 мг/ 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/5 мг; по 10 мг /10 мг; по 30 або 100 таблеток у контейнері для таблеток; по 1 контейнеру для таблеток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243305-20/З-126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КСОЛАР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75 мг або по 150 мг; 1 флакон з порошком у комплекті з розчинником (вода для ін`єкцій) по 2 мл в ампулах №1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243305-20/З-126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КСОЛАР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75 мг або по 150 мг; 1 флакон з порошком у комплекті з розчинником (вода для ін`єкцій) по 2 мл в ампулах №1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243305-20/З-126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КСОЛАР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75 мг або по 150 мг; 1 флакон з порошком у комплекті з розчинником (вода для ін`єкцій) по 2 мл в ампулах №1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243305-20/З-126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КСОЛАР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75 мг або по 150 мг; 1 флакон з порошком у комплекті з розчинником (вода для ін`єкцій) по 2 мл в ампулах №1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243305-20/З-126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КСОЛАР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75 мг або по 150 мг; 1 флакон з порошком у комплекті з розчинником (вода для ін`єкцій) по 2 мл в ампулах №1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243305-20/З-126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КСОЛАР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75 мг або по 150 мг; 1 флакон з порошком у комплекті з розчинником (вода для ін`єкцій) по 2 мл в ампулах №1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237909-20/З-124, 237910-20/З-124, 237911-20/З-124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блістері: по 1,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237909-20/З-124,</w:t>
            </w:r>
            <w:r>
              <w:rPr>
                <w:b/>
              </w:rPr>
              <w:t xml:space="preserve"> 237910-20/З-124, 237911-20/З-124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блістері: по 1,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237909-20/З-124,</w:t>
            </w:r>
            <w:r>
              <w:rPr>
                <w:b/>
              </w:rPr>
              <w:t xml:space="preserve"> 237910-20/З-124, 237911-20/З-124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блістері: по 1,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252572-21/З-132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Латамед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252572-21/З-132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Латамед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252572-21/З-132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Латамед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розчин;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ОФТАЛЬМІКС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251360-21/З-133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Левосетил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5 мг/мл, по 20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251360-21/З-133 </w:t>
            </w:r>
            <w:r>
              <w:rPr>
                <w:b/>
              </w:rPr>
              <w:t>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Левосетил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5 мг/мл, по 20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251360-21/З-133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Левосетил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5 мг/мл, по 20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252902-21/З-45, 252903-21/З-45, 252904-21/З-45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Лінозид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252902-21/З-45, 252903-21/З-45, 252904-21/З-45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Лінозид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252902-21/З-45, 252903-21/З-45, 252904-21/З-45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Лінозид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мг/мл, по 300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252422-21/В-97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розчин,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252422-21/В-97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розчин,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252422-21/В-97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Лоросан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розчин,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</w:t>
            </w:r>
            <w:r>
              <w:rPr>
                <w:b/>
              </w:rPr>
              <w:t xml:space="preserve">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</w:t>
            </w:r>
            <w:r>
              <w:rPr>
                <w:b/>
              </w:rPr>
              <w:t xml:space="preserve">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238969-20/З-124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</w:t>
            </w:r>
            <w:r>
              <w:rPr>
                <w:b/>
              </w:rPr>
              <w:t>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</w:t>
            </w:r>
            <w:r>
              <w:rPr>
                <w:b/>
              </w:rPr>
              <w:t xml:space="preserve">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</w:t>
            </w:r>
            <w:r>
              <w:rPr>
                <w:b/>
              </w:rPr>
              <w:t xml:space="preserve">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239488-20/З-124,</w:t>
            </w:r>
            <w:r>
              <w:rPr>
                <w:b/>
              </w:rPr>
              <w:t xml:space="preserve"> 239489-20/З-124, 239490-20/З-124, 239491-20/З-124, 239492-20/З-124, 239493-20/З-124, 239494-20/З-124 від 24.07.2020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238969-20/З-124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</w:t>
            </w:r>
            <w:r>
              <w:rPr>
                <w:b/>
              </w:rPr>
              <w:t>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238969-20/З-124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</w:t>
            </w:r>
            <w:r>
              <w:rPr>
                <w:b/>
              </w:rPr>
              <w:t>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238969-20/З-124 </w:t>
            </w:r>
            <w:r>
              <w:rPr>
                <w:b/>
              </w:rPr>
              <w:t>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50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</w:t>
            </w:r>
            <w:r>
              <w:rPr>
                <w:b/>
              </w:rPr>
              <w:t>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238969-20/З-124 від 15.07.2020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Лортенза®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100 мг/10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50 мг/10 мг; по 10 таблеток у блістері; по 3, по 6 або по 9 блістерів у картонній ко</w:t>
            </w:r>
            <w:r>
              <w:rPr>
                <w:b/>
              </w:rPr>
              <w:t>робці;</w:t>
            </w:r>
            <w:r>
              <w:rPr>
                <w:b/>
              </w:rPr>
              <w:br/>
              <w:t>таблетки, вкриті плівковою оболонкою по 50 мг/5 мг; по 10 таблеток у блістері; по 3, по 6 або по 9 блістерів у картонній коробці;</w:t>
            </w:r>
            <w:r>
              <w:rPr>
                <w:b/>
              </w:rPr>
              <w:br/>
              <w:t>таблетки, вкриті плівковою оболонкою по 100 мг/5 мг; по 10 таблеток у блістері; по 3, по 6 або по 9 блістерів у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242084-20/В-132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Люксфен®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242084-20/В-132 </w:t>
            </w:r>
            <w:r>
              <w:rPr>
                <w:b/>
              </w:rPr>
              <w:t>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Люксфен®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242084-20/В-132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Люксфен®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мг/мл, по 5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246195-20/З-36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100 мг/10 мл по 10 мл у флаконі; по 2 флакони в картонній коробці з маркуванням українською мовою, по 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Ф.Хоффманн-Ля Рош Лтд,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246195-20/З-36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100 мг/10 мл по 10 мл у флаконі; по 2 флакони в картонній коробці з маркуванням українською мовою, по 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Ф.Хоффманн-Ля Рош Лтд,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246195-20/З-36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МАБТЕРА®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100 мг/10 мл по 10 мл у флаконі; по 2 флакони в картонній коробці з маркуванням українською мовою, по 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Ф.Хоффманн-Ля Рош Лтд, Ш</w:t>
            </w:r>
            <w:r>
              <w:rPr>
                <w:b/>
              </w:rPr>
              <w:t>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150 мг або по 300 мг; по 10 капсул у блістері; по 10 блістерів у картонній коробці; по 10 капсул </w:t>
            </w:r>
            <w:r>
              <w:rPr>
                <w:b/>
              </w:rPr>
              <w:t>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</w:t>
            </w:r>
            <w:r>
              <w:rPr>
                <w:b/>
              </w:rPr>
              <w:t>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150 мг або по 300 мг; по 10 капсул у блістері; по 10 блістерів у картонній коробці; по 10 капсул </w:t>
            </w:r>
            <w:r>
              <w:rPr>
                <w:b/>
              </w:rPr>
              <w:t>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</w:t>
            </w:r>
            <w:r>
              <w:rPr>
                <w:b/>
              </w:rPr>
              <w:t>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150 мг або по 300 мг; по 10 капсул у блістері; по 10 блістерів у картонній коробці; по 10 капсул </w:t>
            </w:r>
            <w:r>
              <w:rPr>
                <w:b/>
              </w:rPr>
              <w:t>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</w:t>
            </w:r>
            <w:r>
              <w:rPr>
                <w:b/>
              </w:rPr>
              <w:t>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150 мг або по 300 мг; по 10 капсул у блістері; по 10 блістерів у картонній коробці; по 10 капсул </w:t>
            </w:r>
            <w:r>
              <w:rPr>
                <w:b/>
              </w:rPr>
              <w:t>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Маклеодс Фармасьютикалс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248708-20/З-114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Макокс 150, Макокс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 або по 300 мг; по 10 капсул у блістері; по 10 блістерів у картонній коробці; по 10 капсул у стрипі; по 10 стрипів у картонній коробці; in bulk: по 500 капсул або по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Маклеод</w:t>
            </w:r>
            <w:r>
              <w:rPr>
                <w:b/>
              </w:rPr>
              <w:t>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253476-21/В-96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253476-21/В-96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253476-21/В-96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Масто-гран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253470-21/В-66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253470-21/В-66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253470-21/В-66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Мебеверину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173791-17/З-94 від 26.04.2017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ампулі,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"Нижфарм", Росiйська Федерацiя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173791-17/З-94 від 26.04.2017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ампулі,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"Нижфарм", Росiйська Федерацiя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173791-17/З-94 в</w:t>
            </w:r>
            <w:r>
              <w:rPr>
                <w:b/>
              </w:rPr>
              <w:t>ід 26.04.2017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ампулі,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"Нижфарм", Росiйська Федерацiя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173743-17/З-119 від 26.04.2017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ампулі,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"Нижфарм", Росiйська Федерацiя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173743-17/З-119 від 26.04.2017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в ампулі,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"Нижфарм", Росiйська Федерацiя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173743-17/З-119 від 26.04.2017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мг/мл, по 2 мл в ампулі, по 5 ампул у блістері; </w:t>
            </w:r>
            <w:r>
              <w:rPr>
                <w:b/>
              </w:rPr>
              <w:t>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"Нижфарм", Росiйська Федерацiя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211758-19/З-94, 221032-19/З-94 від 13.05.2019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або по 5 мл в ампулі,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211758-19/З-94, 221032-19/З-94 від 13.05.2019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або по 5 мл в ампулі,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211758-19/З-94, 221032-19/З-94 від 13.05.2019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по 2 мл або по 5 мл в ампулі,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225312-19/З-133, 225313-19/З-133, 225314-19/З-133, 225315-19/З-133, 225316-19/З-133, 225317-19/З-133, 225318-19/З-133, 225319-19/З-133, 225320-19/З-133, 2302</w:t>
            </w:r>
            <w:r>
              <w:rPr>
                <w:b/>
              </w:rPr>
              <w:t>07-20/З-133 від 23.12.2019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або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225312-19/З-133,</w:t>
            </w:r>
            <w:r>
              <w:rPr>
                <w:b/>
              </w:rPr>
              <w:t xml:space="preserve"> 225313-19/З-133, 225314-19/З-133, 225315-19/З-133, 225316-19/З-133, 225317-19/З-133, 225318-19/З-133, 225319-19/З-133, 225320-19/З-133, 230207-20/З-133 від 23.12.2019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або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225312-19/З-133, 225313-19/З-133, 225314-19/З-133, 225315-19/З-133, 225316-19/З-133, 225317-19/З-133, 225318-19/З-133, 225319-19/З-133, 225320-19/З-133, 230207-20/З-13</w:t>
            </w:r>
            <w:r>
              <w:rPr>
                <w:b/>
              </w:rPr>
              <w:t>3 від 23.12.2019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Мексиприм®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 по 2 мл або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220327-19/З-45 від 08.10.2019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Мерапін 500 мг, Мерапін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in bulk: по 50 флаконів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220327-19/З-45 від 08.10.2019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Мерапін 500 мг, Мерапін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in bulk: по 50 флаконів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220327-19/З-45 від 08.10.2019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Мерапін 500 мг, Мерапін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in bulk: по 50 флаконів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220327-19/З-45 від 08.10.2019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Мерапін 500 мг, Мерапін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in bulk: по 50 флаконів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220327-19/З-45 від 08.10.2019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Мерапін 500 мг, Мерапін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in bulk: по 50 флаконів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220327-19/З-45 в</w:t>
            </w:r>
            <w:r>
              <w:rPr>
                <w:b/>
              </w:rPr>
              <w:t>ід 08.10.2019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Мерапін 500 мг, Мерапін 1000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500 мг або по 1000 мг; in bulk: по 50 флаконів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238441-20/В-130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Мікомакс®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</w:t>
            </w:r>
            <w:r>
              <w:rPr>
                <w:b/>
              </w:rPr>
              <w:br/>
              <w:t>№ 1, № 3: по 1 або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238441-20/В-130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Мікомакс®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</w:t>
            </w:r>
            <w:r>
              <w:rPr>
                <w:b/>
              </w:rPr>
              <w:br/>
            </w:r>
            <w:r>
              <w:rPr>
                <w:b/>
              </w:rPr>
              <w:t>№ 1, № 3: по 1 або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238441-20/В-130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Мікомакс®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</w:t>
            </w:r>
            <w:r>
              <w:rPr>
                <w:b/>
              </w:rPr>
              <w:br/>
              <w:t>№ 1, № 3: по 1 або по 3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247540-20/В-66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247540-20/В-66 в</w:t>
            </w:r>
            <w:r>
              <w:rPr>
                <w:b/>
              </w:rPr>
              <w:t>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247540-20/В-66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по 100 мг,по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243916-20/З-45, 243917-20/З-45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Міланда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243916-20/З-45, 243917-20/З-45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Міланда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243916-20/З-45, 243917-20/З-45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Міланда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оболонкою, 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243197-20/З-02, 243200-20/З-02, 252489-21/З-86, 252490-21/З-86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5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243197-20/З-02, 243200-20/З-02, 252489-21/З-86, 252490-21/З-86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4 мг, 5 мг; по 7 таблеток у блістері; </w:t>
            </w:r>
            <w:r>
              <w:rPr>
                <w:b/>
              </w:rPr>
              <w:t>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243197-20/З-02, </w:t>
            </w:r>
            <w:r>
              <w:rPr>
                <w:b/>
              </w:rPr>
              <w:t>243200-20/З-02, 252489-21/З-86, 252490-21/З-86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5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243206-20/З-02, 243209-20/З-02, 252493-21/З-86, 252494-21/З-86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243206-20/З-02, </w:t>
            </w:r>
            <w:r>
              <w:rPr>
                <w:b/>
              </w:rPr>
              <w:t>243209-20/З-02, 252493-21/З-86, 252494-21/З-86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243206-20/З-02, </w:t>
            </w:r>
            <w:r>
              <w:rPr>
                <w:b/>
              </w:rPr>
              <w:t>243209-20/З-02, 252493-21/З-86, 252494-21/З-86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243197-20/З-02, 243200-20/З-02, 252489-21/З-86, 252490-21/З-86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5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243197-20/З-02, </w:t>
            </w:r>
            <w:r>
              <w:rPr>
                <w:b/>
              </w:rPr>
              <w:t>243200-20/З-02, 252489-21/З-86, 252490-21/З-86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5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243197-20/З-02, 243200-20/З-02, 252489-21/З-86, 252490-21/З-86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Мілукант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мг, 5 мг;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248362-20/В-97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248362-20/В-97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248362-20/В-97 в</w:t>
            </w:r>
            <w:r>
              <w:rPr>
                <w:b/>
              </w:rPr>
              <w:t>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</w:t>
            </w:r>
            <w:r>
              <w:rPr>
                <w:b/>
              </w:rPr>
              <w:t>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</w:t>
            </w:r>
            <w:r>
              <w:rPr>
                <w:b/>
              </w:rPr>
              <w:t>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</w:t>
            </w:r>
            <w:r>
              <w:rPr>
                <w:b/>
              </w:rPr>
              <w:t>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</w:t>
            </w:r>
            <w:r>
              <w:rPr>
                <w:b/>
              </w:rPr>
              <w:t>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</w:t>
            </w:r>
            <w:r>
              <w:rPr>
                <w:b/>
              </w:rPr>
              <w:t>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251668-21/З-86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Моксонідин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мг, 0,3 мг, 0,4 мг по 10 таблеток у блістерах, по 2 або 3 блістера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</w:t>
            </w:r>
            <w:r>
              <w:rPr>
                <w:b/>
              </w:rPr>
              <w:t>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250593-21/З-124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Мюстофоран®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по 208 мг;</w:t>
            </w:r>
            <w:r>
              <w:rPr>
                <w:b/>
              </w:rPr>
              <w:br/>
              <w:t>1 флакон з порошком та 1 ампула з 4 мл розчинника (спирт етиловий 96 %, води для ін’єкцій q.s. до 4 мл)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250593-21/З-124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Мюстофоран®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по 208 мг;</w:t>
            </w:r>
            <w:r>
              <w:rPr>
                <w:b/>
              </w:rPr>
              <w:br/>
              <w:t xml:space="preserve">1 флакон з порошком та 1 ампула з 4 мл розчинника (спирт етиловий </w:t>
            </w:r>
            <w:r>
              <w:rPr>
                <w:b/>
              </w:rPr>
              <w:t>96 %, води для ін’єкцій q.s. до 4 мл)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250593-21/З-124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Мюстофоран®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по 208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та 1 ампула з 4 мл розчинника (спирт етиловий 96 %, води для ін’єкцій q.s. до 4 мл)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248291-20/В-60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Натаміцин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248291-20/В-60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Натаміцин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248291-20/В-60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Натаміцин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245955-20/В-92, 252065-21/В-130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0,9 %; по 100 мл, або по 200 мл, або по 250 мл, або по 400 мл, або по 500 мл, або по 1000 мл, або по 3000 мл, або по 5000 мл  у  контейнерах, по 100 мл, або по 200 мл,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245955-20/В-92, </w:t>
            </w:r>
            <w:r>
              <w:rPr>
                <w:b/>
              </w:rPr>
              <w:t>252065-21/В-130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0,9 %; по 100 мл, або по 200 мл, або по 250 мл, або по 400 мл, або по 500 мл, або по 1000 мл, або по 3000 мл, або по 5000 мл  у  контейнерах, по 100 мл, або по 200 мл,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245955-20/В-92, </w:t>
            </w:r>
            <w:r>
              <w:rPr>
                <w:b/>
              </w:rPr>
              <w:t>252065-21/В-130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0,9 %; по 100 мл, або по 200 мл, або по 250 мл, або по 400 мл, або по 500 мл, або по 1000 мл, або по 3000 мл, або по 5000 мл  у  контейнерах, по 100 мл, або по 200 мл,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241820-20/З-02, 241825-20/З-02, 241826-20/З-02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Невралон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241820-20/З-02, 241825-20/З-02, 241826-20/З-02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Невралон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241820-20/З-02, 241825-20/З-02, 241826-20/З-02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Невралон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251672-21/З-116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Ноксивін®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поліетиленовому з розпилюючою насадкою поліпропіленовою назальною,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251672-21/З-116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Ноксивін®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поліетиленовому з розпилюючою насадкою поліпропіленовою назальною,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251672-21/З-116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Ноксивін®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10 мл у флаконі поліетиленовому з розпилюючою насадкою поліпропіленовою назальною,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250600-21/З-124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2,0 мг/0,625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30 таблеток у блістері; по 1 блістеру, запаяному разом з адсорбентом у пакет з алюмінієвої фольги,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250600-21/З-124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2,0 мг/0,625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30 таблеток у блістері; по 1 блістеру, запаяному разом з адсорбентом у пакет з алюмінієвої фольги,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250600-21/З-124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2,0 мг/0,625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30 таблеток у блістері; по 1 блістеру, запаяному разом з адсорбентом у пакет з алюмінієвої фольги,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250179-20/З-88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АРГІНІН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картону; по 14 таблеток у контейнері; по 1 контейнеру в коробці з картону з маркування</w:t>
            </w:r>
            <w:r>
              <w:rPr>
                <w:b/>
              </w:rPr>
              <w:t>м українською мовою; по 30 таблеток у контейнері; по 1 або 3 контейнери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250179-20/З-88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АРГІНІН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картону; по 14 таблеток у контейнері; по 1 контейнеру в коробці з картону з маркування</w:t>
            </w:r>
            <w:r>
              <w:rPr>
                <w:b/>
              </w:rPr>
              <w:t>м українською мовою; по 30 таблеток у контейнері; по 1 або 3 контейнери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250179-20/З-88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АРГІНІН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картону; по 14 таблеток у контейнері; по 1 контейнеру в коробці з картону з маркування</w:t>
            </w:r>
            <w:r>
              <w:rPr>
                <w:b/>
              </w:rPr>
              <w:t>м українською мовою; по 30 таблеток у контейнері; по 1 або 3 контейнери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250178-20/З-88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АРГІНІН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250178-20/З-88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АРГІНІН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250178-20/З-88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АРГІНІН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250177-20/З-88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Бі-Форте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250177-20/З-88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Бі-Форте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по 30 таблеток у контейнері; по 1 </w:t>
            </w:r>
            <w:r>
              <w:rPr>
                <w:b/>
              </w:rPr>
              <w:t>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250177-20/З-88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Бі-Форте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250599-21/З-124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Форте 4,0 мг/1,25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30 таблеток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250599-21/З-124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Форте 4,0 мг/1,25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30 таблеток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250599-21/З-124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Ноліпрел® Форте 4,0 мг/1,25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30 таблеток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239239-20/З-96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Номігрен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239239-20/З-96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Номігрен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239239-20/З-96 в</w:t>
            </w:r>
            <w:r>
              <w:rPr>
                <w:b/>
              </w:rPr>
              <w:t>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Номігрен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244523-20/З-28, 244897-20/З-28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Норфепім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1 г/0,5 г 1 флакон з порошком в картонній коробці; порошок для розчину для ін’єкцій, 2 г/1 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244523-20/З-28, 244897-20/З-28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Норфепім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1 г/0,5 г 1 флакон з порошком в картонній коробці; порошок для розчину для ін’єкцій, 2 г/1 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244523-20/З-28, 244897-20/З-28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Норфепім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1 г/0,5 г 1 флакон з порошком в картонній коробці; порошок для розчину для ін’єкцій, 2 г/1 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</w:t>
            </w:r>
            <w:r>
              <w:rPr>
                <w:b/>
              </w:rPr>
              <w:t>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244523-20/З-28, 244897-20/З-28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Норфепім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1 г/0,5 г 1 флакон з порошком в картонній коробці; порошок для розчину для ін’єкцій, 2 г/1 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244523-20/З-28, </w:t>
            </w:r>
            <w:r>
              <w:rPr>
                <w:b/>
              </w:rPr>
              <w:t>244897-20/З-28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Норфепім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1 г/0,5 г 1 флакон з порошком в картонній коробці; порошок для розчину для ін’єкцій, 2 г/1 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244523-20/З-28, </w:t>
            </w:r>
            <w:r>
              <w:rPr>
                <w:b/>
              </w:rPr>
              <w:t>244897-20/З-28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Норфепім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ін’єкцій, 1 г/0,5 г 1 флакон з порошком в картонній коробці; порошок для розчину для ін’єкцій, 2 г/1 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  <w:t>таблетки по 150 мг або 2</w:t>
            </w:r>
            <w:r>
              <w:rPr>
                <w:b/>
              </w:rPr>
              <w:t>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блістері, по 3 блістери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250733-21/В-82, 250734-21/В-82, 250735-21/В-82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НУВІДЖИЛ®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мг: 10 таблеток у блістер</w:t>
            </w:r>
            <w:r>
              <w:rPr>
                <w:b/>
              </w:rPr>
              <w:t>і, по 3 блістери в коробці;</w:t>
            </w:r>
            <w:r>
              <w:rPr>
                <w:b/>
              </w:rPr>
              <w:br/>
              <w:t>таблетки по 150 мг або 250 мг: по 7 таблеток у блістері, по 1 блістеру у коробці;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233866-20/З-84, 233867-20/З-84, 252306-21/З-84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G13Е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233866-20/З-84, 233867-20/З-84, 252306-21/З-84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G13Е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233866-20/З-84, 233867-20/З-84, 252306-21/З-84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G13Е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300 мл (50 % розчин глюкози – 80 мл; 5,9 % розчин амінокислот з електролітами – 160 мл; 12,5 % ліпідна емульсія – 60 мл) у трикамерному пластиковому пакеті. Трикамерний пластиковий пакет упакований у захисну плівкову оболонку, що м</w:t>
            </w:r>
            <w:r>
              <w:rPr>
                <w:b/>
              </w:rPr>
              <w:t>істить поглинач кисню та індикатор кисню;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233882-20/З-84, 233883-20/З-84, 252307-21/З-84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G16Е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233882-20/З-84, 233883-20/З-84, 252307-21/З-84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G16Е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233882-20/З-84, 233883-20/З-84, 252307-21/З-84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G16Е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500 мл (50 % розчин глюкози – 155 мл; 5,9 % розчин амінокислот з електролітами – 221 мл; 12,5 % ліпідна емульсія – 124 мл) у трикамерному пластиковому пакеті. Трикамерний пластиковий пакет упакований у захисну плівкову оболонку, що</w:t>
            </w:r>
            <w:r>
              <w:rPr>
                <w:b/>
              </w:rPr>
              <w:t xml:space="preserve">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233878-20/З-84, 233879-20/З-84, 252305-21/З-84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G19Е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233878-20/З-84, 233879-20/З-84, 252305-21/З-84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G19Е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233878-20/З-84, 233879-20/З-84, 252305-21/З-84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Нумета G19Е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248082-20/В-88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Обаджіо®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кожна упаковка типу гаманця розміщена у захисному футлярі; по 1 упаковці типу г</w:t>
            </w:r>
            <w:r>
              <w:rPr>
                <w:b/>
              </w:rPr>
              <w:t>аманця у футлярі вкладено в картонну коробку; №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</w:t>
            </w:r>
            <w:r>
              <w:rPr>
                <w:b/>
              </w:rPr>
              <w:t>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248082-20/В-88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Обаджіо®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кожна упаковка типу гаманця розміщена у захисному футлярі; по 1 упаковці типу г</w:t>
            </w:r>
            <w:r>
              <w:rPr>
                <w:b/>
              </w:rPr>
              <w:t>аманця у футлярі вкладено в картонну коробку; №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</w:t>
            </w:r>
            <w:r>
              <w:rPr>
                <w:b/>
              </w:rPr>
              <w:t>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248082-20/В-88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Обаджіо®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кожна упаковка типу гаманця розміщена у захисному футлярі; по 1 упаковці типу г</w:t>
            </w:r>
            <w:r>
              <w:rPr>
                <w:b/>
              </w:rPr>
              <w:t>аманця у футлярі вкладено в картонну коробку; № 84 (14х6): по 14 таблеток, вкритих плівковою оболонкою, в блістері з алюмінію; по 2 блістери вкладено в упаковку типу гаманця; кожна упаковка типу гаманця розміщена у захисному футлярі; по 3 упаковки типу гам</w:t>
            </w:r>
            <w:r>
              <w:rPr>
                <w:b/>
              </w:rPr>
              <w:t>анця у футлярі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233727-20/З-97, 233728-20/З-97, 233729-20/З-97, 233731-20/З-97, 233732-20/З-97, 236039-20/З-66 від 30.04.2020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Окулохеель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0,45 мл розчину у поліетиленовій капсулі; по 5 поліетиленових капсул у пакеті з алюмінієвої фольги; по 3 пакетика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233727-20/З-97, 233728-20/З-97, 233729-20/З-97, 233731-20/З-97, 233732-20/З-97, 236039-20/З-66 від 30.04.2020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Окулохеель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0,45 мл розчину у поліетиленовій капсулі; по 5 поліетиленових капсул у пакеті з алюмінієвої фольги; по 3 пакетика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233727-20/З-97, </w:t>
            </w:r>
            <w:r>
              <w:rPr>
                <w:b/>
              </w:rPr>
              <w:t>233728-20/З-97, 233729-20/З-97, 233731-20/З-97, 233732-20/З-97, 236039-20/З-66 від 30.04.2020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Окулохеель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0,45 мл розчину у поліетиленовій капсулі; по 5 поліетиленових капсул у пакеті з алюмінієвої фольги; по 3 пакетика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243528-20/З-96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Олфен®-50 Лактаб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243528-20/З-96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Олфен®-50 Лактаб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243528-20/З-96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Олфен®-50 Лактаб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253509-21/З-132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7 таблеток у блістері; по 2 блістери в картонній коробці; по 14 таблеток у блістері; по 1 блістеру в картонній коробці;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</w:t>
            </w:r>
            <w:r>
              <w:rPr>
                <w:b/>
              </w:rPr>
              <w:t>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253509-21/З-132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7 таблеток у блістері; по 2 блістери в картонній коробці; по 14 таблеток у блістері; по 1 блістеру в картонній коробці;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</w:t>
            </w:r>
            <w:r>
              <w:rPr>
                <w:b/>
              </w:rPr>
              <w:t>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253509-21/З-132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7 таблеток у блістері; по 2 блістери в картонній коробці; по 14 таблеток у блістері; по 1 блістеру в картонній коробці;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</w:t>
            </w:r>
            <w:r>
              <w:rPr>
                <w:b/>
              </w:rPr>
              <w:t>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253509-21/З-132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7 таблеток у блістері; по 2 блістери в картонній коробці; по 14 таблеток у блістері; по 1 блістеру в картонній коробці;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</w:t>
            </w:r>
            <w:r>
              <w:rPr>
                <w:b/>
              </w:rPr>
              <w:t>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253509-21/З-132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7 таблеток у блістері; по 2 блістери в картонній коробці; по 14 таблеток у блістері; по 1 блістеру в картонній коробці;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</w:t>
            </w:r>
            <w:r>
              <w:rPr>
                <w:b/>
              </w:rPr>
              <w:t>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253509-21/З-132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Орадро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мг; по 7 таблеток у блістері; по 2 блістери в картонній коробці; по 14 таблеток у блістері; по 1 блістеру в картонній коробці;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УО</w:t>
            </w:r>
            <w:r>
              <w:rPr>
                <w:b/>
              </w:rPr>
              <w:t>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247310-20/З-88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ОРГАЛУТРАН®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0,5 мг/мл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247310-20/З-88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ОРГАЛУТРАН®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0,5 мг/мл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247310-20/З-88 від 13.11.2020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ОРГАЛУТРАН®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0,5 мг/мл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251346-21/З-88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Отофа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251346-21/З-88 в</w:t>
            </w:r>
            <w:r>
              <w:rPr>
                <w:b/>
              </w:rPr>
              <w:t>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Отофа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251346-21/З-88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Отофа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249418-20/З-124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249418-20/З-124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150 мг</w:t>
            </w:r>
            <w:r>
              <w:rPr>
                <w:b/>
              </w:rPr>
              <w:br/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249418-20/З-124 </w:t>
            </w:r>
            <w:r>
              <w:rPr>
                <w:b/>
              </w:rPr>
              <w:t>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ОФЕВ®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150 мг</w:t>
            </w:r>
            <w:r>
              <w:rPr>
                <w:b/>
              </w:rPr>
              <w:br/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247239-20/В-02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№1: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247239-20/В-02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№1: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247239-20/В-02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№1: по 100 мл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238666-20/З-118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оральна № 1: по 100 мл (130 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238666-20/З-118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оральна № 1: по 100 мл (130 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238666-20/З-118 </w:t>
            </w:r>
            <w:r>
              <w:rPr>
                <w:b/>
              </w:rPr>
              <w:t>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Парален® тим'ян-примула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рідина оральна № 1: по 100 мл (130 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240318-20/З-02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5,52 г;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240318-20/З-02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5,52 г;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240318-20/З-02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5,52 г; по 12,5 г </w:t>
            </w:r>
            <w:r>
              <w:rPr>
                <w:b/>
              </w:rPr>
              <w:t>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234326-20/В-86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ПЕНТОКСІН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 мл по 5 мл в ампулах полімерних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234326-20/В-86 в</w:t>
            </w:r>
            <w:r>
              <w:rPr>
                <w:b/>
              </w:rPr>
              <w:t>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ПЕНТОКСІН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 мл по 5 мл в ампулах полімерних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234326-20/В-86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ПЕНТОКСІН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20 мг/ мл по 5 мл в ампулах полімерних по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251907-21/В-96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 3%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водний 3 % по 100 мл, 110 мл, 120 мл, 200 мл у флаконах скляних або полімерних; по 50 мл, 100 мл у флаконах полімерних з розпилювачем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251907-21/В-96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 3%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водний 3 % по 100 мл, 110 мл, 120 мл, 200 мл у флаконах скляних або полімерних; по 50 мл, 100 мл у флаконах полімерних з розпилювачем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251907-21/В-96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Перекису водню розчин 3%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водний 3 % по 100 мл, 110 мл, 120 мл, 200 мл у флаконах скляних або полімерних; по 50 мл, 100 мл у флаконах полімерних з розпилювачем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250598-21/З-124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Піксуврі®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інфузій, по 29 мг;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250598-21/З-124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Піксуврі®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концентрату для розчину для інфузій, по 29 мг; по 1 флакону в коробці </w:t>
            </w:r>
            <w:r>
              <w:rPr>
                <w:b/>
              </w:rPr>
              <w:t>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250598-21/З-124 </w:t>
            </w:r>
            <w:r>
              <w:rPr>
                <w:b/>
              </w:rPr>
              <w:t>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Піксуврі®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інфузій, по 29 мг; по 1 флакону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252815-21/В-50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252815-21/В-50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252815-21/В-50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252816-21/В-50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252816-21/В-50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252816-21/В-50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Преднітоп®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0,25 %;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250596-21/З-124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Предуктал® ОД 40 мг, Предуктал® ОД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тверді, по 40 мг; по 10 капсул у блістері; по 3 або 9 блістерів у коробці з картону;</w:t>
            </w:r>
            <w:r>
              <w:rPr>
                <w:b/>
              </w:rPr>
              <w:br/>
              <w:t>капсули пролонгованої дії тверді,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250596-21/З-124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Предуктал® ОД 40 мг, Предуктал® ОД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тверді, по 40 мг; по 10 капсул у блістері; по 3 або 9 блістерів у коробці з картону;</w:t>
            </w:r>
            <w:r>
              <w:rPr>
                <w:b/>
              </w:rPr>
              <w:br/>
              <w:t>капсули пролонгованої дії тверді,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250596-21/З-124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Предуктал® ОД 40 мг, Предуктал® ОД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тверді, по 40 мг; по 10 капсул у блістері; по 3 або 9 блістерів у коробці з картону;</w:t>
            </w:r>
            <w:r>
              <w:rPr>
                <w:b/>
              </w:rPr>
              <w:br/>
              <w:t>капсули пролонгованої дії тверді, по 80 мг; по 10 капсул у блістері; по 3 або 9 блістерів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250596-21/З-124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Предуктал® ОД 40 мг, Предуктал® ОД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тверді, по 40 мг; по 10 капсул у блістері; по 3 або 9 блістерів у коробці з картону;</w:t>
            </w:r>
            <w:r>
              <w:rPr>
                <w:b/>
              </w:rPr>
              <w:br/>
              <w:t>капсули пролонгованої дії тверді,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250596-21/З-124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Предуктал® ОД 40 мг, Предуктал® ОД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тверді, по 40 мг; по 10 капсул у блістері; по 3 або 9 блістерів у коробці з картону;</w:t>
            </w:r>
            <w:r>
              <w:rPr>
                <w:b/>
              </w:rPr>
              <w:br/>
              <w:t>капсули пролонгованої дії тверді, по 80 мг;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250596-21/З-124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Предуктал® ОД 40 мг, Предуктал® ОД 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тверді, по 40 мг; по 10 капсул у блістері; по 3 або 9 блістерів у коробці з картону;</w:t>
            </w:r>
            <w:r>
              <w:rPr>
                <w:b/>
              </w:rPr>
              <w:br/>
              <w:t>капсули пролонгованої дії тверді, по 80 мг; по 10 капсул у блістері; по 3 або 9 блістерів у коробці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226703-20/З-132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Пропофол Фармюніон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мг/мл; по 20 мл в ампулі;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226703-20/З-132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Пропофол Фармюніон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мг/мл; по 20 мл в ампулі;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226703-20/З-132 </w:t>
            </w:r>
            <w:r>
              <w:rPr>
                <w:b/>
              </w:rPr>
              <w:t>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Пропофол Фармюніон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мг/мл; по 20 мл в ампулі;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250853-21/З-36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Протафан®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ін`єкцій, 100 МО/мл по 3 мл у картриджі; по 5 картриджів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250853-21/З-36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Протафан®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ін`єкцій, 100 МО/мл по 3 мл у картриджі; по 5 картриджів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250853-21/З-36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Протафан®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ін`єкцій, 100 МО/мл по 3 мл у картриджі; по 5 картриджів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237753-20/З-133, 237754-20/З-133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Рапімакс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237753-20/З-133, 237754-20/З-133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Рапімакс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237753-20/З-133, 237754-20/З-133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Рапімакс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</w:t>
            </w:r>
            <w:r>
              <w:rPr>
                <w:b/>
              </w:rPr>
              <w:t xml:space="preserve">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237753-20/З-133, 237754-20/З-133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Рапімакс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237753-20/З-133, 237754-20/З-133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Рапімакс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237753-20/З-133, 237754-20/З-133 від 30.06.2020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Рапімакс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у картонній упаковці; по 10 таблеток у блістері; по 10 блістерів у картонній упаковці;</w:t>
            </w:r>
            <w:r>
              <w:rPr>
                <w:b/>
              </w:rPr>
              <w:br/>
              <w:t>in bulk: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</w:t>
            </w:r>
            <w:r>
              <w:rPr>
                <w:b/>
              </w:rPr>
              <w:t xml:space="preserve">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237814-20/З-114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237814-20/З-114 </w:t>
            </w:r>
            <w:r>
              <w:rPr>
                <w:b/>
              </w:rPr>
              <w:t>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237814-20/З-114 </w:t>
            </w:r>
            <w:r>
              <w:rPr>
                <w:b/>
              </w:rPr>
              <w:t>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дозований,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218612-19/З-126 від 11.09.2019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218612-19/З-126 від 11.09.2019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218612-19/З-126 від 11.09.2019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РЕЛВАР™ ЕЛЛІПТА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дозований по 184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242982-20/З-130, 242983-20/З-130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РЕЛІФ®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ректальні;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242982-20/З-130, 242983-20/З-130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РЕЛІФ®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ректальні;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242982-20/З-130,</w:t>
            </w:r>
            <w:r>
              <w:rPr>
                <w:b/>
              </w:rPr>
              <w:t xml:space="preserve"> 242983-20/З-130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РЕЛІФ® ПРО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ректальні; по 5 супозиторіїв у стрипі; по 2 стрипи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248350-20/З-98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або 2 блістери у пачці з маркуванням українською мовою;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248350-20/З-98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або 2 блістери у пачці з маркуванням українською мовою;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248350-20/З-98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Респикс 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блістері, по 1 або 2 блістери у пачці з маркуванням українською мовою; In bulk: по 5000 таблеток у герметично запаяних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</w:t>
            </w:r>
            <w:r>
              <w:rPr>
                <w:b/>
              </w:rPr>
              <w:t>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237084-20/В-96 від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апельсину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237084-20/В-96 в</w:t>
            </w:r>
            <w:r>
              <w:rPr>
                <w:b/>
              </w:rPr>
              <w:t>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апельсину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237084-20/В-96 в</w:t>
            </w:r>
            <w:r>
              <w:rPr>
                <w:b/>
              </w:rPr>
              <w:t>ід 18.06.2020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Ринза® Хотсип з вітаміном С зі смаком апельсину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 по 5 г порошку у пакетику; по 5 або 10, або 25 пакетиків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250955-21/З-126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800 мг/10 мл або 1600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250955-21/З-126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800 мг/10 мл або 1600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250955-21/З-126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800 мг/10 мл або 1600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250955-21/З-126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800 мг/10 мл або 1600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250955-21/З-126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800 мг/10 мл або 1600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250955-21/З-126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Ріопан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800 мг/10 мл або 1600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252393-21/В-92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Родіоли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по 50 мл у флаконі; по 1 флакону у пачці з картону; по 50 мл у флаконах; по 25 мл у флаконі, по 1 флакону у пачці з картону;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11.05.2021 р. № </w:t>
            </w:r>
            <w:r>
              <w:rPr>
                <w:b/>
              </w:rPr>
              <w:t>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252393-21/В-92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Родіоли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по 50 мл у флаконі; по 1 флакону у пачці з картону; по 50 мл у флаконах; по 25 мл у флаконі, по 1 флакону у пачці з картону;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11.05.2021 р. № </w:t>
            </w:r>
            <w:r>
              <w:rPr>
                <w:b/>
              </w:rPr>
              <w:t>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252393-21/В-92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Родіоли екстракт рідкий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по 50 мл у флаконі; по 1 флакону у пачці з картону; по 50 мл у флаконах; по 25 мл у флаконі, по 1 флакону у пачці з картону;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11.05.2021 р. № </w:t>
            </w:r>
            <w:r>
              <w:rPr>
                <w:b/>
              </w:rPr>
              <w:t>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251669-21/З-86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Розувастатин 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мг, по 10 таблеток у блістерах, по 3 блістери в картонних пачках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249525-20/З-132, 249526-20/З-132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Роліноз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249525-20/З-132, 249526-20/З-132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Роліноз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249525-20/З-132, 249526-20/З-132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Роліноз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в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</w:t>
            </w:r>
            <w:r>
              <w:rPr>
                <w:b/>
              </w:rPr>
              <w:t xml:space="preserve">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</w:t>
            </w:r>
            <w:r>
              <w:rPr>
                <w:b/>
              </w:rPr>
              <w:t xml:space="preserve">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250414-21/З-132, 250415-21/З-132, 250416-21/З-132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Ротазар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по 150 мг або по 300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249358-20/З-86, 249360-20/З-86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по 20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249358-20/З-86, 249360-20/З-86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по 20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249358-20/З-86, 249360-20/З-86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по 20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249358-20/З-86, 249360-20/З-86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по 20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249358-20/З-86, 249360-20/З-86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по 20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249358-20/З-86, 249360-20/З-86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по 20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253573-21/В-97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253573-21/В-97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253573-21/В-97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Силімарин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аморфний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245048-20/З-61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або по 250 мл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245048-20/З-61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або по 250 мл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245048-20/З-61 від 08.10.2020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 або по 250 мл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235154-20/З-100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Сінрайз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500 МО, по 2 флакони з порошком, 2 флакони з розчинником, 2 пристрої для перенесення з фільтром, 2 одноразові шприци об'ємом 10 мл, 2 набори для венепункції і 2 захисних килимка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235154-20/З-100 </w:t>
            </w:r>
            <w:r>
              <w:rPr>
                <w:b/>
              </w:rPr>
              <w:t>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Сінрайз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500 МО, по 2 флакони з порошком, 2 флакони з розчинником, 2 пристрої для перенесення з фільтром, 2 одноразові шприци об'ємом 10 мл, 2 набори для венепункції і 2 захисних килимка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235154-20/З-100 </w:t>
            </w:r>
            <w:r>
              <w:rPr>
                <w:b/>
              </w:rPr>
              <w:t>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Сінрайз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по 500 МО, по 2 флакони з порошком, 2 флакони з розчинником, 2 пристрої для перенесення з фільтром, 2 одноразові шприци об'ємом 10 мл, 2 набори для венепункції і 2 захисних килимка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Шайєр Сервісез,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253473-21/В-96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Склеро-гран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253473-21/В-96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Склеро-гран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253473-21/В-96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Склеро-гран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по 10 г у пеналі полімерному; по 1 пеналу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252605-21/В-97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Скріпта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252605-21/В-97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Скріпта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252605-21/В-97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Скріпта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252905-21/В-86, 252906-21/В-86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25 г,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252905-21/В-86, 252906-21/В-86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25 г,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252905-21/В-86, </w:t>
            </w:r>
            <w:r>
              <w:rPr>
                <w:b/>
              </w:rPr>
              <w:t>252906-21/В-86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25 г, 50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253023-21/В-39, 253024-21/В-39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253023-21/В-39, 253024-21/В-39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253023-21/В-39, 253024-21/В-39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нашкірна 0,1 %,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244602-20/В-88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СОЛІАН® 200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244602-20/В-88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СОЛІАН® 200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244602-20/В-88 в</w:t>
            </w:r>
            <w:r>
              <w:rPr>
                <w:b/>
              </w:rPr>
              <w:t>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СОЛІАН® 200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252419-21/З-61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Сольвенцій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25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252419-21/З-61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Сольвенцій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25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252419-21/З-61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Сольвенцій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 по 25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250996-21/З-128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Сомазина®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мг/мл; по 30 мл у флаконі; по 1 флакону разом із дозуючим шприцом у коробці; по 10 мл у саше; по 6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250996-21/З-128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Сомазина®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мг/мл; по 30 мл у флаконі; по 1 флакону разом із дозуючим шприцом у коробці; по 10 мл у саше; по 6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250996-21/З-128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Сомазина®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перорального застосування, 100 мг/мл; по 30 мл у флаконі; по 1 флакону разом із дозуючим шприцом у коробці; по 10 мл у саше; по 6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Феррер Інтернасіональ,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253475-21/В-96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253475-21/В-96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253475-21/В-96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Сон-норма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238501-20/В-96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70 %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238501-20/В-96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70 %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238501-20/В-96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70%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70 %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238502-20/В-96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238502-20/В-96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238502-20/В-96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 по 100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251659-21/В-60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251659-21/В-60 в</w:t>
            </w:r>
            <w:r>
              <w:rPr>
                <w:b/>
              </w:rPr>
              <w:t>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251659-21/В-60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Спирт етиловий 96%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96 % по 100 мл у флаконах скляних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253474-21/В-96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</w:r>
            <w:r>
              <w:rPr>
                <w:b/>
              </w:rPr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253474-21/В-96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253474-21/В-96 в</w:t>
            </w:r>
            <w:r>
              <w:rPr>
                <w:b/>
              </w:rPr>
              <w:t>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Стрес-гран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гранули;</w:t>
            </w:r>
            <w:r>
              <w:rPr>
                <w:b/>
              </w:rPr>
              <w:br/>
              <w:t>по 10 г у пеналі полімерному; по 1 пеналу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253079-21/З-88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253079-21/З-88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253079-21/З-88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Тарцева®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249416-20/В-92, 249417-20/В-92, 251011-21/В-92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1590: по 10 таблеток у блістері; по 159 блістерів у поліпропіленовій коробці;</w:t>
            </w:r>
            <w:r>
              <w:rPr>
                <w:b/>
              </w:rPr>
              <w:br/>
              <w:t>in bulk № 1620: по 10 таблеток у блістері; по 162 блістери у поліпропіленовій коробці;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249416-20/В-92, </w:t>
            </w:r>
            <w:r>
              <w:rPr>
                <w:b/>
              </w:rPr>
              <w:t>249417-20/В-92, 251011-21/В-92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1590: по 10 таблеток у блістері; по 159 блістерів у поліпропіленовій коробці;</w:t>
            </w:r>
            <w:r>
              <w:rPr>
                <w:b/>
              </w:rPr>
              <w:br/>
              <w:t>in bulk № 1620: по 10 таблеток у блістері; по 162 блістери у поліпропіленовій коробці;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249416-20/В-92, </w:t>
            </w:r>
            <w:r>
              <w:rPr>
                <w:b/>
              </w:rPr>
              <w:t>249417-20/В-92, 251011-21/В-92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1590: по 10 таблеток у блістері; по 159 блістерів у поліпропіленовій коробці;</w:t>
            </w:r>
            <w:r>
              <w:rPr>
                <w:b/>
              </w:rPr>
              <w:br/>
              <w:t>in bulk № 1620: по 10 таблеток у блістері; по 162 блістери у поліпропіленовій коробці;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249416-20/В-92, 249417-20/В-92, 251011-21/В-92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</w:t>
            </w:r>
            <w:r>
              <w:rPr>
                <w:b/>
              </w:rPr>
              <w:br/>
              <w:t>in bulk № 1590: по 10 таблеток у блістері; по 159 блістерів у поліпропіленовій коробці;</w:t>
            </w:r>
            <w:r>
              <w:rPr>
                <w:b/>
              </w:rPr>
              <w:br/>
              <w:t>in bulk № 1620: по 10 таблеток у блістері; по 162 блістери у поліпропілено</w:t>
            </w:r>
            <w:r>
              <w:rPr>
                <w:b/>
              </w:rPr>
              <w:t>вій коробці;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249416-20/В-92, 249417-20/В-92, 251011-21/В-92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</w:t>
            </w:r>
            <w:r>
              <w:rPr>
                <w:b/>
              </w:rPr>
              <w:br/>
              <w:t>in bulk № 1590: по 10 таблеток у блістері; по 159 блістерів у поліпропіленовій коробці;</w:t>
            </w:r>
            <w:r>
              <w:rPr>
                <w:b/>
              </w:rPr>
              <w:br/>
              <w:t>in bulk № 1620: по 10 таблеток у блістері; по 162 блістери у поліпропілено</w:t>
            </w:r>
            <w:r>
              <w:rPr>
                <w:b/>
              </w:rPr>
              <w:t>вій коробці;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249416-20/В-92, 249417-20/В-92, 251011-21/В-92 від 18.12.2020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Темпалгін®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</w:t>
            </w:r>
            <w:r>
              <w:rPr>
                <w:b/>
              </w:rPr>
              <w:br/>
              <w:t>in bulk № 1590: по 10 таблеток у блістері; по 159 блістерів у поліпропіленовій коробці;</w:t>
            </w:r>
            <w:r>
              <w:rPr>
                <w:b/>
              </w:rPr>
              <w:br/>
              <w:t>in bulk № 1620: по 10 таблеток у блістері; по 162 блістери у поліпропілено</w:t>
            </w:r>
            <w:r>
              <w:rPr>
                <w:b/>
              </w:rPr>
              <w:t>вій коробці;</w:t>
            </w:r>
            <w:r>
              <w:rPr>
                <w:b/>
              </w:rPr>
              <w:br/>
              <w:t>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249742-20/З-94, 249743-20/З-94, 251014-21/В-50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Теотард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249742-20/З-94, </w:t>
            </w:r>
            <w:r>
              <w:rPr>
                <w:b/>
              </w:rPr>
              <w:t>249743-20/З-94, 251014-21/В-50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Теотард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300 мг, по 10 таблеток у блістері; по 5 блістерів у картонній пачці; in bulk № 2460: </w:t>
            </w:r>
            <w:r>
              <w:rPr>
                <w:b/>
              </w:rPr>
              <w:t>по 10 таблеток у блістері, по 246 блістерів у поліпропіленовій коробці; in bulk № 2580: 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249742-20/З-94, 249743-20/З-94, 251014-21/В-50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Теотард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300 мг, по 10 таблеток у блістері; по 5 блістерів у картонній пачці; in bulk № 2460: по 10 таблеток у блістері, по 246 блістерів у поліпропіленовій коробці; in bulk № 2580: </w:t>
            </w:r>
            <w:r>
              <w:rPr>
                <w:b/>
              </w:rPr>
              <w:t>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249742-20/З-94, 249743-20/З-94, 251014-21/В-50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Теотард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300 мг, по 10 таблеток у блістері; по 5 блістерів у картонній пачці; in bulk № 2460: по 10 таблеток у блістері, по 246 блістерів у поліпропіленовій коробці; in bulk № 2580: по 10 таблеток у блістері; по 258 блістерів у поліпро</w:t>
            </w:r>
            <w:r>
              <w:rPr>
                <w:b/>
              </w:rPr>
              <w:t>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249742-20/З-94, </w:t>
            </w:r>
            <w:r>
              <w:rPr>
                <w:b/>
              </w:rPr>
              <w:t>249743-20/З-94, 251014-21/В-50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Теотард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300 мг, по 10 таблеток у блістері; по 5 блістерів у картонній пачці; in bulk № 2460: </w:t>
            </w:r>
            <w:r>
              <w:rPr>
                <w:b/>
              </w:rPr>
              <w:t>по 10 таблеток у блістері, по 246 блістерів у поліпропіленовій коробці; in bulk № 2580: 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249742-20/З-94, 249743-20/З-94, 251014-21/В-50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Теотард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300 мг, по 10 таблеток у блістері; по 5 блістерів у картонній пачці; in bulk № 2460: по 10 таблеток у блістері, по 246 блістерів у поліпропіленовій коробці; in bulk № 2580: </w:t>
            </w:r>
            <w:r>
              <w:rPr>
                <w:b/>
              </w:rPr>
              <w:t>по 10 таблеток у блістері; по 258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253796-21/В-66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Тизанідину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253796-21/В-66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Тизанідину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253796-21/В-66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Тизанідину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250277-21/З-02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очна, 3 мг/г;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250277-21/З-02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очна, 3 мг/г;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250277-21/З-02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очна, 3 мг/г;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250245-21/В-86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суспензія; по 5 мл суспензії у флаконі-крапельниці,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250245-21/В-86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суспензія; по 5 мл суспензії у флаконі-крапельниці,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250245-21/В-86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суспензія; по 5 мл суспензії у флаконі-крапельниці,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250254-21/В-86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очна; по 5 г мазі у тубі з алюмінієвої фольги з канюлею та пластмасовою кришечкою, що нагвинчується;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250254-21/В-86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очна; по 5 г мазі у тубі з алюмінієвої фольги з канюлею та пластмасовою кришечкою, що нагвинчується;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250254-21/В-86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ТОБРИНЕКСТ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очна; по 5 г мазі у тубі з алюмінієвої фольги з канюлею та пластмасовою кришечкою, що нагвинчується;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244474-20/В-06, 244478-20/В-06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Тоброцим-Некст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суспензія; по 5 мл суспензії у флаконі-крапельниці,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244474-20/В-06, 244478-20/В-06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Тоброцим-Некст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суспензія; по 5 мл суспензії у флаконі-крапельниці,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244474-20/В-06, 244478-20/В-06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Тоброцим-Некст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суспензія; по 5 мл суспензії у флаконі-крапельниці,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250181-20/З-88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250181-20/З-88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250181-20/З-88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мг/10мг/5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мг/10 мг/5мг;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250182-20/З-88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мг/5 мг/5 мг, Триверам® 40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мг/5 мг;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250182-20/З-88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мг/5 мг/5 мг, Триверам® 40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мг/5 мг;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11.05.2021 р. № </w:t>
            </w:r>
            <w:r>
              <w:rPr>
                <w:b/>
              </w:rPr>
              <w:t>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250182-20/З-88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мг/5 мг/5 мг, Триверам® 40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мг/5 мг;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11.05.2021 р. № </w:t>
            </w:r>
            <w:r>
              <w:rPr>
                <w:b/>
              </w:rPr>
              <w:t>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250182-20/З-88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мг/5 мг/5 мг, Триверам® 40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мг/5 мг;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250182-20/З-88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мг/5 мг/5 мг, Триверам® 40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мг/5 мг;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11.05.2021 р. № </w:t>
            </w:r>
            <w:r>
              <w:rPr>
                <w:b/>
              </w:rPr>
              <w:t>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250182-20/З-88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Триверам® 20 мг/5 мг/5 мг, Триверам® 40 мг/10мг/10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мг/5 мг; по 40 мг/10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11.05.2021 р. № </w:t>
            </w:r>
            <w:r>
              <w:rPr>
                <w:b/>
              </w:rPr>
              <w:t>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251378-21/З-124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Ультравіст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251378-21/З-124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Ультравіст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251378-21/З-124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Ультравіст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251354-21/З-02, 251358-21/З-02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251354-21/З-02, 251358-21/З-02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251354-21/З-02, </w:t>
            </w:r>
            <w:r>
              <w:rPr>
                <w:b/>
              </w:rPr>
              <w:t>251358-21/З-02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251354-21/З-02, 251358-21/З-02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251354-21/З-02, 251358-21/З-02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251354-21/З-02, </w:t>
            </w:r>
            <w:r>
              <w:rPr>
                <w:b/>
              </w:rPr>
              <w:t>251358-21/З-02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251591-21/З-88, 251592-21/З-88, 251593-21/З-88, 251594-21/З-88, 251596-21/З-88, 251597-21/З-88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251591-21/З-88, 251592-21/З-88, 251593-21/З-88, 251594-21/З-88, 251596-21/З-88, 251597-21/З-88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251591-21/З-88, 251592-21/З-88, 251593-21/З-88, 251594-21/З-88, 251596-21/З-88, 251597-21/З-88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251591-21/З-88, 251592-21/З-88, 251593-21/З-88, 251594-21/З-88, 251596-21/З-88, 251597-21/З-88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251591-21/З-88, 251592-21/З-88, 251593-21/З-88, 251594-21/З-88, 251596-21/З-88, 251597-21/З-88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251591-21/З-88, 251592-21/З-88, 251593-21/З-88, 251594-21/З-88, 251596-21/З-88, 251597-21/З-88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Урорек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249783-20/З-126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1,2%; по 72 г у тубі у комплекті з аплікатором-дозатором;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249783-20/З-126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1,2%; по 72 г у тубі у комплекті з аплікатором-дозатором;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249783-20/З-126 </w:t>
            </w:r>
            <w:r>
              <w:rPr>
                <w:b/>
              </w:rPr>
              <w:t>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Фарматекс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1,2%; по 72 г у тубі у комплекті з аплікатором-дозатором;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228990-20/В-94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228990-20/В-94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228990-20/В-94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228984-20/В-94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ФЕНІФРЕН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№ 20 (10х2) у блістерах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228984-20/В-94 в</w:t>
            </w:r>
            <w:r>
              <w:rPr>
                <w:b/>
              </w:rPr>
              <w:t>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ФЕНІФРЕН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№ 20 (10х2) у блістерах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228984-20/В-94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ФЕНІФРЕН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№ 20 (10х2) у блістерах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252441-21/В-97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Фітулвент фітобальзам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252441-21/В-97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Фітулвент фітобальзам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252441-21/В-97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Фітулвент фітобальзам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бальзам,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253995-21/В-86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 по 10 капсул у контурній чарунковій упаковці по 1 картонній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253995-21/В-86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 по 10 капсул у контурній чарунковій упаковці по 1 картонній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253995-21/В-86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Флуконазол-Дарниця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 або 100 мг по 10 капсул у контурній чарунковій упаковці по 1 картонній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227286-20/З-50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Фузідерм®-Б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в алюмінієвій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227286-20/З-50 від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Фузідерм®-Б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в алюмінієвій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227286-20/З-50 в</w:t>
            </w:r>
            <w:r>
              <w:rPr>
                <w:b/>
              </w:rPr>
              <w:t>ід 29.01.2020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Фузідерм®-Б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в алюмінієвій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251906-21/В-96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 по 50 мл,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251906-21/В-96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 по 50 мл,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251906-21/В-96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 по 50 мл, 100 мл, 200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246659-20/В-126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246659-20/В-126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246659-20/В-126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246201-20/В-60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0,05 %, по 100 мл, 200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246201-20/В-60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0,05 %, по 100 мл, 200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246201-20/В-60 в</w:t>
            </w:r>
            <w:r>
              <w:rPr>
                <w:b/>
              </w:rPr>
              <w:t>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0,05 %, по 100 мл, 200 мл у флаконах;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242538-20/В-86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Цефазолін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(вода для ін'єкцій) по 10 мл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242538-20/В-86 в</w:t>
            </w:r>
            <w:r>
              <w:rPr>
                <w:b/>
              </w:rPr>
              <w:t>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Цефазолін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(вода для ін'єкцій) по 10 мл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242538-20/В-86 в</w:t>
            </w:r>
            <w:r>
              <w:rPr>
                <w:b/>
              </w:rPr>
              <w:t>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Цефазолін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(вода для ін'єкцій) по 10 мл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Приватне акціонерне товариств</w:t>
            </w:r>
            <w:r>
              <w:rPr>
                <w:b/>
              </w:rPr>
              <w:t>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227666-20/З-97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Цефікс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100 мг/5 мл, 1 флакон з порошком (для 30 мл або 60 мл суспензії) з ложкою-дозатором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227666-20/З-97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Цефікс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100 мг/5 мл, 1 флакон з порошком (для 30 мл або 60 мл суспензії) з ложкою-дозатором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5706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57068">
      <w:pPr>
        <w:jc w:val="center"/>
        <w:rPr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227666-20/З-97 від 05.02.2020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caps/>
              </w:rPr>
              <w:t>Цефікс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оральної суспензії, 100 мг/5 мл, 1 флакон з порошком (для 30 мл або 60 мл суспензії) з ложкою-дозатором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>11.05.2021 р. № 905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5706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57068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5706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5706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70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5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57068">
      <w:pPr>
        <w:jc w:val="center"/>
        <w:rPr>
          <w:b/>
          <w:lang w:val="uk-UA"/>
        </w:rPr>
      </w:pPr>
    </w:p>
    <w:p w:rsidR="00000000" w:rsidRDefault="0025706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5706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706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5706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706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5706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7068"/>
    <w:rsid w:val="002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34253-7B3B-45E4-8732-B90EC2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113</Pages>
  <Words>197256</Words>
  <Characters>1124362</Characters>
  <Application>Microsoft Office Word</Application>
  <DocSecurity>0</DocSecurity>
  <Lines>9369</Lines>
  <Paragraphs>2637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2021-05-21T10:54:00Z</dcterms:created>
  <dcterms:modified xsi:type="dcterms:W3CDTF">2021-05-21T10:54:00Z</dcterms:modified>
</cp:coreProperties>
</file>