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1C5C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250566-21/З-36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 по 4 мл (100 мг) або 16 мл (400 мг)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</w:t>
            </w:r>
            <w:r>
              <w:rPr>
                <w:b/>
              </w:rPr>
              <w:t>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250566-21/З-36 в</w:t>
            </w:r>
            <w:r>
              <w:rPr>
                <w:b/>
              </w:rPr>
              <w:t>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 по 4 мл (100 мг) або 16 мл (400 мг)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250566-21/З-36 в</w:t>
            </w:r>
            <w:r>
              <w:rPr>
                <w:b/>
              </w:rPr>
              <w:t>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 по 4 мл (100 мг) або 16 мл (400 мг)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240610-20/З-124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240610-20/З-124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240610-20/З-124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240610-20/З-124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240610-20/З-124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240610-20/З-124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240610-20/З-124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240610-20/З-124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240610-20/З-124 </w:t>
            </w:r>
            <w:r>
              <w:rPr>
                <w:b/>
              </w:rPr>
              <w:t>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240610-20/З-124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240610-20/З-124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240610-20/З-124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Адваграф®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250951-21/В-96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Аденозин-5'-трифосфатогістидинато-магнію(ІІ) трикалієва сіль октагідрат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пляшках з поліетилентерефталату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250951-21/В-96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Аденозин-5'-трифосфатогістидинато-магнію(ІІ) трикалієва сіль октагідрат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пляшках з поліетилентерефталату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250951-21/В-96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Аденозин-5'-трифосфатогістидинато-магнію(ІІ) трикалієва сіль октагідрат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пляшках з поліетилентерефталату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254675-21/З-02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Адециклол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порошок, 400 мг/5 мл та розчинник для розчину для ін'єкцій; 5 флаконів з порошком і 5 ампул з розчинником (L-лізин (50 % водний розчин), у перерахуванні на L-лізин, натрію гідроксид, воду для ін’єкцій) по 5 мл у контурній чарунковій упаковці; по 1 контурні</w:t>
            </w:r>
            <w:r>
              <w:rPr>
                <w:b/>
              </w:rPr>
              <w:t>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254675-21/З-02 в</w:t>
            </w:r>
            <w:r>
              <w:rPr>
                <w:b/>
              </w:rPr>
              <w:t>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Адециклол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порошок, 400 мг/5 мл та розчинник для розчину для ін'єкцій; 5 флаконів з порошком і 5 ампул з розчинником (L-лізин (50 % водний розчин), у перерахуванні на L-лізин, натрію гідроксид, воду для ін’єкцій) по 5 мл у контурній чарунковій упаковці; по 1 контурні</w:t>
            </w:r>
            <w:r>
              <w:rPr>
                <w:b/>
              </w:rPr>
              <w:t>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254675-21/З-02 в</w:t>
            </w:r>
            <w:r>
              <w:rPr>
                <w:b/>
              </w:rPr>
              <w:t>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Адециклол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порошок, 400 мг/5 мл та розчинник для розчину для ін'єкцій; 5 флаконів з порошком і 5 ампул з розчинником (L-лізин (50 % водний розчин), у перерахуванні на L-лізин, натрію гідроксид, воду для ін’єкцій) по 5 мл у контурній чарунковій упаковці; по 1 контурні</w:t>
            </w:r>
            <w:r>
              <w:rPr>
                <w:b/>
              </w:rPr>
              <w:t>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247187-20/З-124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АККУЗИД®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247187-20/З-124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АККУЗИД®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247187-20/З-124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АККУЗИД® 20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мг/12,5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253254-21/З-116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253254-21/З-116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253254-21/З-116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253254-21/З-116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253254-21/З-116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253254-21/З-116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247999-20/В-128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АЛЛЕГРА® 120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247999-20/В-128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АЛЛЕГРА® 120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247999-20/В-128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АЛЛЕГРА® 120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246280-20/З-84, 246281-20/З-84, 246282-20/З-84, 246283-20/З-84, 246284-20/З-84, 246285-20/З-84, 246286-20/З-84, 246287-20/З-84, 246288-20/З-84, 246289-20/З-8</w:t>
            </w:r>
            <w:r>
              <w:rPr>
                <w:b/>
              </w:rPr>
              <w:t>4, 246290-20/З-84, 246291-20/З-84, 246292-20/З-84, 246293-20/З-84, 246294-20/З-84, 246295-20/З-84, 246296-20/З-84, 246297-20/З-84, 246298-20/З-84, 246299-20/З-84, 246300-20/З-84, 246301-20/З-84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Аміностерил Н-Гепа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246280-20/З-84, 246281-20/З-84, 246282-20/З-84, 246283-20/З-84, 246284-20/З-84, 246285-20/З-84, 246286-20/З-84, 246287-20/З-84, 246288-20/З-84, 246289-20/З-84, 246290-20/З-84, 246291-20/З-84, 246</w:t>
            </w:r>
            <w:r>
              <w:rPr>
                <w:b/>
              </w:rPr>
              <w:t>292-20/З-84, 246293-20/З-84, 246294-20/З-84, 246295-20/З-84, 246296-20/З-84, 246297-20/З-84, 246298-20/З-84, 246299-20/З-84, 246300-20/З-84, 246301-20/З-84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Аміностерил Н-Гепа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246280-20/З-84, 246281-20/З-84, 246282-20/З-84, 246283-20/З-84, 246284-20/З-84, 246285-20/З-84, 246286-20/З-84, 246287-20/З-84, 246288-20/З-84, 246289-20/З-84, 246290-20/З-84, 246291-20/З-84, 24</w:t>
            </w:r>
            <w:r>
              <w:rPr>
                <w:b/>
              </w:rPr>
              <w:t>6292-20/З-84, 246293-20/З-84, 246294-20/З-84, 246295-20/З-84, 246296-20/З-84, 246297-20/З-84, 246298-20/З-84, 246299-20/З-84, 246300-20/З-84, 246301-20/З-84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Аміностерил Н-Гепа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247931-20/В-96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247931-20/В-96 в</w:t>
            </w:r>
            <w:r>
              <w:rPr>
                <w:b/>
              </w:rPr>
              <w:t>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Номер </w:t>
            </w:r>
            <w:r>
              <w:rPr>
                <w:noProof/>
                <w:lang w:val="ru-RU" w:eastAsia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247931-20/В-96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Аміцитрон®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250241-21/В-28, 254229-21/В-61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АМОКСИЛ-К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875 мг/125 мг по 7 таблеток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250241-21/В-28, 254229-21/В-61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АМОКСИЛ-К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875 мг/125 мг по 7 таблеток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250241-21/В-28, 254229-21/В-61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АМОКСИЛ-К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875 мг/125 мг по 7 таблеток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248161-20/В-66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Анальгін-Здоров'я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500 мг, по 10 таблеток у блістері; по 1 блістеру у картонній коробці; по 10 таблеток у блістерах;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</w:t>
            </w:r>
            <w:r>
              <w:rPr>
                <w:b/>
              </w:rPr>
              <w:t>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248161-20/В-66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Анальгін-Здоров'я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500 мг, по 10 таблеток у блістері; по 1 блістеру у картонній коробці; по 10 таблеток у блістерах;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</w:t>
            </w:r>
            <w:r>
              <w:rPr>
                <w:b/>
              </w:rPr>
              <w:t>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248161-20/В-66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Анальгін-Здоров'я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500 мг, по 10 таблеток у блістері; по 1 блістеру у картонній коробці; по 10 таблеток у блістерах;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</w:t>
            </w:r>
            <w:r>
              <w:rPr>
                <w:b/>
              </w:rPr>
              <w:t>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253512-21/В-39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Ангельмекс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400 мг, по 3 таблетки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253512-21/В-39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Ангельмекс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400 мг, по 3 таблетки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253512-21/В-39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Ангельмекс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400 мг, по 3 таблетки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"Агрофарм",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253664-21/В-06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 по 50 мл у флаконі скляному;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253664-21/В-06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 по 50 мл у флаконі скляному;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253664-21/В-06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для ротової порожнини по 50 мл у флаконі скляному; по 1 флакону разом з пульверизатором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250901-21/З-116, 250902-21/З-116, 250920-21/З-116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 або 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250901-21/З-116,</w:t>
            </w:r>
            <w:r>
              <w:rPr>
                <w:b/>
              </w:rPr>
              <w:t xml:space="preserve"> 250902-21/З-116, 250920-21/З-116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 або 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250901-21/З-116, 250902-21/З-116, 250920-21/З-116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 або 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250901-21/З-116, 250902-21/З-116, 250920-21/З-116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 або 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250901-21/З-116, 250902-21/З-116, 250920-21/З-116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 або 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250901-21/З-116, 250902-21/З-116, 250920-21/З-116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 або 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250901-21/З-116, 250902-21/З-116, 250920-21/З-116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 або 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250901-21/З-116, 250902-21/З-116, 250920-21/З-116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 або 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250901-21/З-116, 250902-21/З-116, 250920-21/З-116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Ангірам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5 мг або 10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251799-21/З-06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251799-21/З-06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251799-21/З-06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251799-21/З-06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251799-21/З-06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251799-21/З-06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251799-21/З-06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251799-21/З-06 в</w:t>
            </w:r>
            <w:r>
              <w:rPr>
                <w:b/>
              </w:rPr>
              <w:t>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251799-21/З-06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Арбитель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40 мг/12,5 мг; таблетки, по 80 мг/12,5 мг; таблетки, по 80 мг/25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та 8 блістерів в коробці з картону; по 14 таблеток у блістері, по 1,2,4 та 7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252349-21/З-36 в</w:t>
            </w:r>
            <w:r>
              <w:rPr>
                <w:b/>
              </w:rPr>
              <w:t>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Аркоксія®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 мг, 60 мг, 90 мг по 7 таблеток у блістері; по 1 або 4 блістери у картонній коробці з маркуванням українською мовою; по 120 мг по 7 таблеток у блістері; по 1 блістеру в картонній коробці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253726-21/З-86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253726-21/З-86 в</w:t>
            </w:r>
            <w:r>
              <w:rPr>
                <w:b/>
              </w:rPr>
              <w:t>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253726-21/З-86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238463-20/З-02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мг, 15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238463-20/З-02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мг, 15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238463-20/З-02 в</w:t>
            </w:r>
            <w:r>
              <w:rPr>
                <w:b/>
              </w:rPr>
              <w:t>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мг, 15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253726-21/З-86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253726-21/З-86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253726-21/З-86 в</w:t>
            </w:r>
            <w:r>
              <w:rPr>
                <w:b/>
              </w:rPr>
              <w:t>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7,5 мг; по 15 мг; по 10 таблеток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238463-20/З-02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мг, 15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238463-20/З-02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мг, 15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238463-20/З-02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мг, 15 мг;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239034-20/В-60, 254822-21/В-121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Артелак®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3,2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крапельницею; по 1 флакону з крапельницею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239034-20/В-60, 254822-21/В-121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Артелак®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3,2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крапельницею; по 1 флакону з крапельницею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239034-20/В-60, 254822-21/В-121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Артелак®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3,2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крапельницею; по 1 флакону з крапельницею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247094-20/З-94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АРТРИДА®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мг/мл, по 2 мл в ампулах; по 5 ампул у лотку; по 2 лотки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247094-20/З-94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АРТРИДА®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мг/мл, по 2 мл в ампулах; по 5 ампул у лотку; по 2 лотки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247094-20/З-94 в</w:t>
            </w:r>
            <w:r>
              <w:rPr>
                <w:b/>
              </w:rPr>
              <w:t>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АРТРИДА®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мг/мл, по 2 мл в ампулах; по 5 ампул у лотку; по 2 лотки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249719-20/З-94, 249720-20/З-94, 249721-20/З-94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блістері; по 4 блістери в картонній коробці; по 20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249719-20/З-94, 249720-20/З-94, 249721-20/З-94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блістері; по 4 блістери в картонній коробці; по 20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249719-20/З-94, 249720-20/З-94, 249721-20/З-94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блістері; по 4 блістери в картонній коробці; по 20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249719-20/З-94, 249720-20/З-94, 249721-20/З-94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блістері; по 4 блістери в картонній коробці; по 20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249719-20/З-94, 249720-20/З-94, 249721-20/З-94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блістері; по 4 блістери в картонній коробці; по 20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249719-20/З-94, 249720-20/З-94, 249721-20/З-94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7 таблеток у блістері; по 4 блістери в картонній коробці; по 20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241855-20/З-124, 241856-20/З-124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мл); порошок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всередені) разом з мірним к</w:t>
            </w:r>
            <w:r>
              <w:rPr>
                <w:b/>
              </w:rPr>
              <w:t>овпачком або дозуючим шприцом, або з мірною ложечкою, поміщеній в картонну коробку або з кришкою із захистом від відкриття дітьми разом з дозуючим шприцом або мірною ложкою, поміщений в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ГлаксоСмітК</w:t>
            </w:r>
            <w:r>
              <w:rPr>
                <w:b/>
              </w:rPr>
              <w:t>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241855-20/З-124,</w:t>
            </w:r>
            <w:r>
              <w:rPr>
                <w:b/>
              </w:rPr>
              <w:t xml:space="preserve"> 241856-20/З-124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мл); порошок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всередені) разом з мірним к</w:t>
            </w:r>
            <w:r>
              <w:rPr>
                <w:b/>
              </w:rPr>
              <w:t>овпачком або дозуючим шприцом, або з мірною ложечкою, поміщеній в картонну коробку або з кришкою із захистом від відкриття дітьми разом з дозуючим шприцом або мірною ложкою, поміщений в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ГлаксоСмітК</w:t>
            </w:r>
            <w:r>
              <w:rPr>
                <w:b/>
              </w:rPr>
              <w:t>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241855-20/З-124,</w:t>
            </w:r>
            <w:r>
              <w:rPr>
                <w:b/>
              </w:rPr>
              <w:t xml:space="preserve"> 241856-20/З-124 від 26.08.2020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мл); порошок для приготування 70 мл суспензії у флаконах з прозорого скла з металевою кришкою, що загвинчується (з контролем першого відкриття і полімерною плівкою, що міститься всередені) разом з мірним к</w:t>
            </w:r>
            <w:r>
              <w:rPr>
                <w:b/>
              </w:rPr>
              <w:t>овпачком або дозуючим шприцом, або з мірною ложечкою, поміщеній в картонну коробку або з кришкою із захистом від відкриття дітьми разом з дозуючим шприцом або мірною ложкою, поміщений в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ГлаксоСмітК</w:t>
            </w:r>
            <w:r>
              <w:rPr>
                <w:b/>
              </w:rPr>
              <w:t>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243358-20/З-133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АУРОДАНС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 по 2 мл або по 4 мл в ампулі,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243358-20/З-133 </w:t>
            </w:r>
            <w:r>
              <w:rPr>
                <w:b/>
              </w:rPr>
              <w:t>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АУРОДАНС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 по 2 мл або по 4 мл в ампулі,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243358-20/З-133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АУРОДАНС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 по 2 мл або по 4 мл в ампулі,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247102-20/З-132, 253510-21/З-132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Аффида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247102-20/З-132, 253510-21/З-132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Аффида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247102-20/З-132, 253510-21/З-132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Аффида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243317-20/В-02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Бафазол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243317-20/В-02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Бафазол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243317-20/В-02 в</w:t>
            </w:r>
            <w:r>
              <w:rPr>
                <w:b/>
              </w:rPr>
              <w:t>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Бафазол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243311-20/В-02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Бафазол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4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243311-20/В-02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Бафазол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4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243311-20/В-02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Бафазол 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4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238322-20/З-116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Брецер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3,5 мг,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238322-20/З-116 </w:t>
            </w:r>
            <w:r>
              <w:rPr>
                <w:b/>
              </w:rPr>
              <w:t>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Брецер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3,5 мг,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238322-20/З-116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Брецер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3,5 мг,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237838-20/З-97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Валацикловір гідрохлорид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237838-20/З-97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Валацикловір гідрохлорид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237838-20/З-97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Валацикловір гідрохлорид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Гетеро Драгз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253302-21/З-94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 - Віста АС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мг, по 200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253302-21/З-94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 - Віста АС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мг, по 200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253302-21/З-94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 - Віста АС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мг, по 200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252531-21/З-06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252531-21/З-06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252531-21/З-06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244555-20/З-116, 244556-20/З-116, 244558-20/З-116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244555-20/З-116,</w:t>
            </w:r>
            <w:r>
              <w:rPr>
                <w:b/>
              </w:rPr>
              <w:t xml:space="preserve"> 244556-20/З-116, 244558-20/З-116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244555-20/З-116, 244556-20/З-116, 244558-20/З-116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200 мг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253300-21/З-94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200 мг по 200 мг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253300-21/З-94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200 мг по 200 мг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253300-21/З-94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Вориконазол-Віста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200 мг по 200 мг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253678-21/З-118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Галоперидол-Ріхтер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мг/мл; по 1 мл в ампулі; по 5 ампул у пластиковій формі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253678-21/З-118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Галоперидол-Ріхтер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мг/мл; по 1 мл в ампулі; по 5 ампул у пластиковій формі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253678-21/З-118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Галоперидол-Ріхтер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мг/мл; по 1 мл в ампулі; по 5 ампул у пластиковій формі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254795-21/З-50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Гемоактив-МБ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мг/мл; по 5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254795-21/З-50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Гемоактив-МБ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мг/мл; по 5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254795-21/З-50 в</w:t>
            </w:r>
            <w:r>
              <w:rPr>
                <w:b/>
              </w:rPr>
              <w:t>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Гемоактив-МБ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мг/мл; по 5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248557-20/З-133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248557-20/З-133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248557-20/З-133 </w:t>
            </w:r>
            <w:r>
              <w:rPr>
                <w:b/>
              </w:rPr>
              <w:t>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Гідроксикарбамід-Віста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251277-21/З-98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мкг/5 мл по 5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251277-21/З-98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мкг/5 мл по 5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251277-21/З-98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мкг/5 мл по 5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249978-20/З-121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249978-20/З-121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249978-20/З-121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249978-20/З-121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249978-20/З-121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249978-20/З-121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251173-21/З-94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Гленспрей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</w:t>
            </w:r>
            <w:r>
              <w:rPr>
                <w:b/>
              </w:rPr>
              <w:t>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251173-21/З-94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Гленспрей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</w:t>
            </w:r>
            <w:r>
              <w:rPr>
                <w:b/>
              </w:rPr>
              <w:t>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251173-21/З-94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Гленспрей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суспензія, 50 мкг/дозу, по 60 або 120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</w:t>
            </w:r>
            <w:r>
              <w:rPr>
                <w:b/>
              </w:rPr>
              <w:t>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253424-21/З-06, 253425-21/З-06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Глімепірид-Тева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3 мг або по 4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253424-21/З-06, 253425-21/З-06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Глімепірид-Тева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3 мг або по 4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253424-21/З-06, 253425-21/З-06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Глімепірид-Тева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 або по 4 мг по 10 таблеток у блістері; по 3 блістери у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253424-21/З-06, 253425-21/З-06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Глімепірид-Тева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3 мг або по 4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253424-21/З-06, 253425-21/З-06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Глімепірид-Тева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3 мг або по 4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253424-21/З-06, </w:t>
            </w:r>
            <w:r>
              <w:rPr>
                <w:b/>
              </w:rPr>
              <w:t>253425-21/З-06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Глімепірид-Тева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3 мг або по 4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253424-21/З-06, 253425-21/З-06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Глімепірид-Тева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3 мг або по 4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253424-21/З-06, 253425-21/З-06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Глімепірид-Тева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мг, по 3 мг або по 4 мг по 10 таблеток у блістері;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253424-21/З-06, 253425-21/З-06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Глімепірид-Тева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мг, по 3 мг або по 4 мг по 10 таблеток у блістері; по 3 блістери у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253283-21/В-97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Глутаргін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г, по 10 таблеток у блістері; по 3 або 6 блістерів у картонній коробці; таблетки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</w:t>
            </w:r>
            <w:r>
              <w:rPr>
                <w:b/>
              </w:rPr>
              <w:t>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253283-21/В-97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Глутаргін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г, по 10 таблеток у блістері; по 3 або 6 блістерів у картонній коробці; таблетки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253283-21/В-97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Глутаргін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г, по 10 таблеток у блістері; по 3 або 6 блістерів у картонній коробці; таблетки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</w:t>
            </w:r>
            <w:r>
              <w:rPr>
                <w:b/>
              </w:rPr>
              <w:t>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253283-21/В-97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Глутаргін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г, по 10 таблеток у блістері; по 3 або 6 блістерів у картонній коробці; таблетки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</w:t>
            </w:r>
            <w:r>
              <w:rPr>
                <w:b/>
              </w:rPr>
              <w:t>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253283-21/В-97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Глутаргін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г, по 10 таблеток у блістері; по 3 або 6 блістерів у картонній коробці; таблетки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253283-21/В-97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Глутаргін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г, по 10 таблеток у блістері; по 3 або 6 блістерів у картонній коробці; таблетки по 0,75 г, по 10 таблеток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</w:t>
            </w:r>
            <w:r>
              <w:rPr>
                <w:b/>
              </w:rPr>
              <w:t>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254157-21/З-60 від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Грип-Хеель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1, або по 2, або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254157-21/З-60 в</w:t>
            </w:r>
            <w:r>
              <w:rPr>
                <w:b/>
              </w:rPr>
              <w:t>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Грип-Хеель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1, або по 2, або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254157-21/З-60 в</w:t>
            </w:r>
            <w:r>
              <w:rPr>
                <w:b/>
              </w:rPr>
              <w:t>ід 15.03.2021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Грип-Хеель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1, або по 2, або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249981-20/В-121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Гутталакс®Пікосульфат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7,5 мг/мл; по 15 мл або 30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249981-20/В-121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Гутталакс®Пікосульфат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7,5 мг/мл; по 15 мл або 30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249981-20/В-121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Гутталакс®Пікосульфат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7,5 мг/мл; по 15 мл або 30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246360-20/В-124 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Дарзалекс®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по 5 мл або 20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246360-20/В-124 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Дарзалекс®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по 5 мл або 20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246360-20/В-124 </w:t>
            </w:r>
            <w:r>
              <w:rPr>
                <w:b/>
              </w:rPr>
              <w:t>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Дарзалекс®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по 5 мл або 20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250097-20/З-114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Депакін Хроно® 500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500 мг; № 30: по 30 таблеток у контейнері, закритому кришкою з вологопоглиначем,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250097-20/З-114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Депакін Хроно® 500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500 мг; № 30: по 30 таблеток у контейнері, закритому кришкою з вологопоглиначем,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250097-20/З-114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Депакін Хроно® 500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500 мг; № 30: по 30 таблеток у контейнері, закритому кришкою з вологопоглиначем,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250098-20/З-114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Депакін®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cироп, 57,64 мг/мл; № 1: по 150 мл у флаконі; по 1 флакону з дозуючим пристроєм з пробкою-адаптором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250098-20/З-114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Депакін®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cироп, 57,64 мг/мл; № 1: по 150 мл у флаконі; по 1 флакону з дозуючим пристроєм з пробкою-адаптором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250098-20/З-114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Депакін®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cироп, 57,64 мг/мл; № 1: по 150 мл у флаконі; по 1 флакону з дозуючим пристроєм </w:t>
            </w:r>
            <w:r>
              <w:rPr>
                <w:b/>
              </w:rPr>
              <w:t>з пробкою-адаптором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249866-20/З-113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120 Ретард 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120 мг; №30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249866-20/З-113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120 Ретард 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120 мг; №30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249866-20/З-113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120 Ретард 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120 мг; №30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249865-20/З-113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Діакордин® 90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90 мг; 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249865-20/З-113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Діакордин® 90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90 мг; 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249865-20/З-113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Діакордин® 90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90 мг; 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253837-21/З-45, 253838-21/З-45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Діємоно®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 мг,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253837-21/З-45, 253838-21/З-45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Діємоно®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 мг,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253837-21/З-45, 253838-21/З-45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Діємоно®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 мг,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244070-20/З-86, 244071-20/З-86, 244072-20/З-86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Дієногест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 мг; по 14 таблеток у блістері, по 2 або по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244070-20/З-86, </w:t>
            </w:r>
            <w:r>
              <w:rPr>
                <w:b/>
              </w:rPr>
              <w:t>244071-20/З-86, 244072-20/З-86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Дієногест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 мг; по 14 таблеток у блістері, по 2 або по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244070-20/З-86, </w:t>
            </w:r>
            <w:r>
              <w:rPr>
                <w:b/>
              </w:rPr>
              <w:t>244071-20/З-86, 244072-20/З-86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Дієногест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 мг; по 14 таблеток у блістері, по 2 або по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251811-21/З-116, 251812-21/З-116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251811-21/З-116, 251812-21/З-116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251811-21/З-116,</w:t>
            </w:r>
            <w:r>
              <w:rPr>
                <w:b/>
              </w:rPr>
              <w:t xml:space="preserve"> 251812-21/З-116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251811-21/З-116, 251812-21/З-116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251811-21/З-116, 251812-21/З-116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251811-21/З-116, 251812-21/З-116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Доксепін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або по 25 мг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249124-20/З-82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Дуфалак®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667 мг/1 мл, по 200 мл, або по 300 мл, або по 500 мл, або по 1000 мл у флаконі з поліетилену; по 15 мл у пакетику; по 10, або по 20, або по 50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</w:t>
            </w:r>
            <w:r>
              <w:rPr>
                <w:b/>
              </w:rPr>
              <w:t>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249124-20/З-82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Дуфалак®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667 мг/1 мл, по 200 мл, або по 300 мл, або по 500 мл, або по 1000 мл у флаконі з поліетилену; по 15 мл у пакетику; по 10, або по 20, або по 50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</w:t>
            </w:r>
            <w:r>
              <w:rPr>
                <w:b/>
              </w:rPr>
              <w:t>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249124-20/З-82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Дуфалак®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667 мг/1 мл, по 200 мл, або по 300 мл, або по 500 мл, або по 1000 мл у флаконі з поліетилену; по 15 мл у пакетику; по 10, або по 20, або по 50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</w:t>
            </w:r>
            <w:r>
              <w:rPr>
                <w:b/>
              </w:rPr>
              <w:t>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249150-20/З-82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Дуфалак® Фрут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667 мг/мл,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249150-20/З-82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Дуфалак® Фрут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667 мг/мл,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249150-20/З-82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Дуфалак® Фрут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667 мг/мл,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249857-20/В-113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12 (12х1): по 12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249857-20/В-113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12 (12х1): по 12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249857-20/В-113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№ 12 (12х1): по 12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249999-20/В-134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</w:t>
            </w:r>
            <w:r>
              <w:rPr>
                <w:b/>
              </w:rPr>
              <w:br/>
            </w:r>
            <w:r>
              <w:rPr>
                <w:b/>
              </w:rPr>
              <w:t>№ 6: по 2 мл в ампулі; по 6 ампул у контурних чарунках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249999-20/В-134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</w:t>
            </w:r>
            <w:r>
              <w:rPr>
                <w:b/>
              </w:rPr>
              <w:br/>
            </w:r>
            <w:r>
              <w:rPr>
                <w:b/>
              </w:rPr>
              <w:t>№ 6: по 2 мл в ампулі; по 6 ампул у контурних чарунках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249999-20/В-134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Еглоніл®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</w:t>
            </w:r>
            <w:r>
              <w:rPr>
                <w:b/>
              </w:rPr>
              <w:br/>
            </w:r>
            <w:r>
              <w:rPr>
                <w:b/>
              </w:rPr>
              <w:t>№ 6: по 2 мл в ампулі; по 6 ампул у контурних чарунках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239340-20/З-126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40 мг/12,5 мг; по 14 таблеток у блістері; по 1 або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239340-20/З-126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40 мг/12,5 мг; по 14 таблеток у блістері; по 1 або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239340-20/З-126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40 мг/12,5 мг; по 14 таблеток у блістері; по 1 або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239319-20/З-126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239319-20/З-126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239319-20/З-126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мг/25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250924-21/З-50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Ез-ван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1,5 мг; по 1 таблетці в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Наарі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250924-21/З-50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Ез-ван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1,5 мг; по 1 таблетці в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Наарі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250924-21/З-50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Ез-ван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1,5 мг; по 1 таблетці в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Наарі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246622-20/З-126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Ексіджад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246622-20/З-126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Ексіджад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246622-20/З-126 </w:t>
            </w:r>
            <w:r>
              <w:rPr>
                <w:b/>
              </w:rPr>
              <w:t>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Ексіджад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246622-20/З-126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Ексіджад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246622-20/З-126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Ексіджад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246622-20/З-126 </w:t>
            </w:r>
            <w:r>
              <w:rPr>
                <w:b/>
              </w:rPr>
              <w:t>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Ексіджад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253078-21/З-88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Елапраза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253078-21/З-88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Елапраза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253078-21/З-88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Елапраза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243203-20/В-96, 255297-21/В-96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Елеутерокока екстракт рідкий (субстанція)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243203-20/В-96, </w:t>
            </w:r>
            <w:r>
              <w:rPr>
                <w:b/>
              </w:rPr>
              <w:t>255297-21/В-96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Елеутерокока екстракт рідкий (субстанція)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243203-20/В-96, 255297-21/В-96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Елеутерокока екстракт рідкий (субстанція)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253868-21/В-92, 253869-21/В-92, 253870-21/В-92, 253871-21/В-92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Елеутерококу екстракт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по 20 мл, по 25 мл, по 30 мл або по 50 мл у скляних флаконах; по 30 мл або по 50 мл у полімерних флаконах, по 30 мл або по 50 мл у скляному або полімерному флаконі, по 1 флакону в пачці; по 20 мл, по 25 мл, по 30 мл або по 50 мл у скляних ф</w:t>
            </w:r>
            <w:r>
              <w:rPr>
                <w:b/>
              </w:rPr>
              <w:t>лаконах, укупорених пробками-крапельницями; по 20 мл, по 25 мл, по 30 мл або по 50 мл у скляних флаконах, укупорених пробками-крапельницями;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253868-21/В-92, 253869-21/В-92, 253870-21/В-92, 253871-21/В-92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Елеутерококу екстракт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по 20 мл, по 25 мл, по 30 мл або по 50 мл у скляних флаконах; по 30 мл або по 50 мл у полімерних флаконах, по 30 мл або по 50 мл у скляному або полімерному флаконі, по 1 флакону в пачці; по 20 мл, по 25 мл, по 30 мл або по 50 мл у скляних ф</w:t>
            </w:r>
            <w:r>
              <w:rPr>
                <w:b/>
              </w:rPr>
              <w:t>лаконах, укупорених пробками-крапельницями; по 20 мл, по 25 мл, по 30 мл або по 50 мл у скляних флаконах, укупорених пробками-крапельницями;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253868-21/В-92, 253869-21/В-92, 253870-21/В-92, 253871-21/В-92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Елеутерококу екстракт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по 20 мл, по 25 мл, по 30 мл або по 50 мл у скляних флаконах; по 30 мл або по 50 мл у полімерних флаконах, по 30 мл або по 50 мл у скляному або полімерному флаконі, по 1 флакону в пачці; по 20 мл, по 25 мл, по 30 мл або по 50 мл у скляних ф</w:t>
            </w:r>
            <w:r>
              <w:rPr>
                <w:b/>
              </w:rPr>
              <w:t>лаконах, укупорених пробками-крапельницями; по 20 мл, по 25 мл, по 30 мл або по 50 мл у скляних флаконах, укупорених пробками-крапельницями;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249913-20/В-100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ЕЛОКСАТИН®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мг/мл, №1: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</w:t>
            </w:r>
            <w:r>
              <w:rPr>
                <w:b/>
              </w:rPr>
              <w:t>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249913-20/В-100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ЕЛОКСАТИН®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мг/мл, №1: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</w:t>
            </w:r>
            <w:r>
              <w:rPr>
                <w:b/>
              </w:rPr>
              <w:t>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249913-20/В-100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ЕЛОКСАТИН®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мг/мл, №1: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</w:t>
            </w:r>
            <w:r>
              <w:rPr>
                <w:b/>
              </w:rPr>
              <w:t>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250978-21/З-128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Ендометрин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6, 15 або 30 таблеток у контейнері; по 1 контейнеру з аплікатором для внутрішньовагінального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Феррінг Фармацевтікалз ЛТД,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250978-21/З-128 </w:t>
            </w:r>
            <w:r>
              <w:rPr>
                <w:b/>
              </w:rPr>
              <w:t>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Ендометрин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6, 15 або 30 таблеток у контейнері; по 1 контейнеру з аплікатором для внутрішньовагінального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Феррінг Фармацевтікалз ЛТД,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250978-21/З-128 </w:t>
            </w:r>
            <w:r>
              <w:rPr>
                <w:b/>
              </w:rPr>
              <w:t>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Ендометрин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 по 100 мг; по 6, 15 або 30 таблеток у контейнері; по 1 контейнеру з аплікатором для внутрішньовагінального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Феррінг Фармацевтікалз ЛТД,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254382-21/З-133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254382-21/З-133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254382-21/З-133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254382-21/З-133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254382-21/З-133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254382-21/З-133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254382-21/З-133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254382-21/З-133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254382-21/З-133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254382-21/З-133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254382-21/З-133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254382-21/З-133 </w:t>
            </w:r>
            <w:r>
              <w:rPr>
                <w:b/>
              </w:rPr>
              <w:t>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Ерліс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</w:r>
            <w:r>
              <w:rPr>
                <w:b/>
              </w:rPr>
              <w:t>по 1 або по 2 таблетки у блістері; по 1 блістеру в картонній коробці;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Фармацевтичний зав</w:t>
            </w:r>
            <w:r>
              <w:rPr>
                <w:b/>
              </w:rPr>
              <w:t>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254075-21/З-86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мг; по 28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254075-21/З-86 від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мг; по 28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254075-21/З-86 в</w:t>
            </w:r>
            <w:r>
              <w:rPr>
                <w:b/>
              </w:rPr>
              <w:t>ід 11.03.2021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2,5 мг; по 28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249886-20/В-129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мл;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249886-20/В-129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мл;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249886-20/В-129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мл;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249884-20/В-129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Ессенціалє® форте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мг; № 30 (10х3): по 10 капсул у блістері, по 3 блістери у картонній коробці.</w:t>
            </w:r>
            <w:r>
              <w:rPr>
                <w:b/>
              </w:rPr>
              <w:br/>
              <w:t>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249884-20/В-129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Ессенціалє® форте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мг; № 30 (10х3): по 10 капсул у блістері, по 3 блістери у картонній коробці.</w:t>
            </w:r>
            <w:r>
              <w:rPr>
                <w:b/>
              </w:rPr>
              <w:br/>
              <w:t>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249884-20/В-129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Ессенціалє® форте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мг; № 30 (10х3): по 10 капсул у блістері, по 3 блістери у картонній коробці.</w:t>
            </w:r>
            <w:r>
              <w:rPr>
                <w:b/>
              </w:rPr>
              <w:br/>
              <w:t>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241572-20/В-66, 241573-20/В-66, 241574-20/В-66, 248896-20/В-60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Ехінацеї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настойка, по 20 мл, або по 25 мл, або по 50 мл у флаконах; по 50 мл у флаконі, по 1 флакону в пачці; </w:t>
            </w:r>
            <w:r>
              <w:rPr>
                <w:b/>
              </w:rPr>
              <w:br/>
            </w:r>
            <w:r>
              <w:rPr>
                <w:b/>
              </w:rPr>
              <w:t>по 20 мл, або по 25 мл, або по 50 мл у флаконах скляних, укупорених пробками-крапельницями і кришками; по 20 мл, або по 25 мл або по 50 мл у флаконі скляному, укупореному пробкою-крапельницею і кришкою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</w:t>
            </w:r>
            <w:r>
              <w:rPr>
                <w:b/>
              </w:rPr>
              <w:t>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241572-20/В-66, </w:t>
            </w:r>
            <w:r>
              <w:rPr>
                <w:b/>
              </w:rPr>
              <w:t>241573-20/В-66, 241574-20/В-66, 248896-20/В-60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Ехінацеї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настойка, по 20 мл, або по 25 мл, або по 50 мл у флаконах; по 50 мл у флаконі, по 1 флакону в пачці; </w:t>
            </w:r>
            <w:r>
              <w:rPr>
                <w:b/>
              </w:rPr>
              <w:br/>
            </w:r>
            <w:r>
              <w:rPr>
                <w:b/>
              </w:rPr>
              <w:t>по 20 мл, або по 25 мл, або по 50 мл у флаконах скляних, укупорених пробками-крапельницями і кришками; по 20 мл, або по 25 мл або по 50 мл у флаконі скляному, укупореному пробкою-крапельницею і кришкою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</w:t>
            </w:r>
            <w:r>
              <w:rPr>
                <w:b/>
              </w:rPr>
              <w:t>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241572-20/В-66, </w:t>
            </w:r>
            <w:r>
              <w:rPr>
                <w:b/>
              </w:rPr>
              <w:t>241573-20/В-66, 241574-20/В-66, 248896-20/В-60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Ехінацеї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настойка, по 20 мл, або по 25 мл, або по 50 мл у флаконах; по 50 мл у флаконі, по 1 флакону в пачці; </w:t>
            </w:r>
            <w:r>
              <w:rPr>
                <w:b/>
              </w:rPr>
              <w:br/>
            </w:r>
            <w:r>
              <w:rPr>
                <w:b/>
              </w:rPr>
              <w:t>по 20 мл, або по 25 мл, або по 50 мл у флаконах скляних, укупорених пробками-крапельницями і кришками; по 20 мл, або по 25 мл або по 50 мл у флаконі скляному, укупореному пробкою-крапельницею і кришкою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</w:t>
            </w:r>
            <w:r>
              <w:rPr>
                <w:b/>
              </w:rPr>
              <w:t>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243505-20/В-96, 255281-21/В-96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Ехінацеї пурпурової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243505-20/В-96, 255281-21/В-96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Ехінацеї пурпурової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243505-20/В-96, 255281-21/В-96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Ехінацеї пурпурової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247126-20/В-98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Жевтана®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 з маркуванням</w:t>
            </w:r>
            <w:r>
              <w:rPr>
                <w:b/>
              </w:rPr>
              <w:t xml:space="preserve">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247126-20/В-98 в</w:t>
            </w:r>
            <w:r>
              <w:rPr>
                <w:b/>
              </w:rPr>
              <w:t>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Жевтана®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 з маркуванням</w:t>
            </w:r>
            <w:r>
              <w:rPr>
                <w:b/>
              </w:rPr>
              <w:t xml:space="preserve">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247126-20/В-98 в</w:t>
            </w:r>
            <w:r>
              <w:rPr>
                <w:b/>
              </w:rPr>
              <w:t>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Жевтана®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 з маркуванням</w:t>
            </w:r>
            <w:r>
              <w:rPr>
                <w:b/>
              </w:rPr>
              <w:t xml:space="preserve">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251102-21/З-36, 251103-21/З-36, 251104-21/З-36, 251105-21/З-36, 251106-21/З-36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40 мг,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251102-21/З-36, 251103-21/З-36, 251104-21/З-36, 251105-21/З-36, 251106-21/З-36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40 мг,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251102-21/З-36, 251103-21/З-36, 251104-21/З-36, 251105-21/З-36, 251106-21/З-36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40 мг,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251102-21/З-36, 251103-21/З-36, 251104-21/З-36, 251105-21/З-36, 251106-21/З-36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40 мг,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251102-21/З-36, 251103-21/З-36, 251104-21/З-36, 251105-21/З-36, 251106-21/З-36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40 мг,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251102-21/З-36, 251103-21/З-36, 251104-21/З-36, 251105-21/З-36, 251106-21/З-36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40 мг,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251102-21/З-36, 251103-21/З-36, 251104-21/З-36, 251105-21/З-36, 251106-21/З-36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40 мг,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251102-21/З-36, 251103-21/З-36, 251104-21/З-36, 251105-21/З-36, 251106-21/З-36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40 мг,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251102-21/З-36, 251103-21/З-36, 251104-21/З-36, 251105-21/З-36, 251106-21/З-36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Зелдокс®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20 мг, 40 мг,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249959-20/З-129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ЗЕМІГЛО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№ 28 (14х2) або № 56 (14х4): по 14 таблеток у блістері, по 2 або по 4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</w:t>
            </w:r>
            <w:r>
              <w:rPr>
                <w:b/>
              </w:rPr>
              <w:t>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249959-20/З-129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ЗЕМІГЛО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№ 28 (14х2) або № 56 (14х4): по 14 таблеток у блістері, по 2 або по 4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</w:t>
            </w:r>
            <w:r>
              <w:rPr>
                <w:b/>
              </w:rPr>
              <w:t>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249959-20/З-129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ЗЕМІГЛО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№ 28 (14х2) або № 56 (14х4): по 14 таблеток у блістері, по 2 або по 4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</w:t>
            </w:r>
            <w:r>
              <w:rPr>
                <w:b/>
              </w:rPr>
              <w:t>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249958-20/З-129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 №10, №30 (10х3): по 10 таблеток у блістері; по 1 або по 3 блістери в картонній коробці; </w:t>
            </w:r>
            <w:r>
              <w:rPr>
                <w:b/>
              </w:rPr>
              <w:t>таблетки по 4 мг №30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249958-20/З-129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№10, №30 (10х3): по 10 таблеток у блістері; по 1 або по 3 блістери в картонній коробці; таблетки по 4 мг №30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249958-20/З-129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таблетки по 2 мг №10, №30 (10х3): по 10 таблеток у блістері; по 1 або по 3 блістери в картонній коробці; таблетки по 4 мг №30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249958-20/З-129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 мг №10, №30 (10х3): по 10 таблеток у блістері; по 1 або по 3 блістери в картонній коробці; </w:t>
            </w:r>
            <w:r>
              <w:rPr>
                <w:b/>
              </w:rPr>
              <w:t>таблетки по 4 мг №30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249958-20/З-129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№10, №30 (10х3): по 10 таблеток у блістері; по 1 або по 3 блістери в картонній коробці; таблетки по 4 мг №30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249958-20/З-129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таблетки по 2 мг №10, №30 (10х3): по 10 таблеток у блістері; по 1 або по 3 блістери в картонній коробці; таблетки по 4 мг №30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247033-20/З-88, 247034-20/З-88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247033-20/З-88, </w:t>
            </w:r>
            <w:r>
              <w:rPr>
                <w:b/>
              </w:rPr>
              <w:t>247034-20/З-88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247033-20/З-88, 247034-20/З-88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253508-21/З-132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Золтонар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253508-21/З-132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Золтонар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253508-21/З-132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Золтонар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мг/100 мл; по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253058-21/З-86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253058-21/З-86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253058-21/З-86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252214-21/З-45, 252215-21/З-45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Ібупром Спринт Капс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6 або по 10, або по 12 капсул у блістері; по 1 блістеру в картонній коробці; по 12 капсул у блістері  з маркуванням українською мовою;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252214-21/З-45, </w:t>
            </w:r>
            <w:r>
              <w:rPr>
                <w:b/>
              </w:rPr>
              <w:t>252215-21/З-45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Ібупром Спринт Капс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6 або по 10, або по 12 капсул у блістері; по 1 блістеру в картонній коробці; по 12 капсул у блістері  з маркуванням українською мовою;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252214-21/З-45, </w:t>
            </w:r>
            <w:r>
              <w:rPr>
                <w:b/>
              </w:rPr>
              <w:t>252215-21/З-45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Ібупром Спринт Капс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6 або по 10, або по 12 капсул у блістері; по 1 блістеру в картонній коробці; по 12 капсул у блістері  з маркуванням українською мовою;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252208-21/З-45, 252209-21/З-45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Ібупром Спринт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252208-21/З-45, 252209-21/З-45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Ібупром Спринт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252208-21/З-45, 252209-21/З-45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Ібупром Спринт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мг;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244262-20/З-88, 244263-20/З-88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Ізокет®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0,1%;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244262-20/З-88, 244263-20/З-88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Ізокет®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0,1%;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244262-20/З-88, </w:t>
            </w:r>
            <w:r>
              <w:rPr>
                <w:b/>
              </w:rPr>
              <w:t>244263-20/З-88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Ізокет®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0,1%;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246457-20/З-88, 246458-20/З-88, 246459-20/З-88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Ілон® Класік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г, по 50 г , по 100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246457-20/З-88, 246458-20/З-88, 246459-20/З-88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Ілон® Класік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г, по 50 г , по 100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246457-20/З-88, 246458-20/З-88, 246459-20/З-88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Ілон® Класік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25 г, по 50 г , по 100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249980-20/З-121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ІМОВАН®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7,5 мг; № 20 (20х1): по 20 таблеток у блістері, по </w:t>
            </w:r>
            <w:r>
              <w:rPr>
                <w:b/>
              </w:rPr>
              <w:t>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249980-20/З-121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ІМОВАН®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7,5 мг; № 20 (20х1): по 20 таблеток у блістері, по </w:t>
            </w:r>
            <w:r>
              <w:rPr>
                <w:b/>
              </w:rPr>
              <w:t>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249980-20/З-121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ІМОВАН®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7,5 мг; № 20 (20х1): по 20 таблеток у блістері, по </w:t>
            </w:r>
            <w:r>
              <w:rPr>
                <w:b/>
              </w:rPr>
              <w:t>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236654-20/З-128, 236656-20/З-128, 236657-20/З-128 від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ІМОДИН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дозі 200х10^6 лейкоцитів 1 ампула з порошком та 1 ампула (по 4 мл) з розчинником (вода для ін'єкцій) в коробці з картону; 5 ампул з порошком та 5 ампул (по 4 мл) з розчинником (вода для ін'єкцій)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ІМУНА ФАРМ,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236654-20/З-128,</w:t>
            </w:r>
            <w:r>
              <w:rPr>
                <w:b/>
              </w:rPr>
              <w:t xml:space="preserve"> 236656-20/З-128, 236657-20/З-128 від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ІМОДИН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дозі 200х10^6 лейкоцитів 1 ампула з порошком та 1 ампула (по 4 мл) з розчинником (вода для ін'єкцій) в коробці з картону; 5 ампул з порошком та 5 ампул (по 4 мл) з розчинником (вода для ін'єкцій)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ІМУНА ФАРМ,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236654-20/З-128,</w:t>
            </w:r>
            <w:r>
              <w:rPr>
                <w:b/>
              </w:rPr>
              <w:t xml:space="preserve"> 236656-20/З-128, 236657-20/З-128 від 12.06.2020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ІМОДИН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дозі 200х10^6 лейкоцитів 1 ампула з порошком та 1 ампула (по 4 мл) з розчинником (вода для ін'єкцій) в коробці з картону; 5 ампул з порошком та 5 ампул (по 4 мл) з розчинником (вода для ін'єкцій)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ІМУНА ФАРМ,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224559-19/З-128 від 11.12.2019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ІМОДИН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дозі 200х10^6 лейкоцитів 1 ампула з порошком та 1 ампула (по 4 мл) з розчинником (вода для ін'єкцій) в коробці з картону; 5 ампул з порошком та 5 ампул (по 4 мл) з розчинником (вода для ін'єкцій)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ІМУНА ФАРМ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224559-19/З-128 </w:t>
            </w:r>
            <w:r>
              <w:rPr>
                <w:b/>
              </w:rPr>
              <w:t>від 11.12.2019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ІМОДИН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дозі 200х10^6 лейкоцитів 1 ампула з порошком та 1 ампула (по 4 мл) з розчинником (вода для ін'єкцій) в коробці з картону; 5 ампул з порошком та 5 ампул (по 4 мл) з розчинником (вода для ін'єкцій)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ІМУНА ФАРМ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224559-19/З-128 </w:t>
            </w:r>
            <w:r>
              <w:rPr>
                <w:b/>
              </w:rPr>
              <w:t>від 11.12.2019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ІМОДИН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дозі 200х10^6 лейкоцитів 1 ампула з порошком та 1 ампула (по 4 мл) з розчинником (вода для ін'єкцій) в коробці з картону; 5 ампул з порошком та 5 ампул (по 4 мл) з розчинником (вода для ін'єкцій)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ІМУНА ФАРМ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234125-20/В-60, 234126-20/В-60, 234127-20/В-60, 234129-20/В-60, 234130-20/В-60, 234131-20/В-60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Індоколлір® 0,1%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мг/мл,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234125-20/В-60, 234126-20/В-60, 234127-20/В-60, 234129-20/В-60, 234130-20/В-60, 234131-20/В-60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Індоколлір® 0,1%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мг/мл,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234125-20/В-60, 234126-20/В-60, 234127-20/В-60, 234129-20/В-60, 234130-20/В-60, 234131-20/В-60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Індоколлір® 0,1%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мг/мл,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246275-20/З-126, 246276-20/З-126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246275-20/З-126, 246276-20/З-126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246275-20/З-126, 246276-20/З-126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246275-20/З-126, 246276-20/З-126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246275-20/З-126, 246276-20/З-126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246275-20/З-126, 246276-20/З-126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Інспра®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249050-20/В-92, 249051-20/В-92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Інсулін гларгін (ДНК-рекомбінантний)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249050-20/В-92, 249051-20/В-92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Інсулін гларгін (ДНК-рекомбінантний)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249050-20/В-92, 249051-20/В-92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Інсулін гларгін (ДНК-рекомбінантний)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255245-21/З-92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ІНСУЛІН ЛЮДСЬКИЙ БІОСИНТЕТИЧНИЙ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скляних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Елі Ліллі енд Компані,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255245-21/З-92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ІНСУЛІН ЛЮДСЬКИЙ БІОСИНТЕТИЧНИЙ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скляних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Елі Ліллі енд Компані,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255245-21/З-92 в</w:t>
            </w:r>
            <w:r>
              <w:rPr>
                <w:b/>
              </w:rPr>
              <w:t>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ІНСУЛІН ЛЮДСЬКИЙ БІОСИНТЕТИЧНИЙ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скляних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Елі Ліллі енд Компані,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253494-21/З-114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  <w:t xml:space="preserve">по 0,5 мл у попередньо заповненому одноразовому шприці у комплекті з голкою; по 1 або 10 </w:t>
            </w:r>
            <w:r>
              <w:rPr>
                <w:b/>
              </w:rPr>
              <w:t>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253494-21/З-114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  <w:t>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253494-21/З-114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ГлаксоСмітКляйн Експ</w:t>
            </w:r>
            <w:r>
              <w:rPr>
                <w:b/>
              </w:rPr>
              <w:t>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253495-21/З-114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253495-21/З-114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253495-21/З-114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248804-20/З-126, 248805-20/З-126, 248806-20/З-126, 248807-20/З-126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  <w:r>
              <w:rPr>
                <w:b/>
              </w:rPr>
              <w:br/>
              <w:t>таблетки, вкриті плівковою оболонкою, по 400 мг;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Мерк Шарп і Доум </w:t>
            </w:r>
            <w:r>
              <w:rPr>
                <w:b/>
              </w:rPr>
              <w:t>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248804-20/З-126, 248805-20/З-126, 248806-20/З-126, 248807-20/З-126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  <w:r>
              <w:rPr>
                <w:b/>
              </w:rPr>
              <w:br/>
              <w:t>таблетки, вкриті плівковою оболонкою, по 400 мг;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248804-20/З-126,</w:t>
            </w:r>
            <w:r>
              <w:rPr>
                <w:b/>
              </w:rPr>
              <w:t xml:space="preserve"> 248805-20/З-126, 248806-20/З-126, 248807-20/З-126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400 мг;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248804-20/З-126, 248805-20/З-126, 248806-20/З-126, 248807-20/З-126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  <w:r>
              <w:rPr>
                <w:b/>
              </w:rPr>
              <w:br/>
              <w:t>таблетки, вкриті плівковою оболонкою, по 400 мг;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Мерк Шарп і Доум </w:t>
            </w:r>
            <w:r>
              <w:rPr>
                <w:b/>
              </w:rPr>
              <w:t>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248804-20/З-126, 248805-20/З-126, 248806-20/З-126, 248807-20/З-126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  <w:r>
              <w:rPr>
                <w:b/>
              </w:rPr>
              <w:br/>
              <w:t>таблетки, вкриті плівковою оболонкою, по 400 мг;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248804-20/З-126,</w:t>
            </w:r>
            <w:r>
              <w:rPr>
                <w:b/>
              </w:rPr>
              <w:t xml:space="preserve"> 248805-20/З-126, 248806-20/З-126, 248807-20/З-126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400 мг;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251789-21/З-06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Кандід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10 мг/1 мл, по 20 мл у флаконі з ковпачком з контролем першого відкриття: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251789-21/З-06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Кандід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10 мг/1 мл, по 20 мл у флаконі з ковпачком з контролем першого відкриття: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251789-21/З-06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Кандід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10 мг/1 мл, по 20 мл у флаконі з ковпачком з контролем першого відкриття: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245745-20/З-132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Кандідерм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15 г крему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245745-20/З-132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Кандідерм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15 г крему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245745-20/З-132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Кандідерм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15 г крему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251794-21/З-124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Канеспор®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1 %; по 15 г в алюмінієвій тубі </w:t>
            </w:r>
            <w:r>
              <w:rPr>
                <w:b/>
              </w:rPr>
              <w:t>з маркуванням українською мовою;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251794-21/З-124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Канеспор®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1 %; по 15 г в алюмінієвій тубі </w:t>
            </w:r>
            <w:r>
              <w:rPr>
                <w:b/>
              </w:rPr>
              <w:t>з маркуванням українською мовою;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251794-21/З-124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Канеспор®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1 %; по 15 г в алюмінієвій тубі </w:t>
            </w:r>
            <w:r>
              <w:rPr>
                <w:b/>
              </w:rPr>
              <w:t>з маркуванням українською мовою;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250442-21/В-132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блістері; по 3 </w:t>
            </w:r>
            <w:r>
              <w:rPr>
                <w:b/>
              </w:rPr>
              <w:t>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250442-21/В-132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блістері; по 3 </w:t>
            </w:r>
            <w:r>
              <w:rPr>
                <w:b/>
              </w:rPr>
              <w:t>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250442-21/В-132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блістері; по 3 </w:t>
            </w:r>
            <w:r>
              <w:rPr>
                <w:b/>
              </w:rPr>
              <w:t>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250442-21/В-132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по 10 таблеток у блістері; по 3 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250442-21/В-132 </w:t>
            </w:r>
            <w:r>
              <w:rPr>
                <w:b/>
              </w:rPr>
              <w:t>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мг, по 10 таблеток у блістері; по 3 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250442-21/В-132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Кардіодарон-Здоров'я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10 таблеток у блістері; по 3 </w:t>
            </w:r>
            <w:r>
              <w:rPr>
                <w:b/>
              </w:rPr>
              <w:t>блістери у картонній коробці; in bulk: по 1000 або по 10000 таблеток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255500-21/В-61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газ, по 2 л, 3 л, 5 л, 8 л, 10 л, 12 л, 40 л, 50 л у балонах.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255500-21/В-61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газ, по 2 л, 3 л, 5 л, 8 л, 10 л, 12 л, 40 л, 50 л у балонах.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255500-21/В-61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газ, по 2 л, 3 л, 5 л, 8 л, 10 л, 12 л, 40 л, 50 л у балонах.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246403-20/З-130, 248375-20/З-130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</w:t>
            </w:r>
            <w:r>
              <w:rPr>
                <w:b/>
              </w:rPr>
              <w:br/>
            </w:r>
            <w:r>
              <w:rPr>
                <w:b/>
              </w:rPr>
              <w:t>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246403-20/З-130, 248375-20/З-130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</w:t>
            </w:r>
            <w:r>
              <w:rPr>
                <w:b/>
              </w:rPr>
              <w:br/>
            </w:r>
            <w:r>
              <w:rPr>
                <w:b/>
              </w:rPr>
              <w:t>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246403-20/З-130, 248375-20/З-130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</w:t>
            </w:r>
            <w:r>
              <w:rPr>
                <w:b/>
              </w:rPr>
              <w:br/>
            </w:r>
            <w:r>
              <w:rPr>
                <w:b/>
              </w:rPr>
              <w:t>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252983-21/В-94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Кларитроміцин-Дарниця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по 7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252983-21/В-94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Кларитроміцин-Дарниця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по 7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252983-21/В-94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Кларитроміцин-Дарниця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по 7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</w:t>
            </w:r>
            <w:r>
              <w:rPr>
                <w:noProof/>
                <w:lang w:val="ru-RU" w:eastAsia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252983-21/В-94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Кларитроміцин-Дарниця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по 7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252983-21/В-94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Кларитроміцин-Дарниця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по 7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252983-21/В-94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Кларитроміцин-Дарниця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 або по 500 мг, по 7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249867-20/В-134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  <w:t>№ 2: по 0,8 мл у шприц-дозі із захисною системою голки; по 2 шприц-дози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249867-20/В-134 </w:t>
            </w:r>
            <w:r>
              <w:rPr>
                <w:b/>
              </w:rPr>
              <w:t>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</w:r>
            <w:r>
              <w:rPr>
                <w:b/>
              </w:rPr>
              <w:t>№ 2: по 0,8 мл у шприц-дозі із захисною системою голки; по 2 шприц-дози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249867-20/В-134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</w:r>
            <w:r>
              <w:rPr>
                <w:b/>
              </w:rPr>
              <w:t>№ 2: по 0,8 мл у шприц-дозі із захисною системою голки; по 2 шприц-дози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249899-20/В-134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Клексан®300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10 000 анти-Ха МО/мл </w:t>
            </w:r>
            <w:r>
              <w:rPr>
                <w:b/>
              </w:rPr>
              <w:br/>
              <w:t>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249899-20/В-134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Клексан®300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10 000 анти-Ха МО/мл </w:t>
            </w:r>
            <w:r>
              <w:rPr>
                <w:b/>
              </w:rPr>
              <w:br/>
              <w:t>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249899-20/В-134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Клексан®300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10 000 анти-Ха МО/мл </w:t>
            </w:r>
            <w:r>
              <w:rPr>
                <w:b/>
              </w:rPr>
              <w:br/>
              <w:t>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249490-20/З-134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 мг/мл по 3 мл у ампулах, по 5 ампул у контурній чарунковій упаковці;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249490-20/З-134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 мг/мл по 3 мл у ампулах, по 5 ампул у контурній чарунковій упаковці;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249490-20/З-134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Клодифен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 мг/мл по 3 мл у ампулах, по 5 ампул у контурній чарунковій упаковці;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249883-20/З-129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КЛОПІДОГРЕЛЬ-САНОФІ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249883-20/З-129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КЛОПІДОГРЕЛЬ-САНОФІ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249883-20/З-129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КЛОПІДОГРЕЛЬ-САНОФІ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249171-20/В-96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249171-20/В-96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249171-20/В-96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248408-20/З-86, 248957-20/З-86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Клофарабін-Віста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248408-20/З-86, 248957-20/З-86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Клофарабін-Віста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248408-20/З-86, 248957-20/З-86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Клофарабін-Віста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249876-20/В-113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№ 6: по 3 мл в ампулі; по 6 ампул в полімерних чарунках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249876-20/В-113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№ 6: по 3 мл в ампулі; по 6 ампул в полімерних чарунках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249876-20/В-113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мг/мл, № 6: по 3 мл в ампулі; по 6 ампул в полімерних чарунках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249944-20/В-121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249944-20/В-121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249944-20/В-121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Кордарон®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250488-21/З-130, 250489-21/З-130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250488-21/З-130, 250489-21/З-130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250488-21/З-130, 250489-21/З-130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250488-21/З-130, 250489-21/З-130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250488-21/З-130, 250489-21/З-130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250488-21/З-130, 250489-21/З-130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Ксалкорі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мг; по 250 мг; по 10 капсул у блістері; по 1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253790-21/В-66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КсеЛайф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медичний стиснений, у балоні по 2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из обмеженою відповідальністю "Інгаз",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253790-21/В-66 в</w:t>
            </w:r>
            <w:r>
              <w:rPr>
                <w:b/>
              </w:rPr>
              <w:t>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КсеЛайф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медичний стиснений, у балоні по 2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из обмеженою відповідальністю "Інгаз",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253790-21/В-66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КсеЛайф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медичний стиснений, у балоні по 2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из обмеженою відповідальністю "Інгаз",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240643-20/З-88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упаковці; in bulk: по 10 таблеток у блістерах або по 500 мг, по 10 таблеток у блістері, по 12 блістерів у картонній упаковці; in bulk: по 10 таблеток у б</w:t>
            </w:r>
            <w:r>
              <w:rPr>
                <w:b/>
              </w:rPr>
              <w:t>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250099-20/З-114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ЛАЗИКС®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№ 10: по 2 мл розчину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250099-20/З-114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ЛАЗИКС®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№ 10: по 2 мл розчину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250099-20/З-114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ЛАЗИКС®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№ 10: по 2 мл розчину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250090-20/З-114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250090-20/З-114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250090-20/З-114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249892-20/З-100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та перорального застосування, 15 мг/2 мл,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249892-20/З-100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та перорального застосування, 15 мг/2 мл,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249892-20/З-100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інгаляцій та перорального застосування, 15 мг/2 мл,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249906-20/З-100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15 мг/2 мл; по 2 мл в ампулах;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249906-20/З-100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15 мг/2 мл; по 2 мл в ампулах;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249906-20/З-100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15 мг/2 мл; по 2 мл в ампулах; по 10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249928-20/В-134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 З ПОЛУНИЧНО-ВЕРШКОВИМ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 по 100 або по 200 мл у флаконі; по 1 флакону в комплекті з пластиковим мірним ковпачком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249928-20/В-134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 З ПОЛУНИЧНО-ВЕРШКОВИМ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 по 100 або по 200 мл у флаконі; по 1 флакону в комплекті з пластиковим мірним ковпачком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249928-20/В-134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 З ПОЛУНИЧНО-ВЕРШКОВИМ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 по 100 або по 200 мл у флаконі; по 1 флакону в комплекті з пластиковим мірним ковпачком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249890-20/В-134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 ЗІ СМАКОМ ЛІСОВИХ ЯГІД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cироп, 15 мг/5 мл по 100 мл або 200 мл у скляному флаконі з пластиковим закупорювальним пристроєм </w:t>
            </w:r>
            <w:r>
              <w:rPr>
                <w:b/>
              </w:rPr>
              <w:t>із захистом від відкриття дітьми; по 1 флакону в комплекті з пластиковим мірним ковпачком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249890-20/В-134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 ЗІ СМАКОМ ЛІСОВИХ ЯГІД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cироп, 15 мг/5 мл по 100 мл або 200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</w:t>
            </w:r>
            <w:r>
              <w:rPr>
                <w:b/>
              </w:rPr>
              <w:t>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249890-20/В-134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 ЗІ СМАКОМ ЛІСОВИХ ЯГІД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cироп, 15 мг/5 мл по 100 мл або 200 мл у скляному флаконі з пластиковим закупорювальним пристроєм </w:t>
            </w:r>
            <w:r>
              <w:rPr>
                <w:b/>
              </w:rPr>
              <w:t>із захистом від відкриття дітьми; по 1 флакону в комплекті з пластиковим мірним ковпачком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247123-20/З-126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блістері; по 1,2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247123-20/З-126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блістері; по 1,2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247123-20/З-126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блістері; по 1,2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249880-20/З-134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1,18 мг/мл по 10 мл у скляному балончику з дозуючим пристроєм; по 1 балончику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249880-20/З-134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1,18 мг/мл по 10 мл у скляному балончику з дозуючим пристроєм; по 1 балончику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249880-20/З-134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Лазорин®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1,18 мг/мл по 10 мл у скляному балончику з дозуючим пристроєм; по 1 балончику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252818-21/В-94, 252819-21/В-94, 252820-21/В-94, 252821-21/В-94, 252822-21/В-94, 252823-21/В-94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Ламікон®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1 %, по 15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252818-21/В-94, 252819-21/В-94, 252820-21/В-94, 252821-21/В-94, 252822-21/В-94, 252823-21/В-94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Ламікон®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1 %, по 15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252818-21/В-94, 252819-21/В-94, 252820-21/В-94, 252821-21/В-94, 252822-21/В-94, 252823-21/В-94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Ламікон®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1 %, по 15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245215-20/В-92, 245216-20/В-92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25 г у контейнерах; по 30 г, або по 40 г у тубах; по 30 г, або по 40 г у тубі, по 1 тубі у картонній пачці; по 20 г у тубах; по 20 г у тубі, по 1 тубі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245215-20/В-92, 245216-20/В-92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25 г у контейнерах; по 30 г, або по 40 г у тубах; по 30 г, або по 40 г у тубі, по 1 тубі у картонній пачці; по 20 г у тубах; по 20 г у тубі, по 1 тубі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245215-20/В-92, 245216-20/В-92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по 25 г у контейнерах; по 30 г, або по 40 г у тубах; по 30 г, або по 40 г у тубі, по 1 тубі у картонній пачці; по 20 г у тубах; по 20 г у тубі, по 1 тубі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</w:t>
            </w:r>
            <w:r>
              <w:rPr>
                <w:b/>
              </w:rPr>
              <w:t>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253176-21/З-132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Левофлоксацин-Віста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5 мг/мл; по 100 мл в контейнері в захисному пакеті; по 1 контейнеру в захисному пакеті, по 1 контейнеру в захисному пакеті в картонній коробці або 24 контейнери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</w:t>
            </w:r>
            <w:r>
              <w:rPr>
                <w:b/>
              </w:rPr>
              <w:t>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253176-21/З-132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Левофлоксацин-Віста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5 мг/мл; по 100 мл в контейнері в захисному пакеті; по 1 контейнеру в захисному пакеті, по 1 контейнеру в захисному пакеті в картонній коробці або 24 контейнери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</w:t>
            </w:r>
            <w:r>
              <w:rPr>
                <w:b/>
              </w:rPr>
              <w:t>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253176-21/З-132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Левофлоксацин-Віста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по 5 мг/мл; по 100 мл в контейнері в захисному пакеті; по 1 контейнеру в захисному пакеті, по 1 контейнеру в захисному пакеті в картонній коробці або 24 контейнери в захисному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</w:t>
            </w:r>
            <w:r>
              <w:rPr>
                <w:b/>
              </w:rPr>
              <w:t>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249932-20/В-134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Лемтрада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 мг/1,2 мл №1: по 1,2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249932-20/В-134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Лемтрада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 мг/1,2 мл №1: по 1,2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249932-20/В-134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Лемтрада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 мг/1,2 мл №1: по 1,2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253175-21/З-132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Летрозол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253175-21/З-132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Летрозол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253175-21/З-132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Летрозол - 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248046-20/В-118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Лефек-Авант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мл; по 100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248046-20/В-118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Лефек-Авант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мл; по 100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  <w:lang w:eastAsia="ru-RU"/>
              </w:rPr>
              <w:t xml:space="preserve">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248046-20/В-118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Лефек-Авант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500 мг/100 мл; по 100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</w:t>
            </w:r>
            <w:r>
              <w:rPr>
                <w:b/>
              </w:rPr>
              <w:t>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</w:t>
            </w:r>
            <w:r>
              <w:rPr>
                <w:b/>
              </w:rPr>
              <w:t>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248079-20/В-02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 мг, 50 мг, 75 мг, 150 мг, 200 мг; по 10 капсул у блістері;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255027-21/З-88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ЛІНЕКС ФОРТЕ®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7 капсул у блістері; по 1 або 2,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255027-21/З-88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ЛІНЕКС ФОРТЕ®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7 капсул у блістері; по 1 або 2,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255027-21/З-88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ЛІНЕКС ФОРТЕ®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7 капсул у блістері; по 1 або 2,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250353-21/З-100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лимона; по 8 пастилок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</w:t>
            </w:r>
            <w:r>
              <w:rPr>
                <w:b/>
              </w:rPr>
              <w:t>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250353-21/З-100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лимона; по 8 пастилок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</w:t>
            </w:r>
            <w:r>
              <w:rPr>
                <w:b/>
              </w:rPr>
              <w:t>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250353-21/З-100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Лінкас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зі смаком меду та лимона; по 8 пастилок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</w:t>
            </w:r>
            <w:r>
              <w:rPr>
                <w:b/>
              </w:rPr>
              <w:t>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253507-21/З-132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Лінозид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 мг/мл; по 300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253507-21/З-132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Лінозид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 мг/мл; по 300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253507-21/З-132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Лінозид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 мг/мл; по 300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247042-20/З-36, 247043-20/З-36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Ліпримар®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10 блістерів у картонній коробці з маркуванням українською та англійською мовами; по 40 мг, по 80 мг, по 10 таблеток у блістері; по 3 блістери в карто</w:t>
            </w:r>
            <w:r>
              <w:rPr>
                <w:b/>
              </w:rPr>
              <w:t>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252189-21/В-50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г, по 10 таблеток у блістері; по 1 або 2 блістери в пачці з картону з маркуванням українською та російською мовами; по 10 таблеток у блістері з маркуванням українською та російською мовами; по 50 або 100 блістерів у пачці з картону з марку</w:t>
            </w:r>
            <w:r>
              <w:rPr>
                <w:b/>
              </w:rPr>
              <w:t>ванням українською мовою;</w:t>
            </w:r>
            <w:r>
              <w:rPr>
                <w:b/>
              </w:rPr>
              <w:br/>
              <w:t>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252189-21/В-50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г, по 10 таблеток у блістері; по 1 або 2 блістери в пачці з картону з маркуванням українською та російською мовами; по 10 таблеток у блістері з маркуванням українською та російською мовами; по 50 або 100 блістерів у пачці з картону з марку</w:t>
            </w:r>
            <w:r>
              <w:rPr>
                <w:b/>
              </w:rPr>
              <w:t>ванням українською мовою;</w:t>
            </w:r>
            <w:r>
              <w:rPr>
                <w:b/>
              </w:rPr>
              <w:br/>
              <w:t>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252189-21/В-50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г, по 10 таблеток у блістері; по 1 або 2 блістери в пачці з картону з маркуванням українською та російською мовами; по 10 таблеток у блістері з маркуванням українською та російською мовами; по 50 або 100 блістерів у пачці з картону з марку</w:t>
            </w:r>
            <w:r>
              <w:rPr>
                <w:b/>
              </w:rPr>
              <w:t>ванням українською мовою;</w:t>
            </w:r>
            <w:r>
              <w:rPr>
                <w:b/>
              </w:rPr>
              <w:br/>
              <w:t>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252089-21/В-92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(субстанція); у подвійних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252089-21/В-92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(субстанція); у подвійних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252089-21/В-92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(субстанція); у подвійних поліетиленових пакетах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252189-21/В-50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г, по 10 таблеток у блістері; по 1 або 2 блістери в пачці з картону з маркуванням українською та російською мовами; по 10 таблеток у блістері з маркуванням українською та російською мовами; по 50 або 100 блістерів у пачці з картону з марку</w:t>
            </w:r>
            <w:r>
              <w:rPr>
                <w:b/>
              </w:rPr>
              <w:t>ванням українською мовою;</w:t>
            </w:r>
            <w:r>
              <w:rPr>
                <w:b/>
              </w:rPr>
              <w:br/>
              <w:t>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252189-21/В-50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г, по 10 таблеток у блістері; по 1 або 2 блістери в пачці з картону з маркуванням українською та російською мовами; по 10 таблеток у блістері з маркуванням українською та російською мовами; по 50 або 100 блістерів у пачці з картону з марку</w:t>
            </w:r>
            <w:r>
              <w:rPr>
                <w:b/>
              </w:rPr>
              <w:t>ванням українською мовою;</w:t>
            </w:r>
            <w:r>
              <w:rPr>
                <w:b/>
              </w:rPr>
              <w:br/>
              <w:t>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252189-21/В-50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 г, по 10 таблеток у блістері; по 1 або 2 блістери в пачці з картону з маркуванням українською та російською мовами; по 10 таблеток у блістері з маркуванням українською та російською мовами; по 50 або 100 блістерів у пачці з картону з марку</w:t>
            </w:r>
            <w:r>
              <w:rPr>
                <w:b/>
              </w:rPr>
              <w:t>ванням українською мовою;</w:t>
            </w:r>
            <w:r>
              <w:rPr>
                <w:b/>
              </w:rPr>
              <w:br/>
              <w:t>in bulk: по 5000 таблеток у контейнерах пластмасових з кришкою з котролем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249976-20/В-100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1: по 250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249976-20/В-100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1: по 250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249976-20/В-100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МААЛОКС®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оральна; № 1: по 250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236545-20/В-128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МАГНЕ-В6 ® АНТИСТРЕС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№ 60 (15х4): по 15 таблеток у блістері; по 4 блістери в картонній коробці; №60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236545-20/В-128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МАГНЕ-В6 ® АНТИСТРЕС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№ 60 (15х4): по 15 таблеток у блістері; по 4 блістери в картонній коробці; №60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236545-20/В-128 від 10.06.2020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МАГНЕ-В6 ® АНТИСТРЕС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таблетки, вкриті плівковою оболонкою; № 60 (15х4): по 15 таблеток у блістері; по 4 блістери в картонній коробці; №60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248622-20/З-28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Макпенем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1000 мг 1 або 10 флаконів з порошком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248622-20/З-28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Макпенем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1000 мг 1 або 10 флаконів з порошком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248622-20/З-28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Макпенем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1000 мг 1 або 10 флаконів з порошком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255107-21/В-50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ампулах, по 5 ампул у касеті у пачці з картону або по 5 мл в ампулах, по 5 ампул у касеті,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255107-21/В-50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ампулах, по 5 ампул у касеті у пачці з картону або по 5 мл в ампулах, по 5 ампул у касеті,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255107-21/В-50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ампулах, по 5 ампул у касеті у пачці з картону або по 5 мл в ампулах, по 5 ампул у касеті,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253177-21/З-132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Мегестрол-Віста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160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253177-21/З-132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Мегестрол-Віста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160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253177-21/З-132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Мегестрол-Віста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160 мг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251908-21/В-96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Мелоксикам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251908-21/В-96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Мелоксикам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251908-21/В-96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Мелоксикам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252985-21/В-66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Мелоксикам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252985-21/В-66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Мелоксикам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252985-21/В-66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Мелоксикам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252423-21/В-61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Меркурід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г, по 15 г, по 20 г, по 30 г у баночках або контейнерах, по 1 баночці або контейнеру у пачці з картону; in bulk: по 5 кг, по 15 кг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"Меркурід",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252423-21/В-61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Меркурід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г, по 15 г, по 20 г, по 30 г у баночках або контейнерах, по 1 баночці або контейнеру у пачці з картону; in bulk: по 5 кг, по 15 кг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"Меркурід",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252423-21/В-61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Меркурід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г, по 15 г, по 20 г, по 30 г у баночках або контейнерах, по 1 баночці або контейнеру у пачці з картону; in bulk: по 5 кг, по 15 кг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"Меркурід",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252423-21/В-61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Меркурід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г, по 15 г, по 20 г, по 30 г у баночках або контейнерах, по 1 баночці або контейнеру у пачці з картону; in bulk: по 5 кг, по 15 кг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"Меркурід",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252423-21/В-61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Меркурід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г, по 15 г, по 20 г, по 30 г у баночках або контейнерах, по 1 баночці або контейнеру у пачці з картону; in bulk: по 5 кг, по 15 кг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"Меркурід",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252423-21/В-61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Меркурід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по 10 г, по 15 г, по 20 г, по 30 г у баночках або контейнерах, по 1 баночці або контейнеру у пачці з картону; in bulk: по 5 кг, по 15 кг у пакетах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"Меркурід",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253178-21/З-132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Меробак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253178-21/З-132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Меробак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253178-21/З-132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Меробак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253178-21/З-132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Меробак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253178-21/З-132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Меробак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253178-21/З-132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Меробак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246578-20/З-124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мг; по 10 флаконів з порошком у картонній коробці;</w:t>
            </w:r>
            <w:r>
              <w:rPr>
                <w:b/>
              </w:rPr>
              <w:br/>
              <w:t>порошок для розчину для ін’єкцій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246578-20/З-124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мг; по 10 флаконів з порошком у картонній коробці;</w:t>
            </w:r>
            <w:r>
              <w:rPr>
                <w:b/>
              </w:rPr>
              <w:br/>
              <w:t>порошок для розчину для ін’єкцій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</w:t>
            </w:r>
            <w:r>
              <w:rPr>
                <w:b/>
              </w:rPr>
              <w:t>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246578-20/З-124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мг; по 10 флаконів з порошком у картонній коробці;</w:t>
            </w:r>
            <w:r>
              <w:rPr>
                <w:b/>
              </w:rPr>
              <w:br/>
              <w:t>порошок для розчину для ін’єкцій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</w:t>
            </w:r>
            <w:r>
              <w:rPr>
                <w:b/>
              </w:rPr>
              <w:t>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246578-20/З-124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мг; по 10 флаконів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ін’єкцій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246578-20/З-124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мг; по 10 флаконів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ін’єкцій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246578-20/З-124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мг; по 10 флаконів з порошком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ін’єкцій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253179-21/З-132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Меропенем-Віста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253179-21/З-132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Меропенем-Віста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253179-21/З-132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Меропенем-Віста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253179-21/З-132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Меропенем-Віста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253179-21/З-132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Меропенем-Віста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253179-21/З-132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Меропенем-Віста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248759-20/З-116, 248763-20/З-116, 248766-20/З-116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248759-20/З-116, 248763-20/З-116, 248766-20/З-116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248759-20/З-116, 248763-20/З-116, 248766-20/З-116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Метотрексат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</w:t>
            </w:r>
            <w:r>
              <w:rPr>
                <w:b/>
              </w:rPr>
              <w:t>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248411-20/В-116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0,5 % по 100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248411-20/В-116 </w:t>
            </w:r>
            <w:r>
              <w:rPr>
                <w:b/>
              </w:rPr>
              <w:t>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0,5 % по 100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248411-20/В-116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0,5 % по 100 мл у пляшках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251991-21/В-06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0,5%, по 100 мл у контейнері із полівінілхлориду або з поліпропілену в плівці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251991-21/В-06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0,5%, по 100 мл у контейнері із полівінілхлориду або з поліпропілену в плівці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251991-21/В-06 в</w:t>
            </w:r>
            <w:r>
              <w:rPr>
                <w:b/>
              </w:rPr>
              <w:t>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0,5%, по 100 мл у контейнері із полівінілхлориду або з поліпропілену в плівці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252882-21/В-60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252882-21/В-60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252882-21/В-60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254019-21/В-92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254019-21/В-92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254019-21/В-92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252429-21/В-97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Мікстура дитяча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по 19,55 г у флаконі; по 1 флакону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252429-21/В-97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Мікстура дитяча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по 19,55 г у флаконі; по 1 флакону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252429-21/В-97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Мікстура дитяча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по 19,55 г у флаконі; по 1 флакону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24146</w:t>
            </w:r>
            <w:r>
              <w:rPr>
                <w:b/>
              </w:rPr>
              <w:t>9-20/З-02, 241470-20/З-02, 241471-20/З-02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мл;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241469-20/З-02, 241470-20/З-02, 241471-20/З-02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мл;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241469-20/З-02, 241470-20/З-02, 241471-20/З-02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мл;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253061-21/З-39, 253065-21/З-39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Міфенакс®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253061-21/З-39, 253065-21/З-39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Міфенакс®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253061-21/З-39, </w:t>
            </w:r>
            <w:r>
              <w:rPr>
                <w:b/>
              </w:rPr>
              <w:t>253065-21/З-39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Міфенакс®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242701-20/З-133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Монтемак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242701-20/З-133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Монтемак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242701-20/З-133 від 09.09.2020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Монтемак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248217-20/В-66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248217-20/В-66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248217-20/В-66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Морфолінієва сіль тіазотної кислоти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поліетиленому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250074-20/В-113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Мультак®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</w:t>
            </w:r>
            <w:r>
              <w:rPr>
                <w:b/>
              </w:rPr>
              <w:br/>
            </w:r>
            <w:r>
              <w:rPr>
                <w:b/>
              </w:rPr>
              <w:t>№ 60 (10х6):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250074-20/В-113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Мультак®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</w:t>
            </w:r>
            <w:r>
              <w:rPr>
                <w:b/>
              </w:rPr>
              <w:br/>
            </w:r>
            <w:r>
              <w:rPr>
                <w:b/>
              </w:rPr>
              <w:t>№ 60 (10х6):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250074-20/В-113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Мультак®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</w:t>
            </w:r>
            <w:r>
              <w:rPr>
                <w:b/>
              </w:rPr>
              <w:br/>
            </w:r>
            <w:r>
              <w:rPr>
                <w:b/>
              </w:rPr>
              <w:t>№ 60 (10х6):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249499-20/З-134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4 мг або 8 мг по 10 капсул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249499-20/З-134 </w:t>
            </w:r>
            <w:r>
              <w:rPr>
                <w:b/>
              </w:rPr>
              <w:t>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4 мг або 8 мг по 10 капсул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249499-20/З-134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4 мг або 8 мг по 10 капсул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249499-20/З-134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4 мг або 8 мг по 10 капсул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249499-20/З-134 </w:t>
            </w:r>
            <w:r>
              <w:rPr>
                <w:b/>
              </w:rPr>
              <w:t>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4 мг або 8 мг по 10 капсул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249499-20/З-134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4 мг або 8 мг по 10 капсул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249505-20/З-134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4 мг/2 мл по 2 мл в ампулі; по 6 ампул в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249505-20/З-134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4 мг/2 мл по 2 мл в ампулі; по 6 ампул в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249505-20/З-134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4 мг/2 мл по 2 мл в ампулі; по 6 ампул в контурній чарунковій упаковці; по 1 контурній чарунковій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249512-20/З-134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по 2,5 мг/г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249512-20/З-134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по 2,5 мг/г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249512-20/З-134 </w:t>
            </w:r>
            <w:r>
              <w:rPr>
                <w:b/>
              </w:rPr>
              <w:t>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Мускомед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по 2,5 мг/г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247249-20/В-86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НАЛБАКСОН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 мг/мл,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247249-20/В-86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НАЛБАКСОН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 мг/мл,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247249-20/В-86 в</w:t>
            </w:r>
            <w:r>
              <w:rPr>
                <w:b/>
              </w:rPr>
              <w:t>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НАЛБАКСОН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 мг/мл, по 1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247600-20/З-60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Натрію Пікосульфат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мішках з алюмінієвої фольги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ПП "Медео",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247600-20/З-60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Натрію Пікосульфат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мішках з алюмінієвої фольги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ПП "Медео",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247600-20/З-60 в</w:t>
            </w:r>
            <w:r>
              <w:rPr>
                <w:b/>
              </w:rPr>
              <w:t>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Натрію Пікосульфат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мішках з алюмінієвої фольги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ПП "Медео",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252210-21/З-45, 252211-21/З-45, 252212-21/З-45, 252216-21/З-45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Нейраксин® 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2 мл в ампулі, по 5 ампул у контурній чарунковій упаковці (піддоні); по 1 або 2, або 5 контурних чарункових упаковок (піддонів)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252210-21/З-45, 252211-21/З-45, 252212-21/З-45, 252216-21/З-45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Нейраксин® 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2 мл в ампулі, по 5 ампул у контурній чарунковій упаковці (піддоні); по 1 або 2, або 5 контурних чарункових упаковок (піддонів)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252210-21/З-45, 252211-21/З-45, 252212-21/З-45, 252216-21/З-45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Нейраксин® 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2 мл в ампулі, по 5 ампул у контурній чарунковій упаковці (піддоні); по 1 або 2, або 5 контурних чарункових упаковок (піддонів)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246335-20/З-124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НЕКСАВАР®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28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246335-20/З-124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НЕКСАВАР®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28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246335-20/З-124 </w:t>
            </w:r>
            <w:r>
              <w:rPr>
                <w:b/>
              </w:rPr>
              <w:t>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НЕКСАВАР®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28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243465-20/В-86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НІКОМЕКС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мг/мл,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243465-20/В-86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НІКОМЕКС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мг/мл,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</w:t>
            </w:r>
            <w:r>
              <w:rPr>
                <w:b/>
              </w:rPr>
              <w:t>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243465-20/В-86 від 21.09.2020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НІКОМЕКС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50 мг/мл,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</w:t>
            </w:r>
            <w:r>
              <w:rPr>
                <w:b/>
              </w:rPr>
              <w:t>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252560-21/З-116, 252561-21/З-116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252560-21/З-116, 252561-21/З-116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252560-21/З-116, 252561-21/З-116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252560-21/З-116, 252561-21/З-116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252560-21/З-116, 252561-21/З-116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252560-21/З-116, 252561-21/З-116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Нікорель®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246916-20/В-66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Нітрогранулонг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 по 2,9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6000 таблеток у контейнерах; таблетки пролонгованої </w:t>
            </w:r>
            <w:r>
              <w:rPr>
                <w:b/>
              </w:rPr>
              <w:t>дії по 5,2 мг, по 10 таблеток у блістерах; по 10 таблеток у блістері; по 5 блістерів у пачці з картону; по 50 таблеток у контейнері; по 1 контейнеру у пачці з картону; in bulk 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246854-20/В-100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Ніфедипін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 з маркуванням українською мовою; по 5 блістерів у пачці з картону з маркуванням українською та російською мовами; таблетки, вкриті оболонкою, по 10 мг; in bulk: по 15000 таблеток у пластмасови</w:t>
            </w:r>
            <w:r>
              <w:rPr>
                <w:b/>
              </w:rPr>
              <w:t>х контейнерах; таблетки, вкриті оболонкою, по 20 мг; по 10 таблеток у блістері з маркуванням українською мовою;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</w:t>
            </w:r>
            <w:r>
              <w:rPr>
                <w:b/>
              </w:rPr>
              <w:t>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246854-20/В-100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Ніфедипін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 з маркуванням українською мовою; по 5 блістерів у пачці з картону з маркуванням українською та російською мовами; таблетки, вкриті оболонкою, по 10 мг; in bulk: по 15000 таблеток у пластмасови</w:t>
            </w:r>
            <w:r>
              <w:rPr>
                <w:b/>
              </w:rPr>
              <w:t>х контейнерах; таблетки, вкриті оболонкою, по 20 мг; по 10 таблеток у блістері з маркуванням українською мовою;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</w:t>
            </w:r>
            <w:r>
              <w:rPr>
                <w:b/>
              </w:rPr>
              <w:t>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246854-20/В-100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Ніфедипін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 з маркуванням українською мовою; по 5 блістерів у пачці з картону з маркуванням українською та російською мовами; таблетки, вкриті оболонкою, по 10 мг; in bulk: по 15000 таблеток у пластмасови</w:t>
            </w:r>
            <w:r>
              <w:rPr>
                <w:b/>
              </w:rPr>
              <w:t>х контейнерах; таблетки, вкриті оболонкою, по 20 мг; по 10 таблеток у блістері з маркуванням українською мовою;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</w:t>
            </w:r>
            <w:r>
              <w:rPr>
                <w:b/>
              </w:rPr>
              <w:t>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246854-20/В-100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Ніфедипін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 з маркуванням українською мовою; по 5 блістерів у пачці з картону з маркуванням українською та російською мовами; таблетки, вкриті оболонкою, по 10 мг; in bulk: по 15000 таблеток у пластмасови</w:t>
            </w:r>
            <w:r>
              <w:rPr>
                <w:b/>
              </w:rPr>
              <w:t>х контейнерах; таблетки, вкриті оболонкою, по 20 мг; по 10 таблеток у блістері з маркуванням українською мовою;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</w:t>
            </w:r>
            <w:r>
              <w:rPr>
                <w:b/>
              </w:rPr>
              <w:t>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246854-20/В-100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Ніфедипін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 з маркуванням українською мовою; по 5 блістерів у пачці з картону з маркуванням українською та російською мовами; таблетки, вкриті оболонкою, по 10 мг; in bulk: по 15000 таблеток у пластмасови</w:t>
            </w:r>
            <w:r>
              <w:rPr>
                <w:b/>
              </w:rPr>
              <w:t>х контейнерах; таблетки, вкриті оболонкою, по 20 мг; по 10 таблеток у блістері з маркуванням українською мовою;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</w:t>
            </w:r>
            <w:r>
              <w:rPr>
                <w:b/>
              </w:rPr>
              <w:t>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246854-20/В-100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Ніфедипін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 з маркуванням українською мовою; по 5 блістерів у пачці з картону з маркуванням українською та російською мовами; таблетки, вкриті оболонкою, по 10 мг; in bulk: по 15000 таблеток у пластмасови</w:t>
            </w:r>
            <w:r>
              <w:rPr>
                <w:b/>
              </w:rPr>
              <w:t>х контейнерах; таблетки, вкриті оболонкою, по 20 мг; по 10 таблеток у блістері з маркуванням українською мовою;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</w:t>
            </w:r>
            <w:r>
              <w:rPr>
                <w:b/>
              </w:rPr>
              <w:t>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246854-20/В-100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Ніфедипін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 з маркуванням українською мовою; по 5 блістерів у пачці з картону з маркуванням українською та російською мовами; таблетки, вкриті оболонкою, по 10 мг; in bulk: по 15000 таблеток у пластмасови</w:t>
            </w:r>
            <w:r>
              <w:rPr>
                <w:b/>
              </w:rPr>
              <w:t>х контейнерах; таблетки, вкриті оболонкою, по 20 мг; по 10 таблеток у блістері з маркуванням українською мовою;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</w:t>
            </w:r>
            <w:r>
              <w:rPr>
                <w:b/>
              </w:rPr>
              <w:t>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246854-20/В-100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Ніфедипін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 з маркуванням українською мовою; по 5 блістерів у пачці з картону з маркуванням українською та російською мовами; таблетки, вкриті оболонкою, по 10 мг; in bulk: по 15000 таблеток у пластмасови</w:t>
            </w:r>
            <w:r>
              <w:rPr>
                <w:b/>
              </w:rPr>
              <w:t>х контейнерах; таблетки, вкриті оболонкою, по 20 мг; по 10 таблеток у блістері з маркуванням українською мовою;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</w:t>
            </w:r>
            <w:r>
              <w:rPr>
                <w:b/>
              </w:rPr>
              <w:t>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246854-20/В-100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Ніфедипін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мг; по 10 таблеток у блістері з маркуванням українською мовою; по 5 блістерів у пачці з картону з маркуванням українською та російською мовами; таблетки, вкриті оболонкою, по 10 мг; in bulk: по 15000 таблеток у пластмасови</w:t>
            </w:r>
            <w:r>
              <w:rPr>
                <w:b/>
              </w:rPr>
              <w:t>х контейнерах; таблетки, вкриті оболонкою, по 20 мг; по 10 таблеток у блістері з маркуванням українською мовою; по 5 блістерів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</w:t>
            </w:r>
            <w:r>
              <w:rPr>
                <w:b/>
              </w:rPr>
              <w:t>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243611-20/З-98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243611-20/З-98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243611-20/З-98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243623-20/З-98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243623-20/З-98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243623-20/З-98 від 22.09.2020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244795-20/В-86 від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НОВОСТЕЗИН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по 2,5 мг/мл по 200 мл у пляшках або по 5 мг/мл; по 5 мл </w:t>
            </w:r>
            <w:r>
              <w:rPr>
                <w:b/>
              </w:rPr>
              <w:t>у флаконах; по 5 флаконів у контурній чарунковій упаковці; по 2 контурні чарункові упаковки в пачці з картону; по 10 мл або 20 мл у флаконах; по 5 флаконів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244795-20/В-86 в</w:t>
            </w:r>
            <w:r>
              <w:rPr>
                <w:b/>
              </w:rPr>
              <w:t>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НОВОСТЕЗИН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по 2,5 мг/мл по 200 мл у пляшках або по 5 мг/мл; по 5 мл у флаконах; по 5 флаконів у контурній чарунковій упаковці; по 2 контурні чарункові упаковки в </w:t>
            </w:r>
            <w:r>
              <w:rPr>
                <w:b/>
              </w:rPr>
              <w:t>пачці з картону; по 10 мл або 20 мл у флаконах; по 5 флаконів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244795-20/В-86 від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НОВОСТЕЗИН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по 2,5 мг/мл по 200 мл у пляшках або по 5 мг/мл; по 5 мл у флаконах; по 5 флаконів у контурній чарунковій упаковці; по 2 контурні чарункові упаковки в пачці з картону; по 10 мл або 20 мл у флаконах; по 5 флаконів у контурній чарунковій</w:t>
            </w:r>
            <w:r>
              <w:rPr>
                <w:b/>
              </w:rPr>
              <w:t xml:space="preserve">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244795-20/В-86 від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НОВОСТЕЗИН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по 2,5 мг/мл по 200 мл у пляшках або по 5 мг/мл; по 5 мл </w:t>
            </w:r>
            <w:r>
              <w:rPr>
                <w:b/>
              </w:rPr>
              <w:t>у флаконах; по 5 флаконів у контурній чарунковій упаковці; по 2 контурні чарункові упаковки в пачці з картону; по 10 мл або 20 мл у флаконах; по 5 флаконів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244795-20/В-86 в</w:t>
            </w:r>
            <w:r>
              <w:rPr>
                <w:b/>
              </w:rPr>
              <w:t>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НОВОСТЕЗИН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по 2,5 мг/мл по 200 мл у пляшках або по 5 мг/мл; по 5 мл у флаконах; по 5 флаконів у контурній чарунковій упаковці; по 2 контурні чарункові упаковки в </w:t>
            </w:r>
            <w:r>
              <w:rPr>
                <w:b/>
              </w:rPr>
              <w:t>пачці з картону; по 10 мл або 20 мл у флаконах; по 5 флаконів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244795-20/В-86 від 05.10.2020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НОВОСТЕЗИН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по 2,5 мг/мл по 200 мл у пляшках або по 5 мг/мл; по 5 мл у флаконах; по 5 флаконів у контурній чарунковій упаковці; по 2 контурні чарункові упаковки в пачці з картону; по 10 мл або 20 мл у флаконах; по 5 флаконів у контурній чарунковій</w:t>
            </w:r>
            <w:r>
              <w:rPr>
                <w:b/>
              </w:rPr>
              <w:t xml:space="preserve">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246127-20/З-128, 246128-20/З-128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Норваск®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та таблетки по 10 мг; по 10 таблеток у блістері; по 3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245396-20/З-36, 245397-20/З-36, 245399-20/З-36, 245400-20/З-36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Нормазе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г/15 мл по 200 мл у флаконі; по 1 флакону разом з мензуркою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245396-20/З-36, 245397-20/З-36, 245399-20/З-36, 245400-20/З-36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Нормазе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г/15 мл по 200 мл у флаконі; по 1 флакону разом з мензуркою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245396-20/З-36, 245397-20/З-36, 245399-20/З-36, 245400-20/З-36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Нормазе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г/15 мл по 200 мл у флаконі; по 1 флакону разом з мензуркою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232981-20/В-132, 232982-20/В-132, 232983-20/В-132, 232984-20/В-132, 232985-20/В-132, 232986-20/В-132, 232987-20/В-132, 232988-20/В-132, 254274-21/В-132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№28 (14х2): по 14 таблеток у блістері, по 2 блістери у картонній упаковці; №84 (14х6): по 14 таблеток у блістері, по 6 блістерів у картонній упаковці, по 20 мг, 40 мг №28 (14х2): по 14 таблеток у блістері, по </w:t>
            </w:r>
            <w:r>
              <w:rPr>
                <w:b/>
              </w:rPr>
              <w:t>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232981-20/В-132,</w:t>
            </w:r>
            <w:r>
              <w:rPr>
                <w:b/>
              </w:rPr>
              <w:t xml:space="preserve"> 232982-20/В-132, 232983-20/В-132, 232984-20/В-132, 232985-20/В-132, 232986-20/В-132, 232987-20/В-132, 232988-20/В-132, 254274-21/В-132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№28 (14х2): по 14 таблеток у блістері, по 2 блістери у картонній упаковці; №84 (14х6): по 14 таблеток у блістері, по 6 блістерів у картонній упаковці, по 20 мг, 40 мг №28 (14х2): по 14 таблеток у блістері, по </w:t>
            </w:r>
            <w:r>
              <w:rPr>
                <w:b/>
              </w:rPr>
              <w:t>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232981-20/В-132,</w:t>
            </w:r>
            <w:r>
              <w:rPr>
                <w:b/>
              </w:rPr>
              <w:t xml:space="preserve"> 232982-20/В-132, 232983-20/В-132, 232984-20/В-132, 232985-20/В-132, 232986-20/В-132, 232987-20/В-132, 232988-20/В-132, 254274-21/В-132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№28 (14х2): по 14 таблеток у блістері, по 2 блістери у картонній упаковці; №84 (14х6): по 14 таблеток у блістері, по 6 блістерів у картонній упаковці, по 20 мг, 40 мг №28 (14х2): по 14 таблеток у блістері, по </w:t>
            </w:r>
            <w:r>
              <w:rPr>
                <w:b/>
              </w:rPr>
              <w:t>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232981-20/В-132, 232982-20/В-132, 232983-20/В-132, 232984-20/В-132, 232985-20/В-132, 232986-20/В-132, 232987-20/В-132, 232988-20/В-132, 254274-21/В-132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№28 (14х2): по 14 таблеток у блістері, по 2 блістери у картонній упаковці; №84 (14х6): по 14 таблеток у блістері, по 6 блістерів у картонній упаковці, по 20 мг, 40 мг №28 (14х2): по 14 таблеток у блістері, по </w:t>
            </w:r>
            <w:r>
              <w:rPr>
                <w:b/>
              </w:rPr>
              <w:t>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232981-20/В-132,</w:t>
            </w:r>
            <w:r>
              <w:rPr>
                <w:b/>
              </w:rPr>
              <w:t xml:space="preserve"> 232982-20/В-132, 232983-20/В-132, 232984-20/В-132, 232985-20/В-132, 232986-20/В-132, 232987-20/В-132, 232988-20/В-132, 254274-21/В-132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№28 (14х2): по 14 таблеток у блістері, по 2 блістери у картонній упаковці; №84 (14х6): по 14 таблеток у блістері, по 6 блістерів у картонній упаковці, по 20 мг, 40 мг №28 (14х2): по 14 таблеток у блістері, по </w:t>
            </w:r>
            <w:r>
              <w:rPr>
                <w:b/>
              </w:rPr>
              <w:t>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232981-20/В-132,</w:t>
            </w:r>
            <w:r>
              <w:rPr>
                <w:b/>
              </w:rPr>
              <w:t xml:space="preserve"> 232982-20/В-132, 232983-20/В-132, 232984-20/В-132, 232985-20/В-132, 232986-20/В-132, 232987-20/В-132, 232988-20/В-132, 254274-21/В-132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№28 (14х2): по 14 таблеток у блістері, по 2 блістери у картонній упаковці; №84 (14х6): по 14 таблеток у блістері, по 6 блістерів у картонній упаковці, по 20 мг, 40 мг №28 (14х2): по 14 таблеток у блістері, по </w:t>
            </w:r>
            <w:r>
              <w:rPr>
                <w:b/>
              </w:rPr>
              <w:t>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232981-20/В-132, 232982-20/В-132, 232983-20/В-132, 232984-20/В-132, 232985-20/В-132, 232986-20/В-132, 232987-20/В-132, 232988-20/В-132, 254274-21/В-132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№28 (14х2): по 14 таблеток у блістері, по 2 блістери у картонній упаковці; №84 (14х6): по 14 таблеток у блістері, по 6 блістерів у картонній упаковці, по 20 мг, 40 мг №28 (14х2): по 14 таблеток у блістері, по </w:t>
            </w:r>
            <w:r>
              <w:rPr>
                <w:b/>
              </w:rPr>
              <w:t>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232981-20/В-132,</w:t>
            </w:r>
            <w:r>
              <w:rPr>
                <w:b/>
              </w:rPr>
              <w:t xml:space="preserve"> 232982-20/В-132, 232983-20/В-132, 232984-20/В-132, 232985-20/В-132, 232986-20/В-132, 232987-20/В-132, 232988-20/В-132, 254274-21/В-132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№28 (14х2): по 14 таблеток у блістері, по 2 блістери у картонній упаковці; №84 (14х6): по 14 таблеток у блістері, по 6 блістерів у картонній упаковці, по 20 мг, 40 мг №28 (14х2): по 14 таблеток у блістері, по </w:t>
            </w:r>
            <w:r>
              <w:rPr>
                <w:b/>
              </w:rPr>
              <w:t>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232981-20/В-132,</w:t>
            </w:r>
            <w:r>
              <w:rPr>
                <w:b/>
              </w:rPr>
              <w:t xml:space="preserve"> 232982-20/В-132, 232983-20/В-132, 232984-20/В-132, 232985-20/В-132, 232986-20/В-132, 232987-20/В-132, 232988-20/В-132, 254274-21/В-132 від 21.04.2020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Озалекс®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№28 (14х2): по 14 таблеток у блістері, по 2 блістери у картонній упаковці; №84 (14х6): по 14 таблеток у блістері, по 6 блістерів у картонній упаковці, по 20 мг, 40 мг №28 (14х2): по 14 таблеток у блістері, по </w:t>
            </w:r>
            <w:r>
              <w:rPr>
                <w:b/>
              </w:rPr>
              <w:t>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252081-21/З-06, 252082-21/З-06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5 мг/мл; по 4 мл (20 мг) або по 10 мл (50 мг), або по 20 мл (100 мг), або по 40 мл (200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252081-21/З-06, 252082-21/З-06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5 мг/мл; по 4 мл (20 мг) або по 10 мл (50 мг), або по 20 мл (100 мг), або по 40 мл (200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252081-21/З-06, 252082-21/З-06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Оксаліплатин-Тева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5 мг/мл; по 4 мл (20 мг) або по 10 мл (50 мг), або по 20 мл (100 мг), або по 40 мл (200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02.06.2021 р. № </w:t>
            </w:r>
            <w:r>
              <w:rPr>
                <w:b/>
              </w:rPr>
              <w:t>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243704-20/З-132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Оменакс®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40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243704-20/З-132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Оменакс®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40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243704-20/З-132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Оменакс®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40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248378-20/В-92, 254746-21/В-92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0,2% по 100 мл або 200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248378-20/В-92, </w:t>
            </w:r>
            <w:r>
              <w:rPr>
                <w:b/>
              </w:rPr>
              <w:t>254746-21/В-92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0,2% по 100 мл або 200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248378-20/В-92, 254746-21/В-92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0,2% по 100 мл або 200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247994-20/З-128, 254823-21/З-128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ПЕГАСІС®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135 мкг/0,5 мл або 180 мкг/0,5мл; по 0,5 мл в 1 попередньо наповненому шприці та 1 стерильною голкою для ін'єкцій (голка для ін'єкцій вкладена в пластмасовий контейнер)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247994-20/З-128, 254823-21/З-128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ПЕГАСІС®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135 мкг/0,5 мл або 180 мкг/0,5мл; по 0,5 мл в 1 попередньо наповненому шприці та 1 стерильною голкою для ін'єкцій (голка для ін'єкцій вкладена в пластмасовий контейнер)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247994-20/З-128, 254823-21/З-128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ПЕГАСІС®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135 мкг/0,5 мл або 180 мкг/0,5мл; по 0,5 мл в 1 попередньо наповненому шприці та 1 стерильною голкою для ін'єкцій (голка для ін'єкцій вкладена в пластмасовий контейнер)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247994-20/З-128, 254823-21/З-128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ПЕГАСІС®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135 мкг/0,5 мл або 180 мкг/0,5мл; по 0,5 мл в 1 попередньо наповненому шприці та 1 стерильною голкою для ін'єкцій (голка для ін'єкцій вкладена в пластмасовий контейнер)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247994-20/З-128, 254823-21/З-128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ПЕГАСІС®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135 мкг/0,5 мл або 180 мкг/0,5мл; по 0,5 мл в 1 попередньо наповненому шприці та 1 стерильною голкою для ін'єкцій (голка для ін'єкцій вкладена в пластмасовий контейнер)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247994-20/З-128, 254823-21/З-128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ПЕГАСІС®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135 мкг/0,5 мл або 180 мкг/0,5мл; по 0,5 мл в 1 попередньо наповненому шприці та 1 стерильною голкою для ін'єкцій (голка для ін'єкцій вкладена в пластмасовий контейнер)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Ф.Хоффманн-Ля Рош Лтд,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244260-20/З-88, 244261-20/З-88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Персен®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200 мг/160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244260-20/З-88, 244261-20/З-88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Персен®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200 мг/160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244260-20/З-88, 244261-20/З-88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Персен® Кардіо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200 мг/160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244333-20/З-124, 244334-20/З-124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Персен® 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10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244333-20/З-124, 244334-20/З-124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Персен® 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10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244333-20/З-124,</w:t>
            </w:r>
            <w:r>
              <w:rPr>
                <w:b/>
              </w:rPr>
              <w:t xml:space="preserve"> 244334-20/З-124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Персен® 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10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244335-20/З-124, 244336-20/З-124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Персен®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</w:t>
            </w:r>
            <w:r>
              <w:rPr>
                <w:b/>
              </w:rPr>
              <w:br/>
              <w:t>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244335-20/З-124,</w:t>
            </w:r>
            <w:r>
              <w:rPr>
                <w:b/>
              </w:rPr>
              <w:t xml:space="preserve"> 244336-20/З-124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Персен®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</w:t>
            </w:r>
            <w:r>
              <w:rPr>
                <w:b/>
              </w:rPr>
              <w:br/>
              <w:t>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244335-20/З-124,</w:t>
            </w:r>
            <w:r>
              <w:rPr>
                <w:b/>
              </w:rPr>
              <w:t xml:space="preserve"> 244336-20/З-124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Персен®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</w:t>
            </w:r>
            <w:r>
              <w:rPr>
                <w:b/>
              </w:rPr>
              <w:br/>
              <w:t>по 10 капсул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246943-20/З-118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Пілобакт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комбінований набір для перорального застосування (таблетки, вкриті оболонкою, по 1000 мг + таблетки, вкриті оболонкою, по 500 мг </w:t>
            </w:r>
            <w:r>
              <w:rPr>
                <w:b/>
              </w:rPr>
              <w:t>+ капсули по 20 мг); комбі-упаковка: 2 таблетки оранжевого кольору + 2 таблетки світло-жовтого кольору + 2 капсули в стрипі; по 7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246943-20/З-118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Пілобакт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комбінований набір для перорального застосування (таблетки, вкриті оболонкою, по 1000 мг + таблетки, вкриті оболонкою, по 500 мг + капсули по 20 мг); комбі-упаковка: 2 таблетки оранжевого кольору + 2 таблетки світло-жовтого кольору + 2 капсули в стрипі; по</w:t>
            </w:r>
            <w:r>
              <w:rPr>
                <w:b/>
              </w:rPr>
              <w:t xml:space="preserve"> 7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246943-20/З-118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Пілобакт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комбінований набір для перорального застосування (таблетки, вкриті оболонкою, по 1000 мг + таблетки, вкриті оболонкою, по 500 мг + капсули по 20 мг); комбі-упаковка: 2 таблетки оранжевого кольору + 2 таблетки світло-жовтого кольору + 2 капсули в стрипі; по</w:t>
            </w:r>
            <w:r>
              <w:rPr>
                <w:b/>
              </w:rPr>
              <w:t xml:space="preserve"> 7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247403-20/З-36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ПРЕПІДИЛ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ендоцервікального введення, 0,5 мг/3 г,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247403-20/З-36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ПРЕПІДИЛ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ендоцервікального введення, 0,5 мг/3 г,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247403-20/З-36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ПРЕПІДИЛ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для ендоцервікального введення, 0,5 мг/3 г,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247404-20/З-36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Простин Є2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вагінальний, 1 мг/3 г, по 3 г в попередньо наповненому шприці;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247404-20/З-36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Простин Є2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вагінальний, 1 мг/3 г, по 3 г в попередньо наповненому шприці;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247404-20/З-36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Простин Є2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вагінальний, 1 мг/3 г, по 3 г в попередньо наповненому шприці;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250214-21/З-92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Рабімак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10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250214-21/З-92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Рабімак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10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250214-21/З-92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Рабімак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10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250214-21/З-92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Рабімак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10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250214-21/З-92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Рабімак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10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250214-21/З-92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Рабімак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10 мг; по 7 таблеток у стрипі; по 2 стрипи в картонній упаковці; по 15 таблеток у блістері; по 1 або 2 блістери в картонній упаковці; по 7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252046-21/З-66, 252047-21/З-66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Ревалід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252046-21/З-66, </w:t>
            </w:r>
            <w:r>
              <w:rPr>
                <w:b/>
              </w:rPr>
              <w:t>252047-21/З-66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Ревалід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252046-21/З-66, 252047-21/З-66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Ревалід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247464-20/З-130, 247465-20/З-130, 247466-20/З-130, 247467-20/З-130, 247468-20/З-130, 247469-20/З-130, 247470-20/З-130, 247471-20/З-130, 247472-20/З-130, 247473-20/З-130 від 17.11</w:t>
            </w:r>
            <w:r>
              <w:rPr>
                <w:b/>
              </w:rPr>
              <w:t>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Регідрон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дозований;</w:t>
            </w:r>
            <w:r>
              <w:rPr>
                <w:b/>
              </w:rPr>
              <w:br/>
              <w:t>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247464-20/З-130, 247465-20/З-130, 247466-20/З-130, 247467-20/З-130, 247468-20/З-130, 247469-20/З-130, 247470-20/З-130, 247471-20/З-130, 247472-20/З-130, 247473-20/З-130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Регідрон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дозований;</w:t>
            </w:r>
            <w:r>
              <w:rPr>
                <w:b/>
              </w:rPr>
              <w:br/>
              <w:t>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247464-20/З-130, 247465-20/З-130, 247466-20/З-130, 247467-20/З-130, 247468-20/З-130, 247469-20/З-130, 247470-20/З-130, 247471-20/З-130, 247472-20/З-130, 247473-20/З-130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Регідрон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дозований;</w:t>
            </w:r>
            <w:r>
              <w:rPr>
                <w:b/>
              </w:rPr>
              <w:br/>
              <w:t>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251082-21/З-121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Реді-ту-юз клізма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21,4 г/9,4 г в 118 мл; по 133 мл у пластиковій пляшці;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251082-21/З-121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Реді-ту-юз клізма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21,4 г/9,4 г в 118 мл; по 133 мл у пластиковій пляшці;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251082-21/З-121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Реді-ту-юз клізма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ректальний, 21,4 г/9,4 г в 118 мл; по 133 мл у пластиковій пляшці;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250078-20/З-130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Реліф®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ректальна, 200 мг/г;</w:t>
            </w:r>
            <w:r>
              <w:rPr>
                <w:b/>
              </w:rPr>
              <w:br/>
            </w:r>
            <w:r>
              <w:rPr>
                <w:b/>
              </w:rPr>
              <w:t>по 28,4 г у тубі; по 1 тубі у комплекті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250078-20/З-130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Реліф®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ректальна, 200 мг/г;</w:t>
            </w:r>
            <w:r>
              <w:rPr>
                <w:b/>
              </w:rPr>
              <w:br/>
              <w:t>по 28,4 г у тубі; по 1 тубі у комплекті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250078-20/З-130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Реліф®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ректальна, 200 мг/г;</w:t>
            </w:r>
            <w:r>
              <w:rPr>
                <w:b/>
              </w:rPr>
              <w:br/>
              <w:t>по 28,4 г у тубі; по 1 тубі у комплекті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252131-21/В-60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Рибоксин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  <w:t xml:space="preserve">по 5 мл або 10 мл в ампулі; по 10 ампул у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по 5 мл або 10 мл в ампулі; по 5 ампул у контурній чарунковій упаковці; по 2 контурні чарункові упаковки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252131-21/В-60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Рибоксин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 або 10 мл в ампулі; по 10 ампул у коробці з маркуванням українською мовою; </w:t>
            </w:r>
            <w:r>
              <w:rPr>
                <w:b/>
              </w:rPr>
              <w:br/>
              <w:t>по 5 мл або 10 мл в ампулі; по 5 ампул у контурній чарунковій упаковці; по 2 контурні чарункові упаковки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252131-21/В-60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Рибоксин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</w:t>
            </w:r>
            <w:r>
              <w:rPr>
                <w:b/>
              </w:rPr>
              <w:br/>
              <w:t xml:space="preserve">по 5 мл або 10 мл в ампулі; по 10 ампул у коробці з маркуванням українською мовою; </w:t>
            </w:r>
            <w:r>
              <w:rPr>
                <w:b/>
              </w:rPr>
              <w:br/>
              <w:t>по 5 мл або 10 мл в ампулі; по 5 ампул у контурній чарунковій упаковці; по 2 контурні чарункові упаковки в пачці з маркуванням українською мо</w:t>
            </w:r>
            <w:r>
              <w:rPr>
                <w:b/>
              </w:rPr>
              <w:t>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240741-20/З-02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240741-20/З-02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240741-20/З-02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226042-20/З-128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226042-20/З-128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226042-20/З-128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226042-20/З-128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226042-20/З-128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226042-20/З-128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240741-20/З-02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240741-20/З-02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240741-20/З-02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229246-20/З-94, 229251-20/З-94 від 24.02.2020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або по 500 мг, або по 1000 мг,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229246-20/З-94, 229251-20/З-94 від 24.02.2020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або по 500 мг, або по 1000 мг,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229246-20/З-94, 229251-20/З-94 від 24.02.2020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або по 500 мг, або по 1000 мг,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226042-20/З-128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226042-20/З-128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226042-20/З-128 від 10.01.2020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Ріволев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мг,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255243-21/В-66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Розторопші сухий екстракт, очищений і стандартизований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255243-21/В-66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Розторопші сухий екстракт, очищений і стандартизований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255243-21/В-66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Розторопші сухий екстракт, очищений і стандартизований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223245-19/З-117, 223246-19/З-117, 223247-19/З-117, 223248-19/З-117, 223249-19/З-117, 223251-19/З-117, 224858-19/З-45, 224859-19/З-45 від 17.12.2019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Санорин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0,5 мг/мл по 10 мл у флаконі зі скла; по 1 флакону, оснащеному крапельницею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223245-19/З-117, 223246-19/З-117, 223247-19/З-117, 223248-19/З-117, 223249-19/З-117, 223251-19/З-117, 224858-19/З-45, 2</w:t>
            </w:r>
            <w:r>
              <w:rPr>
                <w:b/>
              </w:rPr>
              <w:t>24859-19/З-45 від 17.12.2019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Санорин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0,5 мг/мл по 10 мл у флаконі зі скла; по 1 флакону, оснащеному крапельницею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223245-19/З-117,</w:t>
            </w:r>
            <w:r>
              <w:rPr>
                <w:b/>
              </w:rPr>
              <w:t xml:space="preserve"> 223246-19/З-117, 223247-19/З-117, 223248-19/З-117, 223249-19/З-117, 223251-19/З-117, 224858-19/З-45, 224859-19/З-45 від 17.12.2019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Санорин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0,5 мг/мл по 10 мл у флаконі зі скла; по 1 флакону, оснащеному крапельницею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244206-20/З-88, 244207-20/З-88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244206-20/З-88, 244207-20/З-88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244206-20/З-88, 244207-20/З-88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244206-20/З-88, 244207-20/З-88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244206-20/З-88, 244207-20/З-88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244206-20/З-88, 244207-20/З-88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244206-20/З-88, 244207-20/З-88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244206-20/З-88, 244207-20/З-88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244206-20/З-88, 244207-20/З-88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Севікар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</w:t>
            </w:r>
            <w:r>
              <w:rPr>
                <w:b/>
              </w:rPr>
              <w:t xml:space="preserve">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</w:t>
            </w:r>
            <w:r>
              <w:rPr>
                <w:b/>
              </w:rPr>
              <w:t xml:space="preserve">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</w:t>
            </w:r>
            <w:r>
              <w:rPr>
                <w:b/>
              </w:rPr>
              <w:t xml:space="preserve">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</w:t>
            </w:r>
            <w:r>
              <w:rPr>
                <w:b/>
              </w:rPr>
              <w:t xml:space="preserve">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</w:t>
            </w:r>
            <w:r>
              <w:rPr>
                <w:b/>
              </w:rPr>
              <w:t xml:space="preserve">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</w:t>
            </w:r>
            <w:r>
              <w:rPr>
                <w:b/>
              </w:rPr>
              <w:t xml:space="preserve">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</w:t>
            </w:r>
            <w:r>
              <w:rPr>
                <w:b/>
              </w:rPr>
              <w:t xml:space="preserve">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</w:t>
            </w:r>
            <w:r>
              <w:rPr>
                <w:b/>
              </w:rPr>
              <w:t xml:space="preserve">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</w:t>
            </w:r>
            <w:r>
              <w:rPr>
                <w:b/>
              </w:rPr>
              <w:t xml:space="preserve">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244278-20/З-124,</w:t>
            </w:r>
            <w:r>
              <w:rPr>
                <w:b/>
              </w:rPr>
              <w:t xml:space="preserve"> 244279-20/З-124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Севікар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мг/5 мг/25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</w:t>
            </w:r>
            <w:r>
              <w:rPr>
                <w:b/>
              </w:rPr>
              <w:t>овою оболонкою, 40 мг/10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мг/25 мг; по 14 таблеток у блістері; по 2 блістера у картонній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Зентіва, к.с., Чеська Респуб</w:t>
            </w:r>
            <w:r>
              <w:rPr>
                <w:b/>
              </w:rPr>
              <w:t>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249017-20/В-61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Синтоміцин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249017-20/В-61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Синтоміцин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249017-20/В-61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Синтоміцин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250169-20/В-06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250169-20/В-06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250169-20/В-06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250169-20/В-06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</w:t>
            </w:r>
            <w:r>
              <w:rPr>
                <w:b/>
              </w:rPr>
              <w:t>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250169-20/В-06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</w:t>
            </w:r>
            <w:r>
              <w:rPr>
                <w:b/>
              </w:rPr>
              <w:t>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250169-20/В-06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Сондокс®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</w:t>
            </w:r>
            <w:r>
              <w:rPr>
                <w:b/>
              </w:rPr>
              <w:t>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252048-21/З-66, 252049-21/З-66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252048-21/З-66, 252049-21/З-66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252048-21/З-66, </w:t>
            </w:r>
            <w:r>
              <w:rPr>
                <w:b/>
              </w:rPr>
              <w:t>252049-21/З-66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Стоптусин-Тева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243005-20/В-96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Сульфатіазол натрію гексагідрат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243005-20/В-96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Сульфатіазол натрію гексагідрат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243005-20/В-96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Сульфатіазол натрію гексагідрат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251980-21/З-84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Сурванта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інтратрахеального введення, 25 мг/мл; по 4 мл або 8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251980-21/З-84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Сурванта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інтратрахеального введення, 25 мг/мл; по 4 мл або 8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251980-21/З-84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Сурванта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інтратрахеального введення, 25 мг/мл; по 4 мл або 8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252794-21/З-36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мл,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мл,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252794-21/З-36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мл,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мл,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252794-21/З-36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мл,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мл,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252794-21/З-36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мл,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мл,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252794-21/З-36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мл,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мл,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252794-21/З-36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ТеваГрастим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або інфузій по 30 млн МО/0,5 мл, по 0,5 мл (30 млн МО) в скляному шприці одноразового використання з перманентно приєднаною голкою та захисним ковпачком, з або без пристрою для безпечного введення та запобігання поранень голкою чи повто</w:t>
            </w:r>
            <w:r>
              <w:rPr>
                <w:b/>
              </w:rPr>
              <w:t>рного використання; по 1 шприцу у картонній коробці; розчин для ін'єкцій або інфузій по 48 млн МО/0,8 мл, по 0,8 мл (48 млн МО) в скляному шприці одноразового використання з перманентно приєднаною голкою та захисним ковпачком, з або без пристрою для безпеч</w:t>
            </w:r>
            <w:r>
              <w:rPr>
                <w:b/>
              </w:rPr>
              <w:t>ного введення та запобігання поранень голкою чи повторного використання; по 1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246577-20/З-124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Тигацил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246577-20/З-124 </w:t>
            </w:r>
            <w:r>
              <w:rPr>
                <w:b/>
              </w:rPr>
              <w:t>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Тигацил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246577-20/З-124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 xml:space="preserve">Тигацил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250119-20/В-60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Тобраміцин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застосування,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250119-20/В-60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Тобраміцин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застосування,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250119-20/В-60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Тобраміцин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застосування,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243978-20/В-86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243978-20/В-86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243978-20/В-86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243978-20/В-86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243978-20/В-86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243978-20/В-86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243978-20/В-86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243978-20/В-86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243978-20/В-86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Томогексол®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240 мг йоду/мл або по 300 мг йоду/мл або по 350 мг йоду/мл; по 20 мл в ампулі; по 5 ампул у пачці з картону; по 20 мл або 50 мл,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246461-20/З-88, 246462-20/З-88, 246463-20/З-88, 246464-20/З-88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246461-20/З-88, </w:t>
            </w:r>
            <w:r>
              <w:rPr>
                <w:b/>
              </w:rPr>
              <w:t>246462-20/З-88, 246463-20/З-88, 246464-20/З-88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246461-20/З-88, </w:t>
            </w:r>
            <w:r>
              <w:rPr>
                <w:b/>
              </w:rPr>
              <w:t>246462-20/З-88, 246463-20/З-88, 246464-20/З-88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246461-20/З-88, 246462-20/З-88, 246463-20/З-88, 246464-20/З-88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246461-20/З-88, </w:t>
            </w:r>
            <w:r>
              <w:rPr>
                <w:b/>
              </w:rPr>
              <w:t>246462-20/З-88, 246463-20/З-88, 246464-20/З-88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246461-20/З-88, </w:t>
            </w:r>
            <w:r>
              <w:rPr>
                <w:b/>
              </w:rPr>
              <w:t>246462-20/З-88, 246463-20/З-88, 246464-20/З-88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246461-20/З-88, 246462-20/З-88, 246463-20/З-88, 246464-20/З-88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246461-20/З-88, </w:t>
            </w:r>
            <w:r>
              <w:rPr>
                <w:b/>
              </w:rPr>
              <w:t>246462-20/З-88, 246463-20/З-88, 246464-20/З-88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246461-20/З-88, </w:t>
            </w:r>
            <w:r>
              <w:rPr>
                <w:b/>
              </w:rPr>
              <w:t>246462-20/З-88, 246463-20/З-88, 246464-20/З-88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Торвакард® Кристал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мг: № 30 (15х2), № 90 (15х6): по 15 таблеток у блістері, по 2 або 6 блістерів в картонній коробці; по 40 мг: № 30 (10х3):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"Сано</w:t>
            </w:r>
            <w:r>
              <w:rPr>
                <w:b/>
              </w:rPr>
              <w:t>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248999-20/З-45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Торзакс®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248999-20/З-45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Торзакс®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248999-20/З-45 від 10.12.2020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Торзакс®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10 таблеток в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242383-20/В-132 від 04.09.2020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Тринефрон-Здоров'я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50 мл або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242383-20/В-132 від 04.09.2020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Тринефрон-Здоров'я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50 мл або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242383-20/В-132 від 04.09.2020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Тринефрон-Здоров'я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50 мл або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245738-20/З-133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Уніфлокс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очні/вушні, розчин 0,3 %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245738-20/З-133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Уніфлокс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очні/вушні, розчин 0,3 %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245738-20/З-133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Уніфлокс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очні/вушні, розчин 0,3 %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251718-21/З-45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Уримак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пролонгованої дії тверді </w:t>
            </w:r>
            <w:r>
              <w:rPr>
                <w:b/>
              </w:rPr>
              <w:t>по 0,4 мг,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251718-21/З-45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Уримак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0,4 мг,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251718-21/З-45 в</w:t>
            </w:r>
            <w:r>
              <w:rPr>
                <w:b/>
              </w:rPr>
              <w:t>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Уримак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0,4 мг,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246610-20/В-61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246610-20/В-61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246610-20/В-61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246610-20/В-61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246610-20/В-61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246610-20/В-61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246611-20/В-61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</w:t>
            </w:r>
            <w:r>
              <w:rPr>
                <w:b/>
              </w:rPr>
              <w:t>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246611-20/В-61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246611-20/В-61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246611-20/В-61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</w:t>
            </w:r>
            <w:r>
              <w:rPr>
                <w:b/>
              </w:rPr>
              <w:t>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246611-20/В-61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246611-20/В-61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</w:t>
            </w:r>
            <w:r>
              <w:rPr>
                <w:b/>
              </w:rPr>
              <w:t>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88 флаконів-крапельниць у ко</w:t>
            </w:r>
            <w:r>
              <w:rPr>
                <w:b/>
              </w:rPr>
              <w:t>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246614-20/В-61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246614-20/В-61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246614-20/В-61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246614-20/В-61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</w:t>
            </w:r>
            <w:r>
              <w:rPr>
                <w:b/>
              </w:rPr>
              <w:t>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246614-20/В-61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246614-20/В-61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  <w:r>
              <w:rPr>
                <w:b/>
              </w:rPr>
              <w:br/>
              <w:t>краплі оральні in bulk: по 25 мл у флаконі-крапельниці ; по 8</w:t>
            </w:r>
            <w:r>
              <w:rPr>
                <w:b/>
              </w:rPr>
              <w:t>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251840-21/В-61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251840-21/В-61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251840-21/В-61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251840-21/В-61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251840-21/В-61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251840-21/В-61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 по 90 мл або по 180 мл у флаконі; по 1 флакону в пачці; in bulk: по 90 мл у банці; по 48 банок у коробах картонних; 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ПАТ "Галичфарм",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247958-20/В-97, 247959-20/В-97, 247960-20/В-97, 247961-20/В-97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Уронефрон®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в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247958-20/В-97, </w:t>
            </w:r>
            <w:r>
              <w:rPr>
                <w:b/>
              </w:rPr>
              <w:t>247959-20/В-97, 247960-20/В-97, 247961-20/В-97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Уронефрон®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в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247958-20/В-97, </w:t>
            </w:r>
            <w:r>
              <w:rPr>
                <w:b/>
              </w:rPr>
              <w:t>247959-20/В-97, 247960-20/В-97, 247961-20/В-97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Уронефрон®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в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252254-21/З-61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252254-21/З-61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252254-21/З-61 в</w:t>
            </w:r>
            <w:r>
              <w:rPr>
                <w:b/>
              </w:rPr>
              <w:t>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248199-20/З-116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248199-20/З-116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248199-20/З-116 </w:t>
            </w:r>
            <w:r>
              <w:rPr>
                <w:b/>
              </w:rPr>
              <w:t>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Фосфорал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орального розчину, 3 г/пакет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251088-21/З-121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Фосфо-сода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251088-21/З-121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Фосфо-сода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251088-21/З-121 </w:t>
            </w:r>
            <w:r>
              <w:rPr>
                <w:b/>
              </w:rPr>
              <w:t>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Фосфо-сода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249052-20/З-128, 249053-20/З-128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 з маркуванням українською та англійською мовами; розчин для ін'єкцій, 2500 МО (анти-Ха)/0,2 мл, по 0,2 мл в одноразовому шприці, по 5 шприців у блістері; по 2 бл</w:t>
            </w:r>
            <w:r>
              <w:rPr>
                <w:b/>
              </w:rPr>
              <w:t xml:space="preserve">істери в картонній коробці з маркуванням українською та англійською мовами; розчин для ін'єкцій, 5000 МО (анти-Ха)/0,2 мл, по 0,2 мл в одноразовому шприці; по 5 шприців у блістері; по 2 блістери в картонній коробці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249052-20/З-128,</w:t>
            </w:r>
            <w:r>
              <w:rPr>
                <w:b/>
              </w:rPr>
              <w:t xml:space="preserve"> 249053-20/З-128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 з маркуванням українською та англійською мовами; розчин для ін'єкцій, 2500 МО (анти-Ха)/0,2 мл, по 0,2 мл в одноразовому шприці, по 5 шприців у блістері; по 2 бл</w:t>
            </w:r>
            <w:r>
              <w:rPr>
                <w:b/>
              </w:rPr>
              <w:t xml:space="preserve">істери в картонній коробці з маркуванням українською та англійською мовами; розчин для ін'єкцій, 5000 МО (анти-Ха)/0,2 мл, по 0,2 мл в одноразовому шприці; по 5 шприців у блістері; по 2 блістери в картонній коробці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249052-20/З-128,</w:t>
            </w:r>
            <w:r>
              <w:rPr>
                <w:b/>
              </w:rPr>
              <w:t xml:space="preserve"> 249053-20/З-128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 з маркуванням українською та англійською мовами; розчин для ін'єкцій, 2500 МО (анти-Ха)/0,2 мл, по 0,2 мл в одноразовому шприці, по 5 шприців у блістері; по 2 бл</w:t>
            </w:r>
            <w:r>
              <w:rPr>
                <w:b/>
              </w:rPr>
              <w:t xml:space="preserve">істери в картонній коробці з маркуванням українською та англійською мовами; розчин для ін'єкцій, 5000 МО (анти-Ха)/0,2 мл, по 0,2 мл в одноразовому шприці; по 5 шприців у блістері; по 2 блістери в картонній коробці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249052-20/З-128, 249053-20/З-128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 з маркуванням українською та англійською мовами; розчин для ін'єкцій, 2500 МО (анти-Ха)/0,2 мл, по 0,2 мл в одноразовому шприці, по 5 шприців у блістері; по 2 бл</w:t>
            </w:r>
            <w:r>
              <w:rPr>
                <w:b/>
              </w:rPr>
              <w:t xml:space="preserve">істери в картонній коробці з маркуванням українською та англійською мовами; розчин для ін'єкцій, 5000 МО (анти-Ха)/0,2 мл, по 0,2 мл в одноразовому шприці; по 5 шприців у блістері; по 2 блістери в картонній коробці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249052-20/З-128,</w:t>
            </w:r>
            <w:r>
              <w:rPr>
                <w:b/>
              </w:rPr>
              <w:t xml:space="preserve"> 249053-20/З-128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 з маркуванням українською та англійською мовами; розчин для ін'єкцій, 2500 МО (анти-Ха)/0,2 мл, по 0,2 мл в одноразовому шприці, по 5 шприців у блістері; по 2 бл</w:t>
            </w:r>
            <w:r>
              <w:rPr>
                <w:b/>
              </w:rPr>
              <w:t xml:space="preserve">істери в картонній коробці з маркуванням українською та англійською мовами; розчин для ін'єкцій, 5000 МО (анти-Ха)/0,2 мл, по 0,2 мл в одноразовому шприці; по 5 шприців у блістері; по 2 блістери в картонній коробці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249052-20/З-128,</w:t>
            </w:r>
            <w:r>
              <w:rPr>
                <w:b/>
              </w:rPr>
              <w:t xml:space="preserve"> 249053-20/З-128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 з маркуванням українською та англійською мовами; розчин для ін'єкцій, 2500 МО (анти-Ха)/0,2 мл, по 0,2 мл в одноразовому шприці, по 5 шприців у блістері; по 2 бл</w:t>
            </w:r>
            <w:r>
              <w:rPr>
                <w:b/>
              </w:rPr>
              <w:t xml:space="preserve">істери в картонній коробці з маркуванням українською та англійською мовами; розчин для ін'єкцій, 5000 МО (анти-Ха)/0,2 мл, по 0,2 мл в одноразовому шприці; по 5 шприців у блістері; по 2 блістери в картонній коробці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249052-20/З-128, 249053-20/З-128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 з маркуванням українською та англійською мовами; розчин для ін'єкцій, 2500 МО (анти-Ха)/0,2 мл, по 0,2 мл в одноразовому шприці, по 5 шприців у блістері; по 2 бл</w:t>
            </w:r>
            <w:r>
              <w:rPr>
                <w:b/>
              </w:rPr>
              <w:t xml:space="preserve">істери в картонній коробці з маркуванням українською та англійською мовами; розчин для ін'єкцій, 5000 МО (анти-Ха)/0,2 мл, по 0,2 мл в одноразовому шприці; по 5 шприців у блістері; по 2 блістери в картонній коробці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249052-20/З-128,</w:t>
            </w:r>
            <w:r>
              <w:rPr>
                <w:b/>
              </w:rPr>
              <w:t xml:space="preserve"> 249053-20/З-128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 з маркуванням українською та англійською мовами; розчин для ін'єкцій, 2500 МО (анти-Ха)/0,2 мл, по 0,2 мл в одноразовому шприці, по 5 шприців у блістері; по 2 бл</w:t>
            </w:r>
            <w:r>
              <w:rPr>
                <w:b/>
              </w:rPr>
              <w:t xml:space="preserve">істери в картонній коробці з маркуванням українською та англійською мовами; розчин для ін'єкцій, 5000 МО (анти-Ха)/0,2 мл, по 0,2 мл в одноразовому шприці; по 5 шприців у блістері; по 2 блістери в картонній коробці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249052-20/З-128,</w:t>
            </w:r>
            <w:r>
              <w:rPr>
                <w:b/>
              </w:rPr>
              <w:t xml:space="preserve"> 249053-20/З-128 від 11.12.2020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 з маркуванням українською та англійською мовами; розчин для ін'єкцій, 2500 МО (анти-Ха)/0,2 мл, по 0,2 мл в одноразовому шприці, по 5 шприців у блістері; по 2 бл</w:t>
            </w:r>
            <w:r>
              <w:rPr>
                <w:b/>
              </w:rPr>
              <w:t xml:space="preserve">істери в картонній коробці з маркуванням українською та англійською мовами; розчин для ін'єкцій, 5000 МО (анти-Ха)/0,2 мл, по 0,2 мл в одноразовому шприці; по 5 шприців у блістері; по 2 блістери в картонній коробці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251842-21/В-61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251842-21/В-61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251842-21/В-61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Фталазол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252142-21/З-60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Хеверт® Синусітіс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 з маркуванням українською мовою; 4 блістери в картонній коробці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Хеверт Арцнайміттель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252142-21/З-60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Хеверт® Синусітіс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 з маркуванням українською мовою; 4 блістери в картонній коробці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Хеверт Арцнайміттель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252142-21/З-60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Хеверт® Синусітіс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 з маркуванням українською мовою; 4 блістери в картонній коробці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Хеверт Арцнайміттель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248488-20/В-124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Хондроітин® ін’єкції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200 мг/2 мл; по 2 мл в ампулах, по 10 ампул в пачці; по 2 мл в ампулах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248488-20/В-124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Хондроітин® ін’єкції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200 мг/2 мл; по 2 мл в ампулах, по 10 ампул в пачці; по 2 мл в ампулах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248488-20/В-124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Хондроітин® ін’єкції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200 мг/2 мл; по 2 мл в ампулах, по 10 ампул в пачці; по 2 мл в ампулах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247384-20/В-45, 247385-20/В-45, 247386-20/В-45, 247387-20/В-45, 247388-20/В-45, 247389-20/В-45, 247390-20/В-45, 247391-20/В-45, 247392-20/В-45, 248918-20/В-45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Цефобоцид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1 г; по 1 флакону з порошком; по 1 флакону з порошком у пачці з картону; по 5 флаконів з порошком у касеті; по 1 касеті у пеналі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</w:t>
            </w:r>
            <w:r>
              <w:rPr>
                <w:b/>
              </w:rPr>
              <w:t>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247384-20/В-45, </w:t>
            </w:r>
            <w:r>
              <w:rPr>
                <w:b/>
              </w:rPr>
              <w:t>247385-20/В-45, 247386-20/В-45, 247387-20/В-45, 247388-20/В-45, 247389-20/В-45, 247390-20/В-45, 247391-20/В-45, 247392-20/В-45, 248918-20/В-45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Цефобоцид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1 г; по 1 флакону з порошком; по 1 флакону з порошком у пачці з картону; по 5 флаконів з порошком у касеті; по 1 касеті у пеналі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</w:t>
            </w:r>
            <w:r>
              <w:rPr>
                <w:b/>
              </w:rPr>
              <w:t>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247384-20/В-45, </w:t>
            </w:r>
            <w:r>
              <w:rPr>
                <w:b/>
              </w:rPr>
              <w:t>247385-20/В-45, 247386-20/В-45, 247387-20/В-45, 247388-20/В-45, 247389-20/В-45, 247390-20/В-45, 247391-20/В-45, 247392-20/В-45, 248918-20/В-45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Цефобоцид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1 г; по 1 флакону з порошком; по 1 флакону з порошком у пачці з картону; по 5 флаконів з порошком у касеті; по 1 касеті у пеналі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</w:t>
            </w:r>
            <w:r>
              <w:rPr>
                <w:b/>
              </w:rPr>
              <w:t>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251931-21/З-118, 251952-21/З-118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251931-21/З-118,</w:t>
            </w:r>
            <w:r>
              <w:rPr>
                <w:b/>
              </w:rPr>
              <w:t xml:space="preserve"> 251952-21/З-118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251931-21/З-118,</w:t>
            </w:r>
            <w:r>
              <w:rPr>
                <w:b/>
              </w:rPr>
              <w:t xml:space="preserve"> 251952-21/З-118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 по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</w:t>
            </w:r>
            <w:r>
              <w:rPr>
                <w:noProof/>
                <w:lang w:val="ru-RU" w:eastAsia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253305-21/З-94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Цефтазидим-Віста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253305-21/З-94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Цефтазидим-Віста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253305-21/З-94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Цефтазидим-Віста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253304-21/З-94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Цефтриаксон-Віста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253304-21/З-94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Цефтриаксон-Віста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253304-21/З-94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Цефтриаксон-Віста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 г,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253303-21/З-94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Цинакальцет-Віста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253303-21/З-94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Цинакальцет-Віста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253303-21/З-94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Цинакальцет-Віста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253303-21/З-94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Цинакальцет-Віста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253303-21/З-94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Цинакальцет-Віста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253303-21/З-94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Цинакальцет-Віста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253303-21/З-94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Цинакальцет-Віста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253303-21/З-94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Цинакальцет-Віста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253303-21/З-94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Цинакальцет-Віста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249650-20/В-121, 249651-20/В-121, 251015-21/В-50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Циннаризин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мг: по 50 таблеток у блістері; по 1 блістеру в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поліпропіленовій коробц</w:t>
            </w:r>
            <w:r>
              <w:rPr>
                <w:b/>
              </w:rPr>
              <w:t xml:space="preserve">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249650-20/В-121,</w:t>
            </w:r>
            <w:r>
              <w:rPr>
                <w:b/>
              </w:rPr>
              <w:t xml:space="preserve"> 249651-20/В-121, 251015-21/В-50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Циннаризин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мг: по 50 таблеток у блістері; по 1 блістеру в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поліпропіленовій коробц</w:t>
            </w:r>
            <w:r>
              <w:rPr>
                <w:b/>
              </w:rPr>
              <w:t xml:space="preserve">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249650-20/В-121,</w:t>
            </w:r>
            <w:r>
              <w:rPr>
                <w:b/>
              </w:rPr>
              <w:t xml:space="preserve"> 249651-20/В-121, 251015-21/В-50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Циннаризин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мг: по 50 таблеток у блістері; по 1 блістеру в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поліпропіленовій коробц</w:t>
            </w:r>
            <w:r>
              <w:rPr>
                <w:b/>
              </w:rPr>
              <w:t xml:space="preserve">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249650-20/В-121, 249651-20/В-121, 251015-21/В-50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Циннаризин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мг: по 50 таблеток у блістері; по 1 блістеру в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поліпропіленовій коробц</w:t>
            </w:r>
            <w:r>
              <w:rPr>
                <w:b/>
              </w:rPr>
              <w:t xml:space="preserve">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249650-20/В-121,</w:t>
            </w:r>
            <w:r>
              <w:rPr>
                <w:b/>
              </w:rPr>
              <w:t xml:space="preserve"> 249651-20/В-121, 251015-21/В-50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Циннаризин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мг: по 50 таблеток у блістері; по 1 блістеру в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поліпропіленовій коробц</w:t>
            </w:r>
            <w:r>
              <w:rPr>
                <w:b/>
              </w:rPr>
              <w:t xml:space="preserve">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249650-20/В-121,</w:t>
            </w:r>
            <w:r>
              <w:rPr>
                <w:b/>
              </w:rPr>
              <w:t xml:space="preserve"> 249651-20/В-121, 251015-21/В-50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Циннаризин Софарма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мг: по 50 таблеток у блістері; по 1 блістеру в пачці; in bulk № 4000 (50х80): по 50 таблеток у блістері; по 80 блістерів в поліпропіленовій коробці; in bulk № 4500 (50х90): по 50 таблеток у блістері; по 90 блістерів в поліпропіленовій коробц</w:t>
            </w:r>
            <w:r>
              <w:rPr>
                <w:b/>
              </w:rPr>
              <w:t xml:space="preserve">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247614-20/З-133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200 мг/100 мл, по 100 мл в контейнері, по 1 контейнеру в полівінілхлоридній плівці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247614-20/З-133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200 мг/100 мл, по 100 мл в контейнері, по 1 контейнеру в полівінілхлоридній плівці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247614-20/З-133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інфузій, 200 мг/100 мл, по 100 мл в контейнері, по 1 контейнеру в полівінілхлоридній плівці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250704-21/З-130, 250705-21/З-130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ЦИТОВІР® 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блістері; по 1 блістеру в пачці з картону;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"КОНСАЛТИНГОВА ГРУПА "БІЗНЕСОН",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250704-21/З-130, 250705-21/З-130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ЦИТОВІР® 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блістері; по 1 блістеру в пачці з картону;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"КОНСАЛТИНГОВА ГРУПА "БІЗНЕСОН",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250704-21/З-130, 250705-21/З-130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ЦИТОВІР® 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12 капсул у блістері; по 1 блістеру в пачці з картону;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"КОНСАЛТИНГОВА ГРУПА "БІЗНЕСОН",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247038-20/З-84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Цитозар®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</w:t>
            </w:r>
            <w:r>
              <w:rPr>
                <w:b/>
              </w:rPr>
              <w:t>по 100 мг; 1 флакон з ліофілізатом та 1 ампула з розчинником (спирт бензиловий, вода для ін’єкцій)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247038-20/З-84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Цитозар®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</w:t>
            </w:r>
            <w:r>
              <w:rPr>
                <w:b/>
              </w:rPr>
              <w:t>по 100 мг; 1 флакон з ліофілізатом та 1 ампула з розчинником (спирт бензиловий, вода для ін’єкцій)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247038-20/З-84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Цитозар®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</w:t>
            </w:r>
            <w:r>
              <w:rPr>
                <w:b/>
              </w:rPr>
              <w:t>по 100 мг; 1 флакон з ліофілізатом та 1 ампула з розчинником (спирт бензиловий, вода для ін’єкцій)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247038-20/З-84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Цитозар®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ін’єкцій)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247038-20/З-84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Цитозар®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</w:t>
            </w:r>
            <w:r>
              <w:rPr>
                <w:b/>
              </w:rPr>
              <w:t>по 100 мг; 1 флакон з ліофілізатом та 1 ампула з розчинником (спирт бензиловий, вода для ін’єкцій)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247038-20/З-84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Цитозар®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</w:t>
            </w:r>
            <w:r>
              <w:rPr>
                <w:b/>
              </w:rPr>
              <w:t>по 100 мг; 1 флакон з ліофілізатом та 1 ампула з розчинником (спирт бензиловий, вода для ін’єкцій)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251087-21/З-121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ЦитраФліт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15,08 г порошку в пакеті-саше; по 2 пакети або 50 пакетів (упаковка для лікувальних закладів)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251087-21/З-121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ЦитраФліт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по 15,08 г порошку в пакеті-саше; по 2 </w:t>
            </w:r>
            <w:r>
              <w:rPr>
                <w:b/>
              </w:rPr>
              <w:t>пакети або 50 пакетів (упаковка для лікувальних закладів)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251087-21/З-121 від 22.01.2021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ЦитраФліт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орального розчину, по 15,08 г порошку в пакеті-саше; по 2 </w:t>
            </w:r>
            <w:r>
              <w:rPr>
                <w:b/>
              </w:rPr>
              <w:t>пакети або 50 пакетів (упаковка для лікувальних закладів)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247193-20/З-124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Чемпікс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 + таблетки, вкриті плівковою оболонкою, по 1 мг або таблетки, вкриті плівковою оболонкою, по 1 мг;</w:t>
            </w:r>
            <w:r>
              <w:rPr>
                <w:b/>
              </w:rPr>
              <w:br/>
              <w:t>по 11 таблеток (0,5 мг) та по 14 таблеток (1 мг) у блістерах в картонній упаковці, що розкладається;</w:t>
            </w:r>
            <w:r>
              <w:rPr>
                <w:b/>
              </w:rPr>
              <w:br/>
              <w:t>по 14 та</w:t>
            </w:r>
            <w:r>
              <w:rPr>
                <w:b/>
              </w:rPr>
              <w:t>блеток (1 мг) у блістері; по 2 блістери в картонній упаковці, що розкладається.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247193-20/З-124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Чемпікс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 + таблетки, вкриті плівковою оболонкою, по 1 мг або таблетки, вкриті плівковою оболонкою, по 1 мг;</w:t>
            </w:r>
            <w:r>
              <w:rPr>
                <w:b/>
              </w:rPr>
              <w:br/>
              <w:t>по 11 таблеток (0,5 мг) та по 14 таблеток (1 мг) у блістерах в картонній упаковці, що розкладається;</w:t>
            </w:r>
            <w:r>
              <w:rPr>
                <w:b/>
              </w:rPr>
              <w:br/>
              <w:t>по 14 та</w:t>
            </w:r>
            <w:r>
              <w:rPr>
                <w:b/>
              </w:rPr>
              <w:t>блеток (1 мг) у блістері; по 2 блістери в картонній упаковці, що розкладається.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1C5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1C5C">
      <w:pPr>
        <w:jc w:val="center"/>
        <w:rPr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247193-20/З-124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caps/>
              </w:rPr>
              <w:t>Чемпікс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 + таблетки, вкриті плівковою оболонкою, по 1 мг або таблетки, вкриті плівковою оболонкою, по 1 мг;</w:t>
            </w:r>
            <w:r>
              <w:rPr>
                <w:b/>
              </w:rPr>
              <w:br/>
              <w:t>по 11 таблеток (0,5 мг) та по 14 таблеток (1 мг) у блістерах в картонній упаковці, що розкладається;</w:t>
            </w:r>
            <w:r>
              <w:rPr>
                <w:b/>
              </w:rPr>
              <w:br/>
              <w:t>по 14 та</w:t>
            </w:r>
            <w:r>
              <w:rPr>
                <w:b/>
              </w:rPr>
              <w:t>блеток (1 мг) у блістері; по 2 блістери в картонній упаковці, що розкладається.</w:t>
            </w:r>
            <w:r>
              <w:rPr>
                <w:b/>
              </w:rPr>
              <w:br/>
              <w:t>Маркування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>02.06.2021 р. № 1081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1C5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1C5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1D1C5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1C5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1C5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1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1C5C">
      <w:pPr>
        <w:jc w:val="center"/>
        <w:rPr>
          <w:b/>
          <w:lang w:val="uk-UA"/>
        </w:rPr>
      </w:pPr>
    </w:p>
    <w:p w:rsidR="00000000" w:rsidRDefault="001D1C5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1C5C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1C5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D1C5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1C5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D1C5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1C5C"/>
    <w:rsid w:val="001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EED1E-166F-4A06-8A33-455B2AFB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144</Pages>
  <Words>206654</Words>
  <Characters>1177928</Characters>
  <Application>Microsoft Office Word</Application>
  <DocSecurity>0</DocSecurity>
  <Lines>9816</Lines>
  <Paragraphs>2763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1381819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2021-06-14T12:04:00Z</dcterms:created>
  <dcterms:modified xsi:type="dcterms:W3CDTF">2021-06-14T12:04:00Z</dcterms:modified>
</cp:coreProperties>
</file>