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19" w:rsidRDefault="00EB481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252785-21/В-133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252785-21/В-133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252785-21/В-133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252791-21/В-133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252791-21/В-133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252791-21/В-133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240963-20/З-128, 240964-20/З-128, 240965-20/З-128, 240966-20/З-128, 240967-20/З-128, 240968-20/З-128, 240969-20/З-128, 240970-20/З-128, 240971-20/З-128 від 17.08.2020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240963-20/З-128, 240964-20/З-128, 240965-20/З-128, 240966-20/З-128, 240967-20/З-128, 240968-20/З-128, 240969-20/З-128, 240970-20/З-128, 240971-20/З-128 від 17.08.2020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240963-20/З-128, 240964-20/З-128, 240965-20/З-128, 240966-20/З-128, 240967-20/З-128, 240968-20/З-128, 240969-20/З-128, 240970-20/З-128, 240971-20/З-128 від 17.08.2020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254952-21/В-28 від 30.03.2021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254952-21/В-28 від 30.03.2021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254952-21/В-28 від 30.03.2021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253764-21/В-96 від 05.03.2021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253764-21/В-96 від 05.03.2021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253764-21/В-96 від 05.03.2021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субстанція (порошок) у мішках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257735-21/В-97 від 18.05.2021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257735-21/В-97 від 18.05.2021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257735-21/В-97 від 18.05.2021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Азитроміцину дигідрат,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256797-21/З-84 від 28.04.2021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256797-21/З-84 від 28.04.2021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256797-21/З-84 від 28.04.2021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245653-20/З-88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245653-20/З-88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245653-20/З-88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256025-21/В-61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256025-21/В-61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256025-21/В-61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255688-21/В-97, 255689-21/В-97 від 09.04.2021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255688-21/В-97, 255689-21/В-97 від 09.04.2021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255688-21/В-97, 255689-21/В-97 від 09.04.2021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253386-21/З-28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 xml:space="preserve">сироп по 125 г у флаконі; по 1 флакону з мірним стаканчиком в коробці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253386-21/З-28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 xml:space="preserve">сироп по 125 г у флаконі; по 1 флакону з мірним стаканчиком в коробці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253386-21/З-28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 xml:space="preserve">сироп по 125 г у флаконі; по 1 флакону з мірним стаканчиком в коробці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253919-21/З-28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>сироп по 125 г у флаконі; по 1 флакону з мірним стаканчиком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253919-21/З-28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>сироп по 125 г у флаконі; по 1 флакону з мірним стаканчиком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253919-21/З-28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АПЕТИСТИМ, </w:t>
            </w:r>
            <w:r>
              <w:rPr>
                <w:b/>
              </w:rPr>
              <w:t>сироп по 125 г у флаконі; по 1 флакону з мірним стаканчиком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254271-21/З-60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254271-21/З-60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254271-21/З-60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Аргедин Босналек®, </w:t>
            </w:r>
            <w:r>
              <w:rPr>
                <w:b/>
              </w:rPr>
              <w:t>крем 1 % по 40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243328-20/З-128 від 16.09.2020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АТАКАНД,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241534-20/З-124, 241853-20/З-124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241534-20/З-124, 241853-20/З-124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241534-20/З-124, 241853-20/З-124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суспензії, 400 мг/57 мг в 5 мл,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всередині) разом з дозуючим шприцом або мірним ковпачком, або мірною ложкою, поміщений в картонну коробку або з кришкою із захистом від відкриття дітьми разом з дозуючим шприцом або мірною ложкою, поміщений в картонну коробку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255655-21/З-98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255655-21/З-98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255655-21/З-98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мг,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249437-20/В-124 від 18.12.2020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1 %; по 2 г у тубі, по 1 тубі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249437-20/В-124 від 18.12.2020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1 %; по 2 г у тубі, по 1 тубі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249437-20/В-124 від 18.12.2020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 Тонувальний, </w:t>
            </w:r>
            <w:r>
              <w:rPr>
                <w:b/>
              </w:rPr>
              <w:t>крем 1 %; по 2 г у тубі, по 1 тубі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254480-21/З-98 від 23.03.2021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крем 2 %; по 15 г крему в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254480-21/З-98 від 23.03.2021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крем 2 %; по 15 г крему в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254480-21/З-98 від 23.03.2021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крем 2 %; по 15 г крему в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251329-21/В-92, 251331-21/В-92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тверді; по 10 капсул у блістері; по 1 або 3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251329-21/В-92, 251331-21/В-92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тверді; по 10 капсул у блістері; по 1 або 3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251329-21/В-92, 251331-21/В-92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тверді; по 10 капсул у блістері; по 1 або 3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255678-21/З-84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255678-21/З-84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255678-21/З-84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253433-21/З-114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Бікулід, </w:t>
            </w:r>
            <w:r>
              <w:rPr>
                <w:b/>
              </w:rPr>
              <w:t>Таблетки, вкриті оболонкою, по 50 мг; по 50 таблеток у флаконах; по 15 таблеток у блістері,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253433-21/З-114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Бікулід, </w:t>
            </w:r>
            <w:r>
              <w:rPr>
                <w:b/>
              </w:rPr>
              <w:t>Таблетки, вкриті оболонкою, по 50 мг; по 50 таблеток у флаконах; по 15 таблеток у блістері,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253433-21/З-114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Бікулід, </w:t>
            </w:r>
            <w:r>
              <w:rPr>
                <w:b/>
              </w:rPr>
              <w:t>Таблетки, вкриті оболонкою, по 50 мг; по 50 таблеток у флаконах; по 15 таблеток у блістері,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256739-21/В-123 від 27.04.2021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256739-21/В-123 від 27.04.2021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256739-21/В-123 від 27.04.2021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253363-21/З-28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253363-21/З-28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253363-21/З-28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 xml:space="preserve">таблетки по 45 мг по 10 таблеток у блістері; по 3 блістери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253916-21/З-28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>таблетки по 45 мг;</w:t>
            </w:r>
            <w:r>
              <w:rPr>
                <w:b/>
              </w:rPr>
              <w:br/>
              <w:t>по 10 таблеток у блістері; по 3 блістери у картонній упаковці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253916-21/З-28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>таблетки по 45 мг;</w:t>
            </w:r>
            <w:r>
              <w:rPr>
                <w:b/>
              </w:rPr>
              <w:br/>
              <w:t>по 10 таблеток у блістері; по 3 блістери у картонній упаковці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253916-21/З-28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Біоциклін, </w:t>
            </w:r>
            <w:r>
              <w:rPr>
                <w:b/>
              </w:rPr>
              <w:t>таблетки по 45 мг;</w:t>
            </w:r>
            <w:r>
              <w:rPr>
                <w:b/>
              </w:rPr>
              <w:br/>
              <w:t>по 10 таблеток у блістері; по 3 блістери у картонній упаковці з маркуванням українською мовою;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252519-21/В-66 від 17.02.2021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2 %, по 10 мл, по 25 мл у флаконах; по 25 мл у флаконі;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252519-21/В-66 від 17.02.2021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2 %, по 10 мл, по 25 мл у флаконах; по 25 мл у флаконі;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252519-21/В-66 від 17.02.2021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2 %, по 10 мл, по 25 мл у флаконах; по 25 мл у флаконі;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240135-20/З-116 від 05.08.2020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 1 флакон з ліофілізатом у картонній коробці; in bulk: 10 флаконів з порошком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222480-19/З-06 від 11.11.2019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БРЕНАМ 500, </w:t>
            </w:r>
            <w:r>
              <w:rPr>
                <w:b/>
              </w:rPr>
              <w:t>порошок для розчину для ін'єкцій по 500 мг, по 1 флакону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222480-19/З-06 від 11.11.2019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БРЕНАМ 500, </w:t>
            </w:r>
            <w:r>
              <w:rPr>
                <w:b/>
              </w:rPr>
              <w:t>порошок для розчину для ін'єкцій по 500 мг, по 1 флакону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222480-19/З-06 від 11.11.2019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БРЕНАМ 500, </w:t>
            </w:r>
            <w:r>
              <w:rPr>
                <w:b/>
              </w:rPr>
              <w:t>порошок для розчину для ін'єкцій по 500 мг, по 1 флакону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254309-21/В-97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254309-21/В-97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254309-21/В-97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257040-21/З-128 від 05.05.2021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257040-21/З-128 від 05.05.2021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257040-21/З-128 від 05.05.2021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Небули, </w:t>
            </w:r>
            <w:r>
              <w:rPr>
                <w:b/>
              </w:rPr>
              <w:t>розчин для інгаляцій, 2,5 мг/2,5 мл; по 2,5 мл у небулі; по 10 небул у пакетику з алюмінієвої фольги; по 4 пакетика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233447-20/З-128 від 28.04.2020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та по одній стерильній фільтрувальній голці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233447-20/З-128 від 28.04.2020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та по одній стерильній фільтрувальній голці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233447-20/З-128 від 28.04.2020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флаконі, по 1 флакону та по одній стерильній фільтрувальній голці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255780-21/В-61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таблетки по 10 мг по 10 таблеток у блістері; по 3 блістери в пачці з картону.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235619-20/В-02, 235636-20/В-02, 235639-20/В-02, 247948-20/В-02 від 27.05.2020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235619-20/В-02, 235636-20/В-02, 235639-20/В-02, 247948-20/В-02 від 27.05.2020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235619-20/В-02, 235636-20/В-02, 235639-20/В-02, 247948-20/В-02 від 27.05.2020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Вітаксон®,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255779-21/В-61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блістері, по 2 блістери або по 10 блістерів у пачці з картону; по 12 таблеток у блістері, по 2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255779-21/В-61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блістері, по 2 блістери або по 10 блістерів у пачці з картону; по 12 таблеток у блістері, по 2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255779-21/В-61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блістері, по 2 блістери або по 10 блістерів у пачці з картону; по 12 таблеток у блістері, по 2 блістери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252836-21/В-97, 252838-21/В-97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Гек-інфузія 6% Гек-інфузія 10%,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253378-21/З-28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Гемороль, </w:t>
            </w:r>
            <w:r>
              <w:rPr>
                <w:b/>
              </w:rPr>
              <w:t xml:space="preserve">супозиторії по 6 супозиторіїв у блістері; по 2 блістери в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253378-21/З-28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Гемороль, </w:t>
            </w:r>
            <w:r>
              <w:rPr>
                <w:b/>
              </w:rPr>
              <w:t xml:space="preserve">супозиторії по 6 супозиторіїв у блістері; по 2 блістери в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253378-21/З-28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Гемороль, </w:t>
            </w:r>
            <w:r>
              <w:rPr>
                <w:b/>
              </w:rPr>
              <w:t xml:space="preserve">супозиторії по 6 супозиторіїв у блістері; по 2 блістери в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243759-20/В-96 від 23.09.2020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 по 30 г у тубі; по 1 тубі в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243759-20/В-96 від 23.09.2020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 по 30 г у тубі; по 1 тубі в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243759-20/В-96 від 23.09.2020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 xml:space="preserve">гель, 600 МО/г по 30 г у тубі; по 1 тубі в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241979-20/З-94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Гепаурсол, </w:t>
            </w:r>
            <w:r>
              <w:rPr>
                <w:b/>
              </w:rPr>
              <w:t>капсули по 250 мг, по 10 капсул у блістері; по 1 блістеру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241979-20/З-94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Гепаурсол, </w:t>
            </w:r>
            <w:r>
              <w:rPr>
                <w:b/>
              </w:rPr>
              <w:t>капсули по 250 мг, по 10 капсул у блістері; по 1 блістеру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241979-20/З-94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Гепаурсол, </w:t>
            </w:r>
            <w:r>
              <w:rPr>
                <w:b/>
              </w:rPr>
              <w:t>капсули по 250 мг, по 10 капсул у блістері; по 1 блістеру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257959-21/В-60 від 20.05.2021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Гінкго екстракт сухий,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257959-21/В-60 від 20.05.2021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Гінкго екстракт сухий,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257959-21/В-60 від 20.05.2021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Гінкго екстракт сухий,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254588-21/В-06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Гліптар,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254588-21/В-06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Гліптар,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254588-21/В-06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Гліптар,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254403-21/З-133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254403-21/З-133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254403-21/З-133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254404-21/З-133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254404-21/З-133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254404-21/З-133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246514-20/В-94 від 03.11.2020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Десейз®, </w:t>
            </w:r>
            <w:r>
              <w:rPr>
                <w:b/>
              </w:rPr>
              <w:t>таблетки, вкриті плівковою оболонкою, по 250 мг, по 500 мг, по 1000 мг по 10 таблеток у блістері; по 3 блістери в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253329-21/В-96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253329-21/В-96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253329-21/В-96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255583-21/В-92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255583-21/В-92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255583-21/В-92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255324-21/В-133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255324-21/В-133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255324-21/В-133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256461-21/В-92 від 22.04.2021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256461-21/В-92 від 22.04.2021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256461-21/В-92 від 22.04.2021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257335-21/З-128 від 11.05.2021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257335-21/З-128 від 11.05.2021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257335-21/З-128 від 11.05.2021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упаковці)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254203-21/В-96, 254204-21/В-96, 254205-21/В-96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 у блістерах, по 10 таблеток у блістері;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254203-21/В-96, 254204-21/В-96, 254205-21/В-96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 у блістерах, по 10 таблеток у блістері;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254203-21/В-96, 254204-21/В-96, 254205-21/В-96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1000 мг у блістерах, по 10 таблеток у блістері;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255748-21/З-45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Діацеф 1000, Діацеф 2000, </w:t>
            </w:r>
            <w:r>
              <w:rPr>
                <w:b/>
              </w:rPr>
              <w:t>порошок для розчину для ін`єкцій по 1,0 г або по 2,0 г по 1 флакону або 10 флаконів з порошком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252964-21/З-66 від 24.02.2021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мг/мл;</w:t>
            </w:r>
            <w:r>
              <w:rPr>
                <w:b/>
              </w:rPr>
              <w:br/>
              <w:t>по 5 мл (10 мг), по 25 мл (50 мг), по 50 мл (100 мг), або по 100 мл (200 мг) у флаконі; по 1 флакону в картонній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252964-21/З-66 від 24.02.2021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мг/мл;</w:t>
            </w:r>
            <w:r>
              <w:rPr>
                <w:b/>
              </w:rPr>
              <w:br/>
              <w:t>по 5 мл (10 мг), по 25 мл (50 мг), по 50 мл (100 мг), або по 100 мл (200 мг) у флаконі; по 1 флакону в картонній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252964-21/З-66 від 24.02.2021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мг/мл;</w:t>
            </w:r>
            <w:r>
              <w:rPr>
                <w:b/>
              </w:rPr>
              <w:br/>
              <w:t>по 5 мл (10 мг), по 25 мл (50 мг), по 50 мл (100 мг), або по 100 мл (200 мг) у флаконі; по 1 флакону в картонній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253867-21/З-92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мг/г; по 20 г або 50 г, або 100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253867-21/З-92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мг/г; по 20 г або 50 г, або 100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253867-21/З-92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мг/г; по 20 г або 50 г, або 100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250010-20/З-132 від 29.12.2020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254311-21/В-97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г, по 10 таблеток у блістері; по 1 або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254311-21/В-97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г, по 10 таблеток у блістері; по 1 або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254311-21/В-97 від 17.03.2021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0,04 г, по 10 таблеток у блістері; по 1 або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257173-21/В-60 від 07.05.2021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листя, </w:t>
            </w:r>
            <w:r>
              <w:rPr>
                <w:b/>
              </w:rPr>
              <w:t>маса подрібнена (субстанція) у мішках паперових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257173-21/В-60 від 07.05.2021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листя, </w:t>
            </w:r>
            <w:r>
              <w:rPr>
                <w:b/>
              </w:rPr>
              <w:t>маса подрібнена (субстанція) у мішках паперових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257173-21/В-60 від 07.05.2021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листя, </w:t>
            </w:r>
            <w:r>
              <w:rPr>
                <w:b/>
              </w:rPr>
              <w:t>маса подрібнена (субстанція) у мішках паперових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250336-21/З-06 від 05.01.2021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Екземестаaн Аккорд 25, </w:t>
            </w:r>
            <w:r>
              <w:rPr>
                <w:b/>
              </w:rPr>
              <w:t>таблетки, вкриті плівковою оболонкою, по 25 мг; № 15: по 15 таблеток у блістері; по 1 блістеру в картонній коробці; № 30: 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картонній коробці.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250336-21/З-06 від 05.01.2021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Екземестаaн Аккорд 25, </w:t>
            </w:r>
            <w:r>
              <w:rPr>
                <w:b/>
              </w:rPr>
              <w:t>таблетки, вкриті плівковою оболонкою, по 25 мг; № 15: по 15 таблеток у блістері; по 1 блістеру в картонній коробці; № 30: 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картонній коробці.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250336-21/З-06 від 05.01.2021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Екземестаaн Аккорд 25, </w:t>
            </w:r>
            <w:r>
              <w:rPr>
                <w:b/>
              </w:rPr>
              <w:t>таблетки, вкриті плівковою оболонкою, по 25 мг; № 15: по 15 таблеток у блістері; по 1 блістеру в картонній коробці; № 30: 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картонній коробці.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234282-20/З-133 від 08.05.2020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 xml:space="preserve">розчин для ін'єкцій, 50 мг/мл по 2 мл в ампулах, по 5 ампул в контурній чарунковій упаковці, по 2 контурні чарункові упаковки у картонній коробці, по 5 мл в ампулах, по 5 ампул в контурній чарунковій упаковці, по 1 контурній чарунковій упаковці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234282-20/З-133 від 08.05.2020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 xml:space="preserve">розчин для ін'єкцій, 50 мг/мл по 2 мл в ампулах, по 5 ампул в контурній чарунковій упаковці, по 2 контурні чарункові упаковки у картонній коробці, по 5 мл в ампулах, по 5 ампул в контурній чарунковій упаковці, по 1 контурній чарунковій упаковці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234282-20/З-133 від 08.05.2020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 xml:space="preserve">розчин для ін'єкцій, 50 мг/мл по 2 мл в ампулах, по 5 ампул в контурній чарунковій упаковці, по 2 контурні чарункові упаковки у картонній коробці, по 5 мл в ампулах, по 5 ампул в контурній чарунковій упаковці, по 1 контурній чарунковій упаковці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254223-21/З-82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таблетки, по 10 таблеток у блістері; по 3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254223-21/З-82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таблетки, по 10 таблеток у блістері; по 3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254223-21/З-82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таблетки, по 10 таблеток у блістері; по 3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249708-20/З-88 від 23.12.2020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249708-20/З-88 від 23.12.2020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249708-20/З-88 від 23.12.2020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249081-20/З-98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249081-20/З-98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249081-20/З-98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253382-21/З-28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253382-21/З-28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253382-21/З-28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253913-21/З-28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сироп;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253913-21/З-28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сироп;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253913-21/З-28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 xml:space="preserve">сироп; по 125 г у флаконі; по 1 флакону в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236938-20/З-98, 236939-20/З-98 від 17.06.2020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236938-20/З-98, 236939-20/З-98 від 17.06.2020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236938-20/З-98, 236939-20/З-98 від 17.06.2020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253431-21/З-114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 по 8 мг; по 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253431-21/З-114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 по 8 мг; по 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253431-21/З-114 від 26.02.2021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Зофетрон, </w:t>
            </w:r>
            <w:r>
              <w:rPr>
                <w:b/>
              </w:rPr>
              <w:t>Таблетки, вкриті оболонкою по 8 мг; по 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254141-21/З-132 від 15.03.2021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254141-21/З-132 від 15.03.2021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254141-21/З-132 від 15.03.2021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мл,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254560-21/З-100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ін’єкцій,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254560-21/З-100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ін’єкцій,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254560-21/З-100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ін’єкцій,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241503-20/З-126, 241504-20/З-126, 241505-20/З-126, 241506-20/З-126, 241507-20/З-126, 241509-20/З-126, 241511-20/З-126, 241512-20/З-126, 241513-20/З-126, 241514-20/З-126, 241515-20/В-126, 241516-20/З-126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241503-20/З-126, 241504-20/З-126, 241505-20/З-126, 241506-20/З-126, 241507-20/З-126, 241509-20/З-126, 241511-20/З-126, 241512-20/З-126, 241513-20/З-126, 241514-20/З-126, 241515-20/В-126, 241516-20/З-126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241503-20/З-126, 241504-20/З-126, 241505-20/З-126, 241506-20/З-126, 241507-20/З-126, 241509-20/З-126, 241511-20/З-126, 241512-20/З-126, 241513-20/З-126, 241514-20/З-126, 241515-20/В-126, 241516-20/З-126 від 19.08.2020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255656-21/З-98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ін'єкцій, 2 мг/мл, по 10 мл у флаконі зі скла;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255656-21/З-98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ін'єкцій, 2 мг/мл, по 10 мл у флаконі зі скла;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255656-21/З-98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ін'єкцій, 2 мг/мл, по 10 мл у флаконі зі скла;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255658-21/З-98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255658-21/З-98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255658-21/З-98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ІНТЕГРИЛІН, </w:t>
            </w:r>
            <w:r>
              <w:rPr>
                <w:b/>
              </w:rPr>
              <w:t>розчин для інфузій, 0,75 мг/мл; по 100 мл у флаконі зі скла,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252733-21/З-100, 252734-21/З-100, 252735-21/З-100, 252737-21/З-100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252733-21/З-100, 252734-21/З-100, 252735-21/З-100, 252737-21/З-100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252733-21/З-100, 252734-21/З-100, 252735-21/З-100, 252737-21/З-100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стикером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253818-21/З-100, 253819-21/З-100, 253820-21/З-100, 253821-21/З-100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253818-21/З-100, 253819-21/З-100, 253820-21/З-100, 253821-21/З-100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253818-21/З-100, 253819-21/З-100, 253820-21/З-100, 253821-21/З-100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252739-21/З-100, 252740-21/З-100, 252741-21/З-100, 252742-21/З-100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252739-21/З-100, 252740-21/З-100, 252741-21/З-100, 252742-21/З-100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252739-21/З-100, 252740-21/З-100, 252741-21/З-100, 252742-21/З-100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250789-21/З-114, 250791-21/З-114 від 18.01.2021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250789-21/З-114, 250791-21/З-114 від 18.01.2021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250789-21/З-114, 250791-21/З-114 від 18.01.2021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мовою.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251216-21/З-114 від 26.01.2021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251216-21/З-114 від 26.01.2021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251216-21/З-114 від 26.01.2021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252546-21/З-128, 252547-21/З-128 від 18.02.2021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252546-21/З-128, 252547-21/З-128 від 18.02.2021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252546-21/З-128, 252547-21/З-128 від 18.02.2021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Йокс-Тева, </w:t>
            </w:r>
            <w:r>
              <w:rPr>
                <w:b/>
              </w:rPr>
              <w:t>спрей для ротової порожнини; по 30 мл у флаконі з механічним розпилювачем; по 1 флакону у комплекті з аплікатором для ротової порожнини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256205-21/В-97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256205-21/В-97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256205-21/В-97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246269-20/В-66, 246270-20/В-66, 246271-20/В-66, 246272-20/В-66 від 28.10.2020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забезпеченому дозуючим клапаном-насосом та назальною насадкою-розпилювачем з захисним ковпачком; по 1 балону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246269-20/В-66, 246270-20/В-66, 246271-20/В-66, 246272-20/В-66 від 28.10.2020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забезпеченому дозуючим клапаном-насосом та назальною насадкою-розпилювачем з захисним ковпачком; по 1 балону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246269-20/В-66, 246270-20/В-66, 246271-20/В-66, 246272-20/В-66 від 28.10.2020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Каметон-Здоров'я, </w:t>
            </w:r>
            <w:r>
              <w:rPr>
                <w:b/>
              </w:rPr>
              <w:t>спрей назальний та оромукозний, по 25 г у балоні забезпеченому дозуючим клапаном-насосом та назальною насадкою-розпилювачем з захисним ковпачком; по 1 балону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253920-21/В-28 від 10.03.2021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10 таблеток у блістері з маркуванням українською мовою; по 2 або по 5 блістерів у пачці з картону з маркуванням українською та російською мовами;</w:t>
            </w:r>
            <w:r>
              <w:rPr>
                <w:b/>
              </w:rPr>
              <w:br/>
              <w:t>по 50 таблеток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 № 6000: по 6000 таблеток у контейнерах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253250-21/В-94, 253253-21/В-94 від 25.02.2021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253250-21/В-94, 253253-21/В-94 від 25.02.2021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253250-21/В-94, 253253-21/В-94 від 25.02.2021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Карбоплатин-Тева, </w:t>
            </w:r>
            <w:r>
              <w:rPr>
                <w:b/>
              </w:rPr>
              <w:t>концентрат для розчину для інфузій, 10 мг/мл, по 5 мл, 15 мл, 45 мл або 60 мл у флаконі, по 1 флакону в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255309-21/В-133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255309-21/В-133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255309-21/В-133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КЕТОГЕЛЬ - ЗДОРОВ`Я,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245612-20/З-98, 245613-20/З-98, 245614-20/З-98, 245616-20/З-98, 245617-20/З-98, 245618-20/З-98, 245619-20/З-98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245612-20/З-98, 245613-20/З-98, 245614-20/З-98, 245616-20/З-98, 245617-20/З-98, 245618-20/З-98, 245619-20/З-98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245612-20/З-98, 245613-20/З-98, 245614-20/З-98, 245616-20/З-98, 245617-20/З-98, 245618-20/З-98, 245619-20/З-98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252093-21/З-86, 252094-21/З-86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або 9 блістерів у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252093-21/З-86, 252094-21/З-86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або 9 блістерів у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252093-21/З-86, 252094-21/З-86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або 9 блістерів у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245069-20/З-98, 245070-20/З-98 від 09.10.2020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КЛОПІКСОЛ-АКУФАЗ, </w:t>
            </w:r>
            <w:r>
              <w:rPr>
                <w:b/>
              </w:rPr>
              <w:t>розчин для ін'єкцій 50 мг/мл по 1 мл в ампулі; по 10 ампул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245069-20/З-98, 245070-20/З-98 від 09.10.2020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КЛОПІКСОЛ-АКУФАЗ, </w:t>
            </w:r>
            <w:r>
              <w:rPr>
                <w:b/>
              </w:rPr>
              <w:t>розчин для ін'єкцій 50 мг/мл по 1 мл в ампулі; по 10 ампул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245069-20/З-98, 245070-20/З-98 від 09.10.2020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КЛОПІКСОЛ-АКУФАЗ, </w:t>
            </w:r>
            <w:r>
              <w:rPr>
                <w:b/>
              </w:rPr>
              <w:t>розчин для ін'єкцій 50 мг/мл по 1 мл в ампулі; по 10 ампул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252087-21/З-92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252087-21/З-92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252087-21/З-92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252088-21/З-92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252088-21/З-92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252088-21/З-92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мг; по 10 таблеток у блістері; по 1 або по 3 блістери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259715-21/З-123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259715-21/З-123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259715-21/З-123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240048-20/З-126, 240049-20/З-126, 240050-20/З-126, 240051-20/З-126, 251616-21/З-84, 251617-21/З-84, 254565-21/З-128 від 04.08.2020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 xml:space="preserve">таблетки, вкриті плівковою оболонкою, 5 мг/10 мг; по 14 таблеток у блістері, по 2 блістери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240048-20/З-126, 240049-20/З-126, 240050-20/З-126, 240051-20/З-126, 251616-21/З-84, 251617-21/З-84, 254565-21/З-128 від 04.08.2020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 xml:space="preserve">таблетки, вкриті плівковою оболонкою, 5 мг/10 мг; по 14 таблеток у блістері, по 2 блістери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240048-20/З-126, 240049-20/З-126, 240050-20/З-126, 240051-20/З-126, 251616-21/З-84, 251617-21/З-84, 254565-21/З-128 від 04.08.2020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 xml:space="preserve">таблетки, вкриті плівковою оболонкою, 5 мг/10 мг; по 14 таблеток у блістері, по 2 блістери у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255838-21/В-132, 255839-21/В-132, 255840-21/В-132, 255841-21/В-132, 255842-21/В-132, 255843-21/В-132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спрей нашкірний 1 % по 25 г у флаконі з насосом-дозатором;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255838-21/В-132, 255839-21/В-132, 255840-21/В-132, 255841-21/В-132, 255842-21/В-132, 255843-21/В-132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спрей нашкірний 1 % по 25 г у флаконі з насосом-дозатором;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255838-21/В-132, 255839-21/В-132, 255840-21/В-132, 255841-21/В-132, 255842-21/В-132, 255843-21/В-132 від 12.04.2021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спрей нашкірний 1 % по 25 г у флаконі з насосом-дозатором; по 1 флакону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256184-21/З-84 від 19.04.2021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50 мг; по 100 мг;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255544-21/З-133 від 07.04.2021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255544-21/З-133 від 07.04.2021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255544-21/З-133 від 07.04.2021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233031-20/З-66 від 21.04.2020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мг/мл, по 2 мл у флаконі;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233031-20/З-66 від 21.04.2020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мг/мл, по 2 мл у флаконі;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233031-20/З-66 від 21.04.2020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мг/мл, по 2 мл у флаконі;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249079-20/В-02, 258286-21/В-02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249080-20/В-02, 258301-21/В-02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249080-20/В-02, 258301-21/В-02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249080-20/В-02, 258301-21/В-02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249077-20/В-02, 258307-21/В-02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249077-20/В-02, 258307-21/В-02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249077-20/В-02, 258307-21/В-02 від 14.12.2020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251706-21/В-134 від 04.02.2021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251706-21/В-134 від 04.02.2021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251706-21/В-134 від 04.02.2021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247313-20/В-88 від 13.11.2020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блістері, по 5 блістерів у картонній коробці; №100 (20х5): по по 20 таблеток у блістері, по 5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247313-20/В-88 від 13.11.2020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блістері, по 5 блістерів у картонній коробці; №100 (20х5): по по 20 таблеток у блістері, по 5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247313-20/В-88 від 13.11.2020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 № 50 (10х5): по 10 таблеток у блістері, по 5 блістерів у картонній коробці; №100 (20х5): по по 20 таблеток у блістері, по 5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220034-19/З-61 від 02.10.2019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кристалічний порошок (субстанція) у подвійних поліетиленових прозорих мішках низької щільності з пластиковою застібкою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220034-19/З-61 від 02.10.2019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кристалічний порошок (субстанція) у подвійних поліетиленових прозорих мішках низької щільності з пластиковою застібкою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220034-19/З-61 від 02.10.2019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кристалічний порошок (субстанція) у подвійних поліетиленових прозорих мішках низької щільності з пластиковою застібкою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251340-21/З-88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251340-21/З-88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251340-21/З-88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по 1 мг; по 10 таблеток у блістері;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251366-21/З-124 від 27.01.2021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Мірапекс®ПД, </w:t>
            </w:r>
            <w:r>
              <w:rPr>
                <w:b/>
              </w:rPr>
              <w:t>таблетки пролонгованої дії по 0,375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0,75 мг; по 10 таблеток у блістері, по 3 блістери в картонній коробці;</w:t>
            </w:r>
            <w:r>
              <w:rPr>
                <w:b/>
              </w:rPr>
              <w:br/>
              <w:t>таблетки пролонгованої дії по 1,5 мг; по 10 таблеток у блістері, по 3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247781-20/З-06 від 20.11.2020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Могинин®, </w:t>
            </w:r>
            <w:r>
              <w:rPr>
                <w:b/>
              </w:rPr>
              <w:t xml:space="preserve">таблетки, вкриті плівковою оболонкою, по 50 мг або по 100 мг; по 1 або по 4 таблетки у блістері; по 1 блістеру у картонній упаковц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254362-21/З-114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254362-21/З-114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254362-21/З-114 від 18.03.2021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251879-21/З-94 від 09.02.2021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251879-21/З-94 від 09.02.2021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251879-21/З-94 від 09.02.2021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Момейд-С Мазь, </w:t>
            </w:r>
            <w:r>
              <w:rPr>
                <w:b/>
              </w:rPr>
              <w:t>мазь, по 5 г або по 10 г, або по 15 г у тубі; по 1 тубі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259690-21/З-132 від 15.06.2021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259902-21/З-132 від 17.06.2021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251487-21/В-60 від 29.01.2021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0,25% розчин для інфузій 0,5%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248126-20/В-97 від 26.11.2020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інфузій 0,5%, 0,25%, по 200 мл або 400 мл у пляшках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245609-20/З-98, 245611-20/З-98 від 20.10.2020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ампулі; по 5 ампул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228225-20/З-128, 228226-20/З-128, 228227-20/З-128, 228228-20/З-128, 228229-20/З-128, 228230-20/З-128, 228231-20/З-128, 228232-20/З-128, 228233-20/З-128, 228234-20/З-128 від 12.02.2020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228225-20/З-128, 228226-20/З-128, 228227-20/З-128, 228228-20/З-128, 228229-20/З-128, 228230-20/З-128, 228231-20/З-128, 228232-20/З-128, 228233-20/З-128, 228234-20/З-128 від 12.02.2020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228225-20/З-128, 228226-20/З-128, 228227-20/З-128, 228228-20/З-128, 228229-20/З-128, 228230-20/З-128, 228231-20/З-128, 228232-20/З-128, 228233-20/З-128, 228234-20/З-128 від 12.02.2020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Спеціальний, </w:t>
            </w:r>
            <w:r>
              <w:rPr>
                <w:b/>
              </w:rPr>
              <w:t>розчин для інфузій; по 1000 мл у мішку пластиковому двокамерному (верхня камера - 500 мл розчину амінокислот з електролітами, нижня камера - 500 мл розчину глюкози); по 1 мішку в пластиковому захисному мішку із сорбентом; по 5 мішків у картонній коробці; по 1500 мл у мішку пластиковому двокамерному (верхня камера - 750 мл розчину амінокислот з електролітами, нижня камера - 750 мл розчину глюкози); по 1 мішку в пластиковому захисному мішку із сорбентом; по 5 мішків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252101-21/З-86, 252102-21/З-86 від 11.02.2021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 xml:space="preserve">капсули гастрорезистентні тверді по 40 мг; тверді по 20 мг; по 10 капсул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241961-20/З-130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241961-20/З-130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241961-20/З-130 від 28.08.2020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249130-20/З-118, 249131-20/З-118, 249132-20/З-118 від 15.12.2020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249130-20/З-118, 249131-20/З-118, 249132-20/З-118 від 15.12.2020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249130-20/З-118, 249131-20/З-118, 249132-20/З-118 від 15.12.2020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249606-20/В-60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мг/мл, по 5 мл або 10 мл у флаконі, по 1 флакону у комплекті з кришкою-крапельницею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249606-20/В-60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мг/мл, по 5 мл або 10 мл у флаконі, по 1 флакону у комплекті з кришкою-крапельницею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249606-20/В-60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мг/мл, по 5 мл або 10 мл у флаконі, по 1 флакону у комплекті з кришкою-крапельницею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249004-20/В-61, 249005-20/В-61, 249006-20/В-61, 249007-20/В-61 від 10.12.2020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Плюща звичайного листя , </w:t>
            </w:r>
            <w:r>
              <w:rPr>
                <w:b/>
              </w:rPr>
              <w:t>екстракт сухий (субстанція) у пакетах подвійних поліетиленових для виробництва нестерильних лікарських форм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249004-20/В-61, 249005-20/В-61, 249006-20/В-61, 249007-20/В-61 від 10.12.2020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Плюща звичайного листя , </w:t>
            </w:r>
            <w:r>
              <w:rPr>
                <w:b/>
              </w:rPr>
              <w:t>екстракт сухий (субстанція) у пакетах подвійних поліетиленових для виробництва нестерильних лікарських форм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249004-20/В-61, 249005-20/В-61, 249006-20/В-61, 249007-20/В-61 від 10.12.2020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Плюща звичайного листя , </w:t>
            </w:r>
            <w:r>
              <w:rPr>
                <w:b/>
              </w:rPr>
              <w:t>екстракт сухий (субстанція) у пакетах подвійних поліетиленових для виробництва нестерильних лікарських форм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252348-21/В-94 від 16.02.2021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мг, по 10 капсул у блістері, по 3 або 6 блістерів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256218-21/В-133, 256219-21/В-133 від 20.04.2021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 xml:space="preserve">капсули по 75 мг або по 150 мг, по 10 капсул у блістері; по 1, 3 або 6 блістерів у пачці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256022-21/З-98 від 15.04.2021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8 мг; по 30 таблеток у блістері; по 1 блістеру у коробці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243439-20/З-88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243439-20/З-88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243439-20/З-88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243438-20/З-88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243438-20/З-88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243438-20/З-88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243493-20/З-98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243493-20/З-98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243493-20/З-98 від 21.09.2020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235730-20/З-88, 237330-20/З-36, 239193-20/З-36, 239195-20/З-36 від 28.05.2020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235730-20/З-88, 237330-20/З-36, 239193-20/З-36, 239195-20/З-36 від 28.05.2020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235730-20/З-88, 237330-20/З-36, 239193-20/З-36, 239195-20/З-36 від 28.05.2020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252736-21/З-86, 252738-21/З-86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Риссет®,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252736-21/З-86, 252738-21/З-86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Риссет®,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252736-21/З-86, 252738-21/З-86 від 23.02.2021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Риссет®,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коробці;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255631-21/З-36 від 08.04.2021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Серетид™Евохалер™, </w:t>
            </w:r>
            <w:r>
              <w:rPr>
                <w:b/>
              </w:rPr>
              <w:t>аерозоль для інгаляцій, дозований, 25 мкг/50 мкг/дозу, 25 мкг/125 мкг/дозу, 25 мкг/250 мкг/дозу, по 120 доз у балоні з дозуючим клапаном; по 1 балону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246945-20/З-130, 246946-20/З-130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246945-20/З-130, 246946-20/З-130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246945-20/З-130, 246946-20/З-130 від 10.11.2020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241585-20/З-60 від 20.08.2020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Сетегис®, </w:t>
            </w:r>
            <w:r>
              <w:rPr>
                <w:b/>
              </w:rPr>
              <w:t xml:space="preserve">таблетки по 1 мг; по 2 мг; по 5 мг; по 10 мг; по 10 таблеток у блістері; по 3 блістери в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243355-20/З-123 від 17.09.2020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243355-20/З-123 від 17.09.2020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243355-20/З-123 від 17.09.2020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249558-20/З-100, 249559-20/З-100, 249560-20/З-100, 249561-20/З-100, 249563-20/З-100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249558-20/З-100, 249559-20/З-100, 249560-20/З-100, 249561-20/З-100, 249563-20/З-100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249558-20/З-100, 249559-20/З-100, 249560-20/З-100, 249561-20/З-100, 249563-20/З-100 від 21.12.2020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250034-20/В-92 від 30.12.2020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250034-20/В-92 від 30.12.2020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250034-20/В-92 від 30.12.2020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245051-20/В-97 від 08.10.2020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30 %, по 10 мл у пластиковому флаконі; по 1 флакону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245051-20/В-97 від 08.10.2020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30 %, по 10 мл у пластиковому флаконі; по 1 флакону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245051-20/В-97 від 08.10.2020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30 %, по 10 мл у пластиковому флаконі; по 1 флакону у пачці з картону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254553-21/З-88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Сумілар, </w:t>
            </w:r>
            <w:r>
              <w:rPr>
                <w:b/>
              </w:rPr>
              <w:t>капсули тверді по 5 мг/5 мг; по 10 мг/10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254554-21/З-88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10 мг/5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254554-21/З-88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10 мг/5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254554-21/З-88 від 24.03.2021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10 мг/5 мг; по 7 капсул твердих у блістері; по 4 блістери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233669-20/З-02 від 29.04.2020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257153-21/В-60 від 06.05.2021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257153-21/В-60 від 06.05.2021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257153-21/В-60 від 06.05.2021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252020-21/З-88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мкг/мл; по 0,3 мл у тюбик-крапельниці; по 10 тюбик-крапельниць у пакеті із фольги; по 3 пакети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252020-21/З-88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мкг/мл; по 0,3 мл у тюбик-крапельниці; по 10 тюбик-крапельниць у пакеті із фольги; по 3 пакети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252020-21/З-88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мкг/мл; по 0,3 мл у тюбик-крапельниці; по 10 тюбик-крапельниць у пакеті із фольги; по 3 пакети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240733-20/З-88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240733-20/З-88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240733-20/З-88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мг,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240797-20/З-126 від 12.08.2020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мг; по 1 капсулі у саше; по 5 або по 20 саше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253800-21/З-88 від 09.03.2021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253800-21/З-88 від 09.03.2021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253800-21/З-88 від 09.03.2021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 1 флакон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239857-20/З-84 від 31.07.2020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239857-20/З-84 від 31.07.2020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239857-20/З-84 від 31.07.2020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242773-20/З-124 від 09.09.2020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242773-20/З-124 від 09.09.2020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242773-20/З-124 від 09.09.2020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255267-21/З-50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</w:t>
            </w:r>
            <w:r>
              <w:rPr>
                <w:b/>
              </w:rPr>
              <w:br/>
              <w:t>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255267-21/З-50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</w:t>
            </w:r>
            <w:r>
              <w:rPr>
                <w:b/>
              </w:rPr>
              <w:br/>
              <w:t>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255267-21/З-50 від 05.04.2021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</w:t>
            </w:r>
            <w:r>
              <w:rPr>
                <w:b/>
              </w:rPr>
              <w:br/>
              <w:t>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161861-16/З-84 від 31.08.2016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мкг/мл, по 2,5 мл у флаконах-крапельницях №1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161861-16/З-84 від 31.08.2016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мкг/мл, по 2,5 мл у флаконах-крапельницях №1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161861-16/З-84 від 31.08.2016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мкг/мл, по 2,5 мл у флаконах-крапельницях №1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242378-20/З-82, 245062-20/З-82 від 04.09.2020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242378-20/З-82, 245062-20/З-82 від 04.09.2020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242378-20/З-82, 245062-20/З-82 від 04.09.2020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256036-21/З-50 від 16.04.2021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Урокіназа Медак, </w:t>
            </w:r>
            <w:r>
              <w:rPr>
                <w:b/>
              </w:rPr>
              <w:t xml:space="preserve">порошок для розчину для ін'єкцій та інфузій, по 500 000 МО; порошок для розчину для ін'єкцій та інфузій, по 10 000 МО; 1 скляний флакон з порошком в картонній коробці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251885-21/В-97, 251886-21/В-97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245922-20/З-36, 245923-20/З-36, 245924-20/З-36 від 23.10.2020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245922-20/З-36, 245923-20/З-36, 245924-20/З-36 від 23.10.2020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245922-20/З-36, 245923-20/З-36, 245924-20/З-36 від 23.10.2020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мг/мл, по 20 мл у флаконі з крапельницею; по 1 флакону в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251895-21/В-97, 251896-21/В-97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мг, по 10 таблеток у блістері; по 5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251895-21/В-97, 251896-21/В-97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мг, по 10 таблеток у блістері; по 5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251895-21/В-97, 251896-21/В-97 від 10.02.2021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мг, по 10 таблеток у блістері; по 5 блістерів у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250464-21/З-132, 250465-21/З-132 від 12.01.2021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, </w:t>
            </w:r>
            <w:r>
              <w:rPr>
                <w:b/>
              </w:rPr>
              <w:t>таблетки по 50 мг, 100 мг; по 10 таблеток у блістері; по 3 або 6, або 12 блістерів у картонній коробці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209068-19/З-36 від 22.03.2019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мг/мл, по 3 мл в ампулі; по 5 ампул у пластиковому піддоні в картонній пачці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209068-19/З-36 від 22.03.2019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мг/мл, по 3 мл в ампулі; по 5 ампул у пластиковому піддоні в картонній пачці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209068-19/З-36 від 22.03.2019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мг/мл, по 3 мл в ампулі; по 5 ампул у пластиковому піддоні в картонній пачці з маркуванням українською мовою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226162-20/З-124 від 14.01.2020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5 %; по 125 мл у флаконі; по 1 флакону з дозувальним стаканчиком в картонній упаковці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254279-21/З-96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ХЄСУП спаг. Пєка , </w:t>
            </w:r>
            <w:r>
              <w:rPr>
                <w:b/>
              </w:rPr>
              <w:t xml:space="preserve">супозиторії ректальні по 5 супозиторіїв у стрипі по 2 стрипи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254279-21/З-96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ХЄСУП спаг. Пєка , </w:t>
            </w:r>
            <w:r>
              <w:rPr>
                <w:b/>
              </w:rPr>
              <w:t xml:space="preserve">супозиторії ректальні по 5 супозиторіїв у стрипі по 2 стрипи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EB4819" w:rsidRDefault="00EB481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EB4819" w:rsidRDefault="00EB4819">
      <w:pPr>
        <w:jc w:val="center"/>
        <w:rPr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254279-21/З-96 від 16.03.2021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caps/>
              </w:rPr>
              <w:t xml:space="preserve">ХЄСУП спаг. Пєка , </w:t>
            </w:r>
            <w:r>
              <w:rPr>
                <w:b/>
              </w:rPr>
              <w:t xml:space="preserve">супозиторії ректальні по 5 супозиторіїв у стрипі по 2 стрипи у картонній упаковці 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EB48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>08.07.2021 р. № 1389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EB481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EB481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19" w:rsidRDefault="00EB481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EB4819" w:rsidRDefault="00EB481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EB481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EB4819" w:rsidRDefault="00EB4819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EB4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</w:tr>
      <w:tr w:rsidR="00EB481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u w:val="single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EB481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819" w:rsidRDefault="00EB481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>
            <w:pPr>
              <w:jc w:val="center"/>
              <w:rPr>
                <w:sz w:val="20"/>
                <w:szCs w:val="20"/>
              </w:rPr>
            </w:pPr>
          </w:p>
        </w:tc>
      </w:tr>
      <w:tr w:rsidR="00EB481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9" w:rsidRDefault="00EB48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9" w:rsidRDefault="00EB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EB4819" w:rsidRDefault="00EB4819">
      <w:pPr>
        <w:jc w:val="center"/>
        <w:rPr>
          <w:b/>
          <w:lang w:val="uk-UA"/>
        </w:rPr>
      </w:pPr>
    </w:p>
    <w:p w:rsidR="00EB4819" w:rsidRDefault="00EB481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EB4819" w:rsidRDefault="00EB4819">
      <w:pPr>
        <w:rPr>
          <w:b/>
          <w:lang w:val="uk-UA"/>
        </w:rPr>
      </w:pPr>
    </w:p>
    <w:sectPr w:rsidR="00EB481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19" w:rsidRDefault="00EB481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EB4819" w:rsidRDefault="00EB481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19" w:rsidRDefault="00EB481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EB4819" w:rsidRDefault="00EB481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F4B"/>
    <w:rsid w:val="00C95F4B"/>
    <w:rsid w:val="00D90FF6"/>
    <w:rsid w:val="00E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C597E-84BB-4E56-AFA5-69CD4CD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12</Pages>
  <Words>122976</Words>
  <Characters>700968</Characters>
  <Application>Microsoft Office Word</Application>
  <DocSecurity>0</DocSecurity>
  <Lines>5841</Lines>
  <Paragraphs>1644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2021-07-15T06:06:00Z</dcterms:created>
  <dcterms:modified xsi:type="dcterms:W3CDTF">2021-07-15T06:06:00Z</dcterms:modified>
</cp:coreProperties>
</file>