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009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252658-21/З-118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Абакавір і 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600 мг/300 мг; по 30 або по 90 таблеток у флаконі з поліетилену високої щільності, що закритий поліпропіленовою кришкою із</w:t>
            </w:r>
            <w:r>
              <w:rPr>
                <w:b/>
              </w:rPr>
              <w:t xml:space="preserve"> захистом від відкриття дітьми; по 30 або по 90 таблеток у флаконі з поліетилену високої щільності, що закритий поліпропіленовою кришкою із захистом від відкриття дітьми у картонній упаковці;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</w:t>
            </w:r>
            <w:r>
              <w:rPr>
                <w:b/>
              </w:rPr>
              <w:t>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252658-21/З-118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Абакавір і 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600 мг/300 мг; по 30 або по 90 таблеток у флаконі з поліетилену високої щільності, що закритий поліпропіленовою кришкою із захистом від відкриття дітьми; по 30 або по 90 таблеток у флаконі з поліетилену високої щільнос</w:t>
            </w:r>
            <w:r>
              <w:rPr>
                <w:b/>
              </w:rPr>
              <w:t>ті, що закритий поліпропіленовою кришкою із захистом від відкриття дітьми у картонній упаковці;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252658-21/З-118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Абакавір і Ламівудин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600 мг/300 мг; по 30 або по 90 таблеток у флаконі з поліетилену високої щільності, що закритий поліпропіленовою кришкою із захистом від відкриття дітьми; по 30 або по 90 таблеток у флаконі з поліетилену високої щільнос</w:t>
            </w:r>
            <w:r>
              <w:rPr>
                <w:b/>
              </w:rPr>
              <w:t>ті, що закритий поліпропіленовою кришкою із захистом від відкриття дітьми у картонній упаковці;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256002-21/З-50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256002-21/З-50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256002-21/З-50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Абиклав®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мг/125 мг: по 5 таблеток у блістері, по 4 блістери в пачці з картону; таблетки, вкриті плівковою оболонкою по 875 мг/125 мг: по 5 таблеток у блістері,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Абрил Формулейшнз </w:t>
            </w:r>
            <w:r>
              <w:rPr>
                <w:b/>
              </w:rPr>
              <w:t>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256092-21/З-82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Аб'юфен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256092-21/З-82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Аб'юфен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256092-21/З-82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Аб'юфен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246499-20/З-124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246499-20/З-124 </w:t>
            </w:r>
            <w:r>
              <w:rPr>
                <w:b/>
              </w:rPr>
              <w:t>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246499-20/З-124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257447-21/З-126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Аводарт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желатинові по 0,5 мг; по 10 капсул у блістері; по 3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257447-21/З-126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Аводарт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желатинові по 0,5 мг; по 10 капсул у блістері; по 3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257447-21/З-126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Аводарт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желатинові по 0,5 мг; по 10 капсул у блістері; по 3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257686-21/З-130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257686-21/З-130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257686-21/З-130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257923-21/З-128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257923-21/З-128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257923-21/З-128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Адаптол®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245946-20/З-116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245946-20/З-116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245946-20/З-116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АДМЕНТА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255989-21/В-39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Азагілін®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255989-21/В-39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Азагілін®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255989-21/В-39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Азагілін®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254568-21/З-50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Азитроміцин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</w:t>
            </w:r>
            <w:r>
              <w:rPr>
                <w:b/>
              </w:rPr>
              <w:br/>
              <w:t>по 6 таблеток у блістері; по 1 блістеру у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мг; по 3 таблетки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254568-21/З-50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Азитроміцин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</w:t>
            </w:r>
            <w:r>
              <w:rPr>
                <w:b/>
              </w:rPr>
              <w:br/>
              <w:t>по 6 таблеток у блістері; по 1 блістеру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оболонкою, по 500 мг; по 3 таблетки у блістері; по 1 блістеру у картонній коробці з маркува</w:t>
            </w:r>
            <w:r>
              <w:rPr>
                <w:b/>
              </w:rPr>
              <w:t>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254568-21/З-50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Азитроміцин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оболонкою, по 500 мг; по 3 таблетки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254568-21/З-50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Азитроміцин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оболонкою, по 500 мг; по 3 таблетки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254568-21/З-50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Азитроміцин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оболонкою, по 500 мг; по 3 таблетки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254568-21/З-50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Азитроміцин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блістеру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таблетки, вкриті оболонкою, по 500 мг; по 3 таблетки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248978-20/З-94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інгаліцій дозований, 25/125мкг/дозу,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248978-20/З-94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інгаліцій дозований, 25/125мкг/дозу,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248978-20/З-94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інгаліцій дозований, 25/125мкг/дозу,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248979-20/З-94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248979-20/З-94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248979-20/З-94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248977-20/З-94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248977-20/З-94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248977-20/З-94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Аіртек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255128-21/В-36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255128-21/В-36 в</w:t>
            </w:r>
            <w:r>
              <w:rPr>
                <w:b/>
              </w:rPr>
              <w:t>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255128-21/В-36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253801-21/З-50, 253802-21/З-50, 253803-21/З-50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0,5 мг/мл; по 60 мл і 150 мл у пляшці; у комплекті з мірною ложечкою або з мірним шприцом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253801-21/З-50, 253802-21/З-50, 253803-21/З-50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0,5 мг/мл; по 60 мл і 150 мл у пляшці; </w:t>
            </w:r>
            <w:r>
              <w:rPr>
                <w:b/>
              </w:rPr>
              <w:t xml:space="preserve">у комплекті з мірною ложечкою або з мірним шприцом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253801-21/З-50, 253802-21/З-50, 253803-21/З-50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0,5 мг/мл; по 60 мл і 150 мл у пляшці; </w:t>
            </w:r>
            <w:r>
              <w:rPr>
                <w:b/>
              </w:rPr>
              <w:t xml:space="preserve">у комплекті з мірною ложечкою або з мірним шприцом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249726-20/З-82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Алоксі®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249726-20/З-82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Алоксі®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249726-20/З-82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Алоксі®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238681-20/В-100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 по 50 мл, 100 мл у флаконі; по 1 флакону у пачці з картону;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238681-20/В-100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 по 50 мл, 100 мл у флаконі; по 1 флакону у пачці з картону;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238681-20/В-100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 по 50 мл, 100 мл у флаконі; по 1 флакону у пачці з картону;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238681-20/В-100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 по 50 мл, 100 мл у флаконі; по 1 флакону у пачці з картону;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238681-20/В-100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 по 50 мл, 100 мл у флаконі; по 1 флакону у пачці з картону;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238681-20/В-100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 по 50 мл, 100 мл у флаконі; по 1 флакону у пачці з картону;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258068-21/З-136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Альфорт 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ампулі; по 5 або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258068-21/З-136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Альфорт 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ампулі; по 5 або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258068-21/З-136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Альфорт 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ампулі; по 5 або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258075-21/З-136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АЛЬФОРТ 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 з маркуванням українською та англійською мовами; по 1, 2 або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258075-21/З-136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АЛЬФОРТ 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 з маркуванням українською та англійською мовами; по 1, 2 або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258075-21/З-136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АЛЬФОРТ 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 з маркуванням українською та англійською мовами; по 1, 2 або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251523-21/В-94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Амброксол-Лубнифарм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7,5 мг/мл, по 2 мл в ампулах, по 5 ампул у блістері з плівки, по 1 або 2 блістери в пачці з картону; по 2 мл в ампулах, по 10 ампул у блістері з плівки, по 1 блістеру в пачці з картону; по 2 мл в ампулах, по 5 або 10 ампул у пачці з кар</w:t>
            </w:r>
            <w:r>
              <w:rPr>
                <w:b/>
              </w:rPr>
              <w:t>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251523-21/В-94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Амброксол-Лубнифарм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7,5 мг/мл, по 2 мл в ампулах, по 5 ампул у блістері з плівки, по 1 або 2 блістери в пачці з картону; по 2 мл в ампулах, по 10 ампул у блістері з плівки, по 1 блістеру в пачці з картону; по 2 мл в ампулах, по 5 або 10 ампул у пачці з кар</w:t>
            </w:r>
            <w:r>
              <w:rPr>
                <w:b/>
              </w:rPr>
              <w:t>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251523-21/В-94 в</w:t>
            </w:r>
            <w:r>
              <w:rPr>
                <w:b/>
              </w:rPr>
              <w:t>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Амброксол-Лубнифарм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7,5 мг/мл, по 2 мл в ампулах, по 5 ампул у блістері з плівки, по 1 або 2 блістери в пачці з картону; по 2 мл в ампулах, по 10 ампул у блістері з плівки, по 1 блістеру в пачці з картону; по 2 мл в ампулах, по 5 або 10 ампул у пачці з кар</w:t>
            </w:r>
            <w:r>
              <w:rPr>
                <w:b/>
              </w:rPr>
              <w:t>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259626-21/В-36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259626-21/В-36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259626-21/В-36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261729-21/В-36, 261730-21/В-36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261729-21/В-36, 261730-21/В-36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261729-21/В-36, 261730-21/В-36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255495-21/В-96, 255496-21/В-96, 256715-21/В-96, 256716-21/В-96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255495-21/В-96, 255496-21/В-96, 256715-21/В-96, 256716-21/В-96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255495-21/В-96, 255496-21/В-96, 256715-21/В-96, 256716-21/В-96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255935-21/В-45, 255936-21/В-45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255935-21/В-45, 255936-21/В-45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255935-21/В-45, 255936-21/В-45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екстратаб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255893-21/В-92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255893-21/В-92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255893-21/В-92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саше,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255894-21/В-92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Плюс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255894-21/В-92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Плюс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255894-21/В-92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Плюс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255490-21/В-96, 255491-21/В-96, 256717-21/В-96, 256718-21/В-96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23 г у саше; по 23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255490-21/В-96, 255491-21/В-96, 256717-21/В-96, 256718-21/В-96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23 г у саше; по </w:t>
            </w:r>
            <w:r>
              <w:rPr>
                <w:b/>
              </w:rPr>
              <w:t xml:space="preserve">23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255490-21/В-96, 255491-21/В-96, 256717-21/В-96, 256718-21/В-96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23 г у саше; по </w:t>
            </w:r>
            <w:r>
              <w:rPr>
                <w:b/>
              </w:rPr>
              <w:t xml:space="preserve">23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255478-21/В-92, 255479-21/В-92, 256710-21/В-92, 256711-21/В-92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255478-21/В-92, 255479-21/В-92, 256710-21/В-92, 256711-21/В-92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255478-21/В-92, 255479-21/В-92, 256710-21/В-92, 256711-21/В-92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259682-21/З-50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258080-21/З-136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АРГЕТТ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75 мг; по 10 капсул у блістері; по 1, або по 2,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</w:t>
            </w:r>
            <w:r>
              <w:rPr>
                <w:b/>
              </w:rPr>
              <w:t>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258080-21/З-136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АРГЕТТ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75 мг; по 10 капсул у блістері; по 1, або по 2,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</w:t>
            </w:r>
            <w:r>
              <w:rPr>
                <w:b/>
              </w:rPr>
              <w:t>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258080-21/З-136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АРГЕТТ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75 мг; по 10 капсул у блістері; по 1, або по 2,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</w:t>
            </w:r>
            <w:r>
              <w:rPr>
                <w:b/>
              </w:rPr>
              <w:t>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258066-21/З-136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АРГЕТТ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</w:t>
            </w:r>
            <w:r>
              <w:rPr>
                <w:b/>
              </w:rPr>
              <w:t>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258066-21/З-136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АРГЕТТ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</w:t>
            </w:r>
            <w:r>
              <w:rPr>
                <w:b/>
              </w:rPr>
              <w:t>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258066-21/З-136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АРГЕТТ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</w:t>
            </w:r>
            <w:r>
              <w:rPr>
                <w:b/>
              </w:rPr>
              <w:t>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252649-21/З-132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252649-21/З-132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252649-21/З-132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252649-21/З-132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252649-21/З-132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500 мг або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252649-21/З-132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500 мг або по 1 г; 1 флакон з порошком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245827-20/З-84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 або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245827-20/З-84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кишковорозчинною оболонкою, по </w:t>
            </w:r>
            <w:r>
              <w:rPr>
                <w:b/>
              </w:rPr>
              <w:t>100 мг, по 14 таблеток у блістері; по 2 або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245827-20/З-84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Аспірин Кардіо®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 або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3 або 6 блістерів </w:t>
            </w:r>
            <w:r>
              <w:rPr>
                <w:b/>
              </w:rPr>
              <w:t xml:space="preserve">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</w:t>
            </w:r>
            <w:r>
              <w:rPr>
                <w:b/>
              </w:rPr>
              <w:t xml:space="preserve">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250944-21/В-02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Аторвакор®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 xml:space="preserve">по 10 таблеток у блістері; по 3 або 6 блістерів у пачці, по 20 мг; по 10 таблеток у блістері; по 3 або 4 блістери у пачці, по 40 мг; по 10 таблеток у блістері; по 3 блістери у пачці, по 80 мг по 6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254452-21/З-36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400 мг/57 мг в 5 мл;1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 </w:t>
            </w:r>
            <w:r>
              <w:rPr>
                <w:b/>
              </w:rPr>
              <w:t>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</w:t>
            </w:r>
            <w:r>
              <w:rPr>
                <w:b/>
              </w:rPr>
              <w:t>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254452-21/З-36 в</w:t>
            </w:r>
            <w:r>
              <w:rPr>
                <w:b/>
              </w:rPr>
              <w:t>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400 мг/57 мг в 5 мл;1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 </w:t>
            </w:r>
            <w:r>
              <w:rPr>
                <w:b/>
              </w:rPr>
              <w:t>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</w:t>
            </w:r>
            <w:r>
              <w:rPr>
                <w:b/>
              </w:rPr>
              <w:t>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254452-21/З-36 в</w:t>
            </w:r>
            <w:r>
              <w:rPr>
                <w:b/>
              </w:rPr>
              <w:t>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400 мг/57 мг в 5 мл;1 флакон з порошком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 </w:t>
            </w:r>
            <w:r>
              <w:rPr>
                <w:b/>
              </w:rPr>
              <w:t>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</w:t>
            </w:r>
            <w:r>
              <w:rPr>
                <w:b/>
              </w:rPr>
              <w:t>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254478-21/З-98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з дозуючим шприцем, або з мірною ложечкою у картонній коробці або з кришкою із захистом від відкриття дітьми разом з дозуючи</w:t>
            </w:r>
            <w:r>
              <w:rPr>
                <w:b/>
              </w:rPr>
              <w:t>м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254478-21/З-98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з дозуючим шприцем, або з мірною ложечкою у картонній коробці або з кришкою із захистом від відкриття дітьми разом з дозуючи</w:t>
            </w:r>
            <w:r>
              <w:rPr>
                <w:b/>
              </w:rPr>
              <w:t>м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254478-21/З-98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з дозуючим шприцем, або з мірною ложечкою у картонній коробці або з кришкою із захистом від відкриття дітьми разом з дозуючи</w:t>
            </w:r>
            <w:r>
              <w:rPr>
                <w:b/>
              </w:rPr>
              <w:t>м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254766-21/З-96, 254767-21/З-96, 254768-21/З-96, 254771-21/З-96, 254772-21/З-96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Афлубін®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254766-21/З-96, 254767-21/З-96, 254768-21/З-96, 254771-21/З-96, 254772-21/З-96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Афлубін®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254766-21/З-96, 254767-21/З-96, 254768-21/З-96, 254771-21/З-96, 254772-21/З-96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Афлубін®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258159-21/З-114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10 таблеток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258159-21/З-114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10 таблеток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258159-21/З-114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10 таблеток у блістері;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258148-21/З-123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МАКС З АРГІНІНОМ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258148-21/З-123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МАКС З АРГІНІНОМ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258148-21/З-123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МАКС З АРГІНІНОМ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258125-21/З-134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258125-21/З-134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258125-21/З-134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242416-20/В-39, 242417-20/В-39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Ацекор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кишковорозчинні по 100 мг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242416-20/В-39, 242417-20/В-39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Ацекор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кишковорозчинні по 100 мг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242416-20/В-39, 242417-20/В-39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Ацекор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кишковорозчинні по 100 мг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НВФ "М</w:t>
            </w:r>
            <w:r>
              <w:rPr>
                <w:b/>
              </w:rPr>
              <w:t>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255844-21/З-02, 255845-21/З-02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АЦЦ®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255844-21/З-02, 255845-21/З-02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АЦЦ®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255844-21/З-02, 255845-21/З-02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АЦЦ®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250729-21/З-126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250729-21/З-126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250729-21/З-126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250777-21/З-128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сліп•сейф</w:t>
            </w:r>
            <w:r>
              <w:rPr>
                <w:b/>
              </w:rPr>
              <w:t xml:space="preserve">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250777-21/З-128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сліп•сейф</w:t>
            </w:r>
            <w:r>
              <w:rPr>
                <w:b/>
              </w:rPr>
              <w:t xml:space="preserve">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250777-21/З-128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сліп•сейф</w:t>
            </w:r>
            <w:r>
              <w:rPr>
                <w:b/>
              </w:rPr>
              <w:t xml:space="preserve">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250721-21/З-126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250721-21/З-126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250721-21/З-126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250781-21/З-128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коробцізі стикером українською мовою або з маркуванням українською та іншими мовами ; по 3000 мл у системі двокамерного мішка сліп•сейф</w:t>
            </w:r>
            <w:r>
              <w:rPr>
                <w:b/>
              </w:rPr>
              <w:t xml:space="preserve">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250781-21/З-128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коробцізі стикером українською мовою або з маркуванням українською та іншими мовами ; по 3000 мл у системі двокамерного мішка сліп•сейф</w:t>
            </w:r>
            <w:r>
              <w:rPr>
                <w:b/>
              </w:rPr>
              <w:t xml:space="preserve">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250781-21/З-128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коробцізі стикером українською мовою або з маркуванням українською та іншими мовами ; по 3000 мл у системі двокамерного мішка сліп•сейф</w:t>
            </w:r>
            <w:r>
              <w:rPr>
                <w:b/>
              </w:rPr>
              <w:t xml:space="preserve">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250720-21/З-126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250720-21/З-126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250720-21/З-126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250776-21/З-128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250776-21/З-128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250776-21/З-128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Баланс 4,25%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258737-21/З-133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 або по 20 мг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</w:t>
            </w:r>
            <w:r>
              <w:rPr>
                <w:b/>
              </w:rPr>
              <w:t>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258737-21/З-133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 або по 20 мг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</w:t>
            </w:r>
            <w:r>
              <w:rPr>
                <w:b/>
              </w:rPr>
              <w:t>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258737-21/З-133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 або по 20 мг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</w:t>
            </w:r>
            <w:r>
              <w:rPr>
                <w:b/>
              </w:rPr>
              <w:t>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258737-21/З-133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 або по 20 мг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258737-21/З-133 </w:t>
            </w:r>
            <w:r>
              <w:rPr>
                <w:b/>
              </w:rPr>
              <w:t>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 або по 20 мг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258737-21/З-133 </w:t>
            </w:r>
            <w:r>
              <w:rPr>
                <w:b/>
              </w:rPr>
              <w:t>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Барол 10, Барол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кишковорозчинні по 10 мг або по 20 мг по 10 капсул у стрипі, по 3 стрипи в картонній упаковці, по 14 капсул у стрипі, по 1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256705-21/З-128, 256706-21/З-128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256705-21/З-128, 256706-21/З-128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256705-21/З-128, 256706-21/З-128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БЕТАФЕРОН®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</w:t>
            </w:r>
            <w:r>
              <w:rPr>
                <w:b/>
              </w:rPr>
              <w:t>ками в упаковці з картону; по 15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245303-20/В-88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БЕТФЕР 1а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6000000 МО (30 мкг),1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245303-20/В-88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БЕТФЕР 1а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6000000 МО (30 мкг),1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245303-20/В-88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БЕТФЕР 1а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6000000 МО (30 мкг),1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238683-20/В-123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238683-20/В-123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238683-20/В-123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238684-20/В-123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</w:t>
            </w:r>
            <w:r>
              <w:rPr>
                <w:b/>
              </w:rPr>
              <w:t>о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238684-20/В-123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</w:t>
            </w:r>
            <w:r>
              <w:rPr>
                <w:b/>
              </w:rPr>
              <w:t>о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238684-20/В-123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</w:t>
            </w:r>
            <w:r>
              <w:rPr>
                <w:b/>
              </w:rPr>
              <w:t>о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238684-20/В-123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</w:t>
            </w:r>
            <w:r>
              <w:rPr>
                <w:b/>
              </w:rPr>
              <w:t>о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238684-20/В-123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</w:t>
            </w:r>
            <w:r>
              <w:rPr>
                <w:b/>
              </w:rPr>
              <w:t>о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238684-20/В-123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БІОВЕН 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5 %;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</w:t>
            </w:r>
            <w:r>
              <w:rPr>
                <w:b/>
              </w:rPr>
              <w:t>о 50 мл у пляшці або флаконі; по 56 пляшок або флаконів у груповій тарі;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238687-20/В-100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238687-20/В-100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238687-20/В-100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238687-20/В-100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238687-20/В-100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238687-20/В-100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238687-20/В-100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238687-20/В-100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238687-20/В-100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242807-20/З-88, 243440-20/З-88, 257619-21/З-88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фортіссімум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10 таблеток у тубі; по 1 або 2 туби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242807-20/З-88, 243440-20/З-88, 257619-21/З-88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фортіссімум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10 таблеток у тубі; по 1 або 2 туби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242807-20/З-88, 243440-20/З-88, 257619-21/З-88 від 10.09.2020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Біолектра Магнезіум фортіссімум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10 таблеток у тубі; по 1 або 2 туби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258214-21/В-50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мг; по 5 супозиторіїв у стрипі з маркуванням українською мовою; по 2 стрипи в пачці; in bulk № 1200 (5х240): по 5 супозиторіїв у стрипі, по 240 стрипів у коробці; in bulk № 1600 (5х320): по 5 супозиторіїв у стрипі, по 320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258214-21/В-50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мг; по 5 супозиторіїв у стрипі з маркуванням українською мовою; по 2 стрипи в пачці; in bulk № 1200 (5х240): по 5 супозиторіїв у стрипі, по 240 стрипів у коробці; in bulk № 1600 (5х320): по 5 супозиторіїв у стрипі, по 320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258214-21/В-50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мг; по 5 супозиторіїв у стрипі з маркуванням українською мовою; по 2 стрипи в пачці; in bulk № 1200 (5х240): по 5 супозиторіїв у стрипі, по 240 стрипів у коробці; in bulk № 1600 (5х320): по 5 супозиторіїв у стрипі, по 320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258214-21/В-50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мг; по 5 супозиторіїв у стрипі з маркуванням українською мовою; по 2 стрипи в пачці; in bulk № 1200 (5х240): по 5 супозиторіїв у стрипі, по 240 стрипів у коробці; in bulk № 1600 (5х320): по 5 супозиторіїв у стрипі, по 320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258214-21/В-50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мг; по 5 супозиторіїв у стрипі з маркуванням українською мовою; по 2 стрипи в пачці; in bulk № 1200 (5х240): по 5 супозиторіїв у стрипі, по 240 стрипів у коробці; in bulk № 1600 (5х320): по 5 супозиторіїв у стрипі, по 320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258214-21/В-50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Бісакодил-Фармекс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 мг; по 5 супозиторіїв у стрипі з маркуванням українською мовою; по 2 стрипи в пачці; in bulk № 1200 (5х240): по 5 супозиторіїв у стрипі, по 240 стрипів у коробці; in bulk № 1600 (5х320): по 5 супозиторіїв у стрипі, по 320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258345-21/З-118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Брироза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 мг/мл по 5 мл розчину у флаконі з поліетилену низької щільності з крапельницею та білою кришечкою поліетилену високої щільності;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258345-21/З-118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Брироза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 мг/мл по 5 мл розчину у флаконі з поліетилену низької щільності з крапельницею та білою кришечкою поліетилену високої щільності;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258345-21/З-118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Брироза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 мг/мл по 5 мл розчину у флаконі з поліетилену низької щільності з крапельницею та білою кришечкою поліетилену високої щільності;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257778-21/З-06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Брінера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257778-21/З-06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Брінера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257778-21/З-06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Брінера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253645-21/З-88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цукровою оболонкою, по 10 мг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253645-21/З-88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253645-21/З-88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10 мг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249882-20/В-134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  <w:t>по 1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249882-20/В-134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249882-20/В-134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257318-21/З-134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</w:t>
            </w:r>
            <w:r>
              <w:rPr>
                <w:b/>
              </w:rPr>
              <w:br/>
              <w:t>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257318-21/З-134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</w:t>
            </w:r>
            <w:r>
              <w:rPr>
                <w:b/>
              </w:rPr>
              <w:br/>
              <w:t>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257318-21/З-134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</w:t>
            </w:r>
            <w:r>
              <w:rPr>
                <w:b/>
              </w:rPr>
              <w:br/>
              <w:t>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247535-20/В-86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Бутолар®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мг/мл; по 1 мл розчину в ампулі; по 5 ампул у касеті; по 1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</w:t>
            </w:r>
            <w:r>
              <w:rPr>
                <w:b/>
              </w:rPr>
              <w:t>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247535-20/В-86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Бутолар®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мг/мл; по 1 мл розчину в ампулі; по 5 ампул у касеті; по 1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</w:t>
            </w:r>
            <w:r>
              <w:rPr>
                <w:b/>
              </w:rPr>
              <w:t>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247535-20/В-86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Бутолар®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мг/мл; по 1 мл розчину в ампулі; по 5 ампул у касеті; по 1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</w:t>
            </w:r>
            <w:r>
              <w:rPr>
                <w:b/>
              </w:rPr>
              <w:t>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254640-21/В-60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Вазелінове масло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масло по 25 мл або по 50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254640-21/В-60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Вазелінове масло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масло по 25 мл або по 50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254640-21/В-60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Вазелінове масло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масло по 25 мл або по 50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212831-19/В-123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Вакцина для профілактики кору, епідемічного паротиту та краснухи, жива, атенуйована (ліофілізована)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ін`єкцій, 0,5 мл (1 доза), in bulk №50: по 1 дозі ліофілізату для розчину для ін`єкцій у флаконі, по 50 флаконів в картонній кор</w:t>
            </w:r>
            <w:r>
              <w:rPr>
                <w:b/>
              </w:rPr>
              <w:t xml:space="preserve">обці та розчинник (вода для ін'єкцій) по 0,5 мл в ампулі, по 10 ампул в блістері, по 5 блістерів в окремій картонній коробці; по 2 доз ліофілізату для розчину для ін`єкцій у флаконі, по 50 флаконів в картонній коробці та розчинник (вода для ін'єкцій) по 1 </w:t>
            </w:r>
            <w:r>
              <w:rPr>
                <w:b/>
              </w:rPr>
              <w:t>мл в ампулі, по 10 ампул в блістері, по 5 блістерів в окремій картонній коробці; по 5 доз ліофілізату для розчину для ін`єкцій у флаконі, по 50 флаконів в картонній коробці та розчинник (вода для ін'єкцій) по 2,5 мл в ампулі, по 10 ампул в блістері, по 5 б</w:t>
            </w:r>
            <w:r>
              <w:rPr>
                <w:b/>
              </w:rPr>
              <w:t>лістерів в окремій картонній коробці; по 10 доз ліофілізату для розчину для ін`єкцій у флаконі, по 50 флаконів в картонній коробці та розчинник (вода для ін'єкцій) по 5 мл в ампулі, по 10 ампул в блістері, по 5 блістерів в окремій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212831-19/В-123 </w:t>
            </w:r>
            <w:r>
              <w:rPr>
                <w:b/>
              </w:rPr>
              <w:t>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Вакцина для профілактики кору, епідемічного паротиту та краснухи, жива, атенуйована (ліофілізована)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ін`єкцій, 0,5 мл (1 доза), in bulk №50: по 1 дозі ліофілізату для розчину для ін`єкцій у флаконі, по 50 флаконів в картонній коробці та розчинник (вода для ін'єкцій) по 0,5 мл в ампулі, по 10 ампул в блістері, по 5 блістерів в ок</w:t>
            </w:r>
            <w:r>
              <w:rPr>
                <w:b/>
              </w:rPr>
              <w:t>ремій картонній коробці; по 2 доз ліофілізату для розчину для ін`єкцій у флаконі, по 50 флаконів в картонній коробці та розчинник (вода для ін'єкцій) по 1 мл в ампулі, по 10 ампул в блістері, по 5 блістерів в окремій картонній коробці; по 5 доз ліофілізату</w:t>
            </w:r>
            <w:r>
              <w:rPr>
                <w:b/>
              </w:rPr>
              <w:t xml:space="preserve"> для розчину для ін`єкцій у флаконі, по 50 флаконів в картонній коробці та розчинник (вода для ін'єкцій) по 2,5 мл в ампулі, по 10 ампул в блістері, по 5 блістерів в окремій картонній коробці; по 10 доз ліофілізату для розчину для ін`єкцій у флаконі, по 50</w:t>
            </w:r>
            <w:r>
              <w:rPr>
                <w:b/>
              </w:rPr>
              <w:t xml:space="preserve"> флаконів в картонній коробці та розчинник (вода для ін'єкцій) по 5 мл в ампулі, по 10 ампул в блістері, по 5 блістерів в окремій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</w:t>
            </w:r>
            <w:r>
              <w:rPr>
                <w:b/>
              </w:rPr>
              <w:t xml:space="preserve">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212831-19/В-123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Вакцина для профілактики кору, епідемічного паротиту та краснухи, жива, атенуйована (ліофілізована)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ін`єкцій, 0,5 мл (1 доза), in bulk №50: по 1 дозі ліофілізату для розчину для ін`єкцій у флаконі, по 50 флаконів в картонній кор</w:t>
            </w:r>
            <w:r>
              <w:rPr>
                <w:b/>
              </w:rPr>
              <w:t xml:space="preserve">обці та розчинник (вода для ін'єкцій) по 0,5 мл в ампулі, по 10 ампул в блістері, по 5 блістерів в окремій картонній коробці; по 2 доз ліофілізату для розчину для ін`єкцій у флаконі, по 50 флаконів в картонній коробці та розчинник (вода для ін'єкцій) по 1 </w:t>
            </w:r>
            <w:r>
              <w:rPr>
                <w:b/>
              </w:rPr>
              <w:t>мл в ампулі, по 10 ампул в блістері, по 5 блістерів в окремій картонній коробці; по 5 доз ліофілізату для розчину для ін`єкцій у флаконі, по 50 флаконів в картонній коробці та розчинник (вода для ін'єкцій) по 2,5 мл в ампулі, по 10 ампул в блістері, по 5 б</w:t>
            </w:r>
            <w:r>
              <w:rPr>
                <w:b/>
              </w:rPr>
              <w:t>лістерів в окремій картонній коробці; по 10 доз ліофілізату для розчину для ін`єкцій у флаконі, по 50 флаконів в картонній коробці та розчинник (вода для ін'єкцій) по 5 мл в ампулі, по 10 ампул в блістері, по 5 блістерів в окремій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212864-19/В-123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Вакцина для профілактики кору, епідемічного паротиту та краснухи, жива, атенуйована (ліофілізована)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ін`єкцій, 0,5 мл (1 доза); по 1 дозі ліофілізату для розчину для ін`єкцій у флаконі в комплекті з розчинником (вода для ін'єкцій) по 0,5 мл в ампулі, або по 2 дози ліофілізату для розчину для ін`єкцій у флаконі в комплекті з розч</w:t>
            </w:r>
            <w:r>
              <w:rPr>
                <w:b/>
              </w:rPr>
              <w:t>инником (вода для ін'єкцій) по 1 мл в ампулі, або по 5 доз ліофілізату для розчину для ін`єкцій у флаконі в комплекті з розчинником (вода для ін'єкцій) по 2,5 мл в ампулі, або по 10 доз ліофілізату для розчину для ін`єкцій у флаконі в комплекті з розчинник</w:t>
            </w:r>
            <w:r>
              <w:rPr>
                <w:b/>
              </w:rPr>
              <w:t>ом (вода для ін'єкцій) по 5 мл в ампулі; 1 флакон з ліофілізатом для розчину для ін`єкцій та 1 ампула з розчинником (вода для ін'єкцій) в картонній коробці; 10 флаконів з ліофілізатом для розчину для ін`єкцій та 10 ампул з розчинником (вода для ін'єкцій) в</w:t>
            </w:r>
            <w:r>
              <w:rPr>
                <w:b/>
              </w:rPr>
              <w:t xml:space="preserve"> контурній чарунковій упаковці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212864-19/В-123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Вакцина для профілактики кору, епідемічного паротиту та краснухи, жива, атенуйована (ліофілізована)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ін`єкцій, 0,5 мл (1 доза); по 1 дозі ліофілізату для розчину для ін`єкцій у флаконі в комплекті з розчинником (вода для ін'єкцій) по 0,5 мл в ампулі, або по 2 дози ліофілізату для розчину для ін`єкцій у флаконі в комплекті з розч</w:t>
            </w:r>
            <w:r>
              <w:rPr>
                <w:b/>
              </w:rPr>
              <w:t>инником (вода для ін'єкцій) по 1 мл в ампулі, або по 5 доз ліофілізату для розчину для ін`єкцій у флаконі в комплекті з розчинником (вода для ін'єкцій) по 2,5 мл в ампулі, або по 10 доз ліофілізату для розчину для ін`єкцій у флаконі в комплекті з розчинник</w:t>
            </w:r>
            <w:r>
              <w:rPr>
                <w:b/>
              </w:rPr>
              <w:t>ом (вода для ін'єкцій) по 5 мл в ампулі; 1 флакон з ліофілізатом для розчину для ін`єкцій та 1 ампула з розчинником (вода для ін'єкцій) в картонній коробці; 10 флаконів з ліофілізатом для розчину для ін`єкцій та 10 ампул з розчинником (вода для ін'єкцій) в</w:t>
            </w:r>
            <w:r>
              <w:rPr>
                <w:b/>
              </w:rPr>
              <w:t xml:space="preserve"> контурній чарунковій упаковці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212864-19/В-123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Вакцина для профілактики кору, епідемічного паротиту та краснухи, жива, атенуйована (ліофілізована)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ін`єкцій, 0,5 мл (1 доза); по 1 дозі ліофілізату для розчину для ін`єкцій у флаконі в комплекті з розчинником (вода для ін'єкцій) по 0,5 мл в ампулі, або по 2 дози ліофілізату для розчину для ін`єкцій у флаконі в комплекті з розч</w:t>
            </w:r>
            <w:r>
              <w:rPr>
                <w:b/>
              </w:rPr>
              <w:t>инником (вода для ін'єкцій) по 1 мл в ампулі, або по 5 доз ліофілізату для розчину для ін`єкцій у флаконі в комплекті з розчинником (вода для ін'єкцій) по 2,5 мл в ампулі, або по 10 доз ліофілізату для розчину для ін`єкцій у флаконі в комплекті з розчинник</w:t>
            </w:r>
            <w:r>
              <w:rPr>
                <w:b/>
              </w:rPr>
              <w:t>ом (вода для ін'єкцій) по 5 мл в ампулі; 1 флакон з ліофілізатом для розчину для ін`єкцій та 1 ампула з розчинником (вода для ін'єкцій) в картонній коробці; 10 флаконів з ліофілізатом для розчину для ін`єкцій та 10 ампул з розчинником (вода для ін'єкцій) в</w:t>
            </w:r>
            <w:r>
              <w:rPr>
                <w:b/>
              </w:rPr>
              <w:t xml:space="preserve"> контурній чарунковій упаковці в окремій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243436-20/З-39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Валмісар НА 160/12.5/5, Валмісар НА 160/12.5/10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243436-20/З-39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Валмісар НА 160/12.5/5, Валмісар НА 160/12.5/10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243436-20/З-39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Валмісар НА 160/12.5/5, Валмісар НА 160/12.5/10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243436-20/З-39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Валмісар НА 160/12.5/5, Валмісар НА 160/12.5/10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243436-20/З-39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Валмісар НА 160/12.5/5, Валмісар НА 160/12.5/10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243436-20/З-39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Валмісар НА 160/12.5/5, Валмісар НА 160/12.5/10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252813-21/З-50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80 мг; по 160 мг; по 320 мг; по 10 таблеток у блістері; по 1 блістеру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250075-20/В-94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250075-20/В-94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250075-20/В-94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255290-21/З-98, 255291-21/З-98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ВЕНТАВІС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10 мкг/мл; по 2 мл в ампулі; по 30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255290-21/З-98, 255291-21/З-98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ВЕНТАВІС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10 мкг/мл; по 2 мл в ампулі; по 30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255290-21/З-98, 255291-21/З-98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ВЕНТАВІС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10 мкг/мл; по 2 мл в ампулі; по 30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255907-21/З-134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або 60 </w:t>
            </w:r>
            <w:r>
              <w:rPr>
                <w:b/>
              </w:rPr>
              <w:t>капсул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255907-21/З-134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або 60 </w:t>
            </w:r>
            <w:r>
              <w:rPr>
                <w:b/>
              </w:rPr>
              <w:t>капсул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255907-21/З-134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Верона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або 60 </w:t>
            </w:r>
            <w:r>
              <w:rPr>
                <w:b/>
              </w:rPr>
              <w:t>капсул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254940-21/З-134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картонній коробці з маркуванням українською та а</w:t>
            </w:r>
            <w:r>
              <w:rPr>
                <w:b/>
              </w:rPr>
              <w:t>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блістері; по 1 або по 2 блістери в картонній коробці з</w:t>
            </w:r>
            <w:r>
              <w:rPr>
                <w:b/>
              </w:rPr>
              <w:t xml:space="preserve">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254940-21/З-134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</w:t>
            </w:r>
            <w:r>
              <w:rPr>
                <w:b/>
              </w:rPr>
              <w:t>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</w:t>
            </w:r>
            <w:r>
              <w:rPr>
                <w:b/>
              </w:rPr>
              <w:t>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254940-21/З-134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</w:t>
            </w:r>
            <w:r>
              <w:rPr>
                <w:b/>
              </w:rPr>
              <w:t>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</w:t>
            </w:r>
            <w:r>
              <w:rPr>
                <w:b/>
              </w:rPr>
              <w:t>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254940-21/З-134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картонній коробці з маркуванням українською та а</w:t>
            </w:r>
            <w:r>
              <w:rPr>
                <w:b/>
              </w:rPr>
              <w:t>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блістері; по 1 або по 2 блістери в картонній коробці з</w:t>
            </w:r>
            <w:r>
              <w:rPr>
                <w:b/>
              </w:rPr>
              <w:t xml:space="preserve">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254940-21/З-134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</w:t>
            </w:r>
            <w:r>
              <w:rPr>
                <w:b/>
              </w:rPr>
              <w:t>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</w:t>
            </w:r>
            <w:r>
              <w:rPr>
                <w:b/>
              </w:rPr>
              <w:t>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254940-21/З-134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</w:t>
            </w:r>
            <w:r>
              <w:rPr>
                <w:b/>
              </w:rPr>
              <w:t>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</w:t>
            </w:r>
            <w:r>
              <w:rPr>
                <w:b/>
              </w:rPr>
              <w:t>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254940-21/З-134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картонній коробці з маркуванням українською та а</w:t>
            </w:r>
            <w:r>
              <w:rPr>
                <w:b/>
              </w:rPr>
              <w:t>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блістері; по 1 або по 2 блістери в картонній коробці з</w:t>
            </w:r>
            <w:r>
              <w:rPr>
                <w:b/>
              </w:rPr>
              <w:t xml:space="preserve">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 w:eastAsia="ru-RU"/>
              </w:rPr>
              <w:t>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254940-21/З-134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</w:t>
            </w:r>
            <w:r>
              <w:rPr>
                <w:b/>
              </w:rPr>
              <w:t>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</w:t>
            </w:r>
            <w:r>
              <w:rPr>
                <w:b/>
              </w:rPr>
              <w:t>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254940-21/З-134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</w:t>
            </w:r>
            <w:r>
              <w:rPr>
                <w:b/>
              </w:rPr>
              <w:br/>
              <w:t>по 4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50 мг</w:t>
            </w:r>
            <w:r>
              <w:rPr>
                <w:b/>
              </w:rPr>
              <w:br/>
              <w:t>по 1 або по 4 таблетки у блістері; по 1 блістеру в к</w:t>
            </w:r>
            <w:r>
              <w:rPr>
                <w:b/>
              </w:rPr>
              <w:t>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таблетки, вкриті плівковою оболонкою, по 100 мг по 1, або по 2 таблетки у блістері; по 1 блістеру в картонній коробці з маркуванням українською та англійською мовами</w:t>
            </w:r>
            <w:r>
              <w:rPr>
                <w:b/>
              </w:rPr>
              <w:br/>
              <w:t>по 4 таблетки у блістер</w:t>
            </w:r>
            <w:r>
              <w:rPr>
                <w:b/>
              </w:rPr>
              <w:t>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257125-21/З-134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Вімізим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257125-21/З-134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Вімізим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257125-21/З-134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Вімізим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256571-21/З-50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Вінорелбін Алвоген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мг; по 30 мг; по 80 мг;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 блістеру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252644-21/З-45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Вірокомб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 таблеток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252644-21/З-45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Вірокомб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 таблеток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252644-21/З-45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Вірокомб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 таблеток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259035-21/В-96, 259038-21/В-96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або по 200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259035-21/В-96, 259038-21/В-96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або по 200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259035-21/В-96, 259038-21/В-96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або по 200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259035-21/В-96, 259038-21/В-96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або по 200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259035-21/В-96, 259038-21/В-96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або по 200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259035-21/В-96, 259038-21/В-96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- Санофі, Вітамін Е 200 -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мг або по 200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259036-21/В-96, 259037-21/В-96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м'які по 400 </w:t>
            </w:r>
            <w:r>
              <w:rPr>
                <w:b/>
              </w:rPr>
              <w:t>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259036-21/В-96, 259037-21/В-96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259036-21/В-96, 259037-21/В-96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Вітамін Е 400 - 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255101-21/З-121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Вітанго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255101-21/З-121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Вітанго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255101-21/З-121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Вітанго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251898-21/В-92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3 %; по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251898-21/В-92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3 %; по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251898-21/В-92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3 %; по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260894-21/З-97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жування по 400 мг, по 1 або 3 таблетки у блістері; по 1 блістеру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260894-21/З-97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жування по 400 мг, по 1 або 3 таблетки у блістері; по 1 блістеру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260894-21/З-97 в</w:t>
            </w:r>
            <w:r>
              <w:rPr>
                <w:b/>
              </w:rPr>
              <w:t>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Ворміл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жування по 400 мг, по 1 або 3 таблетки у блістері; по 1 блістеру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256044-21/З-92, 256045-21/З-92, 256046-21/З-92, 256047-21/З-92, 256048-21/З-92, 256049-21/З-92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Галстена®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256044-21/З-92, 256045-21/З-92, 256046-21/З-92, 256047-21/З-</w:t>
            </w:r>
            <w:r>
              <w:rPr>
                <w:b/>
              </w:rPr>
              <w:t>92, 256048-21/З-92, 256049-21/З-92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Галстена®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256044-21/З-92, 256045-21/З-92, 256046-21/З-92, 256047-21/З-92, 256048-21/З-92, 256049-21/З-92 </w:t>
            </w:r>
            <w:r>
              <w:rPr>
                <w:b/>
              </w:rPr>
              <w:t>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Галстена®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258447-21/В-118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Гексосепт®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 по 25 г у балоні; по 1 балону у пачці з картону;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258447-21/В-118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Гексосепт®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 по 25 г у балоні; по 1 балону у пачці з картону;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258447-21/В-118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Гексосепт®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 по 25 г у балоні; по 1 балону у пачці з картону;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258447-21/В-118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Гексосепт®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 по 25 г у балоні; по 1 балону у пачці з картону;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258447-21/В-118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Гексосепт®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 по 25 г у балоні; по 1 балону у пачці з картону;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258447-21/В-118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Гексосепт®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 по 25 г у балоні; по 1 балону у пачці з картону;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250125-20/З-88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250125-20/З-88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250125-20/З-88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250127-20/З-88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250127-20/З-88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250127-20/З-88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</w:t>
            </w:r>
            <w:r>
              <w:rPr>
                <w:b/>
              </w:rPr>
              <w:t>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244091-20/З-82, 244092-20/З-82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Гепасол® Нео 8%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244091-20/З-82, </w:t>
            </w:r>
            <w:r>
              <w:rPr>
                <w:b/>
              </w:rPr>
              <w:t>244092-20/З-82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Гепасол® Нео 8%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244091-20/З-82, 244092-20/З-82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Гепасол® Нео 8%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255525-21/В-45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Гіпнос®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15 мг/0,6 мл, по 20 мл або по 50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255525-21/В-45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Гіпнос®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15 мг/0,6 мл, по 20 мл або по 50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255525-21/В-45 в</w:t>
            </w:r>
            <w:r>
              <w:rPr>
                <w:b/>
              </w:rPr>
              <w:t>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Гіпнос®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15 мг/0,6 мл, по 20 мл або по 50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250230-21/З-86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Глірид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 або по 3 мг, або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244537-20/З-116, 244538-20/З-116, 244539-20/З-116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244537-20/З-116,</w:t>
            </w:r>
            <w:r>
              <w:rPr>
                <w:b/>
              </w:rPr>
              <w:t xml:space="preserve"> 244538-20/З-116, 244539-20/З-116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244537-20/З-116,</w:t>
            </w:r>
            <w:r>
              <w:rPr>
                <w:b/>
              </w:rPr>
              <w:t xml:space="preserve"> 244538-20/З-116, 244539-20/З-116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244537-20/З-116, 244538-20/З-116, 244539-20/З-116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244537-20/З-116,</w:t>
            </w:r>
            <w:r>
              <w:rPr>
                <w:b/>
              </w:rPr>
              <w:t xml:space="preserve"> 244538-20/З-116, 244539-20/З-116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244537-20/З-116,</w:t>
            </w:r>
            <w:r>
              <w:rPr>
                <w:b/>
              </w:rPr>
              <w:t xml:space="preserve"> 244538-20/З-116, 244539-20/З-116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Гозерелін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імплантат по 3,6 мг,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256448-21/В-130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256448-21/В-130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256448-21/В-130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ГРАНУФІНК® ПРОСТА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або 15 блістерів у картонній упаковці; по 20 капсул у блістері; по 3 або 6, або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256446-21/В-130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картонній упаковці; по 20 капсул у блістері; по 5 або 8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256446-21/В-130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 xml:space="preserve">по 10 капсул у блістері; по 5 блістерів у картонній упаковці; </w:t>
            </w:r>
            <w:r>
              <w:rPr>
                <w:b/>
              </w:rPr>
              <w:t>по 20 капсул у блістері; по 5 або 8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256446-21/В-130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 xml:space="preserve">по 10 капсул у блістері; по 5 блістерів у картонній упаковці; </w:t>
            </w:r>
            <w:r>
              <w:rPr>
                <w:b/>
              </w:rPr>
              <w:t>по 20 капсул у блістері; по 5 або 8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258382-21/З-50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br/>
            </w:r>
            <w:r>
              <w:rPr>
                <w:b/>
              </w:rPr>
              <w:t>по 6 г у пакетику; по 10 пакетиків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258382-21/З-50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br/>
              <w:t>по 6 г у пакетику; по 10 пакетиків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258382-21/З-50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br/>
              <w:t>по 6 г у пакетику; по 10 пакетиків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247251-20/З-50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247251-20/З-50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247251-20/З-50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Грипаут гарячий напій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260256-21/В-97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Кідс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260256-21/В-97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Кідс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260256-21/В-97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Кідс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260257-21/В-97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260257-21/В-97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260257-21/В-97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260255-21/В-97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Хот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260255-21/В-97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Хот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260255-21/В-97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Грипоцитрон Хот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259602-21/В-61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Гуайфенезин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259602-21/В-61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Гуайфенезин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259602-21/В-61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Гуайфенезин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259666-21/З-128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Далацин піхвовий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259666-21/З-128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Далацин піхвовий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259666-21/З-128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Далацин піхвовий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257076-21/З-124, 257077-21/З-124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Деакура®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257076-21/З-124, 257077-21/З-124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Деакура®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257076-21/З-124, 257077-21/З-124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Деакура®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254934-21/В-60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Декамевіт®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254934-21/В-60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Декамевіт®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254934-21/В-60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Декамевіт®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249797-20/В-98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ДЕРКАСТ®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200 мл в пляшці; по 1 пляшці у пачці; по 100 мл або 200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249797-20/В-98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ДЕРКАСТ®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200 мл в пляшці; по 1 пляшці у пачці; по 100 мл або 200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249797-20/В-98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ДЕРКАСТ®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200 мл в пляшці; по 1 пляшці у пачці; по 100 мл або 200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252646-21/З-45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Децисан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з розчинником (калію дигідрофосфат, натрію гідроксид, вода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252646-21/З-45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Децисан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з розчинником (калію дигідрофосфат, натрію гідроксид, вода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252646-21/З-45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Децисан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з розчинником (калію дигідрофосфат, натрію гідроксид, вода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254038-21/З-124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Джайдес®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</w:t>
            </w:r>
            <w:r>
              <w:rPr>
                <w:b/>
              </w:rPr>
              <w:t>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254038-21/З-124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Джайдес®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</w:t>
            </w:r>
            <w:r>
              <w:rPr>
                <w:b/>
              </w:rPr>
              <w:t>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254038-21/З-124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Джайдес®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</w:t>
            </w:r>
            <w:r>
              <w:rPr>
                <w:b/>
              </w:rPr>
              <w:t>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259556-21/В-96, 259557-21/В-96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259556-21/В-96, 259557-21/В-96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259556-21/В-96, 259557-21/В-96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258839-21/В-97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258839-21/В-97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258839-21/В-97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254427-21/В-96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Димексид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зовнішнього застосування по 50 мл або по 100 мл у флаконі; по 1 флакону в пачці з картону; по 50 мл або по 100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254427-21/В-96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Димексид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зовнішнього застосування по 50 мл або по 100 мл у флаконі; по 1 флакону в пачці з картону; по 50 мл або по 100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254427-21/В-96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Димексид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для зовнішнього застосування по 50 мл або по 100 мл у флаконі; по 1 флакону в пачці з картону; по 50 мл або по 100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252967-21/З-28, 252968-21/З-28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Дицинон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250 мг/2 мл по 2 мл в ампулі; по 50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252967-21/З-28, 252968-21/З-28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Дицинон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250 мг/2 мл по 2 мл в ампулі; по 50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252967-21/З-28, </w:t>
            </w:r>
            <w:r>
              <w:rPr>
                <w:b/>
              </w:rPr>
              <w:t>252968-21/З-28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Дицинон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250 мг/2 мл по 2 мл в ампулі; по 50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252338-21/З-36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ДІАНЕ-35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252338-21/З-36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ДІАНЕ-35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252338-21/З-36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ДІАНЕ-35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21 таблетці у блістері з календарною шкалою;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257630-21/В-61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257630-21/В-61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257630-21/В-61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257630-21/В-61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257630-21/В-61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257630-21/В-61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80 мг/12,5 мг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259410-21/В-92, 259411-21/В-92, 259412-21/В-92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ДОКСИЛАМІНУ ГІДРОГЕН СУКЦИНАТ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259410-21/В-92, </w:t>
            </w:r>
            <w:r>
              <w:rPr>
                <w:b/>
              </w:rPr>
              <w:t>259411-21/В-92, 259412-21/В-92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ДОКСИЛАМІНУ ГІДРОГЕН СУКЦИНАТ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259410-21/В-92, </w:t>
            </w:r>
            <w:r>
              <w:rPr>
                <w:b/>
              </w:rPr>
              <w:t>259411-21/В-92, 259412-21/В-92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ДОКСИЛАМІНУ ГІДРОГЕН СУКЦИНАТ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257142-21/З-50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 по 5 мл (10 мг) або по 10 мл (20 мг), або по 25 мл (50 мг), або по 100 мл (200 мг) у флаконі; по 1 або 5 флаконів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257142-21/З-50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 по 5 мл (10 мг) або по 10 мл (20 мг), або по 25 мл (50 мг), або по 100 мл (200 мг) у флаконі; по 1 або 5 флаконів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257142-21/З-50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Доксорубіцин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 по 5 мл (10 мг) або по 10 мл (20 мг), або по 25 мл (50 мг), або по 100 мл (200 мг) у флаконі; по 1 або 5 флаконів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259526-21/З-126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259526-21/З-126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259526-21/З-126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>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</w:t>
            </w:r>
            <w:r>
              <w:rPr>
                <w:b/>
              </w:rPr>
              <w:t>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256211-21/З-121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>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</w:t>
            </w:r>
            <w:r>
              <w:rPr>
                <w:b/>
              </w:rPr>
              <w:t>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256211-21/З-121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>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</w:t>
            </w:r>
            <w:r>
              <w:rPr>
                <w:b/>
              </w:rPr>
              <w:t>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256211-21/З-121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>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</w:t>
            </w:r>
            <w:r>
              <w:rPr>
                <w:noProof/>
                <w:lang w:val="ru-RU" w:eastAsia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256211-21/З-121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  <w:t>по 10 таблеток у блістері; по 3 або 10 блістерів в картонній коробці з маркуванням українською та англійсь</w:t>
            </w:r>
            <w:r>
              <w:rPr>
                <w:b/>
              </w:rPr>
              <w:t>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256211-21/З-121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Долоніка 10 мг, Долоніка 20 мг, Долоніка 40 мг, Долоніка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 по 10 мг, 20мг, 40 мг, 80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в картонній коробці з маркуванням 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255792-21/В-86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Дулоксин®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30 мг або по 60 мг; по 30 мг по 7 капсул у блістері; по 1 або 4 блістери в картонній пачці;</w:t>
            </w:r>
            <w:r>
              <w:rPr>
                <w:b/>
              </w:rPr>
              <w:br/>
              <w:t>по 60 мг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255792-21/В-86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Дулоксин®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30 мг або по 60 мг; по 30 мг по 7 капсул у блістері; по 1 або 4 блістери в картонній пачці;</w:t>
            </w:r>
            <w:r>
              <w:rPr>
                <w:b/>
              </w:rPr>
              <w:br/>
              <w:t>по 60 мг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255792-21/В-86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Дулоксин®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30 мг або по 60 мг; по 30 мг по 7 капсул у блістері; по 1 або 4 блістери в картонній пачці;</w:t>
            </w:r>
            <w:r>
              <w:rPr>
                <w:b/>
              </w:rPr>
              <w:br/>
              <w:t>по 60 мг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255792-21/В-86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Дулоксин®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30 мг або по 60 мг; по 30 мг по 7 капсул у блістері; по 1 або 4 блістери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60 мг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255792-21/В-86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Дулоксин®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30 мг або по 60 мг; по 30 мг по 7 капсул у блістері; по 1 або 4 блістери в картонній пачці;</w:t>
            </w:r>
            <w:r>
              <w:rPr>
                <w:b/>
              </w:rPr>
              <w:br/>
              <w:t>по 60 мг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255792-21/В-86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Дулоксин®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 тверді по 30 мг або по 60 мг; по 30 мг по 7 капсул у блістері; по 1 або 4 блістери в картонній пачці;</w:t>
            </w:r>
            <w:r>
              <w:rPr>
                <w:b/>
              </w:rPr>
              <w:br/>
              <w:t>по 60 мг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258206-21/В-116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Дустарін®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258206-21/В-116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Дустарін®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258206-21/В-116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Дустарін®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258208-21/В-116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Дустарін®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in bulk: по 10 капсул у блістері, по 320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258208-21/В-116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Дустарін®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in bulk: по 10 капсул у блістері, по 320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258208-21/В-116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Дустарін®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0,5 мг in bulk: по 10 капсул у блістері, по 320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257614-21/З-45, 257615-21/З-45, 257616-21/З-45, 257617-21/З-45, 257618-21/З-45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Еголанза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7,5 мг або 10 мг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248993-20/З-06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Екземестаaн Аккорд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№ 15: по 15 таблеток у блістері; по 1 блістеру в картонній коробці; № 30: по 15 таблеток у блістері; по 2 блістери в картонній коробці; № 90: </w:t>
            </w:r>
            <w:r>
              <w:rPr>
                <w:b/>
              </w:rPr>
              <w:t>по 15 таблеток у блістері; по 6 блістерів в картонній коробці; № 100: по 10 таблеток у блістері; по 10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248993-20/З-06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Екземестаaн Аккорд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№ 15: </w:t>
            </w:r>
            <w:r>
              <w:rPr>
                <w:b/>
              </w:rPr>
              <w:t>по 15 таблеток у блістері; по 1 блістеру в картонній коробці; № 30: по 15 таблеток у блістері; по 2 блістери в картонній коробці; № 90: по 15 таблеток у блістері; по 6 блістерів в картонній коробці; № 100: по 10 таблеток у блістері; по 10 блістерів в карто</w:t>
            </w:r>
            <w:r>
              <w:rPr>
                <w:b/>
              </w:rPr>
              <w:t>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248993-20/З-06 в</w:t>
            </w:r>
            <w:r>
              <w:rPr>
                <w:b/>
              </w:rPr>
              <w:t>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Екземестаaн Аккорд 25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№ 15: по 15 таблеток у блістері; по 1 блістеру в картонній коробці; № 30: </w:t>
            </w:r>
            <w:r>
              <w:rPr>
                <w:b/>
              </w:rPr>
              <w:t>по 15 таблеток у блістері; по 2 блістери в картонній коробці; № 90: по 15 таблеток у блістері; по 6 блістерів в картонній коробці; № 100: по 10 таблеток у блістері; по 10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249625-20/З-126, 249626-20/З-126, 249627-20/З-126, 249628-20/З-126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Ексфорж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мг/160 мг/25 мг; таблетки, вкриті плівковою оболонкою, по 10 мг/160 мг/25 мг; таблетки, вкриті плівковою оболонкою, по 5 мг/160 мг/12,5 мг; таблетки, вкриті плівковою оболонкою, по 10 мг/160 мг/12,5 мг; по 14 табл</w:t>
            </w:r>
            <w:r>
              <w:rPr>
                <w:b/>
              </w:rPr>
              <w:t>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248880-20/В-88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</w:t>
            </w:r>
            <w:r>
              <w:rPr>
                <w:b/>
              </w:rPr>
              <w:t>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248880-20/В-88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</w:t>
            </w:r>
            <w:r>
              <w:rPr>
                <w:b/>
              </w:rPr>
              <w:t>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248880-20/В-88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</w:t>
            </w:r>
            <w:r>
              <w:rPr>
                <w:b/>
              </w:rPr>
              <w:t>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257845-21/З-88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Ельдеприл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257845-21/З-88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Ельдеприл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257845-21/З-88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Ельдеприл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260015-21/В-61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260015-21/В-61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260015-21/В-61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258910-21/В-86, 258911-21/В-86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по 10 таблеток у блістері; по 1 або 2, або 3, або 5, або 9 блістерів в пачці; іn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258910-21/В-86, 258911-21/В-86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по 10 таблеток у блістері; по 1 або 2, або 3, або 5, або 9 блістерів в пачці; іn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258910-21/В-86, 258911-21/В-86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по 10 таблеток у блістері; по 1 або 2, або 3, або 5, або 9 блістерів в пачці; іn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258910-21/В-86, 258911-21/В-86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по 10 таблеток у блістері; по 1 або 2, або 3, або 5, або 9 блістерів в пачці; іn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258910-21/В-86, 258911-21/В-86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по 10 таблеток у блістері; по 1 або 2, або 3, або 5, або 9 блістерів в пачці; іn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258910-21/В-86, 258911-21/В-86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 по 10 таблеток у блістері; по 1 або 2, або 3, або 5, або 9 блістерів в пачці; іn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257288-21/З-134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для</w:t>
            </w:r>
            <w:r>
              <w:rPr>
                <w:b/>
              </w:rPr>
              <w:t xml:space="preserve">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</w:t>
            </w:r>
            <w:r>
              <w:rPr>
                <w:b/>
              </w:rPr>
              <w:t>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257288-21/З-134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 по 1 мл (20 мкг) (1 доза для дорослих) та по 0,5 мл (10 мкг) (1 доза для дітей) у флаконі; по 1, або 10 або 25 скляних монодозних фл</w:t>
            </w:r>
            <w:r>
              <w:rPr>
                <w:b/>
              </w:rPr>
              <w:t>аконів у картонній коробці з маркуванням українською мовою;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</w:t>
            </w:r>
            <w:r>
              <w:rPr>
                <w:b/>
              </w:rPr>
              <w:t>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257288-21/З-134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для</w:t>
            </w:r>
            <w:r>
              <w:rPr>
                <w:b/>
              </w:rPr>
              <w:t xml:space="preserve">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</w:t>
            </w:r>
            <w:r>
              <w:rPr>
                <w:b/>
              </w:rPr>
              <w:t>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258132-21/З-134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Еразабан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100 мг/1 г по 2 г або по 5 г у тубі з маркуванням українською та англійською мовами; по 1 тубі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</w:t>
            </w:r>
            <w:r>
              <w:rPr>
                <w:b/>
              </w:rPr>
              <w:t>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258132-21/З-134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Еразабан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100 мг/1 г по 2 г або по 5 г у тубі з маркуванням українською та англійською мовами; по 1 тубі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</w:t>
            </w:r>
            <w:r>
              <w:rPr>
                <w:b/>
              </w:rPr>
              <w:t>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258132-21/З-134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Еразабан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100 мг/1 г по 2 г або по 5 г у тубі з маркуванням українською та англійською мовами; по 1 тубі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</w:t>
            </w:r>
            <w:r>
              <w:rPr>
                <w:b/>
              </w:rPr>
              <w:t>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255985-21/В-39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255985-21/В-39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255985-21/В-39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255485-21/З-86, 255494-21/З-86, 255502-21/З-86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мг; по 4 або 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255485-21/З-86, 255494-21/З-86, 255502-21/З-86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мг; по 4 або 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255485-21/З-86, 255494-21/З-86, 255502-21/З-86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100 мг; по 4 або по 10 таблеток у блістері; по 1 блістеру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235156-20/З-133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Ескетамін Калцекс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5 мг/мл або 25 мг/мл по 5 мл (для дозування 5 мг/мл) або 2 мл і 10 мл (для дозування 25 мг/мл) в ампулі; по 5 ампул у контурній чарунковій упаковці; по 1 або 2 контурні чарункові упаковки у пачці з картону з контролем першог</w:t>
            </w:r>
            <w:r>
              <w:rPr>
                <w:b/>
              </w:rPr>
              <w:t>о відкриття у вигляді самоклеючого стикеру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235156-20/З-133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Ескетамін Калцекс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5 мг/мл або 25 мг/мл по 5 мл (для дозування 5 мг/мл) або 2 мл і 10 мл (для дозування 25 мг/мл) в ампулі; по 5 ампул у контурній чарунковій упаковці; по 1 або 2 контурні чарункові упаковки у пачці з картону з контролем першог</w:t>
            </w:r>
            <w:r>
              <w:rPr>
                <w:b/>
              </w:rPr>
              <w:t>о відкриття у вигляді самоклеючого стикеру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235156-20/З-133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Ескетамін Калцекс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5 мг/мл або 25 мг/мл по 5 мл (для дозування 5 мг/мл) або 2 мл і 10 мл (для дозування 25 мг/мл) в ампулі; по 5 ампул у контурній чарунковій упаковці; по 1 або 2 контурні чарункові упаковки у пачці з картону з контролем першог</w:t>
            </w:r>
            <w:r>
              <w:rPr>
                <w:b/>
              </w:rPr>
              <w:t>о відкриття у вигляді самоклеючого стикеру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235156-20/З-133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Ескетамін Калцекс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5 мг/мл або 25 мг/мл по 5 мл (для дозування 5 мг/мл) або 2 мл і 10 мл (для дозування 25 мг/мл) в ампулі; по 5 ампул у контурній чарунковій упаковці; по 1 або 2 контурні чарункові упаковки у пачці з картону з контролем першог</w:t>
            </w:r>
            <w:r>
              <w:rPr>
                <w:b/>
              </w:rPr>
              <w:t>о відкриття у вигляді самоклеючого стикеру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235156-20/З-133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Ескетамін Калцекс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5 мг/мл або 25 мг/мл по 5 мл (для дозування 5 мг/мл) або 2 мл і 10 мл (для дозування 25 мг/мл) в ампулі; по 5 ампул у контурній чарунковій упаковці; по 1 або 2 контурні чарункові упаковки у пачці з картону з контролем першог</w:t>
            </w:r>
            <w:r>
              <w:rPr>
                <w:b/>
              </w:rPr>
              <w:t>о відкриття у вигляді самоклеючого стикеру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235156-20/З-133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Ескетамін Калцекс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5 мг/мл або 25 мг/мл по 5 мл (для дозування 5 мг/мл) або 2 мл і 10 мл (для дозування 25 мг/мл) в ампулі; по 5 ампул у контурній чарунковій упаковці; по 1 або 2 контурні чарункові упаковки у пачці з картону з контролем першог</w:t>
            </w:r>
            <w:r>
              <w:rPr>
                <w:b/>
              </w:rPr>
              <w:t>о відкриття у вигляді самоклеючого стикеру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233079-20/З-86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Есколан-сановель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мг, по 20 мг, по 40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254082-21/З-02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254082-21/З-02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254082-21/З-02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252642-21/З-45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Ефервен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мг, по 30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252642-21/З-45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Ефервен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мг, по 30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252642-21/З-45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Ефервен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мг, по 30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245748-20/З-133, 245749-20/З-133, 255118-21/З-133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Ефмерин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 або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245748-20/З-133, 245749-20/З-133, 255118-21/З-133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Ефмерин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 або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245748-20/З-133,</w:t>
            </w:r>
            <w:r>
              <w:rPr>
                <w:b/>
              </w:rPr>
              <w:t xml:space="preserve"> 245749-20/З-133, 255118-21/З-133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Ефмерин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 або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245748-20/З-133, 245749-20/З-133, 255118-21/З-133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Ефмерин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 або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245748-20/З-133,</w:t>
            </w:r>
            <w:r>
              <w:rPr>
                <w:b/>
              </w:rPr>
              <w:t xml:space="preserve"> 245749-20/З-133, 255118-21/З-133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Ефмерин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 або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245748-20/З-133, 245749-20/З-133, 255118-21/З-133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Ефмерин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 або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239790-20/З-82, 239791-20/З-82, 239793-20/З-82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№ 30 (10х3):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239790-20/З-82, 239791-20/З-82, 239793-20/З-82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№ 30 (10х3):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239790-20/З-82, 239791-20/З-82, 239793-20/З-82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мг, № 30 (10х3):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253643-21/З-88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253643-21/З-88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253643-21/З-88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253596-21/З-130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253596-21/З-130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253596-21/З-130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252745-21/З-36, 257384-21/З-98, 257385-21/З-98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252745-21/З-36, 257384-21/З-98, 257385-21/З-98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252745-21/З-36, 257384-21/З-98, 257385-21/З-98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227099-20/З-94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Івасвіфт 5, Івасвіфт 7,5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7,5 мг, № 56 (14х4): по 14 таблеток у блістері,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227099-20/З-94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Івасвіфт 5, Івасвіфт 7,5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7,5 мг, № 56 (14х4): по 14 таблеток у блістері,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227099-20/З-94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Івасвіфт 5, Івасвіфт 7,5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7,5 мг, № 56 (14х4): по 14 таблеток у блістері,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227099-20/З-94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Івасвіфт 5, Івасвіфт 7,5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7,5 мг, № 56 (14х4): по 14 таблеток у блістері,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227099-20/З-94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Івасвіфт 5, Івасвіфт 7,5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7,5 мг, № 56 (14х4): по 14 таблеток у блістері,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227099-20/З-94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Івасвіфт 5, Івасвіфт 7,5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7,5 мг, № 56 (14х4): по 14 таблеток у блістері, по 4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Інд-Свіфт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252921-21/З-114, 252922-21/З-114, 252923-21/З-114, 252924-21/З-114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суспензія для ін’єкцій по 1 дозі (0,5 мл) у попередньо заповненому шприці №1 у комплекті з однією або двома голками; по</w:t>
            </w:r>
            <w:r>
              <w:rPr>
                <w:b/>
              </w:rPr>
              <w:t xml:space="preserve"> 1 попередньо наповненому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252921-21/З-114, 252922-21/З-114, 252923-21/З-114, 252924-21/З-114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суспензія для ін’єкцій по 1 дозі (0,5 мл) у попередньо заповненому шприці №1 у комплекті з однією або двома голками; 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252921-21/З-114, 252922-21/З-114, 252923-21/З-114, 252924-21/З-114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суспензія для ін’єкцій по 1 дозі (0,5 мл) у попередньо заповненому шприці №1 у комплекті з однією або двома голками; по</w:t>
            </w:r>
            <w:r>
              <w:rPr>
                <w:b/>
              </w:rPr>
              <w:t xml:space="preserve"> 1 попередньо наповненому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250849-21/З-133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Інфорс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250849-21/З-133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Інфорс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250849-21/З-133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Інфорс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250849-21/З-133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Інфорс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250849-21/З-133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Інфорс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250849-21/З-133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Інфорс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</w:t>
            </w:r>
            <w:r>
              <w:rPr>
                <w:b/>
              </w:rPr>
              <w:t>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254260-21/З-134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Іринотекан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</w:r>
            <w:r>
              <w:rPr>
                <w:b/>
              </w:rPr>
              <w:t>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254260-21/З-134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Іринотекан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  <w:t>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254260-21/З-134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Іринотекан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  <w:t>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256755-21/З-84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Калетра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перорального застосування; по 60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256755-21/З-84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Калетра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перорального застосування; по 60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256755-21/З-84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Калетра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перорального застосування; по 60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256279-21/В-66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Калію йодид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20 мг/мл, по 5 мл або по 10 мл у флаконі;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256279-21/В-66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Калію йодид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20 мг/мл, по 5 мл або по 10 мл у флаконі;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256279-21/В-66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Калію йодид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20 мг/мл, по 5 мл або по 10 мл у флаконі;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260350-21/В-28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КАЛЬЦІЮ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50,7 мг/мл по 5 мл або по 10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260350-21/В-28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КАЛЬЦІЮ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50,7 мг/мл по 5 мл або по 10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260350-21/В-28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КАЛЬЦІЮ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50,7 мг/мл по 5 мл або по 10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254263-21/З-134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Капецитабін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картонній коробці</w:t>
            </w:r>
            <w:r>
              <w:rPr>
                <w:b/>
              </w:rPr>
              <w:br/>
              <w:t>по 60 таблеток у флаконі,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 по 500 мг</w:t>
            </w:r>
            <w:r>
              <w:rPr>
                <w:b/>
              </w:rPr>
              <w:br/>
              <w:t>по 10 таблеток у блістері, по 12 блістерів у картонній коробці</w:t>
            </w:r>
            <w:r>
              <w:rPr>
                <w:b/>
              </w:rPr>
              <w:br/>
              <w:t>по 120 таблеток у флакон</w:t>
            </w:r>
            <w:r>
              <w:rPr>
                <w:b/>
              </w:rPr>
              <w:t>і, по 1 флакону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254263-21/З-134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Капецитабін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150 мг</w:t>
            </w:r>
            <w:r>
              <w:rPr>
                <w:b/>
              </w:rPr>
              <w:br/>
              <w:t>по 10 таблеток у блістері, по 6 блістерів у картонній коробці</w:t>
            </w:r>
            <w:r>
              <w:rPr>
                <w:b/>
              </w:rPr>
              <w:br/>
              <w:t>по 60 таблеток у флаконі, по 1 флакону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500 мг</w:t>
            </w:r>
            <w:r>
              <w:rPr>
                <w:b/>
              </w:rPr>
              <w:br/>
              <w:t>по 10 таблеток у блістері, по 12 блістерів у картонній коробці</w:t>
            </w:r>
            <w:r>
              <w:rPr>
                <w:b/>
              </w:rPr>
              <w:br/>
              <w:t>по 120 таблеток у флаконі, по 1 флакону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254263-21/З-134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Капецитабін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картонній коробці</w:t>
            </w:r>
            <w:r>
              <w:rPr>
                <w:b/>
              </w:rPr>
              <w:br/>
              <w:t>по 60 таблеток у флаконі,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 по 500 мг</w:t>
            </w:r>
            <w:r>
              <w:rPr>
                <w:b/>
              </w:rPr>
              <w:br/>
              <w:t>по 10 таблеток у блістері, по 12 блістерів у картонній коробці</w:t>
            </w:r>
            <w:r>
              <w:rPr>
                <w:b/>
              </w:rPr>
              <w:br/>
              <w:t>по 120 таблеток у флакон</w:t>
            </w:r>
            <w:r>
              <w:rPr>
                <w:b/>
              </w:rPr>
              <w:t>і, по 1 флакону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254263-21/З-134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Капецитабін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картонній коробці</w:t>
            </w:r>
            <w:r>
              <w:rPr>
                <w:b/>
              </w:rPr>
              <w:br/>
              <w:t>по 60 таблеток у флаконі,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 по 500 мг</w:t>
            </w:r>
            <w:r>
              <w:rPr>
                <w:b/>
              </w:rPr>
              <w:br/>
              <w:t>по 10 таблеток у блістері, по 12 блістерів у картонній коробці</w:t>
            </w:r>
            <w:r>
              <w:rPr>
                <w:b/>
              </w:rPr>
              <w:br/>
              <w:t>по 120 таблеток у флакон</w:t>
            </w:r>
            <w:r>
              <w:rPr>
                <w:b/>
              </w:rPr>
              <w:t>і, по 1 флакону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254263-21/З-134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Капецитабін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150 мг</w:t>
            </w:r>
            <w:r>
              <w:rPr>
                <w:b/>
              </w:rPr>
              <w:br/>
              <w:t>по 10 таблеток у блістері, по 6 блістерів у картонній коробці</w:t>
            </w:r>
            <w:r>
              <w:rPr>
                <w:b/>
              </w:rPr>
              <w:br/>
              <w:t>по 60 таблеток у флаконі, по 1 флакону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500 мг</w:t>
            </w:r>
            <w:r>
              <w:rPr>
                <w:b/>
              </w:rPr>
              <w:br/>
              <w:t>по 10 таблеток у блістері, по 12 блістерів у картонній коробці</w:t>
            </w:r>
            <w:r>
              <w:rPr>
                <w:b/>
              </w:rPr>
              <w:br/>
              <w:t>по 120 таблеток у флаконі, по 1 флакону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254263-21/З-134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Капецитабін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картонній коробці</w:t>
            </w:r>
            <w:r>
              <w:rPr>
                <w:b/>
              </w:rPr>
              <w:br/>
              <w:t>по 60 таблеток у флаконі, по 1 флакону у картонній коробці;</w:t>
            </w:r>
            <w:r>
              <w:rPr>
                <w:b/>
              </w:rPr>
              <w:br/>
              <w:t>таблетки, вкриті плівковою оболонкою по 500 мг</w:t>
            </w:r>
            <w:r>
              <w:rPr>
                <w:b/>
              </w:rPr>
              <w:br/>
              <w:t>по 10 таблеток у блістері, по 12 блістерів у картонній коробці</w:t>
            </w:r>
            <w:r>
              <w:rPr>
                <w:b/>
              </w:rPr>
              <w:br/>
              <w:t>по 120 таблеток у флакон</w:t>
            </w:r>
            <w:r>
              <w:rPr>
                <w:b/>
              </w:rPr>
              <w:t>і, по 1 флакону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228887-20/З-86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або 1000 мг/4 мл по 4 мл в ампулах;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228887-20/З-86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або 1000 мг/4 мл по 4 мл в ампулах;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228887-20/З-86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або 1000 мг/4 мл по 4 мл в ампулах;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228887-20/З-86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або 1000 мг/4 мл по 4 мл в ампулах;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228887-20/З-86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або 1000 мг/4 мл по 4 мл в ампулах;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228887-20/З-86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Кваніл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мг/4 мл або 1000 мг/4 мл по 4 мл в ампулах;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256702-21/З-50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256702-21/З-50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256702-21/З-50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Кетонал®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256145-21/З-118, 256146-21/З-118, 256147-21/З-118, 256156-21/З-118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256145-21/З-118, 256146-21/З-118, 256147-21/З-118, 256156-21/З-118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256145-21/З-118,</w:t>
            </w:r>
            <w:r>
              <w:rPr>
                <w:b/>
              </w:rPr>
              <w:t xml:space="preserve"> 256146-21/З-118, 256147-21/З-118, 256156-21/З-118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260434-21/З-100, 260435-21/З-100, 260436-21/З-100, 260437-21/З-100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260434-21/З-100, 260435-21/З-100, 260436-21/З-100, 260437-21/З-100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260434-21/З-100, 260435-21/З-100, 260436-21/З-100, 260437-21/З-100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261810-21/З-123, 261811-21/З-123, 261812-21/З-123, 261813-21/З-123, 261814-21/З-123, 261815-21/З-123, 261816-21/З-123, 261817-21/З-123, 261818-21/З-123, 261819-21/З-123, 261821-2</w:t>
            </w:r>
            <w:r>
              <w:rPr>
                <w:b/>
              </w:rPr>
              <w:t>1/З-123, 261822-21/З-123, 261823-21/З-123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261810-21/З-123,</w:t>
            </w:r>
            <w:r>
              <w:rPr>
                <w:b/>
              </w:rPr>
              <w:t xml:space="preserve"> 261811-21/З-123, 261812-21/З-123, 261813-21/З-123, 261814-21/З-123, 261815-21/З-123, 261816-21/З-123, 261817-21/З-123, 261818-21/З-123, 261819-21/З-123, 261821-21/З-123, 261822-21/З-123, 261823-21/З-123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261810-21/З-123, 261811-21/З-123, 261812-21/З-123, 261813-21/З-123, 261814-21/З-123, 261815-21/З-123, 261816-21/З-123, 261817-21/З-123, 261818-21/З-123, 261819-21/З-12</w:t>
            </w:r>
            <w:r>
              <w:rPr>
                <w:b/>
              </w:rPr>
              <w:t>3, 261821-21/З-123, 261822-21/З-123, 261823-21/З-123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258481-21/З-128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Комплера®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мг/25 мг/245 мг, по 30 таблеток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258481-21/З-128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Комплера®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мг/25 мг/245 мг, по 30 таблеток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258481-21/З-128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Комплера®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мг/25 мг/245 мг, по 30 таблеток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254151-21/З-86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Контрахіст Алерджі®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254151-21/З-86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Контрахіст Алерджі®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254151-21/З-86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Контрахіст Алерджі®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258964-21/З-61, 258965-21/З-61, 258966-21/З-61, 258967-21/З-61, 258968-21/З-61, 258969-21/З-61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</w:t>
            </w:r>
            <w:r>
              <w:rPr>
                <w:b/>
              </w:rPr>
              <w:t>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258964-21/З-61, 258965-21/З-61, 258966-21/З-61, 258967-21/З-61, 258968-21/З-61, 258969-21/З-61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</w:t>
            </w:r>
            <w:r>
              <w:rPr>
                <w:b/>
              </w:rPr>
              <w:t>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258964-21/З-61, 258965-21/З-61, 258966-21/З-61, 258967-21/З-61, 258968-21/З-61, 258969-21/З-61 </w:t>
            </w:r>
            <w:r>
              <w:rPr>
                <w:b/>
              </w:rPr>
              <w:t>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</w:t>
            </w:r>
            <w:r>
              <w:rPr>
                <w:b/>
              </w:rPr>
              <w:t>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244508-20/З-45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Крампаліка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244508-20/З-45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Крампаліка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244508-20/З-45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Крампаліка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244508-20/З-45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Крампаліка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244508-20/З-45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Крампаліка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244508-20/З-45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Крампаліка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256100-21/З-45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Ксалоптик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2,5 мл у флаконі з крапельницею,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256100-21/З-45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Ксалоптик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2,5 мл у флаконі з крапельницею,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256100-21/З-45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Ксалоптик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по 2,5 мл у флаконі з крапельницею, по 1 або по 3 флакони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257398-21/З-128, 257399-21/З-128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Ксалтофай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 та 3,6 мг/м</w:t>
            </w:r>
            <w:r>
              <w:rPr>
                <w:b/>
              </w:rPr>
              <w:t>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257398-21/З-128, 257399-21/З-128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Ксалтофай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 та 3,6 мг/мл,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257398-21/З-128,</w:t>
            </w:r>
            <w:r>
              <w:rPr>
                <w:b/>
              </w:rPr>
              <w:t xml:space="preserve"> 257399-21/З-128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Ксалтофай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 та 3,6 мг/мл,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245350-20/З-126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245350-20/З-126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245350-20/З-126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245350-20/З-126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245350-20/З-126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245350-20/З-126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КСЕОМІН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 LD50 одиниць або по 100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258997-21/З-135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258997-21/З-135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258997-21/З-135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257084-21/З-134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Куван®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100 мг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257084-21/З-134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Куван®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100 мг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257084-21/З-134 </w:t>
            </w:r>
            <w:r>
              <w:rPr>
                <w:b/>
              </w:rPr>
              <w:t>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Куван®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розчинні по 100 мг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256462-21/З-121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256462-21/З-121 </w:t>
            </w:r>
            <w:r>
              <w:rPr>
                <w:b/>
              </w:rPr>
              <w:t>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256462-21/З-121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256462-21/З-121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256462-21/З-121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256462-21/З-121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252652-21/З-132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252652-21/З-132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252652-21/З-132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Лацеран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260039-21/З-134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Левзірін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260039-21/З-134 </w:t>
            </w:r>
            <w:r>
              <w:rPr>
                <w:b/>
              </w:rPr>
              <w:t>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Левзірін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260039-21/З-134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Левзірін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258913-21/З-50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Левінорин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та оральному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258913-21/З-50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Левінорин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та оральному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258913-21/З-50 в</w:t>
            </w:r>
            <w:r>
              <w:rPr>
                <w:b/>
              </w:rPr>
              <w:t>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Левінорин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та оральному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238324-20/З-116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238324-20/З-116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238324-20/З-116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238324-20/З-116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238324-20/З-116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238324-20/З-116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238324-20/З-116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238324-20/З-116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238324-20/З-116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 250, Левофлоксацин 500, Левофлоксацин 750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500 мг; по 20 таблеток у блістері; по 5 блістерів у картонній упаковці; по 10 таблеток у блістері; по 9 або 10 блістерів у картонній упаковці, по 750 мг; по 10 таблеток у блістері; по 10 блістерів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207719-19/З-94 від 27.02.2019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Левофлоксацин-Медокемі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5,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207719-19/З-94 від 27.02.2019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Левофлоксацин-Медокемі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5,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207719-19/З-94 від 27.02.2019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Левофлоксацин-Медокемі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5,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256759-21/З-84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256759-21/З-84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256759-21/З-84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Лекролін®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242527-20/В-126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ін`єкцій, по 0,002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флаконів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242527-20/В-126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ін`єкцій, по 0,002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флаконів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242527-20/В-126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Ліастен®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ін`єкцій, по 0,002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флаконів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Дочірнє Підприємство "ЕНЗИМ",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255958-21/В-39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Ліксарит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100 мг; по 15 таблеток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255958-21/В-39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Ліксарит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100 мг; по 15 таблеток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255958-21/В-39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Ліксарит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100 мг; по 15 таблеток у блістері; по 2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254422-21/З-97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Лімфоміозот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254422-21/З-97 в</w:t>
            </w:r>
            <w:r>
              <w:rPr>
                <w:b/>
              </w:rPr>
              <w:t>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Лімфоміозот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254422-21/З-97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Лімфоміозот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30 мл у флаконі-крапельниці;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248197-20/З-97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ЛІНЕЗОЛІД (ФОРМА ІІ)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248197-20/З-97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ЛІНЕЗОЛІД (ФОРМА ІІ)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248197-20/З-97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ЛІНЕЗОЛІД (ФОРМА ІІ)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234383-20/З-116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Ліпотіон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600 мг/50 мл по 50 мл у флаконі, по 1 флакону в світлозахисному футлярі, по 1 світлозахисному футляру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234383-20/З-116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Ліпотіон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600 мг/50 мл по 50 мл у флаконі, по 1 флакону в світлозахисному футлярі, по 1 світлозахисному футляру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234383-20/З-116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Ліпотіон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600 мг/50 мл по 50 мл у флаконі, по 1 флакону в світлозахисному футлярі, по 1 світлозахисному футляру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252314-21/З-116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260655-21/В-28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260655-21/В-28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260655-21/В-28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260655-21/В-28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260655-21/В-28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260655-21/В-28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Лоперамід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0,002 г, по 10 таблеток у блістері; по 1 або 2, або 50, або 100 блістерів у пачці з картону;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241998-20/В-92, 241999-20/В-92, 242000-20/В-92 від 31.08.2020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Лорангін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 та розпилювачем;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241998-20/В-92, 241999-20/В-92, 242000-20/В-92 від 31.08.2020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Лорангін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 та розпилювачем;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241998-20/В-92, 241999-20/В-92, 242000-20/В-92 від 31.08.2020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Лорангін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порожнини; по 50 мл у флаконі та розпилювачем;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256267-21/В-66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256267-21/В-66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256267-21/В-66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253608-21/В-84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253608-21/В-84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253608-21/В-84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253626-21/В-84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253626-21/В-84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253626-21/В-84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 40 (10х4):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247355-20/В-97, 252357-21/В-128, 255902-21/В-97, 255903-21/В-97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Магнікум-антистрес®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6 блістерів у пачці; по 12 таблеток у блістері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247355-20/В-97, 252357-21/В-128, 255902-21/В-97, 255903-21/В-97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Магнікум-антистрес®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6 блістерів у пачці; по 12 таблеток у блістері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247355-20/В-97, 252357-21/В-128, 255902-21/В-97, 255903-21/В-97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Магнікум-антистрес®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6 блістерів у пачці; по 12 таблеток у блістері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259969-21/З-92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Магнію сульфат гептагідрат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паперових мішках із поліетиленовим покриттям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259969-21/З-92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Магнію сульфат гептагідрат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паперових мішках із поліетиленовим покриттям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259969-21/З-92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Магнію сульфат гептагідрат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паперових мішках із поліетиленовим покриттям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255925-21/З-133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МайДекла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</w:t>
            </w:r>
            <w:r>
              <w:rPr>
                <w:b/>
              </w:rPr>
              <w:t>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255925-21/З-133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МайДекла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</w:t>
            </w:r>
            <w:r>
              <w:rPr>
                <w:b/>
              </w:rPr>
              <w:t>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255925-21/З-133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МайДекла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</w:t>
            </w:r>
            <w:r>
              <w:rPr>
                <w:b/>
              </w:rPr>
              <w:t>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258870-21/В-28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Меновазин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258870-21/В-28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Меновазин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258870-21/В-28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Меновазин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231352-20/В-97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Ментол Рацемічний РН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рідина (субстанція) у металевих бочках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231352-20/В-97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Ментол Рацемічний РН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рідина (субстанція) у металевих бочках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231352-20/В-97 в</w:t>
            </w:r>
            <w:r>
              <w:rPr>
                <w:b/>
              </w:rPr>
              <w:t>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Ментол Рацемічний РН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або рідина (субстанція) у металевих бочках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259031-21/З-96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259031-21/З-96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259031-21/З-96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259031-21/З-96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259031-21/З-96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259031-21/З-96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по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251162-21/З-02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Мідазолам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251162-21/З-02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Мідазолам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251162-21/З-02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Мідазолам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250187-20/В-50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Мікафунгін-Тева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мг, порошок для розчину для інфузій по 100 мг,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250187-20/В-50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Мікафунгін-Тева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мг, порошок для розчину для інфузій по 100 мг,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250187-20/В-50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Мікафунгін-Тева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мг, порошок для розчину для інфузій по 100 мг,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250187-20/В-50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Мікафунгін-Тева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мг, порошок для розчину для інфузій по 100 мг,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250187-20/В-50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Мікафунгін-Тева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мг, порошок для розчину для інфузій по 100 мг,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250187-20/В-50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Мікафунгін-Тева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мг, порошок для розчину для інфузій по 100 мг,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233309-20/З-92 від 27.04.2020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Мілістан мультисимптомний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233309-20/З-92 від 27.04.2020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Мілістан мультисимптомний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233309-20/З-92 від 27.04.2020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Мілістан мультисимптомний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254557-21/З-88, 256850-21/З-88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254557-21/З-88, 256850-21/З-88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254557-21/З-88, </w:t>
            </w:r>
            <w:r>
              <w:rPr>
                <w:b/>
              </w:rPr>
              <w:t>256850-21/З-88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254557-21/З-88, 256850-21/З-88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254557-21/З-88, 256850-21/З-88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254557-21/З-88, 256850-21/З-88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258094-21/З-134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258094-21/З-134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258094-21/З-134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256781-21/З-66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Натрію гідрокарбонат (натрію бікарбонат)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паперових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Макко Органікс,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256781-21/З-66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Натрію гідрокарбонат (натрію бікарбонат)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паперових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Макко Органікс,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256781-21/З-66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Натрію гідрокарбонат (натрію бікарбонат)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паперових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Макко Органікс,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238618-20/З-118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Небіволол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238618-20/З-118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Небіволол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238618-20/З-118 </w:t>
            </w:r>
            <w:r>
              <w:rPr>
                <w:b/>
              </w:rPr>
              <w:t>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Небіволол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260288-21/В-96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НІКОТИНОВА КИСЛОТА (НІАЦИН)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260288-21/В-96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НІКОТИНОВА КИСЛОТА (НІАЦИН)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260288-21/В-96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НІКОТИНОВА КИСЛОТА (НІАЦИН)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235120-20/З-128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Ніфекаїн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Нью.Фа.Дем.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235120-20/З-128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Ніфекаїн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Нью.Фа.Дем.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235120-20/З-128 </w:t>
            </w:r>
            <w:r>
              <w:rPr>
                <w:b/>
              </w:rPr>
              <w:t>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Ніфекаїн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Нью.Фа.Дем.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258145-21/В-97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Новокаїн-Дарниця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</w:t>
            </w:r>
            <w:r>
              <w:rPr>
                <w:b/>
              </w:rPr>
              <w:t>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258145-21/В-97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Новокаїн-Дарниця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</w:t>
            </w:r>
            <w:r>
              <w:rPr>
                <w:b/>
              </w:rPr>
              <w:t>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258145-21/В-97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Новокаїн-Дарниця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</w:t>
            </w:r>
            <w:r>
              <w:rPr>
                <w:b/>
              </w:rPr>
              <w:t>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258145-21/В-97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Новокаїн-Дарниця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</w:t>
            </w:r>
            <w:r>
              <w:rPr>
                <w:b/>
              </w:rPr>
              <w:t>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258145-21/В-97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Новокаїн-Дарниця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</w:t>
            </w:r>
            <w:r>
              <w:rPr>
                <w:b/>
              </w:rPr>
              <w:t>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258145-21/В-97 в</w:t>
            </w:r>
            <w:r>
              <w:rPr>
                <w:b/>
              </w:rPr>
              <w:t>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Новокаїн-Дарниця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мг/мл, по 2 мл або по 5 мл в ампулі; по 5 ампул у контурній чарунковій упаковці; по 2 контурні чарункові упаковки в пачці; розчин для ін'єкцій, 20 мг/мл, по 2 мл в ампулі; по 5 ампул у контурній чарунковій упаковці; по 2 контурні чар</w:t>
            </w:r>
            <w:r>
              <w:rPr>
                <w:b/>
              </w:rPr>
              <w:t>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249693-20/В-50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100 мг/дозу; </w:t>
            </w:r>
            <w:r>
              <w:rPr>
                <w:b/>
              </w:rPr>
              <w:t>порошок для орального розчину,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249693-20/В-50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100 мг/дозу; порошок для орального розчину, 500 мг/дозу; </w:t>
            </w:r>
            <w:r>
              <w:rPr>
                <w:b/>
              </w:rPr>
              <w:t>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249693-20/В-50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100 мг/дозу; порошок для орального розчину, 500 мг/дозу; </w:t>
            </w:r>
            <w:r>
              <w:rPr>
                <w:b/>
              </w:rPr>
              <w:t>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249693-20/В-50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100 мг/дозу; </w:t>
            </w:r>
            <w:r>
              <w:rPr>
                <w:b/>
              </w:rPr>
              <w:t>порошок для орального розчину,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249693-20/В-50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100 мг/дозу; порошок для орального розчину, 500 мг/дозу; </w:t>
            </w:r>
            <w:r>
              <w:rPr>
                <w:b/>
              </w:rPr>
              <w:t>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249693-20/В-50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Нообут® ІС 100, Нообут® ІС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100 мг/дозу; порошок для орального розчину, 500 мг/дозу; </w:t>
            </w:r>
            <w:r>
              <w:rPr>
                <w:b/>
              </w:rPr>
              <w:t>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253633-21/В-84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253633-21/В-84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253633-21/В-84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Но-Шпа®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253540-21/В-92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253540-21/В-92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253540-21/В-92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254444-21/З-100, 254445-21/З-100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254444-21/З-100,</w:t>
            </w:r>
            <w:r>
              <w:rPr>
                <w:b/>
              </w:rPr>
              <w:t xml:space="preserve"> 254445-21/З-100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254444-21/З-100,</w:t>
            </w:r>
            <w:r>
              <w:rPr>
                <w:b/>
              </w:rPr>
              <w:t xml:space="preserve"> 254445-21/З-100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240691-20/З-02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ОНДААР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ампулі, по 4 ампули в пластиковому блістері; по 1 блістеру в картонній упаковці, in bulk: по 2 мл або 4 мл в ампулі; по 4 ампули в пластиковому блістері; по 10 або 20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240691-20/З-02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ОНДААР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ампулі, по 4 ампули в пластиковому блістері; по 1 блістеру в картонній упаковці, in bulk: по 2 мл або 4 мл в ампулі; по 4 ампули в пластиковому блістері; по 10 або 20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240691-20/З-02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ОНДААР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ампулі, по 4 ампули в пластиковому блістері; по 1 блістеру в картонній упаковці, in bulk: по 2 мл або 4 мл в ампулі; по 4 ампули в пластиковому блістері; по 10 або 20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240691-20/З-02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ОНДААР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ампулі, по 4 ампули в пластиковому блістері; по 1 блістеру в картонній упаковці, in bulk: по 2 мл або 4 мл в ампулі; по 4 ампули в пластиковому блістері; по 10 або 20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240691-20/З-02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ОНДААР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ампулі, по 4 ампули в пластиковому блістері; по 1 блістеру в картонній упаковці, in bulk: по 2 мл або 4 мл в ампулі; по 4 ампули в пластиковому блістері; по 10 або 20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240691-20/З-02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ОНДААР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 по 2 мл або по 4 мл в ампулі, по 4 ампули в пластиковому блістері; по 1 блістеру в картонній упаковці, in bulk: по 2 мл або 4 мл в ампулі; по 4 ампули в пластиковому блістері; по 10 або 20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240891-20/З-45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Онхофін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240891-20/З-45 в</w:t>
            </w:r>
            <w:r>
              <w:rPr>
                <w:b/>
              </w:rPr>
              <w:t>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Онхофін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240891-20/З-45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Онхофін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247367-20/З-133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Паклітаксел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мг), по 16,7 мл (100 мг), по 50 мл (300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247367-20/З-133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Паклітаксел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мг), по 16,7 мл (100 мг), по 50 мл (300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247367-20/З-133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Паклітаксел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мг), по 16,7 мл (100 мг), по 50 мл (300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247683-20/З-132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247683-20/З-132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247683-20/З-132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250664-21/З-39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250664-21/З-39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250664-21/З-39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253623-21/З-28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 по 40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253623-21/З-28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 по 40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253623-21/З-28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Пантокар®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 по 40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260252-21/В-97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325 мг або по 500 мг,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260252-21/В-97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325 мг або по 500 мг,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260252-21/В-97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325 мг або по 500 мг,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260252-21/В-97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325 мг або по 500 мг,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260252-21/В-97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325 мг або по 500 мг,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260252-21/В-97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325 мг або по 500 мг,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246858-20/З-39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Паркізол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246858-20/З-39 в</w:t>
            </w:r>
            <w:r>
              <w:rPr>
                <w:b/>
              </w:rPr>
              <w:t>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Паркізол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246858-20/З-39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Паркізол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246858-20/З-39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Паркізол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246858-20/З-39 в</w:t>
            </w:r>
            <w:r>
              <w:rPr>
                <w:b/>
              </w:rPr>
              <w:t>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Паркізол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246858-20/З-39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Паркізол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252699-21/З-97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20 мг, по 40 мг, по 7 таблеток у блістері; по 2 блістери у картонній коробці;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</w:t>
            </w:r>
            <w:r>
              <w:rPr>
                <w:b/>
              </w:rPr>
              <w:t xml:space="preserve">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252699-21/З-97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20 мг, по 40 мг, по 7 таблеток у блістері; по 2 блістери у картонній коробці;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</w:t>
            </w:r>
            <w:r>
              <w:rPr>
                <w:b/>
              </w:rPr>
              <w:t xml:space="preserve">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252699-21/З-97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20 мг, по 40 мг, по 7 таблеток у блістері; по 2 блістери у картонній коробці;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</w:t>
            </w:r>
            <w:r>
              <w:rPr>
                <w:b/>
              </w:rPr>
              <w:t xml:space="preserve">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252699-21/З-97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20 мг, по 40 мг, по 7 таблеток у блістері; по 2 блістери у картонній коробці;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252699-21/З-97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20 мг, по 40 мг, по 7 таблеток у блістері; по 2 блістери у картонній коробці;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</w:t>
            </w:r>
            <w:r>
              <w:rPr>
                <w:b/>
              </w:rPr>
              <w:t xml:space="preserve">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252699-21/З-97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гастрорезистентні по 20 мг, по 40 мг, по 7 таблеток у блістері; по 2 блістери у картонній коробці;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</w:t>
            </w:r>
            <w:r>
              <w:rPr>
                <w:b/>
              </w:rPr>
              <w:t xml:space="preserve">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252702-21/З-97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252702-21/З-97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252702-21/З-97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Пемозар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245402-20/З-92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Полімальтозний комплекс заліза гідроксиду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Др. Пауль Ломанн ГмбХ енд Ко.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245402-20/З-92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Полімальтозний комплекс заліза гідроксиду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Др. Пауль Ломанн ГмбХ енд Ко.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245402-20/З-92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Полімальтозний комплекс заліза гідроксиду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Др. Пауль Ломанн ГмбХ енд Ко.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249738-20/В-116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0,25 мг або по 1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249738-20/В-116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0,25 мг або по 1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249738-20/В-116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0,25 мг або по 1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249738-20/В-116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0,25 мг або по 1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249738-20/В-116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0,25 мг або по 1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249738-20/В-116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0,25 мг або по 1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259644-21/З-97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259644-21/З-97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259644-21/З-97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254442-21/З-96, 254443-21/З-96, 258595-21/З-96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254442-21/З-96, 254443-21/З-96, 258595-21/З-96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254442-21/З-96, 254443-21/З-96, 258595-21/З-96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Прегабалін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253958-21/В-133, 253959-21/В-133, 253960-21/В-133, 260184-21/В-133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253958-21/В-133, 253959-21/В-133, 253960-21/В-133, 260184-21/В-133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253958-21/В-133, 253959-21/В-133, 253960-21/В-133, 260184-21/В-133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253961-21/В-133, 253962-21/В-133, 260183-21/В-133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253961-21/В-133, 253962-21/В-133, 260183-21/В-133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253961-21/В-133, 253962-21/В-133, 260183-21/В-133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253958-21/В-133, 253959-21/В-133, 253960-21/В-133, 260184-21/В-133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253958-21/В-133, 253959-21/В-133, 253960-21/В-133, 260184-21/В-133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253958-21/В-133, 253959-21/В-133, 253960-21/В-133, 260184-21/В-133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ПРЕГАДОЛ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257007-21/З-134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</w:t>
            </w:r>
            <w:r>
              <w:rPr>
                <w:b/>
              </w:rPr>
              <w:br/>
            </w:r>
            <w:r>
              <w:rPr>
                <w:b/>
              </w:rPr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комплекті з розчинником (вода для ін’єкцій</w:t>
            </w:r>
            <w:r>
              <w:rPr>
                <w:b/>
              </w:rPr>
              <w:t>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257007-21/З-134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ін’єкцій) у попередньо наповненому шприц</w:t>
            </w:r>
            <w:r>
              <w:rPr>
                <w:b/>
              </w:rPr>
              <w:t>і та двома голками в картонній коробці; 100 монодозованих (1 доза) флаконів з ліофілізатом у комплекті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</w:t>
            </w:r>
            <w:r>
              <w:rPr>
                <w:b/>
              </w:rPr>
              <w:t xml:space="preserve">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257007-21/З-134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ПРІОРИКС™ / PRIORIX™ КОМБІНОВАНА ВАКЦИНА ДЛЯ ПРОФІЛАКТИКИ КОРУ, ЕПІДЕМІЧНОГО ПАРОТИТУ ТА КРАСНУХИ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</w:t>
            </w:r>
            <w:r>
              <w:rPr>
                <w:b/>
              </w:rPr>
              <w:br/>
              <w:t>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монодозованих (1 доза) флаконів з ліофілізатом у компле</w:t>
            </w:r>
            <w:r>
              <w:rPr>
                <w:b/>
              </w:rPr>
              <w:t>кті з розчинником (вода для ін’єкцій) в ампулах №100 в окремій упаковці; 1 мультидозований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</w:t>
            </w:r>
            <w:r>
              <w:rPr>
                <w:b/>
              </w:rPr>
              <w:t>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259622-21/З-36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Провірон®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20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259622-21/З-36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Провірон®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20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259622-21/З-36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Провірон®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20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254591-21/З-130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</w:t>
            </w:r>
            <w:r>
              <w:rPr>
                <w:b/>
              </w:rPr>
              <w:br/>
              <w:t xml:space="preserve">по 30 г крему у тубі; </w:t>
            </w:r>
            <w:r>
              <w:rPr>
                <w:b/>
              </w:rPr>
              <w:br/>
              <w:t>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254591-21/З-130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 г крему у тубі; </w:t>
            </w:r>
            <w:r>
              <w:rPr>
                <w:b/>
              </w:rPr>
              <w:br/>
              <w:t>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254591-21/З-130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</w:t>
            </w:r>
            <w:r>
              <w:rPr>
                <w:b/>
              </w:rPr>
              <w:br/>
              <w:t xml:space="preserve">по 30 г крему у тубі; </w:t>
            </w:r>
            <w:r>
              <w:rPr>
                <w:b/>
              </w:rPr>
              <w:br/>
              <w:t>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250615-21/З-121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ПУЛЬМОЗИМ®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250615-21/З-121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ПУЛЬМОЗИМ®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250615-21/З-121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ПУЛЬМОЗИМ®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мг; по 125 мг; по 15 таблеток у блістері, по 1 або по 2 блістери в картонній коробці з маркуванням українською мовою по 100 таблеток у флаконі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мг; по 125 мг; по 15 таблеток у блістері, по 1 або по 2 блістери в картонній коробці з маркуванням українською мовою по 100 таблеток у флаконі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мг; по 125 мг; по 15 таблеток у блістері, по 1 або по 2 блістери в картонній коробці з маркуванням українською мовою по 100 таблеток у флаконі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мг; по 125 мг; по 15 таблеток у блістері, по 1 або по 2 блістери в картонній коробці з маркуванням українською мовою по 100 таблеток у флаконі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мг; по 125 мг; по 15 таблеток у блістері, по 1 або по 2 блістери в картонній коробці з маркуванням українською мовою по 100 таблеток у флаконі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252951-21/З-60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мг; по 125 мг; по 15 таблеток у блістері, по 1 або по 2 блістери в картонній коробці з маркуванням українською мовою по 100 таблеток у флаконі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252950-21/З-60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0,4 мг по 10 капсул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252950-21/З-60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0,4 мг по 10 капсул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252950-21/З-60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0,4 мг по 10 капсул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252650-21/З-132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Ранселекс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або 200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252650-21/З-132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Ранселекс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або 200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252650-21/З-132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Ранселекс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або 200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252650-21/З-132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Ранселекс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або 200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252650-21/З-132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Ранселекс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або 200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252650-21/З-132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Ранселекс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або 200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254088-21/З-98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254088-21/З-98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254088-21/З-98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254088-21/З-98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254088-21/З-98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254088-21/З-98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248115-20/З-82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248115-20/З-82 в</w:t>
            </w:r>
            <w:r>
              <w:rPr>
                <w:b/>
              </w:rPr>
              <w:t>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248115-20/З-82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Ремикейд®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248350-20/З-98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</w:t>
            </w:r>
            <w:r>
              <w:rPr>
                <w:b/>
              </w:rPr>
              <w:t>по 1 або 2 блістери у пачці з маркуванням українською мовою;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248350-20/З-98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</w:t>
            </w:r>
            <w:r>
              <w:rPr>
                <w:b/>
              </w:rPr>
              <w:t>по 1 або 2 блістери у пачці з маркуванням українською мовою;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248350-20/З-98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блістері, </w:t>
            </w:r>
            <w:r>
              <w:rPr>
                <w:b/>
              </w:rPr>
              <w:t>по 1 або 2 блістери у пачці з маркуванням українською мовою;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251023-21/З-39, 251025-21/З-39, 251027-21/З-39, 251028-21/З-39, 251029-21/З-39, 251033-21/З-39, 251034-21/З-39, 251035-21/З-39, 251036-21/З-39, 251038-21/З-39, 251039-21/З-39, 251041-21/З-39, 251042-21/З-39, 251043-21/З-39, 251044-21/З-39, 251045-21/З-39, </w:t>
            </w:r>
            <w:r>
              <w:rPr>
                <w:b/>
              </w:rPr>
              <w:t>251047-21/З-39, 251048-21/З-39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Ривастигмін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3,0 мг по 14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251023-21/З-39, 251025-21/З-39, 251027-21/З-39, 251028-21/З-39, 251029-21/З-39, 251033-21/З-39, 251034-21/З-39, 251035-</w:t>
            </w:r>
            <w:r>
              <w:rPr>
                <w:b/>
              </w:rPr>
              <w:t>21/З-39, 251036-21/З-39, 251038-21/З-39, 251039-21/З-39, 251041-21/З-39, 251042-21/З-39, 251043-21/З-39, 251044-21/З-39, 251045-21/З-39, 251047-21/З-39, 251048-21/З-39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Ривастигмін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3,0 мг по 14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251023-21/З-39, 251025-21/З-39, 251027-21/З-39, 251028-21/З-39, 251029-21/З-39, 251033-21/З-39, 251034-21/З-39, 251035-21/З-39, 251036-21/З-39, 251038-21/З-39, 251039-21/З-39, 251041-21/З-39, 25</w:t>
            </w:r>
            <w:r>
              <w:rPr>
                <w:b/>
              </w:rPr>
              <w:t>1042-21/З-39, 251043-21/З-39, 251044-21/З-39, 251045-21/З-39, 251047-21/З-39, 251048-21/З-39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Ривастигмін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3,0 мг по 14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251023-21/З-39, 251025-21/З-39, 251027-21/З-39, 251028-21/З-39, 251029-21/З-39, 251033-21/З-39, 251034-21/З-39, 251035-21/З-39, 251036-21/З-39, 251038-21/З-39, 251039-21/З-39, 25</w:t>
            </w:r>
            <w:r>
              <w:rPr>
                <w:b/>
              </w:rPr>
              <w:t>1041-21/З-39, 251042-21/З-39, 251043-21/З-39, 251044-21/З-39, 251045-21/З-39, 251047-21/З-39, 251048-21/З-39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Ривастигмін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3,0 мг по 14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251023-21/З-39, 251025-21/З-39, 251027-21/З-39, 251028-21/З-39, 251029-21/З-39, 251033-21/З-39, 251034-21/З-39, 251035-21/З-39, 251036-21/З-39, 251038-21/З-39, 251039-21/З-39, 251041-21/З-39, 251</w:t>
            </w:r>
            <w:r>
              <w:rPr>
                <w:b/>
              </w:rPr>
              <w:t>042-21/З-39, 251043-21/З-39, 251044-21/З-39, 251045-21/З-39, 251047-21/З-39, 251048-21/З-39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Ривастигмін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3,0 мг по 14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251023-21/З-39, 251025-21/З-39, 251027-21/З-39, 251028-21/З-39, 251029-21/З-39, 251033-21/З-39, 251034-21/З-39, 251035-21/З-39, 251036-21/З-39, 251038-21/З-39, 251039-21/З-39, 251041-21/З-39, 25</w:t>
            </w:r>
            <w:r>
              <w:rPr>
                <w:b/>
              </w:rPr>
              <w:t>1042-21/З-39, 251043-21/З-39, 251044-21/З-39, 251045-21/З-39, 251047-21/З-39, 251048-21/З-39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Ривастигмін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1,5 мг або по 3,0 мг по 14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252462-21/В-130, 252463-21/В-130, 252464-21/В-130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Риномістин®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</w:t>
            </w:r>
            <w:r>
              <w:rPr>
                <w:szCs w:val="20"/>
                <w:lang w:val="ru-RU" w:eastAsia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252462-21/В-130, 252463-21/В-130, 252464-21/В-130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Риномістин®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252462-21/В-130, 252463-21/В-130, 252464-21/В-130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Риномістин®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240646-20/В-84, 240647-20/В-84, 240648-20/В-84, 240649-20/В-84, 240650-20/В-84, 240651-20/В-84, 242921-20/В-126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Роваміцин®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3 000 000 МО, № 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240646-20/В-84, 240647-20/В-84, 240648-20/В-84, 240649-20/В-84, 240650-20/В-84, 240651-20/В-84, 242921-20/В-126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Роваміцин®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3 000 000 МО, № 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240646-20/В-84, 240647-20/В-84, 240648-20/В-84, 240649-20/В-84, 240650-20/В-84, 240651-20/В-84, 242921-20/В-126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Роваміцин®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3 000 000 МО, № 10 (10х1):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235654-20/В-126, 236208-20/В-84, 236209-20/В-84, 236210-20/В-84, 236211-20/В-84, 236212-20/В-84, 236213-20/В-84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Роваміцин®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1500 000 МО, №16 (8х2): по 8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235654-20/В-126, 236208-20/В-84, 236209-20/В-84, 236210-20/В-84, 236211-20/В-84, 236212-20/В-84, 236213-20/В-84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Роваміцин®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1500 000 МО, №16 (8х2): по 8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235654-20/В-126, 236208-20/В-84, 236209-20/В-84, 236210-20/В-84, 236211-20/В-84, 236212-20/В-84, 236213-20/В-84 від 09.06.2020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Роваміцин®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1500 000 МО, №16 (8х2): по 8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260142-21/З-60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Розамет®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>по 25 г у тубі; по 1 тубі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260142-21/З-60 в</w:t>
            </w:r>
            <w:r>
              <w:rPr>
                <w:b/>
              </w:rPr>
              <w:t>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Розамет®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>по 25 г у тубі; по 1 тубі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260142-21/З-60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Розамет®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тубі; по 1 тубі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</w:t>
            </w:r>
            <w:r>
              <w:rPr>
                <w:b/>
              </w:rPr>
              <w:t xml:space="preserve">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260330-21/З-116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 або по 10 мг, або по 20 мг, або </w:t>
            </w:r>
            <w:r>
              <w:rPr>
                <w:b/>
              </w:rPr>
              <w:t xml:space="preserve">по 40 мг по 10 таблеток у блістері;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20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20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252653-21/З-132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20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20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20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252653-21/З-132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Розватор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або 20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227264-20/З-126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Рупафін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227264-20/З-126 </w:t>
            </w:r>
            <w:r>
              <w:rPr>
                <w:b/>
              </w:rPr>
              <w:t>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Рупафін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227264-20/З-126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Рупафін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253795-21/В-66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Седалгін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253795-21/В-66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Седалгін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253795-21/В-66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Седалгін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256208-21/В-50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Седалгін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256208-21/В-50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Седалгін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256208-21/В-50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Седалгін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252692-21/З-97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252692-21/З-97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258211-21/В-116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Сибутін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258211-21/В-116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Сибутін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258211-21/В-116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Сибутін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252635-21/З-97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Синерпен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1 флакон (об'ємом 30 мл або 100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252635-21/З-97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Синерпен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1 флакон (об'ємом 30 мл або 100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252635-21/З-97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Синерпен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1 флакон (об'ємом 30 мл або 100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256933-21/З-121, 256935-21/З-121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256933-21/З-121, 256935-21/З-121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256933-21/З-121, 256935-21/З-121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257377-21/З-124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Сімулект®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257377-21/З-124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Сімулект®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257377-21/З-124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Сімулект®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244250-20/З-94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СКАЙТРАН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244250-20/З-94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СКАЙТРАН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244250-20/З-94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СКАЙТРАН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244250-20/З-94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СКАЙТРАН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244250-20/З-94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СКАЙТРАН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244250-20/З-94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СКАЙТРАН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ампулах, по 4 ампули у блістері, по 1 блістеру в картонній коробці; in bulk: по 5 мл в ампулах, по 4 ампули у блістері,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Скай Фарма ВЗ-ТОВ, Об'єднанi Арабськi </w:t>
            </w:r>
            <w:r>
              <w:rPr>
                <w:b/>
              </w:rPr>
              <w:t>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252925-21/З-126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252925-21/З-126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252925-21/З-126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</w:t>
            </w:r>
            <w:r>
              <w:rPr>
                <w:szCs w:val="20"/>
                <w:lang w:val="ru-RU" w:eastAsia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252925-21/З-126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252925-21/З-126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252925-21/З-126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252925-21/З-126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252925-21/З-126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252925-21/З-126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СОМАТУЛІН АУТОЖЕЛЬ 120 мг, СОМАТУЛІН АУТОЖЕЛЬ 60 мг, СОМАТУЛІН АУТОЖЕЛЬ 90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пролонгованого вивільнення, 120 мг /шприц, 60 мг /шприц,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</w:t>
            </w:r>
            <w:r>
              <w:rPr>
                <w:b/>
              </w:rPr>
              <w:t>ошаровому пакетику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257166-21/В-60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блістері, по 1 або 2, або по 5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1 блістері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257166-21/В-60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блістері, по 1 або 2, або по 5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1 блістері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257166-21/В-60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Спазмалгон®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по 10 таблеток у блістері, по 1 або 2, або по 5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1 блістері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259957-21/З-97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Спазміл-М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259957-21/З-97 в</w:t>
            </w:r>
            <w:r>
              <w:rPr>
                <w:b/>
              </w:rPr>
              <w:t>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Спазміл-М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259957-21/З-97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Спазміл-М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253155-21/З-126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Спектріла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253155-21/З-126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Спектріла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253155-21/З-126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Спектріла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248071-20/З-88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СПІОЛТО® 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248071-20/З-88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СПІОЛТО® 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248071-20/З-88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СПІОЛТО® 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246327-20/В-128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Стендра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мг, або по 200 мг №2 (2х1) або №4 (4х1): по 2 або по 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Вівус, Інк,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244678-20/З-45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Стерепраз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244678-20/З-45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Стерепраз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244678-20/З-45 в</w:t>
            </w:r>
            <w:r>
              <w:rPr>
                <w:b/>
              </w:rPr>
              <w:t>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Стерепраз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244687-20/З-45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Стеритоцин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МО/мл, по 1 мл в ампулі, по 5 або 10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244687-20/З-45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Стеритоцин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МО/мл, по 1 мл в ампулі, по 5 або 10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244687-20/З-45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Стеритоцин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МО/мл, по 1 мл в ампулі, по 5 або 10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252937-21/З-126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252937-21/З-126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252937-21/З-126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255890-21/З-130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</w:t>
            </w:r>
            <w:r>
              <w:rPr>
                <w:b/>
              </w:rPr>
              <w:br/>
              <w:t xml:space="preserve">по 8 льодяників у блістері; по 2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255890-21/З-130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</w:t>
            </w:r>
            <w:r>
              <w:rPr>
                <w:b/>
              </w:rPr>
              <w:br/>
              <w:t>по 8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255890-21/З-130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</w:t>
            </w:r>
            <w:r>
              <w:rPr>
                <w:b/>
              </w:rPr>
              <w:br/>
              <w:t>по 8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260020-21/З-61, 260021-21/З-61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Сульфаргин®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10 мг/г по 50 г у тубі алюмінієвій;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260020-21/З-61, </w:t>
            </w:r>
            <w:r>
              <w:rPr>
                <w:b/>
              </w:rPr>
              <w:t>260021-21/З-61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Сульфаргин®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10 мг/г по 50 г у тубі алюмінієвій;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260020-21/З-61, 260021-21/З-61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Сульфаргин®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10 мг/г по 50 г у тубі алюмінієвій;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259126-21/В-97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Суфентанілу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259126-21/В-97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Суфентанілу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259126-21/В-97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Суфентанілу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252050-21/З-98, 252051-21/З-98, 252052-21/З-98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252050-21/З-98, 252051-21/З-98, 252052-21/З-98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252050-21/З-98, 252051-21/З-98, 252052-21/З-98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252050-21/З-98, 252051-21/З-98, 252052-21/З-98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252050-21/З-98, 252051-21/З-98, 252052-21/З-98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252050-21/З-98, 252051-21/З-98, 252052-21/З-98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ТАГРІССО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256941-21/З-132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Тайгециклін-Віста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інфузій;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256941-21/З-132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Тайгециклін-Віста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інфузій;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256941-21/З-132 </w:t>
            </w:r>
            <w:r>
              <w:rPr>
                <w:b/>
              </w:rPr>
              <w:t>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Тайгециклін-Віста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інфузій;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255627-21/З-133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Тактрол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 по 7 капсул у блістері, по 4 блістери в коробці;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255627-21/З-133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Тактрол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 по 7 капсул у блістері, по 4 блістери в коробці;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255627-21/З-133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Тактрол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0,5 мг по 7 капсул у блістері, по </w:t>
            </w:r>
            <w:r>
              <w:rPr>
                <w:b/>
              </w:rPr>
              <w:t>4 блістери в коробці;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251816-21/В-130, 251817-21/В-130, 251819-21/В-130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Тамістол®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0,015 г, по 5 супозиторіїв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251816-21/В-130, 251817-21/В-130, 251819-21/В-130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Тамістол®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0,015 г, по 5 супозиторіїв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251816-21/В-130, 251817-21/В-130, 251819-21/В-130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Тамістол®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0,015 г, по 5 супозиторіїв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254586-21/З-124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мг,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254586-21/З-124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мг,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254586-21/З-124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Тантум Верде®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з м'ятним смаком по 3 мг,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254559-21/З-88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вагінального розчину по 500 мг; по 10 саше (маркування українською мовою)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254559-21/З-88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вагінального розчину по 500 мг; по 10 саше (маркування українською мовою)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254559-21/З-88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вагінального розчину по 500 мг; по 10 саше (маркування українською мовою)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238417-20/З-130, 238418-20/З-130, 238419-20/З-130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238417-20/З-130, 238418-20/З-130, 238419-20/З-130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238417-20/З-130, 238418-20/З-130, 238419-20/З-130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256831-21/З-130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ТРАЙКОР® 145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145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256831-21/З-130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ТРАЙКОР® 145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145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256831-21/З-130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ТРАЙКОР® 145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145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254935-21/В-60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</w:t>
            </w:r>
            <w:r>
              <w:rPr>
                <w:b/>
              </w:rPr>
              <w:br/>
            </w:r>
            <w:r>
              <w:rPr>
                <w:b/>
              </w:rPr>
              <w:t>по 50 драже у контейнерах (баночках); по 50 драже у контейнері (баночці); по 1 контейнеру (баночці)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254935-21/В-60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</w:t>
            </w:r>
            <w:r>
              <w:rPr>
                <w:b/>
              </w:rPr>
              <w:br/>
            </w:r>
            <w:r>
              <w:rPr>
                <w:b/>
              </w:rPr>
              <w:t>по 50 драже у контейнерах (баночках); по 50 драже у контейнері (баночці); по 1 контейнеру (баночці)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254935-21/В-60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драже; </w:t>
            </w:r>
            <w:r>
              <w:rPr>
                <w:b/>
              </w:rPr>
              <w:br/>
            </w:r>
            <w:r>
              <w:rPr>
                <w:b/>
              </w:rPr>
              <w:t>по 50 драже у контейнерах (баночках); по 50 драже у контейнері (баночці); по 1 контейнеру (баночці)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255182-21/В-60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Ундетаб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255182-21/В-60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Ундетаб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255182-21/В-60 в</w:t>
            </w:r>
            <w:r>
              <w:rPr>
                <w:b/>
              </w:rPr>
              <w:t>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Ундетаб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258542-21/З-116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Урсосан®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258542-21/З-116 </w:t>
            </w:r>
            <w:r>
              <w:rPr>
                <w:b/>
              </w:rPr>
              <w:t>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Урсосан®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258542-21/З-116 </w:t>
            </w:r>
            <w:r>
              <w:rPr>
                <w:b/>
              </w:rPr>
              <w:t>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Урсосан®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246200-20/З-84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ФАБРАЗИМ®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246200-20/З-84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ФАБРАЗИМ®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246200-20/З-84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ФАБРАЗИМ®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257924-21/З-128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257924-21/З-128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257924-21/З-128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257927-21/З-128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 з картону; 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257927-21/З-128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 з картону; 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257927-21/З-128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 з картону; 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257927-21/З-128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 з картону; 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257927-21/З-128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 з картону; 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257927-21/З-128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Фенкарол®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 з картону; таблетки по 50 мг,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258128-21/З-136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8 саше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258128-21/З-136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8 саше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258128-21/З-136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8 саше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256125-21/З-36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Фібриназа-10; Фібриназа-20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блістері, по 1 або по 3, або по 10 блістерів у картонній пачці з маркуванням українською мовою;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ОРГАНОСИН ЛАЙФСАЄНСИЗ (ЕФ </w:t>
            </w:r>
            <w:r>
              <w:rPr>
                <w:b/>
              </w:rPr>
              <w:t>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256063-21/В-97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Фітоцистол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256063-21/В-97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Фітоцистол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256063-21/В-97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Фітоцистол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262571-21/В-36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262571-21/В-36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262571-21/В-36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258089-21/З-134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 по 9 г або 18 г у поліетиленовому флаконі з насосом-дозатором з маркуванням українською та англійською мовами;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258089-21/З-134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 по 9 г або 18 г у поліетиленовому флаконі з насосом-дозатором з маркуванням українською та англійською мовами;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</w:t>
            </w:r>
            <w:r>
              <w:rPr>
                <w:b/>
              </w:rPr>
              <w:t>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258089-21/З-134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 0,05 % по 9 г або 18 г у поліетиленовому флаконі з насосом-дозатором з маркуванням українською та англійською мовами;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Дельта Медікел Промо</w:t>
            </w:r>
            <w:r>
              <w:rPr>
                <w:b/>
              </w:rPr>
              <w:t>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256119-21/В-134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Флоксал®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 0,3 % по 3 г мазі 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256119-21/В-134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Флоксал®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 0,3 % по 3 г мазі 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256119-21/В-134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Флоксал®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 0,3 % по 3 г мазі у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257572-21/З-60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Флуоксетину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257572-21/З-60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Флуоксетину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257572-21/З-60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Флуоксетину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252749-21/В-86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252749-21/В-86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252749-21/В-86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Фокусин®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259287-21/З-92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Фосфалюгель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(12,38 г 20% гелю/пакет); по 20 г гелю у пакеті; по 20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259287-21/З-92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Фосфалюгель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(12,38 г 20% гелю/пакет); по 20 г гелю у пакеті; по 20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259287-21/З-92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Фосфалюгель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(12,38 г 20% гелю/пакет); по 20 г гелю у пакеті; по 20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244800-20/З-86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Фромілід®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244800-20/З-86 в</w:t>
            </w:r>
            <w:r>
              <w:rPr>
                <w:b/>
              </w:rPr>
              <w:t>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Фромілід®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244800-20/З-86 в</w:t>
            </w:r>
            <w:r>
              <w:rPr>
                <w:b/>
              </w:rPr>
              <w:t>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Фромілід®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251843-21/В-61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251843-21/В-61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251843-21/В-61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256686-21/З-118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Фузікутан®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256686-21/З-118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Фузікутан®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256686-21/З-118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Фузікутан®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257269-21/З-114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суспензія для ін’єкцій 1440 ОД ELISA;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</w:t>
            </w:r>
            <w:r>
              <w:rPr>
                <w:b/>
              </w:rPr>
              <w:br/>
              <w:t>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257269-21/З-114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суспензія для ін’єкцій 1440 ОД ELISA;</w:t>
            </w:r>
            <w:r>
              <w:rPr>
                <w:b/>
              </w:rPr>
              <w:br/>
              <w:t>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257269-21/З-114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суспензія для ін’єкцій 1440 ОД ELISA;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</w:t>
            </w:r>
            <w:r>
              <w:rPr>
                <w:b/>
              </w:rPr>
              <w:br/>
              <w:t>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257269-21/З-114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</w:t>
            </w:r>
            <w:r>
              <w:rPr>
                <w:b/>
              </w:rPr>
              <w:br/>
            </w:r>
            <w:r>
              <w:rPr>
                <w:b/>
              </w:rPr>
              <w:t>по 0,5 мл (1 доза для дітей)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0,5 мл (1 доза для дітей)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коробці з марку</w:t>
            </w:r>
            <w:r>
              <w:rPr>
                <w:b/>
              </w:rPr>
              <w:t>ванням іноземними мовами зі стикером українською мовою;</w:t>
            </w:r>
            <w:r>
              <w:rPr>
                <w:b/>
              </w:rPr>
              <w:br/>
              <w:t>суспензія для ін’єкцій 1440 ОД ELISA;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дорослих)) в попередньо наповненому</w:t>
            </w:r>
            <w:r>
              <w:rPr>
                <w:b/>
              </w:rPr>
              <w:t xml:space="preserve">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1 мл (1 доза для доро</w:t>
            </w:r>
            <w:r>
              <w:rPr>
                <w:b/>
              </w:rPr>
              <w:t>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257269-21/З-114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суспензія для ін’єкцій 1440 ОД ELISA;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</w:t>
            </w:r>
            <w:r>
              <w:rPr>
                <w:b/>
              </w:rPr>
              <w:br/>
              <w:t>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257269-21/З-114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</w:t>
            </w:r>
            <w:r>
              <w:rPr>
                <w:b/>
              </w:rPr>
              <w:br/>
              <w:t>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суспензія для ін’єкцій 1440 ОД ELISA;</w:t>
            </w:r>
            <w:r>
              <w:rPr>
                <w:b/>
              </w:rPr>
              <w:br/>
              <w:t>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дорослих)) в попередньо наповненому шприці у комплекті з голкою; по 1 шприцу в картонній коробці з маркуванням українською мовою;</w:t>
            </w:r>
            <w:r>
              <w:rPr>
                <w:b/>
              </w:rPr>
              <w:br/>
              <w:t>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</w:t>
            </w:r>
            <w:r>
              <w:rPr>
                <w:b/>
              </w:rPr>
              <w:br/>
              <w:t>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258397-21/З-128,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258397-21/З-128,</w:t>
            </w:r>
            <w:r>
              <w:rPr>
                <w:b/>
              </w:rPr>
              <w:t xml:space="preserve">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258397-21/З-128,</w:t>
            </w:r>
            <w:r>
              <w:rPr>
                <w:b/>
              </w:rPr>
              <w:t xml:space="preserve">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258397-21/З-128,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258397-21/З-128,</w:t>
            </w:r>
            <w:r>
              <w:rPr>
                <w:b/>
              </w:rPr>
              <w:t xml:space="preserve">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258397-21/З-128,</w:t>
            </w:r>
            <w:r>
              <w:rPr>
                <w:b/>
              </w:rPr>
              <w:t xml:space="preserve">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258400-21/З-128, 258401-21/З-128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 DX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258400-21/З-128,</w:t>
            </w:r>
            <w:r>
              <w:rPr>
                <w:b/>
              </w:rPr>
              <w:t xml:space="preserve"> 258401-21/З-128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 DX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258400-21/З-128,</w:t>
            </w:r>
            <w:r>
              <w:rPr>
                <w:b/>
              </w:rPr>
              <w:t xml:space="preserve"> 258401-21/З-128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 DX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</w:t>
            </w:r>
            <w:r>
              <w:rPr>
                <w:noProof/>
                <w:lang w:val="ru-RU" w:eastAsia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258400-21/З-128, 258401-21/З-128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 DX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258400-21/З-128,</w:t>
            </w:r>
            <w:r>
              <w:rPr>
                <w:b/>
              </w:rPr>
              <w:t xml:space="preserve"> 258401-21/З-128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 DX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258400-21/З-128,</w:t>
            </w:r>
            <w:r>
              <w:rPr>
                <w:b/>
              </w:rPr>
              <w:t xml:space="preserve"> 258401-21/З-128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ХЕЛПЕКС® АНТИКОЛД DX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259295-21/В-98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ХЕПІДЕРМ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259295-21/В-98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ХЕПІДЕРМ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259295-21/В-98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ХЕПІДЕРМ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258036-21/З-97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Хомвіо®-Ревман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258036-21/З-97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Хомвіо®-Ревман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258036-21/З-97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Хомвіо®-Ревман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Хомвіора Арцнайміттель Др. Хагедорн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260864-21/З-128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Цераксон®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 по 30 мл у флаконі; по 1 флакону та 1 дозувальному шприцу в картонній коробці; по 10 мл у саше; по 10 саше (1х10; 2х5)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260864-21/З-128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Цераксон®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 по 30 мл у флаконі; по 1 флакону та 1 дозувальному шприцу в картонній коробці; по 10 мл у саше; по 10 саше (1х10; 2х5)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260864-21/З-128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Цераксон®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 по 30 мл у флаконі; по 1 флакону та 1 дозувальному шприцу в картонній коробці; по 10 мл у саше; по 10 саше (1х10; 2х5)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251161-21/З-121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</w:t>
            </w:r>
            <w:r>
              <w:rPr>
                <w:b/>
              </w:rPr>
              <w:t>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</w:t>
            </w:r>
            <w:r>
              <w:rPr>
                <w:b/>
              </w:rPr>
              <w:t>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251161-21/З-121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</w:t>
            </w:r>
            <w:r>
              <w:rPr>
                <w:b/>
              </w:rPr>
              <w:t>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</w:t>
            </w:r>
            <w:r>
              <w:rPr>
                <w:b/>
              </w:rPr>
              <w:t>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251161-21/З-121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</w:t>
            </w:r>
            <w:r>
              <w:rPr>
                <w:b/>
              </w:rPr>
              <w:t>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</w:t>
            </w:r>
            <w:r>
              <w:rPr>
                <w:b/>
              </w:rPr>
              <w:t xml:space="preserve">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253745-21/З-134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253745-21/З-134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253745-21/З-134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Церезим® 400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400 ОД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248840-20/В-132, 248841-20/В-132, 248842-20/В-132, 248843-20/В-132, 248845-20/В-132, 248846-20/В-132, 248847-20/В-132, 248848-20/В-132, 248849-20/В-132, 248850-20/В-132, 248851-2</w:t>
            </w:r>
            <w:r>
              <w:rPr>
                <w:b/>
              </w:rPr>
              <w:t>0/В-132, 248852-20/В-132, 248853-20/В-132, 248855-20/В-132, 248856-20/В-132, 248857-20/В-132, 248858-20/В-132, 248859-20/В-132, 248860-20/В-132, 248863-20/В-132, 248864-20/В-132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 мг/5 мл; по 50 мл або 100 мл у флаконі; по 1 флакону та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248840-20/В-132, 248841-20/В-132, 248842-20/В-132, 248843-20/В-132, 248845-20/В-132, 248846-20/В-132, 248847-20/В-132, 248848-20/В-132, 248849-20/В-132, 248850-20/В-132, 248851-2</w:t>
            </w:r>
            <w:r>
              <w:rPr>
                <w:b/>
              </w:rPr>
              <w:t>0/В-132, 248852-20/В-132, 248853-20/В-132, 248855-20/В-132, 248856-20/В-132, 248857-20/В-132, 248858-20/В-132, 248859-20/В-132, 248860-20/В-132, 248863-20/В-132, 248864-20/В-132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 мг/5 мл; по 50 мл або 100 мл у флаконі; по 1 флакону та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248840-20/В-132, 248841-20/В-132, 248842-20/В-132, 248843-20/В-132, 248845-20/В-132, 248846-20/В-132, 248847-20/В-132, 248848-20/В-132, 248849-20/В-132, 2488</w:t>
            </w:r>
            <w:r>
              <w:rPr>
                <w:b/>
              </w:rPr>
              <w:t>50-20/В-132, 248851-20/В-132, 248852-20/В-132, 248853-20/В-132, 248855-20/В-132, 248856-20/В-132, 248857-20/В-132, 248858-20/В-132, 248859-20/В-132, 248860-20/В-132, 248863-20/В-132, 248864-20/В-132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Цефма дитяча суспензія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40 мг/5 мл; по 50 мл або 100 мл у флаконі; по 1 флакону та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254605-21/З-45, 254606-21/З-45, 256807-21/З-45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Цефотрин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254605-21/З-45, </w:t>
            </w:r>
            <w:r>
              <w:rPr>
                <w:b/>
              </w:rPr>
              <w:t>254606-21/З-45, 256807-21/З-45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Цефотрин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254605-21/З-45, 254606-21/З-45, 256807-21/З-45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Цефотрин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244004-20/З-06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мг;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244004-20/З-06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мг;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244004-20/З-06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мг;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244004-20/З-06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мг;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244004-20/З-06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мг;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244004-20/З-06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, по 1000 мг;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245992-20/З-50, 245993-20/З-50, 245994-20/З-50, 254590-21/З-50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порошок для розчину для ін’єкцій по 2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245992-20/З-50, </w:t>
            </w:r>
            <w:r>
              <w:rPr>
                <w:b/>
              </w:rPr>
              <w:t>245993-20/З-50, 245994-20/З-50, 254590-21/З-50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порошок для розчину для ін’єкцій по 2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245992-20/З-50, </w:t>
            </w:r>
            <w:r>
              <w:rPr>
                <w:b/>
              </w:rPr>
              <w:t>245993-20/З-50, 245994-20/З-50, 254590-21/З-50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порошок для розчину для ін’єкцій по 2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245992-20/З-50, 245993-20/З-50, 245994-20/З-50, 254590-21/З-50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порошок для розчину для ін’єкцій по 2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245992-20/З-50, 245993-20/З-50, 245994-20/З-50, 254590-21/З-50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порошок для розчину для ін’єкцій по 2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245992-20/З-50, 245993-20/З-50, 245994-20/З-50, 254590-21/З-50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1 г, порошок для розчину для ін’єкцій по 2 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253811-21/В-02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253811-21/В-02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253811-21/В-02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ЦЕФТРИАКСОН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1000 мг; 1 або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256565-21/В-50, 256566-21/В-50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Циклокутан®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80 мг/г;</w:t>
            </w:r>
            <w:r>
              <w:rPr>
                <w:b/>
              </w:rPr>
              <w:br/>
              <w:t>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256565-21/В-50, </w:t>
            </w:r>
            <w:r>
              <w:rPr>
                <w:b/>
              </w:rPr>
              <w:t>256566-21/В-50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Циклокутан®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80 мг/г;</w:t>
            </w:r>
            <w:r>
              <w:rPr>
                <w:b/>
              </w:rPr>
              <w:br/>
            </w:r>
            <w:r>
              <w:rPr>
                <w:b/>
              </w:rPr>
              <w:t>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</w:t>
            </w:r>
            <w:r>
              <w:rPr>
                <w:b/>
              </w:rPr>
              <w:t xml:space="preserve">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256565-21/В-50, 256566-21/В-50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Циклокутан®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лак для нігтів лікувальний, 80 мг/г;</w:t>
            </w:r>
            <w:r>
              <w:rPr>
                <w:b/>
              </w:rPr>
              <w:br/>
              <w:t>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</w:t>
            </w:r>
            <w:r>
              <w:rPr>
                <w:b/>
              </w:rPr>
              <w:t>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260345-21/В-60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260345-21/В-60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260345-21/В-60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249523-20/З-132, 256301-21/З-132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мг; по </w:t>
            </w:r>
            <w:r>
              <w:rPr>
                <w:b/>
              </w:rPr>
              <w:t>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249523-20/З-132,</w:t>
            </w:r>
            <w:r>
              <w:rPr>
                <w:b/>
              </w:rPr>
              <w:t xml:space="preserve"> 256301-21/З-132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249523-20/З-132, 256301-21/З-132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249523-20/З-132, 256301-21/З-132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249523-20/З-132, 256301-21/З-132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249523-20/З-132, 256301-21/З-132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243063-20/З-116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Цисплатин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 по 20 мл (10 мг) або по 50 мл (25 мг), або по 100 мл (50 мг) у флаконі; по 1 флакону в картонній коробці; або 1 мг/мл по 100 мл (100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ЕБЕВЕ Фарма Гес.м.б</w:t>
            </w:r>
            <w:r>
              <w:rPr>
                <w:b/>
              </w:rPr>
              <w:t>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243063-20/З-116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Цисплатин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 по 20 мл (10 мг) або по 50 мл (25 мг), або по 100 мл (50 мг) у флаконі; по 1 флакону в картонній коробці; або 1 мг/мл по 100 мл (100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ЕБЕВЕ Фарма Гес.м.б</w:t>
            </w:r>
            <w:r>
              <w:rPr>
                <w:b/>
              </w:rPr>
              <w:t>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243063-20/З-116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Цисплатин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 по 20 мл (10 мг) або по 50 мл (25 мг), або по 100 мл (50 мг) у флаконі; по 1 флакону в картонній коробці; або 1 мг/мл по 100 мл (100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ЕБЕВЕ Фарма Гес.м.б</w:t>
            </w:r>
            <w:r>
              <w:rPr>
                <w:b/>
              </w:rPr>
              <w:t>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243063-20/З-116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Цисплатин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 по 20 мл (10 мг) або по 50 мл (25 мг), або по 100 мл (50 мг) у флаконі; по 1 флакону в картонній коробці; або 1 мг/мл по 100 мл (100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ЕБЕВЕ Фарма Гес.м.б</w:t>
            </w:r>
            <w:r>
              <w:rPr>
                <w:b/>
              </w:rPr>
              <w:t>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243063-20/З-116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Цисплатин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 по 20 мл (10 мг) або по 50 мл (25 мг), або по 100 мл (50 мг) у флаконі; по 1 флакону в картонній коробці; або 1 мг/мл по 100 мл (100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ЕБЕВЕ Фарма Гес.м.б</w:t>
            </w:r>
            <w:r>
              <w:rPr>
                <w:b/>
              </w:rPr>
              <w:t>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243063-20/З-116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Цисплатин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 по 20 мл (10 мг) або по 50 мл (25 мг), або по 100 мл (50 мг) у флаконі; по 1 флакону в картонній коробці; або 1 мг/мл по 100 мл (100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ЕБЕВЕ Фарма Гес.м.б</w:t>
            </w:r>
            <w:r>
              <w:rPr>
                <w:b/>
              </w:rPr>
              <w:t>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254936-21/В-60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Юнівіт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254936-21/В-60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Юнівіт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</w:t>
            </w:r>
            <w:r>
              <w:rPr>
                <w:szCs w:val="20"/>
                <w:lang w:eastAsia="ru-RU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B009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B0090">
      <w:pPr>
        <w:jc w:val="center"/>
        <w:rPr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254936-21/В-60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caps/>
              </w:rPr>
              <w:t>Юнівіт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>10.09.2021 р. № 1922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09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B009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B009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B009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00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B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B0090">
      <w:pPr>
        <w:jc w:val="center"/>
        <w:rPr>
          <w:b/>
          <w:lang w:val="uk-UA"/>
        </w:rPr>
      </w:pPr>
    </w:p>
    <w:p w:rsidR="00000000" w:rsidRDefault="002B009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B009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009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B009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009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B009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0090"/>
    <w:rsid w:val="002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E32EE-960C-49F2-AF35-21FB717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106</Pages>
  <Words>256182</Words>
  <Characters>1460239</Characters>
  <Application>Microsoft Office Word</Application>
  <DocSecurity>0</DocSecurity>
  <Lines>12168</Lines>
  <Paragraphs>3425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2021-09-20T12:30:00Z</dcterms:created>
  <dcterms:modified xsi:type="dcterms:W3CDTF">2021-09-20T12:30:00Z</dcterms:modified>
</cp:coreProperties>
</file>