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637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259743-21/В-02, 259744-21/В-02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259743-21/В-02, 259744-21/В-02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259743-21/В-02, 259744-21/В-02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259745-21/В-02, 259746-21/В-02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259745-21/В-02, 259746-21/В-02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259745-21/В-02, 259746-21/В-02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мг/850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259748-21/В-02, 259749-21/В-02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259748-21/В-02, 259749-21/В-02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259748-21/В-02, 259749-21/В-02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іn bulk: по 20 кг таблеток у поліетиленовому пакеті, вкладеному у потрійний ламінований пакет, що містить пакетик з силікагелем; вкладений у пластиковий барабан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259750-21/В-02, 259752-21/В-02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259750-21/В-02, 259752-21/В-02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259750-21/В-02, 259752-21/В-02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Айглімет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мг/1000 мг; по 7 таблеток у блістері;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259753-21/В-124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in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in bulk № 900: по 5 мл (200 мг) в ампулі; по 5 ампул у пластиковому контейнері; по 4 контейнери</w:t>
            </w:r>
            <w:r>
              <w:rPr>
                <w:b/>
              </w:rPr>
              <w:t xml:space="preserve"> в захисній коробці; по 45 захисних коробок у картонній коробці;</w:t>
            </w:r>
            <w:r>
              <w:rPr>
                <w:b/>
              </w:rPr>
              <w:br/>
              <w:t>in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"Такеда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259753-21/В-124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in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in bulk № 900: по 5 мл (200 мг) в ампулі; по 5 ампул у пластиковому контейнері; по 4 контейнери</w:t>
            </w:r>
            <w:r>
              <w:rPr>
                <w:b/>
              </w:rPr>
              <w:t xml:space="preserve"> в захисній коробці; по 45 захисних коробок у картонній коробці;</w:t>
            </w:r>
            <w:r>
              <w:rPr>
                <w:b/>
              </w:rPr>
              <w:br/>
              <w:t>in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"Такеда Україна",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259753-21/В-124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  <w:t>in bulk № 1500: по 2 мл (80 мг) в ампулі; по 5 ампул у пластиковому контейнері; по 5 контейнерів у захисній коробці; по 60 захисних коробок у картонній коробці;</w:t>
            </w:r>
            <w:r>
              <w:rPr>
                <w:b/>
              </w:rPr>
              <w:br/>
              <w:t>in bulk № 900: по 5 мл (200 мг) в ампулі; по 5 ампул у пластиков</w:t>
            </w:r>
            <w:r>
              <w:rPr>
                <w:b/>
              </w:rPr>
              <w:t>ому контейнері; по 4 контейнери в захисній коробці; по 45 захисних коробок у картонній коробці;</w:t>
            </w:r>
            <w:r>
              <w:rPr>
                <w:b/>
              </w:rPr>
              <w:br/>
              <w:t>in bulk № 400: по 10 мл (400 мг) в ампулі; по 5 ампул у пластиковому контейнері; по 2 контейнери в захисній коробці; по 40 захисних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256862-21/В-06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Алактин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256862-21/В-06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Алактин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256862-21/В-06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Алактин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мг, по 2 або 8 таблеток у пляшці, по 1 пляшці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251532-21/В-82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251532-21/В-82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251532-21/В-82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АЛЛЕГРА® 180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249954-20/З-36, 249975-20/З-36, 251181-21/З-36, 261736-21/З-36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АЛОКІН-АЛЬФА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1,0 мг; Для виробника ПрАТ "БІОФАРМА",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</w:t>
            </w:r>
            <w:r>
              <w:rPr>
                <w:b/>
              </w:rPr>
              <w:t>, Україна, Київська обл., м.Біла Церква: 3 флакони з ліофілізатом у касетній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</w:t>
            </w:r>
            <w:r>
              <w:rPr>
                <w:b/>
              </w:rPr>
              <w:t>рній чарунковій упаковці у пачці з картону. Для виробника ДП "Ензим": 3 флакони з ліофілізатом у касетній контурній чарунковій упаковці; по 1 касетній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"ГБ-ФАРМА",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249954-20/З-36, 249975-20/З-36, 251181-21/З-36, 261736-21/З-36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АЛОКІН-АЛЬФА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1,0 мг; Для виробника ПрАТ "БІОФАРМА",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</w:t>
            </w:r>
            <w:r>
              <w:rPr>
                <w:b/>
              </w:rPr>
              <w:t>, Україна, Київська обл., м.Біла Церква: 3 флакони з ліофілізатом у касетній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</w:t>
            </w:r>
            <w:r>
              <w:rPr>
                <w:b/>
              </w:rPr>
              <w:t>рній чарунковій упаковці у пачці з картону. Для виробника ДП "Ензим": 3 флакони з ліофілізатом у касетній контурній чарунковій упаковці; по 1 касетній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"ГБ-ФАРМА",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249954-20/З-36, 249975-20/З-36, 251181-21/З-36, 261736-21/З-36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АЛОКІН-АЛЬФА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1,0 мг; Для виробника ПрАТ "БІОФАРМА", Україна, м. Київ: 3 ампули з ліофілізатом у касетній контурній чарунковій упаковці; по 1 касетній контурній чарунковій упаковці у пачці з картону; для виробника ТОВ ФЗ "БІОФАРМА"</w:t>
            </w:r>
            <w:r>
              <w:rPr>
                <w:b/>
              </w:rPr>
              <w:t>, Україна, Київська обл., м.Біла Церква: 3 флакони з ліофілізатом у касетній контурній чарунковій упаковці; по 1 касетній контурній чарунковій упаковці у пачці з картону; 3 ампули з ліофілізатом у касетній контурній чарунковій упаковці; по 1 касетній конту</w:t>
            </w:r>
            <w:r>
              <w:rPr>
                <w:b/>
              </w:rPr>
              <w:t>рній чарунковій упаковці у пачці з картону. Для виробника ДП "Ензим": 3 флакони з ліофілізатом у касетній контурній чарунковій упаковці; по 1 касетній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"ГБ-ФАРМА",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флаконі скляному; по 1 флакону разом з ложкою</w:t>
            </w:r>
            <w:r>
              <w:rPr>
                <w:b/>
              </w:rPr>
              <w:t xml:space="preserve">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</w:t>
            </w:r>
            <w:r>
              <w:rPr>
                <w:b/>
              </w:rPr>
              <w:t>і скляному; по 1 флакону разом з ложкою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флаконі скляному; по 1 флакону разом з ложкою</w:t>
            </w:r>
            <w:r>
              <w:rPr>
                <w:b/>
              </w:rPr>
              <w:t xml:space="preserve">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флаконі скляному; по 1 флакону разом з ложкою</w:t>
            </w:r>
            <w:r>
              <w:rPr>
                <w:b/>
              </w:rPr>
              <w:t xml:space="preserve">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</w:t>
            </w:r>
            <w:r>
              <w:rPr>
                <w:b/>
              </w:rPr>
              <w:t>і скляному; по 1 флакону разом з ложкою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</w:t>
            </w:r>
            <w:r>
              <w:rPr>
                <w:b/>
              </w:rPr>
              <w:t>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250273-21/В-50 в</w:t>
            </w:r>
            <w:r>
              <w:rPr>
                <w:b/>
              </w:rPr>
              <w:t>ід 04.01.2021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Амброксол 15, Амброксол 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сироп, 15 мг/5 мл, сироп, 30 мг/5 мл, 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</w:t>
            </w:r>
            <w:r>
              <w:rPr>
                <w:b/>
              </w:rPr>
              <w:br/>
              <w:t>по 100 мл у флаконі скляному; по 1 флакону разом з ложкою</w:t>
            </w:r>
            <w:r>
              <w:rPr>
                <w:b/>
              </w:rPr>
              <w:t xml:space="preserve"> дозувальною в пачці;</w:t>
            </w:r>
            <w:r>
              <w:rPr>
                <w:b/>
              </w:rPr>
              <w:br/>
              <w:t>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261330-21/В-97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Антикатарал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261330-21/В-97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Антикатарал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261330-21/В-97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Антикатарал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по 10 пакетиків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258743-21/З-126, 258744-21/З-126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258743-21/З-126,</w:t>
            </w:r>
            <w:r>
              <w:rPr>
                <w:b/>
              </w:rPr>
              <w:t xml:space="preserve"> 258744-21/З-126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258743-21/З-126,</w:t>
            </w:r>
            <w:r>
              <w:rPr>
                <w:b/>
              </w:rPr>
              <w:t xml:space="preserve"> 258744-21/З-126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258762-21/З-126, 258763-21/З-126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</w:t>
            </w:r>
            <w:r>
              <w:rPr>
                <w:b/>
              </w:rPr>
              <w:t>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258762-21/З-126,</w:t>
            </w:r>
            <w:r>
              <w:rPr>
                <w:b/>
              </w:rPr>
              <w:t xml:space="preserve"> 258763-21/З-126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</w:t>
            </w:r>
            <w:r>
              <w:rPr>
                <w:b/>
              </w:rPr>
              <w:t>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258762-21/З-126,</w:t>
            </w:r>
            <w:r>
              <w:rPr>
                <w:b/>
              </w:rPr>
              <w:t xml:space="preserve"> 258763-21/З-126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1,5%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або 2500 мл у системі двокамерного мішка стей•сейф; по 4 мішка у картонній коробці зі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</w:t>
            </w:r>
            <w:r>
              <w:rPr>
                <w:b/>
              </w:rPr>
              <w:t xml:space="preserve">і стикером українською мовою або з маркуванням українською та іншими мовами; 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</w:t>
            </w:r>
            <w:r>
              <w:rPr>
                <w:b/>
              </w:rPr>
              <w:t>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258781-21/З-128, 258782-21/З-128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258781-21/З-128,</w:t>
            </w:r>
            <w:r>
              <w:rPr>
                <w:b/>
              </w:rPr>
              <w:t xml:space="preserve"> 258782-21/З-128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258781-21/З-128,</w:t>
            </w:r>
            <w:r>
              <w:rPr>
                <w:b/>
              </w:rPr>
              <w:t xml:space="preserve"> 258782-21/З-128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258779-21/З-128, 258780-21/З-128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258779-21/З-128,</w:t>
            </w:r>
            <w:r>
              <w:rPr>
                <w:b/>
              </w:rPr>
              <w:t xml:space="preserve"> 258780-21/З-128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258779-21/З-128,</w:t>
            </w:r>
            <w:r>
              <w:rPr>
                <w:b/>
              </w:rPr>
              <w:t xml:space="preserve"> 258780-21/З-128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2,3%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діалізу; 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 по 3000 мл у системі двокамерного мішка сліп•сей</w:t>
            </w:r>
            <w:r>
              <w:rPr>
                <w:b/>
              </w:rPr>
              <w:t>ф; по 4 мішка у картонній коробці зі стикером українською мовою або з маркуванням українською та іншими мовами; по 5000 мл у системі двокамерного мішка сліп•сейф; по 2 мішка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258748-21/З-126, 258749-21/З-126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4,25 %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258748-21/З-126,</w:t>
            </w:r>
            <w:r>
              <w:rPr>
                <w:b/>
              </w:rPr>
              <w:t xml:space="preserve"> 258749-21/З-126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4,25 %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 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мішкa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мішка у картонній коробці зі стикером українською мовою або з маркуванням українською та іншими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Фрезеніус </w:t>
            </w:r>
            <w:r>
              <w:rPr>
                <w:b/>
              </w:rPr>
              <w:t>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258748-21/З-126,</w:t>
            </w:r>
            <w:r>
              <w:rPr>
                <w:b/>
              </w:rPr>
              <w:t xml:space="preserve"> 258749-21/З-126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4,25 % глюкози 1,75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перитонеального діалізу </w:t>
            </w:r>
            <w:r>
              <w:rPr>
                <w:b/>
              </w:rPr>
              <w:br/>
              <w:t>по 2000 мл або 2500 мл у системі двокамерного мішка стей•сейф; по 4 мішкa у картонній коробці зі сти</w:t>
            </w:r>
            <w:r>
              <w:rPr>
                <w:b/>
              </w:rPr>
              <w:t>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мішка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</w:t>
            </w:r>
            <w:r>
              <w:rPr>
                <w:b/>
              </w:rPr>
              <w:t>камерного мішка сліп•сейф; по 2 мішка у картонній коробці зі стикером українською мовою або з маркуванням українською та іншими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258774-21/З-124, 258775-21/З-124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258774-21/З-124,</w:t>
            </w:r>
            <w:r>
              <w:rPr>
                <w:b/>
              </w:rPr>
              <w:t xml:space="preserve"> 258775-21/З-124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258774-21/З-124,</w:t>
            </w:r>
            <w:r>
              <w:rPr>
                <w:b/>
              </w:rPr>
              <w:t xml:space="preserve"> 258775-21/З-124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Баланс 4,25% глюкози 1,25 ммоль/л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</w:t>
            </w:r>
            <w:r>
              <w:rPr>
                <w:b/>
              </w:rPr>
              <w:t>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258346-21/З-133, 258347-21/З-133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Ванкоміцин-Віста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</w:t>
            </w:r>
            <w:r>
              <w:rPr>
                <w:b/>
              </w:rPr>
              <w:t>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257799-21/З-124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ВЕКТИБІКС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257799-21/З-124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ВЕКТИБІКС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257799-21/З-124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ВЕКТИБІКС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</w:t>
            </w:r>
            <w:r>
              <w:rPr>
                <w:b/>
              </w:rPr>
              <w:t>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248991-20/З-06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Вівайра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жувальні по 50 мг; 100 мг; по 1 або 4 таблетки у блістері;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260275-21/З-92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Геердін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20 мг;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260275-21/З-92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Геердін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20 мг;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260275-21/З-92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Геердін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20 мг;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259051-21/З-121, 259070-21/З-121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259051-21/З-121, 259070-21/З-121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259051-21/З-121, 259070-21/З-121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259863-21/З-121, 259911-21/З-121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259863-21/З-121, 259911-21/З-121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259863-21/З-121, 259911-21/З-121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244479-20/З-98, 244480-20/З-98, 244481-20/З-98, 244482-20/З-98, 244483-20/З-98, 244484-20/З-98, 244485-20/З-98, 244486-20/З-98, 244487-20/З-98, 244489-20/З-9</w:t>
            </w:r>
            <w:r>
              <w:rPr>
                <w:b/>
              </w:rPr>
              <w:t>8, 260866-21/З-124, 260867-21/З-124, 260868-21/З-124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244479-20/З-98, </w:t>
            </w:r>
            <w:r>
              <w:rPr>
                <w:b/>
              </w:rPr>
              <w:t>244480-20/З-98, 244481-20/З-98, 244482-20/З-98, 244483-20/З-98, 244484-20/З-98, 244485-20/З-98, 244486-20/З-98, 244487-20/З-98, 244489-20/З-98, 260866-21/З-124, 260867-21/З-124, 260868-21/З-124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244479-20/З-98, 244480-20/З-98, 244481-20/З-98, 244482-20/З-98, 244483-20/З-98, 244484-20/З-98, 244485-20/З-98, 244486-20/З-98, 244487-20/З-98, 244489-20/З-98, 260866-</w:t>
            </w:r>
            <w:r>
              <w:rPr>
                <w:b/>
              </w:rPr>
              <w:t>21/З-124, 260867-21/З-124, 260868-21/З-124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244479-20/З-98, 244480-20/З-98, 244481-20/З-98, 244482-20/З-98, 244483-20/З-98, 244484-20/З-98, 244485-20/З-98, 244486-20/З-98, 244487-20/З-98, 244489-20/З-98, 260866-21/З-124, 260867-21/З-124, 260868-21/З-124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244479-20/З-98, 244480-20/З-98, 244481-20/З-98, 244482-20/З-98, 244483-20/З-98, 244484-20/З-98, 244485-20/З-98, 244486-20/З-98, 244487-20/З-98, 244489-20/З-98, 260866-21/З-124, 260867-21/З-124, 2</w:t>
            </w:r>
            <w:r>
              <w:rPr>
                <w:b/>
              </w:rPr>
              <w:t>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244479-20/З-98, 244480-20/З-98, 244481-20/З-98, 244482-20/З-98, 244483-20/З-98, 244484-20/З-98,</w:t>
            </w:r>
            <w:r>
              <w:rPr>
                <w:b/>
              </w:rPr>
              <w:t xml:space="preserve"> 244485-20/З-98, 244486-20/З-98, 244487-20/З-98, 244489-20/З-98, 260866-21/З-124, 260867-21/З-124, 260868-21/З-124 від 30.09.2020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ГІДРАСЕК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 по 10 мг, по 30 мг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256638-21/В-66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256638-21/В-66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256638-21/В-66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254293-21/В-66, 260786-21/В-66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254293-21/В-66, </w:t>
            </w:r>
            <w:r>
              <w:rPr>
                <w:b/>
              </w:rPr>
              <w:t>260786-21/В-66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254293-21/В-66, 260786-21/В-66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Глюкоза-Дарниця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200 мл, або по 250 мл, або по 400 мл або по 500 мл у флаконах; по 200 мл, або по 250 мл, або по 400 мл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255003-21/З-114,</w:t>
            </w:r>
            <w:r>
              <w:rPr>
                <w:b/>
              </w:rPr>
              <w:t xml:space="preserve"> 255011-21/З-114, 259095-21/З-36, 260032-21/З-36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Глюкофаж®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850 мг, по 15 таблеток у блістері; по 2 або по 4 блістери у картонній коробці; по 20 таблеток у блістері; по 3 блістери у картонній коробці; по 1000 мг, по 15 таблеток у блістері; по 2 або по 4 блістери у</w:t>
            </w:r>
            <w:r>
              <w:rPr>
                <w:b/>
              </w:rPr>
              <w:t xml:space="preserve">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260088-21/З-134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260088-21/З-134 </w:t>
            </w:r>
            <w:r>
              <w:rPr>
                <w:b/>
              </w:rPr>
              <w:t>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260088-21/З-134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Гринтерол®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5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255783-21/В-86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255783-21/В-86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255783-21/В-86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капсули; по 10 капсул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255114-21/В-86, 262311-21/В-86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Грипомед® хот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257800-21/З-124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Дайвобет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або 30 г мазі у тубі; по 1 тубі у картонній коробці з маркуванням українською та аглійською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257800-21/З-124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Дайвобет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або 30 г мазі у тубі; по 1 тубі у картонній коробці з маркуванням українською та аглійською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257800-21/З-124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Дайвобет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або 30 г мазі у тубі; по 1 тубі у картонній коробці з маркуванням українською та аглійською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256863-21/З-06, 260722-21/З-06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256863-21/З-06, 260722-21/З-06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256863-21/З-06, 260722-21/З-06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Дезофемоно® 75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231394-20/В-36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Декрістол®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МО, по 10 таблеток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231394-20/В-36 від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Декрістол®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МО, по 10 таблеток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</w:t>
            </w:r>
            <w:r>
              <w:rPr>
                <w:szCs w:val="20"/>
                <w:lang w:eastAsia="ru-RU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231394-20/В-36 в</w:t>
            </w:r>
            <w:r>
              <w:rPr>
                <w:b/>
              </w:rPr>
              <w:t>ід 18.03.2020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Декрістол®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МО, по 10 таблеток у блістері,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258720-21/З-98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</w:t>
            </w:r>
            <w:r>
              <w:rPr>
                <w:b/>
              </w:rPr>
              <w:t>вачем у картонній коробці;</w:t>
            </w:r>
            <w:r>
              <w:rPr>
                <w:b/>
              </w:rPr>
              <w:br/>
              <w:t>для виробника Корден Фарма Соціета' Пер Азіоні, Італія (Corden Pharma Societa' Per Azioni, Italy) по 20 мл в ампулі; по 5 ампул у картонному фіксаторі (утримувачі) у картонній коробці; по 50 мл у флаконі; по 1 флакону з утримувач</w:t>
            </w:r>
            <w:r>
              <w:rPr>
                <w:b/>
              </w:rPr>
              <w:t>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258720-21/З-98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</w:t>
            </w:r>
            <w:r>
              <w:rPr>
                <w:b/>
              </w:rPr>
              <w:t>вачем у картонній коробці;</w:t>
            </w:r>
            <w:r>
              <w:rPr>
                <w:b/>
              </w:rPr>
              <w:br/>
              <w:t>для виробника Корден Фарма Соціета' Пер Азіоні, Італія (Corden Pharma Societa' Per Azioni, Italy) по 20 мл в ампулі; по 5 ампул у картонному фіксаторі (утримувачі) у картонній коробці; по 50 мл у флаконі; по 1 флакону з утримувач</w:t>
            </w:r>
            <w:r>
              <w:rPr>
                <w:b/>
              </w:rPr>
              <w:t>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258720-21/З-98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Диприван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</w:t>
            </w:r>
            <w:r>
              <w:rPr>
                <w:b/>
              </w:rPr>
              <w:t>вачем у картонній коробці;</w:t>
            </w:r>
            <w:r>
              <w:rPr>
                <w:b/>
              </w:rPr>
              <w:br/>
              <w:t>для виробника Корден Фарма Соціета' Пер Азіоні, Італія (Corden Pharma Societa' Per Azioni, Italy) по 20 мл в ампулі; по 5 ампул у картонному фіксаторі (утримувачі) у картонній коробці; по 50 мл у флаконі; по 1 флакону з утримувач</w:t>
            </w:r>
            <w:r>
              <w:rPr>
                <w:b/>
              </w:rPr>
              <w:t>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255310-21/В-61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255310-21/В-61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255310-21/В-61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Дипрофол® ЕДТА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інфузій, 10 мг/мл або 20 мг/мл по 20 мл в ампулі; по 5 ампул у пачці; по 20 мл у флаконі; по 1 або 5, або по 10 флаконів у пачці; по 50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</w:t>
            </w:r>
            <w:r>
              <w:rPr>
                <w:b/>
              </w:rPr>
              <w:t>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</w:t>
            </w:r>
            <w:r>
              <w:rPr>
                <w:b/>
              </w:rPr>
              <w:t>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</w:t>
            </w:r>
            <w:r>
              <w:rPr>
                <w:b/>
              </w:rPr>
              <w:t>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</w:t>
            </w:r>
            <w:r>
              <w:rPr>
                <w:b/>
              </w:rPr>
              <w:t>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</w:t>
            </w:r>
            <w:r>
              <w:rPr>
                <w:b/>
              </w:rPr>
              <w:t>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</w:t>
            </w:r>
            <w:r>
              <w:rPr>
                <w:b/>
              </w:rPr>
              <w:t>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</w:t>
            </w:r>
            <w:r>
              <w:rPr>
                <w:b/>
              </w:rPr>
              <w:t>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</w:t>
            </w:r>
            <w:r>
              <w:rPr>
                <w:b/>
              </w:rPr>
              <w:t xml:space="preserve">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контейнері полімерному, обладнаному ін’</w:t>
            </w:r>
            <w:r>
              <w:rPr>
                <w:b/>
              </w:rPr>
              <w:t>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</w:t>
            </w:r>
            <w:r>
              <w:rPr>
                <w:b/>
              </w:rPr>
              <w:t xml:space="preserve">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261454-21/В-50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Діавітек ПД 4 1,36%, Діавітек ПД 4 2,27%, Діавітек ПД 4 3,86%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перитонеального діалізу</w:t>
            </w:r>
            <w:r>
              <w:rPr>
                <w:b/>
              </w:rPr>
              <w:br/>
              <w:t xml:space="preserve"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</w:t>
            </w:r>
            <w:r>
              <w:rPr>
                <w:b/>
              </w:rPr>
              <w:t>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конт</w:t>
            </w:r>
            <w:r>
              <w:rPr>
                <w:b/>
              </w:rPr>
              <w:t>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</w:t>
            </w:r>
            <w:r>
              <w:rPr>
                <w:b/>
              </w:rPr>
              <w:t>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контейнері полімерному, обладнаному ін</w:t>
            </w:r>
            <w:r>
              <w:rPr>
                <w:b/>
              </w:rPr>
              <w:t>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</w:t>
            </w:r>
            <w:r>
              <w:rPr>
                <w:b/>
              </w:rPr>
              <w:t>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254864-21/З-132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254864-21/З-132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254864-21/З-132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258277-21/В-61, 258278-21/В-61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з ягідним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258277-21/В-61, 258278-21/В-61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з ягідним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258277-21/В-61, </w:t>
            </w:r>
            <w:r>
              <w:rPr>
                <w:b/>
              </w:rPr>
              <w:t>258278-21/В-61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з ягідним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258272-21/В-61, 258295-21/В-61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із фруктовим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258272-21/В-61, 258295-21/В-61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із фруктовим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258272-21/В-61, 258295-21/В-61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Доктор Мом® із фруктовим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4 льодяники у стрипі,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261226-21/В-135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мг/г; по 40 г гелю у тубі алюмінієвій; по 1 тубі у пачці з картону; по 100 г гелю у тубі ламінатній;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261226-21/В-135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мг/г; по 40 г гелю у тубі алюмінієвій; по 1 тубі у пачці з картону; по 100 г гелю у тубі ламінатній;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261226-21/В-135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Долокс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мг/г; по 40 г гелю у тубі алюмінієвій; по 1 тубі у пачці з картону; по 100 г гелю у тубі ламінатній; по 1 тубі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257470-21/З-88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ДУОДАРТ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257470-21/З-88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ДУОДАРТ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257470-21/З-88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ДУОДАРТ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мг/0,4 мг; по 30 або по 90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</w:t>
            </w:r>
            <w:r>
              <w:rPr>
                <w:b/>
              </w:rPr>
              <w:t>ну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 xml:space="preserve"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</w:t>
            </w:r>
            <w:r>
              <w:rPr>
                <w:b/>
              </w:rPr>
              <w:t>або по 6,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242470-20/З-130, 242471-20/З-130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Еліквіс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</w:t>
            </w:r>
            <w:r>
              <w:rPr>
                <w:b/>
              </w:rPr>
              <w:t>ну з маркуванням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 xml:space="preserve"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</w:t>
            </w:r>
            <w:r>
              <w:rPr>
                <w:b/>
              </w:rPr>
              <w:t>або по 6,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254519-21/З-02, 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254519-21/З-02, </w:t>
            </w:r>
            <w:r>
              <w:rPr>
                <w:b/>
              </w:rPr>
              <w:t>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254519-21/З-02, 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254519-21/З-02, 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254519-21/З-02, 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254519-21/З-02, 254520-21/З-02, 254521-21/З-02, 254522-21/З-02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Епісіндан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10 мг, 50 мг; 1 флакон з ліофілізатом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253610-21/В-128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253610-21/В-128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253610-21/В-128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253950-21/В-82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</w:t>
            </w:r>
            <w:r>
              <w:rPr>
                <w:b/>
              </w:rPr>
              <w:t>ін'єкцій, 250 мг/5 мл, in bulk № 336: по 5 мл в ампулі; по 336 ампул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253950-21/В-82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in bulk № 336: по 5 мл в ампулі; по 336 ампул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253950-21/В-82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мл, in bulk № 336: по 5 мл в ампулі; по 336 ампул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247696-20/З-02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247696-20/З-02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</w:t>
            </w:r>
            <w:r>
              <w:rPr>
                <w:szCs w:val="20"/>
                <w:lang w:val="ru-RU" w:eastAsia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247696-20/З-02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Євро Цитрамон®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мібе ГмбХ Арцнайміттель,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261215-21/В-86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Золмітриптан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261215-21/В-86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Золмітриптан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261215-21/В-86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Золмітриптан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з фольгованої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260089-21/З-134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25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260089-21/З-134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25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260089-21/З-134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25 таблеток у блістері; по 2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260486-21/З-86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260486-21/З-86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260486-21/З-86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</w:t>
            </w:r>
            <w:r>
              <w:rPr>
                <w:b/>
              </w:rPr>
              <w:t>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255163-21/З-130, 255164-21/З-130, 255165-21/З-130, 255166-21/З-130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Ізікард® A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t>/5 мг; по 40 мг/10 мг; по 80 мг/5 мг; по 80 мг/10 мг;</w:t>
            </w:r>
            <w:r>
              <w:rPr>
                <w:b/>
              </w:rPr>
              <w:br/>
              <w:t>по 7 таблеток в алюмінієвому блістері;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250969-21/З-60, 250970-21/З-60, 250971-21/З-60, 250972-21/З-60, 253905-21/З-60, 253925-21/З-60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250969-21/З-60, 250970-21/З-60, 250971-21/З-60, 250972-21/З-60, 253905-21/З-60, 253925-21/З-60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250969-21/З-60, 250970-21/З-60, 250971-21/З-60, 250972-21/З-60, 253905-21/З-60, 253925-21/З-60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ІНСУЛІН ЛЮДСЬКИЙ БІОСИНТЕТИЧНИЙ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257053-21/З-100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флаконі; по 1 флакону з кришкою-крапельницею або без кришки-крапельниці в індивідуальному пакуванні в пачці з картону; по 10 мл у флаконі; по 4 флакони в контурній чарунковій упаковці; по 1 контурній чарунковій упаковці та 4 кришками-кра</w:t>
            </w:r>
            <w:r>
              <w:rPr>
                <w:b/>
              </w:rPr>
              <w:t xml:space="preserve">пельницями або без кришок-крапельниць в індивідуальному пакуванні в пачці з картону; по 20 мл або 50 мл у флаконі; по 1 флакону в пачці з картону; по 20 мл у флаконі; по 4 флакони в контурній чарунковій упаковці; по 1 контурній чарунковій упаковці в пачці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257053-21/З-100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флаконі; по 1 флакону з кришкою-крапельницею або без кришки-крапельниці в індивідуальному пакуванні в пачці з картону; по 10 мл у флаконі; по 4 флакони в контурній чарунковій упаковці; по 1 контурній чарунковій упаковці та 4 кришками-кра</w:t>
            </w:r>
            <w:r>
              <w:rPr>
                <w:b/>
              </w:rPr>
              <w:t xml:space="preserve">пельницями або без кришок-крапельниць в індивідуальному пакуванні в пачці з картону; по 20 мл або 50 мл у флаконі; по 1 флакону в пачці з картону; по 20 мл у флаконі; по 4 флакони в контурній чарунковій упаковці; по 1 контурній чарунковій упаковці в пачці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257053-21/З-100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ІНТЕСТІФАГ®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флаконі; по 1 флакону з кришкою-крапельницею або без кришки-крапельниці в індивідуальному пакуванні в пачці з картону; по 10 мл у флаконі; по 4 флакони в контурній чарунковій упаковці; по 1 контурній чарунковій упаковці та 4 кришками-кра</w:t>
            </w:r>
            <w:r>
              <w:rPr>
                <w:b/>
              </w:rPr>
              <w:t xml:space="preserve">пельницями або без кришок-крапельниць в індивідуальному пакуванні в пачці з картону; по 20 мл або 50 мл у флаконі; по 1 флакону в пачці з картону; по 20 мл у флаконі; по 4 флакони в контурній чарунковій упаковці; по 1 контурній чарунковій упаковці в пачці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235965-20/З-116, 235966-20/З-116, 236147-20/З-28, 260113-21/З-116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</w:t>
            </w:r>
            <w:r>
              <w:rPr>
                <w:b/>
              </w:rPr>
              <w:t>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235965-20/З-116, 235966-20/З-116, 236147-20/З-28, 260113-21/З-116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235965-20/З-116,</w:t>
            </w:r>
            <w:r>
              <w:rPr>
                <w:b/>
              </w:rPr>
              <w:t xml:space="preserve"> 235966-20/З-116, 236147-20/З-28, 260113-21/З-116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Іринотекан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приготування розчину для інфузій, 20 мг/мл по 2 мл (40 мг), або по 5 мл (100 мг), або 15 мл (300 мг) у скляному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</w:t>
            </w:r>
            <w:r>
              <w:rPr>
                <w:b/>
              </w:rPr>
              <w:t>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246443-20/З-124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Кадует 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246443-20/З-124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Кадует 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246443-20/З-124 від 02.11.2020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Кадует 5/10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260609-21/З-60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260609-21/З-60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260609-21/З-60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256584-21/З-86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256584-21/З-86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256584-21/З-86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256583-21/З-86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256583-21/З-86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256583-21/З-86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Капецибекс 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3, 6 або 12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260795-21/З-86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260795-21/З-86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260795-21/З-86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0,5 мг/г по 15 г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260796-21/З-86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260796-21/З-86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260796-21/З-86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Карізон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0,5 мг/1 г по 15 г, або по 30 г,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250461-21/В-60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250461-21/В-60 в</w:t>
            </w:r>
            <w:r>
              <w:rPr>
                <w:b/>
              </w:rPr>
              <w:t>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250461-21/В-60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 по 1 л, 1.5 л, 2 л, 3 л, 4 л, 5 л, 10 л, 40 л у сталевих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Командитне товариство "ТОВ "Запорізький автогенний завод" і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248155-20/З-86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Клабакс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вкриті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248155-20/З-86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Клабакс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вкриті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248155-20/З-86 від 27.11.2020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Клабакс OD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вкриті оболонкою, по 500 мг; по 5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258618-21/В-50, 258619-21/В-50, 258620-21/В-50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20 мг; по 10 таблеток у блістері;</w:t>
            </w:r>
            <w:r>
              <w:rPr>
                <w:b/>
              </w:rPr>
              <w:br/>
              <w:t>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253423-21/З-06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253423-21/З-06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253423-21/З-06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Клофарабін-Віста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254338-21/З-39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254338-21/З-39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254338-21/З-39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5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254342-21/З-39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254342-21/З-39 від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254342-21/З-39 в</w:t>
            </w:r>
            <w:r>
              <w:rPr>
                <w:b/>
              </w:rPr>
              <w:t>ід 17.03.2021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Комбісо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10 мг/6,25 мг, по 10 таблеток у блістері,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257801-21/З-124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30 г або 60 г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257801-21/З-124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30 г або 60 г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257801-21/З-124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Ксаміол®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15 г, 30 г або 60 г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252487-21/З-124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 з маркуванням англійською або іншою іноземною мовою; по 1 або 4 блістери у картонній пачці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252487-21/З-124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14 таблеток у блістері з маркуванням англійською або іншою іноземною мовою; по 1 або 4 бліст</w:t>
            </w:r>
            <w:r>
              <w:rPr>
                <w:b/>
              </w:rPr>
              <w:t>ери у картонній пачці з маркуванням англійською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252487-21/З-124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14 таблеток у блістері з маркуванням англійською або іншою іноземною мовою; по 1 або 4 блістери у картонній пачці з маркуванням англійською</w:t>
            </w:r>
            <w:r>
              <w:rPr>
                <w:b/>
              </w:rPr>
              <w:t xml:space="preserve"> або іншою іноземною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246366-20/З-36, 246367-20/З-36, 246368-20/З-36, 246369-20/З-36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246366-20/З-36, 246367-20/З-36, 246368-20/З-36, 246369-20/З-36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246366-20/З-36, 246367-20/З-36, 246368-20/З-36, 246369-20/З-36 від 30.10.2020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239173-20/З-126 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239173-20/З-126 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239173-20/З-126 </w:t>
            </w:r>
            <w:r>
              <w:rPr>
                <w:b/>
              </w:rPr>
              <w:t>від 21.07.2020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Лазолван®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пролонгованою дією по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258640-21/В-39 від </w:t>
            </w:r>
            <w:r>
              <w:rPr>
                <w:b/>
              </w:rPr>
              <w:t>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258640-21/В-39 в</w:t>
            </w:r>
            <w:r>
              <w:rPr>
                <w:b/>
              </w:rPr>
              <w:t>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Лінбаг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по 25 мг або 50 мг, або 75 мг, або 150 мг, або 200 мг, по 10 капсул у блістері, по 3 блістери в коробці; по 100 мг або 225 мг, або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</w:t>
            </w:r>
            <w:r>
              <w:rPr>
                <w:b/>
              </w:rPr>
              <w:t>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259243-21/З-88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Лінкоцин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259243-21/З-88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Лінкоцин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259243-21/З-88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Лінкоцин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254364-21/З-50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Ліпобон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або по 6, або по 9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254364-21/З-50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Ліпобон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або по 6, або по 9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254364-21/З-50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Ліпобон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10 таблеток у блістері; по 3 або по 6, або по 9 блістерів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256172-21/В-118, 256173-21/В-118, 258845-21/В-118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Лонгокаїн®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5 мл в ампулах; по 5 ампул в контурній чарунковій упаковці, по 2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256172-21/В-118, 256173-21/В-118, 258845-21/В-118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Лонгокаїн®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5 мл в ампулах; по 5 ампул в контурній чарунковій упаковці, по 2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256172-21/В-118, 256173-21/В-118, 258845-21/В-118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Лонгокаїн®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мг/мл; по 5 мл в ампулах; по 5 ампул в контурній чарунковій упаковці, по 2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260587-21/В-133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Магнемакс-Здоров'я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у флаконі,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260587-21/В-133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Магнемакс-Здоров'я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у флаконі,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260587-21/В-133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Магнемакс-Здоров'я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10 мл у флаконі,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260689-21/З-50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Мелоксикам-Тева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7,5 мг: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15 мг: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261038-21/З-121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261038-21/З-121 </w:t>
            </w:r>
            <w:r>
              <w:rPr>
                <w:b/>
              </w:rPr>
              <w:t>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 по 5 флаконів у картонній коробці з маркуванням іноземною мовою та україномовним стикером на картонній коробці (стандарт</w:t>
            </w:r>
            <w:r>
              <w:rPr>
                <w:b/>
              </w:rPr>
              <w:t>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261038-21/З-121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МЕНАКТРА® / MENACTRA® Вакцина менінгококова полісахаридна серогруп А, C, Y та W-135 кон'югована дифтерійним анатоксином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 по 1 дозі (0,5 мл) у флаконі, по 1 або по 5 флаконів у картонній коробці з маркуванням українською мовою; </w:t>
            </w:r>
            <w:r>
              <w:rPr>
                <w:b/>
              </w:rPr>
              <w:br/>
              <w:t>по 1 або</w:t>
            </w:r>
            <w:r>
              <w:rPr>
                <w:b/>
              </w:rPr>
              <w:t xml:space="preserve"> по 5 флаконів у картонній коробці з маркуванням іноземною мовою та україномовним стикером на картонній коробці (стандартно-експортна упаковка);</w:t>
            </w:r>
            <w:r>
              <w:rPr>
                <w:b/>
              </w:rPr>
              <w:br/>
              <w:t>по 1 або по 5 флаконів в стандартно-експортній упаковці, яка міститься в картонній коробці з інструкцією для ме</w:t>
            </w:r>
            <w:r>
              <w:rPr>
                <w:b/>
              </w:rPr>
              <w:t>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258253-21/З-84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258253-21/З-84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258253-21/З-84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МЕТАЛІЗЕ®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259505-21/В-86, 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259505-21/В-86, 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259505-21/В-86, </w:t>
            </w:r>
            <w:r>
              <w:rPr>
                <w:b/>
              </w:rPr>
              <w:t>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259505-21/В-86, 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259505-21/В-86, </w:t>
            </w:r>
            <w:r>
              <w:rPr>
                <w:b/>
              </w:rPr>
              <w:t>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259505-21/В-86, 259513-21/В-86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Метилпреднізолон-ФС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8 мг;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258363-21/В-06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258363-21/В-06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258363-21/В-06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258365-21/В-06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258365-21/В-06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258365-21/В-06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Метотрексат-ТЕВА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 мг/мл,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260050-21/З-134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260050-21/З-134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260050-21/З-134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блістері; по 2 або 4 блістери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259817-21/З-124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259817-21/З-124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259817-21/З-124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250039-20/З-97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Мометазону фуроат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Ауріско Фармас'ютікал Ко.,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250039-20/З-97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Мометазону фуроат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Ауріско Фармас'ютікал Ко.,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250039-20/З-97 в</w:t>
            </w:r>
            <w:r>
              <w:rPr>
                <w:b/>
              </w:rPr>
              <w:t>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Мометазону фуроат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Ауріско Фармас'ютікал Ко., Лтд,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260534-21/З-133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260534-21/З-133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260534-21/З-133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М-Спрей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дозований, 50 мкг/доза по 16 г (120 доз) або 18 г (140 доз) суспензії у поліетиленовій пляшці високої щільності, об’ємом 20 мл, з дозуючим насосом-розпилювачем, закритим назальним аплікатором з ковпачком, по 1 пляшці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Алвоген Фарма Трейдинг Юроп ОТОВ,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256735-21/З-86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250 мг/25 мг; по 10 таблеток у блістері; по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256735-21/З-86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250 мг/25 мг; по 10 таблеток у блістері; по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256735-21/З-86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Наком®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250 мг/25 мг; по 10 таблеток у блістері; по 10 блістерів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254294-21/В-66, 260273-21/В-66, 260274-21/В-66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флаконах, по 40 флаконів у коробках; по 200 мл або по 250 мл, або по 400 мл,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254294-21/В-66, </w:t>
            </w:r>
            <w:r>
              <w:rPr>
                <w:b/>
              </w:rPr>
              <w:t>260273-21/В-66, 260274-21/В-66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флаконах, по 40 флаконів у коробках; по 200 мл або по 250 мл, або по 400 мл,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254294-21/В-66, </w:t>
            </w:r>
            <w:r>
              <w:rPr>
                <w:b/>
              </w:rPr>
              <w:t>260273-21/В-66, 260274-21/В-66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флаконах, по 40 флаконів у коробках; по 200 мл або по 250 мл, або по 400 мл, або по 500 мл у флаконах,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257769-21/З-133, 257770-21/З-133, 257771-21/З-133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Неотранекс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мг/5 мл по 5 мл в ампулі, по 5 ампул у контурній упаковці, по 1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257769-21/З-133, 257770-21/З-133, 257771-21/З-133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Неотранекс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мг/5 мл по 5 мл в ампулі, по 5 ампул у контурній упаковці, по 1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257769-21/З-133, 257770-21/З-133, 257771-21/З-133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Неотранекс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500 мг/5 мл по 5 мл в ампулі, по 5 ампул у контурній упаковці, по 1 контурній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261213-21/В-86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сублінгвальний дозований, 0,4 мг/доза по 15 мл (300 доз) у флаконі; по 1 флакону з розпилювачем, запобіжним ковпачком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261213-21/В-86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сублінгвальний дозований, 0,4 мг/доза по 15 мл (300 доз) у флаконі; по 1 флакону з розпилювачем, запобіжним ковпачком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261213-21/В-86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Нітро-Мік®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сублінгвальний дозований, 0,4 мг/доза по 15 мл (300 доз) у флаконі; по 1 флакону з розпилювачем, запобіжним ковпачком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248937-20/В-132, 248938-20/В-132, 248939-20/В-132, 248940-20/В-132, 248941-20/В-132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Огранія®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мг; по 7 капсул у блістері; по 2 блістери у пачці; по 150 мг або по 300 мг;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257553-21/З-50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Озельтамівір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257553-21/З-50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Озельтамівір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257553-21/З-50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Озельтамівір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мг; по 10 капсул у блістері;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253980-21/З-84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253980-21/З-84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253980-21/З-84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Окревус®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300 мг/10 мл,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257955-21/В-96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Оксибутиніну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257955-21/В-96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Оксибутиніну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257955-21/В-96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Оксибутиніну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258312-21/З-123, 258313-21/З-123, 258314-21/З-123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258312-21/З-123,</w:t>
            </w:r>
            <w:r>
              <w:rPr>
                <w:b/>
              </w:rPr>
              <w:t xml:space="preserve"> 258313-21/З-123, 258314-21/З-123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258312-21/З-123,</w:t>
            </w:r>
            <w:r>
              <w:rPr>
                <w:b/>
              </w:rPr>
              <w:t xml:space="preserve"> 258313-21/З-123, 258314-21/З-123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Октаплекс 500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тампонів). Маркування українс</w:t>
            </w:r>
            <w:r>
              <w:rPr>
                <w:b/>
              </w:rPr>
              <w:t>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244319-20/З-88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ОНБРЕЗ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150 мкг або по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</w:t>
            </w:r>
            <w:r>
              <w:rPr>
                <w:b/>
                <w:noProof/>
              </w:rPr>
              <w:t>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260501-21/В-66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Пантокрин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рідкий, спиртовий; по 50 мл у флаконі скляному або полімерному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260501-21/В-66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Пантокрин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рідкий, спиртовий; по 50 мл у флаконі скляному або полімерному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260501-21/В-66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Пантокрин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рідкий, спиртовий; по 50 мл у флаконі скляному або полімерному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259057-21/З-100, 259058-21/З-100, 259059-21/З-100, 259060-21/З-100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259057-21/З-100,</w:t>
            </w:r>
            <w:r>
              <w:rPr>
                <w:b/>
              </w:rPr>
              <w:t xml:space="preserve"> 259058-21/З-100, 259059-21/З-100, 259060-21/З-100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259057-21/З-100,</w:t>
            </w:r>
            <w:r>
              <w:rPr>
                <w:b/>
              </w:rPr>
              <w:t xml:space="preserve"> 259058-21/З-100, 259059-21/З-100, 259060-21/З-100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259949-21/З-114, 259953-21/З-114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259949-21/З-114,</w:t>
            </w:r>
            <w:r>
              <w:rPr>
                <w:b/>
              </w:rPr>
              <w:t xml:space="preserve"> 259953-21/З-114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259949-21/З-114,</w:t>
            </w:r>
            <w:r>
              <w:rPr>
                <w:b/>
              </w:rPr>
              <w:t xml:space="preserve"> 259953-21/З-114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259212-21/З-114, 259213-21/З-114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259212-21/З-114,</w:t>
            </w:r>
            <w:r>
              <w:rPr>
                <w:b/>
              </w:rPr>
              <w:t xml:space="preserve"> 259213-21/З-114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259212-21/З-114,</w:t>
            </w:r>
            <w:r>
              <w:rPr>
                <w:b/>
              </w:rPr>
              <w:t xml:space="preserve"> 259213-21/З-114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</w:t>
            </w:r>
            <w:r>
              <w:rPr>
                <w:b/>
              </w:rPr>
              <w:br/>
              <w:t>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</w:t>
            </w:r>
            <w:r>
              <w:rPr>
                <w:b/>
              </w:rPr>
              <w:br/>
              <w:t>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258450-21/В-28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258450-21/В-28 в</w:t>
            </w:r>
            <w:r>
              <w:rPr>
                <w:b/>
              </w:rPr>
              <w:t>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258450-21/В-28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Пенцикловір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мішках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256790-21/В-132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256790-21/В-132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256790-21/В-132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Піколакс®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0,75 % по 15 мл або 30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257803-21/З-124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Пімафукорт®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257803-21/З-124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Пімафукорт®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257803-21/З-124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Пімафукорт®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мазь; по 15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257056-21/З-100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ПІОФАГ®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скляному флаконі; по 1 флакону у комплекті з кришкою-крапельницєю або без кришки-крапельниці, в індивідуальному пакування в пачці з картону; по 10 мл у скляному флаконі; по 4 флакони в контурній чарунковій упаковці; по 1 контурній чарунк</w:t>
            </w:r>
            <w:r>
              <w:rPr>
                <w:b/>
              </w:rPr>
              <w:t>овій упаковці у комплекті з кришками-крапельницями або без кришок-крапельниць, в індивідуальному пакування в пачці з картону; по 20 мл у скляному флаконі; по 1 флакону у комплекті з насадкою-розпилювачем або без насадки-розпилювача в індивідуальному пакува</w:t>
            </w:r>
            <w:r>
              <w:rPr>
                <w:b/>
              </w:rPr>
              <w:t>нні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або без насадки-розпилювача в індивідуальному пакуванні в пачці з картону; по 50 мл у с</w:t>
            </w:r>
            <w:r>
              <w:rPr>
                <w:b/>
              </w:rPr>
              <w:t>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257056-21/З-100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ПІОФАГ®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скляному флаконі; по 1 флакону у комплекті з кришкою-крапельницєю або без кришки-крапельниці, в індивідуальному пакування в пачці з картону; по 10 мл у скляному флаконі; по 4 флакони в контурній чарунковій упаковці; по 1 контурній чарунк</w:t>
            </w:r>
            <w:r>
              <w:rPr>
                <w:b/>
              </w:rPr>
              <w:t>овій упаковці у комплекті з кришками-крапельницями або без кришок-крапельниць, в індивідуальному пакування в пачці з картону; по 20 мл у скляному флаконі; по 1 флакону у комплекті з насадкою-розпилювачем або без насадки-розпилювача в індивідуальному пакува</w:t>
            </w:r>
            <w:r>
              <w:rPr>
                <w:b/>
              </w:rPr>
              <w:t>нні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або без насадки-розпилювача в індивідуальному пакуванні в пачці з картону; по 50 мл у с</w:t>
            </w:r>
            <w:r>
              <w:rPr>
                <w:b/>
              </w:rPr>
              <w:t>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257056-21/З-100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ПІОФАГ® БАКТЕРІОФАГ ПОЛІВАЛЕНТНИЙ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10 мл у скляному флаконі; по 1 флакону у комплекті з кришкою-крапельницєю або без кришки-крапельниці, в індивідуальному пакування в пачці з картону; по 10 мл у скляному флаконі; по 4 флакони в контурній чарунковій упаковці; по 1 контурній чарунк</w:t>
            </w:r>
            <w:r>
              <w:rPr>
                <w:b/>
              </w:rPr>
              <w:t>овій упаковці у комплекті з кришками-крапельницями або без кришок-крапельниць, в індивідуальному пакування в пачці з картону; по 20 мл у скляному флаконі; по 1 флакону у комплекті з насадкою-розпилювачем або без насадки-розпилювача в індивідуальному пакува</w:t>
            </w:r>
            <w:r>
              <w:rPr>
                <w:b/>
              </w:rPr>
              <w:t>нні в пачці з картону; по 20 мл у скляному флаконі; по 4 флакони в контурній чарунковій упаковці; по 1 контурній чарунковій упаковці у комплекті з насадкою-розпилювачем або без насадки-розпилювача в індивідуальному пакуванні в пачці з картону; по 50 мл у с</w:t>
            </w:r>
            <w:r>
              <w:rPr>
                <w:b/>
              </w:rPr>
              <w:t>кляному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251765-21/В-98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№ 60 (15х4): </w:t>
            </w:r>
            <w:r>
              <w:rPr>
                <w:b/>
              </w:rPr>
              <w:t>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251765-21/В-98 від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по 10 таблеток у блістері; по 6 блістерів у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251765-21/В-98 в</w:t>
            </w:r>
            <w:r>
              <w:rPr>
                <w:b/>
              </w:rPr>
              <w:t>ід 05.02.2021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Плаквеніл®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200 мг; № 60 (15х4): по 15 таблеток у блістері; по 4 блістери у картонній коробці з маркуванням українською мовою; № 60 (10х6): </w:t>
            </w:r>
            <w:r>
              <w:rPr>
                <w:b/>
              </w:rPr>
              <w:t>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258927-21/З-136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блістері; по 1 або 3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258927-21/З-136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блістері; по 1 або 3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258927-21/З-136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Ремавір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 по 10 капсул у блістері; по 1 або 3 блістери у пачці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260793-21/В-98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Ритмокор®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260793-21/В-98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Ритмокор®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260793-21/В-98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Ритмокор®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блістері; по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257752-21/В-135, 257754-21/В-135, 257762-21/В-135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мг, по 3 таблетки у блістері; по 1, 2 або 3 блістери у картонній пачці;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23.09.2021 р. </w:t>
            </w:r>
            <w:r>
              <w:rPr>
                <w:b/>
              </w:rPr>
              <w:t>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257752-21/В-135, 257754-21/В-135, 257762-21/В-135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мг, по 3 таблетки у блістері; по 1, 2 або 3 блістери у картонній пачці;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23.09.2021 р. </w:t>
            </w:r>
            <w:r>
              <w:rPr>
                <w:b/>
              </w:rPr>
              <w:t>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257752-21/В-135, 257754-21/В-135, 257762-21/В-135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Різоптан®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мг, по 3 таблетки у блістері; по 1, 2 або 3 блістери у картонній пачці;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</w:t>
            </w:r>
            <w:r>
              <w:rPr>
                <w:b/>
              </w:rPr>
              <w:t xml:space="preserve">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</w:t>
            </w:r>
            <w:r>
              <w:rPr>
                <w:b/>
              </w:rPr>
              <w:t xml:space="preserve">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256794-21/З-50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Роноцит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500 мг/4 мл або 1000 мг/4 мл; по 4 мл в ампулі; по 5 ампул в контурній чарунковій упаковці;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</w:t>
            </w:r>
            <w:r>
              <w:rPr>
                <w:b/>
              </w:rPr>
              <w:t xml:space="preserve">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251702-21/З-124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СИБРІ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50 мкг;</w:t>
            </w:r>
            <w:r>
              <w:rPr>
                <w:b/>
              </w:rPr>
              <w:br/>
              <w:t>по 6 капсул у блістері; по 2 або по 5 блістерів з 1 інгалятором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5 блістерів з 1 інгалятором у картонній пачці; по 3 пачки у коробці з картону;</w:t>
            </w:r>
            <w:r>
              <w:rPr>
                <w:b/>
              </w:rPr>
              <w:br/>
              <w:t>по 10 капсул у блістері; по 1 або 3 блістери з 1 інгалятором у картонній пачці;</w:t>
            </w:r>
            <w:r>
              <w:rPr>
                <w:b/>
              </w:rPr>
              <w:br/>
              <w:t>по 10 капсул у блістері; по 3 блістери з 1 інгалятором у картонній пач</w:t>
            </w:r>
            <w:r>
              <w:rPr>
                <w:b/>
              </w:rPr>
              <w:t>ці; по 3 пачки у коробці з картону;</w:t>
            </w:r>
            <w:r>
              <w:rPr>
                <w:b/>
              </w:rPr>
              <w:br/>
              <w:t>по 10 капсул у блістері; по 1 блістері з 1 інгалятором у картонній пачці; по 15 пачок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251702-21/З-124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СИБРІ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50 мкг;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2 або по 5 блістерів з 1 інгалятором у картонній пачці;</w:t>
            </w:r>
            <w:r>
              <w:rPr>
                <w:b/>
              </w:rPr>
              <w:br/>
              <w:t>по 6 капсул у блістері; по 5 блістерів з 1 інгалятором у картонній пачці; по 3 пачки у коробці з картону;</w:t>
            </w:r>
            <w:r>
              <w:rPr>
                <w:b/>
              </w:rPr>
              <w:br/>
              <w:t>по 10 капсул у блістері; по 1 або 3 блістери з 1 інгалятором у карт</w:t>
            </w:r>
            <w:r>
              <w:rPr>
                <w:b/>
              </w:rPr>
              <w:t>онній пачці;</w:t>
            </w:r>
            <w:r>
              <w:rPr>
                <w:b/>
              </w:rPr>
              <w:br/>
              <w:t>по 10 капсул у блістері; по 3 блістери з 1 інгалятором у картонній пачці; по 3 пачки у коробці з картону;</w:t>
            </w:r>
            <w:r>
              <w:rPr>
                <w:b/>
              </w:rPr>
              <w:br/>
              <w:t>по 10 капсул у блістері; по 1 блістері з 1 інгалятором у картонній пачці; по 15 пачок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  <w:lang w:eastAsia="ru-RU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251702-21/З-124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СИБРІ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50 мкг;</w:t>
            </w:r>
            <w:r>
              <w:rPr>
                <w:b/>
              </w:rPr>
              <w:br/>
              <w:t>по 6 капсул у блістері; по 2 або по 5 блістерів з 1 інгалятором у картонній пачці;</w:t>
            </w:r>
            <w:r>
              <w:rPr>
                <w:b/>
              </w:rPr>
              <w:br/>
              <w:t>по 6 капсул у блістері; по 5 блістерів з 1 інгалятором у картонній пачці; по 3 пачки у коробці з картону;</w:t>
            </w:r>
            <w:r>
              <w:rPr>
                <w:b/>
              </w:rPr>
              <w:br/>
              <w:t>по 10 капсул у блі</w:t>
            </w:r>
            <w:r>
              <w:rPr>
                <w:b/>
              </w:rPr>
              <w:t>стері; по 1 або 3 блістери з 1 інгалятором у картонній пачці;</w:t>
            </w:r>
            <w:r>
              <w:rPr>
                <w:b/>
              </w:rPr>
              <w:br/>
              <w:t>по 10 капсул у блістері; по 3 блістери з 1 інгалятором у картонній пачці; по 3 пачки у коробці з картону;</w:t>
            </w:r>
            <w:r>
              <w:rPr>
                <w:b/>
              </w:rPr>
              <w:br/>
              <w:t xml:space="preserve">по 10 капсул у блістері; по 1 блістері з 1 інгалятором у картонній пачці; по 15 пачок у </w:t>
            </w:r>
            <w:r>
              <w:rPr>
                <w:b/>
              </w:rPr>
              <w:t>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260619-21/В-96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140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260619-21/В-96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140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260619-21/В-96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140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260626-21/В-96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260626-21/В-96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260626-21/В-96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Силібор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70 мг, по 10 капсул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253839-21/З-128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253839-21/З-128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253839-21/З-128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254491-21/З-126, 254492-21/З-126, 254493-21/З-126, 256134-21/З-36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254491-21/З-126,</w:t>
            </w:r>
            <w:r>
              <w:rPr>
                <w:b/>
              </w:rPr>
              <w:t xml:space="preserve"> 254492-21/З-126, 254493-21/З-126, 256134-21/З-36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254491-21/З-126, 254492-21/З-126, 254493-21/З-126, 256134-21/З-36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Сімідона уно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6,5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254496-21/З-126, 254497-21/З-126, 254498-21/З-126, 256135-21/З-36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254496-21/З-126, 254497-21/З-126, 254498-21/З-126, 256135-21/З-36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254496-21/З-126, 254497-21/З-126, 254498-21/З-126, 256135-21/З-36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253834-21/З-128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253834-21/З-128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253834-21/З-128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Сімідона форте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13 мг; по 30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255926-21/З-130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Солекс®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255926-21/З-130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Солекс®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255926-21/З-130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Солекс®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255923-21/З-130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255923-21/З-130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255923-21/З-130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255923-21/З-130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255923-21/З-130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255923-21/З-130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Солекс®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200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255877-21/З-84, 257946-21/З-36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Оригінальний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255877-21/З-84, 257946-21/З-36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Оригінальний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255877-21/З-84, 257946-21/З-36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Оригінальний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256840-21/З-130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256840-21/З-130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256840-21/З-130 </w:t>
            </w:r>
            <w:r>
              <w:rPr>
                <w:b/>
              </w:rPr>
              <w:t>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258882-21/З-60, </w:t>
            </w:r>
            <w:r>
              <w:rPr>
                <w:b/>
              </w:rPr>
              <w:t>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258882-21/З-60, </w:t>
            </w:r>
            <w:r>
              <w:rPr>
                <w:b/>
              </w:rPr>
              <w:t>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</w:t>
            </w:r>
            <w:r>
              <w:rPr>
                <w:b/>
              </w:rPr>
              <w:t xml:space="preserve">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258882-21/З-60, </w:t>
            </w:r>
            <w:r>
              <w:rPr>
                <w:b/>
              </w:rPr>
              <w:t>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</w:t>
            </w:r>
            <w:r>
              <w:rPr>
                <w:b/>
              </w:rPr>
              <w:t xml:space="preserve">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258882-21/З-60, </w:t>
            </w:r>
            <w:r>
              <w:rPr>
                <w:b/>
              </w:rPr>
              <w:t>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</w:t>
            </w:r>
            <w:r>
              <w:rPr>
                <w:b/>
              </w:rPr>
              <w:t xml:space="preserve">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258882-21/З-60, 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258882-21/З-60, </w:t>
            </w:r>
            <w:r>
              <w:rPr>
                <w:b/>
              </w:rPr>
              <w:t>258884-21/З-60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Сумамед®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мг: по 6 таблеток у блістері,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250 мг: по 6 таблеток у блістері, по 1 блістеру в коробці;</w:t>
            </w:r>
            <w:r>
              <w:rPr>
                <w:b/>
              </w:rPr>
              <w:br/>
              <w:t>таблетки, що диспергуються, по 500 мг: по 3 таблетки у блістері, по 1 або по 2 блістери в коробці;</w:t>
            </w:r>
            <w:r>
              <w:rPr>
                <w:b/>
              </w:rPr>
              <w:br/>
              <w:t>таблетки, що диспергуються, по 1000 мг: по 1 таблетці у блістері, п</w:t>
            </w:r>
            <w:r>
              <w:rPr>
                <w:b/>
              </w:rPr>
              <w:t>о 1 або по 3 блістери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259634-21/З-123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</w:t>
            </w:r>
            <w:r>
              <w:rPr>
                <w:b/>
              </w:rPr>
              <w:t>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259634-21/З-123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259634-21/З-123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</w:t>
            </w:r>
            <w:r>
              <w:rPr>
                <w:b/>
              </w:rPr>
              <w:t>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259217-21/З-121, 259218-21/З-121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</w:t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</w:t>
            </w:r>
            <w:r>
              <w:rPr>
                <w:b/>
              </w:rPr>
              <w:t>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259217-21/З-121, 259218-21/З-121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попередньо заповненому шприцу по 0,5 мл (1 доза) з прикріпленою голкою (або 2-ма ок</w:t>
            </w:r>
            <w:r>
              <w:rPr>
                <w:b/>
              </w:rPr>
              <w:t>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</w:t>
            </w:r>
            <w:r>
              <w:rPr>
                <w:b/>
              </w:rPr>
              <w:t>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259217-21/З-121, 259218-21/З-121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попередньо заповненому шприцу по 0,5 мл (1 доза) з прикріпленою голкою (або 2-ма ок</w:t>
            </w:r>
            <w:r>
              <w:rPr>
                <w:b/>
              </w:rPr>
              <w:t>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</w:t>
            </w:r>
            <w:r>
              <w:rPr>
                <w:b/>
              </w:rPr>
              <w:t>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257414-21/З-66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257414-21/З-66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257414-21/З-66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ТЕТРАМОЛ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6 капсул у блістерах; по 6 капсул у блістері; по 5 блістерів у картонній пачці; по 6 капсул у блістері; по 5 блістерів у картонній пачці; по 10 картонних пачок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257345-21/В-132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257345-21/В-132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257345-21/В-132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упаковки в пачці; по 7 таблеток у контурній чарунковій упаковці; по 2 або по 4 конт</w:t>
            </w:r>
            <w:r>
              <w:rPr>
                <w:b/>
              </w:rPr>
              <w:t>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257345-21/В-132 </w:t>
            </w:r>
            <w:r>
              <w:rPr>
                <w:b/>
              </w:rPr>
              <w:t>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Тіара Дуо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мг, по 160 мг/12,5 мг, по 160 мг /25 мг по 14 таблеток у контурній чарунковій упаковці, по 1 або по 2 контурні чарункові уп</w:t>
            </w:r>
            <w:r>
              <w:rPr>
                <w:b/>
              </w:rPr>
              <w:t>аковки в пачці; по 7 таблеток у контурній чарунковій упаковці; по 2 або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125 мг/мл або 250 мг/мл; по 4 мл в ампулі; по 5 ампул у касеті у пачці з картону; по 4 мл </w:t>
            </w:r>
            <w:r>
              <w:rPr>
                <w:b/>
              </w:rPr>
              <w:t>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ампулі; по 5 ампул у касеті у пачці з картону; по 4 мл</w:t>
            </w:r>
            <w:r>
              <w:rPr>
                <w:b/>
              </w:rPr>
              <w:t xml:space="preserve">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125 мг/мл або 250 мг/мл; по 4 мл в ампулі; по 5 ампул у касеті у пачці з картону; по 4 мл </w:t>
            </w:r>
            <w:r>
              <w:rPr>
                <w:b/>
              </w:rPr>
              <w:t>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258888-21/В-135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Тіколін®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або 250 мг/мл; по 4 мл в ампулі; по 5 ампул у касеті у пачці з картону; по 4 мл</w:t>
            </w:r>
            <w:r>
              <w:rPr>
                <w:b/>
              </w:rPr>
              <w:t xml:space="preserve">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252634-21/З-114, 261326-21/З-114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 мкг/доза;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252634-21/З-114, 261326-21/З-114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 мкг/доза;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</w:t>
            </w:r>
            <w:r>
              <w:rPr>
                <w:b/>
              </w:rPr>
              <w:t>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252634-21/З-114, 261326-21/З-114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ТІФІМ Ві ®/ TYPHIM Vі Вакцина для профілактики черевного тифу полісахаридна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25 мкг/доза;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№1 в картонній коробці з маркуванням українською або англійською</w:t>
            </w:r>
            <w:r>
              <w:rPr>
                <w:b/>
              </w:rPr>
              <w:t xml:space="preserve"> мовами, або іншими іноземними мовами;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258636-21/В-45, 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258636-21/В-45, </w:t>
            </w:r>
            <w:r>
              <w:rPr>
                <w:b/>
              </w:rPr>
              <w:t>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258636-21/В-45, </w:t>
            </w:r>
            <w:r>
              <w:rPr>
                <w:b/>
              </w:rPr>
              <w:t>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258636-21/В-45, 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258636-21/В-45, 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258636-21/В-45, 258637-21/В-45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256633-21/В-132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Топіромакс 25; Топіромакс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абл по 100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256819-21/З-130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ТРИЛІПІКС 45 МГ, ТРИЛІПІКС 135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з модифікованим вивільненням по 45 мг; по 135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252872-21/В-60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флакону, або по 25 флаконів, або по 50 флаконів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</w:t>
            </w:r>
            <w:r>
              <w:rPr>
                <w:b/>
              </w:rPr>
              <w:t>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252872-21/В-60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флакону, або по 25 флаконів, або по 50 флаконів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</w:t>
            </w:r>
            <w:r>
              <w:rPr>
                <w:b/>
              </w:rPr>
              <w:t>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252872-21/В-60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Тримек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1000 мг по 1 флакону, або по 25 флаконів, або по 50 флаконів з порошком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"Авант",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</w:t>
            </w:r>
            <w:r>
              <w:rPr>
                <w:b/>
              </w:rPr>
              <w:t>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255929-21/З-130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255929-21/З-130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255929-21/З-130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255929-21/З-130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255929-21/З-130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255929-21/З-130 </w:t>
            </w:r>
            <w:r>
              <w:rPr>
                <w:b/>
              </w:rPr>
              <w:t>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Ультрекс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мг; по 300 мг; по 8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261236-21/В-28, 261237-21/В-28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50 драже в контейнері; по 1 контейнеру в пачці з картону; по 50 драже в контейнері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261236-21/В-28, 261237-21/В-28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50 драже в контейнері; по 1 контейнеру в пачці з картону; по 50 драже в контейнері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261236-21/В-28, </w:t>
            </w:r>
            <w:r>
              <w:rPr>
                <w:b/>
              </w:rPr>
              <w:t>261237-21/В-28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Ундевіт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драже по 50 драже в контейнері; по 1 контейнеру в пачці з картону; по 50 драже в контейнері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254101-21/В-92 від 12.03.2021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 у банці; по 1 банці у пачці;по 90 мл або по 180 мл у флаконі; по 1 флакону в пачці; in bulk: по 90 мл у банці; по 48 банок у коробах картонних;in bulk: по 180 мл у флаконі; по 30 флаконів у коробах картонних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ПАТ "Галичфарм",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249362-20/В-86, 249363-20/В-86, 257195-21/В-86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назальні, 0,1 мг/мл; по 2,5 мл або по 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249362-20/В-86, 249363-20/В-86, 257195-21/В-86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назальні, 0,1 мг/мл; по 2,5 мл або по 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249362-20/В-86, 249363-20/В-86, 257195-21/В-86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Уропрес®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назальні, 0,1 мг/мл; по 2,5 мл або по 5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250493-21/З-36, 250524-21/З-36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250493-21/З-36, 250524-21/З-36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250493-21/З-36, 250524-21/З-36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ФАБРАЗИМ®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(5 мг/мл) для розчину для інфузій, по 5 мг або по 35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256370-21/З-121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Факел®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або по 50 мг; по 1, 2 або 4 таблетки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260214-21/З-39, 260485-21/З-39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260214-21/З-39, 260485-21/З-39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260214-21/З-39, 260485-21/З-39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Флавамед® Макс таблетки шипучі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 мг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</w:t>
            </w:r>
            <w:r>
              <w:rPr>
                <w:b/>
              </w:rPr>
              <w:t xml:space="preserve"> 5000 МО (анти-Ха)/0,2 мл, по 0,2 мл в одноразовому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259240-21/З-88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Фрагмін®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10 000 МО (анти-Ха)/мл, п</w:t>
            </w:r>
            <w:r>
              <w:rPr>
                <w:b/>
              </w:rPr>
              <w:t>о 1 мл в ампулі, по 10 ампул в картонній коробці; розчин для ін'єкцій, 2500 МО (анти-Ха)/0,2 мл, по 0,2 мл в одноразовому шприці, по 5 шприців у блістері; по 2 блістери в картонній коробці; розчин для ін'єкцій, 5000 МО (анти-Ха)/0,2 мл, по 0,2 мл в однораз</w:t>
            </w:r>
            <w:r>
              <w:rPr>
                <w:b/>
              </w:rPr>
              <w:t>овому шприці; по 5 шприців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257844-21/З-50, 260044-21/З-50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Фторафур®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400 мг; по 100 капсул в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257844-21/З-50, 260044-21/З-50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Фторафур®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400 мг; по 100 капсул в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257844-21/З-50, 260044-21/З-50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Фторафур®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400 мг; по 100 капсул в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258926-21/З-136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Фурамаг®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мг; по 10 капсул у блістері; по 3 блістери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258926-21/З-136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Фурамаг®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мг; по 10 капсул у блістері; по 3 блістери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258926-21/З-136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Фурамаг®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 мг; по 10 капсул у блістері; по 3 блістери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259638-21/З-123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259638-21/З-123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</w:t>
            </w:r>
            <w:r>
              <w:rPr>
                <w:b/>
                <w:caps/>
              </w:rPr>
              <w:t>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доза для </w:t>
            </w:r>
            <w:r>
              <w:rPr>
                <w:b/>
              </w:rPr>
              <w:t>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</w:t>
            </w:r>
            <w:r>
              <w:rPr>
                <w:b/>
              </w:rPr>
              <w:t>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</w:t>
            </w:r>
            <w:r>
              <w:rPr>
                <w:b/>
              </w:rPr>
              <w:t>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</w:t>
            </w:r>
            <w:r>
              <w:rPr>
                <w:b/>
              </w:rPr>
              <w:t>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</w:t>
            </w:r>
            <w:r>
              <w:rPr>
                <w:b/>
              </w:rPr>
              <w:t>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</w:t>
            </w:r>
            <w:r>
              <w:rPr>
                <w:szCs w:val="20"/>
                <w:lang w:eastAsia="ru-RU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259638-21/З-123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259638-21/З-123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259638-21/З-123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259638-21/З-123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261643-21/В-126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261643-21/В-126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261643-21/В-126 </w:t>
            </w:r>
            <w:r>
              <w:rPr>
                <w:b/>
              </w:rPr>
              <w:t>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0,05 %; по 100 мл у флаконах полімерних з уретральною насадкою; по 1 л у флаконах полімерних; по 5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258971-21/З-114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</w:r>
            <w:r>
              <w:rPr>
                <w:b/>
              </w:rPr>
              <w:t>по 0,5 мл (1 доза) у попередньо наповненому шприці з поршнем і ковпачком у комплекті з</w:t>
            </w:r>
            <w:r>
              <w:rPr>
                <w:b/>
              </w:rPr>
              <w:br/>
              <w:t>голкою (у блістері) або у флаконі з пробкою; по 1 попередньо наповненому шприцу з</w:t>
            </w:r>
            <w:r>
              <w:rPr>
                <w:b/>
              </w:rPr>
              <w:br/>
              <w:t>голкою або по 1 флакону в картонній коробці з маркуванням українською мовою;</w:t>
            </w:r>
            <w:r>
              <w:rPr>
                <w:b/>
              </w:rPr>
              <w:br/>
              <w:t xml:space="preserve">по 0,5 мл </w:t>
            </w:r>
            <w:r>
              <w:rPr>
                <w:b/>
              </w:rPr>
              <w:t>(1 доза) у попередньо наповненому шприці з маркуванням іноземними мовами з</w:t>
            </w:r>
            <w:r>
              <w:rPr>
                <w:b/>
              </w:rPr>
              <w:br/>
              <w:t>поршнем і ковпачком у комплекті з голкою (у блістері) або у флаконі з маркуванням</w:t>
            </w:r>
            <w:r>
              <w:rPr>
                <w:b/>
              </w:rPr>
              <w:br/>
              <w:t>іноземними мовами з пробкою; по 1 попередньо наповненому шприцу з голкою або</w:t>
            </w:r>
            <w:r>
              <w:rPr>
                <w:b/>
              </w:rPr>
              <w:br/>
              <w:t>по 1 флакону в картонн</w:t>
            </w:r>
            <w:r>
              <w:rPr>
                <w:b/>
              </w:rPr>
              <w:t>ій коробці з маркуванням іноземними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258971-21/З-114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  <w:t>по 0,5 мл (1 доза) у попередньо наповненому шприці з поршнем і ковпачком у комплекті з</w:t>
            </w:r>
            <w:r>
              <w:rPr>
                <w:b/>
              </w:rPr>
              <w:br/>
              <w:t>голкою (у блістері) або у флаконі з пробкою; по 1 попередньо наповненому шприцу з</w:t>
            </w:r>
            <w:r>
              <w:rPr>
                <w:b/>
              </w:rPr>
              <w:br/>
              <w:t>голкою або по 1 флакону в картонній коробці з маркуванням украї</w:t>
            </w:r>
            <w:r>
              <w:rPr>
                <w:b/>
              </w:rPr>
              <w:t>нською мовою;</w:t>
            </w:r>
            <w:r>
              <w:rPr>
                <w:b/>
              </w:rPr>
              <w:br/>
              <w:t>по 0,5 мл (1 доза) у попередньо наповненому шприці з маркуванням іноземними мовами з</w:t>
            </w:r>
            <w:r>
              <w:rPr>
                <w:b/>
              </w:rPr>
              <w:br/>
              <w:t>поршнем і ковпачком у комплекті з голкою (у блістері) або у флаконі з маркуванням</w:t>
            </w:r>
            <w:r>
              <w:rPr>
                <w:b/>
              </w:rPr>
              <w:br/>
              <w:t>іноземними мовами з пробкою; по 1 попередньо наповненому шприцу з голкою аб</w:t>
            </w:r>
            <w:r>
              <w:rPr>
                <w:b/>
              </w:rPr>
              <w:t>о</w:t>
            </w:r>
            <w:r>
              <w:rPr>
                <w:b/>
              </w:rPr>
              <w:br/>
              <w:t>по 1 флакону в картонній коробці з маркуванням іноземними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258971-21/З-114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ЦЕРВАРИКС™ Вакцина для профілактики захворювань, що викликаються вірусом папіломи людини типів 16 та 18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</w:t>
            </w:r>
            <w:r>
              <w:rPr>
                <w:b/>
              </w:rPr>
              <w:br/>
              <w:t>по 0,5 мл (1 доза) у попередньо наповненому шприці з поршнем і ковпачком у комплекті з</w:t>
            </w:r>
            <w:r>
              <w:rPr>
                <w:b/>
              </w:rPr>
              <w:br/>
              <w:t>голкою (у блістері) або у флаконі з пробкою; по 1 попередньо наповненому шприцу з</w:t>
            </w:r>
            <w:r>
              <w:rPr>
                <w:b/>
              </w:rPr>
              <w:br/>
              <w:t>голкою або по 1 флакону в картонній коробці з маркуванням украї</w:t>
            </w:r>
            <w:r>
              <w:rPr>
                <w:b/>
              </w:rPr>
              <w:t>нською мовою;</w:t>
            </w:r>
            <w:r>
              <w:rPr>
                <w:b/>
              </w:rPr>
              <w:br/>
              <w:t>по 0,5 мл (1 доза) у попередньо наповненому шприці з маркуванням іноземними мовами з</w:t>
            </w:r>
            <w:r>
              <w:rPr>
                <w:b/>
              </w:rPr>
              <w:br/>
              <w:t>поршнем і ковпачком у комплекті з голкою (у блістері) або у флаконі з маркуванням</w:t>
            </w:r>
            <w:r>
              <w:rPr>
                <w:b/>
              </w:rPr>
              <w:br/>
              <w:t>іноземними мовами з пробкою; по 1 попередньо наповненому шприцу з голкою аб</w:t>
            </w:r>
            <w:r>
              <w:rPr>
                <w:b/>
              </w:rPr>
              <w:t>о</w:t>
            </w:r>
            <w:r>
              <w:rPr>
                <w:b/>
              </w:rPr>
              <w:br/>
              <w:t>по 1 флакону в картонній коробці з маркуванням іноземними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252468-21/З-45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Цефепім-Віста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1000 мг або 2000 мг, по 1 або по 10 флаконів з порошком для розчину для ін'єкцій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256835-21/З-88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Цимевен®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256835-21/З-88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Цимевен®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256835-21/З-88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Цимевен®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259582-21/В-66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259582-21/В-66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32637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326373">
      <w:pPr>
        <w:jc w:val="center"/>
        <w:rPr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259582-21/В-66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caps/>
              </w:rPr>
              <w:t>Цинаризин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>23.09.2021 р. № 2034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637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32637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32637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2637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3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326373">
      <w:pPr>
        <w:jc w:val="center"/>
        <w:rPr>
          <w:b/>
          <w:lang w:val="uk-UA"/>
        </w:rPr>
      </w:pPr>
    </w:p>
    <w:p w:rsidR="00000000" w:rsidRDefault="0032637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32637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37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32637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37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32637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6373"/>
    <w:rsid w:val="003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05919-D5D8-4296-B091-ECCD165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85</Pages>
  <Words>130293</Words>
  <Characters>742671</Characters>
  <Application>Microsoft Office Word</Application>
  <DocSecurity>0</DocSecurity>
  <Lines>6188</Lines>
  <Paragraphs>1742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871222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2021-09-30T13:52:00Z</dcterms:created>
  <dcterms:modified xsi:type="dcterms:W3CDTF">2021-09-30T13:52:00Z</dcterms:modified>
</cp:coreProperties>
</file>