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735FC">
      <w:pPr>
        <w:spacing w:line="360" w:lineRule="auto"/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256353-21/В-28, 256360-21/В-28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Азелаїнова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lastRenderedPageBreak/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256353-21/В-28, </w:t>
            </w:r>
            <w:r>
              <w:rPr>
                <w:b/>
              </w:rPr>
              <w:t>256360-21/В-28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Азелаїнова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256353-21/В-28, 256360-21/В-28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Азелаїнова Кислота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260873-21/В-45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260873-21/В-45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</w:t>
            </w:r>
            <w:r>
              <w:rPr>
                <w:b/>
                <w:szCs w:val="20"/>
                <w:lang w:eastAsia="ru-RU"/>
              </w:rPr>
              <w:t>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260873-21/В-45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Азицин®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500 мг, по 3 таблетки у контурній чарунковій упаковці; по 1 контурній чарунковій упаковці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</w:t>
            </w:r>
            <w:r>
              <w:rPr>
                <w:b/>
                <w:noProof/>
              </w:rPr>
              <w:t xml:space="preserve">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260638-21/З-121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260638-21/З-121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260638-21/З-121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260638-21/З-121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260638-21/З-121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260638-21/З-121 </w:t>
            </w:r>
            <w:r>
              <w:rPr>
                <w:b/>
              </w:rPr>
              <w:t>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АІМАФІКС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інфузій, 500 МО/10 мл, флакон № 1 з порошком по 500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мовою; порош</w:t>
            </w:r>
            <w:r>
              <w:rPr>
                <w:b/>
              </w:rPr>
              <w:t>ок та розчинник для розчину для інфузій, 1000 МО/10 мл, флакон № 1 з порошком по 1000 МО у комплекті з розчинником (вода для ін’єкцій) по 10 мл у флаконі № 1 та набором для розчинення і введення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259496-21/З-126, 259497-21/З-126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259496-21/З-126, 259497-21/З-126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259496-21/З-126, 259497-21/З-126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АЛДАРА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5 %; по 250 мг в саше; по 12 саше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 АБ, Швеція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</w:t>
            </w:r>
            <w:r>
              <w:rPr>
                <w:b/>
              </w:rPr>
              <w:t>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256775-21/З-82, 256776-21/З-82, 256777-21/З-82 від 27.04.2021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Алунбриг®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30 мг; по 14 таблеток у блістері; по 2 блістери у картонній коробці, по 90 мг або по 180 мг;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Такеда Фарма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</w:t>
            </w:r>
            <w:r>
              <w:rPr>
                <w:szCs w:val="20"/>
                <w:lang w:eastAsia="ru-RU"/>
              </w:rPr>
              <w:t xml:space="preserve">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255908-21/В-123, 255909-21/В-123, 255910-21/В-123, 255911-21/В-123, 261446-21/В-100, 263479-21/В-123, 263480-21/В-123, 263481-21/В-123 від 14.04.2021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Альбувен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 10 %, розчин для інфузій 20 %; по 50 мл, 100 мл у флаконі; по 1 флакону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"БІОФАРМА ПЛАЗМА",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264115-21/В-98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Амізон®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264115-21/В-98 від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Амізон®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264115-21/В-98 в</w:t>
            </w:r>
            <w:r>
              <w:rPr>
                <w:b/>
              </w:rPr>
              <w:t>ід 08.09.2021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Амізон® Макс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0,5 г по 10 капсул у блістері; по 1 або 2 блістери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259860-21/З-97, 259861-21/З-97, 259862-21/З-97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Амісульприд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Лабораторіс Еспінос І Бофілл, С.А. 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259860-21/З-97, </w:t>
            </w:r>
            <w:r>
              <w:rPr>
                <w:b/>
              </w:rPr>
              <w:t>259861-21/З-97, 259862-21/З-97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Амісульприд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Лабораторіс Еспінос І Бофілл, С.А. 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259860-21/З-97, </w:t>
            </w:r>
            <w:r>
              <w:rPr>
                <w:b/>
              </w:rPr>
              <w:t>259861-21/З-97, 259862-21/З-97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Амісульприд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Лабораторіс Еспінос І Бофілл, С.А. , Іспанiя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243366-20/З-45 від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Анагрелід-Віста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100 капсул у пляшці; по 1 пляшці в картонній пачці (зняття з розгляду дозування 1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243366-20/З-45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Анагрелід-Віста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100 капсул у пляшці; по 1 пляшці в картонній пачці (зняття з розгляду дозування 1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243366-20/З-45 в</w:t>
            </w:r>
            <w:r>
              <w:rPr>
                <w:b/>
              </w:rPr>
              <w:t>ід 17.09.2020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Анагрелід-Віста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0,5 мг, по 100 капсул у пляшці; по 1 пляшці в картонній пачці (зняття з розгляду дозування 1 мг за бажанням заявника)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Містрал Кепітал Менеджмент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260552-21/В-121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блістерах;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260552-21/В-121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блістерах;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</w:t>
            </w:r>
            <w:r>
              <w:rPr>
                <w:szCs w:val="20"/>
                <w:lang w:eastAsia="ru-RU"/>
              </w:rPr>
              <w:t xml:space="preserve">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260552-21/В-121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0,5 г; по 10 таблеток у блістерах;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блістері; по 2 або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262382-21/В-61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262382-21/В-61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262382-21/В-61 від 03.08.2021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Анальгін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500 мг/мл; по 2 мл в ампулі; по 5 ампул у контурній чарунковій упаковці; по 2 контурні чарункові упаковки в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"Юрія-Фарм",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259377-21/З-60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Ангіо-Ін'єль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 контурні чарункові у</w:t>
            </w:r>
            <w:r>
              <w:rPr>
                <w:b/>
              </w:rPr>
              <w:t>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20 контурних чарункових 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259377-21/З-60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Ангіо-Ін'єль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 контурні чарункові у</w:t>
            </w:r>
            <w:r>
              <w:rPr>
                <w:b/>
              </w:rPr>
              <w:t>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20 контурних чарункових 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259377-21/З-60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Ангіо-Ін'єль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 контурній чарунковій упаковці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 контурні чарункові у</w:t>
            </w:r>
            <w:r>
              <w:rPr>
                <w:b/>
              </w:rPr>
              <w:t>паковки в коробці з картону з маркуванням українською та латинською мовами;</w:t>
            </w:r>
            <w:r>
              <w:rPr>
                <w:b/>
              </w:rPr>
              <w:br/>
              <w:t>по 1,1 мл в ампулі; по 5 ампул у контурній чарунковій упаковці; по 20 контурних чарункових упаковок у коробці з картону з маркуванням українською та латинською мовами       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</w:t>
            </w:r>
            <w:r>
              <w:rPr>
                <w:b/>
              </w:rPr>
              <w:t>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256905-21/В-92, 256906-21/В-92, 256907-21/В-92, 256908-21/В-92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256905-21/В-92, 256906-21/В-92, 256907-21/В-92, 256908-21/В-92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256905-21/В-92, 256906-21/В-92, 256907-21/В-92, 256908-21/В-92 від 29.04.2021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Аритміл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ін'єкцій, 50 мг/мл по 3 мл в ампулі; по 5 ампул у касеті; по 1 касеті у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250299-21/В-126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250299-21/В-126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250299-21/В-126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250299-21/В-126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250299-21/В-126 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250299-21/В-126 </w:t>
            </w:r>
            <w:r>
              <w:rPr>
                <w:b/>
              </w:rPr>
              <w:t>від 05.01.2021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АТФ-ЛОНГ®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 або по 20 мг; по 10 таблеток у блістері; по 3 або 4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"Фармацевтична компанія "ФарКоС",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261364-21/З-130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261364-21/З-130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</w:t>
            </w:r>
            <w:r>
              <w:rPr>
                <w:szCs w:val="20"/>
                <w:lang w:eastAsia="ru-RU"/>
              </w:rPr>
              <w:t xml:space="preserve">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261364-21/З-130 від 16.07.2021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Аугментин™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оральної суспензії (200 мг/28,5 мг в 5 мл) 1 флакон з порошком для приготування 70 мл суспензії з мірним ковпачком, або з дозуючим шприцем, або з мірною ложечкою у картонній коробці або з кришкою із захистом від відкриття дітьми разом з дозуючи</w:t>
            </w:r>
            <w:r>
              <w:rPr>
                <w:b/>
              </w:rPr>
              <w:t>м шприцом або мірною ложкою,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252279-21/З-132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252279-21/З-132 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252279-21/З-132 </w:t>
            </w:r>
            <w:r>
              <w:rPr>
                <w:b/>
              </w:rPr>
              <w:t>від 15.02.2021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АФФИДА ЕКСПРЕС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200 мг; по 10 капсул м'яких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248985-20/З-06, 251877-21/З-45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248985-20/З-06, </w:t>
            </w:r>
            <w:r>
              <w:rPr>
                <w:b/>
              </w:rPr>
              <w:t>251877-21/З-45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248985-20/З-06, 251877-21/З-45 від 09.12.2020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АФФИДА МАКС ЕКСПРЕС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м'які по 400 мг, по 10 капсул м'яких у блістері, по 1,2, 3 або 10 блістерів в картоній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Дельта Медікел Промоушнз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</w:t>
            </w:r>
            <w:r>
              <w:rPr>
                <w:b/>
                <w:noProof/>
              </w:rPr>
              <w:t>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250071-20/З-116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АЦЦ®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 мг/мл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250071-20/З-116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АЦЦ®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 мг/мл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250071-20/З-116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АЦЦ®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 по 20 мг/мл по 100 мл або по 200 мл у флаконі; по 1 флакону у комплекті з мірним ковпачком та/або мірним аплікатором (шприцем)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</w:t>
            </w:r>
            <w:r>
              <w:rPr>
                <w:b/>
              </w:rPr>
              <w:t>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</w:t>
            </w:r>
            <w:r>
              <w:rPr>
                <w:szCs w:val="20"/>
                <w:lang w:eastAsia="ru-RU"/>
              </w:rPr>
              <w:t xml:space="preserve">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259371-21/З-60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Бісопролол Сандоз®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 або по 10 мг; по 10 таблеток у блістері; по 3 блістери в картонній коробці;</w:t>
            </w:r>
            <w:r>
              <w:rPr>
                <w:b/>
              </w:rPr>
              <w:br/>
              <w:t>по 15 таблеток у блістері; по 2 або по 4, або по 6 блістерів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257317-21/З-84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257317-21/З-84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257317-21/З-84 в</w:t>
            </w:r>
            <w:r>
              <w:rPr>
                <w:b/>
              </w:rPr>
              <w:t>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Брексін®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мг, по 10 таблеток у блістері з маркуванням українською мовою; по 1, 2 або 3 блістери в пачці з картону з маркуванням українською та російською мовами; по 10 таблеток у блістері; по 1, 2 або 3 блістери в пачці з картону з маркуванням українс</w:t>
            </w:r>
            <w:r>
              <w:rPr>
                <w:b/>
              </w:rPr>
              <w:t>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К'єзі Фармас'ютікелз ГмбХ,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</w:t>
      </w:r>
      <w:r>
        <w:rPr>
          <w:b/>
          <w:sz w:val="20"/>
          <w:szCs w:val="20"/>
          <w:lang w:val="ru-RU"/>
        </w:rPr>
        <w:t>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261468-21/З-45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суспензія по 5 мл у флаконі з крапельнецею; по 1 флакону з крапельницею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261468-21/З-45 в</w:t>
            </w:r>
            <w:r>
              <w:rPr>
                <w:b/>
              </w:rPr>
              <w:t>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261468-21/З-45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Брінера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суспензія по 5 мл у флаконі з крапельнецею; по 1 флакону з 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СЕНТІСС ФАРМА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251344-21/З-88, 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251344-21/З-88, 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мг;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</w:t>
            </w:r>
            <w:r>
              <w:rPr>
                <w:szCs w:val="20"/>
                <w:lang w:eastAsia="ru-RU"/>
              </w:rPr>
              <w:t xml:space="preserve">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251344-21/З-88, </w:t>
            </w:r>
            <w:r>
              <w:rPr>
                <w:b/>
              </w:rPr>
              <w:t>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251344-21/З-88, 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251344-21/З-88, 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мг; 10 мг; по 14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посвідчення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251344-21/З-88, 251704-21/З-84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Брінтеллікс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мг; 10 мг; по 14 таблеток у блістері; </w:t>
            </w:r>
            <w:r>
              <w:rPr>
                <w:b/>
              </w:rPr>
              <w:t>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260553-21/В-121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Бромгексин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260553-21/В-121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Бромгексин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</w:t>
            </w:r>
            <w:r>
              <w:rPr>
                <w:szCs w:val="20"/>
                <w:lang w:eastAsia="ru-RU"/>
              </w:rPr>
              <w:t xml:space="preserve">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260553-21/В-121 </w:t>
            </w:r>
            <w:r>
              <w:rPr>
                <w:b/>
              </w:rPr>
              <w:t>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Бромгексин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 мг; по 20 таблеток у блістерах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252942-21/З-94, 252943-21/З-94, 252944-21/З-94, 252945-21/З-94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Бронлес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252942-21/З-94, 252943-21/З-94, 252944-21/З-94, 252945-21/З-94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Бронлес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252942-21/З-94, 252943-21/З-94, 252944-21/З-94, 252945-21/З-94 від 24.02.2021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Бронлес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375 мг, по 10 капсул у блістері; по 3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250870-21/З-123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</w:t>
            </w:r>
            <w:r>
              <w:rPr>
                <w:b/>
              </w:rPr>
              <w:t>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250870-21/З-123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</w:t>
            </w:r>
            <w:r>
              <w:rPr>
                <w:b/>
              </w:rPr>
              <w:t>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</w:t>
            </w:r>
            <w:r>
              <w:rPr>
                <w:szCs w:val="20"/>
                <w:lang w:eastAsia="ru-RU"/>
              </w:rPr>
              <w:t xml:space="preserve">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250870-21/З-123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 по 1 дозі (0,5 мл/дозу); по 1 дозі у попередньо напо</w:t>
            </w:r>
            <w:r>
              <w:rPr>
                <w:b/>
              </w:rPr>
              <w:t>вненому шприці; по 1 попередньо наповненому шприцу у комплекті з двома голками в пластиковому контейнері; по 1 контейнеру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</w:t>
            </w:r>
            <w:r>
              <w:rPr>
                <w:b/>
              </w:rPr>
              <w:t>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</w:t>
            </w:r>
            <w:r>
              <w:rPr>
                <w:szCs w:val="20"/>
                <w:lang w:eastAsia="ru-RU"/>
              </w:rPr>
              <w:t xml:space="preserve">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259550-21/В-132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Вазар 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 мг/80 мг, по 5 мг/160 мг, по 10 мг/160 мг, по 7 таблеток у блістері, по 2 або 4 блістери у коробці; по 10 таблеток у блістері; по 3 або 9 блістерів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</w:t>
            </w:r>
            <w:r>
              <w:rPr>
                <w:b/>
              </w:rPr>
              <w:t>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</w:t>
            </w:r>
            <w:r>
              <w:rPr>
                <w:b/>
              </w:rPr>
              <w:t>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</w:t>
            </w:r>
            <w:r>
              <w:rPr>
                <w:b/>
              </w:rPr>
              <w:t>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>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</w:t>
            </w:r>
            <w:r>
              <w:rPr>
                <w:b/>
              </w:rPr>
              <w:t>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ВІЛАТЕ 500 МО 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полісорбатом 80)</w:t>
            </w:r>
            <w:r>
              <w:rPr>
                <w:b/>
              </w:rPr>
              <w:t xml:space="preserve">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1 фільтрувальна </w:t>
            </w:r>
            <w:r>
              <w:rPr>
                <w:b/>
              </w:rPr>
              <w:t>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</w:t>
            </w:r>
            <w:r>
              <w:rPr>
                <w:b/>
              </w:rPr>
              <w:t>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</w:t>
            </w:r>
            <w:r>
              <w:rPr>
                <w:szCs w:val="20"/>
                <w:lang w:eastAsia="ru-RU"/>
              </w:rPr>
              <w:t xml:space="preserve">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258258-21/З-100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ВІЛАТЕ 500 МО </w:t>
            </w:r>
            <w:r>
              <w:rPr>
                <w:b/>
                <w:caps/>
              </w:rPr>
              <w:t>ВІЛАТЕ 1000 МО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ін'єкцій, 100 МО/мл; Картонна коробка № 1: по 1 флакону з порошком для приготування розчину для ін’єкцій (500 МО або 1000 МО). Картонна коробка № 2: по 1 флакону з розчинником (вода для ін’єкцій з 0,1 % </w:t>
            </w:r>
            <w:r>
              <w:rPr>
                <w:b/>
              </w:rPr>
              <w:t xml:space="preserve">полісорбатом 80) по 5 мл або 10 мл у картонній коробці разом з комплектом для розчинення та внутрішньовенного введення. Комплект для розчинення та внутрішньовенного введення складається з: 1 шприц одноразовий, 1 комплект для переносу (1 двухкінцева голка, </w:t>
            </w:r>
            <w:r>
              <w:rPr>
                <w:b/>
              </w:rPr>
              <w:t>1 фільтрувальна голка), 1 комплект для інфузій (голка-метелик), 2 просочені спиртом тампони. Картонна коробка № 1 та картонна коробка № 2 об’єднуються між собою пластиковою плівкою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</w:t>
            </w:r>
            <w:r>
              <w:rPr>
                <w:b/>
              </w:rPr>
              <w:t>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мг, по 10 таблеток 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мг, по 10 таблеток 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</w:t>
            </w:r>
            <w:r>
              <w:rPr>
                <w:szCs w:val="20"/>
                <w:lang w:eastAsia="ru-RU"/>
              </w:rPr>
              <w:t xml:space="preserve">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125 мг, по 10 таблеток 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</w:t>
            </w:r>
            <w:r>
              <w:rPr>
                <w:b/>
              </w:rPr>
              <w:t>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260487-21/З-45 в</w:t>
            </w:r>
            <w:r>
              <w:rPr>
                <w:b/>
              </w:rPr>
              <w:t>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Віракса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125 мг, по 10 таблеток </w:t>
            </w:r>
            <w:r>
              <w:rPr>
                <w:b/>
              </w:rPr>
              <w:t>у блістері; по 1 блістеру в картонній пачці або по 250 мг, по 7 таблеток у блістері; по 3 блістери в картонній пачці; або по 500 мг, по 7 таблеток у блістері; по 2 або 3 блістери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"Ксантіс Фарма Лімітед",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252063-21/З-130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252063-21/З-130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252063-21/З-130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Емульгель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1 %; по 20 г, або по 50 г, або по 75 г, або по 100 г у тубі, по 1 тубі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252064-21/З-130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252064-21/З-130 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252064-21/З-130 </w:t>
            </w:r>
            <w:r>
              <w:rPr>
                <w:b/>
              </w:rPr>
              <w:t>від 10.02.2021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Вольтарен форте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емульгель для зовнішнього застосування 2,32 %; по 50 г або 100 г в тубі; по 1 тубі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ГСК Консьюмер Хелскер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256343-21/В-50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400 мг; по 5 флаконів з ліофілізатом у блістері та 5 ампул </w:t>
            </w:r>
            <w:r>
              <w:rPr>
                <w:b/>
              </w:rPr>
              <w:t>з розчинником (L-лізин, натрію гідроксид, вода для ін’єкцій) по 5 мл у блістері; по 1 блістеру з флаконами та по 1 блістеру з ампулами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</w:t>
            </w:r>
            <w:r>
              <w:rPr>
                <w:b/>
              </w:rPr>
              <w:t>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</w:t>
            </w:r>
            <w:r>
              <w:rPr>
                <w:szCs w:val="20"/>
                <w:lang w:eastAsia="ru-RU"/>
              </w:rPr>
              <w:t xml:space="preserve">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256343-21/В-50 від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розчину для ін`єкцій по 400 мг; по 5 флаконів з ліофілізатом у блістері та 5 ампул з розчинником (L-лізин, натрію гідроксид, вода для ін’єкцій) по 5 мл у блістері; по 1 блістеру з флаконами та по 1 блістеру з ампулами у пачці з картону з мар</w:t>
            </w:r>
            <w:r>
              <w:rPr>
                <w:b/>
              </w:rPr>
              <w:t>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</w:t>
            </w:r>
            <w:r>
              <w:rPr>
                <w:szCs w:val="20"/>
                <w:lang w:eastAsia="ru-RU"/>
              </w:rPr>
              <w:t xml:space="preserve">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256343-21/В-50 в</w:t>
            </w:r>
            <w:r>
              <w:rPr>
                <w:b/>
              </w:rPr>
              <w:t>ід 20.04.2021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ліофілізат для розчину для ін`єкцій по 400 мг; по 5 флаконів з ліофілізатом у блістері та 5 ампул </w:t>
            </w:r>
            <w:r>
              <w:rPr>
                <w:b/>
              </w:rPr>
              <w:t>з розчинником (L-лізин, натрію гідроксид, вода для ін’єкцій) по 5 мл у блістері; по 1 блістеру з флаконами та по 1 блістеру з ампулами у пачці з картону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</w:t>
            </w:r>
            <w:r>
              <w:rPr>
                <w:b/>
              </w:rPr>
              <w:t>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260611-21/В-116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400 мг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260611-21/В-116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400 мг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260611-21/В-116 від 06.07.2021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Геп-арт®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кишковорозчинні, по 400 мг по 4 таблетки у блістері; по 5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250439-21/З-98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iнфузiй по 150 мг; ліофілізат для концентрату для розчину для iнфузiй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</w:t>
            </w:r>
            <w:r>
              <w:rPr>
                <w:b/>
              </w:rPr>
              <w:t>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250439-21/З-98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iнфузiй по 150 мг; ліофілізат для концентрату для розчину для iнфузiй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</w:t>
            </w:r>
            <w:r>
              <w:rPr>
                <w:b/>
              </w:rPr>
              <w:t>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250439-21/З-98 від 12.01.2021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ГЕРЦЕПТИН®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концентрату для розчину для iнфузiй по 150 мг; ліофілізат для концентрату для розчину для iнфузiй у флаконі,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</w:t>
            </w:r>
            <w:r>
              <w:rPr>
                <w:b/>
              </w:rPr>
              <w:t>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261263-21/В-28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Гесперидин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261263-21/В-28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Гесперидин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261263-21/В-28 від 14.07.2021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Гесперидин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253568-21/В-116, 253569-21/В-116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</w:t>
            </w:r>
            <w:r>
              <w:rPr>
                <w:szCs w:val="20"/>
                <w:lang w:eastAsia="ru-RU"/>
              </w:rPr>
              <w:t xml:space="preserve">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253568-21/В-116,</w:t>
            </w:r>
            <w:r>
              <w:rPr>
                <w:b/>
              </w:rPr>
              <w:t xml:space="preserve"> 253569-21/В-116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253568-21/В-116, 253569-21/В-116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Гідроксисечовина Медак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500 мг, по 10 капсул у блістері; по 10 блістерів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</w:t>
            </w:r>
            <w:r>
              <w:rPr>
                <w:szCs w:val="20"/>
                <w:lang w:eastAsia="ru-RU"/>
              </w:rPr>
              <w:t xml:space="preserve">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253990-21/В-82 в</w:t>
            </w:r>
            <w:r>
              <w:rPr>
                <w:b/>
              </w:rPr>
              <w:t>ід 10.03.2021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Гінкгоба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40 мг, 80 мг або 120 мг по 10 капсул у блістері; по 2 або 6 блістерів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додатковою відповідальністю "ІНТЕРХІМ",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</w:t>
      </w:r>
      <w:r>
        <w:rPr>
          <w:b/>
          <w:sz w:val="20"/>
          <w:szCs w:val="20"/>
          <w:lang w:val="ru-RU"/>
        </w:rPr>
        <w:t xml:space="preserve">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259711-21/З-06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Глево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250 м або по 500 мг; по 5 таблеток у блістері; по 1 або по 2 блістери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</w:t>
            </w:r>
            <w:r>
              <w:rPr>
                <w:b/>
                <w:szCs w:val="20"/>
                <w:lang w:eastAsia="ru-RU"/>
              </w:rPr>
              <w:t xml:space="preserve">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207863-19/В-88 від 01.03.2019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Гліолан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30 мг/мл по 1,5 г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</w:t>
            </w:r>
            <w:r>
              <w:rPr>
                <w:szCs w:val="20"/>
                <w:lang w:eastAsia="ru-RU"/>
              </w:rPr>
              <w:t xml:space="preserve">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207863-19/В-88 в</w:t>
            </w:r>
            <w:r>
              <w:rPr>
                <w:b/>
              </w:rPr>
              <w:t>ід 01.03.2019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Гліолан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30 мг/мл по 1,5 г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</w:t>
            </w:r>
            <w:r>
              <w:rPr>
                <w:szCs w:val="20"/>
                <w:lang w:eastAsia="ru-RU"/>
              </w:rPr>
              <w:t xml:space="preserve">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207863-19/В-88 від 01.03.2019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Гліолан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орального розчину, 30 мг/мл по 1,5 г у флаконах № 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Медак Гезельшафт фюр клініше Шпеціальпрепарате 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255002-21/З-114, 255007-21/З-114, 259111-21/З-36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255002-21/З-114, 255007-21/З-114, 259111-21/З-36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255002-21/З-114, 255007-21/З-114, 259111-21/З-36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ГЛЮКОФАЖ XR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пролонгованої дії по 1000 мг; по 10 таблеток у блістері; по 3 або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Санте с.а.с.,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250968-21/В-60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Горобини чорноплідної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</w:t>
            </w:r>
            <w:r>
              <w:rPr>
                <w:b/>
              </w:rPr>
              <w:br/>
            </w:r>
            <w:r>
              <w:rPr>
                <w:b/>
              </w:rPr>
              <w:t>по 75 г, 100 г або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250968-21/В-60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Горобини чорноплідної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</w:t>
            </w:r>
            <w:r>
              <w:rPr>
                <w:b/>
              </w:rPr>
              <w:br/>
            </w:r>
            <w:r>
              <w:rPr>
                <w:b/>
              </w:rPr>
              <w:t>по 75 г, 100 г або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</w:t>
            </w:r>
            <w:r>
              <w:rPr>
                <w:b/>
              </w:rPr>
              <w:t>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250968-21/В-60 від 20.01.2021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Горобини чорноплідної плоди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плоди;</w:t>
            </w:r>
            <w:r>
              <w:rPr>
                <w:b/>
              </w:rPr>
              <w:br/>
            </w:r>
            <w:r>
              <w:rPr>
                <w:b/>
              </w:rPr>
              <w:t>по 75 г, 100 г або 150 г у пачках з внутрішнім пакетом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"Ліктрави",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253605-21/В-98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</w:t>
            </w:r>
            <w:r>
              <w:rPr>
                <w:szCs w:val="20"/>
                <w:lang w:eastAsia="ru-RU"/>
              </w:rPr>
              <w:t xml:space="preserve">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253605-21/В-98 в</w:t>
            </w:r>
            <w:r>
              <w:rPr>
                <w:b/>
              </w:rPr>
              <w:t>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краплі, 7,5 мг/мл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253605-21/В-98 від 03.03.2021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Гутталакс®Пікосульфат</w:t>
            </w:r>
            <w:r>
              <w:rPr>
                <w:b/>
                <w:caps/>
                <w:lang w:val="ru-RU"/>
              </w:rPr>
              <w:t>,</w:t>
            </w:r>
            <w:r>
              <w:rPr>
                <w:b/>
                <w:caps/>
                <w:lang w:val="ru-RU"/>
              </w:rPr>
              <w:t xml:space="preserve"> </w:t>
            </w:r>
            <w:r>
              <w:rPr>
                <w:b/>
              </w:rPr>
              <w:t>краплі, 7,5 мг/мл по 15 мл або 30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"Опелла Хелскеа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259666-21/З-128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259666-21/З-128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259666-21/З-128 </w:t>
            </w:r>
            <w:r>
              <w:rPr>
                <w:b/>
              </w:rPr>
              <w:t>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Далацин піхвовий крем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крем вагінальний 2 %; по 20 г у тубі; по 1 тубі разом з 3 аплікаторами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251421-21/З-126, 251422-21/З-126, 251423-21/З-126, 251424-21/З-126, 251425-21/З-126, 251426-21/З-126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ДЖАРДІНС®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10 мг та по 25 мг; по 10 таблеток у перфорованому блістері; по 1 або 3 блістери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Берінгер Інгельхайм Інтернешнл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252639-21/В-45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252639-21/В-45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</w:t>
            </w:r>
            <w:r>
              <w:rPr>
                <w:szCs w:val="20"/>
                <w:lang w:eastAsia="ru-RU"/>
              </w:rPr>
              <w:t xml:space="preserve">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252639-21/В-45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10 мг/г, по 40 г у тубі; по 1 тубі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252640-21/В-45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252640-21/В-45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252640-21/В-45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50 мг/г, по 40 г гелю у тубі алюмінієвій №1; у пачці з картону; по 100 г у тубі ламінатній №1;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259280-21/В-06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75 мг/3 мл</w:t>
            </w:r>
            <w:r>
              <w:rPr>
                <w:b/>
              </w:rPr>
              <w:br/>
            </w:r>
            <w:r>
              <w:rPr>
                <w:b/>
              </w:rPr>
              <w:t>по 3 мл розчину в ампулі; по 5 ампул у блістері,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259280-21/В-06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75 мг/3 мл</w:t>
            </w:r>
            <w:r>
              <w:rPr>
                <w:b/>
              </w:rPr>
              <w:br/>
            </w:r>
            <w:r>
              <w:rPr>
                <w:b/>
              </w:rPr>
              <w:t>по 3 мл розчину в ампулі; по 5 ампул у блістері,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</w:t>
            </w:r>
            <w:r>
              <w:rPr>
                <w:szCs w:val="20"/>
                <w:lang w:eastAsia="ru-RU"/>
              </w:rPr>
              <w:t xml:space="preserve">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259280-21/В-06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Диклофенак-Тева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ін’єкцій, 75 мг/3 мл</w:t>
            </w:r>
            <w:r>
              <w:rPr>
                <w:b/>
              </w:rPr>
              <w:br/>
            </w:r>
            <w:r>
              <w:rPr>
                <w:b/>
              </w:rPr>
              <w:t>по 3 мл розчину в ампулі; по 5 ампул у блістері, по 1 або по 2 блістери в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"Тева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257605-21/В-96, 257606-21/В-96, 257607-21/В-96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Діокор 80, Діокор 160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80 мг/12,5 мг та 160 мг/12,5 мг, по 10 таблеток у блістері; по 1, по 3, по 4 або 9 блістерів у пачці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260872-21/В-124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260872-21/В-124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260872-21/В-124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 1,0 мг/мл; по 10 мл у контейнері з пробкою-розпилювачем і кришкою з контролем першого відкриття, по 1 контейнеру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Спільне українсько-іспанське підприємство "СПЕРКО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258443-21/В-135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</w:t>
            </w:r>
            <w:r>
              <w:rPr>
                <w:szCs w:val="20"/>
                <w:lang w:eastAsia="ru-RU"/>
              </w:rPr>
              <w:t xml:space="preserve">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258443-21/В-135 </w:t>
            </w:r>
            <w:r>
              <w:rPr>
                <w:b/>
              </w:rPr>
              <w:t>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258443-21/В-135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Евкафіліпт® Ксило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0,1 %; по 10 мл у флаконах скляних з розпилювачем назальним; по 1 флакону в пачці з картону; по 10 мл у флаконах полімерних з розпилювачем назальним; по 1 флакону в пачці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"Хімфармзавод "Червона зірка", У</w:t>
            </w:r>
            <w:r>
              <w:rPr>
                <w:b/>
              </w:rPr>
              <w:t>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</w:t>
            </w:r>
            <w:r>
              <w:rPr>
                <w:b/>
              </w:rPr>
              <w:t xml:space="preserve">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258993-21/З-130 від 04.06.2021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ЕДАРБІ™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20 мг; по 40 мг; по 80 мг; по 14 таблеток у блістері; по 1, або по 2, або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260135-21/В-116, 260139-21/В-116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Едем® Ріно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260135-21/В-116, 260139-21/В-116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Едем® Ріно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</w:t>
            </w:r>
            <w:r>
              <w:rPr>
                <w:szCs w:val="20"/>
                <w:lang w:eastAsia="ru-RU"/>
              </w:rPr>
              <w:t xml:space="preserve">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260135-21/В-116, 260139-21/В-116 від 23.06.2021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Едем® Ріно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по 10 мл у флаконі; по 1 флакону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259834-21/З-133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259834-21/З-133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259834-21/З-133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259834-21/З-133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</w:t>
            </w:r>
            <w:r>
              <w:rPr>
                <w:b/>
              </w:rPr>
              <w:t xml:space="preserve">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259834-21/З-133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259834-21/З-133 </w:t>
            </w:r>
            <w:r>
              <w:rPr>
                <w:b/>
              </w:rPr>
              <w:t>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ЕЗЕТІМ Р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мг/10 мг або по 20 мг/10 мг по 7 таблеток у блістері; по 4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ПРОФАРМА Інтернешнл Трейдинг Лімітед, Мальта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260412-21/З-96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260412-21/З-96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260412-21/З-96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Ескулюс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оральні по 30 мл у флаконі-крапельниці, по 1 флакону-крапельниці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260475-21/З-136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260475-21/З-136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</w:t>
            </w:r>
            <w:r>
              <w:rPr>
                <w:b/>
              </w:rPr>
              <w:t>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260475-21/З-136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ЕСПА-ТИБОЛ®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2,5 мг; по 28 таблеток у блістері; по 1 блістеру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еспарма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236914-20/В-82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236914-20/В-82 в</w:t>
            </w:r>
            <w:r>
              <w:rPr>
                <w:b/>
              </w:rPr>
              <w:t>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</w:t>
            </w:r>
            <w:r>
              <w:rPr>
                <w:b/>
              </w:rPr>
              <w:t xml:space="preserve">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236914-20/В-82 від 17.06.2020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Еспераль®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500 мг, № 20: по 20 таблеток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</w:t>
            </w:r>
            <w:r>
              <w:rPr>
                <w:b/>
              </w:rPr>
              <w:t xml:space="preserve">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</w:t>
            </w:r>
            <w:r>
              <w:rPr>
                <w:szCs w:val="20"/>
                <w:lang w:eastAsia="ru-RU"/>
              </w:rPr>
              <w:t xml:space="preserve">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256190-21/З-133,</w:t>
            </w:r>
            <w:r>
              <w:rPr>
                <w:b/>
              </w:rPr>
              <w:t xml:space="preserve"> 256191-21/З-133, 256192-21/З-133, 256193-21/З-133 від 19.04.2021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Еспіро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 або по 50 мг по 10 таблеток у блістері, по 1, по 2, по 3, по 5 або по 9 блістерів в картонній коробці; по 14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Фармацевтичний завод "ПОЛЬФАРМА" С.</w:t>
            </w:r>
            <w:r>
              <w:rPr>
                <w:b/>
              </w:rPr>
              <w:t>А.,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260519-21/В-92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Етамзилат-Дарниця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260519-21/В-92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Етамзилат-Дарниця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260519-21/В-92 в</w:t>
            </w:r>
            <w:r>
              <w:rPr>
                <w:b/>
              </w:rPr>
              <w:t>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Етамзилат-Дарниця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125 мг/мл по 2 мл в ампулі;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243977-20/З-39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243977-20/З-39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</w:t>
            </w:r>
            <w:r>
              <w:rPr>
                <w:szCs w:val="20"/>
                <w:lang w:eastAsia="ru-RU"/>
              </w:rPr>
              <w:t xml:space="preserve">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243977-20/З-39 від 24.09.2020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Етопозид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мг/мл, по 2,5 мл (50 мг), або по 5 мл (100 мг), або по 10 мл (200 мг), або по 20 мл (400 мг) у флаконі,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</w:t>
            </w:r>
            <w:r>
              <w:rPr>
                <w:b/>
              </w:rPr>
              <w:t>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259106-21/З-135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Зеродол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1 або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259106-21/З-135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Зеродол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1 або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259106-21/З-135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Зеродол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 мг; по 10 таблеток у блістері; по 1 або по 3 блістери у картонній пачці;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Іпка Лабораторіз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261413-21/З-132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261413-21/З-132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261413-21/З-132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або по 500 мг, по 3 таблетки у блістері; по 1 або по 2 блістери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ОРГАНОСИН ЛАЙФСАЄНСИЗ (ЕФ ЗЕТ І), ОАЕ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257017-21/З-96, 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257017-21/З-96, </w:t>
            </w:r>
            <w:r>
              <w:rPr>
                <w:b/>
              </w:rPr>
              <w:t>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257017-21/З-96, 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257017-21/З-96, 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</w:t>
            </w:r>
            <w:r>
              <w:rPr>
                <w:b/>
              </w:rPr>
              <w:t>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</w:t>
            </w:r>
            <w:r>
              <w:rPr>
                <w:szCs w:val="20"/>
                <w:lang w:eastAsia="ru-RU"/>
              </w:rPr>
              <w:t xml:space="preserve">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257017-21/З-96, </w:t>
            </w:r>
            <w:r>
              <w:rPr>
                <w:b/>
              </w:rPr>
              <w:t>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</w:r>
            <w:r>
              <w:rPr>
                <w:b/>
              </w:rPr>
              <w:t>по 15 таблеток у блістері; по 2 блістери в картонній коробці;</w:t>
            </w:r>
            <w:r>
              <w:rPr>
                <w:b/>
              </w:rPr>
              <w:br/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процеду</w:t>
            </w:r>
            <w:r>
              <w:rPr>
                <w:b/>
              </w:rPr>
              <w:t xml:space="preserve">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</w:t>
            </w:r>
            <w:r>
              <w:rPr>
                <w:szCs w:val="20"/>
                <w:lang w:eastAsia="ru-RU"/>
              </w:rPr>
              <w:t xml:space="preserve">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257017-21/З-96, 257018-21/З-96, 257019-21/З-96, 257020-21/З-96 від 30.04.2021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Назва лікарсько</w:t>
            </w:r>
            <w:r>
              <w:rPr>
                <w:b/>
                <w:lang w:val="ru-RU"/>
              </w:rPr>
              <w:t xml:space="preserve">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Зоксон® 2, Зоксон® 4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2 мг або по 4 мг</w:t>
            </w:r>
            <w:r>
              <w:rPr>
                <w:b/>
              </w:rPr>
              <w:br/>
              <w:t>для 2 мг: №10: по 10 таблеток у блістері; по 1 блістеру в картонній коробці; №30 (15х2):</w:t>
            </w:r>
            <w:r>
              <w:rPr>
                <w:b/>
              </w:rPr>
              <w:br/>
              <w:t>по 15 таблеток у блістері; по 2 блістери в картонній коробці;</w:t>
            </w:r>
            <w:r>
              <w:rPr>
                <w:b/>
              </w:rPr>
              <w:br/>
            </w:r>
            <w:r>
              <w:rPr>
                <w:b/>
              </w:rPr>
              <w:t>для 4 мг: №30 (15х2): по 15 таблеток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257257-21/З-50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1мг/мл</w:t>
            </w:r>
            <w:r>
              <w:rPr>
                <w:b/>
              </w:rPr>
              <w:br/>
            </w:r>
            <w:r>
              <w:rPr>
                <w:b/>
              </w:rPr>
              <w:t>по 2 мл та по 6 мл у флаконах,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257257-21/З-50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1мг/мл</w:t>
            </w:r>
            <w:r>
              <w:rPr>
                <w:b/>
              </w:rPr>
              <w:br/>
            </w:r>
            <w:r>
              <w:rPr>
                <w:b/>
              </w:rPr>
              <w:t>по 2 мл та по 6 мл у флаконах,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257257-21/З-50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Ібандронова кислота Аккорд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1мг/мл</w:t>
            </w:r>
            <w:r>
              <w:rPr>
                <w:b/>
              </w:rPr>
              <w:br/>
            </w:r>
            <w:r>
              <w:rPr>
                <w:b/>
              </w:rPr>
              <w:t>по 2 мл та по 6 мл у флаконах, по 1 флакону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Аккорд Хелскеа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250173-20/З-88, 250174-20/З-88, 250175-20/З-88, 250176-20/З-88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250173-20/З-88, 250174-20/З-88, 250175-20/З-88, 250176-20/З-88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250173-20/З-88, 250174-20/З-88, 250175-20/З-88, 250176-20/З-88 від 30.12.2020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Іммунал®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80 мг;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259909-21/З-116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259909-21/З-116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259909-21/З-116 </w:t>
            </w:r>
            <w:r>
              <w:rPr>
                <w:b/>
              </w:rPr>
              <w:t>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259909-21/З-116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259909-21/З-116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посвідчен</w:t>
            </w:r>
            <w:r>
              <w:rPr>
                <w:b/>
              </w:rPr>
              <w:t xml:space="preserve">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259909-21/З-116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Індап®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1,25 мг або по 2,5 мг; по 10 таблеток у блістері; по 3 або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ПРО.МЕД.ЦС Прага а.с.,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250885-21/З-123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250885-21/З-123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250885-21/З-123 від 19.01.2021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(DTPa-IPV) для ін’єкцій по 0,5 мл (1 доза)</w:t>
            </w:r>
            <w:r>
              <w:rPr>
                <w:b/>
              </w:rPr>
              <w:t xml:space="preserve"> та ліофілізат (Hib); cуспензія (DTPa-IPV) для ін'єкцій по 0,5 мл (1 доза) у попередньо наповненому одноразовому шприці №1 у комплекті з двома голками та ліофілізат (Hib) у флаконі №1, що змішуються перед використанням: по 1 попередньо наповненому одноразо</w:t>
            </w:r>
            <w:r>
              <w:rPr>
                <w:b/>
              </w:rPr>
              <w:t>вому шприцу у комплекті з двома голками та 1 флаконом з ліофілізатом (Hib) у вакуумній стерильній упаковці; по 1 вакуумній стерильній упаковці у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ГлаксоСмітКляйн Експорт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262288-21/З-121, 262289-21/З-121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ІНФЛУВАК® ТЕТРА Вакцина для профілактики грипу чотирьохвалентна, поверхневий антиген, інактивована </w:t>
            </w:r>
            <w:r>
              <w:rPr>
                <w:b/>
                <w:caps/>
              </w:rPr>
              <w:t>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</w:t>
            </w:r>
            <w:r>
              <w:rPr>
                <w:szCs w:val="20"/>
                <w:lang w:eastAsia="ru-RU"/>
              </w:rPr>
              <w:t xml:space="preserve">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262288-21/З-121,</w:t>
            </w:r>
            <w:r>
              <w:rPr>
                <w:b/>
              </w:rPr>
              <w:t xml:space="preserve"> 262289-21/З-121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суспензії для ін`єкцій у попередньо наповненому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262288-21/З-121, 262289-21/З-121 від 02.08.2021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ІНФЛУВАК® ТЕТРА Вакцина для профілактики грипу чотирьохвалентна, поверхневий антиген, інактивована / INFLUVAC® TETRA Influenza vaccine quadrivalent, surface antigen, inactivated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ін'єкцій; по 0,5 мл суспензії для ін`єкцій у попередньо наповне</w:t>
            </w:r>
            <w:r>
              <w:rPr>
                <w:b/>
              </w:rPr>
              <w:t>ному одноразовому шприці з голкою або без голки; по 1 або 10 шприців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Абботт Біолоджікалз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259145-21/В-133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259145-21/В-133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</w:t>
            </w:r>
            <w:r>
              <w:rPr>
                <w:szCs w:val="20"/>
                <w:lang w:eastAsia="ru-RU"/>
              </w:rPr>
              <w:t xml:space="preserve">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259145-21/В-133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Іринотекану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або по 5 мл у флаконах; по 1 флакону у запобіжній пластиковій коробці та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259551-21/З-132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</w:t>
            </w:r>
            <w:r>
              <w:rPr>
                <w:b/>
              </w:rPr>
              <w:t>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259551-21/З-132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</w:t>
            </w:r>
            <w:r>
              <w:rPr>
                <w:b/>
              </w:rPr>
              <w:t>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</w:t>
            </w:r>
            <w:r>
              <w:rPr>
                <w:szCs w:val="20"/>
                <w:lang w:eastAsia="ru-RU"/>
              </w:rPr>
              <w:t xml:space="preserve">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259551-21/З-132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</w:t>
            </w:r>
            <w:r>
              <w:rPr>
                <w:b/>
              </w:rPr>
              <w:t>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259551-21/З-132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259551-21/З-132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</w:t>
            </w:r>
            <w:r>
              <w:rPr>
                <w:szCs w:val="20"/>
                <w:lang w:eastAsia="ru-RU"/>
              </w:rPr>
              <w:t xml:space="preserve">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259551-21/З-132 </w:t>
            </w:r>
            <w:r>
              <w:rPr>
                <w:b/>
              </w:rPr>
              <w:t>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Іріно Спал 40, Іріно Спал 100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інфузій, 20 мг/мл по 2 мл (40 мг) у флаконі; по 1 флакону у картонній коробці; по 5 мл (100 мг)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РР Фармасьютікалз Прайвет Лімітед,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260566-21/В-121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г; по 10 таблеток у стрипах;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блістері,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260566-21/В-121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г; по 10 таблеток у стрипах;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блістері,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</w:t>
            </w:r>
            <w:r>
              <w:rPr>
                <w:szCs w:val="20"/>
                <w:lang w:eastAsia="ru-RU"/>
              </w:rPr>
              <w:t xml:space="preserve">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260566-21/В-121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КАЛЬЦІЮ ГЛЮКОНАТ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0,5 г; по 10 таблеток у стрипах; 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блістерах; по 10 таблеток у блістері, по 10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"Монфарм",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232915-20/З-50, 242461-20/З-118, 242462-20/З-118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по 5 мл (50 мг), або по 15 мл (150 мг), або 45 мл (450 мг), або по 60 мл (600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232915-20/З-50, 242461-20/З-118, 242462-20/З-118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по 5 мл (50 мг), або по 15 мл (150 мг), або 45 мл (450 мг), або по 60 мл (600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232915-20/З-50, 242461-20/З-118, 242462-20/З-118 від 17.04.2020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по 5 мл (50 мг), або по 15 мл (150 мг), або 45 мл (450 мг), або по 60 мл (600 мг) у флаконі; по 1 флакону в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253806-21/З-50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  <w:t>по 5 мл (50 мг), або по 15 мл (150 мг), або по 45 мл (450 мг), або по 60 мл (600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253806-21/З-50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  <w:t>по 5 мл (50 мг), або по 15 мл (150 мг), або по 45 мл (450 мг), або по 60 мл (600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253806-21/З-50 від 09.03.2021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Карбоплатин "Ебеве"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концентрат для розчину для інфузій, 10 мг/мл; </w:t>
            </w:r>
            <w:r>
              <w:rPr>
                <w:b/>
              </w:rPr>
              <w:br/>
            </w:r>
            <w:r>
              <w:rPr>
                <w:b/>
              </w:rPr>
              <w:t>по 5 мл (50 мг), або по 15 мл (150 мг), або по 45 мл (450 мг), або по 60 мл (600 мг) у флаконі; по 1 флакону в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ЕБЕВЕ Фарма Гес.м.б.Х. Нфг.КГ,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</w:t>
            </w:r>
            <w:r>
              <w:rPr>
                <w:b/>
                <w:szCs w:val="20"/>
                <w:lang w:eastAsia="ru-RU"/>
              </w:rPr>
              <w:t>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260881-21/З-92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Кардімунн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або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Ухань Гранд Хойо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</w:t>
            </w:r>
            <w:r>
              <w:rPr>
                <w:b/>
              </w:rPr>
              <w:t>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260881-21/З-92 від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Кардімунн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або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Ухань Гранд Хойо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</w:t>
            </w:r>
            <w:r>
              <w:rPr>
                <w:szCs w:val="20"/>
                <w:lang w:eastAsia="ru-RU"/>
              </w:rPr>
              <w:t xml:space="preserve">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260881-21/З-92 в</w:t>
            </w:r>
            <w:r>
              <w:rPr>
                <w:b/>
              </w:rPr>
              <w:t>ід 09.07.2021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Кардімунн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гранули або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Ухань Гранд Хойо Ко., Лтд., Китай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244094-20/З-84, 244095-20/З-84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244094-20/З-84, 244095-20/З-84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</w:t>
            </w:r>
            <w:r>
              <w:rPr>
                <w:szCs w:val="20"/>
                <w:lang w:eastAsia="ru-RU"/>
              </w:rPr>
              <w:t xml:space="preserve">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244094-20/З-84, 244095-20/З-84 від 28.09.2020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Клімонорм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 мг + таблетки, вкриті плівковою оболонкою, по 2 мг/0,15 мг; № 21: 9 таблеток жовтого кольору (естрадіолу валерату 2 мг) та 12 таблеток коричневого кольору (естрадіолу валерату 2 мг, левоноргестрелу 0,15 мг) у бліс</w:t>
            </w:r>
            <w:r>
              <w:rPr>
                <w:b/>
              </w:rPr>
              <w:t>тері; по 1 блістеру в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Зентіва, к.с., Чеська Республiка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260442-21/В-96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</w:t>
            </w:r>
            <w:r>
              <w:rPr>
                <w:szCs w:val="20"/>
                <w:lang w:eastAsia="ru-RU"/>
              </w:rPr>
              <w:t xml:space="preserve">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260442-21/В-96 в</w:t>
            </w:r>
            <w:r>
              <w:rPr>
                <w:b/>
              </w:rPr>
              <w:t>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260442-21/В-96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Кодеїну фосфат гемігідрат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поліетиленових пакетах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"Фарма Старт",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263238-21/З-100, 263239-21/З-100, 263240-21/З-100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263238-21/З-100, 263239-21/З-100, 263240-21/З-100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</w:t>
            </w:r>
            <w:r>
              <w:rPr>
                <w:b/>
              </w:rPr>
              <w:t xml:space="preserve">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263238-21/З-100, 263239-21/З-100, 263240-21/З-100 від 20.08.2021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264513-21/З-123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264513-21/З-123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264513-21/З-123 від 14.09.2021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Комірнаті / Comirnaty™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дисперсії для ін'єкції; 1 флакон (0,45 мл) містить 6 доз по 30 мкг; 195 флаконів у картонній коробці;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ЕЙЧ.СІ.ПІ. КОРПОРЕЙШН,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Кор суіс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Кор суіс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259625-21/З-66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Кор суіс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259671-21/З-128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мг;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259671-21/З-128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мг;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259671-21/З-128 від 15.06.2021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Ксефокам® Рапід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8 мг; по 6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Асіно Фарма АГ,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259630-21/З-86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або інфузій по 1,2 г (1000 мг/200 мг), по 1 або по 10 </w:t>
            </w:r>
            <w:r>
              <w:rPr>
                <w:b/>
              </w:rPr>
              <w:t>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259630-21/З-86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</w:t>
            </w:r>
            <w:r>
              <w:rPr>
                <w:szCs w:val="20"/>
                <w:lang w:eastAsia="ru-RU"/>
              </w:rPr>
              <w:t xml:space="preserve">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259630-21/З-86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Ксивулан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або інфузій по 1,2 г (1000 мг/200 мг), по 1 або по 10 флаконів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Антибіотики СА, Румунiя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241341-20/З-128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ЛАЗЕЯ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80 мг; по 14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</w:t>
            </w:r>
            <w:r>
              <w:rPr>
                <w:szCs w:val="20"/>
                <w:lang w:eastAsia="ru-RU"/>
              </w:rPr>
              <w:t xml:space="preserve">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241341-20/З-128 </w:t>
            </w:r>
            <w:r>
              <w:rPr>
                <w:b/>
              </w:rPr>
              <w:t>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ЛАЗЕЯ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80 мг; по 14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</w:t>
            </w:r>
            <w:r>
              <w:rPr>
                <w:szCs w:val="20"/>
                <w:lang w:eastAsia="ru-RU"/>
              </w:rPr>
              <w:t xml:space="preserve">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241341-20/З-128 від 19.08.2020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ЛАЗЕЯ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80 мг; по 14 капсул у блістері; по 1,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Др. Вільмар Швабе ГмбХ і Ко. 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254449-21/В-126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254449-21/В-126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</w:t>
            </w:r>
            <w:r>
              <w:rPr>
                <w:b/>
              </w:rPr>
              <w:t>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254449-21/В-126 від 22.03.2021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Лаферон-ФармБіотек® НАЗАЛЬНИЙ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ліофілізат для приготування крапель назальних по 1 млн МО; по 1 флакону з ліофілізатом в комплекті з кришкою-крапельницею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"Науково-виробнича компанія "Інте</w:t>
            </w:r>
            <w:r>
              <w:rPr>
                <w:b/>
              </w:rPr>
              <w:t>рфармбіотек",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259874-21/В-60 в</w:t>
            </w:r>
            <w:r>
              <w:rPr>
                <w:b/>
              </w:rPr>
              <w:t>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spacing w:after="240"/>
              <w:rPr>
                <w:b/>
              </w:rPr>
            </w:pPr>
            <w:r>
              <w:rPr>
                <w:b/>
                <w:caps/>
              </w:rPr>
              <w:t>Левоміцетин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по 1,0 г, флакони з порошком;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259099-21/З-116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Лекадол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р. </w:t>
            </w:r>
            <w:r>
              <w:rPr>
                <w:b/>
              </w:rPr>
              <w:t>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259099-21/З-116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Лекадол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р. </w:t>
            </w:r>
            <w:r>
              <w:rPr>
                <w:b/>
              </w:rPr>
              <w:t>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259099-21/З-116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Лекадол Лонг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200 мг/500 мг; по 8 або по 10 таблеток у блістері; по 2 блістери по 8 таблеток або по 1 чи 2 блістери по 10 таблеток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Сандоз Фармасьютікалз д.д., Словенія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01.10.2021 р. </w:t>
            </w:r>
            <w:r>
              <w:rPr>
                <w:b/>
              </w:rPr>
              <w:t>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257667-21/З-98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ЛІВАЗО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 мг, по 4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</w:t>
            </w:r>
            <w:r>
              <w:rPr>
                <w:b/>
              </w:rPr>
              <w:br/>
              <w:t xml:space="preserve">таблетки, вкриті </w:t>
            </w:r>
            <w:r>
              <w:rPr>
                <w:b/>
              </w:rPr>
              <w:t xml:space="preserve">плівковою оболонкою, по 2 мг по 7 таблеток у блістері; по 1 блістеру в картонній коробці; по 14 таблеток у блістері; по 2 блістери в картонній коробці; по 15 таблеток у блістері; по 2 блістери в картонній коробці; по 20 таблеток у блістері; по 5 блістерів </w:t>
            </w:r>
            <w:r>
              <w:rPr>
                <w:b/>
              </w:rPr>
              <w:t>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Рекордаті Аіленд Лтд, Ірландiя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243756-20/В-96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Лінезолід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високої щільності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243756-20/В-96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Лінезолід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високої щільності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243756-20/В-96 від 23.09.2020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Лінезолід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пакетах з поліетилену високої щільності для виробництва 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</w:t>
            </w:r>
            <w:r>
              <w:rPr>
                <w:b/>
                <w:noProof/>
                <w:lang w:eastAsia="ru-RU"/>
              </w:rPr>
              <w:t>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252724-21/З-116 від 22.02.2021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ЛОГУФЕН®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 по 250 мг по 10 таблеток у блістері, по 3 або по 6 блістерів у картонній упаковці; in bulk: по 10 таблеток у блістері, по 240 блістерів у картонній коробці; по 500 мг по 10 таблеток у блістері, по 3 або по 6 блістерів у</w:t>
            </w:r>
            <w:r>
              <w:rPr>
                <w:b/>
              </w:rPr>
              <w:t xml:space="preserve"> картонній упаковці; in bulk: по 10 таблеток у блістері, по 180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КУСУМ ХЕЛТХКЕР ПВТ ЛТД,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261412-21/З-132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Лорнадо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4 мг або по 8 мг, по 10 таблеток у блістері; по 1, 2, 5 або 10 блістерів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ЛТД, Грузія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253744-21/З-126 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253744-21/З-126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253744-21/З-126 </w:t>
            </w:r>
            <w:r>
              <w:rPr>
                <w:b/>
              </w:rPr>
              <w:t>від 05.03.2021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Мавенклад®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10 мг; по 1, 4 або 6 таблеток в алюмінієвому блістері (маркування англійською мовою), запечатаному у картонну обкладинку, яку вміщують у контурну чарункову упаковку та вкладають у картонну коробку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Арес </w:t>
            </w:r>
            <w:r>
              <w:rPr>
                <w:b/>
              </w:rPr>
              <w:t>Трейдінг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238407-20/З-86, 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</w:t>
            </w:r>
            <w:r>
              <w:rPr>
                <w:szCs w:val="20"/>
                <w:lang w:eastAsia="ru-RU"/>
              </w:rPr>
              <w:t xml:space="preserve">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238407-20/З-86, </w:t>
            </w:r>
            <w:r>
              <w:rPr>
                <w:b/>
              </w:rPr>
              <w:t>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238407-20/З-86, </w:t>
            </w:r>
            <w:r>
              <w:rPr>
                <w:b/>
              </w:rPr>
              <w:t>252084-21/З-86, 257413-21/З-86 від 11.02.2021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Медоциприн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500 мг; по 10 таблеток у блістері; по 1 блістеру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Медокемі ЛТД, Кіпр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</w:t>
            </w:r>
            <w:r>
              <w:rPr>
                <w:szCs w:val="20"/>
                <w:lang w:eastAsia="ru-RU"/>
              </w:rPr>
              <w:t xml:space="preserve">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261481-21/З-128 від 20.07.2021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4 мг; по 30 таблеток у флаконі; по 1 флакону в картонній коробці; таблетки по 16 мг; по 10 таблеток у блістері, по 5 блістерів у коробці; таблетки по 32 мг; по 10 таблеток у блістері; по 2 блістери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Наказ </w:t>
            </w:r>
            <w:r>
              <w:rPr>
                <w:b/>
              </w:rPr>
              <w:t>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262105-21/В-28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</w:t>
            </w:r>
            <w:r>
              <w:rPr>
                <w:szCs w:val="20"/>
                <w:lang w:eastAsia="ru-RU"/>
              </w:rPr>
              <w:t xml:space="preserve">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262105-21/В-28 в</w:t>
            </w:r>
            <w:r>
              <w:rPr>
                <w:b/>
              </w:rPr>
              <w:t>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</w:t>
            </w:r>
            <w:r>
              <w:rPr>
                <w:szCs w:val="20"/>
                <w:lang w:eastAsia="ru-RU"/>
              </w:rPr>
              <w:t xml:space="preserve">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262105-21/В-28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Мелоксикам-Беркана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15 мг/1,5 мл</w:t>
            </w:r>
            <w:r>
              <w:rPr>
                <w:b/>
              </w:rPr>
              <w:br/>
              <w:t>по 5 ампул у блістері; по 1 блістеру у картонній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"БЕРКАНА+",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</w:t>
            </w:r>
            <w:r>
              <w:rPr>
                <w:b/>
                <w:szCs w:val="20"/>
                <w:lang w:eastAsia="ru-RU"/>
              </w:rPr>
              <w:t>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259597-21/З-36 в</w:t>
            </w:r>
            <w:r>
              <w:rPr>
                <w:b/>
              </w:rPr>
              <w:t>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Меріонал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ліофілізований для приготування розчину для ін'єкцій по 150 МО, по 75 МО, 1 скляний флакон з порошком та 1 ампула з розчинником (розчин хлориду натрію 0,9 %) по 1 мл у картонній коробці, по 10 коробок у картонній пачці з маркуванням українською мов</w:t>
            </w:r>
            <w:r>
              <w:rPr>
                <w:b/>
              </w:rPr>
              <w:t>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ІБСА Інститут Біохімік С.А.,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</w:t>
            </w:r>
            <w:r>
              <w:rPr>
                <w:szCs w:val="20"/>
                <w:lang w:eastAsia="ru-RU"/>
              </w:rPr>
              <w:t xml:space="preserve">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259827-21/В-50, 259828-21/В-50 від 16.06.2021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Метопрололу тартрат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0,1 г, по 0,05 г, по 10 таблеток у блістері; по 2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259423-21/З-60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МЕТРО-АДНЕКС-ІН'ЄЛЬ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1, по 2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259423-21/З-60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МЕТРО-АДНЕКС-ІН'ЄЛЬ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1,1 мл в ампулі; по 5 ампул у контурній чарунковій упаковці; по 1, по 2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</w:t>
            </w:r>
            <w:r>
              <w:rPr>
                <w:szCs w:val="20"/>
                <w:lang w:eastAsia="ru-RU"/>
              </w:rPr>
              <w:t xml:space="preserve">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259423-21/З-60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МЕТРО-АДНЕКС-ІН'ЄЛЬ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1,1 мл в ампулі; по 5 ампул у контурній чарунковій упаковці; по 1, по 2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260430-21/З-82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260430-21/З-82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260430-21/З-82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Мікамін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приготування розчину для інфузій по 50 мг; по 1 флакону з порошком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Астеллас Фарма Юроп Б.В., Нiдерланди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253307-21/З-97, 253308-21/З-97, 253309-21/З-97, 253310-21/З-97, 253311-21/З-97, 253312-21/З-97, 253313-21/З-97, 253314-21/З-97, 253315-21/З-97, 253316-21/З-97, 253317-21/З-97, 253318-21/З-97, 253319-21/З-97, 253320-21/З-97, 253321-21/З-97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500 мг, по 10 капсул у блістері; по 2, 6 або 9 блістерів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253307-21/З-97, 253308-21/З-97, 253309-21/З-97, 253310-21/З-97, 253311-21/З-97, 253312-21/З-97, 253313-21/З-97, 253314-21/З-97, 253315-21/З-97, 253316-21/З-97, 253317-21/З-97, 253318-21/З-97, 253</w:t>
            </w:r>
            <w:r>
              <w:rPr>
                <w:b/>
              </w:rPr>
              <w:t>319-21/З-97, 253320-21/З-97, 253321-21/З-97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500 мг, по 10 капсул у блістері; по 2, 6 або 9 блістерів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253307-21/З-97, 253308-21/З-97, 253309-21/З-97, 253310-21/З-97, 253311-21/З-97, 253312-21/З-97,</w:t>
            </w:r>
            <w:r>
              <w:rPr>
                <w:b/>
              </w:rPr>
              <w:t xml:space="preserve"> 253313-21/З-97, 253314-21/З-97, 253315-21/З-97, 253316-21/З-97, 253317-21/З-97, 253318-21/З-97, 253319-21/З-97, 253320-21/З-97, 253321-21/З-97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Мілдронат®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тверді по 500 мг, по 10 капсул у блістері; по 2, 6 або 9 блістерів в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"Гріндекс",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260474-21/В-82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Мірамістин®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мг/мл; по 50 мл у флаконі; по 1 флакону з уретральною насадкою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260474-21/В-82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Мірамістин®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мг/мл; по 50 мл у флаконі; по 1 флакону з уретральною насадкою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260474-21/В-82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Мірамістин®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застосування, 0,1 мг/мл; по 50 мл у флаконі; по 1 флакону з уретральною насадкою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261966-21/З-06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МІФЕТОН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 таблетці або по 3 таблетки </w:t>
            </w:r>
            <w:r>
              <w:rPr>
                <w:b/>
              </w:rPr>
              <w:t>у блістері, по 10 блістерів (1х10) або по 1 блістеру (3х1) у картонній коробці; in bulk: по 3 таблетки у блістері, по 100 блістерів (3х100)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261966-21/З-06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МІФЕТОН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 таблетці або по 3 таблетки </w:t>
            </w:r>
            <w:r>
              <w:rPr>
                <w:b/>
              </w:rPr>
              <w:t>у блістері, по 10 блістерів (1х10) або по 1 блістеру (3х1) у картонній коробці; in bulk: по 3 таблетки у блістері, по 100 блістерів (3х100)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261966-21/З-06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МІФЕТОН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 по 200 мг, по 1 таблетці або по 3 таблетки </w:t>
            </w:r>
            <w:r>
              <w:rPr>
                <w:b/>
              </w:rPr>
              <w:t>у блістері, по 10 блістерів (1х10) або по 1 блістеру (3х1) у картонній коробці; in bulk: по 3 таблетки у блістері, по 100 блістерів (3х100)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М.Біотек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</w:t>
            </w:r>
            <w:r>
              <w:rPr>
                <w:b/>
              </w:rPr>
              <w:t xml:space="preserve">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259424-21/З-60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Момордика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 xml:space="preserve">розчин для ін'єкцій, по 2,2 мл в ампулі; по 5 ампул у контурній чарунковій упаковці; по 1 контурній чарунковій упаковці в коробці з </w:t>
            </w:r>
            <w:r>
              <w:rPr>
                <w:b/>
              </w:rPr>
              <w:t>картону; по 2,2 мл в ампулі; по 5 ампул у контурній чарунковій упаковці; по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259424-21/З-60 в</w:t>
            </w:r>
            <w:r>
              <w:rPr>
                <w:b/>
              </w:rPr>
              <w:t>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Момордика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 xml:space="preserve">розчин для ін'єкцій, по 2,2 мл в ампулі; по 5 ампул у контурній чарунковій упаковці; по 1 контурній чарунковій упаковці в коробці з </w:t>
            </w:r>
            <w:r>
              <w:rPr>
                <w:b/>
              </w:rPr>
              <w:t>картону; по 2,2 мл в ампулі; по 5 ампул у контурній чарунковій упаковці; по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</w:t>
            </w:r>
            <w:r>
              <w:rPr>
                <w:szCs w:val="20"/>
                <w:lang w:eastAsia="ru-RU"/>
              </w:rPr>
              <w:t xml:space="preserve">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259424-21/З-60 в</w:t>
            </w:r>
            <w:r>
              <w:rPr>
                <w:b/>
              </w:rPr>
              <w:t>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Момордика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</w:t>
            </w:r>
            <w:r>
              <w:rPr>
                <w:b/>
              </w:rPr>
              <w:t>у; по 2,2 мл в ампулі; по 5 ампул у контурній чарунковій упаковці; по 20 контурних чарункових упаковок у коробці з картону;</w:t>
            </w:r>
            <w:r>
              <w:rPr>
                <w:b/>
              </w:rPr>
              <w:br/>
              <w:t xml:space="preserve">розчин для ін'єкцій, по 2,2 мл в ампулі; по 5 ампул у контурній чарунковій упаковці; по 1 контурній чарунковій упаковці в коробці з </w:t>
            </w:r>
            <w:r>
              <w:rPr>
                <w:b/>
              </w:rPr>
              <w:t>картону; по 2,2 мл в ампулі; по 5 ампул у контурній чарунковій упаковці; по 2 контурні чарункові упаковки в коробці з картону; по 2,2 мл в ампулі; по 5 ампул у контурній чарунковій упаковці; по 20 контурних чарункових упаковок у коробці з картону;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</w:t>
            </w:r>
            <w:r>
              <w:rPr>
                <w:b/>
              </w:rPr>
              <w:t>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259425-21/З-60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Мукоза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259425-21/З-60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Мукоза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</w:t>
            </w:r>
            <w:r>
              <w:rPr>
                <w:b/>
              </w:rPr>
              <w:t>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</w:t>
            </w:r>
            <w:r>
              <w:rPr>
                <w:szCs w:val="20"/>
                <w:lang w:eastAsia="ru-RU"/>
              </w:rPr>
              <w:t xml:space="preserve">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259425-21/З-60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Мукоза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2,2 мл в ампулі; по 5 ампул у контурній чарунковій упаковці; по 1 або по 2, або по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</w:t>
            </w:r>
            <w:r>
              <w:rPr>
                <w:b/>
              </w:rPr>
              <w:t>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247283-20/В-88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247283-20/В-88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247283-20/В-88 від 12.11.2020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Мультак®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оболонкою, по 400 мг; № 60 (10х6): по 10 таблеток у блістері; по 6 блістерів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"Санофі-Авентіс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255874-21/З-130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12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255874-21/З-130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255874-21/З-130 </w:t>
            </w:r>
            <w:r>
              <w:rPr>
                <w:b/>
              </w:rPr>
              <w:t>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Називін®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дозований 0,05 %; по 10 мл у флаконі з дозуючим пристроєм;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257919-21/З-128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257919-21/З-128 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257919-21/З-128 </w:t>
            </w:r>
            <w:r>
              <w:rPr>
                <w:b/>
              </w:rPr>
              <w:t>від 19.05.2021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3 мл в ампулі; по 3 ампули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процедура</w:t>
            </w: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249770-20/З-128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249770-20/З-128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</w:t>
            </w:r>
            <w:r>
              <w:rPr>
                <w:szCs w:val="20"/>
                <w:lang w:eastAsia="ru-RU"/>
              </w:rPr>
              <w:t xml:space="preserve">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249770-20/З-128 </w:t>
            </w:r>
            <w:r>
              <w:rPr>
                <w:b/>
              </w:rPr>
              <w:t>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НЕЙРОБІОН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оболонкою; по 10 таблеток у блістері; по 2 блістери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Пі енд Джі Хелс Джермані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258661-21/В-86, 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258661-21/В-86, </w:t>
            </w:r>
            <w:r>
              <w:rPr>
                <w:b/>
              </w:rPr>
              <w:t>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</w:t>
            </w:r>
            <w:r>
              <w:rPr>
                <w:szCs w:val="20"/>
                <w:lang w:eastAsia="ru-RU"/>
              </w:rPr>
              <w:t xml:space="preserve">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258661-21/В-86, </w:t>
            </w:r>
            <w:r>
              <w:rPr>
                <w:b/>
              </w:rPr>
              <w:t>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258661-21/В-86, 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258661-21/В-86, 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258661-21/В-86, 258662-21/В-86, 260310-21/В-86 від 28.05.2021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Неогабін 75, Неогабін 150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капсули по 75 мг або по 150 мг; по 10 капсул у блістері; по 1, 3 або по 6 блістерів в картонній пачці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ТОВАРИСТВО З ОБМЕЖЕНОЮ ВІДПОВІДАЛЬНІСТЮ "АСІНО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255319-21/З-123 від 05.04.2021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НУВІК / NUWIQ®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ін’єкцій, по 250 МО або 500 МО, або 1000 МО, або 2000 МО; 1 флакон з порошком, 1 попередньо заповнений шприц з розчинником по 2,5 мл (вода для ін’єкцій) разом з комплектом для розчинення і внутрішньовенного введення (1 </w:t>
            </w:r>
            <w:r>
              <w:rPr>
                <w:b/>
              </w:rPr>
              <w:t xml:space="preserve">адаптер для відкриття флакона, 1 голка-метелик, 2 просочені спиртом тампони) в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Октафарма Фармацевтика Продуктіонсгес. м.б.Х., Австрія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256354-21/З-82, 256355-21/З-82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256354-21/З-82, 256355-21/З-82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256354-21/З-82, 256355-21/З-82 від 21.04.2021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Нумета G19Е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емульсія для інфузій; по 1000 мл (50 % розчин глюкози – 383 мл; 5,9 % розчин амінокислот з електролітами – 392 мл; 12,5 % ліпідна емульсія – 225 мл) у трикамерному пластиковому пакеті. Трикамерний пластиковий пакет упакований у захисну плівкову оболонку, щ</w:t>
            </w:r>
            <w:r>
              <w:rPr>
                <w:b/>
              </w:rPr>
              <w:t>о містить поглинач кисню та індикатор кисню; по 6 пакетів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Бакстер С.А., Бельгiя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259426-21/З-60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Оваріум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2,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259426-21/З-60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Оваріум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</w:r>
            <w:r>
              <w:rPr>
                <w:b/>
              </w:rPr>
              <w:t>по 2,2 мл в ампулі; по 5 ампул у контурній чарунковій упаковці; по 1 або 2,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259426-21/З-60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Оваріум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</w:t>
            </w:r>
            <w:r>
              <w:rPr>
                <w:b/>
              </w:rPr>
              <w:br/>
              <w:t>по 2,2 мл в ампулі; по 5 ампул у контурній чарунковій упаковці; по 1 або 2, або 20 контурних чарункових упаковок у коробці з картону з маркуванням українською та латинською мовами;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258448-21/В-61, 258449-21/В-61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Олія хмелю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</w:t>
            </w:r>
            <w:r>
              <w:rPr>
                <w:szCs w:val="20"/>
                <w:lang w:eastAsia="ru-RU"/>
              </w:rPr>
              <w:t xml:space="preserve">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258448-21/В-61, 258449-21/В-61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Олія хмелю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258448-21/В-61, 258449-21/В-61 від 26.05.2021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Олія хмелю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рідина (субстанція) у флаконах скляних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258221-21/В-116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</w:t>
            </w:r>
            <w:r>
              <w:rPr>
                <w:szCs w:val="20"/>
                <w:lang w:eastAsia="ru-RU"/>
              </w:rPr>
              <w:t xml:space="preserve">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Акти виконаних робіт (оригінал </w:t>
            </w:r>
            <w:r>
              <w:rPr>
                <w:noProof/>
                <w:lang w:val="ru-RU" w:eastAsia="ru-RU"/>
              </w:rPr>
              <w:t>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258221-21/В-116 </w:t>
            </w:r>
            <w:r>
              <w:rPr>
                <w:b/>
              </w:rPr>
              <w:t>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258221-21/В-116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 xml:space="preserve">ОМЕПРАЗОЛ 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20 мг по 10 капсул у блістері; по 1 або 3 блістери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255065-21/В-50, 255066-21/В-50, 255067-21/В-50, 262983-21/В-60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Ондансетрон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</w:t>
            </w:r>
            <w:r>
              <w:rPr>
                <w:szCs w:val="20"/>
                <w:lang w:eastAsia="ru-RU"/>
              </w:rPr>
              <w:t xml:space="preserve">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255065-21/В-50, 255066-21/В-50, 255067-21/В-50, 262983-21/В-60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</w:t>
            </w:r>
            <w:r>
              <w:rPr>
                <w:b/>
                <w:lang w:val="ru-RU"/>
              </w:rPr>
              <w:t>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Ондансетрон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</w:t>
            </w:r>
            <w:r>
              <w:rPr>
                <w:szCs w:val="20"/>
                <w:lang w:eastAsia="ru-RU"/>
              </w:rPr>
              <w:t xml:space="preserve">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255065-21/В-50, 255066-21/В-50, 255067-21/В-50, 262983-21/В-60 від 31.03.2021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Ондансетрон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 мг/мл; по 2 мл або 4 мл в ампулі; по 5 ампул в касеті; по 1 касеті в пачці з маркуванням українською та російською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</w:t>
            </w:r>
            <w:r>
              <w:rPr>
                <w:b/>
              </w:rPr>
              <w:t xml:space="preserve">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262052-21/З-128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0,3 мл у тюбик-крапельниці,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262052-21/З-128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0,3 мл у тюбик-крапельниці,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</w:t>
            </w:r>
            <w:r>
              <w:rPr>
                <w:b/>
              </w:rPr>
              <w:t xml:space="preserve">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262052-21/З-128 від 28.07.2021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Офтаквікс®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5 мг/мл; по 0,3 мл у тюбик-крапельниці, по 10 тюбик-крапельниць у пакеті з фольги; по 1 пакету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247889-20/З-36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247889-20/З-36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</w:t>
            </w:r>
            <w:r>
              <w:rPr>
                <w:b/>
              </w:rPr>
              <w:t>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247889-20/З-36 від 24.11.2020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Офтан®Тимолол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 0,5 % по 5 мл у флаконі з крапельницею, по 1 флакону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Сантен АТ, Фiнляндiя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262687-21/З-96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посвідче</w:t>
            </w:r>
            <w:r>
              <w:rPr>
                <w:b/>
              </w:rPr>
              <w:t xml:space="preserve">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</w:t>
            </w:r>
            <w:r>
              <w:rPr>
                <w:b/>
                <w:szCs w:val="20"/>
                <w:lang w:eastAsia="ru-RU"/>
              </w:rPr>
              <w:t>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262687-21/З-96 від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</w:t>
            </w:r>
            <w:r>
              <w:rPr>
                <w:szCs w:val="20"/>
                <w:lang w:eastAsia="ru-RU"/>
              </w:rPr>
              <w:t xml:space="preserve">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262687-21/З-96 в</w:t>
            </w:r>
            <w:r>
              <w:rPr>
                <w:b/>
              </w:rPr>
              <w:t>ід 10.08.2021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Пентоксифілін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Санека Фармасьютікалз а.с.,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259413-21/З-96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</w:t>
            </w:r>
            <w:r>
              <w:rPr>
                <w:szCs w:val="20"/>
                <w:lang w:eastAsia="ru-RU"/>
              </w:rPr>
              <w:t xml:space="preserve">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259413-21/З-96 в</w:t>
            </w:r>
            <w:r>
              <w:rPr>
                <w:b/>
              </w:rPr>
              <w:t>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259413-21/З-96 в</w:t>
            </w:r>
            <w:r>
              <w:rPr>
                <w:b/>
              </w:rPr>
              <w:t>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ПЛАЦЕНТА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або по 2, або по 20 контурних чарункових упаковок в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</w:t>
            </w:r>
            <w:r>
              <w:rPr>
                <w:szCs w:val="20"/>
                <w:lang w:eastAsia="ru-RU"/>
              </w:rPr>
              <w:t xml:space="preserve">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254830-21/З-82, 254831-21/З-82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254830-21/З-82, 254831-21/З-82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</w:t>
            </w:r>
            <w:r>
              <w:rPr>
                <w:b/>
                <w:noProof/>
                <w:lang w:eastAsia="ru-RU"/>
              </w:rPr>
              <w:t>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254830-21/З-82, 254831-21/З-82 від 29.03.2021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Полідекса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вушні, розчин, по 10,5 мл у флаконі; по 1 флакону з піпеткою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Лабораторії Бушара Рекордаті, Францiя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253174-21/З-130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Полтехнет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Генератор радіонуклідів, </w:t>
            </w:r>
            <w:r>
              <w:rPr>
                <w:b/>
              </w:rPr>
              <w:t xml:space="preserve">8,0-175 ГБк; порціями по 6 ГБк, або 8 ГБк, або 12 ГБк, або 15 ГБк у флаконі об'ємом 10 мл № 1 в упаковці разом із комплектом для елюювання (складається із двох картонних упаковок: в одній - 16 флаконів з 10 мл елюенту (розчин 9 мг/мл (0,9%) NаСl), в іншій </w:t>
            </w:r>
            <w:r>
              <w:rPr>
                <w:b/>
              </w:rPr>
              <w:t>- 16 вакуумних флаконів призначених для елюату) та з контейнером для транспортування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253174-21/З-130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Полтехнет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Генератор радіонуклідів, </w:t>
            </w:r>
            <w:r>
              <w:rPr>
                <w:b/>
              </w:rPr>
              <w:t xml:space="preserve">8,0-175 ГБк; порціями по 6 ГБк, або 8 ГБк, або 12 ГБк, або 15 ГБк у флаконі об'ємом 10 мл № 1 в упаковці разом із комплектом для елюювання (складається із двох картонних упаковок: в одній - 16 флаконів з 10 мл елюенту (розчин 9 мг/мл (0,9%) NаСl), в іншій </w:t>
            </w:r>
            <w:r>
              <w:rPr>
                <w:b/>
              </w:rPr>
              <w:t>- 16 вакуумних флаконів призначених для елюату) та з контейнером для транспортування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</w:t>
            </w:r>
            <w:r>
              <w:rPr>
                <w:b/>
              </w:rPr>
              <w:t>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253174-21/З-130 від 25.02.2021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Полтехнет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Генератор радіонуклідів, </w:t>
            </w:r>
            <w:r>
              <w:rPr>
                <w:b/>
              </w:rPr>
              <w:t xml:space="preserve">8,0-175 ГБк; порціями по 6 ГБк, або 8 ГБк, або 12 ГБк, або 15 ГБк у флаконі об'ємом 10 мл № 1 в упаковці разом із комплектом для елюювання (складається із двох картонних упаковок: в одній - 16 флаконів з 10 мл елюенту (розчин 9 мг/мл (0,9%) NаСl), в іншій </w:t>
            </w:r>
            <w:r>
              <w:rPr>
                <w:b/>
              </w:rPr>
              <w:t>- 16 вакуумних флаконів призначених для елюату) та з контейнером для транспортування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Національний Центр Ядерних Досліджень, Польща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</w:t>
            </w:r>
            <w:r>
              <w:rPr>
                <w:b/>
                <w:szCs w:val="20"/>
                <w:lang w:eastAsia="ru-RU"/>
              </w:rPr>
              <w:t>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244082-20/З-86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Промедол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 із безкольорового скла І гідролітичного класу з лінією або крапкою розламу та маркувальними кільцями; по 5 ампул в контурній чарунковій упаковці (піддоні) із полівінілхлоридної плівки; по 1,2 або 20 контурних</w:t>
            </w:r>
            <w:r>
              <w:rPr>
                <w:b/>
              </w:rPr>
              <w:t xml:space="preserve"> чарункових упаковок (піддоні) в пачці із картону з контролем першого відкриття у вигляді самоклеючого стикера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244082-20/З-86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Промедол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 із безкольорового скла І гідролітичного класу з лінією або крапкою розламу та маркувальними кільцями; по 5 ампул в контурній чарунковій упаковці (піддоні) із полівінілхлоридної плівки; по 1,2 або 20 контурних</w:t>
            </w:r>
            <w:r>
              <w:rPr>
                <w:b/>
              </w:rPr>
              <w:t xml:space="preserve"> чарункових упаковок (піддоні) в пачці із картону з контролем першого відкриття у вигляді самоклеючого стикера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</w:t>
            </w:r>
            <w:r>
              <w:rPr>
                <w:szCs w:val="20"/>
                <w:lang w:eastAsia="ru-RU"/>
              </w:rPr>
              <w:t xml:space="preserve">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244082-20/З-86 від 25.09.2020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Промедол Калцекс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20 мг/мл; по 1 мл в ампулі із безкольорового скла І гідролітичного класу з лінією або крапкою розламу та маркувальними кільцями; по 5 ампул в контурній чарунковій упаковці (піддоні) із полівінілхлоридної плівки; по 1,2 або 20 контурних</w:t>
            </w:r>
            <w:r>
              <w:rPr>
                <w:b/>
              </w:rPr>
              <w:t xml:space="preserve"> чарункових упаковок (піддоні) в пачці із картону з контролем першого відкриття у вигляді самоклеючого стикера на кожній частині пачки, що відкривається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"Калцекс",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</w:t>
            </w:r>
            <w:r>
              <w:rPr>
                <w:b/>
                <w:noProof/>
              </w:rPr>
              <w:t>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259269-21/З-66, 259270-21/З-66, 259271-21/З-66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Проспан® сироп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259269-21/З-66, </w:t>
            </w:r>
            <w:r>
              <w:rPr>
                <w:b/>
              </w:rPr>
              <w:t>259270-21/З-66, 259271-21/З-66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Проспан® сироп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Енгельгард Арцнайміттель ГмбХ &amp; </w:t>
            </w:r>
            <w:r>
              <w:rPr>
                <w:b/>
              </w:rPr>
              <w:t>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</w:t>
            </w:r>
            <w:r>
              <w:rPr>
                <w:szCs w:val="20"/>
                <w:lang w:eastAsia="ru-RU"/>
              </w:rPr>
              <w:t xml:space="preserve">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259269-21/З-66, 259270-21/З-66, 259271-21/З-66 від 09.06.2021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Проспан® сироп від кашлю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сироп, по 100 мл, 200 мл у флаконі; по 1 флакону в комплекті з мірною чашкою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Енгельгард Арцнайміттель ГмбХ &amp; Ко.КГ,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257584-21/З-50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Резлод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257584-21/З-50 від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Резлод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</w:t>
            </w:r>
            <w:r>
              <w:rPr>
                <w:szCs w:val="20"/>
                <w:lang w:eastAsia="ru-RU"/>
              </w:rPr>
              <w:t xml:space="preserve">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257584-21/З-50 в</w:t>
            </w:r>
            <w:r>
              <w:rPr>
                <w:b/>
              </w:rPr>
              <w:t>ід 17.05.2021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Резлод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краплі очні, розчин 2 %; по 5 мл у флаконі-крапельниці; по 1 флакону-крапельниці у картонній коробці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ФАРМАТЕН С.А., Грецiя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259414-21/З-96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Реструкта про ін'єкціоне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2,0 мл в ампулі; по 5 ампул у контурній чарунковій упаковці; по 1 або по 2, або по 10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259414-21/З-96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Реструкта про ін'єкціоне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2,0 мл в ампулі; по 5 ампул у контурній чарунковій упаковці; по 1 або по 2, або по 10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259414-21/З-96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Реструкта про ін'єкціоне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2,0 мл в ампулі; по 5 ампул у контурній чарунковій упаковці; по 1 або по 2, або по 10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261428-21/З-126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Рисполепт®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або 100 мл у флаконі; по 1 флакону разом з піпеткою-дозатором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</w:t>
            </w:r>
            <w:r>
              <w:rPr>
                <w:szCs w:val="20"/>
                <w:lang w:eastAsia="ru-RU"/>
              </w:rPr>
              <w:t xml:space="preserve">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261428-21/З-126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Рисполепт®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або 100 мл у флаконі; по 1 флакону разом з піпеткою-дозатором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261428-21/З-126 від 19.07.2021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Рисполепт®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1 мг/мл; по 30 мл або 100 мл у флаконі; по 1 флакону разом з піпеткою-дозатором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"Джонсон і Джонсон Україна",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260228-21/В-92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260228-21/В-92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260228-21/В-92 від 29.06.2021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Рицинова олія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олія оральна; по 30 г або по 100 г у флаконах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"ФІТОФАРМ",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258255-21/З-135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258255-21/З-135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</w:t>
            </w:r>
            <w:r>
              <w:rPr>
                <w:b/>
                <w:szCs w:val="20"/>
                <w:lang w:eastAsia="ru-RU"/>
              </w:rPr>
              <w:t>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258255-21/З-135 від 25.05.2021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Ріалтріс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назальний, дозований, суспензія; </w:t>
            </w:r>
            <w:r>
              <w:rPr>
                <w:b/>
              </w:rPr>
              <w:t>по 56 або 240 доз у поліетиленовому флаконі; по 1 флакону з дозуючим насосом-розпилювачем, закритим ковпачком, у картонній коробці.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Гленмарк Фармасьютикалз Лтд., Індія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 xml:space="preserve">Зміни I та </w:t>
            </w:r>
            <w:r>
              <w:rPr>
                <w:b/>
                <w:noProof/>
              </w:rPr>
              <w:t>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</w:t>
            </w:r>
            <w:r>
              <w:rPr>
                <w:b/>
                <w:lang w:val="ru-RU"/>
              </w:rPr>
              <w:t>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</w:t>
            </w:r>
            <w:r>
              <w:rPr>
                <w:b/>
              </w:rPr>
              <w:t xml:space="preserve">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</w:t>
            </w:r>
            <w:r>
              <w:rPr>
                <w:b/>
                <w:szCs w:val="20"/>
                <w:lang w:eastAsia="ru-RU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249758-20/З-98, 249759-20/З-98, 249760-20/З-98, 249761-20/З-98, 249762-20/З-98, 249763-20/З-98, 249781-20/З-88 від 23.12.2020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Роаккутан®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мг, по 20 мг по 10 капсул у блістері, по 3 блістери в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259859-21/З-100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259859-21/З-100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259859-21/З-100 від 17.06.2021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РотаТек Вакцина для профілактики ротавірусної інфекції, жива, пероральна, пентавалентна / RotaTeq™ Rotavirus Vaccine, Live, Oral, Pentavalent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оральний, по одній дозі (2 мл) у попередньо заповненій тубі, в захисному пакеті; по 1 попередньо заповнені</w:t>
            </w:r>
            <w:r>
              <w:rPr>
                <w:b/>
              </w:rPr>
              <w:t>й тубі в картонній коробці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Мерк Шарп і Доум ІДЕА ГмбХ,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238981-20/З-98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САРОТЕН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238981-20/З-98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САРОТЕН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</w:t>
            </w:r>
            <w:r>
              <w:rPr>
                <w:b/>
                <w:szCs w:val="20"/>
                <w:lang w:eastAsia="ru-RU"/>
              </w:rPr>
              <w:t xml:space="preserve">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238981-20/З-98 від 16.07.2020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САРОТЕН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мг;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</w:t>
            </w:r>
            <w:r>
              <w:rPr>
                <w:b/>
                <w:noProof/>
              </w:rPr>
              <w:t>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259365-21/В-61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259365-21/В-61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</w:t>
            </w:r>
            <w:r>
              <w:rPr>
                <w:szCs w:val="20"/>
                <w:lang w:eastAsia="ru-RU"/>
              </w:rPr>
              <w:t xml:space="preserve">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259365-21/В-61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 по 10 таблеток у блістерах; по 10 таблеток у блістері; по 1 блістеру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Публічне акціонерне товариство "Науково-виробничий центр "Борщагівський хіміко-фармацевтичний завод",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257151-21/В-60, 257152-21/В-60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мг;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</w:t>
            </w:r>
            <w:r>
              <w:rPr>
                <w:szCs w:val="20"/>
                <w:lang w:eastAsia="ru-RU"/>
              </w:rPr>
              <w:t xml:space="preserve">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257151-21/В-60, </w:t>
            </w:r>
            <w:r>
              <w:rPr>
                <w:b/>
              </w:rPr>
              <w:t>257152-21/В-60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мг;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</w:t>
            </w:r>
            <w:r>
              <w:rPr>
                <w:b/>
              </w:rPr>
              <w:t>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</w:t>
            </w:r>
            <w:r>
              <w:rPr>
                <w:szCs w:val="20"/>
                <w:lang w:eastAsia="ru-RU"/>
              </w:rPr>
              <w:t xml:space="preserve">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257151-21/В-60, 257152-21/В-60 від 06.05.2021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СЕПТЕФРИЛ®-ДАРНИЦЯ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0,2 мг; по 10 таблеток у контурній чарунковій упаковці, по 1 або по 2, або по 4 контурні чарункові упаковки в пачці; по 10 таблеток у контурних чарункових упаковках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</w:t>
            </w:r>
            <w:r>
              <w:rPr>
                <w:b/>
              </w:rPr>
              <w:t>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</w:t>
            </w:r>
            <w:r>
              <w:rPr>
                <w:szCs w:val="20"/>
                <w:lang w:eastAsia="ru-RU"/>
              </w:rPr>
              <w:t xml:space="preserve">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255340-21/З-116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255340-21/З-116 </w:t>
            </w:r>
            <w:r>
              <w:rPr>
                <w:b/>
              </w:rPr>
              <w:t>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255340-21/З-116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Сінегра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</w:t>
            </w:r>
            <w:r>
              <w:rPr>
                <w:b/>
              </w:rPr>
              <w:t>25 мг, 50 мг, 100 мг по 1 таблетці у блістері; по 1 блістеру в картонній упаковці; по 4 таблетки у блістері; по 1 блістеру в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НОБЕЛ ІЛАЧ САНАЇ ВЕ ТІДЖАРЕТ А.Ш., Туреччина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п</w:t>
            </w:r>
            <w:r>
              <w:rPr>
                <w:b/>
              </w:rPr>
              <w:t xml:space="preserve">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252199-21/З-45, 252200-21/З-45, 252201-21/З-45, 252202-21/З-45, 252203-21/З-45, 252204-21/З-45, 252205-21/З-45, 252206-21/З-45, 252207-21/З-45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Сіофор®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</w:t>
            </w:r>
            <w:r>
              <w:rPr>
                <w:b/>
              </w:rPr>
              <w:t xml:space="preserve">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</w:t>
            </w:r>
            <w:r>
              <w:rPr>
                <w:szCs w:val="20"/>
                <w:lang w:eastAsia="ru-RU"/>
              </w:rPr>
              <w:t xml:space="preserve">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252199-21/З-45, 252200-21/З-45, 252201-21/З-45, 252202-21/З-45, 252203-21/З-45, 252204-21/З-45, 252205-21/З-45, 252206-21/З-45, 252207-21/З-45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</w:t>
            </w:r>
            <w:r>
              <w:rPr>
                <w:b/>
                <w:lang w:val="ru-RU"/>
              </w:rPr>
              <w:t>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Сіофор®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</w:t>
            </w:r>
            <w:r>
              <w:rPr>
                <w:szCs w:val="20"/>
                <w:lang w:eastAsia="ru-RU"/>
              </w:rPr>
              <w:t xml:space="preserve">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252199-21/З-45, 252200-21/З-45, 252201-21/З-45, 252202-21/З-45, 252203-21/З-45, 252204-21/З-45,</w:t>
            </w:r>
            <w:r>
              <w:rPr>
                <w:b/>
              </w:rPr>
              <w:t xml:space="preserve"> 252205-21/З-45, 252206-21/З-45, 252207-21/З-45 від 12.02.2021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Сіофор® 1000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1000 мг; по 15 таблеток у блістері; по 2 або 4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Лабораторі Гідотті С.п.А. 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260402-21/З-92, 260403-21/З-92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</w:t>
            </w:r>
            <w:r>
              <w:rPr>
                <w:b/>
              </w:rPr>
              <w:t>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</w:t>
            </w:r>
            <w:r>
              <w:rPr>
                <w:b/>
              </w:rPr>
              <w:t xml:space="preserve">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</w:t>
            </w:r>
            <w:r>
              <w:rPr>
                <w:szCs w:val="20"/>
                <w:lang w:eastAsia="ru-RU"/>
              </w:rPr>
              <w:t xml:space="preserve">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260402-21/З-92, 260403-21/З-92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260402-21/З-92, 260403-21/З-92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розчин для ін'єкцій; по </w:t>
            </w:r>
            <w:r>
              <w:rPr>
                <w:b/>
              </w:rPr>
              <w:t>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259415-21/З-96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259415-21/З-96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259415-21/З-96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Солідаго Композитум С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ін'єкцій; по 2,2 мл в ампулі; по 5 ампул у контурній чарунковій упаковці; по 1 або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</w:t>
            </w:r>
            <w:r>
              <w:rPr>
                <w:szCs w:val="20"/>
                <w:lang w:eastAsia="ru-RU"/>
              </w:rPr>
              <w:t xml:space="preserve">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239673-20/З-84, 258740-21/З-84 від 29.07.2020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СОЛУ-МЕДРОЛ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та розчинник для розчину для ін’єкцій по 40 мг/мл, 1 флакон типу Act-O-Vial (двоємнісний флакон) з порошком та розчинником (вода для ін’єкцій) по 1 мл у картонній коробці; по 125 мг/2 мл, 1 флакон типу Act-O-Vial (двоємнісний флакон) з порошком та </w:t>
            </w:r>
            <w:r>
              <w:rPr>
                <w:b/>
              </w:rPr>
              <w:t>розчинником (вода для ін’єкцій) по 2 мл у картонній коробці; по 500 мг, 1 флакон з порошком та 1 флакон з розчинником (спирт бензиловий (9 мг/мл), вода для ін’єкцій) по 7,8 мл у картонній коробці; по 1000 мг, 1 флакон з порошком та 1 флакон з розчинником (</w:t>
            </w:r>
            <w:r>
              <w:rPr>
                <w:b/>
              </w:rPr>
              <w:t>спирт бензиловий (9 мг/мл), вода для ін’єкцій) по 15,6 мл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ПФАЙЗЕР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261807-21/З-50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261807-21/З-50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</w:t>
            </w:r>
            <w:r>
              <w:rPr>
                <w:szCs w:val="20"/>
                <w:lang w:eastAsia="ru-RU"/>
              </w:rPr>
              <w:t xml:space="preserve">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261807-21/З-50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Сонован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 </w:t>
            </w:r>
            <w:r>
              <w:rPr>
                <w:b/>
              </w:rPr>
              <w:br/>
            </w:r>
            <w:r>
              <w:rPr>
                <w:b/>
              </w:rPr>
              <w:t>по 7,5 мг: по 10 таблеток у блістері; по 1 або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Фармасайнс Інк., Канада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257336-21/В-132, 257337-21/В-132, 262861-21/В-39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СПАРК®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200 мг; по 10 капсул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257336-21/В-132, 257337-21/В-132, 262861-21/В-39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СПАРК®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200 мг; по 10 капсул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257336-21/В-132, 257337-21/В-132, 262861-21/В-39 від 11.05.2021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СПАРК®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пролонгованої дії тверді по 200 мг; по 10 капсул у блістері; по 3 або 5 блістерів у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259416-21/З-96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259416-21/З-96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</w:t>
            </w:r>
            <w:r>
              <w:rPr>
                <w:szCs w:val="20"/>
                <w:lang w:eastAsia="ru-RU"/>
              </w:rPr>
              <w:t xml:space="preserve">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259416-21/З-96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Спаскупрель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1,1 мл в ампулі; по 5 ампул у контурній чарунковій упаковці; по 1 або по 2,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256080-21/З-82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Для Дітей 6+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</w:t>
            </w:r>
            <w:r>
              <w:rPr>
                <w:szCs w:val="20"/>
                <w:lang w:eastAsia="ru-RU"/>
              </w:rPr>
              <w:t xml:space="preserve">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256080-21/З-82 від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Для Дітей 6+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</w:t>
            </w:r>
            <w:r>
              <w:rPr>
                <w:szCs w:val="20"/>
                <w:lang w:eastAsia="ru-RU"/>
              </w:rPr>
              <w:t xml:space="preserve">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256080-21/З-82 в</w:t>
            </w:r>
            <w:r>
              <w:rPr>
                <w:b/>
              </w:rPr>
              <w:t>ід 16.04.2021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Для Дітей 6+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1 або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255875-21/З-84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З МЕДОМ ТА ЛИМОНОМ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255875-21/З-84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З МЕДОМ ТА ЛИМОНОМ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255875-21/З-84 від 13.04.2021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СТРЕПСІЛС® З МЕДОМ ТА ЛИМОНОМ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льодяники; по 12 льодяників у блістері; по 2 блістери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Реккітт Бенкізер Хелскер Інтернешнл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258100-21/В-92, 258101-21/В-92, 258102-21/В-92, 258104-21/В-92, 258105-21/В-92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258100-21/В-92, 258101-21/В-92, 258102-21/В-92, 258104-21/В-92, 258105-21/В-92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</w:t>
            </w:r>
            <w:r>
              <w:rPr>
                <w:b/>
              </w:rPr>
              <w:t>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258100-21/В-92, 258101-21/В-92, 258102-21/В-92, 258104-21/В-92, 258105-21/В-92 від 24.05.2021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Тербінафіну гідрохлорид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в пакетах подвійних поліетиленових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259417-21/З-96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у ампулі; по 5 ампул у контурній чарунковій упаковці; по 1,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259417-21/З-96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у ампулі; по 5 ампул у контурній чарунковій упаковці; по 1,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</w:t>
            </w:r>
            <w:r>
              <w:rPr>
                <w:szCs w:val="20"/>
                <w:lang w:eastAsia="ru-RU"/>
              </w:rPr>
              <w:t xml:space="preserve">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259417-21/З-96 від 11.06.2021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ТЕСТІС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у ампулі; по 5 ампул у контурній чарунковій упаковці; по 1, по 2 або по 20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</w:t>
            </w:r>
            <w:r>
              <w:rPr>
                <w:b/>
              </w:rPr>
              <w:t xml:space="preserve">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255693-21/З-82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255693-21/З-82 від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255693-21/З-82 в</w:t>
            </w:r>
            <w:r>
              <w:rPr>
                <w:b/>
              </w:rPr>
              <w:t>ід 09.04.2021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Тецентрик®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концентрат для розчину для інфузій по 1200 мг/20 мл, по 20 мл у флаконі; по 1 флакону у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Ф.Хоффманн-Ля Рош Лтд, Швейцарія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254983-21/З-36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Тизин® Біо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0,1 %,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</w:t>
            </w:r>
            <w:r>
              <w:rPr>
                <w:szCs w:val="20"/>
                <w:lang w:eastAsia="ru-RU"/>
              </w:rPr>
              <w:t xml:space="preserve">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254983-21/З-36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Тизин® Біо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0,1 %,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254983-21/З-36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Тизин® Біо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назальний, розчин 0,1 %, по 10 мл у флаконі; по 1 флакону у картонній упаковці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МакНіл Продактс Лімітед, Англія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257201-21/В-118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мг/12,5 мг/160 мг, по 14 таблеток у контурній чарунковій упаковці, по 1 або по 2 контурні чарункові упаковки в пачці; </w:t>
            </w:r>
            <w:r>
              <w:rPr>
                <w:b/>
              </w:rPr>
              <w:br/>
            </w:r>
            <w:r>
              <w:rPr>
                <w:b/>
              </w:rPr>
              <w:t>по 14 таблеток у контурній чарунковій упаковці, по 1 або по 2 контурні чарункові упаковки в пачці;</w:t>
            </w:r>
            <w:r>
              <w:rPr>
                <w:b/>
              </w:rPr>
              <w:br/>
              <w:t>по 7 таблеток у контурній чарунковій упаковці; по 2 або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</w:t>
            </w:r>
            <w:r>
              <w:rPr>
                <w:b/>
              </w:rPr>
              <w:t>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</w:t>
            </w:r>
            <w:r>
              <w:rPr>
                <w:szCs w:val="20"/>
                <w:lang w:eastAsia="ru-RU"/>
              </w:rPr>
              <w:t xml:space="preserve">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257201-21/В-118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мг/12,5 мг/160 мг, по 14 таблеток у контурній чарунковій упаковці, по 1 або по 2 контурні чарункові упаковки в пачці; </w:t>
            </w:r>
            <w:r>
              <w:rPr>
                <w:b/>
              </w:rPr>
              <w:br/>
              <w:t>по 14 таблеток у контурній чарунковій упаковці, по 1 або по 2 контурні чарункові упаковки в па</w:t>
            </w:r>
            <w:r>
              <w:rPr>
                <w:b/>
              </w:rPr>
              <w:t>чці;</w:t>
            </w:r>
            <w:r>
              <w:rPr>
                <w:b/>
              </w:rPr>
              <w:br/>
              <w:t>по 7 таблеток у контурній чарунковій упаковці; по 2 або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посвід</w:t>
            </w:r>
            <w:r>
              <w:rPr>
                <w:b/>
              </w:rPr>
              <w:t xml:space="preserve">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257201-21/В-118 від 07.05.2021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Тіара Тріо®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5 мг/12,5 мг/160 мг, по 14 таблеток у контурній чарунковій упаковці, по 1 або по 2 контурні чарункові упаковки в пачці; </w:t>
            </w:r>
            <w:r>
              <w:rPr>
                <w:b/>
              </w:rPr>
              <w:br/>
              <w:t>по 14 таблеток у контурній чарунковій упаковці, по 1 або по 2 контурні чарункові упаковки в па</w:t>
            </w:r>
            <w:r>
              <w:rPr>
                <w:b/>
              </w:rPr>
              <w:t>чці;</w:t>
            </w:r>
            <w:r>
              <w:rPr>
                <w:b/>
              </w:rPr>
              <w:br/>
              <w:t>по 7 таблеток у контурній чарунковій упаковці; по 2 або по 4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254991-21/В-66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ТРОКСЕГЕЛЬ®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</w:t>
            </w:r>
            <w:r>
              <w:rPr>
                <w:szCs w:val="20"/>
                <w:lang w:eastAsia="ru-RU"/>
              </w:rPr>
              <w:t xml:space="preserve">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254991-21/В-66 в</w:t>
            </w:r>
            <w:r>
              <w:rPr>
                <w:b/>
              </w:rPr>
              <w:t>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ТРОКСЕГЕЛЬ®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254991-21/В-66 від 30.03.2021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ТРОКСЕГЕЛЬ®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гель 2 %, по 40 г у тубі; по 1 тубі у пачці із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260424-21/З-28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картону</w:t>
            </w:r>
            <w:r>
              <w:rPr>
                <w:b/>
              </w:rPr>
              <w:t>; по 2,2 мл в ампулі; по 5 ампул у контурній чарунковій упаковці; по 20 контурних чарункових упаковок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260424-21/З-28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картону</w:t>
            </w:r>
            <w:r>
              <w:rPr>
                <w:b/>
              </w:rPr>
              <w:t>; по 2,2 мл в ампулі; по 5 ампул у контурній чарунковій упаковці; по 20 контурних чарункових упаковок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260424-21/З-28 від 01.07.2021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Убіхінон композитум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 по 2,2 мл в ампулі; по 5 ампул у контурній чарунковій упаковці; по 1 контурній чарунковій упаковці в коробці з картону; по 2,2 мл в ампулі; по 5 ампул у контурній чарунковій упаковці; по 2 контурні чарункові упаковки в коробці з картону</w:t>
            </w:r>
            <w:r>
              <w:rPr>
                <w:b/>
              </w:rPr>
              <w:t>; по 2,2 мл в ампулі; по 5 ампул у контурній чарунковій упаковці; по 20 контурних чарункових упаковок у коробці з картону.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260481-21/З-136, 261391-21/З-136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ін`єкцій) по 20 мл у флаконі № 1 та набором для розчинення і введення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Кедріон С.п.А., </w:t>
            </w:r>
            <w:r>
              <w:rPr>
                <w:b/>
              </w:rPr>
              <w:t>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</w:t>
            </w:r>
            <w:r>
              <w:rPr>
                <w:szCs w:val="20"/>
                <w:lang w:eastAsia="ru-RU"/>
              </w:rPr>
              <w:t xml:space="preserve">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260481-21/З-136, 261391-21/З-136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ін`єкцій) по 20 мл у флаконі № 1 та набором для розчинення і введення у картонній коробці з маркуванням укра</w:t>
            </w:r>
            <w:r>
              <w:rPr>
                <w:b/>
              </w:rPr>
              <w:t>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Кедріон С.п.А., 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</w:t>
            </w:r>
            <w:r>
              <w:rPr>
                <w:szCs w:val="20"/>
                <w:lang w:eastAsia="ru-RU"/>
              </w:rPr>
              <w:t xml:space="preserve">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260481-21/З-136,</w:t>
            </w:r>
            <w:r>
              <w:rPr>
                <w:b/>
              </w:rPr>
              <w:t xml:space="preserve"> 261391-21/З-136 від 02.07.2021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УМАН КОМПЛЕКС 500 МО/20 мл / UMAN COMPLEX 500 IU/20 ml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інфузій, по 500 МО у флаконі №1 у комплекті з розчинником (вода для ін`єкцій) по 20 мл у флаконі № 1 та набором для розчинення і введення у картонній коробці з маркуванням українською та англійською мовами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Кедріон С.п.А., </w:t>
            </w:r>
            <w:r>
              <w:rPr>
                <w:b/>
              </w:rPr>
              <w:t>Італiя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253359-21/З-118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Унілат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</w:t>
            </w:r>
            <w:r>
              <w:rPr>
                <w:szCs w:val="20"/>
                <w:lang w:eastAsia="ru-RU"/>
              </w:rPr>
              <w:t xml:space="preserve">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253359-21/З-118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Унілат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Тип пос</w:t>
            </w:r>
            <w:r>
              <w:rPr>
                <w:b/>
              </w:rPr>
              <w:t xml:space="preserve">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253359-21/З-118 від 26.02.2021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Унілат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краплі очні, розчин 50 мкг/мл, по 2,5 мл у флаконі-крапельниці; по 1 флакону-крапельниці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"Унімед Фарма", Словацька Республіка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261148-21/В-84, 261149-21/В-84, 261150-21/В-84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261148-21/В-84, 261149-21/В-84, 261150-21/В-84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</w:t>
            </w:r>
            <w:r>
              <w:rPr>
                <w:szCs w:val="20"/>
                <w:lang w:eastAsia="ru-RU"/>
              </w:rPr>
              <w:t xml:space="preserve">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261148-21/В-84, 261149-21/В-84, 261150-21/В-84 від 13.07.2021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ФАРМАСУЛІН® Н NP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суспензія для ін'єкцій, 100 МО/мл; по 3 мл в картриджі; по 5 картриджів у блістері; по 1 блістеру в пачці з картону; по 5 мл або по 10 мл у флаконі; по 1 флакону в пачці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</w:t>
            </w:r>
            <w:r>
              <w:rPr>
                <w:b/>
              </w:rPr>
              <w:t xml:space="preserve">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255341-21/З-50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</w:t>
            </w:r>
            <w:r>
              <w:rPr>
                <w:szCs w:val="20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255341-21/З-50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</w:t>
            </w:r>
            <w:r>
              <w:rPr>
                <w:szCs w:val="20"/>
                <w:lang w:eastAsia="ru-RU"/>
              </w:rPr>
              <w:t xml:space="preserve">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255341-21/З-50 в</w:t>
            </w:r>
            <w:r>
              <w:rPr>
                <w:b/>
              </w:rPr>
              <w:t>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Ферсінол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100 мг/2 мл;</w:t>
            </w:r>
            <w:r>
              <w:rPr>
                <w:b/>
              </w:rPr>
              <w:br/>
              <w:t>по 2 мл розчину в ампулі; по 5 ампул у чарунковому лотку та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УОРЛД МЕДИЦИН ЛІМІТЕД,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259115-21/В-116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259115-21/В-116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</w:t>
            </w:r>
            <w:r>
              <w:rPr>
                <w:szCs w:val="20"/>
                <w:lang w:eastAsia="ru-RU"/>
              </w:rPr>
              <w:t xml:space="preserve">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259115-21/В-116 від 07.06.2021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Флоксіум®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інфузій, 5 мг/мл по 100 мл у пляшці, по 1 пляшці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252472-21/В-116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Флубрікс®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мг/доза, по 15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</w:t>
            </w:r>
            <w:r>
              <w:rPr>
                <w:szCs w:val="20"/>
                <w:lang w:eastAsia="ru-RU"/>
              </w:rPr>
              <w:t xml:space="preserve">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252472-21/В-116 </w:t>
            </w:r>
            <w:r>
              <w:rPr>
                <w:b/>
              </w:rPr>
              <w:t>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Флубрікс®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спрей оромукозний, розчин 8,75 мг/доза, по 15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252472-21/В-116 від 17.02.2021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Флубрікс® спрей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спрей оромукозний, розчин 8,75 мг/доза, </w:t>
            </w:r>
            <w:r>
              <w:rPr>
                <w:b/>
              </w:rPr>
              <w:t>по 15 мл у флаконі, по 1 флакону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"Фармак",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</w:t>
            </w:r>
            <w:r>
              <w:rPr>
                <w:szCs w:val="20"/>
                <w:lang w:eastAsia="ru-RU"/>
              </w:rPr>
              <w:t xml:space="preserve">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259210-21/В-86 в</w:t>
            </w:r>
            <w:r>
              <w:rPr>
                <w:b/>
              </w:rPr>
              <w:t>ід 08.06.2021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Флуконазол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50 мг, по 7 або 10 капсул у блістері, по 1 блістеру в коробці з картону; капсули по 100 мг, по 10 капсул у блістері, по 1 блістеру у коробці з картону; капсули по 150 мг, по 1 капсулі в блістері; по 1 або по 2, або по 3, або по 4 блістери у коро</w:t>
            </w:r>
            <w:r>
              <w:rPr>
                <w:b/>
              </w:rPr>
              <w:t>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"Астрафарм",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251315-21/З-130 від 27.01.2021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Флюанксол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0,5 мг, по 1 мг по 100 таблеток у пластиковому контейнері; по 1 пластиковому контейнеру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Лундбек Експорт А/С, Данiя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</w:t>
            </w:r>
            <w:r>
              <w:rPr>
                <w:b/>
                <w:noProof/>
              </w:rPr>
              <w:t>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261565-21/В-92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Фосфоміцину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</w:t>
            </w:r>
            <w:r>
              <w:rPr>
                <w:b/>
                <w:noProof/>
                <w:lang w:eastAsia="ru-RU"/>
              </w:rPr>
              <w:t>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261565-21/В-92 від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Фосфоміцину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</w:t>
            </w:r>
            <w:r>
              <w:rPr>
                <w:szCs w:val="20"/>
                <w:lang w:eastAsia="ru-RU"/>
              </w:rPr>
              <w:t xml:space="preserve">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261565-21/В-92 в</w:t>
            </w:r>
            <w:r>
              <w:rPr>
                <w:b/>
              </w:rPr>
              <w:t>ід 21.07.2021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Фосфоміцину трометамол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(субстанція) у подвійних поліетиленових мішках для фармацевтичного застосування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ТОВ "ТК "Аврора",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259383-21/В-50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259383-21/В-50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</w:t>
            </w:r>
            <w:r>
              <w:rPr>
                <w:b/>
                <w:noProof/>
                <w:lang w:eastAsia="ru-RU"/>
              </w:rPr>
              <w:t>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259383-21/В-50 від 10.06.2021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Фурагін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 по 50 мг; по 10 таблеток у блістері; по 3 блістери в пачці з маркуванням українською мовою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"Галичфарм",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241085-20/З-82, 241086-20/З-82, 241088-20/З-82, 241089-20/З-82, 241090-20/З-82, 241091-20/З-82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241085-20/З-82, 241086-20/З-82, 241088-20/З-82, 241089-20/З-82, 241090-20/З-82, 241091-20/З-82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241085-20/З-82, 241086-20/З-82, 241088-20/З-82, 241089-20/З-82, 241090-20/З-82, 241091-20/З-82 від 17.08.2020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ХАРВОНІ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90 мг/400 мг; по 28 таблеток у флаконі; по 1 флакону в картонній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Гілеад Сайєнсиз, Інк., США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255423-21/В-130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0,05%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полімерному, по 1 флакону в пачці, по 100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255423-21/В-130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0,05%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полімерному, по 1 флакону в пачці, по 100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</w:t>
            </w:r>
            <w:r>
              <w:rPr>
                <w:szCs w:val="20"/>
                <w:lang w:eastAsia="ru-RU"/>
              </w:rPr>
              <w:t xml:space="preserve">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255423-21/В-130 від 06.04.2021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Хлоргексидин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зовнішнього застосування 0,05%</w:t>
            </w:r>
            <w:r>
              <w:rPr>
                <w:b/>
              </w:rPr>
              <w:br/>
            </w:r>
            <w:r>
              <w:rPr>
                <w:b/>
              </w:rPr>
              <w:t>по 100 мл у флаконі полімерному, по 1 флакону в пачці, по 100 або по 200 мл у флаконі полімерному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фармацевтична фабрика "Віола",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 (відмова)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</w:t>
            </w:r>
            <w:r>
              <w:rPr>
                <w:b/>
                <w:noProof/>
              </w:rPr>
              <w:t>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 не рекомендація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251437-21/З-28, 251438-21/З-28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Хлоробутанолгідрат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мішках з плівки поліетиленової або ламінату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</w:t>
            </w:r>
            <w:r>
              <w:rPr>
                <w:szCs w:val="20"/>
                <w:lang w:eastAsia="ru-RU"/>
              </w:rPr>
              <w:t xml:space="preserve">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251437-21/З-28, 251438-21/З-28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Хлоробутанолгідрат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кристалічний (субстанція) у мішках з плівки поліетиленової або ламінату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</w:t>
            </w:r>
            <w:r>
              <w:rPr>
                <w:b/>
                <w:noProof/>
              </w:rPr>
              <w:t>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</w:t>
            </w:r>
            <w:r>
              <w:rPr>
                <w:b/>
                <w:szCs w:val="20"/>
                <w:lang w:eastAsia="ru-RU"/>
              </w:rPr>
              <w:t>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251437-21/З-28, 251438-21/З-28 від 28.01.2021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Хлоробутанолгідрат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кристалічний (субстанція) у </w:t>
            </w:r>
            <w:r>
              <w:rPr>
                <w:b/>
              </w:rPr>
              <w:t>мішках з плівки поліетиленової або ламінату для виробництва стерильних і нестерильних лікарських форм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АТ "Олайнфарм", Латвiя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257464-21/В-130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</w:t>
            </w:r>
            <w:r>
              <w:rPr>
                <w:szCs w:val="20"/>
                <w:lang w:eastAsia="ru-RU"/>
              </w:rPr>
              <w:t xml:space="preserve">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257464-21/В-130 </w:t>
            </w:r>
            <w:r>
              <w:rPr>
                <w:b/>
              </w:rPr>
              <w:t>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</w:t>
            </w:r>
            <w:r>
              <w:rPr>
                <w:b/>
                <w:szCs w:val="20"/>
                <w:lang w:eastAsia="ru-RU"/>
              </w:rPr>
              <w:t xml:space="preserve">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257464-21/В-130 від 13.05.2021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Холелесан®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капсули по 10 капсул у блістері; по 3 блістери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ПАТ "Київмедпрепарат",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Перереєстрація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Реєстраційне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Церебрум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2,2 мл в ампулі; по 5 ампул у контурній чарунковій упаковці; по 20 контурних чарункових упак</w:t>
            </w:r>
            <w:r>
              <w:rPr>
                <w:b/>
              </w:rPr>
              <w:t>овок у коробці з картону; по 2,2 мл в ампулі, по 5 ампул у контурній чарунковій упаковці; по 2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Церебрум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2,2 мл в ампулі; по 5 ампул у контурній чарунковій упаковці; по 20 контурних чарункових упак</w:t>
            </w:r>
            <w:r>
              <w:rPr>
                <w:b/>
              </w:rPr>
              <w:t>овок у коробці з картону; по 2,2 мл в ампулі, по 5 ампул у контурній чарунковій упаковці; по 2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</w:t>
            </w:r>
            <w:r>
              <w:rPr>
                <w:szCs w:val="20"/>
                <w:lang w:eastAsia="ru-RU"/>
              </w:rPr>
              <w:t xml:space="preserve">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259623-21/З-66 від 14.06.2021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Церебрум композитум Н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по 2,2 мл в ампулі; по 5 ампул у контурній чарунковій упаковці; по 1 контурній чарунковій упаковці в коробці з картону; по 2,2 мл в ампулі; по 2,2 мл в ампулі; по 5 ампул у контурній чарунковій упаковці; по 20 контурних чарункових упак</w:t>
            </w:r>
            <w:r>
              <w:rPr>
                <w:b/>
              </w:rPr>
              <w:t>овок у коробці з картону; по 2,2 мл в ампулі, по 5 ампул у контурній чарунковій упаковці; по 2 контурних чарункових упаковок у коробці з картону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Біологіше Хайльміттель Хеель ГмбХ, Німеччина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</w:t>
            </w:r>
            <w:r>
              <w:rPr>
                <w:b/>
              </w:rPr>
              <w:t xml:space="preserve">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5 мл в конт</w:t>
            </w:r>
            <w:r>
              <w:rPr>
                <w:b/>
              </w:rPr>
              <w:t>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5 мл в конт</w:t>
            </w:r>
            <w:r>
              <w:rPr>
                <w:b/>
              </w:rPr>
              <w:t>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</w:t>
            </w:r>
            <w:r>
              <w:rPr>
                <w:b/>
              </w:rPr>
              <w:t>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5 мл в конт</w:t>
            </w:r>
            <w:r>
              <w:rPr>
                <w:b/>
              </w:rPr>
              <w:t>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</w:t>
            </w:r>
            <w:r>
              <w:rPr>
                <w:b/>
              </w:rPr>
              <w:t>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 5 мл в конт</w:t>
            </w:r>
            <w:r>
              <w:rPr>
                <w:b/>
              </w:rPr>
              <w:t>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контурній чарункові</w:t>
            </w:r>
            <w:r>
              <w:rPr>
                <w:b/>
              </w:rPr>
              <w:t>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</w:t>
            </w:r>
            <w:r>
              <w:rPr>
                <w:b/>
              </w:rPr>
              <w:t>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</w:t>
            </w:r>
            <w:r>
              <w:rPr>
                <w:szCs w:val="20"/>
                <w:lang w:eastAsia="ru-RU"/>
              </w:rPr>
              <w:t xml:space="preserve">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258593-21/В-92 від 27.05.2021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Цефазолін-Дарниця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ін'єкцій по 0,5 г, 1 флакон з порошком в пачці; 5 флаконів з порошком в контурній чарунковій упаковці; по 1 контурній чарунковій упаковці в пачці; 1 флакон з порошком у комплекті з 1 ампулою розчинника (Вода для ін'єкцій-Дарниця) по</w:t>
            </w:r>
            <w:r>
              <w:rPr>
                <w:b/>
              </w:rPr>
              <w:t xml:space="preserve"> 5 мл в контурній чарунковій упаковці; по 1 контурній чарунковій упаковці в пачці; 40 флаконів з порошком у коробці;</w:t>
            </w:r>
            <w:r>
              <w:rPr>
                <w:b/>
              </w:rPr>
              <w:br/>
              <w:t>порошок для розчину для ін'єкцій по 1,0 г, 1 флакон з порошком в пачці; 5 флаконів з порошком в контурній чарунковій упаковці; по 1 контурн</w:t>
            </w:r>
            <w:r>
              <w:rPr>
                <w:b/>
              </w:rPr>
              <w:t>ій чарунковій упаковці в пачці; 1 флакон з порошком у комплекті з 1 ампулою розчинника (Вода для ін'єкцій-Дарниця) по 10 мл в контурній чарунковій упаковці; по 1 контурній чарунковій упаковці в пачці; 40 флаконів з порошком у коробці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</w:t>
            </w:r>
            <w:r>
              <w:rPr>
                <w:b/>
              </w:rPr>
              <w:t>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</w:t>
            </w:r>
            <w:r>
              <w:rPr>
                <w:szCs w:val="20"/>
                <w:lang w:eastAsia="ru-RU"/>
              </w:rPr>
              <w:t xml:space="preserve">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260384-21/З-45, 260385-21/З-45, 260386-21/З-45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</w:t>
            </w:r>
            <w:r>
              <w:rPr>
                <w:b/>
              </w:rPr>
              <w:br/>
              <w:t xml:space="preserve">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</w:t>
            </w:r>
            <w:r>
              <w:rPr>
                <w:szCs w:val="20"/>
                <w:lang w:eastAsia="ru-RU"/>
              </w:rPr>
              <w:t xml:space="preserve">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</w:t>
            </w:r>
            <w:r>
              <w:rPr>
                <w:noProof/>
                <w:lang w:val="ru-RU" w:eastAsia="ru-RU"/>
              </w:rPr>
              <w:t xml:space="preserve">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260384-21/З-45, </w:t>
            </w:r>
            <w:r>
              <w:rPr>
                <w:b/>
              </w:rPr>
              <w:t>260385-21/З-45, 260386-21/З-45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</w:t>
            </w:r>
            <w:r>
              <w:rPr>
                <w:b/>
              </w:rPr>
              <w:br/>
              <w:t xml:space="preserve">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</w:t>
            </w:r>
            <w:r>
              <w:rPr>
                <w:szCs w:val="20"/>
                <w:lang w:eastAsia="ru-RU"/>
              </w:rPr>
              <w:t xml:space="preserve">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ДЕПАРТАМЕНТ КООРДИНАЦІЇ ЕКСПЕРТНИХ </w:t>
      </w:r>
      <w:r>
        <w:rPr>
          <w:b/>
          <w:lang w:val="uk-UA"/>
        </w:rPr>
        <w:t>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260384-21/З-45, 260385-21/З-45, 260386-21/З-45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</w:t>
            </w:r>
            <w:r>
              <w:rPr>
                <w:b/>
                <w:lang w:val="ru-RU"/>
              </w:rPr>
              <w:t>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порошок для розчину для ін`єкцій по 1000 мг;</w:t>
            </w:r>
            <w:r>
              <w:rPr>
                <w:b/>
              </w:rPr>
              <w:br/>
              <w:t xml:space="preserve">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</w:t>
            </w:r>
            <w:r>
              <w:rPr>
                <w:b/>
              </w:rPr>
              <w:t>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</w:t>
            </w:r>
            <w:r>
              <w:rPr>
                <w:b/>
              </w:rPr>
              <w:t xml:space="preserve">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</w:t>
            </w:r>
            <w:r>
              <w:rPr>
                <w:b/>
              </w:rPr>
              <w:t xml:space="preserve">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</w:t>
            </w:r>
            <w:r>
              <w:rPr>
                <w:b/>
              </w:rPr>
              <w:t xml:space="preserve">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</w:t>
            </w:r>
            <w:r>
              <w:rPr>
                <w:b/>
              </w:rPr>
              <w:t xml:space="preserve">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</w:t>
            </w:r>
            <w:r>
              <w:rPr>
                <w:szCs w:val="20"/>
                <w:lang w:eastAsia="ru-RU"/>
              </w:rPr>
              <w:t xml:space="preserve">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260531-21/З-135, 260537-21/З-135, 260542-21/З-135 від 05.07.2021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ЦЕФЕПІМ АНАНТА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1 г або 2 г; </w:t>
            </w:r>
            <w:r>
              <w:rPr>
                <w:b/>
              </w:rPr>
              <w:t xml:space="preserve">1 флакон з порошком в коробці.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Ананта Медікеар Лтд., Велика Британiя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261803-21/В-92 в</w:t>
            </w:r>
            <w:r>
              <w:rPr>
                <w:b/>
              </w:rPr>
              <w:t>ід 26.07.2021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</w:t>
            </w:r>
            <w:r>
              <w:rPr>
                <w:szCs w:val="20"/>
                <w:lang w:eastAsia="ru-RU"/>
              </w:rPr>
              <w:t xml:space="preserve">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261882-21/В-92 в</w:t>
            </w:r>
            <w:r>
              <w:rPr>
                <w:b/>
              </w:rPr>
              <w:t>ід 27.07.2021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Цефотаксим комбі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ін'єкцій по 0,5 г, по 1 або 10, або 50 флаконів з порошком у пачках; 1 флакон з порошком та 1 ампула з розчинником (вода для ін'єкцій по 5 мл в ампулі) в блістері; по 1 блістеру у пачці; порошок для розчину для ін'єкцій; по 1 г, по </w:t>
            </w:r>
            <w:r>
              <w:rPr>
                <w:b/>
              </w:rPr>
              <w:t>1 флакон з порошком та 1 ампула з розчинником (вода для ін'єкцій по 10 мл в ампулі) в блістері; по 1 блістеру у пачці; 1 флакон з порошком та 1 ампула з розчинником (лідокаїн, розчин для ін'єкцій 10 мг/мл по 5 мл в ампулі) в блістері; по 1 блістеру у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Приватне акціонерне товариство "Лекхім-Харків" 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260340-21/З-132, 260341-21/З-132, 260342-21/З-132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260340-21/З-132, 260341-21/З-132, 260342-21/З-132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</w:t>
            </w:r>
            <w:r>
              <w:rPr>
                <w:b/>
              </w:rPr>
              <w:t>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260340-21/З-132, 260341-21/З-132, 260342-21/З-132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Цефтазидим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порошок для розчину для ін`єкцій по 1 г; 1 флакон з порошком у коробці з картону 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ВІТА САН ЛТД, Великобританія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</w:t>
            </w:r>
            <w:r>
              <w:rPr>
                <w:b/>
                <w:szCs w:val="20"/>
                <w:lang w:eastAsia="ru-RU"/>
              </w:rPr>
              <w:t>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</w:t>
            </w:r>
            <w:r>
              <w:rPr>
                <w:szCs w:val="20"/>
                <w:lang w:eastAsia="ru-RU"/>
              </w:rPr>
              <w:t xml:space="preserve">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</w:t>
            </w:r>
            <w:r>
              <w:rPr>
                <w:b/>
                <w:noProof/>
              </w:rPr>
              <w:t xml:space="preserve">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</w:t>
            </w:r>
            <w:r>
              <w:rPr>
                <w:b/>
              </w:rPr>
              <w:t xml:space="preserve">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</w:t>
            </w:r>
            <w:r>
              <w:rPr>
                <w:szCs w:val="20"/>
                <w:lang w:eastAsia="ru-RU"/>
              </w:rPr>
              <w:t xml:space="preserve">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 xml:space="preserve">ПІБ та паспортні дані особи уповноваженої на отримання відповідних </w:t>
            </w:r>
            <w:r>
              <w:rPr>
                <w:szCs w:val="20"/>
                <w:lang w:val="ru-RU" w:eastAsia="ru-RU"/>
              </w:rPr>
              <w:t>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206592-19/З-117,</w:t>
            </w:r>
            <w:r>
              <w:rPr>
                <w:b/>
              </w:rPr>
              <w:t xml:space="preserve"> 256962-21/З-86, 256963-21/З-86 від 06.02.2019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мг, 500 мг;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</w:t>
            </w:r>
            <w:r>
              <w:rPr>
                <w:szCs w:val="20"/>
                <w:lang w:eastAsia="ru-RU"/>
              </w:rPr>
              <w:t xml:space="preserve">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АЛКАЛОЇД АД Скоп'є, Республіка </w:t>
            </w:r>
            <w:r>
              <w:rPr>
                <w:b/>
              </w:rPr>
              <w:t>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</w:t>
            </w:r>
            <w:r>
              <w:rPr>
                <w:b/>
              </w:rPr>
              <w:t xml:space="preserve">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 xml:space="preserve">таблетки, вкриті плівковою оболонкою, по 500 мг по 10 таблеток </w:t>
            </w:r>
            <w:r>
              <w:rPr>
                <w:b/>
              </w:rPr>
              <w:t>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</w:t>
            </w:r>
            <w:r>
              <w:rPr>
                <w:szCs w:val="20"/>
                <w:lang w:eastAsia="ru-RU"/>
              </w:rPr>
              <w:t xml:space="preserve">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</w:t>
      </w:r>
      <w:r>
        <w:rPr>
          <w:b/>
          <w:szCs w:val="20"/>
          <w:lang w:val="uk-UA" w:eastAsia="ru-RU"/>
        </w:rPr>
        <w:t xml:space="preserve">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АЛКАЛОЇД АД Скоп'є, Республіка </w:t>
            </w:r>
            <w:r>
              <w:rPr>
                <w:b/>
              </w:rPr>
              <w:t>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</w:t>
            </w:r>
            <w:r>
              <w:rPr>
                <w:szCs w:val="20"/>
                <w:lang w:eastAsia="ru-RU"/>
              </w:rPr>
              <w:t xml:space="preserve">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не повинен </w:t>
      </w:r>
      <w:r>
        <w:rPr>
          <w:b/>
          <w:sz w:val="20"/>
          <w:szCs w:val="20"/>
          <w:lang w:val="ru-RU"/>
        </w:rPr>
        <w:t>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226284-20/З-100,</w:t>
            </w:r>
            <w:r>
              <w:rPr>
                <w:b/>
              </w:rPr>
              <w:t xml:space="preserve"> 226291-20/З-100 від 16.01.2020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 xml:space="preserve">таблетки, вкриті плівковою оболонкою, по 500 мг по 10 таблеток </w:t>
            </w:r>
            <w:r>
              <w:rPr>
                <w:b/>
              </w:rPr>
              <w:t>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Вкладка до реєстраційного посвідчення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232259-20/З-100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232259-20/З-100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</w:t>
            </w:r>
            <w:r>
              <w:rPr>
                <w:szCs w:val="20"/>
                <w:lang w:eastAsia="ru-RU"/>
              </w:rPr>
              <w:t xml:space="preserve">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</w:t>
      </w:r>
      <w:r>
        <w:rPr>
          <w:b/>
          <w:szCs w:val="20"/>
          <w:lang w:val="uk-UA" w:eastAsia="ru-RU"/>
        </w:rPr>
        <w:t xml:space="preserve">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232259-20/З-100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 xml:space="preserve">таблетки, вкриті плівковою оболонкою, по 250 мг по 10 таблеток </w:t>
            </w:r>
            <w:r>
              <w:rPr>
                <w:b/>
              </w:rPr>
              <w:t>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</w:t>
            </w:r>
            <w:r>
              <w:rPr>
                <w:b/>
              </w:rPr>
              <w:t xml:space="preserve">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</w:t>
            </w:r>
            <w:r>
              <w:rPr>
                <w:szCs w:val="20"/>
                <w:lang w:eastAsia="ru-RU"/>
              </w:rPr>
              <w:t xml:space="preserve">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232259-20/З-100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</w:r>
            <w:r>
              <w:rPr>
                <w:b/>
                <w:lang w:val="ru-RU"/>
              </w:rPr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Заявника/уповноваженої особи Заявника на отримання реєстраційного п</w:t>
            </w:r>
            <w:r>
              <w:rPr>
                <w:szCs w:val="20"/>
                <w:lang w:eastAsia="ru-RU"/>
              </w:rPr>
              <w:t xml:space="preserve">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нотаріально посвідченою довіреністю. Строк дії нової довіреності </w:t>
      </w:r>
      <w:r>
        <w:rPr>
          <w:b/>
          <w:sz w:val="20"/>
          <w:szCs w:val="20"/>
          <w:lang w:val="ru-RU"/>
        </w:rPr>
        <w:t>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232259-20/З-100 </w:t>
            </w:r>
            <w:r>
              <w:rPr>
                <w:b/>
              </w:rPr>
              <w:t>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  <w:t xml:space="preserve">таблетки, вкриті плівковою оболонкою, по 500 мг по 10 таблеток </w:t>
            </w:r>
            <w:r>
              <w:rPr>
                <w:b/>
              </w:rPr>
              <w:t>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Доручення від Заявника/упов</w:t>
            </w:r>
            <w:r>
              <w:rPr>
                <w:szCs w:val="20"/>
                <w:lang w:eastAsia="ru-RU"/>
              </w:rPr>
              <w:t xml:space="preserve">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232259-20/З-100 від 07.04.2020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Цитерал®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таблетки, вкриті плівковою оболонкою, по 250 мг по 10 таблеток у блістері; по 1 блістеру у пачці картонній;</w:t>
            </w:r>
            <w:r>
              <w:rPr>
                <w:b/>
              </w:rPr>
              <w:br/>
            </w:r>
            <w:r>
              <w:rPr>
                <w:b/>
              </w:rPr>
              <w:t>таблетки, вкриті плівковою оболонкою, по 500 мг по 10 таблеток у блістері; по 1 блістеру у пачці картонній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АЛКАЛОЇД АД Скоп'є, Республіка Північна Македонія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додаткова завірена </w:t>
            </w:r>
            <w:r>
              <w:rPr>
                <w:b/>
                <w:szCs w:val="20"/>
                <w:lang w:eastAsia="ru-RU"/>
              </w:rPr>
              <w:t>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260303-21/В-121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Цитімакс-Дарниця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</w:t>
            </w:r>
            <w:r>
              <w:rPr>
                <w:b/>
              </w:rPr>
              <w:t>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260303-21/В-121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Цитімакс-Дарниця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</w:t>
            </w:r>
            <w:r>
              <w:rPr>
                <w:b/>
              </w:rPr>
              <w:t>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оформлюється </w:t>
      </w:r>
      <w:r>
        <w:rPr>
          <w:b/>
          <w:sz w:val="20"/>
          <w:szCs w:val="20"/>
          <w:lang w:val="ru-RU"/>
        </w:rPr>
        <w:t>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>АДМІНІСТРАТИВНИХ</w:t>
      </w:r>
      <w:r>
        <w:rPr>
          <w:b/>
          <w:lang w:val="uk-UA"/>
        </w:rPr>
        <w:t xml:space="preserve">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260303-21/В-121 від 30.06.2021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Цитімакс-Дарниця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розчин для ін'єкцій, 250 мг/мл; по 2 мл (500 мг) або по 4 мл (1000 мг) в ампулі; по 3 ампули у контурній чарунковій упаковці; по 1 контурній чарунковій упаковці в пачці; по 5 ампул у контурній чарунковій упаковці; по 1 контурній чарунковій упаковці в пачці</w:t>
            </w:r>
            <w:r>
              <w:rPr>
                <w:b/>
              </w:rPr>
              <w:t>; по 5 ампул у контурній чарунковій упаковці; по 2 контурні чарункові упаковки в пачці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254617-21/В-60, 254618-21/В-60, 254619-21/В-60, 254620-21/В-60, 254623-21/В-60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Цитрамон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 xml:space="preserve">Примітка*: Передоручення </w:t>
      </w:r>
      <w:r>
        <w:rPr>
          <w:b/>
          <w:sz w:val="20"/>
          <w:szCs w:val="20"/>
          <w:lang w:val="ru-RU"/>
        </w:rPr>
        <w:t>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заявник)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 xml:space="preserve">Прийнято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 xml:space="preserve">ДОКУМЕНТИ ЗАЯВНИКА  ДЛЯ ОТРИМАННЯ РЕЄСТРАЦІЙНИХ ДОКУМЕНТІВ  В ЦЕНТРІ </w:t>
      </w:r>
      <w:r>
        <w:rPr>
          <w:b/>
          <w:lang w:val="uk-UA"/>
        </w:rPr>
        <w:t xml:space="preserve">АДМІНІСТРАТИВНИХ </w:t>
      </w:r>
      <w:r>
        <w:rPr>
          <w:b/>
          <w:lang w:val="uk-UA"/>
        </w:rPr>
        <w:t xml:space="preserve">ПОСЛУГ МОЗ УКРАЇНИ «ЄДИНЕ ВІКНО» 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254617-21/В-60, 254618-21/В-60, 254619-21/В-60, 254620-21/В-60, 254623-21/В-60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Цитрамон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>+ додатко</w:t>
            </w:r>
            <w:r>
              <w:rPr>
                <w:b/>
                <w:szCs w:val="20"/>
                <w:lang w:eastAsia="ru-RU"/>
              </w:rPr>
              <w:t>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 xml:space="preserve">Передано оператором </w:t>
            </w:r>
            <w:r>
              <w:rPr>
                <w:lang w:val="ru-RU"/>
              </w:rPr>
              <w:t>ВКК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__.__.202</w:t>
            </w:r>
            <w:r>
              <w:rPr>
                <w:b/>
                <w:lang w:val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ВКК)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rPr>
                <w:lang w:val="ru-RU"/>
              </w:rPr>
            </w:pPr>
            <w:r>
              <w:t>Прийнято співробітником СЛ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ДП «ДЕРЖАВНИЙ ЕКСПЕРТНИЙ ЦЕНТР МОЗ УКРАЇНИ»</w:t>
      </w:r>
    </w:p>
    <w:p w:rsidR="00000000" w:rsidRDefault="00D735FC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ДЕПАРТАМЕНТ КООРДИНАЦІЇ ЕКСПЕРТНИХ МАТЕРІАЛІВ</w:t>
      </w:r>
    </w:p>
    <w:p w:rsidR="00000000" w:rsidRDefault="00D735FC">
      <w:pPr>
        <w:jc w:val="center"/>
        <w:rPr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</w:t>
      </w:r>
      <w:r>
        <w:rPr>
          <w:b/>
          <w:szCs w:val="20"/>
          <w:lang w:val="uk-UA" w:eastAsia="ru-RU"/>
        </w:rPr>
        <w:t>ДОКУМЕНТИ ЗАЯВНИКА  ДЛЯ ОТРИМАННЯ РЕЄСТРАЦІЙНИХ ДОКУМЕНТІВ</w:t>
      </w:r>
      <w:r>
        <w:rPr>
          <w:b/>
          <w:szCs w:val="20"/>
          <w:lang w:val="uk-UA" w:eastAsia="ru-RU"/>
        </w:rPr>
        <w:t xml:space="preserve">  В ЦЕНТРІ </w:t>
      </w:r>
      <w:r>
        <w:rPr>
          <w:b/>
          <w:lang w:val="uk-UA"/>
        </w:rPr>
        <w:t xml:space="preserve">АДМІНІСТРАТИВНИХ ПОСЛУГ МОЗ УКРАЇНИ «ЄДИНЕ ВІКНО» 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7796"/>
        <w:gridCol w:w="5670"/>
      </w:tblGrid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Реєстраційна форма, дата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254617-21/В-60, 254618-21/В-60, 254619-21/В-60, 254620-21/В-60, 254623-21/В-60 від 24.03.2021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Назва лікарського засобу, </w:t>
            </w:r>
            <w:r>
              <w:rPr>
                <w:b/>
                <w:lang w:val="ru-RU"/>
              </w:rPr>
              <w:br/>
              <w:t>форма випуску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caps/>
              </w:rPr>
              <w:t>Цитрамон Екстра</w:t>
            </w:r>
            <w:r>
              <w:rPr>
                <w:b/>
                <w:caps/>
                <w:lang w:val="ru-RU"/>
              </w:rPr>
              <w:t xml:space="preserve">, </w:t>
            </w:r>
            <w:r>
              <w:rPr>
                <w:b/>
              </w:rPr>
              <w:t>таблетки;</w:t>
            </w:r>
            <w:r>
              <w:rPr>
                <w:b/>
              </w:rPr>
              <w:br/>
            </w:r>
            <w:r>
              <w:rPr>
                <w:b/>
              </w:rPr>
              <w:t>по 10 таблеток у контурній чарунковій упаковці; по 1 контурній чарунковій упаковці в пачці з маркуванням українською мовою;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Заявник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ПрАТ "Фармацевтична фірма "Дарниця", Україна</w:t>
            </w:r>
          </w:p>
        </w:tc>
      </w:tr>
      <w:tr w:rsidR="0000000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Наказ МОЗ України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>01.10.2021 р. № 2128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Реєстраційна процедура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  <w:noProof/>
              </w:rPr>
              <w:t>Зміни I та</w:t>
            </w:r>
            <w:r>
              <w:rPr>
                <w:b/>
                <w:noProof/>
              </w:rPr>
              <w:t xml:space="preserve"> II типів</w:t>
            </w:r>
          </w:p>
        </w:tc>
      </w:tr>
      <w:tr w:rsidR="00000000">
        <w:trPr>
          <w:trHeight w:val="3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</w:rPr>
            </w:pPr>
            <w:r>
              <w:rPr>
                <w:b/>
              </w:rPr>
              <w:t xml:space="preserve">Тип посвідчення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b/>
                <w:noProof/>
              </w:rPr>
            </w:pPr>
            <w:r>
              <w:rPr>
                <w:b/>
              </w:rPr>
              <w:t>Лист</w:t>
            </w:r>
          </w:p>
        </w:tc>
      </w:tr>
      <w:tr w:rsidR="00000000">
        <w:trPr>
          <w:trHeight w:val="56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D735FC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Відмітка</w:t>
            </w: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Доручення від Заявника/уповноваженої особи Заявника на отримання реєстраційного посвідчення із зазначення особи, уповноваженої отримувати відповідні реєстраційні документи (оригінал/завірена копія)* </w:t>
            </w:r>
            <w:r>
              <w:rPr>
                <w:b/>
                <w:szCs w:val="20"/>
                <w:lang w:eastAsia="ru-RU"/>
              </w:rPr>
              <w:t xml:space="preserve">+ </w:t>
            </w:r>
            <w:r>
              <w:rPr>
                <w:b/>
                <w:szCs w:val="20"/>
                <w:lang w:eastAsia="ru-RU"/>
              </w:rPr>
              <w:t>додаткова завірена копія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napToGrid w:val="0"/>
              <w:jc w:val="both"/>
              <w:rPr>
                <w:szCs w:val="20"/>
                <w:lang w:eastAsia="ru-RU"/>
              </w:rPr>
            </w:pP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  <w:r>
              <w:rPr>
                <w:szCs w:val="20"/>
                <w:lang w:val="ru-RU" w:eastAsia="ru-RU"/>
              </w:rPr>
              <w:t>ПІБ та паспортні дані особи уповноваженої на отримання відповідних реєстраційних документів</w:t>
            </w:r>
          </w:p>
          <w:p w:rsidR="00000000" w:rsidRDefault="00D735FC">
            <w:pPr>
              <w:snapToGrid w:val="0"/>
              <w:jc w:val="both"/>
              <w:rPr>
                <w:szCs w:val="20"/>
                <w:lang w:val="ru-RU"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spacing w:line="360" w:lineRule="auto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Акти виконаних робіт (оригінал та копія)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  <w:tr w:rsidR="00000000">
        <w:trPr>
          <w:trHeight w:val="4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Номер телефона (для зв’язку у разі виникнення питань)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spacing w:line="360" w:lineRule="auto"/>
              <w:jc w:val="center"/>
              <w:rPr>
                <w:b/>
                <w:noProof/>
                <w:lang w:val="ru-RU" w:eastAsia="ru-RU"/>
              </w:rPr>
            </w:pPr>
          </w:p>
        </w:tc>
      </w:tr>
    </w:tbl>
    <w:p w:rsidR="00000000" w:rsidRDefault="00D735FC">
      <w:pPr>
        <w:rPr>
          <w:b/>
          <w:lang w:val="uk-UA"/>
        </w:rPr>
      </w:pPr>
      <w:r>
        <w:rPr>
          <w:b/>
          <w:sz w:val="20"/>
          <w:szCs w:val="20"/>
          <w:lang w:val="ru-RU"/>
        </w:rPr>
        <w:t>Примітка*: Передоручення оформлюється нотаріально посвідченою довіреністю. Строк дії нової довіреності не повинен перевищувати строк дії довіреності, на підставі якої вона видана.</w:t>
      </w:r>
    </w:p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jc w:val="center"/>
        <w:rPr>
          <w:b/>
          <w:lang w:val="uk-UA"/>
        </w:rPr>
      </w:pPr>
    </w:p>
    <w:tbl>
      <w:tblPr>
        <w:tblW w:w="11057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513"/>
        <w:gridCol w:w="5387"/>
      </w:tblGrid>
      <w:tr w:rsidR="0000000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r>
              <w:t>Відмовлено, причина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</w:tr>
      <w:tr w:rsidR="00000000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Передано співробітником СЛ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u w:val="single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(П.І.Б. співробітник СЛ)</w:t>
            </w:r>
          </w:p>
        </w:tc>
      </w:tr>
      <w:tr w:rsidR="00000000">
        <w:trPr>
          <w:trHeight w:val="269"/>
        </w:trPr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D735FC">
            <w:r>
              <w:t>Прийнято співробітником ДКЕМ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b/>
              </w:rPr>
            </w:pPr>
            <w:r>
              <w:rPr>
                <w:b/>
              </w:rPr>
              <w:t>__.__.2021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>
            <w:pPr>
              <w:jc w:val="center"/>
              <w:rPr>
                <w:sz w:val="20"/>
                <w:szCs w:val="20"/>
              </w:rPr>
            </w:pPr>
          </w:p>
        </w:tc>
      </w:tr>
      <w:tr w:rsidR="0000000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35FC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D73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(П.І.Б. співробітник ДКЕМ)</w:t>
            </w:r>
          </w:p>
        </w:tc>
      </w:tr>
    </w:tbl>
    <w:p w:rsidR="00000000" w:rsidRDefault="00D735FC">
      <w:pPr>
        <w:jc w:val="center"/>
        <w:rPr>
          <w:b/>
          <w:lang w:val="uk-UA"/>
        </w:rPr>
      </w:pPr>
    </w:p>
    <w:p w:rsidR="00000000" w:rsidRDefault="00D735FC">
      <w:pPr>
        <w:rPr>
          <w:b/>
          <w:lang w:val="uk-UA"/>
        </w:rPr>
      </w:pPr>
      <w:r>
        <w:rPr>
          <w:b/>
          <w:lang w:val="uk-UA" w:eastAsia="uk-UA"/>
        </w:rPr>
        <w:br w:type="page"/>
      </w:r>
    </w:p>
    <w:p w:rsidR="00000000" w:rsidRDefault="00D735FC">
      <w:pPr>
        <w:rPr>
          <w:b/>
          <w:lang w:val="uk-UA"/>
        </w:rPr>
      </w:pPr>
    </w:p>
    <w:sectPr w:rsidR="000000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35FC">
      <w:pPr>
        <w:rPr>
          <w:lang w:val="uk-UA"/>
        </w:rPr>
      </w:pPr>
      <w:r>
        <w:rPr>
          <w:lang w:val="uk-UA"/>
        </w:rPr>
        <w:separator/>
      </w:r>
    </w:p>
  </w:endnote>
  <w:endnote w:type="continuationSeparator" w:id="0">
    <w:p w:rsidR="00000000" w:rsidRDefault="00D735FC">
      <w:pPr>
        <w:rPr>
          <w:lang w:val="uk-UA"/>
        </w:rPr>
      </w:pPr>
      <w:r>
        <w:rPr>
          <w:lang w:val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35FC">
      <w:pPr>
        <w:rPr>
          <w:lang w:val="uk-UA"/>
        </w:rPr>
      </w:pPr>
      <w:r>
        <w:rPr>
          <w:lang w:val="uk-UA"/>
        </w:rPr>
        <w:separator/>
      </w:r>
    </w:p>
  </w:footnote>
  <w:footnote w:type="continuationSeparator" w:id="0">
    <w:p w:rsidR="00000000" w:rsidRDefault="00D735FC">
      <w:pPr>
        <w:rPr>
          <w:lang w:val="uk-UA"/>
        </w:rPr>
      </w:pPr>
      <w:r>
        <w:rPr>
          <w:lang w:val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08"/>
  <w:hyphenationZone w:val="420"/>
  <w:drawingGridHorizontalSpacing w:val="0"/>
  <w:drawingGridVerticalSpacing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735FC"/>
    <w:rsid w:val="00D7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69B27-FF3F-4103-9FA1-B8A9111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Theme="minorEastAsia"/>
      <w:sz w:val="28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eastAsiaTheme="minorEastAsia"/>
      <w:sz w:val="28"/>
    </w:rPr>
  </w:style>
  <w:style w:type="paragraph" w:styleId="3">
    <w:name w:val="heading 3"/>
    <w:basedOn w:val="a"/>
    <w:next w:val="a"/>
    <w:link w:val="30"/>
    <w:qFormat/>
    <w:pPr>
      <w:keepNext/>
      <w:ind w:left="360"/>
      <w:jc w:val="both"/>
      <w:outlineLvl w:val="2"/>
    </w:pPr>
    <w:rPr>
      <w:rFonts w:eastAsiaTheme="minorEastAsia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paragraph" w:customStyle="1" w:styleId="msonormal0">
    <w:name w:val="msonormal"/>
    <w:basedOn w:val="a"/>
    <w:semiHidden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pPr>
      <w:spacing w:before="100" w:beforeAutospacing="1" w:after="100" w:afterAutospacing="1"/>
    </w:pPr>
  </w:style>
  <w:style w:type="paragraph" w:styleId="a6">
    <w:name w:val="header"/>
    <w:basedOn w:val="a"/>
    <w:link w:val="a7"/>
    <w:semiHidden/>
    <w:unhideWhenUsed/>
  </w:style>
  <w:style w:type="character" w:customStyle="1" w:styleId="a7">
    <w:name w:val="Верхний колонтитул Знак"/>
    <w:basedOn w:val="a0"/>
    <w:link w:val="a6"/>
    <w:semiHidden/>
    <w:locked/>
    <w:rPr>
      <w:sz w:val="24"/>
      <w:szCs w:val="24"/>
    </w:rPr>
  </w:style>
  <w:style w:type="paragraph" w:styleId="a8">
    <w:name w:val="footer"/>
    <w:basedOn w:val="a"/>
    <w:link w:val="a9"/>
    <w:semiHidden/>
    <w:unhideWhenUsed/>
  </w:style>
  <w:style w:type="character" w:customStyle="1" w:styleId="a9">
    <w:name w:val="Нижний колонтитул Знак"/>
    <w:basedOn w:val="a0"/>
    <w:link w:val="a8"/>
    <w:semiHidden/>
    <w:locked/>
    <w:rPr>
      <w:sz w:val="24"/>
      <w:szCs w:val="24"/>
    </w:rPr>
  </w:style>
  <w:style w:type="paragraph" w:styleId="aa">
    <w:name w:val="Title"/>
    <w:basedOn w:val="a"/>
    <w:link w:val="ab"/>
    <w:semiHidden/>
    <w:qFormat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Body Text"/>
    <w:basedOn w:val="a"/>
    <w:link w:val="ad"/>
    <w:semiHidden/>
    <w:unhideWhenUsed/>
  </w:style>
  <w:style w:type="character" w:customStyle="1" w:styleId="ad">
    <w:name w:val="Основной текст Знак"/>
    <w:basedOn w:val="a0"/>
    <w:link w:val="ac"/>
    <w:semiHidden/>
    <w:locked/>
    <w:rPr>
      <w:sz w:val="24"/>
      <w:szCs w:val="24"/>
    </w:rPr>
  </w:style>
  <w:style w:type="paragraph" w:styleId="ae">
    <w:name w:val="Balloon Text"/>
    <w:basedOn w:val="a"/>
    <w:link w:val="af"/>
    <w:semiHidden/>
    <w:unhideWhenUsed/>
  </w:style>
  <w:style w:type="character" w:customStyle="1" w:styleId="af">
    <w:name w:val="Текст выноски Знак"/>
    <w:basedOn w:val="a0"/>
    <w:link w:val="ae"/>
    <w:semiHidden/>
    <w:locked/>
    <w:rPr>
      <w:rFonts w:ascii="Tahoma" w:hAnsi="Tahoma" w:cs="Tahoma" w:hint="default"/>
      <w:sz w:val="16"/>
      <w:szCs w:val="16"/>
    </w:rPr>
  </w:style>
  <w:style w:type="paragraph" w:styleId="af0">
    <w:name w:val="List Paragraph"/>
    <w:basedOn w:val="a"/>
    <w:uiPriority w:val="34"/>
    <w:semiHidden/>
    <w:qFormat/>
    <w:pPr>
      <w:ind w:left="720"/>
      <w:contextualSpacing/>
    </w:pPr>
  </w:style>
  <w:style w:type="character" w:customStyle="1" w:styleId="af1">
    <w:name w:val="Название Знак"/>
    <w:basedOn w:val="a0"/>
    <w:link w:val="af2"/>
    <w:locked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азвание"/>
    <w:basedOn w:val="a"/>
    <w:link w:val="af1"/>
    <w:semiHidden/>
  </w:style>
  <w:style w:type="paragraph" w:customStyle="1" w:styleId="af3">
    <w:name w:val="Верхній колонтитул"/>
    <w:basedOn w:val="a"/>
    <w:link w:val="af4"/>
  </w:style>
  <w:style w:type="character" w:customStyle="1" w:styleId="af4">
    <w:name w:val="Верхній колонтитул Знак"/>
    <w:basedOn w:val="a0"/>
    <w:link w:val="af3"/>
    <w:semiHidden/>
    <w:locked/>
    <w:rPr>
      <w:sz w:val="24"/>
      <w:szCs w:val="24"/>
    </w:rPr>
  </w:style>
  <w:style w:type="paragraph" w:customStyle="1" w:styleId="af5">
    <w:name w:val="Нижній колонтитул"/>
    <w:basedOn w:val="a"/>
    <w:link w:val="af6"/>
  </w:style>
  <w:style w:type="character" w:customStyle="1" w:styleId="af6">
    <w:name w:val="Нижній колонтитул Знак"/>
    <w:basedOn w:val="a0"/>
    <w:link w:val="af5"/>
    <w:semiHidden/>
    <w:locked/>
    <w:rPr>
      <w:sz w:val="24"/>
      <w:szCs w:val="24"/>
    </w:rPr>
  </w:style>
  <w:style w:type="paragraph" w:customStyle="1" w:styleId="af7">
    <w:name w:val="Назва"/>
    <w:basedOn w:val="a"/>
    <w:link w:val="af8"/>
  </w:style>
  <w:style w:type="character" w:customStyle="1" w:styleId="af8">
    <w:name w:val="Назва Знак"/>
    <w:basedOn w:val="a0"/>
    <w:link w:val="af7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customStyle="1" w:styleId="af9">
    <w:name w:val="Основний текст"/>
    <w:basedOn w:val="a"/>
    <w:link w:val="afa"/>
  </w:style>
  <w:style w:type="character" w:customStyle="1" w:styleId="afa">
    <w:name w:val="Основний текст Знак"/>
    <w:basedOn w:val="a0"/>
    <w:link w:val="af9"/>
    <w:semiHidden/>
    <w:locked/>
    <w:rPr>
      <w:sz w:val="24"/>
      <w:szCs w:val="24"/>
    </w:rPr>
  </w:style>
  <w:style w:type="paragraph" w:customStyle="1" w:styleId="afb">
    <w:name w:val="Текст у виносці"/>
    <w:basedOn w:val="a"/>
    <w:link w:val="afc"/>
  </w:style>
  <w:style w:type="character" w:customStyle="1" w:styleId="afc">
    <w:name w:val="Текст у виносці Знак"/>
    <w:basedOn w:val="a0"/>
    <w:link w:val="afb"/>
    <w:semiHidden/>
    <w:locked/>
    <w:rPr>
      <w:rFonts w:ascii="Segoe UI" w:hAnsi="Segoe UI" w:cs="Segoe UI" w:hint="default"/>
      <w:sz w:val="18"/>
      <w:szCs w:val="18"/>
    </w:rPr>
  </w:style>
  <w:style w:type="table" w:customStyle="1" w:styleId="afd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</Template>
  <TotalTime>7</TotalTime>
  <Pages>411</Pages>
  <Words>123948</Words>
  <Characters>881528</Characters>
  <Application>Microsoft Office Word</Application>
  <DocSecurity>0</DocSecurity>
  <Lines>7346</Lines>
  <Paragraphs>2006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ЕКСПЕРТНИЙ ВИСНОВОК</vt:lpstr>
    </vt:vector>
  </TitlesOfParts>
  <Company>pharma-center</Company>
  <LinksUpToDate>false</LinksUpToDate>
  <CharactersWithSpaces>1003470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ЕКСПЕРТНИЙ ВИСНОВОК</dc:title>
  <dc:subject/>
  <dc:creator>Alena Jasko</dc:creator>
  <cp:keywords/>
  <dc:description/>
  <cp:lastModifiedBy>Кунцевич Олена Іванівна</cp:lastModifiedBy>
  <cp:revision>2</cp:revision>
  <cp:lastPrinted>2012-07-18T13:42:00Z</cp:lastPrinted>
  <dcterms:created xsi:type="dcterms:W3CDTF">2021-10-08T11:39:00Z</dcterms:created>
  <dcterms:modified xsi:type="dcterms:W3CDTF">2021-10-08T11:39:00Z</dcterms:modified>
</cp:coreProperties>
</file>