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5A27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260594-21/В-60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L - АРГІНІНУ МОНОГІДРОХЛОРИД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</w:t>
            </w:r>
            <w:r>
              <w:rPr>
                <w:b/>
              </w:rPr>
              <w:t>Мультіфарма",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260594-21/В-60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L - АРГІНІНУ МОНОГІДРОХЛОРИД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260594-21/В-60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L - АРГІНІНУ МОНОГІДРОХЛОРИД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260595-21/В-60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L - АРГІНІНУ МОНОГІДРОХЛОРИД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260595-21/В-60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L - АРГІНІНУ МОНОГІДРОХЛОРИД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260595-21/В-60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L - АРГІНІНУ МОНОГІДРОХЛОРИД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257902-21/В-28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L-лізину есцинат®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5 мл в ампулі, по 5 ампул у блістері, покритому плівкою, по 2 блістери у пачці;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257902-21/В-28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L-лізину есцинат®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5 мл в ампулі, по 5 ампул у блістері, покритому плівкою, по 2 блістери у пачці;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257902-21/В-28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L-лізину есцинат®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5 мл в ампулі, по 5 ампул у блістері, покритому плівкою, по 2 блістери у пачці;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257902-21/В-28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L-лізину есцинат®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5 мл в ампулі, по 5 ампул у блістері, покритому плівкою, по 2 блістери у пачці;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257902-21/В-28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L-лізину есцинат®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5 мл в ампулі, по 5 ампул у блістері, покритому плівкою, по 2 блістери у пачці;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257902-21/В-28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L-лізину есцинат®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5 мл в ампулі, по 5 ампул у блістері, покритому плівкою, по 2 блістери у пачці;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251364-21/В-133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Азимед®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6 або по 10 капсул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251364-21/В-133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Азимед®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6 або по 10 капсул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251364-21/В-133 </w:t>
            </w:r>
            <w:r>
              <w:rPr>
                <w:b/>
              </w:rPr>
              <w:t>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Азимед®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6 або по 10 капсул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255739-21/В-92, 255740-21/В-92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Акнестоп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200 мг/г по 30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255739-21/В-92, </w:t>
            </w:r>
            <w:r>
              <w:rPr>
                <w:b/>
              </w:rPr>
              <w:t>255740-21/В-92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Акнестоп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200 мг/г по 30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255739-21/В-92, 255740-21/В-92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Акнестоп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200 мг/г по 30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262642-21/В-60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Алантоїн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262642-21/В-60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Алантоїн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262642-21/В-60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Алантоїн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259855-21/В-06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Алерголік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мг, по 10 таблеток у блістері, по 1 або по 2,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259855-21/В-06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Алерголік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 мг, по 10 таблеток у блістері, по 1 або по 2, або по 3 блістери </w:t>
            </w:r>
            <w:r>
              <w:rPr>
                <w:b/>
              </w:rPr>
              <w:t>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259855-21/В-06 в</w:t>
            </w:r>
            <w:r>
              <w:rPr>
                <w:b/>
              </w:rPr>
              <w:t>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Алерголік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мг, по 10 таблеток у блістері, по 1 або по 2,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255482-21/В-92, 255483-21/В-92, 256712-21/В-92, 256713-21/В-92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Аміцитрон®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13 г у саше; по 13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255482-21/В-92, </w:t>
            </w:r>
            <w:r>
              <w:rPr>
                <w:b/>
              </w:rPr>
              <w:t>255483-21/В-92, 256712-21/В-92, 256713-21/В-92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Аміцитрон®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13 г у саше; по 13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255482-21/В-92, </w:t>
            </w:r>
            <w:r>
              <w:rPr>
                <w:b/>
              </w:rPr>
              <w:t>255483-21/В-92, 256712-21/В-92, 256713-21/В-92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Аміцитрон®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13 г у саше; по 13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257527-21/В-126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АНТАРЕС®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мг; по 10 таблеток у блістері; по 3 або 9 блістерів у пачці; </w:t>
            </w:r>
            <w:r>
              <w:rPr>
                <w:b/>
              </w:rPr>
              <w:t>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257527-21/В-126 </w:t>
            </w:r>
            <w:r>
              <w:rPr>
                <w:b/>
              </w:rPr>
              <w:t>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АНТАРЕС®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10 таблеток у блістері; по 3 або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257527-21/В-126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АНТАРЕС®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10 таблеток у блістері; по 3 або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258074-21/З-121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Аримідекс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258074-21/З-121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Аримідекс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258074-21/З-121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Аримідекс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260874-21/З-45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Арілентал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15 мг, по 7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260874-21/З-45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Арілентал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15 мг, по 7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260874-21/З-45 в</w:t>
            </w:r>
            <w:r>
              <w:rPr>
                <w:b/>
              </w:rPr>
              <w:t>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Арілентал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15 мг, по 7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260874-21/З-45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Арілентал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15 мг, по 7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260874-21/З-45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Арілентал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15 мг, по 7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260874-21/З-45 в</w:t>
            </w:r>
            <w:r>
              <w:rPr>
                <w:b/>
              </w:rPr>
              <w:t>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Арілентал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15 мг, по 7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254629-21/В-60, 254630-21/В-60, 254631-21/В-60, 254632-21/В-60, 254633-21/В-60, 254634-21/В-60, 254635-21/В-60, 254636-21/В-60, 254637-21/В-60, 254638-21/В-60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Аскофен-Дарниця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6 або по 10 таблеток у контурній чарунковій упаковці; по 1 контурній чарунковій упаковці в пачці з маркуванням українською мовою; </w:t>
            </w:r>
            <w:r>
              <w:rPr>
                <w:b/>
              </w:rPr>
              <w:br/>
              <w:t>по 6 або по 10 таблеток у контурних чарункових упаковках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"Фармацевтична фі</w:t>
            </w:r>
            <w:r>
              <w:rPr>
                <w:b/>
              </w:rPr>
              <w:t>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254629-21/В-60, </w:t>
            </w:r>
            <w:r>
              <w:rPr>
                <w:b/>
              </w:rPr>
              <w:t>254630-21/В-60, 254631-21/В-60, 254632-21/В-60, 254633-21/В-60, 254634-21/В-60, 254635-21/В-60, 254636-21/В-60, 254637-21/В-60, 254638-21/В-60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Аскофен-Дарниця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6 або по 10 таблеток у контурній чарунковій упаковці; по 1 контурній чарунковій упаковці в пачці з маркуванням українською мовою; </w:t>
            </w:r>
            <w:r>
              <w:rPr>
                <w:b/>
              </w:rPr>
              <w:br/>
              <w:t>по 6 або по 10 таблеток у контурних чарункових упаковках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"Фармацевтична фі</w:t>
            </w:r>
            <w:r>
              <w:rPr>
                <w:b/>
              </w:rPr>
              <w:t>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254629-21/В-60, </w:t>
            </w:r>
            <w:r>
              <w:rPr>
                <w:b/>
              </w:rPr>
              <w:t>254630-21/В-60, 254631-21/В-60, 254632-21/В-60, 254633-21/В-60, 254634-21/В-60, 254635-21/В-60, 254636-21/В-60, 254637-21/В-60, 254638-21/В-60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Аскофен-Дарниця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6 або по 10 таблеток у контурній чарунковій упаковці; по 1 контурній чарунковій упаковці в пачці з маркуванням українською мовою; </w:t>
            </w:r>
            <w:r>
              <w:rPr>
                <w:b/>
              </w:rPr>
              <w:br/>
              <w:t>по 6 або по 10 таблеток у контурних чарункових упаковках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"Фармацевтична фі</w:t>
            </w:r>
            <w:r>
              <w:rPr>
                <w:b/>
              </w:rPr>
              <w:t>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244873-20/В-118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Атомоксин®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 по 7 капсул у блістері; по 1 блістеру в картонній пачці; по 18 мг, по 25 мг,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244873-20/В-118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Атомоксин®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 по 7 капсул у блістері; по 1 блістеру в картонній пачці; по 18 мг, по 25 мг,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244873-20/В-118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Атомоксин®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 по 7 капсул у блістері; по 1 блістеру в картонній пачці; по 18 мг, по 25 мг,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244873-20/В-118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Атомоксин®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 по 7 капсул у блістері; по 1 блістеру в картонній пачці; по 18 мг, по 25 мг,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244873-20/В-118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Атомоксин®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 по 7 капсул у блістері; по 1 блістеру в картонній пачці; по 18 мг, по 25 мг,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244873-20/В-118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Атомоксин®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 по 7 капсул у блістері; по 1 блістеру в картонній пачці; по 18 мг, по 25 мг,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244873-20/В-118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Атомоксин®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 по 7 капсул у блістері; по 1 блістеру в картонній пачці; по 18 мг, по 25 мг,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244873-20/В-118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Атомоксин®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 по 7 капсул у блістері; по 1 блістеру в картонній пачці; по 18 мг, по 25 мг,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244873-20/В-118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Атомоксин®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 по 7 капсул у блістері; по 1 блістеру в картонній пачці; по 18 мг, по 25 мг,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244873-20/В-118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Атомоксин®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 по 7 капсул у блістері; по 1 блістеру в картонній пачці; по 18 мг, по 25 мг,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244873-20/В-118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Атомоксин®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 по 7 капсул у блістері; по 1 блістеру в картонній пачці; по 18 мг, по 25 мг,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244873-20/В-118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Атомоксин®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 по 7 капсул у блістері; по 1 блістеру в картонній пачці; по 18 мг, по 25 мг,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262112-21/З-82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400 мг/57 мг в 5 мл; 1 флакон з порошком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всередені) разом з</w:t>
            </w:r>
            <w:r>
              <w:rPr>
                <w:b/>
              </w:rPr>
              <w:t xml:space="preserve"> дозуючим шприцом або мірним ковпачком, або мірною ложкою, поміщений в картонну коробку або з кришкою із захистом від відкриття дітьми разом з дозуючим шприцом або мірною ложкою, поміщений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262112-21/З-82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400 мг/57 мг в 5 мл; 1 флакон з порошком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всередені) разом з</w:t>
            </w:r>
            <w:r>
              <w:rPr>
                <w:b/>
              </w:rPr>
              <w:t xml:space="preserve"> дозуючим шприцом або мірним ковпачком, або мірною ложкою, поміщений в картонну коробку або з кришкою із захистом від відкриття дітьми разом з дозуючим шприцом або мірною ложкою, поміщений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262112-21/З-82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400 мг/57 мг в 5 мл; 1 флакон з порошком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всередені) разом з</w:t>
            </w:r>
            <w:r>
              <w:rPr>
                <w:b/>
              </w:rPr>
              <w:t xml:space="preserve"> дозуючим шприцом або мірним ковпачком, або мірною ложкою, поміщений в картонну коробку або з кришкою із захистом від відкриття дітьми разом з дозуючим шприцом або мірною ложкою, поміщений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260392-21/З-02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Аффида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260392-21/З-02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Аффида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260392-21/З-02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Аффида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249675-20/З-133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АЦЦ® Лонг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мг, по 1 таблетці у саше, по 6,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249675-20/З-133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АЦЦ® Лонг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мг, по 1 таблетці у саше, по 6,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249675-20/З-133 </w:t>
            </w:r>
            <w:r>
              <w:rPr>
                <w:b/>
              </w:rPr>
              <w:t>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АЦЦ® Лонг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мг, по 1 таблетці у саше, по 6,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</w:t>
            </w:r>
            <w:r>
              <w:rPr>
                <w:szCs w:val="20"/>
                <w:lang w:val="ru-RU" w:eastAsia="ru-RU"/>
              </w:rPr>
              <w:t>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260779-21/З-130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262581-21/В-66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Бензилбензоат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кристали або рідина масляниста (субстанція) у поліетиленових бочках для </w:t>
            </w:r>
            <w:r>
              <w:rPr>
                <w:b/>
              </w:rPr>
              <w:t>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262581-21/В-66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Бензилбензоат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кристали або рідина масляниста (субстанція) у поліетиленових бочках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262581-21/В-66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Бензилбензоат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кристали або рідина масляниста (субстанція) у поліетиленових бочках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</w:t>
            </w:r>
            <w:r>
              <w:rPr>
                <w:szCs w:val="20"/>
                <w:lang w:val="ru-RU" w:eastAsia="ru-RU"/>
              </w:rPr>
              <w:t>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259043-21/З-61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Берберіс-Гомакорд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по 30 мл у флаконі-крапельниці скляному;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259043-21/З-61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Берберіс-Гомакорд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по 30 мл у флаконі-крапельниці скляному;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259043-21/З-61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Берберіс-Гомакорд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по 30 мл у флаконі-крапельниці скляному;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257963-21/З-136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Беталок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мг/мл; по 5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257963-21/З-136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Беталок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мг/мл; по 5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257963-21/З-136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Беталок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мг/мл; по 5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258076-21/З-121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Беталок ЗОК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по 50 мг, або по 100 мг; для 25 мг: по 14 таблеток у блістері; по 1 блістеру в картонній коробці з маркуванням українською мовою; для 50 мг та 100 мг: по 30 таблеток у флаконі; по </w:t>
            </w:r>
            <w:r>
              <w:rPr>
                <w:b/>
              </w:rPr>
              <w:t>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258076-21/З-121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Беталок ЗОК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по 50 мг, або по 100 мг; для 25 мг: по 14 таблеток у блістері; по 1 блістеру в картонній коробці з маркуванням українською мовою; для 50 мг та 100 мг: по 30 таблеток у флаконі; по </w:t>
            </w:r>
            <w:r>
              <w:rPr>
                <w:b/>
              </w:rPr>
              <w:t>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258076-21/З-121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Беталок ЗОК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по 50 мг, або по 100 мг; для 25 мг: по 14 таблеток у блістері; по 1 блістеру в картонній коробці з маркуванням українською мовою; для 50 мг та 100 мг: по 30 таблеток у флаконі; по </w:t>
            </w:r>
            <w:r>
              <w:rPr>
                <w:b/>
              </w:rPr>
              <w:t>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258076-21/З-121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Беталок ЗОК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по 50 мг, або по 100 мг; для 25 мг: по 14 таблеток у блістері; по 1 блістеру в картонній коробці з маркуванням українською мовою; для 50 мг та 100 мг: по 30 таблеток у флаконі; по </w:t>
            </w:r>
            <w:r>
              <w:rPr>
                <w:b/>
              </w:rPr>
              <w:t>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258076-21/З-121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Беталок ЗОК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по 50 мг, або по 100 мг; для 25 мг: по 14 таблеток у блістері; по 1 блістеру в картонній коробці з маркуванням українською мовою; для 50 мг та 100 мг: по 30 таблеток у флаконі; по </w:t>
            </w:r>
            <w:r>
              <w:rPr>
                <w:b/>
              </w:rPr>
              <w:t>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258076-21/З-121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Беталок ЗОК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по 50 мг, або по 100 мг; для 25 мг: по 14 таблеток у блістері; по 1 блістеру в картонній коробці з маркуванням українською мовою; для 50 мг та 100 мг: по 30 таблеток у флаконі; по </w:t>
            </w:r>
            <w:r>
              <w:rPr>
                <w:b/>
              </w:rPr>
              <w:t>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258076-21/З-121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Беталок ЗОК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по 50 мг, або по 100 мг; для 25 мг: по 14 таблеток у блістері; по 1 блістеру в картонній коробці з маркуванням українською мовою; для 50 мг та 100 мг: по 30 таблеток у флаконі; по </w:t>
            </w:r>
            <w:r>
              <w:rPr>
                <w:b/>
              </w:rPr>
              <w:t>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258076-21/З-121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Беталок ЗОК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по 50 мг, або по 100 мг; для 25 мг: по 14 таблеток у блістері; по 1 блістеру в картонній коробці з маркуванням українською мовою; для 50 мг та 100 мг: по 30 таблеток у флаконі; по </w:t>
            </w:r>
            <w:r>
              <w:rPr>
                <w:b/>
              </w:rPr>
              <w:t>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258076-21/З-121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Беталок ЗОК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по 50 мг, або по 100 мг; для 25 мг: по 14 таблеток у блістері; по 1 блістеру в картонній коробці з маркуванням українською мовою; для 50 мг та 100 мг: по 30 таблеток у флаконі; по </w:t>
            </w:r>
            <w:r>
              <w:rPr>
                <w:b/>
              </w:rPr>
              <w:t>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248057-20/З-88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Бондронат®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мг/6 мл по 6 мл концентрату у флаконі зі скла;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248057-20/З-88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Бондронат®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мг/6 мл по 6 мл концентрату у флаконі зі скла;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248057-20/З-88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Бондронат®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мг/6 мл по 6 мл концентрату у флаконі зі скла;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248554-20/З-128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Бондронат®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мг/6 мл по 6 мл концетрату у флаконі зі скла;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248554-20/З-128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Бондронат®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мг/6 мл по 6 мл концетрату у флаконі зі скла;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248554-20/З-128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Бондронат®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мг/6 мл по 6 мл концетрату у флаконі зі скла;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257691-21/В-116, 257693-21/В-116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257691-21/В-116,</w:t>
            </w:r>
            <w:r>
              <w:rPr>
                <w:b/>
              </w:rPr>
              <w:t xml:space="preserve"> 257693-21/В-116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257691-21/В-116,</w:t>
            </w:r>
            <w:r>
              <w:rPr>
                <w:b/>
              </w:rPr>
              <w:t xml:space="preserve"> 257693-21/В-116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254723-21/З-98, 254724-21/З-98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Брайдан®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2 мл у флаконі; по 10 флаконів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254723-21/З-98, 254724-21/З-98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Брайдан®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2 мл у флаконі; по 10 флаконів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254723-21/З-98, 254724-21/З-98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Брайдан®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2 мл у флаконі; по 10 флаконів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254646-21/З-82, 254648-21/З-82, 254650-21/З-82, 254652-21/З-82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254646-21/З-82, 254648-21/З-82, 254650-21/З-82, 254652-21/З-82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254646-21/З-82, 254648-21/З-82, 254650-21/З-82, 254652-21/З-82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257973-21/З-136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БРИЛІНТА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 мг по 14 таблеток у блістері; по 4 блістери у картонній коробці, по 90 мг по 14 таблеток у блістері; по 1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</w:t>
            </w:r>
            <w:r>
              <w:rPr>
                <w:b/>
              </w:rPr>
              <w:t>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257973-21/З-136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БРИЛІНТА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 мг по 14 таблеток у блістері; по 4 блістери у картонній коробці, по 90 мг по 14 таблеток у блістері; по 1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</w:t>
            </w:r>
            <w:r>
              <w:rPr>
                <w:b/>
              </w:rPr>
              <w:t>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257973-21/З-136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БРИЛІНТА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 мг по 14 таблеток у блістері; по 4 блістери у картонній коробці, по 90 мг по 14 таблеток у блістері; по 1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</w:t>
            </w:r>
            <w:r>
              <w:rPr>
                <w:b/>
              </w:rPr>
              <w:t>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257973-21/З-136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БРИЛІНТА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 мг по 14 таблеток у блістері; по 4 блістери у картонній коробці, по 90 мг по 14 таблеток у блістері; по 1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257973-21/З-136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БРИЛІНТА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 мг по 14 таблеток у блістері; по 4 блістери у картонній коробці, по 90 мг по 14 таблеток у блістері; по 1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</w:t>
            </w:r>
            <w:r>
              <w:rPr>
                <w:b/>
              </w:rPr>
              <w:t>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257973-21/З-136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БРИЛІНТА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 мг по 14 таблеток у блістері; по 4 блістери у картонній коробці, по 90 мг по 14 таблеток у блістері; по 1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</w:t>
            </w:r>
            <w:r>
              <w:rPr>
                <w:b/>
              </w:rPr>
              <w:t>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257030-21/З-134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Брінейра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30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 для інфузій у комплекті з 1 ф</w:t>
            </w:r>
            <w:r>
              <w:rPr>
                <w:b/>
              </w:rPr>
              <w:t>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жовтого кольору) в картонній коро</w:t>
            </w:r>
            <w:r>
              <w:rPr>
                <w:b/>
              </w:rPr>
              <w:t>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257030-21/З-134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Брінейра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30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 для інфузій у комплекті з 1 ф</w:t>
            </w:r>
            <w:r>
              <w:rPr>
                <w:b/>
              </w:rPr>
              <w:t>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жовтого кольору) в картонній коро</w:t>
            </w:r>
            <w:r>
              <w:rPr>
                <w:b/>
              </w:rPr>
              <w:t>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257030-21/З-134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Брінейра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30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 для інфузій у комплекті з 1 ф</w:t>
            </w:r>
            <w:r>
              <w:rPr>
                <w:b/>
              </w:rPr>
              <w:t>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жовтого кольору) в картонній коро</w:t>
            </w:r>
            <w:r>
              <w:rPr>
                <w:b/>
              </w:rPr>
              <w:t>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259005-21/З-92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Бронхаліс-Хеель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50 таблеток у контейнері; по 1 контейнеру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259005-21/З-92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Бронхаліс-Хеель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50 таблеток у контейнері; по 1 контейнеру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259005-21/З-92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Бронхаліс-Хеель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50 таблеток у контейнері; по 1 контейнеру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262336-21/З-132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Бупірол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 мг/мл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262336-21/З-132 </w:t>
            </w:r>
            <w:r>
              <w:rPr>
                <w:b/>
              </w:rPr>
              <w:t>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Бупірол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 мг/мл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262336-21/З-132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Бупірол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 мг/мл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262394-21/В-66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Валеріани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 (субстанція) в мішках поліпропіленових або паперових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262394-21/В-66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Валеріани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 (субстанція) в мішках поліпропіленових або паперових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262394-21/В-66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Валеріани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 (субстанція) в мішках поліпропіленових або паперових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257560-21/В-132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Вальтровір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у блістері; по 1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257560-21/В-132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Вальтровір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у блістері; по 1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257560-21/В-132 </w:t>
            </w:r>
            <w:r>
              <w:rPr>
                <w:b/>
              </w:rPr>
              <w:t>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Вальтровір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у блістері; по 1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259257-21/З-128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Вальцит®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450 мг; по 60 таблеток у пляшці; по 1 пляшці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259257-21/З-128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Вальцит®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450 мг; по 60 таблеток у пляшці; по 1 пляшці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259257-21/З-128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Вальцит®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450 мг; по 60 таблеток у пляшці; по 1 пляшці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259021-21/З-61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Вертігохеель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259021-21/З-61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Вертігохеель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259021-21/З-61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Вертігохеель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244349-20/В-39, 244350-20/В-39, 244352-20/В-39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Габана®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75 мг, по 150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244349-20/В-39, 244350-20/В-39, 244352-20/В-39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Габана®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75 мг, по 150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244349-20/В-39, 244350-20/В-39, 244352-20/В-39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Габана®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75 мг, по 150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244349-20/В-39, 244350-20/В-39, 244352-20/В-39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Габана®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75 мг, по 150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244349-20/В-39, 244350-20/В-39, 244352-20/В-39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Габана®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75 мг, по 150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244349-20/В-39, 244350-20/В-39, 244352-20/В-39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Габана®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75 мг, по 150 мг,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256266-21/З-61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Габапентин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256266-21/З-61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Габапентин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256266-21/З-61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Габапентин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259019-21/З-61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Галіум-Хеель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259019-21/З-61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Галіум-Хеель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259019-21/З-61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Галіум-Хеель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249003-20/В-61, 255296-21/В-61, 259135-21/В-60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Гентаміцину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249003-20/В-61, 255296-21/В-61, 259135-21/В-60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Гентаміцину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249003-20/В-61, 255296-21/В-61, 259135-21/В-60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Гентаміцину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253662-21/В-06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500 мг, по 5 флаконів з ліофілізатом у комплекті з </w:t>
            </w:r>
            <w:r>
              <w:rPr>
                <w:b/>
              </w:rPr>
              <w:t>5 ампулами розчинника по 5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253662-21/В-06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500 мг, по 5 флаконів з ліофілізатом у комплекті з </w:t>
            </w:r>
            <w:r>
              <w:rPr>
                <w:b/>
              </w:rPr>
              <w:t>5 ампулами розчинника по 5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253662-21/В-06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500 мг, по 5 флаконів з ліофілізатом у комплекті з </w:t>
            </w:r>
            <w:r>
              <w:rPr>
                <w:b/>
              </w:rPr>
              <w:t>5 ампулами розчинника по 5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258303-21/В-61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Герпевір®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2 блістери в пачці; таблетки по 400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258303-21/В-61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Герпевір®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2 блістери в пачці; таблетки по 400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258303-21/В-61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Герпевір®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2 блістери в пачці; таблетки по 400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258303-21/В-61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Герпевір®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2 блістери в пачці; таблетки по 400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258303-21/В-61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Герпевір®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2 блістери в пачці; таблетки по 400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258303-21/В-61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Герпевір®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2 блістери в пачці; таблетки по 400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259030-21/З-96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Гінекохеель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скляному флаконі-крапельниці;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259030-21/З-96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Гінекохеель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скляному флаконі-крапельниці;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259030-21/З-96 від </w:t>
            </w:r>
            <w:r>
              <w:rPr>
                <w:b/>
              </w:rPr>
              <w:t>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Гінекохеель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скляному флаконі-крапельниці;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251938-21/З-94, 251942-21/З-94, 251946-21/З-94, 251948-21/З-94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 або по 4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251938-21/З-94, </w:t>
            </w:r>
            <w:r>
              <w:rPr>
                <w:b/>
              </w:rPr>
              <w:t>251942-21/З-94, 251946-21/З-94, 251948-21/З-94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 або по 4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251938-21/З-94, </w:t>
            </w:r>
            <w:r>
              <w:rPr>
                <w:b/>
              </w:rPr>
              <w:t>251942-21/З-94, 251946-21/З-94, 251948-21/З-94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 або по 4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251938-21/З-94, 251942-21/З-94, 251946-21/З-94, 251948-21/З-94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 або по 4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251938-21/З-94, </w:t>
            </w:r>
            <w:r>
              <w:rPr>
                <w:b/>
              </w:rPr>
              <w:t>251942-21/З-94, 251946-21/З-94, 251948-21/З-94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 або по 4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251938-21/З-94, </w:t>
            </w:r>
            <w:r>
              <w:rPr>
                <w:b/>
              </w:rPr>
              <w:t>251942-21/З-94, 251946-21/З-94, 251948-21/З-94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 або по 4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251938-21/З-94, 251942-21/З-94, 251946-21/З-94, 251948-21/З-94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 або по 4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251938-21/З-94, </w:t>
            </w:r>
            <w:r>
              <w:rPr>
                <w:b/>
              </w:rPr>
              <w:t>251942-21/З-94, 251946-21/З-94, 251948-21/З-94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 або по 4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251938-21/З-94, </w:t>
            </w:r>
            <w:r>
              <w:rPr>
                <w:b/>
              </w:rPr>
              <w:t>251942-21/З-94, 251946-21/З-94, 251948-21/З-94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 або по 4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258630-21/В-39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Глітейк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400 мг, 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258630-21/В-39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Глітейк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400 мг, 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258630-21/В-39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Глітейк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400 мг, 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259661-21/В-61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ГЛІЦИСЕД®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259661-21/В-61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ГЛІЦИСЕД®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259661-21/В-61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ГЛІЦИСЕД®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255667-21/З-88, 255668-21/З-88, 259244-21/З-88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Глюкованс®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мг/2,5 мг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255667-21/З-88, 255668-21/З-88, 259244-21/З-88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Глюкованс®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мг/2,5 мг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255667-21/З-88, 255668-21/З-88, 259244-21/З-88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Глюкованс®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мг/2,5 мг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250391-21/В-92, 250392-21/В-92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Глюкоза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 по 200 мл в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250391-21/В-92, 250392-21/В-92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Глюкоза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 по 200 мл в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250391-21/В-92, 250392-21/В-92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Глюкоза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 по 200 мл в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257978-21/З-136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ДАКСАС 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9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257978-21/З-136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ДАКСАС 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9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257978-21/З-136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ДАКСАС 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9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260396-21/З-133, 260397-21/З-133, 260400-21/З-133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Деніпім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1000 мг, 1 флакон з порошком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260396-21/З-133,</w:t>
            </w:r>
            <w:r>
              <w:rPr>
                <w:b/>
              </w:rPr>
              <w:t xml:space="preserve"> 260397-21/З-133, 260400-21/З-133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Деніпім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1000 мг, 1 флакон з порошком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260396-21/З-133, 260397-21/З-133, 260400-21/З-133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Деніпім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1000 мг, 1 флакон з порошком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260241-21/З-45, 260243-21/З-45, 260245-21/З-45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Деніцеф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2 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260241-21/З-45, 260243-21/З-45, 260245-21/З-45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Деніцеф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2 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260241-21/З-45, 260243-21/З-45, 260245-21/З-45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Деніцеф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2 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260262-21/З-118, 260263-21/З-118, 260264-21/З-118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Деніцеф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г,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260262-21/З-118, 260263-21/З-118, 260264-21/З-118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Деніцеф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г,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260262-21/З-118, 260263-21/З-118, 260264-21/З-118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Деніцеф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г,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257870-21/З-02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ДЕЦИ СПАЛ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257870-21/З-02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ДЕЦИ СПАЛ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</w:t>
            </w:r>
            <w:r>
              <w:rPr>
                <w:b/>
              </w:rPr>
              <w:br/>
              <w:t>1 флакон з ліофілізатом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257870-21/З-02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ДЕЦИ СПАЛ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</w:t>
            </w:r>
            <w:r>
              <w:rPr>
                <w:b/>
              </w:rPr>
              <w:br/>
              <w:t>1 флакон з ліофілізатом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256404-21/В-50, 256405-21/В-50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у пляшці скляній;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256404-21/В-50, </w:t>
            </w:r>
            <w:r>
              <w:rPr>
                <w:b/>
              </w:rPr>
              <w:t>256405-21/В-50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у пляшці скляній;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256404-21/В-50, 256405-21/В-50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у пляшці скляній;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250479-21/В-60, 250480-21/В-60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у пляшці скляній; по 1 пляшці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250479-21/В-60, 250480-21/В-60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у пляшці скляній; по 1 пляшці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250479-21/В-60, </w:t>
            </w:r>
            <w:r>
              <w:rPr>
                <w:b/>
              </w:rPr>
              <w:t>250480-21/В-60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у пляшці скляній; по 1 пляшці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259826-21/В-06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1000 мг по 10 таблеток у блістері,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259826-21/В-06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1000 мг по 10 таблеток у блістері,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259826-21/В-06 в</w:t>
            </w:r>
            <w:r>
              <w:rPr>
                <w:b/>
              </w:rPr>
              <w:t>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1000 мг по 10 таблеток у блістері,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255308-21/В-82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Діофлан®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(1000 OД/г); по 40 г у тубі; по 1 тубі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255308-21/В-82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Діофлан®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(1000 OД/г); по 40 г у тубі; по 1 тубі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255308-21/В-82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Діофлан®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(1000 OД/г); по 40 г у тубі; по 1 тубі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251145-21/В-39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Діофлан®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251145-21/В-39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Діофлан®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251145-21/В-39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Діофлан®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249221-20/В-02, 249225-20/В-02, 249229-20/В-02, 249231-20/В-02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Домідон®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249221-20/В-02, 249225-20/В-02, 249229-20/В-02, 249231-20/В-02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Домідон®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249221-20/В-02, 249225-20/В-02, 249229-20/В-02, 249231-20/В-02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Домідон®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259434-21/В-116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Дротаверин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 по 10 таблеток у блістері; по 1 або 2,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259434-21/В-116 </w:t>
            </w:r>
            <w:r>
              <w:rPr>
                <w:b/>
              </w:rPr>
              <w:t>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Дротаверин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 по 10 таблеток у блістері; по 1 або 2,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259434-21/В-116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Дротаверин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 по 10 таблеток у блістері; по 1 або 2,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261543-21/З-116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261543-21/З-116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261543-21/З-116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мг, по 10 капсул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255373-21/З-98, 255374-21/З-98, 255375-21/З-98, 255376-21/З-98, 255377-21/З-98, 255378-21/З-98, 255379-21/З-98, 255380-21/З-98, 255381-21/З-98, 255382-21/З-98, 255383-21/З-98, 25</w:t>
            </w:r>
            <w:r>
              <w:rPr>
                <w:b/>
              </w:rPr>
              <w:t>5384-21/З-98, 255385-21/З-98, 255386-21/З-98, 255387-21/З-98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 мг/мл; 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255373-21/З-98, 255374-21/З-98, 255375-21/З-98, 255376-21/З-98, 255377-21/З-98, 255378-21/З-98, 255379-21/З-98, 255380-21/З-98, 255381-21/З-98, 255382-21/З-98, 255383-21/З-98, 255384-21/З-98, 255</w:t>
            </w:r>
            <w:r>
              <w:rPr>
                <w:b/>
              </w:rPr>
              <w:t>385-21/З-98, 255386-21/З-98, 255387-21/З-98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 мг/мл; 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255373-21/З-98, </w:t>
            </w:r>
            <w:r>
              <w:rPr>
                <w:b/>
              </w:rPr>
              <w:t>255374-21/З-98, 255375-21/З-98, 255376-21/З-98, 255377-21/З-98, 255378-21/З-98, 255379-21/З-98, 255380-21/З-98, 255381-21/З-98, 255382-21/З-98, 255383-21/З-98, 255384-21/З-98, 255385-21/З-98, 255386-21/З-98, 255387-21/З-98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 мг/мл; 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260645-21/З-116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Евкабал®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1 мг/мл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260645-21/З-116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Евкабал®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1 мг/мл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260645-21/З-116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Евкабал®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1 мг/мл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260644-21/З-116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Евкабал® краплі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0,5 мг/мл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260644-21/З-116 </w:t>
            </w:r>
            <w:r>
              <w:rPr>
                <w:b/>
              </w:rPr>
              <w:t>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Евкабал® краплі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0,5 мг/мл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260644-21/З-116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Евкабал® краплі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0,5 мг/мл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260642-21/З-116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Евкабал®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назальний, 1 мг/мл по 10 мл у флаконі; по 1 флакону з дозатором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260642-21/З-116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Евкабал®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назальний, 1 мг/мл по 10 мл у флаконі; по 1 флакону з дозатором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260642-21/З-116 </w:t>
            </w:r>
            <w:r>
              <w:rPr>
                <w:b/>
              </w:rPr>
              <w:t>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Евкабал®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назальний, 1 мг/мл по 10 мл у флаконі; по 1 флакону з дозатором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259848-21/В-133, 259850-21/В-133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Едермік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0,1% по 30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259848-21/В-133, 259850-21/В-133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Едермік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0,1% по 30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259848-21/В-133, 259850-21/В-133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Едермік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0,1% по 30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259852-21/В-133, 259853-21/В-133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ЕДЕРМІК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 по 1 мг/мл по 20 мл або 25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259852-21/В-133, 259853-21/В-133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ЕДЕРМІК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 по 1 мг/мл по 20 мл або 25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259852-21/В-133, 259853-21/В-133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ЕДЕРМІК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 по 1 мг/мл по 20 мл або 25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244645-20/З-02, 244649-20/З-02, 244651-20/З-02, 244653-20/З-02, 256258-21/З-02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Екзодерил®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244645-20/З-02, 244649-20/З-02, 244651-20/З-02, 244653-20/З-02, 256258-21/З-02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Екзодерил®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244645-20/З-02, 244649-20/З-02, 244651-20/З-02, 244653-20/З-02, 256258-21/З-02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Екзодерил®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261434-21/З-86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Елерт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що диспергуються в ротовій порожнині по 10 мг; по 10 таблеток у блістері; по 1, або по 2,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261434-21/З-86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Елерт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що диспергуються в ротовій порожнині по 10 мг; по 10 таблеток у блістері; по 1, або по 2,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261434-21/З-86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Елерт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що диспергуються в ротовій порожнині по 10 мг; по 10 таблеток у блістері; по 1, або по 2,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260455-21/З-100, 260461-21/З-100, 260465-21/З-100, 260470-21/З-100, 261741-21/З-123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ЕМОКЛОТ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260455-21/З-100,</w:t>
            </w:r>
            <w:r>
              <w:rPr>
                <w:b/>
              </w:rPr>
              <w:t xml:space="preserve"> 260461-21/З-100, 260465-21/З-100, 260470-21/З-100, 261741-21/З-123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ЕМОКЛОТ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260455-21/З-100,</w:t>
            </w:r>
            <w:r>
              <w:rPr>
                <w:b/>
              </w:rPr>
              <w:t xml:space="preserve"> 260461-21/З-100, 260465-21/З-100, 260470-21/З-100, 261741-21/З-123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ЕМОКЛОТ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260455-21/З-100, 260461-21/З-100, 260465-21/З-100, 260470-21/З-100, 261741-21/З-123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ЕМОКЛОТ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260455-21/З-100,</w:t>
            </w:r>
            <w:r>
              <w:rPr>
                <w:b/>
              </w:rPr>
              <w:t xml:space="preserve"> 260461-21/З-100, 260465-21/З-100, 260470-21/З-100, 261741-21/З-123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ЕМОКЛОТ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260455-21/З-100,</w:t>
            </w:r>
            <w:r>
              <w:rPr>
                <w:b/>
              </w:rPr>
              <w:t xml:space="preserve"> 260461-21/З-100, 260465-21/З-100, 260470-21/З-100, 261741-21/З-123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ЕМОКЛОТ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259284-21/З-92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Енгістол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259284-21/З-92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Енгістол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259284-21/З-92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Енгістол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248683-20/В-60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Епігаба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300 мг по 10 капсул у блістері,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248683-20/В-60 в</w:t>
            </w:r>
            <w:r>
              <w:rPr>
                <w:b/>
              </w:rPr>
              <w:t>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Епігаба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300 мг по 10 капсул у блістері,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248683-20/В-60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Епігаба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300 мг по 10 капсул у блістері,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259029-21/З-96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Ескулюс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флаконі-крапельниці,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259029-21/З-96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Ескулюс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флаконі-крапельниці,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259029-21/З-96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Ескулюс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флаконі-крапельниці,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254192-21/З-39, 254194-21/З-39, 254196-21/З-39, 254197-21/З-39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Еспа-ліпон®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600 мг,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254192-21/З-39, </w:t>
            </w:r>
            <w:r>
              <w:rPr>
                <w:b/>
              </w:rPr>
              <w:t>254194-21/З-39, 254196-21/З-39, 254197-21/З-39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Еспа-ліпон®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600 мг,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254192-21/З-39, </w:t>
            </w:r>
            <w:r>
              <w:rPr>
                <w:b/>
              </w:rPr>
              <w:t>254194-21/З-39, 254196-21/З-39, 254197-21/З-39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Еспа-ліпон®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600 мг,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257903-21/В-28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Есцин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банках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257903-21/В-28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Есцин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банках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257903-21/В-28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Есцин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банках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256363-21/В-92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Есцинова сіль 2,6 - діаміногексанової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банках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256363-21/В-92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Есцинова сіль 2,6 - діаміногексанової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банках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256363-21/В-92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Есцинова сіль 2,6 - діаміногексанової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банках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259028-21/З-96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Еуфорбіум композитум назентропфен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по 20 мл у розпилювачі; по 1 розпилювачу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259028-21/З-96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Еуфорбіум композитум назентропфен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по 20 мл у розпилювачі; по 1 розпилювачу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259028-21/З-96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Еуфорбіум композитум назентропфен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по 20 мл у розпилювачі; по 1 розпилювачу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257395-21/З-128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ЗЕЛБОРАФ®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 по 8 таблеток у блістері;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257395-21/З-128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ЗЕЛБОРАФ®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 по 8 таблеток у блістері;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257395-21/З-128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ЗЕЛБОРАФ®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240 мг по 8 таблеток у блістері;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258062-21/З-123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10,8 мг або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258062-21/З-123 </w:t>
            </w:r>
            <w:r>
              <w:rPr>
                <w:b/>
              </w:rPr>
              <w:t>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10,8 мг або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258062-21/З-123 </w:t>
            </w:r>
            <w:r>
              <w:rPr>
                <w:b/>
              </w:rPr>
              <w:t>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10,8 мг або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258062-21/З-123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10,8 мг або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258062-21/З-123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10,8 мг або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258062-21/З-123 </w:t>
            </w:r>
            <w:r>
              <w:rPr>
                <w:b/>
              </w:rPr>
              <w:t>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10,8 мг або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262339-21/З-132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ЗОЛЕВІСТА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мг/100 мл, 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262339-21/З-132 </w:t>
            </w:r>
            <w:r>
              <w:rPr>
                <w:b/>
              </w:rPr>
              <w:t>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ЗОЛЕВІСТА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мг/100 мл, 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262339-21/З-132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ЗОЛЕВІСТА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мг/100 мл, 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262414-21/З-60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Золедронова кислота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262414-21/З-60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Золедронова кислота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262414-21/З-60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Золедронова кислота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257273-21/В-135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Ізо-Мік®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5 мг по 50 таблеток у банці, по 1 банці у пачці з картону; по 25 таблеток у банці; по 1 банці у пачці з картону; по 40 таблеток у банці,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</w:t>
            </w:r>
            <w:r>
              <w:rPr>
                <w:b/>
              </w:rPr>
              <w:t>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257273-21/В-135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Ізо-Мік®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5 мг по 50 таблеток у банці, по 1 банці у пачці з картону; по 25 таблеток у банці; по 1 банці у пачці з картону; по 40 таблеток у банці,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</w:t>
            </w:r>
            <w:r>
              <w:rPr>
                <w:b/>
              </w:rPr>
              <w:t>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257273-21/В-135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Ізо-Мік®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5 мг по 50 таблеток у банці, по 1 банці у пачці з картону; по 25 таблеток у банці; по 1 банці у пачці з картону; по 40 таблеток у банці,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</w:t>
            </w:r>
            <w:r>
              <w:rPr>
                <w:b/>
              </w:rPr>
              <w:t>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245691-20/З-126, 245695-20/З-126, 245696-20/З-126, 245697-20/З-126, 245701-20/З-126, 245702-20/З-126, 245703-20/З-126, 245704-20/З-126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ІМБРУВІКА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140 мг; по 90 або 120 капсул у флаконі; по 1 флакону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245691-20/З-126, 245695-20/З-126, 245696-20/З-126, 245697-20/З-126, 245701-20/З-126, 245702-20/З-126, 245703-20/З-126, 245704-20/З-126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ІМБРУВІКА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140 мг; по 90 або 120 капсул у флаконі; по 1 флакону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245691-20/З-126, 245695-20/З-126, 245696-20/З-126, 245697-20/З-126, 245701-20/З-126, 245702-20/З-126, 245703-20/З-126, 245704-20/З-126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ІМБРУВІКА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140 мг; по 90 або 120 капсул у флаконі; по 1 флакону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257962-21/З-136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Імфінзі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у картонній коробці або 1 флакон (500 мг/10 мл) з пробкою та ковпачком «flip-off»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257962-21/З-136 </w:t>
            </w:r>
            <w:r>
              <w:rPr>
                <w:b/>
              </w:rPr>
              <w:t>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Імфінзі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у картонній коробці або 1 флакон (500 мг/10 мл) з пробкою та ковпачком «flip-off»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257962-21/З-136 </w:t>
            </w:r>
            <w:r>
              <w:rPr>
                <w:b/>
              </w:rPr>
              <w:t>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Імфінзі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у картонній коробці або 1 флакон (500 мг/10 мл) з пробкою та ковпачком «flip-off»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250509-21/В-132, 250510-21/В-132, 250511-21/В-132, 250512-21/В-132, 250513-21/В-132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Інжеста® 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12,5% в етилолеаті; по 1 мл в ампулі; по 5 або 10 ампул у пачці;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250509-21/В-132, 250510-21/В-132, 250511-21/В-132, 250512-21/В-132, 250513-21/В-132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Інжеста® 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12,5% в етилолеаті; по 1 мл в ампулі; по 5 або 10 ампул у пачці;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250509-21/В-132, 250510-21/В-132, 250511-21/В-132, 250512-21/В-132, 250513-21/В-132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Інжеста® 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12,5% в етилолеаті; по 1 мл в ампулі; по 5 або 10 ампул у пачці;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260351-21/В-60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Інсулін гларгін (ДНК-рекомбінантний)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260351-21/В-60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Інсулін гларгін (ДНК-рекомбінантний)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260351-21/В-60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Інсулін гларгін (ДНК-рекомбінантний)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257083-21/З-100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ІНТЕСТІФАГ® БАКТЕРІОФАГ ПОЛІВАЛЕНТНИЙ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по 10 мл у флаконі; по 4 флакони в контурній чарунковій упаковці; по 1 контурній чарунковій упаковці та 4 кришками-крапельницями в індивідуальному пакуванні в пачці з картону; по 20 мл у флаконі; по 4 флакони в контурній чарунковій упаковці; по 1 к</w:t>
            </w:r>
            <w:r>
              <w:rPr>
                <w:b/>
              </w:rPr>
              <w:t>онтурній чарунковій упаковці в пачці з картону;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257083-21/З-100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ІНТЕСТІФАГ® БАКТЕРІОФАГ ПОЛІВАЛЕНТНИЙ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по 10 мл у флаконі; по 4 флакони в контурній чарунковій упаковці; по 1 контурній чарунковій упаковці та 4 кришками-крапельницями в індивідуальному пакуванні в пачці з картону; по 20 мл у флаконі; по 4 флакони в контурній чарунковій упаковці; по 1 к</w:t>
            </w:r>
            <w:r>
              <w:rPr>
                <w:b/>
              </w:rPr>
              <w:t>онтурній чарунковій упаковці в пачці з картону;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257083-21/З-100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ІНТЕСТІФАГ® БАКТЕРІОФАГ ПОЛІВАЛЕНТНИЙ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по 10 мл у флаконі; по 4 флакони в контурній чарунковій упаковці; по 1 контурній чарунковій упаковці та 4 кришками-крапельницями в індивідуальному пакуванні в пачці з картону; по 20 мл у флаконі; по 4 флакони в контурній чарунковій упаковці; по 1 к</w:t>
            </w:r>
            <w:r>
              <w:rPr>
                <w:b/>
              </w:rPr>
              <w:t>онтурній чарунковій упаковці в пачці з картону;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251155-21/З-121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251155-21/З-121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251155-21/З-121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262186-21/З-121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262186-21/З-121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262186-21/З-121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262187-21/З-121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262187-21/З-121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262187-21/З-121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255369-21/З-116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Інфулган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10 мг/мл; по 20 мл, 50 мл або 100 мл в пляшці; по 1 пляшці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255369-21/З-116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Інфулган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10 мг/мл; по 20 мл, 50 мл або 100 мл в пляшці; по 1 пляшці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255369-21/З-116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Інфулган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10 мг/мл; по 20 мл, 50 мл або 100 мл в пляшці; по 1 пляшці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259125-21/В-96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Кальцію глюконат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стрипах;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259125-21/В-96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Кальцію глюконат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стрипах;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259125-21/В-96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Кальцію глюконат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стрипах;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256138-21/В-61, 256139-21/В-61, 256140-21/В-61, 256141-21/В-61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Кальцію глюконат-Дарниця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контурних чарункових упаковках,; по 10 таблеток у контурній чарунковій упаковці; по 3 або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07.10.2021 р. </w:t>
            </w:r>
            <w:r>
              <w:rPr>
                <w:b/>
              </w:rPr>
              <w:t>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256138-21/В-61, 256139-21/В-61, 256140-21/В-61, 256141-21/В-61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Кальцію глюконат-Дарниця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контурних чарункових упаковках,; по 10 таблеток у контурній чарунковій упаковці; по 3 або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256138-21/В-61, 256139-21/В-61, 256140-21/В-61, 256141-21/В-61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Кальцію глюконат-Дарниця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контурних чарункових упаковках,; по 10 таблеток у контурній чарунковій упаковці; по 3 або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260223-21/В-92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Кальцію гопантенат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260223-21/В-92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Кальцію гопантенат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260223-21/В-92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Кальцію гопантенат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257815-21/З-126, 257816-21/З-126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Канеспор®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1 %; по 15 г в алюмінієвій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257815-21/З-126,</w:t>
            </w:r>
            <w:r>
              <w:rPr>
                <w:b/>
              </w:rPr>
              <w:t xml:space="preserve"> 257816-21/З-126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Канеспор®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1 %; по 15 г в алюмінієвій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257815-21/З-126, 257816-21/З-126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Канеспор®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1 %; по 15 г в алюмінієвій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260450-21/В-92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260450-21/В-92 в</w:t>
            </w:r>
            <w:r>
              <w:rPr>
                <w:b/>
              </w:rPr>
              <w:t>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260450-21/В-92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259453-21/В-116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259453-21/В-116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259453-21/В-116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259806-21/В-92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259806-21/В-92 в</w:t>
            </w:r>
            <w:r>
              <w:rPr>
                <w:b/>
              </w:rPr>
              <w:t>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259806-21/В-92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258361-21/В-06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Карбоплатин-Тева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мг/мл, по 5 мл, 15 мл, 45 мл або 60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258361-21/В-06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Карбоплатин-Тева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мг/мл, по 5 мл, 15 мл, 45 мл або 60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258361-21/В-06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Карбоплатин-Тева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 мг/мл, по 5 мл, 15 мл, 45 </w:t>
            </w:r>
            <w:r>
              <w:rPr>
                <w:b/>
              </w:rPr>
              <w:t>мл або 60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257966-21/З-136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Касодекс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257966-21/З-136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Касодекс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257966-21/З-136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Касодекс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257966-21/З-136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Касодекс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257966-21/З-136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Касодекс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257966-21/З-136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Касодекс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</w:t>
            </w:r>
            <w:r>
              <w:rPr>
                <w:noProof/>
                <w:lang w:val="ru-RU" w:eastAsia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252808-21/В-116, 252809-21/В-116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Квадроцеф®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252808-21/В-116, 252809-21/В-116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Квадроцеф®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252808-21/В-116,</w:t>
            </w:r>
            <w:r>
              <w:rPr>
                <w:b/>
              </w:rPr>
              <w:t xml:space="preserve"> 252809-21/В-116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Квадроцеф®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260560-21/В-86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Кетамін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мг/мл; по 2 мл в ампулі; по 10 ампул у пачці з картону; по 2 мл в ампулі; по 5 ампул у блістері; по 2 блістери у пачці з картону; по 10 мл у флаконі; по 5 флаконів у пачці з картону; по 10 мл у флаконі; по 5 флаконів у блістері; по </w:t>
            </w:r>
            <w:r>
              <w:rPr>
                <w:b/>
              </w:rPr>
              <w:t>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260560-21/В-86 в</w:t>
            </w:r>
            <w:r>
              <w:rPr>
                <w:b/>
              </w:rPr>
              <w:t>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Кетамін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мг/мл; по 2 мл в ампулі; по 10 ампул у пачці з картону; по 2 мл в ампулі; по 5 ампул у блістері; по 2 блістери у пачці з картону; по 10 мл у флаконі; по 5 флаконів у пачці з картону; по 10 мл у флаконі; по 5 флаконів у блістері; по </w:t>
            </w:r>
            <w:r>
              <w:rPr>
                <w:b/>
              </w:rPr>
              <w:t>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260560-21/В-86 в</w:t>
            </w:r>
            <w:r>
              <w:rPr>
                <w:b/>
              </w:rPr>
              <w:t>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Кетамін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мг/мл; по 2 мл в ампулі; по 10 ампул у пачці з картону; по 2 мл в ампулі; по 5 ампул у блістері; по 2 блістери у пачці з картону; по 10 мл у флаконі; по 5 флаконів у пачці з картону; по 10 мл у флаконі; по 5 флаконів у блістері; по </w:t>
            </w:r>
            <w:r>
              <w:rPr>
                <w:b/>
              </w:rPr>
              <w:t>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237845-20/З-45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Кефпім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у флаконі,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237845-20/З-45 в</w:t>
            </w:r>
            <w:r>
              <w:rPr>
                <w:b/>
              </w:rPr>
              <w:t>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Кефпім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у флаконі,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237845-20/З-45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Кефпім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у флаконі,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246802-20/З-45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Кефпім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у флаконі;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246802-20/З-45 в</w:t>
            </w:r>
            <w:r>
              <w:rPr>
                <w:b/>
              </w:rPr>
              <w:t>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Кефпім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у флаконі;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246802-20/З-45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Кефпім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у флаконі;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254232-21/В-88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10 000 анти-Ха МО/мл </w:t>
            </w:r>
            <w:r>
              <w:rPr>
                <w:b/>
              </w:rPr>
              <w:br/>
              <w:t xml:space="preserve">№ 10 (2х5):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0,2 мл у шприц-дозі із захисною системою голки ERIS; по 2 шприц-дози у блістері; по 5 блістерів у картонній коробці з маркуванням українською мовою; по 0,2 мл у шприц-дозі із захисною системою голки PREVENTIS; по 2 шприц-дози у блістері; по 5 блістерів </w:t>
            </w:r>
            <w:r>
              <w:rPr>
                <w:b/>
              </w:rPr>
              <w:t xml:space="preserve">у картонній коробці з маркуванням українською мовою; </w:t>
            </w:r>
            <w:r>
              <w:rPr>
                <w:b/>
              </w:rPr>
              <w:br/>
              <w:t xml:space="preserve">по 0,2 мл у шприц-дозі без захисної системи голки; по 2 шприц-дози у блістері; по 5 блістерів у картонній коробці з маркуванням українською мовою; </w:t>
            </w:r>
            <w:r>
              <w:rPr>
                <w:b/>
              </w:rPr>
              <w:br/>
              <w:t>по 0,4 мл у шприц-дозі із захисною системою голки ERIS</w:t>
            </w:r>
            <w:r>
              <w:rPr>
                <w:b/>
              </w:rPr>
              <w:t xml:space="preserve">; по 2 шприц-дози у блістері; по 5 блістерів у картонній коробці з маркуванням українською мовою; по 0,4 мл у шприц-дозі із захисною системою голки PREVENTIS; по 2 шприц-дози у блістері; по 5 блістерів у картонній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по 0,4 мл у шприц-дозі без захисної системи голки; по 2 шприц-дози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254232-21/В-88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10 000 анти-Ха МО/мл </w:t>
            </w:r>
            <w:r>
              <w:rPr>
                <w:b/>
              </w:rPr>
              <w:br/>
              <w:t xml:space="preserve">№ 10 (2х5): </w:t>
            </w:r>
            <w:r>
              <w:rPr>
                <w:b/>
              </w:rPr>
              <w:br/>
              <w:t>по 0,2 мл у шприц-дозі із захисною системою голки ERIS; по 2 шприц-дози у блістері; по 5 блістерів у картонній коробці з маркуванням українською мовою; по 0,2 мл у шприц-дозі із захисною системою голк</w:t>
            </w:r>
            <w:r>
              <w:rPr>
                <w:b/>
              </w:rPr>
              <w:t xml:space="preserve">и PREVENTIS; по 2 шприц-дози у блістері; по 5 блістерів у картонній коробці з маркуванням українською мовою; 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по 0,4 мл у шприц-дозі із захисною системою голки ERIS; по 2 шприц-дози у блістері; по 5 блістерів у картонній коробці з маркуванням українською мовою; по 0,4 мл у шприц-дозі із захисною системою голки PREVENTIS; по 2 шприц-дози у блістері; по 5 блістері</w:t>
            </w:r>
            <w:r>
              <w:rPr>
                <w:b/>
              </w:rPr>
              <w:t xml:space="preserve">в у картонній коробці з маркуванням українською мовою; </w:t>
            </w:r>
            <w:r>
              <w:rPr>
                <w:b/>
              </w:rPr>
              <w:br/>
              <w:t>по 0,4 мл у шприц-дозі без захисної системи голки; по 2 шприц-дози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254232-21/В-88 в</w:t>
            </w:r>
            <w:r>
              <w:rPr>
                <w:b/>
              </w:rPr>
              <w:t>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10 000 анти-Ха МО/мл </w:t>
            </w:r>
            <w:r>
              <w:rPr>
                <w:b/>
              </w:rPr>
              <w:br/>
              <w:t xml:space="preserve">№ 10 (2х5):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0,2 мл у шприц-дозі із захисною системою голки ERIS; по 2 шприц-дози у блістері; по 5 блістерів у картонній коробці з маркуванням українською мовою; по 0,2 мл у шприц-дозі із захисною системою голки PREVENTIS; по 2 шприц-дози у блістері; по 5 блістерів </w:t>
            </w:r>
            <w:r>
              <w:rPr>
                <w:b/>
              </w:rPr>
              <w:t xml:space="preserve">у картонній коробці з маркуванням українською мовою; </w:t>
            </w:r>
            <w:r>
              <w:rPr>
                <w:b/>
              </w:rPr>
              <w:br/>
              <w:t xml:space="preserve">по 0,2 мл у шприц-дозі без захисної системи голки; по 2 шприц-дози у блістері; по 5 блістерів у картонній коробці з маркуванням українською мовою; </w:t>
            </w:r>
            <w:r>
              <w:rPr>
                <w:b/>
              </w:rPr>
              <w:br/>
              <w:t>по 0,4 мл у шприц-дозі із захисною системою голки ERIS</w:t>
            </w:r>
            <w:r>
              <w:rPr>
                <w:b/>
              </w:rPr>
              <w:t xml:space="preserve">; по 2 шприц-дози у блістері; по 5 блістерів у картонній коробці з маркуванням українською мовою; по 0,4 мл у шприц-дозі із захисною системою голки PREVENTIS; по 2 шприц-дози у блістері; по 5 блістерів у картонній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по 0,4 мл у шприц-дозі без захисної системи голки; по 2 шприц-дози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254233-21/В-88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анти-Ха МО/мл; № 2: по 0,8 мл у шприц-дозі із захисною системою голки ERIS; по 2 шприц-дози у блістері; по 1 блістеру в картонній коробці з маркуванням українською мовою; № 2: по 0,8 мл у шприц-дозі із захисною системою голки PR</w:t>
            </w:r>
            <w:r>
              <w:rPr>
                <w:b/>
              </w:rPr>
              <w:t>EVENTIS; по 2 шприц-дози у блістері; по 1 блістеру в картонній коробці з маркуванням українською мовою; № 2: по 0,8 мл у шприц-дозі без захисної системи голки; по 2 шприц-дози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254233-21/В-88 в</w:t>
            </w:r>
            <w:r>
              <w:rPr>
                <w:b/>
              </w:rPr>
              <w:t>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анти-Ха МО/мл; № 2: по 0,8 мл у шприц-дозі із захисною системою голки ERIS; по 2 шприц-дози у блістері; по 1 блістеру в картонній коробці з маркуванням українською мовою; № 2: по 0,8 мл у шприц-дозі із захисною системою голки PR</w:t>
            </w:r>
            <w:r>
              <w:rPr>
                <w:b/>
              </w:rPr>
              <w:t>EVENTIS; по 2 шприц-дози у блістері; по 1 блістеру в картонній коробці з маркуванням українською мовою; № 2: по 0,8 мл у шприц-дозі без захисної системи голки; по 2 шприц-дози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254233-21/В-88 в</w:t>
            </w:r>
            <w:r>
              <w:rPr>
                <w:b/>
              </w:rPr>
              <w:t>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анти-Ха МО/мл; № 2: по 0,8 мл у шприц-дозі із захисною системою голки ERIS; по 2 шприц-дози у блістері; по 1 блістеру в картонній коробці з маркуванням українською мовою; № 2: по 0,8 мл у шприц-дозі із захисною системою голки PR</w:t>
            </w:r>
            <w:r>
              <w:rPr>
                <w:b/>
              </w:rPr>
              <w:t>EVENTIS; по 2 шприц-дози у блістері; по 1 блістеру в картонній коробці з маркуванням українською мовою; № 2: по 0,8 мл у шприц-дозі без захисної системи голки; по 2 шприц-дози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259285-21/З-92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Клімакт-Хеель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50 таблеток у контейнері; по 1 контейнеру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259285-21/З-92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Клімакт-Хеель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50 таблеток у контейнері; по 1 контейнеру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259285-21/З-92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Клімакт-Хеель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50 таблеток у контейнері; по 1 контейнеру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260440-21/В-135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Клосарт®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по 14 таблеток у блістері; по 1, по 2 або по 6 блістерів у картонній упаковці; по 10 таблеток у блістері; по 3, по 9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260440-21/В-135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Клосарт®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по 14 таблеток у блістері; по 1, по 2 або по 6 блістерів у картонній упаковці; по 10 таблеток у блістері; по 3, по 9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260440-21/В-135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Клосарт®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по 14 таблеток у блістері; по 1, по 2 або по 6 блістерів у картонній упаковці; по 10 таблеток у блістері; по 3, по 9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261133-21/В-66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КОДЕЇНУ ФОСФАТ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261133-21/В-66 в</w:t>
            </w:r>
            <w:r>
              <w:rPr>
                <w:b/>
              </w:rPr>
              <w:t>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КОДЕЇНУ ФОСФАТ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261133-21/В-66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КОДЕЇНУ ФОСФАТ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239442-20/В-97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Кокарбоксилази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мл, по 2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239442-20/В-97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Кокарбоксилази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мл, по 2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239442-20/В-97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Кокарбоксилази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мл, по 2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257975-21/В-134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КОМБОГЛІЗА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2,5 мг/1000 мг або </w:t>
            </w:r>
            <w:r>
              <w:rPr>
                <w:b/>
              </w:rPr>
              <w:t>по 5 мг/1000 мг, або по 5 мг/500 мг 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257975-21/В-134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КОМБОГЛІЗА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2,5 мг/1000 мг або по 5 мг/1000 мг, або по 5 мг/500 мг </w:t>
            </w:r>
            <w:r>
              <w:rPr>
                <w:b/>
              </w:rPr>
              <w:t>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257975-21/В-134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КОМБОГЛІЗА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2,5 мг/1000 мг або по 5 мг/1000 мг, або по 5 мг/500 мг </w:t>
            </w:r>
            <w:r>
              <w:rPr>
                <w:b/>
              </w:rPr>
              <w:t>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257975-21/В-134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КОМБОГЛІЗА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2,5 мг/1000 мг або </w:t>
            </w:r>
            <w:r>
              <w:rPr>
                <w:b/>
              </w:rPr>
              <w:t>по 5 мг/1000 мг, або по 5 мг/500 мг 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257975-21/В-134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КОМБОГЛІЗА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2,5 мг/1000 мг або по 5 мг/1000 мг, або по 5 мг/500 мг </w:t>
            </w:r>
            <w:r>
              <w:rPr>
                <w:b/>
              </w:rPr>
              <w:t>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257975-21/В-134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КОМБОГЛІЗА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2,5 мг/1000 мг або по 5 мг/1000 мг, або по 5 мг/500 мг </w:t>
            </w:r>
            <w:r>
              <w:rPr>
                <w:b/>
              </w:rPr>
              <w:t>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257975-21/В-134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КОМБОГЛІЗА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2,5 мг/1000 мг або </w:t>
            </w:r>
            <w:r>
              <w:rPr>
                <w:b/>
              </w:rPr>
              <w:t>по 5 мг/1000 мг, або по 5 мг/500 мг 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257975-21/В-134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КОМБОГЛІЗА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2,5 мг/1000 мг або по 5 мг/1000 мг, або по 5 мг/500 мг </w:t>
            </w:r>
            <w:r>
              <w:rPr>
                <w:b/>
              </w:rPr>
              <w:t>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257975-21/В-134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КОМБОГЛІЗА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2,5 мг/1000 мг або по 5 мг/1000 мг, або по 5 мг/500 мг </w:t>
            </w:r>
            <w:r>
              <w:rPr>
                <w:b/>
              </w:rPr>
              <w:t>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260438-21/З-100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260438-21/З-100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260438-21/З-100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260569-21/З-100, 260570-21/З-100, 260571-21/З-100, 260572-21/З-100, 260573-21/З-100, 260574-21/З-100, 260575-21/З-100, 260576-21/З-100, 260577-21/З-100, 260578-21/З-100, 260579-2</w:t>
            </w:r>
            <w:r>
              <w:rPr>
                <w:b/>
              </w:rPr>
              <w:t>1/З-100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260569-21/З-100, 260570-21/З-100, 260571-21/З-100, 260572-21/З-100, 260573-21/З-100, 260574-21/З-100, 260575-21/З-100, </w:t>
            </w:r>
            <w:r>
              <w:rPr>
                <w:b/>
              </w:rPr>
              <w:t>260576-21/З-100, 260577-21/З-100, 260578-21/З-100, 260579-21/З-100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260569-21/З-100, 260570-21/З-100, 260571-21/З-100, 260572-21/З-100, 260573-21/З-100, 260574-21/З-100, 260575-21/З-100, 260576-21/З-100, 260577-21/З-100, 260578-21/З-100, 260579-21/З-100 від 05.0</w:t>
            </w:r>
            <w:r>
              <w:rPr>
                <w:b/>
              </w:rPr>
              <w:t>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260582-21/З-100, 260583-21/З-100, 260584-21/З-100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260582-21/З-100,</w:t>
            </w:r>
            <w:r>
              <w:rPr>
                <w:b/>
              </w:rPr>
              <w:t xml:space="preserve"> 260583-21/З-100, 260584-21/З-100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260582-21/З-100,</w:t>
            </w:r>
            <w:r>
              <w:rPr>
                <w:b/>
              </w:rPr>
              <w:t xml:space="preserve"> 260583-21/З-100, 260584-21/З-100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257525-21/В-61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Копацил®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6 або 10 таблеток у блістерах; по 10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257525-21/В-61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Копацил®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6 або 10 таблеток у блістерах; по 10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257525-21/В-61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Копацил®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6 або 10 таблеток у блістерах; по 10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253004-21/В-06, 253009-21/В-06, 253012-21/В-06, 253014-21/В-06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мг;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253004-21/В-06, 253009-21/В-06, 253012-21/В-06, 253014-21/В-06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мг;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253004-21/В-06, 253009-21/В-06, 253012-21/В-06, 253014-21/В-06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мг;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253017-21/В-06, 253018-21/В-06, 253021-21/В-06, 253022-21/В-06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мг, або 160 мг/25 мг,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253017-21/В-06, 253018-21/В-06, 253021-21/В-06, 253022-21/В-06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мг, або 160 мг/25 мг,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253017-21/В-06, 253018-21/В-06, 253021-21/В-06, 253022-21/В-06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мг, або 160 мг/25 мг,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252726-21/З-39, 252727-21/З-39, 252728-21/З-39, 252729-21/З-39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252726-21/З-39, 252727-21/З-39, 252728-21/З-39, 252729-21/З-39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252726-21/З-39, 252727-21/З-39, 252728-21/З-39, 252729-21/З-39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252830-21/В-94, 252831-21/В-94, 252832-21/В-94, 252833-21/В-94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252830-21/В-94, 252831-21/В-94, 252832-21/В-94, 252833-21/В-94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252830-21/В-94, 252831-21/В-94, 252832-21/В-94, 252833-21/В-94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252837-21/В-94, 252839-21/В-94, 252840-21/В-94, 252841-21/В-94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мг,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252837-21/В-94, 252839-21/В-94, 252840-21/В-94, 252841-21/В-94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мг,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252837-21/В-94, 252839-21/В-94, 252840-21/В-94, 252841-21/В-94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мг,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252846-21/В-39, 252847-21/В-39, 252853-21/В-39, 252854-21/В-39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мг,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252846-21/В-39, 252847-21/В-39, 252853-21/В-39, 252854-21/В-39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мг,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252846-21/В-39, 252847-21/В-39, 252853-21/В-39, 252854-21/В-39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мг,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252830-21/В-94, 252831-21/В-94, 252832-21/В-94, 252833-21/В-94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252830-21/В-94, 252831-21/В-94, 252832-21/В-94, 252833-21/В-94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252830-21/В-94, 252831-21/В-94, 252832-21/В-94, 252833-21/В-94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 або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252837-21/В-94, 252839-21/В-94, 252840-21/В-94, 252841-21/В-94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мг,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252837-21/В-94, 252839-21/В-94, 252840-21/В-94, 252841-21/В-94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мг,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252837-21/В-94, 252839-21/В-94, 252840-21/В-94, 252841-21/В-94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мг,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252846-21/В-39, 252847-21/В-39, 252853-21/В-39, 252854-21/В-39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мг,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252846-21/В-39, 252847-21/В-39, 252853-21/В-39, 252854-21/В-39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мг,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252846-21/В-39, 252847-21/В-39, 252853-21/В-39, 252854-21/В-39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мг,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253017-21/В-06, 253018-21/В-06, 253021-21/В-06, 253022-21/В-06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мг, або 160 мг/25 мг,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253017-21/В-06, 253018-21/В-06, 253021-21/В-06, 253022-21/В-06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мг, або 160 мг/25 мг,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253017-21/В-06, 253018-21/В-06, 253021-21/В-06, 253022-21/В-06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мг, або 160 мг/25 мг,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259026-21/З-96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Кралонін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259026-21/З-96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Кралонін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259026-21/З-96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Кралонін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258091-21/З-114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 або по 20 мг: по 14 таблеток у блістері; по 2 блістери в картонній коробці з маркуванням українською мовою; по 40 мг: по 7 таблеток у блістері; по 4 блістери в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258091-21/З-114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 або по 20 мг: по 14 таблеток у блістері; по 2 блістери в картонній коробці з маркуванням українською мовою; по 40 мг: по 7 таблеток у блістері; по 4 блістери в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258091-21/З-114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 або по 20 мг: по 14 таблеток у блістері; по 2 блістери в картонній коробці з маркуванням українською мовою; по 40 мг: по 7 таблеток у блістері; по 4 блістери в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258091-21/З-114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 або по 20 мг: по 14 таблеток у блістері; по 2 блістери в картонній коробці з маркуванням українською мовою; по 40 мг: по 7 таблеток у блістері; по 4 блістери в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258091-21/З-114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 або по 20 мг: по 14 таблеток у блістері; по 2 блістери в картонній коробці з маркуванням українською мовою; по 40 мг: по 7 таблеток у блістері; по 4 блістери в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258091-21/З-114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 або по 20 мг: по 14 таблеток у блістері; по 2 блістери в картонній коробці з маркуванням українською мовою; по 40 мг: по 7 таблеток у блістері; по 4 блістери в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258091-21/З-114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 або по 20 мг: по 14 таблеток у блістері; по 2 блістери в картонній коробці з маркуванням українською мовою; по 40 мг: по 7 таблеток у блістері; по 4 блістери в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258091-21/З-114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 або по 20 мг: по 14 таблеток у блістері; по 2 блістери в картонній коробці з маркуванням українською мовою; по 40 мг: по 7 таблеток у блістері; по 4 блістери в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258091-21/З-114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 або по 20 мг: по 14 таблеток у блістері; по 2 блістери в картонній коробці з маркуванням українською мовою; по 40 мг: по 7 таблеток у блістері; по 4 блістери в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258091-21/З-114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 або по 20 мг: по 14 таблеток у блістері; по 2 блістери в картонній коробці з маркуванням українською мовою; по 40 мг: по 7 таблеток у блістері; по 4 блістери в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258091-21/З-114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 або по 20 мг: по 14 таблеток у блістері; по 2 блістери в картонній коробці з маркуванням українською мовою; по 40 мг: по 7 таблеток у блістері; по 4 блістери в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258091-21/З-114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Крестор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 або по 20 мг: по 14 таблеток у блістері; по 2 блістери в картонній коробці з маркуванням українською мовою; по 40 мг: по 7 таблеток у блістері; по 4 блістери в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257979-21/З-134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257979-21/З-134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257979-21/З-134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257979-21/З-134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257979-21/З-134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257979-21/З-134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257979-21/З-134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257979-21/З-134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257979-21/З-134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259138-21/В-60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Куркуми довгої олія (турмеронова олія)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олія (субстанція) в пластикових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259138-21/В-60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Куркуми довгої олія (турмеронова олія)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олія (субстанція) в пластикових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259138-21/В-60 в</w:t>
            </w:r>
            <w:r>
              <w:rPr>
                <w:b/>
              </w:rPr>
              <w:t>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Куркуми довгої олія (турмеронова олія)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олія (субстанція) в пластикових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259148-21/В-60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Куркумін С3 комплекс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сухий (субстанція) у пакеті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259148-21/В-60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Куркумін С3 комплекс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сухий (субстанція) у пакеті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259148-21/В-60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Куркумін С3 комплекс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сухий (субстанція) у пакеті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258065-21/З-123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Кутерн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258065-21/З-123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Кутерн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258065-21/З-123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Кутерн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257950-21/В-36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Ларитилен®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м`яти, таблетки для розсмоктування зі смаком м`яти та лимону, таблетки для розсмоктування зі смаком м`яти та малини, по 10 таблеток у блістері; по 1, 2 або 4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257950-21/В-36 в</w:t>
            </w:r>
            <w:r>
              <w:rPr>
                <w:b/>
              </w:rPr>
              <w:t>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Ларитилен®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м`яти, таблетки для розсмоктування зі смаком м`яти та лимону, таблетки для розсмоктування зі смаком м`яти та малини, по 10 таблеток у блістері; по 1, 2 або 4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257950-21/В-36 в</w:t>
            </w:r>
            <w:r>
              <w:rPr>
                <w:b/>
              </w:rPr>
              <w:t>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Ларитилен®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м`яти, таблетки для розсмоктування зі смаком м`яти та лимону, таблетки для розсмоктування зі смаком м`яти та малини, по 10 таблеток у блістері; по 1, 2 або 4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257950-21/В-36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Ларитилен®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м`яти, таблетки для розсмоктування зі смаком м`яти та лимону, таблетки для розсмоктування зі смаком м`яти та малини, по 10 таблеток у блістері; по 1, 2 або 4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257950-21/В-36 в</w:t>
            </w:r>
            <w:r>
              <w:rPr>
                <w:b/>
              </w:rPr>
              <w:t>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Ларитилен®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м`яти, таблетки для розсмоктування зі смаком м`яти та лимону, таблетки для розсмоктування зі смаком м`яти та малини, по 10 таблеток у блістері; по 1, 2 або 4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257950-21/В-36 в</w:t>
            </w:r>
            <w:r>
              <w:rPr>
                <w:b/>
              </w:rPr>
              <w:t>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Ларитилен®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м`яти, таблетки для розсмоктування зі смаком м`яти та лимону, таблетки для розсмоктування зі смаком м`яти та малини, по 10 таблеток у блістері; по 1, 2 або 4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</w:t>
            </w:r>
            <w:r>
              <w:rPr>
                <w:noProof/>
                <w:lang w:val="ru-RU" w:eastAsia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257950-21/В-36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Ларитилен®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м`яти, таблетки для розсмоктування зі смаком м`яти та лимону, таблетки для розсмоктування зі смаком м`яти та малини, по 10 таблеток у блістері; по 1, 2 або 4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257950-21/В-36 в</w:t>
            </w:r>
            <w:r>
              <w:rPr>
                <w:b/>
              </w:rPr>
              <w:t>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Ларитилен®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м`яти, таблетки для розсмоктування зі смаком м`яти та лимону, таблетки для розсмоктування зі смаком м`яти та малини, по 10 таблеток у блістері; по 1, 2 або 4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257950-21/В-36 в</w:t>
            </w:r>
            <w:r>
              <w:rPr>
                <w:b/>
              </w:rPr>
              <w:t>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Ларитилен®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 зі смаком м`яти, таблетки для розсмоктування зі смаком м`яти та лимону, таблетки для розсмоктування зі смаком м`яти та малини, по 10 таблеток у блістері; по 1, 2 або 4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262697-21/В-96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Леветирацетам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262697-21/В-96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Леветирацетам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262697-21/В-96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Леветирацетам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262466-21/В-28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262466-21/В-28 в</w:t>
            </w:r>
            <w:r>
              <w:rPr>
                <w:b/>
              </w:rPr>
              <w:t>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262466-21/В-28 в</w:t>
            </w:r>
            <w:r>
              <w:rPr>
                <w:b/>
              </w:rPr>
              <w:t>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262466-21/В-28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262466-21/В-28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262466-21/В-28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</w:t>
            </w:r>
            <w:r>
              <w:rPr>
                <w:noProof/>
                <w:lang w:val="ru-RU" w:eastAsia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250219-21/В-60, 250220-21/В-60, 250221-21/В-60, 250222-21/В-60, 250223-21/В-60, 250224-21/В-60, 250225-21/В-60, 250226-21/В-60, 250227-21/В-60, 250229-21/В-60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мг; по 500 мг; по 10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250219-21/В-60, 250220-21/В-60, 250221-21/В-60, 250222-21/В-60, 250223-21/В-60, 250224-21/В-60, 250225-21/В-60, 250226-21/В-60, 250227-21/В-60, 250229-21/В-60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мг; по 500 мг; по 10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250219-21/В-60, 250220-21/В-60, 250221-21/В-60, 250222-21/В-60, 250223-21/В-60, 250224-21/В-60, 250225-21/В-60, 250226-21/В-60, 250227-21/В-60, 250229-21/В-60 від 04.0</w:t>
            </w:r>
            <w:r>
              <w:rPr>
                <w:b/>
              </w:rPr>
              <w:t>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мг; по 500 мг; по 10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250219-21/В-60, 250220-21/В-60, 250221-21/В-60, 250222-21/В-60, 250223-21/В-60, 250224-21/В-60, 250225-21/В-60, 250226-21/В-60, 250227-21/В-60, 250229-21/В-60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мг; по 500 мг; по 10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250219-21/В-60, 250220-21/В-60, 250221-21/В-60, 250222-21/В-60, 250223-21/В-60, 250224-21/В-60, 250225-21/В-60, 250226-21/В-60, 250227-21/В-60, 250229-21/В-60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мг; по 500 мг; по 10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250219-21/В-60, 250220-21/В-60, 250221-21/В-60, 250222-21/В-60, 250223-21/В-60, 250224-21/В-60, 250225-21/В-60, 250226-21/В-60, 250227-21/В-60, 250229-21/В-60 від 04.0</w:t>
            </w:r>
            <w:r>
              <w:rPr>
                <w:b/>
              </w:rPr>
              <w:t>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мг; по 500 мг; по 10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250692-21/В-98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ЛЕГКОЛАКС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4,0 г по 4 або 10 або 20 пакетів-саше у пачці; по 150 г у банці; по 1 банці з мірною ложкою в пачці;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орального розчину по 10,0 г по 4 або 10 або 20 пакетів-саше у пачці;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250692-21/В-98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ЛЕГКОЛАКС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4,0 г по 4 або 10 або 20 пакетів-саше у пачці; по 150 г у банці; по 1 банці з мірною ложкою в пачці;</w:t>
            </w:r>
            <w:r>
              <w:rPr>
                <w:b/>
              </w:rPr>
              <w:br/>
              <w:t>порошок для орального розчину по 10,0 г по 4 або 10 або 20 пакетів-саше у пачці; по 300 г у банці; по 1 банці з мірною лож</w:t>
            </w:r>
            <w:r>
              <w:rPr>
                <w:b/>
              </w:rPr>
              <w:t>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250692-21/В-98 в</w:t>
            </w:r>
            <w:r>
              <w:rPr>
                <w:b/>
              </w:rPr>
              <w:t>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ЛЕГКОЛАКС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4,0 г по 4 або 10 або 20 пакетів-саше у пачці; по 150 г у банці; по 1 банці з мірною ложкою в пачці;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орального розчину по 10,0 г по 4 або 10 або 20 пакетів-саше у пачці;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250692-21/В-98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ЛЕГКОЛАКС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4,0 г по 4 або 10 або 20 пакетів-саше у пачці; по 150 г у банці; по 1 банці з мірною ложкою в пачці;</w:t>
            </w:r>
            <w:r>
              <w:rPr>
                <w:b/>
              </w:rPr>
              <w:br/>
              <w:t>порошок для орального розчину по 10,0 г по 4 або 10 або 20 пакетів-саше у пачці; по 300 г у банці; по 1 банці з мірною лож</w:t>
            </w:r>
            <w:r>
              <w:rPr>
                <w:b/>
              </w:rPr>
              <w:t>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250692-21/В-98 в</w:t>
            </w:r>
            <w:r>
              <w:rPr>
                <w:b/>
              </w:rPr>
              <w:t>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ЛЕГКОЛАКС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4,0 г по 4 або 10 або 20 пакетів-саше у пачці; по 150 г у банці; по 1 банці з мірною ложкою в пачці;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орального розчину по 10,0 г по 4 або 10 або 20 пакетів-саше у пачці;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250692-21/В-98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ЛЕГКОЛАКС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4,0 г по 4 або 10 або 20 пакетів-саше у пачці; по 150 г у банці; по 1 банці з мірною ложкою в пачці;</w:t>
            </w:r>
            <w:r>
              <w:rPr>
                <w:b/>
              </w:rPr>
              <w:br/>
              <w:t>порошок для орального розчину по 10,0 г по 4 або 10 або 20 пакетів-саше у пачці; по 300 г у банці; по 1 банці з мірною лож</w:t>
            </w:r>
            <w:r>
              <w:rPr>
                <w:b/>
              </w:rPr>
              <w:t>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257424-21/В-66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анісу і м'яти по 10 таблеток у блістері, по 2 блістери в пачці; по 6 таблеток у блістері, по 2 блістери в пачці або по 10 таблеток у блістері, по 1 блістеру в пачці; по 10 таблеток у блістері, по 4 блістери в пачці;</w:t>
            </w:r>
            <w:r>
              <w:rPr>
                <w:b/>
              </w:rPr>
              <w:br/>
              <w:t>зі смак</w:t>
            </w:r>
            <w:r>
              <w:rPr>
                <w:b/>
              </w:rPr>
              <w:t>ом шоколаду по 6 таблеток у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апельсину по 6 таблеток у</w:t>
            </w:r>
            <w:r>
              <w:rPr>
                <w:b/>
              </w:rPr>
              <w:t xml:space="preserve">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малини по 10 таблеток у блістері, по 1 блістеру в па</w:t>
            </w:r>
            <w:r>
              <w:rPr>
                <w:b/>
              </w:rPr>
              <w:t>чці; по 10 таблеток у блістері, по 2 блістери в пачці; по 10 таблеток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257424-21/В-66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для смоктання зі смаком анісу і м'яти по 10 таблеток у блістері, </w:t>
            </w:r>
            <w:r>
              <w:rPr>
                <w:b/>
              </w:rPr>
              <w:t>по 2 блістери в пачці; по 6 таблеток у блістері, по 2 блістери в пачці або по 10 таблеток у блістері, по 1 блістеру в пачці; по 10 таблеток у блістері, по 4 блістери в пачці;</w:t>
            </w:r>
            <w:r>
              <w:rPr>
                <w:b/>
              </w:rPr>
              <w:br/>
              <w:t xml:space="preserve">зі смаком шоколаду по 6 таблеток у блістері, по 2 блістери в пачці з картону; по </w:t>
            </w:r>
            <w:r>
              <w:rPr>
                <w:b/>
              </w:rPr>
              <w:t>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 xml:space="preserve">зі смаком апельсину по 6 таблеток у блістері, по 2 блістери в пачці з картону; по 10 таблеток у блістері, по </w:t>
            </w:r>
            <w:r>
              <w:rPr>
                <w:b/>
              </w:rPr>
              <w:t>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малини по 10 таблеток у блістері, по 1 блістеру в пачці; по 10 таблеток у блістері, по 2 блістери в пачці; по 10 таблеток у бл</w:t>
            </w:r>
            <w:r>
              <w:rPr>
                <w:b/>
              </w:rPr>
              <w:t>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257424-21/В-66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анісу і м'яти по 10 таблеток у блістері, по 2 блістери в пачці; по 6 таблеток у блістері, по 2 блістери в пачці або по 10 таблеток у блістері, по 1 блістеру в пачці; по 10 таблеток у блістері, по 4 блістери в пачці;</w:t>
            </w:r>
            <w:r>
              <w:rPr>
                <w:b/>
              </w:rPr>
              <w:br/>
              <w:t>зі смак</w:t>
            </w:r>
            <w:r>
              <w:rPr>
                <w:b/>
              </w:rPr>
              <w:t>ом шоколаду по 6 таблеток у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апельсину по 6 таблеток у</w:t>
            </w:r>
            <w:r>
              <w:rPr>
                <w:b/>
              </w:rPr>
              <w:t xml:space="preserve">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малини по 10 таблеток у блістері, по 1 блістеру в па</w:t>
            </w:r>
            <w:r>
              <w:rPr>
                <w:b/>
              </w:rPr>
              <w:t>чці; по 10 таблеток у блістері, по 2 блістери в пачці; по 10 таблеток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257424-21/В-66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анісу і м'яти по 10 таблеток у блістері, по 2 блістери в пачці; по 6 таблеток у блістері, по 2 блістери в пачці або по 10 таблеток у блістері, по 1 блістеру в пачці; по 10 таблеток у блістері, по 4 блістери в пачці;</w:t>
            </w:r>
            <w:r>
              <w:rPr>
                <w:b/>
              </w:rPr>
              <w:br/>
              <w:t>зі смак</w:t>
            </w:r>
            <w:r>
              <w:rPr>
                <w:b/>
              </w:rPr>
              <w:t>ом шоколаду по 6 таблеток у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апельсину по 6 таблеток у</w:t>
            </w:r>
            <w:r>
              <w:rPr>
                <w:b/>
              </w:rPr>
              <w:t xml:space="preserve">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малини по 10 таблеток у блістері, по 1 блістеру в па</w:t>
            </w:r>
            <w:r>
              <w:rPr>
                <w:b/>
              </w:rPr>
              <w:t>чці; по 10 таблеток у блістері, по 2 блістери в пачці; по 10 таблеток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257424-21/В-66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анісу і м'яти по 10 таблеток у блістері, по 2 блістери в пачці; по 6 таблеток у блістері, по 2 блістери в пачці або по 10 таблеток у блістері, по 1 блістеру в пачці; по 10 таблеток у блістері, по 4 блістери в пачці;</w:t>
            </w:r>
            <w:r>
              <w:rPr>
                <w:b/>
              </w:rPr>
              <w:br/>
              <w:t>зі смак</w:t>
            </w:r>
            <w:r>
              <w:rPr>
                <w:b/>
              </w:rPr>
              <w:t>ом шоколаду по 6 таблеток у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апельсину по 6 таблеток у</w:t>
            </w:r>
            <w:r>
              <w:rPr>
                <w:b/>
              </w:rPr>
              <w:t xml:space="preserve">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малини по 10 таблеток у блістері, по 1 блістеру в па</w:t>
            </w:r>
            <w:r>
              <w:rPr>
                <w:b/>
              </w:rPr>
              <w:t>чці; по 10 таблеток у блістері, по 2 блістери в пачці; по 10 таблеток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257424-21/В-66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анісу і м'яти по 10 таблеток у блістері, по 2 блістери в пачці; по 6 таблеток у блістері, по 2 блістери в пачці або по 10 таблеток у блістері, по 1 блістеру в пачці; по 10 таблеток у блістері, по 4 блістери в пачці;</w:t>
            </w:r>
            <w:r>
              <w:rPr>
                <w:b/>
              </w:rPr>
              <w:br/>
              <w:t>зі смак</w:t>
            </w:r>
            <w:r>
              <w:rPr>
                <w:b/>
              </w:rPr>
              <w:t>ом шоколаду по 6 таблеток у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апельсину по 6 таблеток у</w:t>
            </w:r>
            <w:r>
              <w:rPr>
                <w:b/>
              </w:rPr>
              <w:t xml:space="preserve">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малини по 10 таблеток у блістері, по 1 блістеру в па</w:t>
            </w:r>
            <w:r>
              <w:rPr>
                <w:b/>
              </w:rPr>
              <w:t>чці; по 10 таблеток у блістері, по 2 блістери в пачці; по 10 таблеток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257424-21/В-66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анісу і м'яти по 10 таблеток у блістері, по 2 блістери в пачці; по 6 таблеток у блістері, по 2 блістери в пачці або по 10 таблеток у блістері, по 1 блістеру в пачці; по 10 таблеток у блістері, по 4 блістери в пачці;</w:t>
            </w:r>
            <w:r>
              <w:rPr>
                <w:b/>
              </w:rPr>
              <w:br/>
              <w:t>зі смак</w:t>
            </w:r>
            <w:r>
              <w:rPr>
                <w:b/>
              </w:rPr>
              <w:t>ом шоколаду по 6 таблеток у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апельсину по 6 таблеток у</w:t>
            </w:r>
            <w:r>
              <w:rPr>
                <w:b/>
              </w:rPr>
              <w:t xml:space="preserve">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малини по 10 таблеток у блістері, по 1 блістеру в па</w:t>
            </w:r>
            <w:r>
              <w:rPr>
                <w:b/>
              </w:rPr>
              <w:t>чці; по 10 таблеток у блістері, по 2 блістери в пачці; по 10 таблеток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257424-21/В-66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анісу і м'яти по 10 таблеток у блістері, по 2 блістери в пачці; по 6 таблеток у блістері, по 2 блістери в пачці або по 10 таблеток у блістері, по 1 блістеру в пачці; по 10 таблеток у блістері, по 4 блістери в пачці;</w:t>
            </w:r>
            <w:r>
              <w:rPr>
                <w:b/>
              </w:rPr>
              <w:br/>
              <w:t>зі смак</w:t>
            </w:r>
            <w:r>
              <w:rPr>
                <w:b/>
              </w:rPr>
              <w:t>ом шоколаду по 6 таблеток у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апельсину по 6 таблеток у</w:t>
            </w:r>
            <w:r>
              <w:rPr>
                <w:b/>
              </w:rPr>
              <w:t xml:space="preserve">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малини по 10 таблеток у блістері, по 1 блістеру в па</w:t>
            </w:r>
            <w:r>
              <w:rPr>
                <w:b/>
              </w:rPr>
              <w:t>чці; по 10 таблеток у блістері, по 2 блістери в пачці; по 10 таблеток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257424-21/В-66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анісу і м'яти по 10 таблеток у блістері, по 2 блістери в пачці; по 6 таблеток у блістері, по 2 блістери в пачці або по 10 таблеток у блістері, по 1 блістеру в пачці; по 10 таблеток у блістері, по 4 блістери в пачці;</w:t>
            </w:r>
            <w:r>
              <w:rPr>
                <w:b/>
              </w:rPr>
              <w:br/>
              <w:t>зі смак</w:t>
            </w:r>
            <w:r>
              <w:rPr>
                <w:b/>
              </w:rPr>
              <w:t>ом шоколаду по 6 таблеток у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апельсину по 6 таблеток у</w:t>
            </w:r>
            <w:r>
              <w:rPr>
                <w:b/>
              </w:rPr>
              <w:t xml:space="preserve">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малини по 10 таблеток у блістері, по 1 блістеру в па</w:t>
            </w:r>
            <w:r>
              <w:rPr>
                <w:b/>
              </w:rPr>
              <w:t>чці; по 10 таблеток у блістері, по 2 блістери в пачці; по 10 таблеток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257424-21/В-66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анісу і м'яти по 10 таблеток у блістері, по 2 блістери в пачці; по 6 таблеток у блістері, по 2 блістери в пачці або по 10 таблеток у блістері, по 1 блістеру в пачці; по 10 таблеток у блістері, по 4 блістери в пачці;</w:t>
            </w:r>
            <w:r>
              <w:rPr>
                <w:b/>
              </w:rPr>
              <w:br/>
              <w:t>зі смак</w:t>
            </w:r>
            <w:r>
              <w:rPr>
                <w:b/>
              </w:rPr>
              <w:t>ом шоколаду по 6 таблеток у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апельсину по 6 таблеток у</w:t>
            </w:r>
            <w:r>
              <w:rPr>
                <w:b/>
              </w:rPr>
              <w:t xml:space="preserve">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малини по 10 таблеток у блістері, по 1 блістеру в па</w:t>
            </w:r>
            <w:r>
              <w:rPr>
                <w:b/>
              </w:rPr>
              <w:t>чці; по 10 таблеток у блістері, по 2 блістери в пачці; по 10 таблеток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257424-21/В-66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анісу і м'яти по 10 таблеток у блістері, по 2 блістери в пачці; по 6 таблеток у блістері, по 2 блістери в пачці або по 10 таблеток у блістері, по 1 блістеру в пачці; по 10 таблеток у блістері, по 4 блістери в пачці;</w:t>
            </w:r>
            <w:r>
              <w:rPr>
                <w:b/>
              </w:rPr>
              <w:br/>
              <w:t>зі смак</w:t>
            </w:r>
            <w:r>
              <w:rPr>
                <w:b/>
              </w:rPr>
              <w:t>ом шоколаду по 6 таблеток у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апельсину по 6 таблеток у</w:t>
            </w:r>
            <w:r>
              <w:rPr>
                <w:b/>
              </w:rPr>
              <w:t xml:space="preserve">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малини по 10 таблеток у блістері, по 1 блістеру в па</w:t>
            </w:r>
            <w:r>
              <w:rPr>
                <w:b/>
              </w:rPr>
              <w:t>чці; по 10 таблеток у блістері, по 2 блістери в пачці; по 10 таблеток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257424-21/В-66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анісу і м'яти по 10 таблеток у блістері, по 2 блістери в пачці; по 6 таблеток у блістері, по 2 блістери в пачці або по 10 таблеток у блістері, по 1 блістеру в пачці; по 10 таблеток у блістері, по 4 блістери в пачці;</w:t>
            </w:r>
            <w:r>
              <w:rPr>
                <w:b/>
              </w:rPr>
              <w:br/>
              <w:t>зі смак</w:t>
            </w:r>
            <w:r>
              <w:rPr>
                <w:b/>
              </w:rPr>
              <w:t>ом шоколаду по 6 таблеток у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апельсину по 6 таблеток у</w:t>
            </w:r>
            <w:r>
              <w:rPr>
                <w:b/>
              </w:rPr>
              <w:t xml:space="preserve"> блістері, по 2 блістери в пачці з картону; по 10 таблеток у блістері, по 1 блістеру в пачці; по 10 таблеток у блістері, по 2 блістери в пачці; по 10 таблеток у блістері, по 4 блістери в пачці;</w:t>
            </w:r>
            <w:r>
              <w:rPr>
                <w:b/>
              </w:rPr>
              <w:br/>
              <w:t>зі смаком малини по 10 таблеток у блістері, по 1 блістеру в па</w:t>
            </w:r>
            <w:r>
              <w:rPr>
                <w:b/>
              </w:rPr>
              <w:t>чці; по 10 таблеток у блістері, по 2 блістери в пачці; по 10 таблеток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255993-21/В-39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Лізопрес 10, Лізопрес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255993-21/В-39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Лізопрес 10, Лізопрес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255993-21/В-39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Лізопрес 10, Лізопрес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255993-21/В-39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Лізопрес 10, Лізопрес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255993-21/В-39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Лізопрес 10, Лізопрес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255993-21/В-39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Лізопрес 10, Лізопрес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259027-21/З-96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Лімфоміозот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259027-21/З-96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Лімфоміозот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259027-21/З-96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Лімфоміозот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250778-21/В-116, 250779-21/В-116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250778-21/В-116, 250779-21/В-116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250778-21/В-116,</w:t>
            </w:r>
            <w:r>
              <w:rPr>
                <w:b/>
              </w:rPr>
              <w:t xml:space="preserve"> 250779-21/В-116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257976-21/З-134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Лінпарза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50 мг по 112 капсул твердих у флаконі; по 4 флакони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257976-21/З-134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Лінпарза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50 мг по 112 капсул твердих у флаконі; по 4 флакони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257976-21/З-134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Лінпарза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50 мг по 112 капсул твердих у флаконі; по 4 флакони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257977-21/З-134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ЛІНПАРЗА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150 мг по 8 таблеток в блістері; по 7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257977-21/З-134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ЛІНПАРЗА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150 мг по 8 таблеток в блістері; по 7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257977-21/З-134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ЛІНПАРЗА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150 мг по 8 таблеток в блістері; по 7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257977-21/З-134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ЛІНПАРЗА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150 мг по 8 таблеток в блістері; по 7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257977-21/З-134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ЛІНПАРЗА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150 мг по 8 таблеток в блістері; по 7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257977-21/З-134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ЛІНПАРЗА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150 мг по 8 таблеток в блістері; по 7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257740-21/В-133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257740-21/В-133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257740-21/В-133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250022-20/З-116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Лоприл Босналек® Н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250022-20/З-116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Лоприл Босналек® Н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250022-20/З-116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Лоприл Босналек® Н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Босналек д.д</w:t>
            </w:r>
            <w:r>
              <w:rPr>
                <w:b/>
              </w:rPr>
              <w:t>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249977-20/З-116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Лоприл Босналек® Н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249977-20/З-116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Лоприл Босналек® Н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249977-20/З-116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Лоприл Босналек® Н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259382-21/В-50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259382-21/В-50 в</w:t>
            </w:r>
            <w:r>
              <w:rPr>
                <w:b/>
              </w:rPr>
              <w:t>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259382-21/В-50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258981-21/В-135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ЛОРИЗАН®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258981-21/В-135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ЛОРИЗАН®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258981-21/В-135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ЛОРИЗАН®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253598-21/В-98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30: по 15 мл у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253598-21/В-98 в</w:t>
            </w:r>
            <w:r>
              <w:rPr>
                <w:b/>
              </w:rPr>
              <w:t>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30: по 15 мл у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253598-21/В-98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30: по 15 мл у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256433-21/В-36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МАГНЕ-В6 ® АНТИСТРЕС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256433-21/В-36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МАГНЕ-В6 ® АНТИСТРЕС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256433-21/В-36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МАГНЕ-В6 ® АНТИСТРЕС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258914-21/В-86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Меверин®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200 мг; по 10 капсул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258914-21/В-86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Меверин®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200 мг; по 10 капсул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258914-21/В-86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Меверин®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200 мг; по 10 капсул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244066-20/В-39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Мельдін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мг/мл, по 5 мл у флаконах скляних, по 10 флаконів скляних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244066-20/В-39 в</w:t>
            </w:r>
            <w:r>
              <w:rPr>
                <w:b/>
              </w:rPr>
              <w:t>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Мельдін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мг/мл, по 5 мл у флаконах скляних, по 10 флаконів скляних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244066-20/В-39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Мельдін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мг/мл, по 5 мл у флаконах скляних, по 10 флаконів скляних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260329-21/З-130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Менопур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 ФСГ та 75 МО ЛГ по 10 флаконів з порошком і по 10 ампул із розчинником (0,9 % розчин натрію хлориду, кислота хлористоводнева розведена, вода для ін'єкцій) по 1 мл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260329-21/З-130 </w:t>
            </w:r>
            <w:r>
              <w:rPr>
                <w:b/>
              </w:rPr>
              <w:t>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Менопур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 ФСГ та 75 МО ЛГ по 10 флаконів з порошком і по 10 ампул із розчинником (0,9 % розчин натрію хлориду, кислота хлористоводнева розведена, вода для ін'єкцій) по 1 мл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260329-21/З-130 </w:t>
            </w:r>
            <w:r>
              <w:rPr>
                <w:b/>
              </w:rPr>
              <w:t>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Менопур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 ФСГ та 75 МО ЛГ по 10 флаконів з порошком і по 10 ампул із розчинником (0,9 % розчин натрію хлориду, кислота хлористоводнева розведена, вода для ін'єкцій) по 1 мл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255997-21/В-39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Мепенам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0,5 г; по 1 г, по 1 або 10 флаконів з порошком у пачці, по 40 флаконів з порошком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255997-21/В-39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Мепенам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0,5 г; по 1 г, по 1 або 10 флаконів з порошком у пачці, по 40 флаконів з порошком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255997-21/В-39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Мепенам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0,5 г; по 1 г, по 1 або 10 флаконів з порошком у пачці, по 40 флаконів з порошком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255997-21/В-39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Мепенам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0,5 г; по 1 г, по 1 або 10 флаконів з порошком у пачці, по 40 флаконів з порошком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255997-21/В-39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Мепенам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0,5 г; по 1 г, по 1 або 10 флаконів з порошком у пачці, по 40 флаконів з порошком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255997-21/В-39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Мепенам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0,5 г; по 1 г, по 1 або 10 флаконів з порошком у пачці, по 40 флаконів з порошком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250410-21/В-132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мг,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250410-21/В-132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мг,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250410-21/В-132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мг,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250410-21/В-132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мг,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250410-21/В-132 </w:t>
            </w:r>
            <w:r>
              <w:rPr>
                <w:b/>
              </w:rPr>
              <w:t>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мг,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250410-21/В-132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мг,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250410-21/В-132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мг,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250410-21/В-132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мг,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250410-21/В-132 </w:t>
            </w:r>
            <w:r>
              <w:rPr>
                <w:b/>
              </w:rPr>
              <w:t>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мг,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259931-21/З-116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Метортріт Ромфарм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0,75 мл або по 1 мл, або по 1,5 мл, або по 2 мл у попередньо наповненому шприці; по 1 шприцу в блістері; по 1 блістеру разом з одноразовою голкою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259931-21/З-116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Метортріт Ромфарм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0,75 мл або по 1 мл, або по 1,5 мл, або по 2 мл у попередньо наповненому шприці; по 1 шприцу в блістері; по 1 блістеру разом з одноразовою голкою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259931-21/З-116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Метортріт Ромфарм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0,75 мл або по 1 мл, або по 1,5 мл, або по 2 мл у попередньо наповненому шприці; по 1 шприцу в блістері; по 1 блістеру разом з одноразовою голкою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241726-20/З-118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241726-20/З-118 </w:t>
            </w:r>
            <w:r>
              <w:rPr>
                <w:b/>
              </w:rPr>
              <w:t>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241726-20/З-118 </w:t>
            </w:r>
            <w:r>
              <w:rPr>
                <w:b/>
              </w:rPr>
              <w:t>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241726-20/З-118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</w:t>
            </w:r>
            <w:r>
              <w:rPr>
                <w:b/>
              </w:rPr>
              <w:t>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241726-20/З-118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</w:t>
            </w:r>
            <w:r>
              <w:rPr>
                <w:b/>
              </w:rPr>
              <w:t>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241726-20/З-118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</w:t>
            </w:r>
            <w:r>
              <w:rPr>
                <w:b/>
              </w:rPr>
              <w:t>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241726-20/З-118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241726-20/З-118 </w:t>
            </w:r>
            <w:r>
              <w:rPr>
                <w:b/>
              </w:rPr>
              <w:t>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241726-20/З-118 </w:t>
            </w:r>
            <w:r>
              <w:rPr>
                <w:b/>
              </w:rPr>
              <w:t>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254225-21/В-39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Метформін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1000 мг; по 10 таблеток у блістері; по 3, 5, 6 або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254225-21/В-39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Метформін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1000 мг; по 10 таблеток у блістері; по 3, 5, 6 або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254225-21/В-39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Метформін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1000 мг; по 10 таблеток у блістері; по 3, 5, 6 або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254225-21/В-39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Метформін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1000 мг; по 10 таблеток у блістері; по 3, 5, 6 або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254225-21/В-39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Метформін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1000 мг; по 10 таблеток у блістері; по 3, 5, 6 або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254225-21/В-39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Метформін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1000 мг; по 10 таблеток у блістері; по 3, 5, 6 або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254225-21/В-39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Метформін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1000 мг; по 10 таблеток у блістері; по 3, 5, 6 або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254225-21/В-39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Метформін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1000 мг; по 10 таблеток у блістері; по 3, 5, 6 або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254225-21/В-39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Метформін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1000 мг; по 10 таблеток у блістері; по 3, 5, 6 або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256234-21/З-134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30 мг, по 60 мг по 10 таблеток у блістерах;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256234-21/З-134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30 мг, по 60 мг по 10 таблеток у блістерах;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256234-21/З-134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30 мг, по 60 мг по 10 таблеток у блістерах;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256234-21/З-134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30 мг, по 60 мг по 10 таблеток у блістерах;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256234-21/З-134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30 мг, по 60 мг по 10 таблеток у блістерах;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256234-21/З-134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30 мг, по 60 мг по 10 таблеток у блістерах;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256234-21/З-134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30 мг, по 60 мг по 10 таблеток у блістерах;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256234-21/З-134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30 мг, по 60 мг по 10 таблеток у блістерах;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256234-21/З-134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30 мг, по 60 мг по 10 таблеток у блістерах;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250218-21/В-28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Мівакурію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250218-21/В-28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Мівакурію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250218-21/В-28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Мівакурію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260944-21/В-135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Мілдрокард-Н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мг/мл по 5 мл в ампулі; по 10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260944-21/В-135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Мілдрокард-Н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мг/мл по 5 мл в ампулі; по 10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260944-21/В-135 </w:t>
            </w:r>
            <w:r>
              <w:rPr>
                <w:b/>
              </w:rPr>
              <w:t>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Мілдрокард-Н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мг/мл по 5 мл в ампулі; по 10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263021-21/З-96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 по 1,5 мл в ампулах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263021-21/З-96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 по 1,5 мл в ампулах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263021-21/З-96 в</w:t>
            </w:r>
            <w:r>
              <w:rPr>
                <w:b/>
              </w:rPr>
              <w:t>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 по 1,5 мл в ампулах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260510-21/В-118, 260511-21/В-118, 260512-21/В-118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Мілт назальні краплі®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260510-21/В-118, 260511-21/В-118, 260512-21/В-118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Мілт назальні краплі®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260510-21/В-118, 260511-21/В-118, 260512-21/В-118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Мілт назальні краплі®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260939-21/В-135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Міолокард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мг/мл; по 5 мл в ампулі скляній; по 5 ампул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260939-21/В-135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Міолокард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мг/мл; по 5 мл в ампулі скляній; по 5 ампул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260939-21/В-135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Міолокард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мг/мл; по 5 мл в ампулі скляній; по 5 ампул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262124-21/З-123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</w:t>
            </w:r>
            <w:r>
              <w:rPr>
                <w:b/>
              </w:rPr>
              <w:t>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262124-21/З-123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</w:t>
            </w:r>
            <w:r>
              <w:rPr>
                <w:b/>
              </w:rPr>
              <w:t xml:space="preserve">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</w:t>
            </w:r>
            <w:r>
              <w:rPr>
                <w:b/>
              </w:rPr>
              <w:t>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262124-21/З-123 </w:t>
            </w:r>
            <w:r>
              <w:rPr>
                <w:b/>
              </w:rPr>
              <w:t>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</w:t>
            </w:r>
            <w:r>
              <w:rPr>
                <w:b/>
              </w:rPr>
              <w:t>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252300-21/В-94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Моксонідин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252300-21/В-94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Моксонідин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252300-21/В-94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Моксонідин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259006-21/З-92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Мулімен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50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259006-21/З-92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Мулімен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50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259006-21/З-92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Мулімен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50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262638-21/В-86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Назонол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 дозований, 1 мг/мл; по 10 мл розчину у полімерному флаконі з розпилювачем;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262638-21/В-86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Назонол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 дозований, 1 мг/мл; по 10 мл розчину у полімерному флаконі з розпилювачем;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262638-21/В-86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Назонол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 дозований, 1 мг/мл; по 10 мл розчину у полімерному флаконі з розпилювачем;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261540-21/В-60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Назо-спрей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0,25 мг/мл</w:t>
            </w:r>
            <w:r>
              <w:rPr>
                <w:b/>
              </w:rPr>
              <w:br/>
            </w:r>
            <w:r>
              <w:rPr>
                <w:b/>
              </w:rPr>
              <w:t>по 15 мл у флаконі зі скла з клапаном-насосом, назальною насадкою-розпилювачем та захисним ковпачком з маркуванням українською мовою; по 1 флакону в коробці з маркуванням українською та російською мовами.</w:t>
            </w:r>
            <w:r>
              <w:rPr>
                <w:b/>
              </w:rPr>
              <w:br/>
              <w:t xml:space="preserve">по 20 мл у флаконі полімерному з клапаном-насосом, </w:t>
            </w:r>
            <w:r>
              <w:rPr>
                <w:b/>
              </w:rPr>
              <w:t>назальною насадкою-розпилювачем та захисним ковпачком з маркуванням українською мовою; по 1 флакону в коробці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261540-21/В-60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Назо-спрей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0,25 мг/мл</w:t>
            </w:r>
            <w:r>
              <w:rPr>
                <w:b/>
              </w:rPr>
              <w:br/>
              <w:t>по 15 мл у флаконі зі скла з клапаном-насосом, назальною насадкою-розпилювачем та захисним ковпачком з маркуванням українською мовою; по 1 флакону в коробці з маркуванням українською та російською мовами.</w:t>
            </w:r>
            <w:r>
              <w:rPr>
                <w:b/>
              </w:rPr>
              <w:br/>
              <w:t>по 20 мл у флако</w:t>
            </w:r>
            <w:r>
              <w:rPr>
                <w:b/>
              </w:rPr>
              <w:t>ні полімерному з клапаном-насосом, назальною насадкою-розпилювачем та захисним ковпачком з маркуванням українською мовою; по 1 флакону в коробці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</w:t>
            </w:r>
            <w:r>
              <w:rPr>
                <w:b/>
              </w:rPr>
              <w:t>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261540-21/В-60 в</w:t>
            </w:r>
            <w:r>
              <w:rPr>
                <w:b/>
              </w:rPr>
              <w:t>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Назо-спрей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0,25 мг/мл</w:t>
            </w:r>
            <w:r>
              <w:rPr>
                <w:b/>
              </w:rPr>
              <w:br/>
            </w:r>
            <w:r>
              <w:rPr>
                <w:b/>
              </w:rPr>
              <w:t>по 15 мл у флаконі зі скла з клапаном-насосом, назальною насадкою-розпилювачем та захисним ковпачком з маркуванням українською мовою; по 1 флакону в коробці з маркуванням українською та російською мовами.</w:t>
            </w:r>
            <w:r>
              <w:rPr>
                <w:b/>
              </w:rPr>
              <w:br/>
              <w:t xml:space="preserve">по 20 мл у флаконі полімерному з клапаном-насосом, </w:t>
            </w:r>
            <w:r>
              <w:rPr>
                <w:b/>
              </w:rPr>
              <w:t>назальною насадкою-розпилювачем та захисним ковпачком з маркуванням українською мовою; по 1 флакону в коробці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261542-21/В-97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Назо-спрей з екстрактом Алое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0,5 мг/мл, по 15 мл у флаконі зі скла з клапаном-насосом, назальною насадкою-розпилювачем та захисним ковпачком; по 1 флакону </w:t>
            </w:r>
            <w:r>
              <w:rPr>
                <w:b/>
              </w:rPr>
              <w:t>у коробці; по 20 мл у флаконі полімерному з клапаном-насосом, назальною насадкою-розпилювачем та захисним ковпачком;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261542-21/В-97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Назо-спрей з екстрактом Алое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15 мл у флаконі зі скла з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насадкою-розпилювачем та захисним ковпачк</w:t>
            </w:r>
            <w:r>
              <w:rPr>
                <w:b/>
              </w:rPr>
              <w:t>ом;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261542-21/В-97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Назо-спрей з екстрактом Алое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15 мл у флаконі зі скла з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насадкою-розпилювачем та захисним ковпачк</w:t>
            </w:r>
            <w:r>
              <w:rPr>
                <w:b/>
              </w:rPr>
              <w:t>ом;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259200-21/В-86, 259201-21/В-86, 259202-21/В-86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Натрію оксибутират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мг/мл; по 5 або 10 мл в ампулі; по 5 або 10 ампул у пачці; по 5 або 10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259200-21/В-86, 259201-21/В-86, 259202-21/В-86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Натрію оксибутират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мг/мл; по 5 або 10 мл в ампулі; по 5 або 10 ампул у пачці; по 5 або 10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259200-21/В-86, 259201-21/В-86, 259202-21/В-86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Натрію оксибутират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мг/мл; по 5 або 10 мл в ампулі; по 5 або 10 ампул у пачці; по 5 або 10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250731-21/В-92, 250732-21/В-92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 по 100 мл, 200 мл або 400 мл в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250731-21/В-92, 250732-21/В-92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 по 100 мл, 200 мл або 400 мл в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250731-21/В-92, </w:t>
            </w:r>
            <w:r>
              <w:rPr>
                <w:b/>
              </w:rPr>
              <w:t>250732-21/В-92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 по 100 мл, 200 мл або 400 мл в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259987-21/З-126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Натубіотин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30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259987-21/З-126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Натубіотин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30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259987-21/З-126 </w:t>
            </w:r>
            <w:r>
              <w:rPr>
                <w:b/>
              </w:rPr>
              <w:t>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Натубіотин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30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259990-21/З-126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Натубіотин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30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259990-21/З-126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Натубіотин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30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259990-21/З-126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Натубіотин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30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256549-21/В-97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Нейроксон®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100 мг/мл, по 45 мл у флаконі; по 1 флакону разом із 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256549-21/В-97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Нейроксон®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100 мг/мл, по 45 мл у флаконі; по 1 флакону разом із 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256549-21/В-97 в</w:t>
            </w:r>
            <w:r>
              <w:rPr>
                <w:b/>
              </w:rPr>
              <w:t>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Нейроксон®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100 мг/мл, по 45 мл у флаконі; по 1 флакону разом із 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257738-21/В-133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Нейроксон®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257738-21/В-133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Нейроксон®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257738-21/В-133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Нейроксон®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249698-20/З-126, 249699-20/З-126, 249700-20/З-126, 249701-20/З-126, 249702-20/З-126, 249703-20/З-126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Нейромідин®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249698-20/З-126, 249699-20/З-126, 249700-20/З-126, 249701-20/З-126, 249702-20/З-126, 249703-20/З-126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Нейромідин®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249698-20/З-126, 249699-20/З-126, 249700-20/З-126, 249701-20/З-126, 249702-20/З-126, 249703-20/З-126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Нейромідин®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258088-21/З-114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та інфузій по 40 мг;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258088-21/З-114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та інфузій по 40 мг;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258088-21/З-114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та інфузій по 40 мг;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258069-21/З-121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для 20 мг: по 7 таблеток  у блістері; по 1 або по 2 блістери у картонній коробці з маркуванням українською мовою; для 40 мг: по 7 таблеток  у блістері; по 2 блістери у картонній коробці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258069-21/З-121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для 20 мг: по 7 таблеток  у блістері; по 1 або по 2 блістери у картонній коробці з маркуванням українською мовою; для 40 мг: по 7 таблеток  у блістері; по 2 блістери у картонній коробці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258069-21/З-121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для 20 мг: по 7 таблеток  у блістері; по 1 або по 2 блістери у картонній коробці з маркуванням українською мовою; для 40 мг: по 7 таблеток  у блістері; по 2 блістери у картонній коробці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258069-21/З-121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для 20 мг: по 7 таблеток  у блістері; по 1 або по 2 блістери у картонній коробці з маркуванням українською мовою; для 40 мг: по 7 таблеток  у блістері; по 2 блістери у картонній коробці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258069-21/З-121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для 20 мг: по 7 таблеток  у блістері; по 1 або по 2 блістери у картонній коробці з маркуванням українською мовою; для 40 мг: по 7 таблеток  у блістері; по 2 блістери у картонній коробці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258069-21/З-121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для 20 мг: по 7 таблеток  у блістері; по 1 або по 2 блістери у картонній коробці з маркуванням українською мовою; для 40 мг: по 7 таблеток  у блістері; по 2 блістери у картонній коробці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259113-21/З-132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Неофен Белупо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400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259113-21/З-132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Неофен Белупо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400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259113-21/З-132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Неофен Белупо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400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259286-21/З-92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Нервохеель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259286-21/З-92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Нервохеель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259286-21/З-92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Нервохеель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258471-21/В-133, 259325-21/В-133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Німід®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гранули, 100 мг/2 г, по 2 г в саше, по 30 саше в картонній упаковці; in bulk № 350 (1х350): по 2 г в саше; по 350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258471-21/В-133, 259325-21/В-133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Німід®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гранули, 100 мг/2 г, по 2 г в саше, по 30 саше в картонній упаковці; in bulk № 350 (1х350): по 2 г в саше; по 350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258471-21/В-133, 259325-21/В-133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Німід®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гранули, 100 мг/2 г, по 2 г в саше, по 30 саше в картонній упаковці; in bulk № 350 (1х350): по 2 г в саше; по 350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258471-21/В-133, 259325-21/В-133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Німід®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гранули, 100 мг/2 г, по 2 г в саше, по 30 саше в картонній упаковці; in bulk № 350 (1х350): по 2 г в саше; по 350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258471-21/В-133, 259325-21/В-133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Німід®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гранули, 100 мг/2 г, по 2 г в саше, по 30 саше в картонній упаковці; in bulk № 350 (1х350): по 2 г в саше; по 350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258471-21/В-133, 259325-21/В-133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Німід®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гранули, 100 мг/2 г, по 2 г в саше, по 30 саше в картонній упаковці; in bulk № 350 (1х350): по 2 г в саше; по 350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258838-21/В-97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10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258838-21/В-97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10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258838-21/В-97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Ніфуроксазид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мг, по 10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249705-20/З-88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Новопульмон Е Новолайзер®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 дозований, 200 мкг/дозу; по 2,18 г порошку (200 доз) у картриджі; по 1 картриджу в контейнері; по 1 контейнеру у комплекті з інгалятором у картонній пачці; по 2,18 г порошку (200 доз) у картриджі; по 1 картриджу в контейнері; по 1 кон</w:t>
            </w:r>
            <w:r>
              <w:rPr>
                <w:b/>
              </w:rPr>
              <w:t>тейнеру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249705-20/З-88 в</w:t>
            </w:r>
            <w:r>
              <w:rPr>
                <w:b/>
              </w:rPr>
              <w:t>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Новопульмон Е Новолайзер®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 дозований, 200 мкг/дозу; по 2,18 г порошку (200 доз) у картриджі; по 1 картриджу в контейнері; по 1 контейнеру у комплекті з інгалятором у картонній пачці; по 2,18 г порошку (200 доз) у картриджі; по 1 картриджу в контейнері; по 1 кон</w:t>
            </w:r>
            <w:r>
              <w:rPr>
                <w:b/>
              </w:rPr>
              <w:t>тейнеру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249705-20/З-88 в</w:t>
            </w:r>
            <w:r>
              <w:rPr>
                <w:b/>
              </w:rPr>
              <w:t>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Новопульмон Е Новолайзер®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 дозований, 200 мкг/дозу; по 2,18 г порошку (200 доз) у картриджі; по 1 картриджу в контейнері; по 1 контейнеру у комплекті з інгалятором у картонній пачці; по 2,18 г порошку (200 доз) у картриджі; по 1 картриджу в контейнері; по 1 кон</w:t>
            </w:r>
            <w:r>
              <w:rPr>
                <w:b/>
              </w:rPr>
              <w:t>тейнеру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253585-21/В-84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Нормолакт фрут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667 мг/мл, по 100 мл у банці полімерній, по 1 банці разом із дозувальною ложкою в пачці; по 100 мл у флаконі полімерному, по 1 флакону разом із дозувальною ложкою в пачці; по 200 мл у флаконі полімерному, по 1 флакону разом із дозувальною ложкою в па</w:t>
            </w:r>
            <w:r>
              <w:rPr>
                <w:b/>
              </w:rPr>
              <w:t>чці; по 240 мл у флаконі полімерному, по 1 флакону разом із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253585-21/В-84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Нормолакт фрут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667 мг/мл, по 100 мл у банці полімерній, по 1 банці разом із дозувальною ложкою в пачці; по 100 мл у флаконі полімерному, по 1 флакону разом із дозувальною ложкою в пачці; по 200 мл у флаконі полімерному, по 1 флакону разом із дозувальною ложкою в па</w:t>
            </w:r>
            <w:r>
              <w:rPr>
                <w:b/>
              </w:rPr>
              <w:t>чці; по 240 мл у флаконі полімерному, по 1 флакону разом із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253585-21/В-84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Нормолакт фрут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667 мг/мл, по 100 мл у банці полімерній, по 1 банці разом із дозувальною ложкою в пачці; по 100 мл у флаконі полімерному, по 1 флакону разом із дозувальною ложкою в пачці; по 200 мл у флаконі полімерному, по 1 флакону разом із дозувальною ложкою в па</w:t>
            </w:r>
            <w:r>
              <w:rPr>
                <w:b/>
              </w:rPr>
              <w:t>чці; по 240 мл у флаконі полімерному, по 1 флакону разом із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259083-21/З-96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НУКС ВОМІКА-ГОМАКОРД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259083-21/З-96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НУКС ВОМІКА-ГОМАКОРД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259083-21/З-96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НУКС ВОМІКА-ГОМАКОРД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251149-21/В-96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Оверін®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мг/2 мл по 2 мл розчину (250 мг/2 мл) в ампулі, по 5 ампул у контурній чарунковій упаковці,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251149-21/В-96 в</w:t>
            </w:r>
            <w:r>
              <w:rPr>
                <w:b/>
              </w:rPr>
              <w:t>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Оверін®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мг/2 мл по 2 мл розчину (250 мг/2 мл) в ампулі, по 5 ампул у контурній чарунковій упаковці,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251149-21/В-96 в</w:t>
            </w:r>
            <w:r>
              <w:rPr>
                <w:b/>
              </w:rPr>
              <w:t>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Оверін®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мг/2 мл по 2 мл розчину (250 мг/2 мл) в ампулі, по 5 ампул у контурній чарунковій упаковці,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255330-21/З-123, 255331-21/З-123, 255332-21/З-123, 255333-21/З-123, 258212-21/З-100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мг/мл; по 20 мл, 50 мл, 100 мл,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255330-21/З-123, 255331-21/З-123, 255332-21/З-123, 255333-21/З-123, 258212-21/З-100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мг/мл; по 20 мл, 50 мл, 100 мл,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255330-21/З-123, 255331-21/З-123, 255332-21/З-123, 255333-21/З-123, 258212-21/З-100 від 05.04.2</w:t>
            </w:r>
            <w:r>
              <w:rPr>
                <w:b/>
              </w:rPr>
              <w:t>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мг/мл; по 20 мл, 50 мл, 100 мл,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256159-21/В-39, 260212-21/В-39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Октра®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0,1 мг/мл, по 1 мл в ампулі, по 5 ампул у пачці; по 1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256159-21/В-39, 260212-21/В-39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Октра®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0,1 мг/мл, по 1 мл в ампулі, по 5 ампул у пачці; по 1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256159-21/В-39, 260212-21/В-39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Октра®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0,1 мг/мл, по 1 мл в ампулі, по 5 ампул у пачці; по 1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259856-21/В-06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пролонгованої дії по 0,4 мг, по 10 капсул у блістері; по 1 або 3 блістери у пачці з картону; in bulk: по 2000 капсул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259856-21/В-06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пролонгованої дії по 0,4 мг, по 10 капсул у блістері; по 1 або 3 блістери у пачці з картону; in bulk: по 2000 капсул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259856-21/В-06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пролонгованої дії по 0,4 мг, по 10 капсул у блістері; по 1 або 3 блістери у пачці з картону; in bulk: по 2000 капсул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259856-21/В-06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пролонгованої дії по 0,4 мг, по 10 капсул у блістері; по 1 або 3 блістери у пачці з картону; in bulk: по 2000 капсул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259856-21/В-06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тверді, пролонгованої дії по 0,4 мг, по 10 капсул у блістері; по 1 або 3 </w:t>
            </w:r>
            <w:r>
              <w:rPr>
                <w:b/>
              </w:rPr>
              <w:t>блістери у пачці з картону; in bulk: по 2000 капсул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259856-21/В-06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пролонгованої дії по 0,4 мг, по 10 капсул у блістері; по 1 або 3 блістери у пачці з картону; in bulk: по 2000 капсул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258082-21/З-114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Онгліза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або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258082-21/З-114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Онгліза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або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258082-21/З-114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Онгліза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або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258082-21/З-114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Онгліза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або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258082-21/З-114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Онгліза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або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258082-21/З-114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Онгліза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або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252301-21/В-116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Орнідазол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252301-21/В-116 </w:t>
            </w:r>
            <w:r>
              <w:rPr>
                <w:b/>
              </w:rPr>
              <w:t>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Орнідазол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252301-21/В-116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Орнідазол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250389-21/В-66, 250390-21/В-66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Орнізол®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250389-21/В-66, </w:t>
            </w:r>
            <w:r>
              <w:rPr>
                <w:b/>
              </w:rPr>
              <w:t>250390-21/В-66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Орнізол®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250389-21/В-66, 250390-21/В-66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Орнізол®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256326-21/В-39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Орнізол®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256326-21/В-39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Орнізол®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256326-21/В-39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Орнізол®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258710-21/З-98, 258711-21/З-98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 та по 150 мг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258710-21/З-98, 258711-21/З-98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 та по 150 мг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258710-21/З-98, </w:t>
            </w:r>
            <w:r>
              <w:rPr>
                <w:b/>
              </w:rPr>
              <w:t>258711-21/З-98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 та по 150 мг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258710-21/З-98, 258711-21/З-98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 та по 150 мг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258710-21/З-98, 258711-21/З-98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 та по 150 мг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258710-21/З-98, 258711-21/З-98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 та по 150 мг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253907-21/В-28, 255538-21/В-60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ПЕЛАРГОНІЇ КОРЕНІВ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екстракт рідкий (субстанція) для виробництва нестерильних лікарських форм в бочках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253907-21/В-28, 255538-21/В-60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ПЕЛАРГОНІЇ КОРЕНІВ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екстракт рідкий (субстанція) для виробництва нестерильних лікарських форм в бочках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253907-21/В-28, 255538-21/В-60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ПЕЛАРГОНІЇ КОРЕНІВ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екстракт рідкий (субстанція) для виробництва нестерильних лікарських форм в бочках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253399-21/В-66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Пентоксифілін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253399-21/В-66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Пентоксифілін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253399-21/В-66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Пентоксифілін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257450-21/З-88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Пер'єта®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420 мг/14 мл; по 14 мл у флаконі; </w:t>
            </w:r>
            <w:r>
              <w:rPr>
                <w:b/>
              </w:rPr>
              <w:t>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257450-21/З-88 в</w:t>
            </w:r>
            <w:r>
              <w:rPr>
                <w:b/>
              </w:rPr>
              <w:t>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Пер'єта®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257450-21/З-88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Пер'єта®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420 мг/14 мл; по 14 мл у флаконі; </w:t>
            </w:r>
            <w:r>
              <w:rPr>
                <w:b/>
              </w:rPr>
              <w:t>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243658-20/В-92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Пертусин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г у флаконах або банках; по 100 г у флаконі або банці; по 1 флакону або банці у пачці; in bulk: по 100 г у флаконі або банці, по 48 флаконів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07.10.2021 р. № </w:t>
            </w:r>
            <w:r>
              <w:rPr>
                <w:b/>
              </w:rPr>
              <w:t>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243658-20/В-92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Пертусин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г у флаконах або банках; по 100 г у флаконі або банці; по 1 флакону або банці у пачці; in bulk: по 100 г у флаконі або банці, по 48 флаконів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07.10.2021 р. № </w:t>
            </w:r>
            <w:r>
              <w:rPr>
                <w:b/>
              </w:rPr>
              <w:t>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243658-20/В-92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Пертусин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г у флаконах або банках; по 100 г у флаконі або банці; по 1 флакону або банці у пачці; in bulk: по 100 г у флаконі або банці, по 48 флаконів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07.10.2021 р. № </w:t>
            </w:r>
            <w:r>
              <w:rPr>
                <w:b/>
              </w:rPr>
              <w:t>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243658-20/В-92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Пертусин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г у флаконах або банках; по 100 г у флаконі або банці; по 1 флакону або банці у пачці; in bulk: по 100 г у флаконі або банці, по 48 флаконів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07.10.2021 р. № </w:t>
            </w:r>
            <w:r>
              <w:rPr>
                <w:b/>
              </w:rPr>
              <w:t>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243658-20/В-92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Пертусин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г у флаконах або банках; по 100 г у флаконі або банці; по 1 флакону або банці у пачці; in bulk: по 100 г у флаконі або банці, по 48 флаконів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07.10.2021 р. № </w:t>
            </w:r>
            <w:r>
              <w:rPr>
                <w:b/>
              </w:rPr>
              <w:t>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243658-20/В-92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Пертусин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г у флаконах або банках; по 100 г у флаконі або банці; по 1 флакону або банці у пачці; in bulk: по 100 г у флаконі або банці, по 48 флаконів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07.10.2021 р. № </w:t>
            </w:r>
            <w:r>
              <w:rPr>
                <w:b/>
              </w:rPr>
              <w:t>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257082-21/З-100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ПІОФАГ® БАКТЕРІОФАГ ПОЛІВАЛЕНТНИЙ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по 10 мл у скляному флаконі; по 4 флакони в контурній чарунковій упаковці; по 1 контурній чарунковій упаковці у комплекті з кришками-крапельницями, в індивідуальному пакування в пачці з картону; по 20 мл у скляному флаконі; по 1 флакону у комплекті</w:t>
            </w:r>
            <w:r>
              <w:rPr>
                <w:b/>
              </w:rPr>
              <w:t xml:space="preserve"> з насадкою-розпилювачем в індивідуальному пакуванні в пачці з картону; по 20 мл у скляному флаконі; по 4 флакони в контурній чарунковій упаковці; по 1 контурній чарунковій упаковці в пачці з картону; по 20 мл у скляному флаконі; по 4 флакони в контурній ч</w:t>
            </w:r>
            <w:r>
              <w:rPr>
                <w:b/>
              </w:rPr>
              <w:t>арунковій упаковці; по 1 контурній чарунковій упаковці у комплекті з насадкою-розпилювачем в індивідуальному пакуванні в пачці з картону; по 50 мл у скляному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257082-21/З-100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ПІОФАГ® БАКТЕРІОФАГ ПОЛІВАЛЕНТНИЙ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по 10 мл у скляному флаконі; по 4 флакони в контурній чарунковій упаковці; по 1 контурній чарунковій упаковці у комплекті з кришками-крапельницями, в індивідуальному пакування в пачці з картону; по 20 мл у скляному флаконі; по 1 флакону у комплекті</w:t>
            </w:r>
            <w:r>
              <w:rPr>
                <w:b/>
              </w:rPr>
              <w:t xml:space="preserve"> з насадкою-розпилювачем в індивідуальному пакуванні в пачці з картону; по 20 мл у скляному флаконі; по 4 флакони в контурній чарунковій упаковці; по 1 контурній чарунковій упаковці в пачці з картону; по 20 мл у скляному флаконі; по 4 флакони в контурній ч</w:t>
            </w:r>
            <w:r>
              <w:rPr>
                <w:b/>
              </w:rPr>
              <w:t>арунковій упаковці; по 1 контурній чарунковій упаковці у комплекті з насадкою-розпилювачем в індивідуальному пакуванні в пачці з картону; по 50 мл у скляному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257082-21/З-100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 xml:space="preserve">ПІОФАГ® </w:t>
            </w:r>
            <w:r>
              <w:rPr>
                <w:b/>
                <w:caps/>
              </w:rPr>
              <w:t>БАКТЕРІОФАГ ПОЛІВАЛЕНТНИЙ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розчин, по 10 мл у скляному флаконі; по 4 флакони в контурній чарунковій упаковці; по 1 контурній чарунковій упаковці у комплекті з кришками-крапельницями, в індивідуальному пакування в пачці з картону; по 20 мл у скляному флакон</w:t>
            </w:r>
            <w:r>
              <w:rPr>
                <w:b/>
              </w:rPr>
              <w:t>і; по 1 флакону у комплекті з насадкою-розпилювачем в індивідуальному пакуванні в пачці з картону; по 20 мл у скляному флаконі; по 4 флакони в контурній чарунковій упаковці; по 1 контурній чарунковій упаковці в пачці з картону; по 20 мл у скляному флаконі;</w:t>
            </w:r>
            <w:r>
              <w:rPr>
                <w:b/>
              </w:rPr>
              <w:t xml:space="preserve"> по 4 флакони в контурній чарунковій упаковці; по 1 контурній чарунковій упаковці у комплекті з насадкою-розпилювачем в індивідуальному пакуванні в пачці з картону; по 50 мл у скляному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НЕО ПРОБІО КЕАР ІНК.,</w:t>
            </w:r>
            <w:r>
              <w:rPr>
                <w:b/>
              </w:rPr>
              <w:t xml:space="preserve">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240211-20/В-60, 258508-21/В-97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у пачці з маркуванням українською мовою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240211-20/В-60, 258508-21/В-97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у пачці з маркуванням українською мовою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240211-20/В-60, 258508-21/В-97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у пачці з маркуванням українською мовою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256288-21/В-02, 256296-21/В-02, 261438-21/В-86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Прожекта®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20 ВО/мл по 1 мл в ампулі; по 10 ампул у пачці;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256288-21/В-02, 256296-21/В-02, 261438-21/В-86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Прожекта®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20 ВО/мл по 1 мл в ампулі; по 10 ампул у пачці;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256288-21/В-02, 256296-21/В-02, 261438-21/В-86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Прожекта®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20 ВО/мл по 1 мл в ампулі; по 10 ампул у пачці;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259007-21/З-92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Псоринохель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</w:t>
            </w:r>
            <w:r>
              <w:rPr>
                <w:b/>
              </w:rPr>
              <w:t>оральні;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259007-21/З-92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Псоринохель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259007-21/З-92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Псоринохель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258063-21/З-123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у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258063-21/З-123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у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258063-21/З-123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у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258063-21/З-123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у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258063-21/З-123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у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258063-21/З-123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у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258064-21/З-123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Пульмікорт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100 мкг/доза: по 200 доз у пластиковому інгаляторі; по 1 інгалятору у картонній коробці з маркуванням українською мовою; порошок для інгаляцій, 200 мкг/доза: по 100 доз у пластиковому інгаляторі; по 1 інгалятору у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258064-21/З-123 </w:t>
            </w:r>
            <w:r>
              <w:rPr>
                <w:b/>
              </w:rPr>
              <w:t>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Пульмікорт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100 мкг/доза: по 200 доз у пластиковому інгаляторі; по 1 інгалятору у картонній коробці з маркуванням українською мовою; порошок для інгаляцій, 200 мкг/доза: по 100 доз у пластиковому інгаляторі; по 1 інгалятору у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258064-21/З-123 </w:t>
            </w:r>
            <w:r>
              <w:rPr>
                <w:b/>
              </w:rPr>
              <w:t>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Пульмікорт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100 мкг/доза: по 200 доз у пластиковому інгаляторі; по 1 інгалятору у картонній коробці з маркуванням українською мовою; порошок для інгаляцій, 200 мкг/доза: по 100 доз у пластиковому інгаляторі; по 1 інгалятору у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258064-21/З-123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Пульмікорт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100 мкг/доза: по 200 доз у пластиковому інгаляторі; по 1 інгалятору у картонній коробці з маркуванням українською мовою; порошок для інгаляцій, 200 мкг/доза: по 100 доз у пластиковому інгаляторі; по 1 інгалятору у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258064-21/З-123 </w:t>
            </w:r>
            <w:r>
              <w:rPr>
                <w:b/>
              </w:rPr>
              <w:t>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Пульмікорт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100 мкг/доза: по 200 доз у пластиковому інгаляторі; по 1 інгалятору у картонній коробці з маркуванням українською мовою; порошок для інгаляцій, 200 мкг/доза: по 100 доз у пластиковому інгаляторі; по 1 інгалятору у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258064-21/З-123 </w:t>
            </w:r>
            <w:r>
              <w:rPr>
                <w:b/>
              </w:rPr>
              <w:t>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Пульмікорт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100 мкг/доза: по 200 доз у пластиковому інгаляторі; по 1 інгалятору у картонній коробці з маркуванням українською мовою; порошок для інгаляцій, 200 мкг/доза: по 100 доз у пластиковому інгаляторі; по 1 інгалятору у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257840-21/З-84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Регідрон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257840-21/З-84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Регідрон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257840-21/З-84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Регідрон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257865-21/З-84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Регідрон Оптім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257865-21/З-84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Регідрон Оптім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257865-21/З-84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Регідрон Оптім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253827-21/В-116, 256636-21/В-39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Резістол®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253827-21/В-116, 256636-21/В-39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Резістол®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253827-21/В-116, 256636-21/В-39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Резістол®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</w:t>
            </w:r>
            <w:r>
              <w:rPr>
                <w:b/>
              </w:rPr>
              <w:t>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253827-21/В-116, 256636-21/В-39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Резістол®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253827-21/В-116, 256636-21/В-39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Резістол®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253827-21/В-116, 256636-21/В-39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Резістол®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</w:t>
            </w:r>
            <w:r>
              <w:rPr>
                <w:b/>
              </w:rPr>
              <w:t>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258809-21/З-116, 258810-21/З-116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Рексетин®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258809-21/З-116, 258810-21/З-116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Рексетин®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258809-21/З-116, 258810-21/З-116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Рексетин®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250839-21/В-96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по 100 мл у флаконі скляному або полімерному; по 1 флакону в пачці; по 100 мл у банці; по 1 банці в пачці;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250839-21/В-96 в</w:t>
            </w:r>
            <w:r>
              <w:rPr>
                <w:b/>
              </w:rPr>
              <w:t>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по 100 мл у флаконі скляному або полімерному; по 1 флакону в пачці; по 100 мл у банці; по 1 банці в пачці;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250839-21/В-96 в</w:t>
            </w:r>
            <w:r>
              <w:rPr>
                <w:b/>
              </w:rPr>
              <w:t>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по 100 мл у флаконі скляному або полімерному; по 1 флакону в пачці; по 100 мл у банці; по 1 банці в пачці;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250839-21/В-96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по 100 мл у флаконі скляному або полімерному; по 1 флакону в пачці; по 100 мл у банці; по 1 банці в пачці;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250839-21/В-96 в</w:t>
            </w:r>
            <w:r>
              <w:rPr>
                <w:b/>
              </w:rPr>
              <w:t>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по 100 мл у флаконі скляному або полімерному; по 1 флакону в пачці; по 100 мл у банці; по 1 банці в пачці;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250839-21/В-96 в</w:t>
            </w:r>
            <w:r>
              <w:rPr>
                <w:b/>
              </w:rPr>
              <w:t>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по 100 мл у флаконі скляному або полімерному; по 1 флакону в пачці; по 100 мл у банці; по 1 банці в пачці;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257036-21/З-128, 257037-21/З-128, 257038-21/З-128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Ремотів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257036-21/З-128,</w:t>
            </w:r>
            <w:r>
              <w:rPr>
                <w:b/>
              </w:rPr>
              <w:t xml:space="preserve"> 257037-21/З-128, 257038-21/З-128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Ремотів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257036-21/З-128, 257037-21/З-128, 257038-21/З-128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Ремотів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256235-21/З-134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Ріводарон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256235-21/З-134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Ріводарон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256235-21/З-134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Ріводарон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256217-21/З-134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Рівокор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 по 15 таблеток у блістері; по 2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256217-21/З-134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Рівокор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</w:t>
            </w:r>
            <w:r>
              <w:rPr>
                <w:b/>
              </w:rPr>
              <w:t>по 10 мг по 15 таблеток у блістері; по 2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256217-21/З-134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Рівокор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</w:t>
            </w:r>
            <w:r>
              <w:rPr>
                <w:b/>
              </w:rPr>
              <w:t>по 10 мг по 15 таблеток у блістері; по 2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256217-21/З-134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Рівокор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</w:t>
            </w:r>
            <w:r>
              <w:rPr>
                <w:b/>
              </w:rPr>
              <w:t>по 10 мг по 15 таблеток у блістері; по 2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256217-21/З-134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Рівокор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</w:t>
            </w:r>
            <w:r>
              <w:rPr>
                <w:b/>
              </w:rPr>
              <w:t>по 10 мг по 15 таблеток у блістері; по 2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256217-21/З-134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Рівокор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</w:t>
            </w:r>
            <w:r>
              <w:rPr>
                <w:b/>
              </w:rPr>
              <w:t>по 10 мг по 15 таблеток у блістері; по 2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210379-19/З-02, 222401-19/З-02 від 11.04.2019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210379-19/З-02, 222401-19/З-02 від 11.04.2019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210379-19/З-02, 222401-19/З-02 від 11.04.2019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210379-19/З-02, 222401-19/З-02 від 11.04.2019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210379-19/З-02, 222401-19/З-02 від 11.04.2019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210379-19/З-02, 222401-19/З-02 від 11.04.2019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210379-19/З-02, 222401-19/З-02 від 11.04.2019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210379-19/З-02, 222401-19/З-02 від 11.04.2019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210379-19/З-02, 222401-19/З-02 від 11.04.2019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210379-19/З-02, 222401-19/З-02 від 11.04.2019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210379-19/З-02, 222401-19/З-02 від 11.04.2019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210379-19/З-02, 222401-19/З-02 від 11.04.2019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40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250043-20/З-133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Роталфен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 по 2 мл в ампулі, по 5 ампул в контурній чарунковій упаковці, по 1 або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250043-20/З-133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Роталфен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 по 2 мл в ампулі, по 5 ампул в контурній чарунковій упаковці, по 1 або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250043-20/З-133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Роталфен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 по 2 мл в ампулі, по 5 ампул в контурній чарунковій упаковці, по 1 або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255738-21/В-92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Рятівник®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15 г або по 30 г в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255738-21/В-92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Рятівник®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15 г або по 30 г в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255738-21/В-92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Рятівник®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15 г або по 30 г в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258807-21/В-92, 258808-21/В-92, 258811-21/В-92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СЕДАВІТ®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258807-21/В-92, 258808-21/В-92, 258811-21/В-92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СЕДАВІТ®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258807-21/В-92, </w:t>
            </w:r>
            <w:r>
              <w:rPr>
                <w:b/>
              </w:rPr>
              <w:t>258808-21/В-92, 258811-21/В-92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СЕДАВІТ®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258061-21/З-123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або по 400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258061-21/З-123 </w:t>
            </w:r>
            <w:r>
              <w:rPr>
                <w:b/>
              </w:rPr>
              <w:t>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або по 400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258061-21/З-123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або по 400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258061-21/З-123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або по 400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258061-21/З-123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або по 400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258061-21/З-123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або по 400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258061-21/З-123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або по 400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258061-21/З-123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або по 400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258061-21/З-123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або по 400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258061-21/З-123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або по 400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258061-21/З-123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або по 400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258061-21/З-123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або по 400 мг;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249517-20/З-116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мл, по 2 мл в ампулі; по 5 ампул у контурній чарунковій упаковці, по 1 або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249517-20/З-116 </w:t>
            </w:r>
            <w:r>
              <w:rPr>
                <w:b/>
              </w:rPr>
              <w:t>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мл, по 2 мл в ампулі; по 5 ампул у контурній чарунковій упаковці, по 1 або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249517-20/З-116 </w:t>
            </w:r>
            <w:r>
              <w:rPr>
                <w:b/>
              </w:rPr>
              <w:t>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мл, по 2 мл в ампулі; по 5 ампул у контурній чарунковій упаковці, по 1 або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258732-21/В-66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СИЛДЕНАФІЛУ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258732-21/В-66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СИЛДЕНАФІЛУ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258732-21/В-66 в</w:t>
            </w:r>
            <w:r>
              <w:rPr>
                <w:b/>
              </w:rPr>
              <w:t>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СИЛДЕНАФІЛУ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258081-21/З-121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80 мкг/4,5 мкг/доза, по 160 мкг/4,5 мкг/доза або по 320 мкг/9,0 мкг/доза: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258081-21/З-121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80 мкг/4,5 мкг/доза, по 160 мкг/4,5 мкг/доза або по 320 мкг/9,0 мкг/доза: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258081-21/З-121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порошок для інгаляцій, дозований, по 80 мкг/4,5 мкг/доза, по 160 мкг/4,5 мкг/доза або по 320 мкг/9,0 мкг/доза: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258081-21/З-121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80 мкг/4,5 мкг/доза, по 160 мкг/4,5 мкг/доза або по 320 мкг/9,0 мкг/доза: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258081-21/З-121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80 мкг/4,5 мкг/доза, по 160 мкг/4,5 мкг/доза або по 320 мкг/9,0 мкг/доза: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258081-21/З-121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порошок для інгаляцій, дозований, по 80 мкг/4,5 мкг/доза, по 160 мкг/4,5 мкг/доза або по 320 мкг/9,0 мкг/доза: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258081-21/З-121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80 мкг/4,5 мкг/доза, по 160 мкг/4,5 мкг/доза або по 320 мкг/9,0 мкг/доза: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258081-21/З-121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80 мкг/4,5 мкг/доза, по 160 мкг/4,5 мкг/доза або по 320 мкг/9,0 мкг/доза: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258081-21/З-121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порошок для інгаляцій, дозований, по 80 мкг/4,5 мкг/доза, по 160 мкг/4,5 мкг/доза або по 320 мкг/9,0 мкг/доза: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261340-21/З-134, 261342-21/З-134, 261343-21/З-134, 261344-21/З-134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Сінрайз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 по 500 МО по 2 флакони з порошком, 2 </w:t>
            </w:r>
            <w:r>
              <w:rPr>
                <w:b/>
              </w:rPr>
              <w:t>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Шайєр Сервісез,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</w:t>
            </w:r>
            <w:r>
              <w:rPr>
                <w:b/>
              </w:rPr>
              <w:t>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261340-21/З-134, 261342-21/З-134, 261343-21/З-134, 261344-21/З-134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Сінрайз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по 500 МО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Шайєр Сервісез,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261340-21/З-134,</w:t>
            </w:r>
            <w:r>
              <w:rPr>
                <w:b/>
              </w:rPr>
              <w:t xml:space="preserve"> 261342-21/З-134, 261343-21/З-134, 261344-21/З-134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Сінрайз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по 500 МО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Шайєр Сервісез,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240373-20/З-84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240373-20/З-84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240373-20/З-84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240373-20/З-84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240373-20/З-84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240373-20/З-84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240373-20/З-84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240373-20/З-84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240373-20/З-84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240373-20/З-84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240373-20/З-84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240373-20/З-84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258072-21/З-121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258072-21/З-121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258072-21/З-121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258072-21/З-121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258072-21/З-121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258072-21/З-121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260014-21/З-130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ТеваГрастим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260014-21/З-130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ТеваГрастим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260014-21/З-130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ТеваГрастим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260014-21/З-130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ТеваГрастим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260014-21/З-130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ТеваГрастим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260014-21/З-130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ТеваГрастим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251382-21/З-130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251382-21/З-130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251382-21/З-130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247694-20/В-06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Тіопентал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0,5 г; по 1,0 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247694-20/В-06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Тіопентал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0,5 г; по 1,0 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247694-20/В-06 в</w:t>
            </w:r>
            <w:r>
              <w:rPr>
                <w:b/>
              </w:rPr>
              <w:t>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Тіопентал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0,5 г; по 1,0 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247694-20/В-06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Тіопентал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0,5 г; по 1,0 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247694-20/В-06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Тіопентал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0,5 г; по 1,0 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247694-20/В-06 в</w:t>
            </w:r>
            <w:r>
              <w:rPr>
                <w:b/>
              </w:rPr>
              <w:t>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Тіопентал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0,5 г; по 1,0 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259651-21/В-97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Тіопентал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259651-21/В-97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Тіопентал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259651-21/В-97 в</w:t>
            </w:r>
            <w:r>
              <w:rPr>
                <w:b/>
              </w:rPr>
              <w:t>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Тіопентал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257466-21/В-92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Тіотриазолін®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3 або по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257466-21/В-92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Тіотриазолін®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3 або по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257466-21/В-92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Тіотриазолін®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3 або по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257467-21/В-92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Тіоцетам®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257467-21/В-92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Тіоцетам®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3 або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257467-21/В-92 в</w:t>
            </w:r>
            <w:r>
              <w:rPr>
                <w:b/>
              </w:rPr>
              <w:t>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Тіоцетам®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3 або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247732-20/В-66, 255831-21/В-66 від 19.11.2020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Тіоцетам®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247732-20/В-66, 255831-21/В-66 від 19.11.2020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Тіоцетам®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247732-20/В-66, 255831-21/В-66 від 19.11.2020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Тіоцетам®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257600-21/В-114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Тризипін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257600-21/В-114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Тризипін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257600-21/В-114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Тризипін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253675-21/З-45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Уримак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0,4 мг;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253675-21/З-45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Уримак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0,4 мг;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253675-21/З-45 в</w:t>
            </w:r>
            <w:r>
              <w:rPr>
                <w:b/>
              </w:rPr>
              <w:t>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Уримак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0,4 мг;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251580-21/В-92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пачці;по 90 мл або по 180 мл у флаконі; по 1 флакону в пачці; in bulk: по 90 мл у банці; по 48 банок у коробах картонних;in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251580-21/В-92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пачці;по 90 мл або по 180 мл у флаконі; по 1 флакону в пачці; in bulk: по 90 мл у банці; по 48 банок у коробах картонних;in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251580-21/В-92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пачці;по 90 мл або по 180 мл у флаконі; по 1 флакону в пачці; in bulk: по 90 мл у банці; по 48 банок у коробах картонних;in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257463-21/В-96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257463-21/В-96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257463-21/В-96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251580-21/В-92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пачці;по 90 мл або по 180 мл у флаконі; по 1 флакону в пачці; in bulk: по 90 мл у банці; по 48 банок у коробах картонних;in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251580-21/В-92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пачці;по 90 мл або по 180 мл у флаконі; по 1 флакону в пачці; in bulk: по 90 мл у банці; по 48 банок у коробах картонних;in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251580-21/В-92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пачці;по 90 мл або по 180 мл у флаконі; по 1 флакону в пачці; in bulk: по 90 мл у банці; по 48 банок у коробах картонних;in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242306-20/В-60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Уролесан® екстракт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242306-20/В-60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Уролесан® екстракт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242306-20/В-60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Уролесан® екстракт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258084-21/З-114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Фазлодекс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мл,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</w:t>
            </w:r>
            <w:r>
              <w:rPr>
                <w:b/>
              </w:rPr>
              <w:t>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258084-21/З-114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Фазлодекс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мл,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</w:t>
            </w:r>
            <w:r>
              <w:rPr>
                <w:b/>
              </w:rPr>
              <w:t>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258084-21/З-114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Фазлодекс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мл,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</w:t>
            </w:r>
            <w:r>
              <w:rPr>
                <w:b/>
              </w:rPr>
              <w:t>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252954-21/З-66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252954-21/З-66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252954-21/З-66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252958-21/З-66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 зі смаком кориці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252958-21/З-66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 зі смаком кориці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252958-21/З-66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 зі смаком кориці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252956-21/З-66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 зі смаком лимона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10 мг, по 10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252956-21/З-66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 зі смаком лимона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10 мг, по 10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252956-21/З-66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 зі смаком лимона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10 мг, по 10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252957-21/З-66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 зі смаком м'яти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пресовані,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252957-21/З-66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 зі смаком м'яти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пресовані,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252957-21/З-66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 зі смаком м'яти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пресовані,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252955-21/З-66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 зі смаком рому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пресовані, по 10 мг, по 10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252955-21/З-66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 зі смаком рому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пресовані, по 10 мг, по 10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252955-21/З-66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Фарингосепт зі смаком рому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пресовані, по 10 мг, по 10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260441-21/В-96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Фенобарбітал-ЗН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260441-21/В-96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Фенобарбітал-ЗН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260441-21/В-96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Фенобарбітал-ЗН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260441-21/В-96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Фенобарбітал-ЗН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260441-21/В-96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Фенобарбітал-ЗН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260441-21/В-96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Фенобарбітал-ЗН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258958-21/В-97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Фентаніл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мг/мл, по 2 мл або по 10 мл в ампулі; по 5 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258958-21/В-97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Фентаніл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мг/мл, по 2 мл або по 10 мл в ампулі; по 5 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258958-21/В-97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Фентаніл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мг/мл, по 2 мл або по 10 мл в ампулі; по 5 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250525-21/В-86, 250526-21/В-86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Флоксіум®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пляшці, по 1 пляшці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250525-21/В-86, 250526-21/В-86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Флоксіум®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пляшці, по 1 пляшці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250525-21/В-86, </w:t>
            </w:r>
            <w:r>
              <w:rPr>
                <w:b/>
              </w:rPr>
              <w:t>250526-21/В-86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Флоксіум®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пляшці, по 1 пляшці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252574-21/З-132, 260781-21/З-132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Флузамед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1 капсулі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252574-21/З-132, 260781-21/З-132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Флузамед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1 капсулі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252574-21/З-132,</w:t>
            </w:r>
            <w:r>
              <w:rPr>
                <w:b/>
              </w:rPr>
              <w:t xml:space="preserve"> 260781-21/З-132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Флузамед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1 капсулі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256811-21/З-02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100 мг; по 7 або 10 капсул у блістері; по 1 блістеру в коробці або по 150 мг; по 1 капсулі у блістері; по 1 блістеру в коробці або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256811-21/З-02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100 мг; по 7 або 10 капсул у блістері; по 1 блістеру в коробці або по 150 мг; по 1 капсулі у блістері; по 1 блістеру в коробці або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256811-21/З-02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100 мг; по 7 або 10 капсул у блістері; по 1 блістеру в коробці або по 150 мг; по 1 капсулі у блістері; по 1 блістеру в коробці або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256811-21/З-02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100 мг; по 7 або 10 капсул у блістері; по 1 блістеру в коробці або по 150 мг; по 1 капсулі у блістері; по 1 блістеру в коробці або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256811-21/З-02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100 мг; по 7 або 10 капсул у блістері; по 1 блістеру в коробці або по 150 мг; по 1 капсулі у блістері; по 1 блістеру в коробці або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256811-21/З-02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100 мг; по 7 або 10 капсул у блістері; по 1 блістеру в коробці або по 150 мг; по 1 капсулі у блістері; по 1 блістеру в коробці або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256811-21/З-02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100 мг; по 7 або 10 капсул у блістері; по 1 блістеру в коробці або по 150 мг; по 1 капсулі у блістері; по 1 блістеру в коробці або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256811-21/З-02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100 мг; по 7 або 10 капсул у блістері; по 1 блістеру в коробці або по 150 мг; по 1 капсулі у блістері; по 1 блістеру в коробці або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256811-21/З-02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100 мг; по 7 або 10 капсул у блістері; по 1 блістеру в коробці або по 150 мг; по 1 капсулі у блістері; по 1 блістеру в коробці або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256811-21/З-02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100 мг; по 7 або 10 капсул у блістері; по 1 блістеру в коробці або по 150 мг; по 1 капсулі у блістері; по 1 блістеру в коробці або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256811-21/З-02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100 мг; по 7 або 10 капсул у блістері; по 1 блістеру в коробці або по 150 мг; по 1 капсулі у блістері; по 1 блістеру в коробці або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256811-21/З-02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Флуконазол-Тева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100 мг; по 7 або 10 капсул у блістері; по 1 блістеру в коробці або по 150 мг; по 1 капсулі у блістері; по 1 блістеру в коробці або по 200 мг;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"Тева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255778-21/В-86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по 1 або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255778-21/В-86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по 1 або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255778-21/В-86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Флуксен®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по 1 або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252455-21/В-116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Флурбіпрофен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у мішках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252455-21/В-116 </w:t>
            </w:r>
            <w:r>
              <w:rPr>
                <w:b/>
              </w:rPr>
              <w:t>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Флурбіпрофен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у мішках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252455-21/В-116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Флурбіпрофен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у мішках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258452-21/В-28, 258453-21/В-28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Фолієва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по 10 таблеток у блістері; по 3 або 5 блістерів у пачці; по 25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258452-21/В-28, 258453-21/В-28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Фолієва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по 10 таблеток у блістері; по 3 або 5 блістерів у пачці; по 25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258452-21/В-28, 258453-21/В-28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Фолієва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по 10 таблеток у блістері; по 3 або 5 блістерів у пачці; по 25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258451-21/В-28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Фолієва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 по 10 таблеток у блістері; по 3 або 5 блістерів у пачці з картону; по 25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258451-21/В-28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Фолієва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 по 10 таблеток у блістері; по 3 або 5 блістерів у пачці з картону; по 25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258451-21/В-28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Фолієва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 по 10 таблеток у блістері; по 3 або 5 блістерів у пачці з картону; по 25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257961-21/З-134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Форксіга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257961-21/З-134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Форксіга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257961-21/З-134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Форксіга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t>або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257961-21/З-134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Форксіга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t>або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257961-21/З-134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Форксіга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t>або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257961-21/З-134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Форксіга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t>або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261628-21/З-61, 261630-21/З-61, 261631-21/З-61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Фторокорт®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 мг/г по 15 г мазі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261628-21/З-61, 261630-21/З-61, 261631-21/З-61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Фторокорт®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 мг/г по 15 г мазі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261628-21/З-61, </w:t>
            </w:r>
            <w:r>
              <w:rPr>
                <w:b/>
              </w:rPr>
              <w:t>261630-21/З-61, 261631-21/З-61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Фторокорт®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 мг/г по 15 г мазі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259139-21/В-61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Фурагін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259139-21/В-61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Фурагін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259139-21/В-61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Фурагін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252542-21/В-61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Фурацилін®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приготування розчину для зовнішнього застосування по 20 мг, по 10 таблеток у стрипах; по 10 таблеток у блістерах;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252542-21/В-61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Фурацилін®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приготування розчину для зовнішнього застосування по 20 мг, по 10 таблеток у стрипах; по 10 таблеток у блістерах;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252542-21/В-61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Фурацилін®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приготування розчину для зовнішнього застосування по 20 мг, по 10 таблеток у стрипах; по 10 таблеток у блістерах;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261554-21/З-116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Фуцис®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мг, 200 мг, по 4 або по 10 таблеток у блістері; по 1 блістеру в картонній упаковці; таблетки по 150 мг, по 1 або по 2, або по 4 таблетки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261554-21/З-116 </w:t>
            </w:r>
            <w:r>
              <w:rPr>
                <w:b/>
              </w:rPr>
              <w:t>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Фуцис®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мг, 200 мг, по 4 або по 10 таблеток у блістері; по 1 блістеру в картонній упаковці; таблетки по 150 мг, по 1 або по 2, або по 4 таблетки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261554-21/З-116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Фуцис®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мг, 200 мг, по 4 або по 10 таблеток у блістері; по 1 блістеру в картонній упаковці; таблетки по 150 мг, по 1 або по 2, або по 4 таблетки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261554-21/З-116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Фуцис®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мг, 200 мг, по 4 або по 10 таблеток у блістері; по 1 блістеру в картонній упаковці; таблетки по 150 мг, по 1 або по 2, або по 4 таблетки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261554-21/З-116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Фуцис®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мг, 200 мг, по 4 або по 10 таблеток у блістері; по 1 блістеру в картонній упаковці; таблетки по 150 мг, по 1 або по 2, або по 4 таблетки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261554-21/З-116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Фуцис®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мг, 200 мг, по 4 або по 10 таблеток у блістері; по 1 блістеру в картонній упаковці; таблетки по 150 мг, по 1 або по 2, або по 4 таблетки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261554-21/З-116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Фуцис®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мг, 200 мг, по 4 або по 10 таблеток у блістері; по 1 блістеру в картонній упаковці; таблетки по 150 мг, по 1 або по 2, або по 4 таблетки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261554-21/З-116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Фуцис®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мг, 200 мг, по 4 або по 10 таблеток у блістері; по 1 блістеру в картонній упаковці; таблетки по 150 мг, по 1 або по 2, або по 4 таблетки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261554-21/З-116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Фуцис®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мг, 200 мг, по 4 або по 10 таблеток у блістері; по 1 блістеру в картонній упаковці; таблетки по 150 мг, по 1 або по 2, або по 4 таблетки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258842-21/В-28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Холелесан®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258842-21/В-28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Холелесан®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258842-21/В-28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Холелесан®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256396-21/В-28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ХОЛОСАС - ТЕРНОФАРМ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по 130 г або по 250 г у флаконі; по 1 флакону з мірною ложкою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256396-21/В-28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ХОЛОСАС - ТЕРНОФАРМ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по 130 г або по 250 г у флаконі; по 1 флакону з мірною ложкою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256396-21/В-28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ХОЛОСАС - ТЕРНОФАРМ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по 130 г або по 250 г у флаконі; по 1 флакону з мірною ложкою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262170-21/З-136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0,5 мл (1 доза) суспензії для ін’єкцій у попередньо наповненому шприці з поршнем і</w:t>
            </w:r>
            <w:r>
              <w:rPr>
                <w:b/>
              </w:rPr>
              <w:br/>
            </w:r>
            <w:r>
              <w:rPr>
                <w:b/>
              </w:rPr>
              <w:t>ковпачком у комплекті з голкою (у блістері)</w:t>
            </w:r>
            <w:r>
              <w:rPr>
                <w:b/>
              </w:rPr>
              <w:br/>
              <w:t>або у флаконі з пробкою; по 1 попередньо</w:t>
            </w:r>
            <w:r>
              <w:rPr>
                <w:b/>
              </w:rPr>
              <w:br/>
              <w:t>наповненому шприцу з голкою або по 1</w:t>
            </w:r>
            <w:r>
              <w:rPr>
                <w:b/>
              </w:rPr>
              <w:br/>
              <w:t>флакону в картонній коробці з маркуванням</w:t>
            </w:r>
            <w:r>
              <w:rPr>
                <w:b/>
              </w:rPr>
              <w:br/>
              <w:t>українською мовою; по 0,5 мл (1 доза) суспензії для ін’єкцій у попередньо наповненому шприці</w:t>
            </w:r>
            <w:r>
              <w:rPr>
                <w:b/>
              </w:rPr>
              <w:t xml:space="preserve"> з маркуванням іноземними мовами з поршнем і</w:t>
            </w:r>
            <w:r>
              <w:rPr>
                <w:b/>
              </w:rPr>
              <w:br/>
              <w:t>ковпачком у комплекті з голкою (у блістері)</w:t>
            </w:r>
            <w:r>
              <w:rPr>
                <w:b/>
              </w:rPr>
              <w:br/>
              <w:t>або у флаконі з маркуванням іноземними</w:t>
            </w:r>
            <w:r>
              <w:rPr>
                <w:b/>
              </w:rPr>
              <w:br/>
              <w:t>мовами з пробкою; по 1 попередньо</w:t>
            </w:r>
            <w:r>
              <w:rPr>
                <w:b/>
              </w:rPr>
              <w:br/>
              <w:t>наповненому шприцу з голкою або по 1</w:t>
            </w:r>
            <w:r>
              <w:rPr>
                <w:b/>
              </w:rPr>
              <w:br/>
              <w:t>флакону в картонній коробці з маркуванням</w:t>
            </w:r>
            <w:r>
              <w:rPr>
                <w:b/>
              </w:rPr>
              <w:br/>
              <w:t>іноземними мова</w:t>
            </w:r>
            <w:r>
              <w:rPr>
                <w:b/>
              </w:rPr>
              <w:t>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262170-21/З-136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0,5 мл (1 доза) суспензії для ін’єкцій у попередньо наповненому шприці з поршнем і</w:t>
            </w:r>
            <w:r>
              <w:rPr>
                <w:b/>
              </w:rPr>
              <w:br/>
              <w:t>ковпачком у комплекті з голкою (у блістері)</w:t>
            </w:r>
            <w:r>
              <w:rPr>
                <w:b/>
              </w:rPr>
              <w:br/>
              <w:t>або у флаконі з пробкою; по 1 попередньо</w:t>
            </w:r>
            <w:r>
              <w:rPr>
                <w:b/>
              </w:rPr>
              <w:br/>
              <w:t>наповненому шприцу з голкою або по 1</w:t>
            </w:r>
            <w:r>
              <w:rPr>
                <w:b/>
              </w:rPr>
              <w:br/>
              <w:t>флакону в картонній коро</w:t>
            </w:r>
            <w:r>
              <w:rPr>
                <w:b/>
              </w:rPr>
              <w:t>бці з маркуванням</w:t>
            </w:r>
            <w:r>
              <w:rPr>
                <w:b/>
              </w:rPr>
              <w:br/>
              <w:t>українською мовою; по 0,5 мл (1 доза) суспензії для ін’єкцій у попередньо наповненому шприці з маркуванням іноземними мовами з поршнем і</w:t>
            </w:r>
            <w:r>
              <w:rPr>
                <w:b/>
              </w:rPr>
              <w:br/>
              <w:t>ковпачком у комплекті з голкою (у блістері)</w:t>
            </w:r>
            <w:r>
              <w:rPr>
                <w:b/>
              </w:rPr>
              <w:br/>
              <w:t>або у флаконі з маркуванням іноземними</w:t>
            </w:r>
            <w:r>
              <w:rPr>
                <w:b/>
              </w:rPr>
              <w:br/>
              <w:t xml:space="preserve">мовами з пробкою; </w:t>
            </w:r>
            <w:r>
              <w:rPr>
                <w:b/>
              </w:rPr>
              <w:t>по 1 попередньо</w:t>
            </w:r>
            <w:r>
              <w:rPr>
                <w:b/>
              </w:rPr>
              <w:br/>
              <w:t>наповненому шприцу з голкою або по 1</w:t>
            </w:r>
            <w:r>
              <w:rPr>
                <w:b/>
              </w:rPr>
              <w:br/>
              <w:t>флакону в картонній коробці з маркуванням</w:t>
            </w:r>
            <w:r>
              <w:rPr>
                <w:b/>
              </w:rPr>
              <w:br/>
              <w:t>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262170-21/З-136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0,5 мл (1 доза) суспензії для ін’єкцій у попередньо наповненому шприці з поршнем і</w:t>
            </w:r>
            <w:r>
              <w:rPr>
                <w:b/>
              </w:rPr>
              <w:br/>
              <w:t>ковпачком у комплекті з голкою (у блістер</w:t>
            </w:r>
            <w:r>
              <w:rPr>
                <w:b/>
              </w:rPr>
              <w:t>і)</w:t>
            </w:r>
            <w:r>
              <w:rPr>
                <w:b/>
              </w:rPr>
              <w:br/>
              <w:t>або у флаконі з пробкою; по 1 попередньо</w:t>
            </w:r>
            <w:r>
              <w:rPr>
                <w:b/>
              </w:rPr>
              <w:br/>
              <w:t>наповненому шприцу з голкою або по 1</w:t>
            </w:r>
            <w:r>
              <w:rPr>
                <w:b/>
              </w:rPr>
              <w:br/>
              <w:t>флакону в картонній коробці з маркуванням</w:t>
            </w:r>
            <w:r>
              <w:rPr>
                <w:b/>
              </w:rPr>
              <w:br/>
              <w:t>українською мовою; по 0,5 мл (1 доза) суспензії для ін’єкцій у попередньо наповненому шприці з маркуванням іноземними мовами з поршне</w:t>
            </w:r>
            <w:r>
              <w:rPr>
                <w:b/>
              </w:rPr>
              <w:t>м і</w:t>
            </w:r>
            <w:r>
              <w:rPr>
                <w:b/>
              </w:rPr>
              <w:br/>
              <w:t>ковпачком у комплекті з голкою (у блістері)</w:t>
            </w:r>
            <w:r>
              <w:rPr>
                <w:b/>
              </w:rPr>
              <w:br/>
              <w:t>або у флаконі з маркуванням іноземними</w:t>
            </w:r>
            <w:r>
              <w:rPr>
                <w:b/>
              </w:rPr>
              <w:br/>
              <w:t>мовами з пробкою; по 1 попередньо</w:t>
            </w:r>
            <w:r>
              <w:rPr>
                <w:b/>
              </w:rPr>
              <w:br/>
              <w:t>наповненому шприцу з голкою або по 1</w:t>
            </w:r>
            <w:r>
              <w:rPr>
                <w:b/>
              </w:rPr>
              <w:br/>
              <w:t>флакону в картонній коробці з маркуванням</w:t>
            </w:r>
            <w:r>
              <w:rPr>
                <w:b/>
              </w:rPr>
              <w:br/>
              <w:t>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233660-20/З-124, 233661-20/З-124, 248487-20/З-84, 254037-21/З-126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Ципраміл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233660-20/З-124, 233661-20/З-124, 248487-20/З-84, 254037-21/З-126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Ципраміл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233660-20/З-124, 233661-20/З-124, 248487-20/З-84, 254037-21/З-126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Ципраміл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256678-21/В-02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Ципрофарм® 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суспензія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256678-21/В-02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Ципрофарм® 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суспензія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256678-21/В-02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Ципрофарм® 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суспензія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256914-21/В-86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Цитрік®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22,13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256914-21/В-86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Цитрік®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22,13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256914-21/В-86 в</w:t>
            </w:r>
            <w:r>
              <w:rPr>
                <w:b/>
              </w:rPr>
              <w:t>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Цитрік®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22,13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252972-21/З-28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Цифран OD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вкриті плівковою оболонкою, по 500 мг або по 1000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252972-21/З-28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Цифран OD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вкриті плівковою оболонкою, по 500 мг або по 1000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252972-21/З-28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Цифран OD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вкриті плівковою оболонкою, по 500 мг або по 1000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252972-21/З-28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Цифран OD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вкриті плівковою оболонкою, по 500 мг або по 1000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252972-21/З-28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Цифран OD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вкриті плівковою оболонкою, по 500 мг або по 1000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252972-21/З-28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Цифран OD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вкриті плівковою оболонкою, по 500 мг або по 1000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252974-21/З-28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Цифран 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252974-21/З-28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Цифран 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BA5A27">
      <w:pPr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A5A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A5A27">
      <w:pPr>
        <w:jc w:val="center"/>
        <w:rPr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252974-21/З-28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caps/>
              </w:rPr>
              <w:t>Цифран 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>07.10.2021 р. № 2174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5A2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A5A2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BA5A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A5A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5A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A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A5A27">
      <w:pPr>
        <w:jc w:val="center"/>
        <w:rPr>
          <w:b/>
          <w:lang w:val="uk-UA"/>
        </w:rPr>
      </w:pPr>
    </w:p>
    <w:p w:rsidR="00000000" w:rsidRDefault="00BA5A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A5A2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5A2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BA5A2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5A2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BA5A2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5A27"/>
    <w:rsid w:val="00B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9BA27-F28B-406A-A692-43D300BF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187</Pages>
  <Words>219844</Words>
  <Characters>1253111</Characters>
  <Application>Microsoft Office Word</Application>
  <DocSecurity>0</DocSecurity>
  <Lines>10442</Lines>
  <Paragraphs>2940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1470015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2021-10-25T08:08:00Z</dcterms:created>
  <dcterms:modified xsi:type="dcterms:W3CDTF">2021-10-25T08:08:00Z</dcterms:modified>
</cp:coreProperties>
</file>