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605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250257-21/В-126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Адвокард®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250257-21/В-126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Адвокард®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250257-21/В-126 </w:t>
            </w:r>
            <w:r>
              <w:rPr>
                <w:b/>
              </w:rPr>
              <w:t>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Адвокард®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257878-21/З-02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АЗАКТ СПАЛ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257878-21/З-02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АЗАКТ СПАЛ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257878-21/З-02 в</w:t>
            </w:r>
            <w:r>
              <w:rPr>
                <w:b/>
              </w:rPr>
              <w:t>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АЗАКТ СПАЛ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259906-21/З-136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Актрапід® НМ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259906-21/З-136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Актрапід® НМ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259906-21/З-136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Актрапід® НМ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10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252662-21/З-118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Алфірум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252662-21/З-118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Алфірум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252662-21/З-118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Алфірум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238649-20/З-133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Альфорт Стік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по 25 мг/10 мл по 10 мл у саше,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238649-20/З-133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Альфорт Стік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по 25 мг/10 мл по 10 мл у саше,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238649-20/З-133 від 10.07.2020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Альфорт Стік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оральний, по 25 мг/10 мл по 10 мл у саше, по 20 саше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248872-20/З-88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Антифлу®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248872-20/З-88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Антифлу®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248872-20/З-88 в</w:t>
            </w:r>
            <w:r>
              <w:rPr>
                <w:b/>
              </w:rPr>
              <w:t>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Антифлу®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261324-21/З-50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Арстифен®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261324-21/З-50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Арстифен®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261324-21/З-50 від 15.07.2021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Арстифен®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246160-20/З-118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Аскоцин®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10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246160-20/З-118 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Аскоцин®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10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246160-20/З-118 </w:t>
            </w:r>
            <w:r>
              <w:rPr>
                <w:b/>
              </w:rPr>
              <w:t>від 28.10.2020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Аскоцин®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шипучі; по 10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257741-21/З-136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Афлу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орального застосування; по 30 мл або по 50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257741-21/З-136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Афлу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орального застосування; по 30 мл або по 50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257741-21/З-136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Афлу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орального застосування; по 30 мл або по 50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230820-20/З-02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БГЛАУ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Лабораторіо Едол - Продутос Фармацеутікос, С.А.,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230820-20/З-02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БГЛАУ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Лабораторіо Едол - Продутос Фармацеутікос, С.А.,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230820-20/З-02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БГЛАУ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2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Лабораторіо Едол - Продутос Фармацеутікос, С.А.,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250898-21/З-96, 259938-21/З-92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КОВЕКС,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250898-21/З-96, 259938-21/З-92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КОВЕКС,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250898-21/З-96, 259938-21/З-92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КОВЕКС,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260910-21/З-45, 260911-21/З-45, 260912-21/З-45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Вінорелбін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 мг або по 30 мг або по 80 мг, по 1 капсулі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247997-20/З-128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247997-20/З-128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247997-20/З-128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243909-20/З-128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243909-20/З-128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</w:t>
            </w:r>
            <w:r>
              <w:rPr>
                <w:b/>
              </w:rPr>
              <w:t>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243909-20/З-128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Гіленія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по 7 капсул у блістері; по 1 блістеру в картонній коробці; по 14 капсул у блістері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243794-20/В-124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33,6 млн МО (263 мкг); № 5: по 5 флаконів зі скла типа I с ліофілізатом, укупорених пробками </w:t>
            </w:r>
            <w:r>
              <w:rPr>
                <w:b/>
              </w:rPr>
              <w:t>гумовими бутиловими та обжатих ковпачками алюмінієвими в комплекті з 5 ампулами по 1 мл зі скла типу I з розчинником (вода для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  <w:lang w:eastAsia="ru-RU"/>
              </w:rPr>
              <w:t xml:space="preserve">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243794-20/В-124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243794-20/В-124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Граноцит® 34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33,6 млн МО (263 мкг);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ін'єкцій)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257283-21/З-06, 257285-21/З-06, 257286-21/З-06, 257289-21/З-06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257283-21/З-06, 257285-21/З-06, 257286-21/З-06, 257289-21/З-06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257283-21/З-06, 257285-21/З-06, 257286-21/З-06, 257289-21/З-06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260323-21/З-132, 260325-21/З-132, 260326-21/З-132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Денізид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260323-21/З-132, 260325-21/З-132, 260326-21/З-132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Денізид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260323-21/З-132, 260325-21/З-132, 260326-21/З-132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Денізид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260347-21/З-28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Діаремікс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260347-21/З-28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Діаремікс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260347-21/З-28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Діаремікс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10 капсул у блістері, </w:t>
            </w:r>
            <w:r>
              <w:rPr>
                <w:b/>
              </w:rPr>
              <w:t>3 блістери у картонній коробці; по 8 капсул у блістері; по 1 блістеру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244599-20/В-61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Дівалпроекс натрію (70:30)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244599-20/В-61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Дівалпроекс натрію (70:30)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244599-20/В-61 в</w:t>
            </w:r>
            <w:r>
              <w:rPr>
                <w:b/>
              </w:rPr>
              <w:t>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Дівалпроекс натрію (70:30)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260608-21/З-60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Доларен®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260608-21/З-60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Доларен®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260608-21/З-60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Доларен®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20 г або по 50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257764-21/З-134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Евкаліптовий бальзам від застуди Др.Тайсс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або 50 г у банці; по 1 банці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257764-21/З-134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Евкаліптовий бальзам від застуди Др.Тайсс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або 50 г у банці; по 1 банці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257764-21/З-134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Евкаліптовий бальзам від застуди Др.Тайсс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або 50 г у банці; по 1 банці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261884-21/В-97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розчин, 10 мг/мл, по 8 мл або по 15 мл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261884-21/В-97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розчин, 10 мг/мл, по 8 мл або по 15 мл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261884-21/В-97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розчин, 10 мг/мл, по 8 мл або по 15 мл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261903-21/В-97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261903-21/В-97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261903-21/В-97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Екзо-тіфін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10 мг/мл, по 8 мл або по 20 мл у флаконі;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257753-21/З-121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Екстракт шавлії з вітаміном С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смоктання; по 12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257753-21/З-121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Екстракт шавлії з вітаміном С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смоктання; по 12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257753-21/З-121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Екстракт шавлії з вітаміном С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для смоктання; по 12 таблеток у блістері; по 1 або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252444-21/З-98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Елідел®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252444-21/З-98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Елідел®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252444-21/З-98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Елідел®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 1 %; по 15 г, 30 г, 60 г або 100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230517-20/З-86 від 10.03.2020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ЕЛІПА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 мл, по 10 мл у флаконі- крапельниці; по 1 флакону- 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Лабораторіо Едол - Продутос Фармацеутікос, С.А.,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230517-20/З-86 від 10.03.2020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ЕЛІПА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 мл, по 10 мл у флаконі- крапельниці; по 1 флакону- 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Лабораторіо Едол - Продутос Фармацеутікос, С.А.,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230517-20/З-86 в</w:t>
            </w:r>
            <w:r>
              <w:rPr>
                <w:b/>
              </w:rPr>
              <w:t>ід 10.03.2020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ЕЛІПА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розчин, 5 мг/ мл, по 10 мл у флаконі- крапельниці; по 1 флакону- 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Лабораторіо Едол - Продутос Фармацеутікос, С.А., Португалiя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256011-21/З-88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Ензистал®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256011-21/З-88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Ензистал®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256011-21/З-88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Ензистал®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252643-21/З-45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Енкорат Хроно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пролонгованої дії по 200 мг, по 10 таблеток у стрипі; по 3 стрипи у картонній коробці; по 300 мг або по 500 мг, по 10 таблеток у стрипі; по 1 або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258598-21/З-136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Еплеренон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258598-21/З-136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Еплеренон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258598-21/З-136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Еплеренон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258598-21/З-136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Еплеренон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258598-21/З-136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Еплеренон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258598-21/З-136 </w:t>
            </w:r>
            <w:r>
              <w:rPr>
                <w:b/>
              </w:rPr>
              <w:t>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Еплеренон стада®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по 10 таблеток у блістерах;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</w:t>
            </w:r>
            <w:r>
              <w:rPr>
                <w:b/>
              </w:rPr>
              <w:t>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</w:t>
            </w:r>
            <w:r>
              <w:rPr>
                <w:b/>
              </w:rPr>
              <w:t>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259175-21/З-124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 xml:space="preserve">таблетки по 125 мкг; по 25 таблеток у блістері; по 2 або по 4 блістери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</w:t>
            </w:r>
            <w:r>
              <w:rPr>
                <w:b/>
              </w:rPr>
              <w:t>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</w:t>
            </w:r>
            <w:r>
              <w:rPr>
                <w:b/>
              </w:rPr>
              <w:t>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259175-21/З-124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 xml:space="preserve">таблетки по 125 мкг; по 25 таблеток у блістері; по 2 або по 4 блістери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</w:t>
            </w:r>
            <w:r>
              <w:rPr>
                <w:b/>
              </w:rPr>
              <w:t>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</w:t>
            </w:r>
            <w:r>
              <w:rPr>
                <w:b/>
              </w:rPr>
              <w:t>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259175-21/З-124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 xml:space="preserve">таблетки по 125 мкг; по 25 таблеток у блістері; по 2 або по 4 блістери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</w:t>
            </w:r>
            <w:r>
              <w:rPr>
                <w:b/>
              </w:rPr>
              <w:t>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</w:t>
            </w:r>
            <w:r>
              <w:rPr>
                <w:b/>
              </w:rPr>
              <w:t>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259175-21/З-124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 xml:space="preserve">таблетки по 125 мкг; по 25 таблеток у блістері; по 2 або по 4 блістери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</w:t>
            </w:r>
            <w:r>
              <w:rPr>
                <w:b/>
              </w:rPr>
              <w:t>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</w:t>
            </w:r>
            <w:r>
              <w:rPr>
                <w:b/>
              </w:rPr>
              <w:t>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259175-21/З-124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 xml:space="preserve">таблетки по 125 мкг; по 25 таблеток у блістері; по 2 або по 4 блістери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259175-21/З-124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75 мкг; по 25 таблеток у блістері; по 2 або по 4 блістери в ка</w:t>
            </w:r>
            <w:r>
              <w:rPr>
                <w:b/>
              </w:rPr>
              <w:t>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150 мкг; по 25 таблеток у блістері; по 2 аб</w:t>
            </w:r>
            <w:r>
              <w:rPr>
                <w:b/>
              </w:rPr>
              <w:t>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259175-21/З-124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ЕУТИРОКС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50 мкг; по 25 таблеток у блістері; по 2 або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75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>таблетки по 100 мкг; по 25 таблеток у блістері; по 2 або по 4 блістери в картонній коробці;</w:t>
            </w:r>
            <w:r>
              <w:rPr>
                <w:b/>
              </w:rPr>
              <w:br/>
              <w:t xml:space="preserve">таблетки по 125 мкг; по 25 таблеток у блістері; по 2 або по 4 блістери в </w:t>
            </w:r>
            <w:r>
              <w:rPr>
                <w:b/>
              </w:rPr>
              <w:t>картонній коробці;</w:t>
            </w:r>
            <w:r>
              <w:rPr>
                <w:b/>
              </w:rPr>
              <w:br/>
              <w:t>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259633-21/З-66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Ехінацея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</w:t>
            </w:r>
            <w:r>
              <w:rPr>
                <w:b/>
              </w:rPr>
              <w:t>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Біологіше Хайл</w:t>
            </w:r>
            <w:r>
              <w:rPr>
                <w:b/>
              </w:rPr>
              <w:t>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259633-21/З-66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Ехінацея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</w:t>
            </w:r>
            <w:r>
              <w:rPr>
                <w:b/>
              </w:rPr>
              <w:t>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Біологіше Хайл</w:t>
            </w:r>
            <w:r>
              <w:rPr>
                <w:b/>
              </w:rPr>
              <w:t>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259633-21/З-66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Ехінацея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по 2,2 мл в </w:t>
            </w:r>
            <w:r>
              <w:rPr>
                <w:b/>
              </w:rPr>
              <w:t>ампулі; по 5 ампул у контурній чарунковій упаковці; по 1 або 2 контурні чарункові упаковки в коробці з картону; по 2,2 мл в ампулі; по 5 ампул у контурній чарунковій упаковці;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Біологіше Хайл</w:t>
            </w:r>
            <w:r>
              <w:rPr>
                <w:b/>
              </w:rPr>
              <w:t>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255440-21/З-39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Єврофаст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желатинові м'які по 200 мг, 400 мг, по 10 капсул у блістері; по 1 або по 2 блістери в картонній коробці; in bulk: по 1000 капсул у банках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252930-21/З-06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мг; по 10 таблеток у стрипі; по 10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252930-21/З-06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мг; по 10 таблеток у стрипі; по 10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252930-21/З-06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мг; по 10 таблеток у стрипі; по 10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252213-21/З-45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252213-21/З-45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252213-21/З-45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257695-21/З-86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500 мг; 1 або 10 флаконів з препаратом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257695-21/З-86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500 мг; 1 або 10 флаконів з препаратом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257695-21/З-86 в</w:t>
            </w:r>
            <w:r>
              <w:rPr>
                <w:b/>
              </w:rPr>
              <w:t>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інфузій по 500 мг; 1 або 10 флаконів з препаратом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252213-21/З-45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252213-21/З-45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252213-21/З-45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Зитрокс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мг, по 6 таблеток у стрипі; по 1 стрипу у картонній упаковці або по 500 мг, по 3 таблетки у стрипі; по 1 стрипу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</w:t>
            </w:r>
            <w:r>
              <w:rPr>
                <w:b/>
              </w:rPr>
              <w:t>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257748-21/З-121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Імуно Тайсс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застосування; по 50 мл у флаконі з крапельницею; по 1 флакону з крапельницею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257748-21/З-121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Імуно Тайсс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застосування; по 50 мл у флаконі з крапельницею; по 1 флакону з крапельницею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257748-21/З-121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Імуно Тайсс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застосування; по 50 мл у флаконі з крапельницею; по 1 флакону з крапельницею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259978-21/З-121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</w:t>
            </w:r>
            <w:r>
              <w:rPr>
                <w:b/>
              </w:rPr>
              <w:t xml:space="preserve">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</w:t>
            </w:r>
            <w:r>
              <w:rPr>
                <w:b/>
              </w:rPr>
              <w:t>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</w:t>
            </w:r>
            <w:r>
              <w:rPr>
                <w:b/>
              </w:rPr>
              <w:t>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259978-21/З-121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259978-21/З-121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259491-21/З-100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259491-21/З-100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259491-21/З-100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259988-21/З-121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259988-21/З-121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</w:t>
            </w:r>
            <w:r>
              <w:rPr>
                <w:noProof/>
                <w:lang w:val="ru-RU" w:eastAsia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259988-21/З-121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260658-21/В-28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Іхтіолова мазь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10% по 25 г у контейнерах; по 30 г у тубі; по 1 тубі в пачці; по 20 г у тубі; по 1 тубі в пачці; по 30 г у тубах; по 20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260658-21/В-28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Іхтіолова мазь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10% по 25 г у контейнерах; по 30 г у тубі; по 1 тубі в пачці; по 20 г у тубі; по 1 тубі в пачці; по 30 г у тубах; по 20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260658-21/В-28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Іхтіолова мазь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10% по 25 г у контейнерах; по 30 г у тубі; по 1 тубі в пачці; по 20 г у тубі; по 1 тубі в пачці; по 30 г у тубах; по 20 г у тубах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252928-21/З-06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Каберлін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0,5 мг; по 2 або по 4 таблетки у блістері або стрипі, по 1 блістеру або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252928-21/З-06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Каберлін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0,5 мг; по 2 або по 4 таблетки у блістері або стрипі, по 1 блістеру або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252928-21/З-06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Каберлін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0,5 мг; по 2 або по 4 таблетки у блістері або стрипі, по 1 блістеру або стрипу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252931-21/З-06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Каксіта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252931-21/З-06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Каксіта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252931-21/З-06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Каксіта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252935-21/З-06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32 мг,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252935-21/З-06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32 мг,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252935-21/З-06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32 мг,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252933-21/З-06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Кандесар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мг, 16 мг,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257746-21/З-136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Капсули з анісовою олією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10 капсул у блістері з маркуванням українською та англійською мовами; по 2 або 3,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</w:t>
            </w:r>
            <w:r>
              <w:rPr>
                <w:b/>
              </w:rPr>
              <w:t>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257746-21/З-136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Капсули з анісовою олією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10 капсул у блістері з маркуванням українською та англійською мовами; по 2 або 3,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</w:t>
            </w:r>
            <w:r>
              <w:rPr>
                <w:b/>
              </w:rPr>
              <w:t>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257746-21/З-136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Капсули з анісовою олією Др. Тайсс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10 капсул у блістері з маркуванням українською та англійською мовами; по 2 або 3, або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</w:t>
            </w:r>
            <w:r>
              <w:rPr>
                <w:b/>
              </w:rPr>
              <w:t>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260476-21/З-82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Касенлакс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10 г,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260476-21/З-82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Касенлакс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10 г,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260476-21/З-82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Касенлакс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10 г,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257958-21/В-50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Кетогель - 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50 г або по 100 г у тубі,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257958-21/В-50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Кетогель - 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50 г або по 100 г у тубі,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257958-21/В-50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Кетогель - 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25 мг/г по 50 г або по 100 г у тубі,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259184-21/З-132, 259185-21/З-132, 259186-21/З-132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Кетопрофен-ВМ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мг/2 мл; по 2 мл в ампулі; по 5 ампул у контурній чарунковій упаковці, по 1 або 2 контурні чарункові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259184-21/З-132, 259185-21/З-132, 259186-21/З-132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Кетопрофен-ВМ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мг/2 мл; по 2 мл в ампулі; по 5 ампул у контурній чарунковій упаковці, по 1 або 2 контурні чарункові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259184-21/З-132, 259185-21/З-132, 259186-21/З-132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Кетопрофен-ВМ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100 мг/2 мл; по 2 мл в ампулі; по 5 ампул у контурній чарунковій упаковці, по 1 або 2 контурні чарункові упаковки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252936-21/З-06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Клофраніл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стрипі,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252936-21/З-06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Клофраніл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стрипі,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252936-21/З-06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Клофраніл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по 10 таблеток у стрипі,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250304-21/В-126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Кокарбоксилаза -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50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250304-21/В-126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Кокарбоксилаза -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50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250304-21/В-126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Кокарбоксилаза -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50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250304-21/В-126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Кокарбоксилаза -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50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250304-21/В-126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Кокарбоксилаза -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50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250304-21/В-126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Кокарбоксилаза -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або по 50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263114-21/З-118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263114-21/З-118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263114-21/З-118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263114-21/З-118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263114-21/З-118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263114-21/З-118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Колістин-Віста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інгаляцій по 1000000 МО або 2000000 МО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260965-21/З-132, 260966-21/З-132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260965-21/З-132, 260966-21/З-132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260965-21/З-132, 260966-21/З-132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Колпотрофін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254672-21/В-133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Лазивудин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254672-21/В-133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Лазивудин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254672-21/В-133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Лазивудин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 таблеток у контейнері,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252801-21/З-98, 253257-21/З-128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 з маркуванням українською мовою; таблетки по 50 мг, по 100 мг; по 10 таблеток у блістері з полівінілхлорид/ал</w:t>
            </w:r>
            <w:r>
              <w:rPr>
                <w:b/>
              </w:rPr>
              <w:t>юмінієвої фольги/паперу із системою захисту від дітей;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</w:t>
            </w:r>
            <w:r>
              <w:rPr>
                <w:b/>
              </w:rPr>
              <w:t xml:space="preserve">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 МО; 10 фла</w:t>
            </w:r>
            <w:r>
              <w:rPr>
                <w:b/>
              </w:rPr>
              <w:t>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№ 1 у карто</w:t>
            </w:r>
            <w:r>
              <w:rPr>
                <w:b/>
              </w:rPr>
              <w:t>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</w:t>
            </w:r>
            <w:r>
              <w:rPr>
                <w:b/>
              </w:rPr>
              <w:t>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 xml:space="preserve">ліофілізат </w:t>
            </w:r>
            <w:r>
              <w:rPr>
                <w:b/>
              </w:rPr>
              <w:t>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розчинником (вода</w:t>
            </w:r>
            <w:r>
              <w:rPr>
                <w:b/>
              </w:rPr>
              <w:t xml:space="preserve">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261575-21/В-98, 261577-21/В-98, 261580-21/В-98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</w:t>
            </w:r>
            <w:r>
              <w:rPr>
                <w:b/>
              </w:rPr>
              <w:br/>
              <w:t>лофілізат для розчину для ін'єкцій по 3 млн</w:t>
            </w:r>
            <w:r>
              <w:rPr>
                <w:b/>
              </w:rPr>
              <w:t xml:space="preserve">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ліофілізатом в комплекті з розчинником (вода для ін’єкцій) по 2 мл в ампулах </w:t>
            </w:r>
            <w:r>
              <w:rPr>
                <w:b/>
              </w:rPr>
              <w:t>№ 1 у картонній коробці;</w:t>
            </w:r>
            <w:r>
              <w:rPr>
                <w:b/>
              </w:rPr>
              <w:br/>
              <w:t>ліофілізат для розчину для ін'єкцій по 5 млн МО; 10 флаконів з ліофілізатом у картонній коробці; 5 флаконів з ліофілізатом в комплекті з розчинником (вода для ін’єкцій) по 2 мл в ампулах № 5 у картонній коробці; 1 флакон з ліофіліз</w:t>
            </w:r>
            <w:r>
              <w:rPr>
                <w:b/>
              </w:rPr>
              <w:t>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6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ліофілізат для розчину для ін'єкцій по 9 млн МО; 1 флакон з ліофілізатом в комплекті з розчинником (вода для ін’єкцій) по 2 мл в ампулах № 1 у картонній коробці;</w:t>
            </w:r>
            <w:r>
              <w:rPr>
                <w:b/>
              </w:rPr>
              <w:br/>
              <w:t>ліофілізат для розчину для ін'єкцій по 18 млн МО; 1 флакон з ліофілізатом в комплекті з розчин</w:t>
            </w:r>
            <w:r>
              <w:rPr>
                <w:b/>
              </w:rPr>
              <w:t>ником (вода для ін’єкцій) по 2 мл в ампулах № 1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252718-21/З-133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ЛАЦЕРАН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13.10.2021 </w:t>
            </w:r>
            <w:r>
              <w:rPr>
                <w:b/>
              </w:rPr>
              <w:t>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252718-21/З-133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ЛАЦЕРАН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13.10.2021 </w:t>
            </w:r>
            <w:r>
              <w:rPr>
                <w:b/>
              </w:rPr>
              <w:t>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252718-21/З-133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ЛАЦЕРАН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13.10.2021 </w:t>
            </w:r>
            <w:r>
              <w:rPr>
                <w:b/>
              </w:rPr>
              <w:t>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252718-21/З-133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ЛАЦЕРАН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252718-21/З-133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ЛАЦЕРАН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13.10.2021 </w:t>
            </w:r>
            <w:r>
              <w:rPr>
                <w:b/>
              </w:rPr>
              <w:t>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252718-21/З-133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ЛАЦЕРАН НСТ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13.10.2021 </w:t>
            </w:r>
            <w:r>
              <w:rPr>
                <w:b/>
              </w:rPr>
              <w:t>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</w:t>
            </w:r>
            <w:r>
              <w:rPr>
                <w:noProof/>
                <w:lang w:val="ru-RU" w:eastAsia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252722-21/З-133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Левеніум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мг, 750 мг, 1000 мг; по 10 таблеток у блістері,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255983-21/З-118, 255984-21/З-118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Ледвир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255983-21/З-118, 255984-21/З-118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Ледвир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255983-21/З-118, 255984-21/З-118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Ледвир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252721-21/З-133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Лергесан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2 таблетки у блістері, по 1 блістеру у картонній упаковці; таблетки по 1,5 мг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252721-21/З-133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Лергесан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2 таблетки у блістері, по 1 блістеру у картонній упаковці; таблетки по 1,5 мг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252721-21/З-133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Лергесан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2 таблетки у блістері, по 1 блістеру у картонній упаковці; таблетки по 1,5 мг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252721-21/З-133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Лергесан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2 таблетки у блістері, по 1 блістеру у картонній упаковці; таблетки по 1,5 мг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252721-21/З-133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Лергесан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2 таблетки у блістері, по 1 блістеру у картонній упаковці; таблетки по 1,5 мг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252721-21/З-133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Лергесан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0,75 мг по 2 таблетки у блістері, по 1 блістеру у картонній упаковці; таблетки по 1,5 мг по 1 таблетці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259636-21/З-66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ЛІМФОМІОЗОТ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259636-21/З-66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ЛІМФОМІОЗОТ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259636-21/З-66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ЛІМФОМІОЗОТ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246093-20/З-132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Лісобакт Дуо® спрей з ароматом м'яти перцевої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246093-20/З-132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Лісобакт Дуо® спрей з ароматом м'яти перцевої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246093-20/З-132 від 27.10.2020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Лісобакт Дуо® спрей з ароматом м'яти перцевої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259052-21/З-45, 259053-21/З-45, 259054-21/З-45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Локсидол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15 мг/1,5 мл; по 1,5 мл в ампулі, по 3 ампули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259052-21/З-45, 259053-21/З-45, 259054-21/З-45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Локсидол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15 мг/1,5 мл; по 1,5 мл в ампулі, по 3 ампули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259052-21/З-45, 259053-21/З-45, 259054-21/З-45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Локсидол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15 мг/1,5 мл; по 1,5 мл в ампулі, по 3 ампули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252719-21/З-133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Локсоф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252719-21/З-133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Локсоф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252719-21/З-133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Локсоф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259319-21/В-02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50 мл у флаконі з пульверизатором,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259319-21/В-02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50 мл у флаконі з пульверизатором,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259319-21/В-02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 по 50 мл у флаконі з пульверизатором,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258254-21/В-86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по 125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258254-21/В-86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по 125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258254-21/В-86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Лоролік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 по 125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257772-21/З-114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Мазь Др. Тайсса з живокостом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20 г, 50 г або 100 г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257772-21/З-114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Мазь Др. Тайсса з живокостом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20 г, 50 г або 100 г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257772-21/З-114 </w:t>
            </w:r>
            <w:r>
              <w:rPr>
                <w:b/>
              </w:rPr>
              <w:t>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Мазь Др. Тайсса з живокостом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20 г, 50 г або 100 г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259248-21/З-118, 259249-21/З-118, 259250-21/З-118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Медролгін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259248-21/З-118, 259249-21/З-118, 259250-21/З-118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Медролгін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259248-21/З-118, 259249-21/З-118, 259250-21/З-118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Медролгін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 мг/мл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260790-21/З-126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Менопур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260790-21/З-126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Менопур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260790-21/З-126 </w:t>
            </w:r>
            <w:r>
              <w:rPr>
                <w:b/>
              </w:rPr>
              <w:t>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Менопур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75 МО ФСГ та 75 МО ЛГ по 10 флаконів з порошком і по 10 ампул із розчинником (0,9 % розчин натрію хлориду, кислота хлористоводнева розведена, вода для ін'єкцій) по 1 мл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255892-21/В-92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255892-21/В-92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255892-21/В-92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Метонат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249863-20/З-130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ректальний; по 5 мл розчину ректального в тубі з універсальним наконечником; по 4 або по 12 туб з універсальними наконечниками в картонній коробці; </w:t>
            </w:r>
            <w:r>
              <w:rPr>
                <w:b/>
              </w:rPr>
              <w:br/>
              <w:t>по 5 мл розчину ректального в тубі з укороченим наконечником; по 4 або по 12 туб з укороченими након</w:t>
            </w:r>
            <w:r>
              <w:rPr>
                <w:b/>
              </w:rPr>
              <w:t>ечниками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249863-20/З-130 </w:t>
            </w:r>
            <w:r>
              <w:rPr>
                <w:b/>
              </w:rPr>
              <w:t>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ректальний; по 5 мл розчину ректального в тубі з універсальним наконечником; по 4 або по 12 туб з універсальними наконечниками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5 мл розчину ректального в тубі з укороченим наконечником; по 4 або по 12 туб з укороченими наконечниками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249863-20/З-130 від 28.12.2020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МІКРОЛАКС®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ректальний; по 5 мл розчину ректального в тубі з універсальним наконечником; по 4 або по 12 туб з універсальними наконечниками в картонній коробці; </w:t>
            </w:r>
            <w:r>
              <w:rPr>
                <w:b/>
              </w:rPr>
              <w:br/>
              <w:t>по 5 мл розчину ректального в тубі з укороченим наконечником; по 4 або по 12 туб з укороченими након</w:t>
            </w:r>
            <w:r>
              <w:rPr>
                <w:b/>
              </w:rPr>
              <w:t>ечниками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260189-21/З-136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Міланда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плівковою оболонкою, </w:t>
            </w:r>
            <w:r>
              <w:rPr>
                <w:b/>
              </w:rPr>
              <w:br/>
            </w:r>
            <w:r>
              <w:rPr>
                <w:b/>
              </w:rPr>
              <w:t>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260189-21/З-136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Міланда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плівковою оболонкою, </w:t>
            </w:r>
            <w:r>
              <w:rPr>
                <w:b/>
              </w:rPr>
              <w:br/>
            </w:r>
            <w:r>
              <w:rPr>
                <w:b/>
              </w:rPr>
              <w:t>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</w:t>
            </w:r>
            <w:r>
              <w:rPr>
                <w:szCs w:val="20"/>
                <w:lang w:eastAsia="ru-RU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260189-21/З-136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Міланда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вкриті плівковою оболонкою, </w:t>
            </w:r>
            <w:r>
              <w:rPr>
                <w:b/>
              </w:rPr>
              <w:br/>
            </w:r>
            <w:r>
              <w:rPr>
                <w:b/>
              </w:rPr>
              <w:t>3 мг/0,03 мг; по 21 таблетці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262892-21/З-128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262892-21/З-128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262892-21/З-128 </w:t>
            </w:r>
            <w:r>
              <w:rPr>
                <w:b/>
              </w:rPr>
              <w:t>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252298-21/В-94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Моксопрес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по 0,4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  <w:lang w:eastAsia="ru-RU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252298-21/В-94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Моксопрес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по 0,4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</w:t>
            </w:r>
            <w:r>
              <w:rPr>
                <w:b/>
              </w:rPr>
              <w:t>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252298-21/В-94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Моксопрес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по 0,4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</w:t>
            </w:r>
            <w:r>
              <w:rPr>
                <w:b/>
              </w:rPr>
              <w:t>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252298-21/В-94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Моксопрес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по 0,4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252298-21/В-94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Моксопрес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по 0,4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252298-21/В-94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Моксопрес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0,2 мг або по 0,4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</w:t>
            </w:r>
            <w:r>
              <w:rPr>
                <w:b/>
              </w:rPr>
              <w:t>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249291-20/В-45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Мометазон-Здоров'я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50 мкг/дозу, по 60 доз або по 140 доз у флаконі зі спрей-насосом та захисним ковпачком,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</w:t>
            </w:r>
            <w:r>
              <w:rPr>
                <w:szCs w:val="20"/>
                <w:lang w:eastAsia="ru-RU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249291-20/В-45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Мометазон-Здоров'я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50 мкг/дозу, по 60 доз або по 140 доз у флаконі зі спрей-насосом та захисним ковпачком,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249291-20/В-45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Мометазон-Здоров'я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дозований, суспензія, 50 мкг/дозу, по 60 доз або по 140 доз у флаконі зі спрей-насосом та захисним ковпачком,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257156-21/З-06, 257157-21/З-06, 257158-21/З-06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мкг/доза;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257156-21/З-06, 257157-21/З-06, 257158-21/З-06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мкг/доза;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257156-21/З-06, 257157-21/З-06, 257158-21/З-06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Мометазон-Тева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мкг/доза;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260896-21/З-45, 260897-21/З-45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260896-21/З-45, </w:t>
            </w:r>
            <w:r>
              <w:rPr>
                <w:b/>
              </w:rPr>
              <w:t>260897-21/З-45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260896-21/З-45, </w:t>
            </w:r>
            <w:r>
              <w:rPr>
                <w:b/>
              </w:rPr>
              <w:t>260897-21/З-45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50 мкг/доза;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252127-21/З-96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Мукоген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мг, по 10 таблеток у стрипі; по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252127-21/З-96 в</w:t>
            </w:r>
            <w:r>
              <w:rPr>
                <w:b/>
              </w:rPr>
              <w:t>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Мукоген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мг, по 10 таблеток у стрипі; по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252127-21/З-96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Мукоген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100 мг, по 10 таблеток у стрипі; по 3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246579-20/З-124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0,025 %; по 10 мл або 15 мл </w:t>
            </w:r>
            <w:r>
              <w:rPr>
                <w:b/>
              </w:rPr>
              <w:t>препарату у флаконі;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246579-20/З-124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246579-20/З-124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246579-20/З-124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 0,025 %; по 10 мл або 15 мл </w:t>
            </w:r>
            <w:r>
              <w:rPr>
                <w:b/>
              </w:rPr>
              <w:t>препарату у флаконі; по 1 флакону в картонній коробці;</w:t>
            </w:r>
            <w:r>
              <w:rPr>
                <w:b/>
              </w:rPr>
              <w:br/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246579-20/З-124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246579-20/З-124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10 мл або 15 мл препарату у флаконі; по 1 флакону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спрей назальний 0,05 %; по 10 мл або 15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246580-20/З-124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246580-20/З-124 </w:t>
            </w:r>
            <w:r>
              <w:rPr>
                <w:b/>
              </w:rPr>
              <w:t>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246580-20/З-124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Називін® Сенситив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 0,01 %; по 5 мл препарату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263542-21/З-124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насадкою для розпилення в картонній коробці; по 10 мл у флаконі; по 1 флакону разом з фіксованою насадкою для розпилення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263542-21/З-124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насадкою для розпилення в картонній коробці; по 10 мл у флаконі; по 1 флакону разом з фіксованою насадкою для розпилення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263542-21/З-124 від 27.08.2021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НАЗІК®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розчин; по 10 мл у флаконі; по 1 флакону з насадкою для розпилення в картонній коробці; по 10 мл у флаконі; по 1 флакону разом з фіксованою насадкою для розпилення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257779-21/В-06, 257780-21/В-06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Невролек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5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257779-21/В-06, </w:t>
            </w:r>
            <w:r>
              <w:rPr>
                <w:b/>
              </w:rPr>
              <w:t>257780-21/В-06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Невролек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5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257779-21/В-06, </w:t>
            </w:r>
            <w:r>
              <w:rPr>
                <w:b/>
              </w:rPr>
              <w:t>257780-21/В-06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Невролек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 мл в ампулі; по 5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257647-21/З-130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257647-21/З-130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257647-21/З-130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257647-21/З-130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257647-21/З-130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257647-21/З-130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Нейромідин®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 мг/мл або 15 мг/мл; по 1 мл в ампулі; по 10 ампул в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249663-20/З-128, 249664-20/З-128, 249665-20/З-128 від 22.12.2020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250 МО або по 500 МО, або по 1000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</w:t>
            </w:r>
            <w:r>
              <w:rPr>
                <w:b/>
              </w:rPr>
              <w:t>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249784-20/З-126, 249785-20/З-126, 249786-20/З-126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НовоЕйт®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ін`єкцій, по 1500 МО; порошок для розчину для ін`єкцій, по 2000 МО; порошок для розчину для ін`єкцій, по 3000 МО; по 1 флакону з порошком у комплекті з розчинником (0,9% розчин натрію хлориду) по 4 мл у попередньо наповненому шприці</w:t>
            </w:r>
            <w:r>
              <w:rPr>
                <w:b/>
              </w:rPr>
              <w:t>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252949-21/З-60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Озіклід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30 мг; по 10 таблеток у блістері; по 6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252949-21/З-60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Озіклід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30 мг; по 10 таблеток у блістері; по 6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252949-21/З-60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Озіклід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з модифікованим вивільненням по 30 мг; по 10 таблеток у блістері; по 6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252119-21/З-121, 252120-21/З-121, 252121-21/З-121, 252122-21/З-121, 252123-21/З-121, 252124-21/З-121, 252125-21/З-121, 252126-21/З-121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252119-21/З-121, 252120-21/З-121, 252121-21/З-121, 252122-21/З-121, 252123-21/З-121, 252124-21/З-121, 252125-21/З-121, 252126-21/З-121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</w:t>
            </w:r>
            <w:r>
              <w:rPr>
                <w:b/>
              </w:rPr>
              <w:t>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</w:t>
            </w:r>
            <w:r>
              <w:rPr>
                <w:b/>
              </w:rPr>
              <w:t xml:space="preserve"> коробки № 1 та № 2 об’єднуються між 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</w:t>
            </w:r>
            <w:r>
              <w:rPr>
                <w:b/>
              </w:rPr>
              <w:t>’єкцій, 10 мл) у картонній 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</w:t>
            </w:r>
            <w:r>
              <w:rPr>
                <w:b/>
              </w:rPr>
              <w:t>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252119-21/З-121, 252120-21/З-121, 252121-21/З-121, 252122-21/З-121, 252123-21/З-121, 252124-21/З-121, 252125-21/З-121, 252126-21/З-121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</w:t>
            </w:r>
            <w:r>
              <w:rPr>
                <w:b/>
              </w:rPr>
              <w:t>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</w:t>
            </w:r>
            <w:r>
              <w:rPr>
                <w:b/>
              </w:rPr>
              <w:t xml:space="preserve"> коробки № 1 та № 2 об’єднуються між 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</w:t>
            </w:r>
            <w:r>
              <w:rPr>
                <w:b/>
              </w:rPr>
              <w:t>’єкцій, 10 мл) у картонній 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</w:t>
            </w:r>
            <w:r>
              <w:rPr>
                <w:b/>
              </w:rPr>
              <w:t>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252119-21/З-121, 252120-21/З-121, 252121-21/З-121, 252122-21/З-121, 252123-21/З-121, 252124-21/З-121, 252125-21/З-121, 252126-21/З-121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</w:t>
            </w:r>
            <w:r>
              <w:rPr>
                <w:b/>
              </w:rPr>
              <w:t>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</w:t>
            </w:r>
            <w:r>
              <w:rPr>
                <w:b/>
              </w:rPr>
              <w:t>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плівкою; порошок для розчину для ін’єкцій по 100</w:t>
            </w:r>
            <w:r>
              <w:rPr>
                <w:b/>
              </w:rPr>
              <w:t>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разом з комплектом для розчинення та внутрішньовенного введення (1 ш</w:t>
            </w:r>
            <w:r>
              <w:rPr>
                <w:b/>
              </w:rPr>
              <w:t>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Окт</w:t>
            </w:r>
            <w:r>
              <w:rPr>
                <w:b/>
              </w:rPr>
              <w:t>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252119-21/З-121,</w:t>
            </w:r>
            <w:r>
              <w:rPr>
                <w:b/>
              </w:rPr>
              <w:t xml:space="preserve"> 252120-21/З-121, 252121-21/З-121, 252122-21/З-121, 252123-21/З-121, 252124-21/З-121, 252125-21/З-121, 252126-21/З-121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252119-21/З-121, 252120-21/З-121, 252121-21/З-121, 252122-21/З-121, 252123-21/З-121, 252124-21/З-121, 252125-21/З-121, 252126-21/З-121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ОКТАНІН Ф 500 MO, ОКТАНІН Ф 1000 MO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</w:t>
            </w:r>
            <w:r>
              <w:rPr>
                <w:b/>
              </w:rPr>
              <w:t>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</w:t>
            </w:r>
            <w:r>
              <w:rPr>
                <w:b/>
              </w:rPr>
              <w:t xml:space="preserve"> коробки № 1 та № 2 об’єднуються між 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</w:t>
            </w:r>
            <w:r>
              <w:rPr>
                <w:b/>
              </w:rPr>
              <w:t>’єкцій, 10 мл) у картонній коробці разом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</w:t>
            </w:r>
            <w:r>
              <w:rPr>
                <w:b/>
              </w:rPr>
              <w:t>они) у пакеті або блістері; коробки №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254006-21/З-86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Омез Інста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20 мг по 5,9 г порошку в саше; по 5, 10, 20,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254006-21/З-86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Омез Інста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20 мг по 5,9 г порошку в саше; по 5, 10, 20,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254006-21/З-86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Омез Інста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20 мг по 5,9 г порошку в саше; по 5, 10, 20, 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252695-21/З-118, 259199-21/З-118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Омез®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по 10 капсул у блістері; по 1 або по 3 блістери в картонній коробці;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252695-21/З-118,</w:t>
            </w:r>
            <w:r>
              <w:rPr>
                <w:b/>
              </w:rPr>
              <w:t xml:space="preserve"> 259199-21/З-118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Омез®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по 10 капсул у блістері; по 1 або по 3 блістери в картонній коробці;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252695-21/З-118,</w:t>
            </w:r>
            <w:r>
              <w:rPr>
                <w:b/>
              </w:rPr>
              <w:t xml:space="preserve"> 259199-21/З-118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Омез®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по 10 капсул у блістері; по 1 або по 3 блістери в картонній коробці;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255847-21/В-02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Осмолайф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пляшках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255847-21/В-02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Осмолайф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пляшках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255847-21/В-02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Осмолайф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мл, 400 мл у пляшках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249710-20/З-88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Отипакс®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16 г у флаконі; по 1 флакону разом з пластиковою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249710-20/З-88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Отипакс®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16 г у флаконі; по 1 флакону разом з пластиковою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249710-20/З-88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Отипакс®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вушні; по 16 г у флаконі; по 1 флакону разом з пластиковою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252952-21/З-60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40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252952-21/З-60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40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252952-21/З-60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40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252952-21/З-60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40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252952-21/З-60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40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252952-21/З-60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ПАНТАСАН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20 мг; по 40 мг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263442-21/В-96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по 30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263442-21/В-96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по 30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263442-21/В-96 в</w:t>
            </w:r>
            <w:r>
              <w:rPr>
                <w:b/>
              </w:rPr>
              <w:t>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плюс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 по 30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260845-21/З-92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Персен® 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260845-21/З-92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Персен® 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260845-21/З-92 в</w:t>
            </w:r>
            <w:r>
              <w:rPr>
                <w:b/>
              </w:rPr>
              <w:t>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Персен® Найт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тверді; по 10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254980-21/З-36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ПІАСКЛЕДИН®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15 капсул у блістері; по 1 блістеру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254980-21/З-36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ПІАСКЛЕДИН®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15 капсул у блістері; по 1 блістеру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254980-21/З-36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ПІАСКЛЕДИН® 300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15 капсул у блістері; по 1 блістеру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256743-21/В-28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Пікосен®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15 або по 25 мл у флаконі;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256743-21/В-28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Пікосен®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15 або по 25 мл у флаконі;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256743-21/В-28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Пікосен®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15 або по 25 мл у флаконі;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256305-21/З-132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Приора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100 мг/1 г по 2 г або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256305-21/З-132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Приора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100 мг/1 г по 2 г або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256305-21/З-132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Приора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100 мг/1 г по 2 г або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250242-21/З-98, </w:t>
            </w:r>
            <w:r>
              <w:rPr>
                <w:b/>
              </w:rPr>
              <w:t>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250242-21/З-98, </w:t>
            </w:r>
            <w:r>
              <w:rPr>
                <w:b/>
              </w:rPr>
              <w:t>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250242-21/З-98, 250244-21/З-98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Програф®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мг; 1 мг, 5 мг по 10 капсул у блістері; по 5 блістерів в алюмінієвому пакеті; по 1 пакету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252637-21/З-97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Продеп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 капсул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252637-21/З-97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Продеп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 капсул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252637-21/З-97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Продеп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мг, по 10 капсул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256288-21/В-02, 256296-21/В-02, 261438-21/В-86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Прожекта®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256288-21/В-02, 256296-21/В-02, 261438-21/В-86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Прожекта®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256288-21/В-02, 256296-21/В-02, 261438-21/В-86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Прожекта®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254593-21/З-130, 254594-21/З-130, 254595-21/З-130, 254596-21/З-130, 254597-21/З-130, 254598-21/З-130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</w:t>
            </w:r>
            <w:r>
              <w:rPr>
                <w:b/>
              </w:rPr>
              <w:br/>
              <w:t>по 30 г крему у тубі;</w:t>
            </w:r>
            <w:r>
              <w:rPr>
                <w:b/>
              </w:rPr>
              <w:br/>
            </w:r>
            <w:r>
              <w:rPr>
                <w:b/>
              </w:rPr>
              <w:t>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254593-21/З-130, 254594-21/З-130, 254595-21/З-130, 254596-21/З-130, 254597-21/З-130, 254598-21/З-130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</w:t>
            </w:r>
            <w:r>
              <w:rPr>
                <w:b/>
              </w:rPr>
              <w:br/>
            </w:r>
            <w:r>
              <w:rPr>
                <w:b/>
              </w:rPr>
              <w:t>по 30 г крему у тубі;</w:t>
            </w:r>
            <w:r>
              <w:rPr>
                <w:b/>
              </w:rPr>
              <w:br/>
              <w:t>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254593-21/З-130, 254594-21/З-130, 254595-21/З-130, 254596-21/З-130, 254597-21/З-130, 254598-21/З-130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ПРОКТО-ГЛІВЕНОЛ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ректальний</w:t>
            </w:r>
            <w:r>
              <w:rPr>
                <w:b/>
              </w:rPr>
              <w:br/>
            </w:r>
            <w:r>
              <w:rPr>
                <w:b/>
              </w:rPr>
              <w:t>по 30 г крему у тубі;</w:t>
            </w:r>
            <w:r>
              <w:rPr>
                <w:b/>
              </w:rPr>
              <w:br/>
              <w:t>по 1 тубі у комплекті з насадкою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263427-21/В-92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Прокто-мазь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263427-21/В-92 в</w:t>
            </w:r>
            <w:r>
              <w:rPr>
                <w:b/>
              </w:rPr>
              <w:t>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Прокто-мазь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263427-21/В-92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Прокто-мазь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262385-21/В-92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ПРОПОСОЛ-км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порожнини; по 25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262385-21/В-92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ПРОПОСОЛ-км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порожнини; по 25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262385-21/В-92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ПРОПОСОЛ-км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порожнини; по 25 г у балоні; по 1 балону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246445-20/З-84, 246446-20/З-84, 248402-20/З-84, 260112-21/З-84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246445-20/З-84, </w:t>
            </w:r>
            <w:r>
              <w:rPr>
                <w:b/>
              </w:rPr>
              <w:t>246446-20/З-84, 248402-20/З-84, 260112-21/З-84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246445-20/З-84, </w:t>
            </w:r>
            <w:r>
              <w:rPr>
                <w:b/>
              </w:rPr>
              <w:t>246446-20/З-84, 248402-20/З-84, 260112-21/З-84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246445-20/З-84, 246446-20/З-84, 248402-20/З-84, 260112-21/З-84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246445-20/З-84, </w:t>
            </w:r>
            <w:r>
              <w:rPr>
                <w:b/>
              </w:rPr>
              <w:t>246446-20/З-84, 248402-20/З-84, 260112-21/З-84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246445-20/З-84, </w:t>
            </w:r>
            <w:r>
              <w:rPr>
                <w:b/>
              </w:rPr>
              <w:t>246446-20/З-84, 248402-20/З-84, 260112-21/З-84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Реддитукс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 або по 50 мл (500 мг) у флаконі; по 1 флакону в картонній коробці; по 1 картонній коробці у пластиковому мішку; in bulk: по 10 мл (100 мг) або 50 мл (500 мг) у флаконі; по 1000 флаконів у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241371-20/З-134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 по 2 або по 6 супозиторіїв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241371-20/З-134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 по 2 або по 6 супозиторіїв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241371-20/З-134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Ректодельт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100 мг по 2 або по 6 супозиторіїв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260477-21/З-82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260477-21/З-82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260477-21/З-82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РЕЛІФ® АДВАНС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206 мг; по 6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"БАЙЄР",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261710-21/В-132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261710-21/В-132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261710-21/В-132 </w:t>
            </w:r>
            <w:r>
              <w:rPr>
                <w:b/>
              </w:rPr>
              <w:t>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Ре-соль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264469-21/З-132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250 мг/5 мл по 60 мл або по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264469-21/З-132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250 мг/5 мл по 60 мл або по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264469-21/З-132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Родинір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по 250 мг/5 мл по 60 мл або по 100 мл у флаконі;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РОТАФАРМ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260614-21/З-84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Рокуроній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</w:t>
            </w:r>
            <w:r>
              <w:rPr>
                <w:b/>
              </w:rPr>
              <w:t>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260614-21/З-84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Рокуроній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</w:t>
            </w:r>
            <w:r>
              <w:rPr>
                <w:b/>
              </w:rPr>
              <w:t>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260614-21/З-84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Рокуроній Кабі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10 мг/мл; по 5 мл у скляному флаконі; по 5 або 10 флаконів у картонній коробці; по 10 мл у скляному флаконі; по 5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</w:t>
            </w:r>
            <w:r>
              <w:rPr>
                <w:b/>
              </w:rPr>
              <w:t>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259055-21/З-45, 259056-21/З-45, 259061-21/З-45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в контурній чарунковій упаковці;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259055-21/З-45, 259056-21/З-45, 259061-21/З-45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в контурній чарунковій упаковці;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259055-21/З-45, 259056-21/З-45, 259061-21/З-45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Роталфен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мл; по 2 мл в ампулі; по 5 ампул в контурній чарунковій упаковці; по 1 або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259845-21/З-45, 259846-21/З-45, 259847-21/З-45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г; 10 скляних флаконів з порошком у картонній коробці; 1 скляний </w:t>
            </w:r>
            <w:r>
              <w:rPr>
                <w:b/>
              </w:rPr>
              <w:t xml:space="preserve">флакон з порошком у комплекті з 1 ампулою розчинника (вода для ін`єкцій) по 5 мл у картонній коробці; 1 скляний флакон з порошком у комплекті з 1 ампулою розчинника (розчин лідокаїну гідрохлориду 1 %) по 2 мл у картонній коробці </w:t>
            </w:r>
            <w:r>
              <w:rPr>
                <w:b/>
              </w:rPr>
              <w:br/>
              <w:t>або по 1 г; 10 скляних фла</w:t>
            </w:r>
            <w:r>
              <w:rPr>
                <w:b/>
              </w:rPr>
              <w:t>конів з порошком у картонній коробці; 1 скляний флакон з порошком у комплекті з 1 ампулою розчинника (вода для ін`єкцій) по 10 мл у картонній коробці; 1 скляний флакон з порошком у комплекті з 1 ампулою розчинника (розчин лідокаїну гідрохлориду 1 %) по 3,5</w:t>
            </w:r>
            <w:r>
              <w:rPr>
                <w:b/>
              </w:rPr>
              <w:t xml:space="preserve">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259845-21/З-45, 259846-21/З-45, 259847-21/З-45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 </w:t>
            </w:r>
            <w:r>
              <w:rPr>
                <w:b/>
              </w:rPr>
              <w:br/>
              <w:t xml:space="preserve">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259845-21/З-45, 259846-21/З-45, 259847-21/З-45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 </w:t>
            </w:r>
            <w:r>
              <w:rPr>
                <w:b/>
              </w:rPr>
              <w:br/>
              <w:t xml:space="preserve">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259845-21/З-45, 259846-21/З-45, 259847-21/З-45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 </w:t>
            </w:r>
            <w:r>
              <w:rPr>
                <w:b/>
              </w:rPr>
              <w:br/>
              <w:t xml:space="preserve">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259845-21/З-45, 259846-21/З-45, 259847-21/З-45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 </w:t>
            </w:r>
            <w:r>
              <w:rPr>
                <w:b/>
              </w:rPr>
              <w:br/>
              <w:t xml:space="preserve">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259845-21/З-45, 259846-21/З-45, 259847-21/З-45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Ротацеф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 </w:t>
            </w:r>
            <w:r>
              <w:rPr>
                <w:b/>
              </w:rPr>
              <w:br/>
              <w:t xml:space="preserve">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252037-21/З-98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3мг/1мг;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252037-21/З-98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3мг/1мг;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252037-21/З-98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3мг/1мг;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247974-20/З-94, 247976-20/З-94, 247977-20/З-94, 247978-20/З-94, 247979-20/З-94, 247980-20/З-94, 259637-21/З-135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3мг/1мг,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247974-20/З-94, 247976-20/З-94, 247977-20/З-94, 247978-20/З-94, 247979-20/З-94, 247980-20/З-94, 259637-21/З-135 від 25.</w:t>
            </w:r>
            <w:r>
              <w:rPr>
                <w:b/>
              </w:rPr>
              <w:t>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3мг/1мг,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247974-20/З-94, </w:t>
            </w:r>
            <w:r>
              <w:rPr>
                <w:b/>
              </w:rPr>
              <w:t>247976-20/З-94, 247977-20/З-94, 247978-20/З-94, 247979-20/З-94, 247980-20/З-94, 259637-21/З-135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3мг/1мг,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250703-21/З-124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3мг/1мг;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250703-21/З-124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3мг/1мг;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250703-21/З-124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Септолете® тотал евкаліпт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3мг/1мг; по 8 льодяників у блістері,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259116-21/З-132, 259117-21/З-132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упаковці, по 1 або 2 контурні чарункові упаковки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259116-21/З-132, 259117-21/З-132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упаковці, по 1 або 2 контурні чарункові упаковки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259116-21/З-132, 259117-21/З-132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упаковці, по 1 або 2 контурні чарункові упаковки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256581-21/В-61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Симетикон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7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256581-21/В-61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Симетикон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7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256581-21/В-61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Симетикон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мг, по 7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257763-21/З-136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мл, або по 100 мл, або по 250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257763-21/З-136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мл, або по 100 мл, або по 250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257763-21/З-136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50 мл, або по 100 мл, або по 250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257767-21/З-136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250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257767-21/З-136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250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257767-21/З-136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250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245682-20/З-36, 245683-20/З-36, 245684-20/З-36, 245685-20/З-36, 245948-20/З-98, 245949-20/З-98, 245950-20/З-98, 245951-20/З-98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по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245682-20/З-36, 245683-20/З-36, 245684-20/З-36, 245685-20/З-36, 245948-20/З-98, 245949-20/З-98, 245950-20/З-98, 245951-</w:t>
            </w:r>
            <w:r>
              <w:rPr>
                <w:b/>
              </w:rPr>
              <w:t>20/З-98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по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245682-20/З-36, </w:t>
            </w:r>
            <w:r>
              <w:rPr>
                <w:b/>
              </w:rPr>
              <w:t>245683-20/З-36, 245684-20/З-36, 245685-20/З-36, 245948-20/З-98, 245949-20/З-98, 245950-20/З-98, 245951-20/З-98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по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245682-20/З-36, 245683-20/З-36, 245684-20/З-36, 245685-20/З-36, 245948-20/З-98, 245949-20/З-98, 245950-20/З-98, 245951-20/З-98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по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245682-20/З-36, 245683-20/З-36, 245684-20/З-36, 245685-20/З-36, 245948-20/З-98, 245949-20/З-98, 245950-20/З-98, 245951-20/З-98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по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245682-20/З-36, 245683-20/З-36, 245684-20/З-36, 245685-20/З-36, 245948-20/З-98, 245949-20/З-98, 245950-20/З-98, 245951-20/З-98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12,5 мг/1000 мг, по 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244497-20/З-94, 244498-20/З-94, 244499-20/З-94, 244500-20/З-94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244497-20/З-94, </w:t>
            </w:r>
            <w:r>
              <w:rPr>
                <w:b/>
              </w:rPr>
              <w:t>244498-20/З-94, 244499-20/З-94, 244500-20/З-94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244497-20/З-94, </w:t>
            </w:r>
            <w:r>
              <w:rPr>
                <w:b/>
              </w:rPr>
              <w:t>244498-20/З-94, 244499-20/З-94, 244500-20/З-94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244497-20/З-94, 244498-20/З-94, 244499-20/З-94, 244500-20/З-94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244497-20/З-94, 244498-20/З-94, 244499-20/З-94, 244500-20/З-94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244497-20/З-94, 244498-20/З-94, 244499-20/З-94, 244500-20/З-94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Скоприл®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блістері; по 2 блістери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256622-21/В-66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Спирт мурашиний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спиртовий по 40 мл, 50 мл, 100 мл у флаконах скляних;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256622-21/В-66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Спирт мурашиний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спиртовий по 40 мл, 50 мл, 100 мл у флаконах скляних;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256622-21/В-66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Спирт мурашиний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спиртовий по 40 мл, 50 мл, 100 мл у флаконах скляних; по 100 мл у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259876-21/З-98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Стрепсілс®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259876-21/З-98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Стрепсілс®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259876-21/З-98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Стрепсілс® з Ментолом та Евкаліптом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238571-20/З-06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Толкімадо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(вилучення сили дії на етапі спеціалізованої експертизи за бажанням заявника),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</w:t>
            </w:r>
            <w:r>
              <w:rPr>
                <w:b/>
              </w:rPr>
              <w:t>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238571-20/З-06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Толкімадо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(вилучення сили дії на етапі спеціалізованої експертизи за бажанням заявника),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</w:t>
            </w:r>
            <w:r>
              <w:rPr>
                <w:b/>
              </w:rPr>
              <w:t>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238571-20/З-06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Толкімадо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(вилучення сили дії на етапі спеціалізованої експертизи за бажанням заявника), 150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</w:t>
            </w:r>
            <w:r>
              <w:rPr>
                <w:b/>
              </w:rPr>
              <w:t>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251316-21/З-84, 251318-21/З-84, 251320-21/З-84, 251321-21/З-84, 251322-21/З-84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Убістезин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251316-21/З-84, </w:t>
            </w:r>
            <w:r>
              <w:rPr>
                <w:b/>
              </w:rPr>
              <w:t>251318-21/З-84, 251320-21/З-84, 251321-21/З-84, 251322-21/З-84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Убістезин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251316-21/З-84, 251318-21/З-84, 251320-21/З-84, 251321-21/З-84, 251322-21/З-84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Убістезин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260946-21/З-135, 260949-21/З-135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УЛІССА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260946-21/З-135, 260949-21/З-135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УЛІССА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260946-21/З-135, 260949-21/З-135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УЛІССА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 таблетці у блістері; по 1 блістеру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255411-21/В-61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; по 88 флаконів-кра</w:t>
            </w:r>
            <w:r>
              <w:rPr>
                <w:b/>
              </w:rPr>
              <w:t>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255411-21/В-61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; по 88 флаконів-кра</w:t>
            </w:r>
            <w:r>
              <w:rPr>
                <w:b/>
              </w:rPr>
              <w:t>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255411-21/В-61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; по 88 флаконів-кра</w:t>
            </w:r>
            <w:r>
              <w:rPr>
                <w:b/>
              </w:rPr>
              <w:t>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255411-21/В-61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; по 88 флаконів-кра</w:t>
            </w:r>
            <w:r>
              <w:rPr>
                <w:b/>
              </w:rPr>
              <w:t>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255411-21/В-61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; по 88 флаконів-кра</w:t>
            </w:r>
            <w:r>
              <w:rPr>
                <w:b/>
              </w:rPr>
              <w:t>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255411-21/В-61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пачці; in bulk: по 25 мл у флаконі-крапельниці ; по 88 флаконів-кра</w:t>
            </w:r>
            <w:r>
              <w:rPr>
                <w:b/>
              </w:rPr>
              <w:t>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256903-21/В-96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256903-21/В-96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256903-21/В-96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Уролесан® екстракт густий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252975-21/З-28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300 мг по 10 таблеток у блістері; по 1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252975-21/З-28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300 мг по 10 таблеток у блістері; по 1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252975-21/З-28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300 мг по 10 таблеток у блістері; по 1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252975-21/З-28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300 мг по 10 таблеток у блістері; по 1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252975-21/З-28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300 мг по 10 таблеток у блістері; по 1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252975-21/З-28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або по 300 мг по 10 таблеток у блістері; по 1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262195-21/З-06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Урсолів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262195-21/З-06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Урсолів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262195-21/З-06 в</w:t>
            </w:r>
            <w:r>
              <w:rPr>
                <w:b/>
              </w:rPr>
              <w:t>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Урсолів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260520-21/З-92, 260521-21/З-92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260520-21/З-92, </w:t>
            </w:r>
            <w:r>
              <w:rPr>
                <w:b/>
              </w:rPr>
              <w:t>260521-21/З-92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260520-21/З-92, 260521-21/З-92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Урсосан®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259181-21/З-132, 259182-21/З-132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розчину в ампулі; по 5 ампул у чарунковому лотку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259181-21/З-132, 259182-21/З-132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розчину в ампулі; по 5 ампул у чарунковому лотку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259181-21/З-132, 259182-21/З-132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 по 2 мл розчину в ампулі; по 5 ампул у чарунковому лотку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252828-21/З-36, 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252828-21/З-36, </w:t>
            </w:r>
            <w:r>
              <w:rPr>
                <w:b/>
              </w:rPr>
              <w:t>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252828-21/З-36, </w:t>
            </w:r>
            <w:r>
              <w:rPr>
                <w:b/>
              </w:rPr>
              <w:t>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252828-21/З-36, 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252828-21/З-36, </w:t>
            </w:r>
            <w:r>
              <w:rPr>
                <w:b/>
              </w:rPr>
              <w:t>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252828-21/З-36, </w:t>
            </w:r>
            <w:r>
              <w:rPr>
                <w:b/>
              </w:rPr>
              <w:t>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252828-21/З-36, 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252828-21/З-36, </w:t>
            </w:r>
            <w:r>
              <w:rPr>
                <w:b/>
              </w:rPr>
              <w:t>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252828-21/З-36, </w:t>
            </w:r>
            <w:r>
              <w:rPr>
                <w:b/>
              </w:rPr>
              <w:t>254207-21/З-98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 xml:space="preserve">Хуміра®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мг/0,4 мл; по 0,4 мл розчину у попередньо наповненому однодозовому шприці; по 1 шприцу разом з 1 серветкою, просякнутою 70 % ізопропіловим спиртом (в ламінованому поліетиленом папері), вміщені у контурну чарункову упаковку; по 2 шпр</w:t>
            </w:r>
            <w:r>
              <w:rPr>
                <w:b/>
              </w:rPr>
              <w:t>ици (у контурній чарунковій упаковці з 1 серветкою кожен) у картонній коробці; розчин для ін'єкцій, 20 мг/0,2 мл;по 0,2 мл розчину у попередньо наповненому однодозовому шприці, по 1 шприцу разом з 1 серветкою, просякнутою 70 % ізопропіловим спиртом (в ламі</w:t>
            </w:r>
            <w:r>
              <w:rPr>
                <w:b/>
              </w:rPr>
              <w:t>нованому поліетиленом папері), вміщують у контурну чарункову упаковку; по 2 шприци (у контурній чарунковій упаковці з 1 серветкою кожен) у картонній коробці; розчин для ін'єкцій, 40 мг/0,8 мл; по 0,8 мл розчину у попередньо наповненому однодозовому шприці;</w:t>
            </w:r>
            <w:r>
              <w:rPr>
                <w:b/>
              </w:rPr>
              <w:t xml:space="preserve"> по 1 шприцу разом з 1 серветкою, просякнутою 70 % ізопропіловим спиртом, вміщені у контурну чарункову упаковку; по 1 або 2 шприци (у контурній чарунковій упаковці з 1 серветкою кожен) у картонній коробці; по 0,8 мл у флаконі для одноразового використання;</w:t>
            </w:r>
            <w:r>
              <w:rPr>
                <w:b/>
              </w:rPr>
              <w:t xml:space="preserve"> по 1 флакону, 1 стерильному шприцу, 1 стерильній голці, 1 стерильному адаптеру для флакона, 2 серветками (просякнутими 70 % ізопропіловим спиртом) у наборі у внутрішній картонній коробці; по 2 набори у зовнішній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ЕббВі Біофармас</w:t>
            </w:r>
            <w:r>
              <w:rPr>
                <w:b/>
              </w:rPr>
              <w:t>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255349-21/З-36, 255350-21/З-36, 255351-21/З-36, 255352-21/З-36, 255353-21/З-36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1, або по 2,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255349-21/З-36, 255350-21/З-36, 255351-21/З-36, 255352-21/З-36, 255353-21/З-36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1, або по 2,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255349-21/З-36, 255350-21/З-36, 255351-21/З-36, 255352-21/З-36, 255353-21/З-36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Целебрекс®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200 мг, по 10 капсул у блістері; по 1, або по 2, або по 3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253266-21/З-132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Циклофосфамід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253266-21/З-132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Циклофосфамід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253266-21/З-132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Циклофосфамід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231239-20/З-94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Цисплатин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0,5 мг/мл, по 20 мл, 50 мл або 100 мл концентрату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231239-20/З-94 в</w:t>
            </w:r>
            <w:r>
              <w:rPr>
                <w:b/>
              </w:rPr>
              <w:t>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Цисплатин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0,5 мг/мл, по 20 мл, 50 мл або 100 мл концентрату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231239-20/З-94 від 17.03.2020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Цисплатин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0,5 мг/мл, по 20 мл, 50 мл або 100 мл концентрату у флаконі,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257996-21/З-128, 257997-21/З-128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ЯНУВІЯ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257996-21/З-128, 257997-21/З-128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ЯНУВІЯ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260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2605A">
      <w:pPr>
        <w:jc w:val="center"/>
        <w:rPr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257996-21/З-128, 257997-21/З-128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caps/>
              </w:rPr>
              <w:t>ЯНУВІЯ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>13.10.2021 р. № 2225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2605A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2605A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260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260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0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26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2605A">
      <w:pPr>
        <w:jc w:val="center"/>
        <w:rPr>
          <w:b/>
          <w:lang w:val="uk-UA"/>
        </w:rPr>
      </w:pPr>
    </w:p>
    <w:p w:rsidR="00000000" w:rsidRDefault="00E260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2605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605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2605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605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2605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605A"/>
    <w:rsid w:val="00E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9FC0E-5B9D-4CBC-9159-A1B92817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140</Pages>
  <Words>104943</Words>
  <Characters>740130</Characters>
  <Application>Microsoft Office Word</Application>
  <DocSecurity>0</DocSecurity>
  <Lines>6167</Lines>
  <Paragraphs>1686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843387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2021-10-25T08:09:00Z</dcterms:created>
  <dcterms:modified xsi:type="dcterms:W3CDTF">2021-10-25T08:09:00Z</dcterms:modified>
</cp:coreProperties>
</file>