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4FAF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260401-21/В-133, 260545-21/В-133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1 мг/мл по 5 мл в ампулі, по 5 ампул у блістері, покритому плівкою, по 2 блістери у пачці; in bulk: по 5 мл в ампулі, по 462 </w:t>
            </w:r>
            <w:r>
              <w:rPr>
                <w:b/>
              </w:rPr>
              <w:t>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</w:t>
            </w:r>
            <w:r>
              <w:rPr>
                <w:szCs w:val="20"/>
                <w:lang w:val="ru-RU" w:eastAsia="ru-RU"/>
              </w:rPr>
              <w:t>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260401-21/В-133, 260545-21/В-133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ампулі,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260401-21/В-133, 260545-21/В-133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ампулі,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260401-21/В-133, 260545-21/В-133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ампулі,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260401-21/В-133,</w:t>
            </w:r>
            <w:r>
              <w:rPr>
                <w:b/>
              </w:rPr>
              <w:t xml:space="preserve"> 260545-21/В-133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ампулі,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</w:t>
            </w:r>
            <w:r>
              <w:rPr>
                <w:szCs w:val="20"/>
                <w:lang w:eastAsia="ru-RU"/>
              </w:rPr>
              <w:t xml:space="preserve">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260401-21/В-133, 260545-21/В-133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L-лізину есцинат®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 мг/мл по 5 мл в ампулі, по 5 ампул у блістері, покритому плівкою, по 2 блістери у пачці; in bulk: по 5 мл в ампулі, по 462 ампули в коробі картонному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260977-21/З-84, 260978-21/З-84, 260980-21/З-84, 260981-21/З-84, 260983-21/З-84, 260985-21/З-84, 260988-21/З-84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мл,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260977-21/З-84, 260978-21/З-84, 260980-21/З-84, 260981-21/З-84, 260983-21/З-84, 260985-21/З-84, 260988-21/З-84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мл,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260977-21/З-84, 260978-21/З-84, 260980-21/З-84, 260981-21/З-84, 260983-21/З-84, 260985-21/З-84, 260988-21/З-84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АВАСТИН®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100 мг/4 мл, по 4 мл (100 мг) або 16 мл (400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257623-21/З-121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АДВАНТАН®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</w:t>
            </w:r>
            <w:r>
              <w:rPr>
                <w:szCs w:val="20"/>
                <w:lang w:eastAsia="ru-RU"/>
              </w:rPr>
              <w:t xml:space="preserve">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257623-21/З-121 </w:t>
            </w:r>
            <w:r>
              <w:rPr>
                <w:b/>
              </w:rPr>
              <w:t>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АДВАНТАН®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257623-21/З-121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АДВАНТАН®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0,1 %; по 5 г або по 15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262618-21/В-118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262618-21/В-118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262618-21/В-118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262618-21/В-118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262618-21/В-118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262618-21/В-118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262618-21/В-118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262618-21/В-118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262618-21/В-118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Аденіз-АМ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80 мг/5 мг або по 160 мг/5 мг або по 160 мг/10 мг; по 10 таблеток у блістері, по 3 блістери у пачці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НВФ "МІКРОХІМ",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258469-21/В-133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Азалептол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100 мг по 10 таблеток у блістері, по 5 блістерів у пачці з картону, по 50 таблеток у контейнері,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258469-21/В-133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Азалептол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100 мг по 10 таблеток у блістері, по 5 блістерів у пачці з картону, по 50 таблеток у контейнері,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258469-21/В-133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Азалептол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100 мг по 10 таблеток у блістері, по 5 блістерів у пачці з картону, по 50 таблеток у контейнері,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258469-21/В-133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Азалептол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100 мг по 10 таблеток у блістері, по 5 блістерів у пачці з картону, по 50 таблеток у контейнері,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258469-21/В-133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Азалептол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100 мг по 10 таблеток у блістері, по 5 блістерів у пачці з картону, по 50 таблеток у контейнері,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258469-21/В-133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Азалептол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 мг, по 100 мг по 10 таблеток у блістері, по 5 блістерів у пачці з картону, по 50 таблеток у контейнері,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256076-21/З-45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3 таблетки у блістері; по 2 блістери у картонній коробці; або по 500 мг; по 3 таблетки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20.10.2021 р. </w:t>
            </w:r>
            <w:r>
              <w:rPr>
                <w:b/>
              </w:rPr>
              <w:t>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256076-21/З-45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3 таблетки у блістері; по 2 блістери у картонній коробці; або по 500 мг; по 3 таблетки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20.10.2021 р. </w:t>
            </w:r>
            <w:r>
              <w:rPr>
                <w:b/>
              </w:rPr>
              <w:t>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256076-21/З-45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3 таблетки у блістері; по 2 блістери у картонній коробці; або по 500 мг; по 3 таблетки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20.10.2021 р. </w:t>
            </w:r>
            <w:r>
              <w:rPr>
                <w:b/>
              </w:rPr>
              <w:t>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256076-21/З-45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3 таблетки у блістері; по 2 блістери у картонній коробці; або по 500 мг; по 3 таблетки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256076-21/З-45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3 таблетки у блістері; по 2 блістери у картонній коробці; або по 500 мг; по 3 таблетки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20.10.2021 р. </w:t>
            </w:r>
            <w:r>
              <w:rPr>
                <w:b/>
              </w:rPr>
              <w:t>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256076-21/З-45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3 таблетки у блістері; по 2 блістери у картонній коробці; або по 500 мг; по 3 таблетки у блістері; по 1 блістеру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20.10.2021 р. </w:t>
            </w:r>
            <w:r>
              <w:rPr>
                <w:b/>
              </w:rPr>
              <w:t>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248753-20/З-116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248753-20/З-116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248753-20/З-116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248753-20/З-116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248753-20/З-116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248753-20/З-116 від 08.12.2020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Азитро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6 таблеток у блістері, по 1 блістеру в коробці; або по 500 мг по 3 або 6 таблеток у блістері, по 1 блістеру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260817-21/З-50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0,5 мг/мл;</w:t>
            </w:r>
            <w:r>
              <w:rPr>
                <w:b/>
              </w:rPr>
              <w:br/>
              <w:t>по 60 мл і 150 мл у пляшці; у комплекті з мірною ложечкою або з мірним шприцом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260817-21/З-50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0,5 мг/мл;</w:t>
            </w:r>
            <w:r>
              <w:rPr>
                <w:b/>
              </w:rPr>
              <w:br/>
            </w:r>
            <w:r>
              <w:rPr>
                <w:b/>
              </w:rPr>
              <w:t>по 60 мл і 150 мл у пляшці; у комплекті з мірною ложечкою або з мірним шприцом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</w:t>
            </w:r>
            <w:r>
              <w:rPr>
                <w:b/>
                <w:noProof/>
              </w:rPr>
              <w:t>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260817-21/З-50 від 08.07.2021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Алерік Нео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0,5 мг/мл;</w:t>
            </w:r>
            <w:r>
              <w:rPr>
                <w:b/>
              </w:rPr>
              <w:br/>
              <w:t xml:space="preserve">по 60 мл і 150 мл у пляшці; </w:t>
            </w:r>
            <w:r>
              <w:rPr>
                <w:b/>
              </w:rPr>
              <w:t>у комплекті з мірною ложечкою або з мірним шприцом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Юнілаб, ЛП,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258052-21/З-116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Альбензі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400 мг по 3 таблетки у блістері; по 1 блістеру у картонній коробці; по 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258052-21/З-116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Альбензі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400 мг по 3 таблетки у блістері; по 1 блістеру у картонній коробці; по 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</w:t>
            </w:r>
            <w:r>
              <w:rPr>
                <w:szCs w:val="20"/>
                <w:lang w:eastAsia="ru-RU"/>
              </w:rPr>
              <w:t xml:space="preserve">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258052-21/З-116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Альбензі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400 мг по 3 таблетки у блістері; по 1 блістеру у картонній коробці; по 1 таблетці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проц</w:t>
            </w:r>
            <w:r>
              <w:rPr>
                <w:b/>
              </w:rPr>
              <w:t xml:space="preserve">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260158-21/В-98, 260159-21/В-98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3 млн МО; по 1 млн МО; 10 флаконів (маркування українською мовою) з ліофілізатом у пластиковій касеті; по 1 пластиковій касеті в картонній коробці з маркуванням українською та англійською мовами; 1 флакон (маркування </w:t>
            </w:r>
            <w:r>
              <w:rPr>
                <w:b/>
              </w:rPr>
              <w:t xml:space="preserve">українською мовою) з ліофілізатом в комплекті з 1 ампулою розчинника (вода для ін`єкцій) по 2 мл у пластиковій касеті; по 1 пластиковій касеті в картонній коробці з маркуванням українською та англійською мовами; 5 флаконів (маркування українською мовою) з </w:t>
            </w:r>
            <w:r>
              <w:rPr>
                <w:b/>
              </w:rPr>
              <w:t>ліофілізатом в комплекті з 5 ампулами розчинника (вода для ін`єкцій) по 2 мл у пластиковій касеті; по 1 пластиковій касеті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</w:t>
            </w:r>
            <w:r>
              <w:rPr>
                <w:b/>
              </w:rPr>
              <w:t>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260158-21/В-98, 260159-21/В-98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3 млн МО; по 1 млн МО; 10 флаконів (маркування українською мовою) з ліофілізатом у пластиковій касеті; по 1 пластиковій касеті в картонній коробці з маркуванням українською та англійською мовами; 1 флакон (маркування </w:t>
            </w:r>
            <w:r>
              <w:rPr>
                <w:b/>
              </w:rPr>
              <w:t xml:space="preserve">українською мовою) з ліофілізатом в комплекті з 1 ампулою розчинника (вода для ін`єкцій) по 2 мл у пластиковій касеті; по 1 пластиковій касеті в картонній коробці з маркуванням українською та англійською мовами; 5 флаконів (маркування українською мовою) з </w:t>
            </w:r>
            <w:r>
              <w:rPr>
                <w:b/>
              </w:rPr>
              <w:t>ліофілізатом в комплекті з 5 ампулами розчинника (вода для ін`єкцій) по 2 мл у пластиковій касеті; по 1 пластиковій касеті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</w:t>
            </w:r>
            <w:r>
              <w:rPr>
                <w:b/>
              </w:rPr>
              <w:t>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260158-21/В-98, 260159-21/В-98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 млн МО; по 1 млн МО; 10 флаконів (маркування українською мовою) з ліофілізатом у пластиковій касеті; по 1 пластиковій касеті в картонній коробці з маркуванням українською та англійською мовами; 1 флакон</w:t>
            </w:r>
            <w:r>
              <w:rPr>
                <w:b/>
              </w:rPr>
              <w:t xml:space="preserve"> (маркування українською мовою) з ліофілізатом в комплекті з 1 ампулою розчинника (вода для ін`єкцій) по 2 мл у пластиковій касеті; по 1 пластиковій касеті в картонній коробці з маркуванням українською та англійською мовами; 5 флаконів (маркування українсь</w:t>
            </w:r>
            <w:r>
              <w:rPr>
                <w:b/>
              </w:rPr>
              <w:t>кою мовою) з ліофілізатом в комплекті з 5 ампулами розчинника (вода для ін`єкцій) по 2 мл у пластиковій касеті; по 1 пластиковій касеті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260158-21/В-98, 260159-21/В-98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3 млн МО; по 1 млн МО; 10 флаконів (маркування українською мовою) з ліофілізатом у пластиковій касеті; по 1 пластиковій касеті в картонній коробці з маркуванням українською та англійською мовами; 1 флакон (маркування </w:t>
            </w:r>
            <w:r>
              <w:rPr>
                <w:b/>
              </w:rPr>
              <w:t xml:space="preserve">українською мовою) з ліофілізатом в комплекті з 1 ампулою розчинника (вода для ін`єкцій) по 2 мл у пластиковій касеті; по 1 пластиковій касеті в картонній коробці з маркуванням українською та англійською мовами; 5 флаконів (маркування українською мовою) з </w:t>
            </w:r>
            <w:r>
              <w:rPr>
                <w:b/>
              </w:rPr>
              <w:t>ліофілізатом в комплекті з 5 ампулами розчинника (вода для ін`єкцій) по 2 мл у пластиковій касеті; по 1 пластиковій касеті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</w:t>
            </w:r>
            <w:r>
              <w:rPr>
                <w:b/>
              </w:rPr>
              <w:t>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260158-21/В-98, 260159-21/В-98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3 млн МО; по 1 млн МО; 10 флаконів (маркування українською мовою) з ліофілізатом у пластиковій касеті; по 1 пластиковій касеті в картонній коробці з маркуванням українською та англійською мовами; 1 флакон (маркування </w:t>
            </w:r>
            <w:r>
              <w:rPr>
                <w:b/>
              </w:rPr>
              <w:t xml:space="preserve">українською мовою) з ліофілізатом в комплекті з 1 ампулою розчинника (вода для ін`єкцій) по 2 мл у пластиковій касеті; по 1 пластиковій касеті в картонній коробці з маркуванням українською та англійською мовами; 5 флаконів (маркування українською мовою) з </w:t>
            </w:r>
            <w:r>
              <w:rPr>
                <w:b/>
              </w:rPr>
              <w:t>ліофілізатом в комплекті з 5 ампулами розчинника (вода для ін`єкцій) по 2 мл у пластиковій касеті; по 1 пластиковій касеті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</w:t>
            </w:r>
            <w:r>
              <w:rPr>
                <w:b/>
              </w:rPr>
              <w:t>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260158-21/В-98, 260159-21/В-98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Альфарекін®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3 млн МО; по 1 млн МО; 10 флаконів (маркування українською мовою) з ліофілізатом у пластиковій касеті; по 1 пластиковій касеті в картонній коробці з маркуванням українською та англійською мовами; 1 флакон</w:t>
            </w:r>
            <w:r>
              <w:rPr>
                <w:b/>
              </w:rPr>
              <w:t xml:space="preserve"> (маркування українською мовою) з ліофілізатом в комплекті з 1 ампулою розчинника (вода для ін`єкцій) по 2 мл у пластиковій касеті; по 1 пластиковій касеті в картонній коробці з маркуванням українською та англійською мовами; 5 флаконів (маркування українсь</w:t>
            </w:r>
            <w:r>
              <w:rPr>
                <w:b/>
              </w:rPr>
              <w:t>кою мовою) з ліофілізатом в комплекті з 5 ампулами розчинника (вода для ін`єкцій) по 2 мл у пластиковій касеті; по 1 пластиковій касеті в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"ВАЛАРТІН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249580-20/В-36, </w:t>
            </w:r>
            <w:r>
              <w:rPr>
                <w:b/>
              </w:rPr>
              <w:t>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</w:t>
            </w:r>
            <w:r>
              <w:rPr>
                <w:szCs w:val="20"/>
                <w:lang w:eastAsia="ru-RU"/>
              </w:rPr>
              <w:t xml:space="preserve">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>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249580-20/В-36, 249581-20/В-36, 254206-21/В-98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Амізон®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0,25 г, по 0,125 г по 10 або 20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252870-21/В-36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Амізончик®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мг/мл;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252870-21/В-36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Амізончик®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мг/мл;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252870-21/В-36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Амізончик®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мг/мл; по 100 мл у флаконі; по 1 флакону та 1 дозувальній ложці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261425-21/З-126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Амфоліп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розчину для інфузій, 5 мг/мл; по 2 мл або по 10 мл, або по 20 мл у скляному флаконі; по 1 флакону в блістері; по 1 блістеру разом з голкою-фільтром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261425-21/З-126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Амфоліп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розчину для інфузій, 5 мг/мл; по 2 мл або по 10 мл, або по 20 мл у скляному флаконі; по 1 флакону в блістері; по 1 блістеру разом з голкою-фільтром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261425-21/З-126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Амфоліп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розчину для інфузій, 5 мг/мл; по 2 мл або по 10 мл, або по 20 мл у скляному флаконі; по 1 флакону в блістері; по 1 блістеру разом з голкою-фільтром у блістері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Бхарат Сірамс енд Вакцинс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Наказ МОЗ </w:t>
            </w:r>
            <w:r>
              <w:rPr>
                <w:b/>
              </w:rPr>
              <w:t>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260315-21/З-86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Арпефлю®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Спільне товариство з обмеженою відповідальністю "Лекфарм" (СТОВ "Лекфарм"),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260315-21/З-86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Арпефлю®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Спільне товариство з обмеженою відповідальністю "Лекфарм" (СТОВ "Лекфарм"),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260315-21/З-86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Арпефлю®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Спільне товариство з обмеженою відповідальністю "Лекфарм" (СТОВ "Лекфарм"),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260315-21/З-86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Арпефлю®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Спільне товариство з обмеженою відповідальністю "Лекфарм" (СТОВ "Лекфарм"),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260315-21/З-86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Арпефлю®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Спільне товариство з обмеженою відповідальністю "Лекфарм" (СТОВ "Лекфарм"),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260315-21/З-86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Арпефлю®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 мг, по 100 мг; по 10 таблеток у блістері; по 1 або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Спільне товариство з обмеженою відповідальністю "Лекфарм" (СТОВ "Лекфарм"),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260728-21/З-116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Артрокол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25 мг/г по 45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260728-21/З-116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Артрокол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25 мг/г по 45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260728-21/З-116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Артрокол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гель, 25 мг/г по 45 г в тубі; по 1 тубі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247077-20/З-86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 по 10 мг, по 20 мг; по 10 мг по 7 таблеток у блістері, по 4 блістери в картонній коробці; по 20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247077-20/З-86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 по 10 мг, по 20 мг; по 10 мг по 7 таблеток у блістері, по 4 блістери в картонній коробці; по 20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247077-20/З-86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 по 10 мг, по 20 мг; по 10 мг по 7 таблеток у блістері, по 4 блістери в картонній коробці; по 20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247077-20/З-86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 по 10 мг, по 20 мг; по 10 мг по 7 таблеток у блістері, по 4 блістери в картонній коробці; по 20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247077-20/З-86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 по 10 мг, по 20 мг; по 10 мг по 7 таблеток у блістері, по 4 блістери в картонній коробці; по 20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247077-20/З-86 від 11.11.2020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Асіталокс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плівковою оболонкою по 10 мг, по 20 мг; по 10 мг по 7 таблеток у блістері, по 4 блістери в картонній коробці; по 20 мг по 7 таблеток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</w:t>
            </w:r>
            <w:r>
              <w:rPr>
                <w:b/>
              </w:rPr>
              <w:t>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258073-21/З-114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258073-21/З-114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258073-21/З-114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258073-21/З-114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258073-21/З-114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258073-21/З-114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АТАКАНД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258079-21/З-114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Атаканд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258079-21/З-114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Атаканд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258079-21/З-114 </w:t>
            </w:r>
            <w:r>
              <w:rPr>
                <w:b/>
              </w:rPr>
              <w:t>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Атаканд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16 мг/12,5 мг;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АСТРАЗЕНЕКА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250018-20/З-132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Ауроксон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500 мг, по 1000 мг або по 2000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250018-20/З-132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Ауроксон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500 мг, по 1000 мг або по 2000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250018-20/З-132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Ауроксон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500 мг, по 1000 мг або по 2000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250018-20/З-132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Ауроксон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500 мг, по 1000 мг або по 2000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250018-20/З-132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Ауроксон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500 мг, по 1000 мг або по 2000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250018-20/З-132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Ауроксон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500 мг, по 1000 мг або по 2000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250018-20/З-132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Ауроксон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500 мг, по 1000 мг або по 2000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250018-20/З-132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Ауроксон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500 мг, по 1000 мг або по 2000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>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250018-20/З-132 від 29.12.2020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Ауроксон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500 мг, по 1000 мг або по 2000 мг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260483-21/З-135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АФФИДА ФОРТ-німесулід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100 мг/2 г по 2 г у саше; по 1 або по 3, або по 6, або по 30 або по 999 саше, з'єднаних по три з лінією перфорації,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</w:t>
            </w:r>
            <w:r>
              <w:rPr>
                <w:b/>
              </w:rPr>
              <w:t>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260483-21/З-135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АФФИДА ФОРТ-німесулід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100 мг/2 г по 2 г у саше; по 1 або по 3, або по 6, або по 30 або по 999 саше, з'єднаних по три з лінією перфорації,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</w:t>
            </w:r>
            <w:r>
              <w:rPr>
                <w:b/>
              </w:rPr>
              <w:t>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260483-21/З-135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АФФИДА ФОРТ-німесулід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для оральної суспензії, 100 мг/2 г по 2 г у саше; по 1 або по 3, або по 6, або по 30 або по 999 саше, з'єднаних по три з лінією перфорації, в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</w:t>
            </w:r>
            <w:r>
              <w:rPr>
                <w:b/>
              </w:rPr>
              <w:t>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251362-21/В-133, 262415-21/В-133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Ацелізин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упаковці, по 1 контурній чарунковій упаковці в пачці,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251362-21/В-133, 262415-21/В-133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Ацелізин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упаковці, по 1 контурній чарунковій упаковці в пачці,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251362-21/В-133, 262415-21/В-133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Ацелізин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1,0 г; 10 флаконів з порошком у контурній чарунковій упаковці, по 1 контурній чарунковій упаковці в пачці, флакони з порошком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262160-21/З-136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розчин; по 30 мл або 80 мл у флаконі з розпилювачем; по 1 флакону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262160-21/З-136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розчин; по 30 мл або 80 мл у флаконі з розпилювачем; по 1 флакону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262160-21/З-136 </w:t>
            </w:r>
            <w:r>
              <w:rPr>
                <w:b/>
              </w:rPr>
              <w:t>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Ацербін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розчин; по 30 мл або 80 мл у флаконі з розпилювачем; по 1 флакону в упаковці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Фармацеутіше Фабрік Монтавіт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259215-21/З-06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або 30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259215-21/З-06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або 30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259215-21/З-06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або 30 г у тубі, по 1 тубі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259214-21/З-06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259214-21/З-06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259214-21/З-06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Белогент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крем по 15 г або 30 г в тубі; по 1 тубі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242202-20/З-124, 242203-20/З-124, 242204-20/З-124, 242205-20/З-124, 242206-20/З-124, 242207-20/З-124, 242208-20/З-124, 242209-20/З-124, 242210-20/З-124, 242211-20/З-124, 242212-2</w:t>
            </w:r>
            <w:r>
              <w:rPr>
                <w:b/>
              </w:rPr>
              <w:t>0/З-124, 242213-20/З-124, 242214-20/З-124, 242215-20/З-124, 242216-20/З-124, 242217-20/З-124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Берлітіон® 300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300 ОД (300 мг)/12 мл; по 12 мл в ампулі; по 5, або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242202-20/З-124, 242203-20/З-124, 242204-20/З-124, 242205-20/З-124, 242206-20/З-124, 242207-20/З-124, 242208-20/З-124, 242209-20/З-124, 242210-20/З-124, 242211-20/З-124, 242212-20/З-124, 242213-2</w:t>
            </w:r>
            <w:r>
              <w:rPr>
                <w:b/>
              </w:rPr>
              <w:t>0/З-124, 242214-20/З-124, 242215-20/З-124, 242216-20/З-124, 242217-20/З-124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Берлітіон® 300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300 ОД (300 мг)/12 мл; по 12 мл в ампулі; по 5, або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242202-20/З-124, 242203-20/З-124, 242204-20/З-124, 242205-20/З-124, 242206-20/З-124, 242207-20/З-124, 242208-20/З-124, 242209-20/З-124, 242210-20/З-124, 242211-20/З-124, 242212-20/З-124, 242213-</w:t>
            </w:r>
            <w:r>
              <w:rPr>
                <w:b/>
              </w:rPr>
              <w:t>20/З-124, 242214-20/З-124, 242215-20/З-124, 242216-20/З-124, 242217-20/З-124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Берлітіон® 300 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300 ОД (300 мг)/12 мл; по 12 мл в ампулі; по 5, або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БЕРЛІН-ХЕМІ АГ,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253273-21/В-28, 253274-21/В-28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Бісакодил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253273-21/В-28, 253274-21/В-28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Бісакодил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253273-21/В-28, 253274-21/В-28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Бісакодил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248648-20/З-133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Блогір-3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0,5 мг/мл по 60 мл або 120 мл у флаконі,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248648-20/З-133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Блогір-3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0,5 мг/мл по 60 мл або 120 мл у флаконі,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</w:t>
            </w:r>
            <w:r>
              <w:rPr>
                <w:szCs w:val="20"/>
                <w:lang w:eastAsia="ru-RU"/>
              </w:rPr>
              <w:t xml:space="preserve">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248648-20/З-133 від 04.12.2020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Блогір-3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0,5 мг/мл по 60 мл або 120 мл у флаконі, по 1 флакону разом з мірною ложечкою (на 2,5 мл або 5 мл)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Белупо, ліки та косметика, д.д., Хорватія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</w:t>
            </w:r>
            <w:r>
              <w:rPr>
                <w:b/>
                <w:noProof/>
              </w:rPr>
              <w:t>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263419-21/З-92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БОРТЕБІН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3,5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263419-21/З-92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БОРТЕБІН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3,5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263419-21/З-92 в</w:t>
            </w:r>
            <w:r>
              <w:rPr>
                <w:b/>
              </w:rPr>
              <w:t>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БОРТЕБІН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ін'єкцій по 3,5 мг у флаконі,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252659-21/З-118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Бортекса 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252659-21/З-118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Бортекса 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252659-21/З-118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Бортекса 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3,5 мг; 1 флакон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257774-21/З-114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Бронхо Тайсс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застосування; по 30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257774-21/З-114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Бронхо Тайсс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застосування; по 30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257774-21/З-114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Бронхо Тайсс краплі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для перорального застосування; по 30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258288-21/З-100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Бронхостоп®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по 59,5 мг; по 10 пастилок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258288-21/З-100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Бронхостоп®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по 59,5 мг; по 10 пастилок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258288-21/З-100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Бронхостоп® пастилки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пастилки по 59,5 мг; по 10 пастилок у блістері; по 2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258298-21/З-100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Розчин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150 мл у флаконі; по 1 флакону у картонній коробці з мірним стаканчиком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258298-21/З-100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Розчин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оральний; по 150 мл у флаконі; по 1 флакону у картонній коробці з мірним стаканчиком </w:t>
            </w:r>
            <w:r>
              <w:rPr>
                <w:b/>
              </w:rPr>
              <w:t>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258298-21/З-100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Бронхостоп® Розчин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оральний; по 150 мл у флаконі; по 1 флакону у картонній коробці з мірним стаканчиком з маркуванням українською та латинською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258239-21/З-134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Бронхостоп®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258239-21/З-134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Бронхостоп®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</w:t>
            </w:r>
            <w:r>
              <w:rPr>
                <w:szCs w:val="20"/>
                <w:lang w:eastAsia="ru-RU"/>
              </w:rPr>
              <w:t xml:space="preserve">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258239-21/З-134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Бронхостоп®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120 мл у флаконі; по 1 флакону у комплекті з мірним стаканчиком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Квізда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252669-21/З-118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Брустан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252669-21/З-118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Брустан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252669-21/З-118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Брустан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261653-21/В-133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БУПРЕКСОН-ЗН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сублінгвальні, 2 мг/0,5 мг або 8 мг/2 мг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261653-21/В-133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БУПРЕКСОН-ЗН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сублінгвальні, 2 мг/0,5 мг або 8 мг/2 мг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261653-21/В-133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БУПРЕКСОН-ЗН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сублінгвальні, 2 мг/0,5 мг або 8 мг/2 мг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261653-21/В-133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БУПРЕКСОН-ЗН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сублінгвальні, 2 мг/0,5 мг або 8 мг/2 мг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</w:t>
            </w:r>
            <w:r>
              <w:rPr>
                <w:szCs w:val="20"/>
                <w:lang w:eastAsia="ru-RU"/>
              </w:rPr>
              <w:t xml:space="preserve">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261653-21/В-133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БУПРЕКСОН-ЗН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сублінгвальні, 2 мг/0,5 мг або 8 мг/2 мг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261653-21/В-133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БУПРЕКСОН-ЗН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сублінгвальні, 2 мг/0,5 мг або 8 мг/2 мг по 10 таблеток у блістері; по 1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"Харківське фармацевтичне підприємство "Здоров'я народу",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259103-21/З-116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картонній коробці; 80 мг; по 160 мг; по 320 мг по 30 табл</w:t>
            </w:r>
            <w:r>
              <w:rPr>
                <w:b/>
              </w:rPr>
              <w:t>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259103-21/З-116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</w:t>
            </w:r>
            <w:r>
              <w:rPr>
                <w:b/>
              </w:rPr>
              <w:t>ртонній коробці; 80 мг; по 160 мг;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</w:t>
            </w:r>
            <w:r>
              <w:rPr>
                <w:b/>
              </w:rPr>
              <w:t>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259103-21/З-116 </w:t>
            </w:r>
            <w:r>
              <w:rPr>
                <w:b/>
              </w:rPr>
              <w:t>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картонній коробці; 80 мг; по 160 мг; по 320 мг по 30 табл</w:t>
            </w:r>
            <w:r>
              <w:rPr>
                <w:b/>
              </w:rPr>
              <w:t>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259103-21/З-116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картонній коробці; 80 мг; по 160 мг; по 320 мг по 30 табл</w:t>
            </w:r>
            <w:r>
              <w:rPr>
                <w:b/>
              </w:rPr>
              <w:t>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259103-21/З-116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</w:t>
            </w:r>
            <w:r>
              <w:rPr>
                <w:b/>
              </w:rPr>
              <w:t>ртонній коробці; 80 мг; по 160 мг;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</w:t>
            </w:r>
            <w:r>
              <w:rPr>
                <w:b/>
              </w:rPr>
              <w:t>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</w:t>
      </w:r>
      <w:r>
        <w:rPr>
          <w:b/>
          <w:sz w:val="20"/>
          <w:szCs w:val="20"/>
          <w:lang w:val="ru-RU"/>
        </w:rPr>
        <w:t>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259103-21/З-116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картонній коробці; 80 мг; по 160 мг; по 320 мг по 30 табл</w:t>
            </w:r>
            <w:r>
              <w:rPr>
                <w:b/>
              </w:rPr>
              <w:t>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259103-21/З-116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картонній коробці; 80 мг; по 160 мг; по 320 мг по 30 табл</w:t>
            </w:r>
            <w:r>
              <w:rPr>
                <w:b/>
              </w:rPr>
              <w:t>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259103-21/З-116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</w:t>
            </w:r>
            <w:r>
              <w:rPr>
                <w:b/>
              </w:rPr>
              <w:t>ртонній коробці; 80 мг; по 160 мг;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</w:t>
            </w:r>
            <w:r>
              <w:rPr>
                <w:b/>
              </w:rPr>
              <w:t>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259103-21/З-116 </w:t>
            </w:r>
            <w:r>
              <w:rPr>
                <w:b/>
              </w:rPr>
              <w:t>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картонній коробці; 80 мг; по 160 мг; по 320 мг по 30 табл</w:t>
            </w:r>
            <w:r>
              <w:rPr>
                <w:b/>
              </w:rPr>
              <w:t>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259103-21/З-116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картонній коробці; 80 мг; по 160 мг; по 320 мг по 30 табл</w:t>
            </w:r>
            <w:r>
              <w:rPr>
                <w:b/>
              </w:rPr>
              <w:t>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259103-21/З-116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</w:t>
            </w:r>
            <w:r>
              <w:rPr>
                <w:b/>
              </w:rPr>
              <w:t>ртонній коробці; 80 мг; по 160 мг; по 320 мг по 30 таблеток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</w:t>
            </w:r>
            <w:r>
              <w:rPr>
                <w:b/>
              </w:rPr>
              <w:t>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259103-21/З-116 </w:t>
            </w:r>
            <w:r>
              <w:rPr>
                <w:b/>
              </w:rPr>
              <w:t>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Валмісар 40, Валмісар 80, Валмісар 160, Валмісар 320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 мг; по 80 мг; по 160 мг; по 320 мг; по 40 мг по 30 таблеток у флаконі, по 1 флакону у картонній упаковці; по 10 таблеток у блістері, по 1 або 3 блістери у картонній коробці; 80 мг; по 160 мг; по 320 мг по 30 табл</w:t>
            </w:r>
            <w:r>
              <w:rPr>
                <w:b/>
              </w:rPr>
              <w:t>еток у флаконі; по 1 флакону в картонній коробці; по 90 таблеток у флаконі; по 1 флакону в картонній коробці; по 10 таблеток у блістері; по 1 або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251309-21/З-100, 251310-21/З-100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251309-21/З-100, 251310-21/З-100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</w:t>
            </w:r>
            <w:r>
              <w:rPr>
                <w:b/>
              </w:rPr>
              <w:t xml:space="preserve">ліофілізатом та 1 попередньо наповнений шприц з розчинником (вода для ін'єкцій) у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</w:t>
            </w:r>
            <w:r>
              <w:rPr>
                <w:b/>
              </w:rPr>
              <w:t>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251309-21/З-100,</w:t>
            </w:r>
            <w:r>
              <w:rPr>
                <w:b/>
              </w:rPr>
              <w:t xml:space="preserve"> 251310-21/З-100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ВАРІЛРИКС™ / VARILRIX™ ВАКЦИНА ДЛЯ ПРОФІЛАКТИКИ ВІТРЯНОЇ ВІСПИ ЖИВА АТЕНУЙОВАНА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 дозі; 1 флакон з ліофілізатом та 1 ампула з розчинником (вода для ін'єкцій) в пластиковому контейнері в картонній коробці; 1 флакон з ліофілізатом та 1 попередньо наповнений шприц з розчинником (вода для ін'єкцій) у</w:t>
            </w:r>
            <w:r>
              <w:rPr>
                <w:b/>
              </w:rPr>
              <w:t xml:space="preserve"> комплекті з двома голками в пластиковому контейнері в картонній коробці; 100 флаконів з ліофілізатом та 100 ампул з розчинником (вода для ін'єкцій) (в чарунковій упаковці) в окремих картонних коробках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257373-21/В-124, 257374-21/В-124, 257375-21/В-124, 263081-21/В-128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ВЕНОГЕПАНОЛ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257373-21/В-124, 257374-21/В-124, 257375-21/В-124, 263081-21/В-128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ВЕНОГЕПАНОЛ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257373-21/В-124, 257374-21/В-124, 257375-21/В-124, 263081-21/В-128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ВЕНОГЕПАНОЛ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гель; по 40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253054-21/В-96, 253055-21/В-96, 253056-21/В-96, 257823-21/В-96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Верапаміл-Дарниця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2,5 мг/мл по 2 мл в ампулі; по 5 ампул у контурній чарунковій упаковці; по 2 контурні чарункові упаковки у пачці; по 2 мл в ампулі; по 10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253054-21/В-96, </w:t>
            </w:r>
            <w:r>
              <w:rPr>
                <w:b/>
              </w:rPr>
              <w:t>253055-21/В-96, 253056-21/В-96, 257823-21/В-96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Верапаміл-Дарниця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2,5 мг/мл по 2 мл в ампулі; по 5 ампул у контурній чарунковій упаковці; по 2 контурні чарункові упаковки у пачці; по 2 мл в ампулі; по 10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253054-21/В-96, </w:t>
            </w:r>
            <w:r>
              <w:rPr>
                <w:b/>
              </w:rPr>
              <w:t>253055-21/В-96, 253056-21/В-96, 257823-21/В-96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Верапаміл-Дарниця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2,5 мг/мл по 2 мл в ампулі; по 5 ампул у контурній чарунковій упаковці; по 2 контурні чарункові упаковки у пачці; по 2 мл в ампулі; по 10 ампул у контурній чарунковій упаковці; по 1 контурній чарунковій упаковці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ПрАТ </w:t>
            </w:r>
            <w:r>
              <w:rPr>
                <w:b/>
              </w:rPr>
              <w:t>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252670-21/З-118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Вергостин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або по 24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252670-21/З-118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Вергостин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або по 24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252670-21/З-118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Вергостин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або по 24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252670-21/З-118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Вергостин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або по 24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252670-21/З-118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Вергостин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або по 24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252670-21/З-118 </w:t>
            </w:r>
            <w:r>
              <w:rPr>
                <w:b/>
              </w:rPr>
              <w:t>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Вергостин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або по 24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252670-21/З-118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Вергостин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або по 24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252670-21/З-118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Вергостин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або по 24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252670-21/З-118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Вергостин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 або по 16 мг або по 24 мг по 10 таблеток у блістері,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259208-21/В-86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Вінпоцетин-Астрафарм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у блістері; по 2, або по 3,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259208-21/В-86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Вінпоцетин-Астрафарм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у блістері; по 2, або по 3,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259208-21/В-86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Вінпоцетин-Астрафарм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по 10 таблеток у блістері; по 2, або по 3, або по 5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260612-21/З-84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Віталіпід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260612-21/З-84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Віталіпід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260612-21/З-84 в</w:t>
            </w:r>
            <w:r>
              <w:rPr>
                <w:b/>
              </w:rPr>
              <w:t>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Віталіпід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260613-21/З-84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ВІТАЛІПІД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260613-21/З-84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ВІТАЛІПІД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260613-21/З-84 в</w:t>
            </w:r>
            <w:r>
              <w:rPr>
                <w:b/>
              </w:rPr>
              <w:t>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ВІТАЛІПІД ДЛЯ ДІТЕЙ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інфузій; по 10 мл у скляній ампулі; по 10 ампул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262151-21/З-121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262151-21/З-121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262151-21/З-121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(0,5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262155-21/З-121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</w:t>
            </w:r>
            <w:r>
              <w:rPr>
                <w:szCs w:val="20"/>
                <w:lang w:eastAsia="ru-RU"/>
              </w:rPr>
              <w:t xml:space="preserve">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262155-21/З-121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262155-21/З-121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ГАЛАЗОЛІН®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розчин, (1,0 мг + 50,0 мг)/мл; по 10 мл у флаконі-крапельниці; по 1 флакону з розчином у коробці картонній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Варшавський фармацевтичний завод Польфа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255236-21/В-66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драже, по 50 драже у контейнерах (баночках); по 1 кг драже в пакеті поліетиленовому подвійному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255236-21/В-66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драже, по 50 драже у контейнерах (баночках); по 1 кг драже в пакеті поліетиленовому подвійному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255236-21/В-66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Гексавіт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драже, по 50 драже у контейнерах (баночках); по 1 кг драже в пакеті поліетиленовому подвійному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256772-21/З-84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ін'єкцій по 500 мг,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256772-21/З-84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ін'єкцій по 500 мг,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256772-21/З-84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Гептрал®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розчину для ін'єкцій по 500 мг, 5 скляних флаконів з порошком ліофілізованим та 5 ампул з розчинником (L-лізин, натрію гідроксид, вода для ін’єкцій) по 5 мл в контурній чарунковій упаковці, запечатаній алюмінієвою фольгою; по 1 к</w:t>
            </w:r>
            <w:r>
              <w:rPr>
                <w:b/>
              </w:rPr>
              <w:t>онтурній чарунковій упаковці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Абботт Лабораторіз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263265-21/З-66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ГЕРБАПАКС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150 мл у флаконі; по 1 флакону з дозувальним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263265-21/З-66 в</w:t>
            </w:r>
            <w:r>
              <w:rPr>
                <w:b/>
              </w:rPr>
              <w:t>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ГЕРБАПАКС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150 мл у флаконі; по 1 флакону з дозувальним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263265-21/З-66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ГЕРБАПАКС СИРОП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 по 150 мл у флаконі; по 1 флакону з дозувальним стаканчиком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Касселла-мед ГмбХ &amp;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256558-21/З-134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Гліатилін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 мг/4 мл по 4 мл в ампулі; по 3 ампули у пластиковому контейнері; по 1 контейнеру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256558-21/З-134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Гліатилін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 мг/4 мл по 4 мл в ампулі; по 3 ампули у пластиковому контейнері; по 1 контейнеру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256558-21/З-134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Гліатилін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1000 мг/4 мл по 4 мл в ампулі; по 3 ампули у пластиковому контейнері; по 1 контейнеру в коробці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256560-21/З-134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Гліатилін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 по 14 капсул у блістері; по 1 блістеру в коробці з маркуванням українською мовою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256560-21/З-134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Гліатилін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 по 14 капсул у блістері; по 1 блістеру в коробці з маркуванням українською мовою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256560-21/З-134 </w:t>
            </w:r>
            <w:r>
              <w:rPr>
                <w:b/>
              </w:rPr>
              <w:t>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Гліатилін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 по 14 капсул у блістері; по 1 блістеру в коробці з маркуванням українською мовою  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ІТАЛФАРМАКО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262153-21/В-132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400 мг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262153-21/В-132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400 мг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262153-21/В-132 від 29.07.2021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Гліятон®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м’які по 400 мг по 10 капсул у блістері; по 3 або 6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257164-21/В-60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3 % по 1 мл в ампулі; по 5 ампул у блістері, по 1 блістеру в пачці з картону; по 2 мл в ампулі; по 5 ампул у блістері,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257164-21/В-60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3 % по 1 мл в ампулі; по 5 ампул у блістері, по 1 блістеру в пачці з картону; по 2 мл в ампулі; по 5 ампул у блістері,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257164-21/В-60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3 % по 1 мл в ампулі; по 5 ампул у блістері, по 1 блістеру в пачці з картону; по 2 мл в ампулі; по 5 ампул у блістері, по 1 або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257165-21/В-60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1 %, по 1 мл або по 2 мл в ампулах; по 5 ампул у блістері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257165-21/В-60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1 %, по 1 мл або по 2 мл в ампулах; по 5 ампул у блістері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</w:t>
            </w:r>
            <w:r>
              <w:rPr>
                <w:szCs w:val="20"/>
                <w:lang w:eastAsia="ru-RU"/>
              </w:rPr>
              <w:t xml:space="preserve">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257165-21/В-60 в</w:t>
            </w:r>
            <w:r>
              <w:rPr>
                <w:b/>
              </w:rPr>
              <w:t>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Глутоксим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1 %, по 1 мл або по 2 мл в ампулах; по 5 ампул у блістері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"ЗДРАВО",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255151-21/З-60, 255156-21/З-60, 255160-21/З-60, 255162-21/З-60, 255167-21/З-60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Глюкозаміну сульфат 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БІОІБЕРІКА, С.А.У.,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255151-21/З-60, 255156-21/З-60, 255160-21/З-60, 255162-21/З-60, 255167-21/З-60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Глюкозаміну сульфат 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БІОІБЕРІКА, С.А.У.,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</w:t>
            </w:r>
            <w:r>
              <w:rPr>
                <w:b/>
              </w:rPr>
              <w:t>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255151-21/З-60, 255156-21/З-60, 255160-21/З-60, 255162-21/З-60, 255167-21/З-60 від 01.04.2021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Глюкозаміну сульфат натрію 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мішках поліетиленових подвійних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БІОІБЕРІКА, С.А.У.,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252645-21/З-45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Дебора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252645-21/З-45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Дебора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252645-21/З-45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Дебора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21 таблетці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258468-21/В-133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258468-21/В-133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Діаформін® SR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500 мг, 1000 мг; по 10 таблеток у блістері; по 3, або 6, або 10 блістерів у пачку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257775-21/З-114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Гірська сосна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нашкірний; по 100 мл або 250 мл, або 500 мл, або 1000 мл у поліетиленовій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257775-21/З-114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Гірська сосна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нашкірний; по 100 мл або 250 мл, або 500 мл, або 1000 мл у поліетиленовій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257775-21/З-114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Долгіт® Гірська сосна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нашкірний; по 100 мл або 250 мл, або 500 мл, або 1000 мл у поліетиленовій пляшці; по 1 пляшці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Др. Тайсс Натурварен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262477-21/З-118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Дуопрост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262477-21/З-118 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Дуопрост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262477-21/З-118 </w:t>
            </w:r>
            <w:r>
              <w:rPr>
                <w:b/>
              </w:rPr>
              <w:t>від 05.08.2021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Дуопрост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по 2,5 мл у флаконі-крапельниці; по 1 флакону-крапельниці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К.Т. РОМФАРМ КОМПАНІ С.Р.Л.,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258684-21/В-118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258684-21/В-118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258684-21/В-118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258684-21/В-118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258684-21/В-118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258684-21/В-118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258684-21/В-118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258684-21/В-118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по 15 мг, 30 мг, 60 мг; по </w:t>
            </w:r>
            <w:r>
              <w:rPr>
                <w:b/>
              </w:rPr>
              <w:t>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258684-21/В-118 від 31.05.2021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Едоксакорд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15 мг, 30 мг, 60 мг; по 10 таблеток у блістері,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"КИЇВСЬКИЙ ВІТАМІННИЙ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252711-21/В-94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Езомепразол-Фармекс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та інфузій 40 мг, по 40 мг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</w:t>
            </w:r>
            <w:r>
              <w:rPr>
                <w:b/>
              </w:rPr>
              <w:t>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252711-21/В-94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Езомепразол-Фармекс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та інфузій 40 мг, по 40 мг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252711-21/В-94 в</w:t>
            </w:r>
            <w:r>
              <w:rPr>
                <w:b/>
              </w:rPr>
              <w:t>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Езомепразол-Фармекс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та інфузій 40 мг, по 40 мг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252875-21/З-50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Екзифін®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мг, по 4 таблетки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252875-21/З-50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Екзифін®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мг, по 4 таблетки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252875-21/З-50 від 23.02.2021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Екзифін®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мг, по 4 таблетки у блістері,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Д-р Редді'с Лабораторіс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259833-21/В-06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Ельптан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259833-21/В-06 в</w:t>
            </w:r>
            <w:r>
              <w:rPr>
                <w:b/>
              </w:rPr>
              <w:t>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Ельптан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259833-21/В-06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Ельптан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мг; по 3 таблетки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236584-20/З-84, 236585-20/З-84, 236586-20/З-84, 236587-20/З-84, 236588-20/З-84, 236589-20/З-84, 236590-20/З-84, 236591-20/З-84, 236592-20/З-84, 236593-20/З-84, 236594-20/З-84, 23</w:t>
            </w:r>
            <w:r>
              <w:rPr>
                <w:b/>
              </w:rPr>
              <w:t>6595-20/З-84, 236596-20/З-84, 236597-20/З-84, 236598-20/З-84, 236599-20/З-84, 236698-20/З-124, 238400-20/З-84 від 11.06.2020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ЕСКУЗАН ® ЛОНГ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50 мг; по 10 капсул у блістері; по 3, або по 6, або по 9 блістерів у картонній коробці; по 30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</w:t>
            </w:r>
            <w:r>
              <w:rPr>
                <w:b/>
              </w:rPr>
              <w:t>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236584-20/З-84, 236585-20/З-84, 236586-20/З-84, 236587-20/З-84, 236588-20/З-84, 236589-20/З-84, 236590-20/З-84, 236591-</w:t>
            </w:r>
            <w:r>
              <w:rPr>
                <w:b/>
              </w:rPr>
              <w:t>20/З-84, 236592-20/З-84, 236593-20/З-84, 236594-20/З-84, 236595-20/З-84, 236596-20/З-84, 236597-20/З-84, 236598-20/З-84, 236599-20/З-84, 236698-20/З-124, 238400-20/З-84 від 11.06.2020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ЕСКУЗАН ® ЛОНГ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50 мг; по 10 капсул у блістері; по 3, або по 6, або по 9 блістерів у картонній коробці; по 30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</w:t>
            </w:r>
            <w:r>
              <w:rPr>
                <w:b/>
              </w:rPr>
              <w:t>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236584-20/З-84, 236585-20/З-84, 236586-20/З-84, 236587-20/З-84, 236588-20/З-84, 236589-20/З-84,</w:t>
            </w:r>
            <w:r>
              <w:rPr>
                <w:b/>
              </w:rPr>
              <w:t xml:space="preserve"> 236590-20/З-84, 236591-20/З-84, 236592-20/З-84, 236593-20/З-84, 236594-20/З-84, 236595-20/З-84, 236596-20/З-84, 236597-20/З-84, 236598-20/З-84, 236599-20/З-84, 236698-20/З-124, 238400-20/З-84 від 11.06.2020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ЕСКУЗАН ® ЛОНГ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50 мг; по 10 капсул у блістері; по 3, або по 6, або по 9 блістерів у картонній коробці; по 30 капсул у блістері; по 1, або по 2, або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251053-21/З-124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ЛОНГ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50 мг; по 10 капсул у блістері з маркуванням українською мовою; по 3, або по 6, або по 9 блістерів у картонній коробці з маркуванням українською мовою; по 30 капсул у блістері з маркуванням українською мовою; по 1, або по 2, аб</w:t>
            </w:r>
            <w:r>
              <w:rPr>
                <w:b/>
              </w:rPr>
              <w:t>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251053-21/З-124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ЛОНГ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50 мг; по 10 капсул у блістері з маркуванням українською мовою; по 3, або по 6, або по 9 блістерів у картонній коробці з маркуванням українською мовою; по 30 капсул у блістері з маркуванням українською мовою; по 1, або по 2, аб</w:t>
            </w:r>
            <w:r>
              <w:rPr>
                <w:b/>
              </w:rPr>
              <w:t>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251053-21/З-124 від 21.01.2021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ЕСКУЗАН® ЛОНГ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по 50 мг; по 10 капсул у блістері з маркуванням українською мовою; по 3, або по 6, або по 9 блістерів у картонній коробці з маркуванням українською мовою; по 30 капсул у блістері з маркуванням українською мовою; по 1, або по 2, аб</w:t>
            </w:r>
            <w:r>
              <w:rPr>
                <w:b/>
              </w:rPr>
              <w:t>о по 3 блістери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255763-21/З-61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Есслівер 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</w:t>
            </w:r>
            <w:r>
              <w:rPr>
                <w:szCs w:val="20"/>
                <w:lang w:eastAsia="ru-RU"/>
              </w:rPr>
              <w:t xml:space="preserve">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255763-21/З-61 в</w:t>
            </w:r>
            <w:r>
              <w:rPr>
                <w:b/>
              </w:rPr>
              <w:t>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Есслівер 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255763-21/З-61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Есслівер форте®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або по 5 блістерів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Наброс Фарма Пвт.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263329-21/З-128, 263330-21/З-128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Зербакса®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263329-21/З-128, 263330-21/З-128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Зербакса®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263329-21/З-128, 263330-21/З-128 від 25.08.2021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Зербакса®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інфузій, 1 г/0,5 г; по 10 флаконів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238354-20/З-50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Зерцим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20 мг; таблетки гастрорезистентні по 40 мг; по 7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238354-20/З-50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Зерцим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20 мг; таблетки гастрорезистентні по 40 мг; по 7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238354-20/З-50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Зерцим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20 мг; таблетки гастрорезистентні по 40 мг; по 7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238354-20/З-50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Зерцим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20 мг; таблетки гастрорезистентні по 40 мг; по 7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238354-20/З-50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Зерцим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20 мг; таблетки гастрорезистентні по 40 мг; по 7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238354-20/З-50 від 08.07.2020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Зерцим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гастрорезистентні по 20 мг; таблетки гастрорезистентні по 40 мг; по 7 таблеток у блістері; по 4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Мега Лайфсайенсіз (Австралія) Пті Лімітед, Австралiя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257688-21/В-116, 257689-21/В-116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257688-21/В-116, 257689-21/В-116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</w:t>
            </w:r>
            <w:r>
              <w:rPr>
                <w:b/>
              </w:rPr>
              <w:t>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257688-21/В-116, 257689-21/В-116 від 18.05.2021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Ібупрофен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 по 10 таблеток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</w:t>
            </w:r>
            <w:r>
              <w:rPr>
                <w:b/>
              </w:rPr>
              <w:t>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260745-21/З-121, 260746-21/З-121, 260747-21/З-121, 260748-21/З-121, 260749-21/З-121, 260750-21/З-121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ІМОВАКС ПОЛІО® Вакцина для профілактики поліомієліту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 (1 доза) у</w:t>
            </w:r>
            <w:r>
              <w:rPr>
                <w:b/>
              </w:rPr>
              <w:br/>
              <w:t>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</w:t>
            </w:r>
            <w:r>
              <w:rPr>
                <w:b/>
              </w:rPr>
              <w:t xml:space="preserve">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</w:t>
            </w:r>
            <w:r>
              <w:rPr>
                <w:b/>
              </w:rPr>
              <w:t>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260745-21/З-121, 260746-21/З-121, 260747-21/З-121, 260748-21/З-121, 260749-21/З-121, 260750-21/З-121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ІМОВАКС ПОЛІО® Вакцина для профілактики поліомієліту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 (1 доза) у</w:t>
            </w:r>
            <w:r>
              <w:rPr>
                <w:b/>
              </w:rPr>
              <w:br/>
              <w:t>попередньо заповненому шприці з прикріпленою голкою (або 2-ма окремими голками); по 1 шприцу в картонній коробці; по 0,5 мл (1 доза) у попе</w:t>
            </w:r>
            <w:r>
              <w:rPr>
                <w:b/>
              </w:rPr>
              <w:t xml:space="preserve">редньо заповненому шприці з прикріпленою голкою (або 2-ма окремими голками) в стандартно-експортній упаковці, яка міститься у картонній коробці з інструкцією для медичного застосування; по 5 мл (10 доз) у флаконі з захисним ковпачком; по 1 або 10 флаконів </w:t>
            </w:r>
            <w:r>
              <w:rPr>
                <w:b/>
              </w:rPr>
              <w:t>в картонній коробці; по 5 мл (10 доз) у флаконі з захисним ковпачком; по 1 або 10 флаконів в стандартно-експортній упаковці,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</w:t>
            </w:r>
            <w:r>
              <w:rPr>
                <w:b/>
              </w:rPr>
              <w:t>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260745-21/З-121, 260746-21/З-121, 260747-21/З-121, 260748-21/З-121, 260749-21/З-121, 260750-21/</w:t>
            </w:r>
            <w:r>
              <w:rPr>
                <w:b/>
              </w:rPr>
              <w:t>З-121 від 07.07.2021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ІМОВАКС ПОЛІО® Вакцина для профілактики поліомієліту інактивована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0,5 мл (1 доза) у</w:t>
            </w:r>
            <w:r>
              <w:rPr>
                <w:b/>
              </w:rPr>
              <w:br/>
            </w:r>
            <w:r>
              <w:rPr>
                <w:b/>
              </w:rPr>
              <w:t>попередньо заповненому шприці з прикріпленою голкою (або 2-ма окремими голками); по 1 шприцу в картонній коробці; по 0,5 мл (1 доза) у попередньо заповненому шприці з прикріпленою голкою (або 2-ма окремими голками) в стандартно-експортній упаковці, яка міс</w:t>
            </w:r>
            <w:r>
              <w:rPr>
                <w:b/>
              </w:rPr>
              <w:t>титься у картонній коробці з інструкцією для медичного застосування; по 5 мл (10 доз) у флаконі з захисним ковпачком; по 1 або 10 флаконів в картонній коробці; по 5 мл (10 доз) у флаконі з захисним ковпачком; по 1 або 10 флаконів в стандартно-експортній уп</w:t>
            </w:r>
            <w:r>
              <w:rPr>
                <w:b/>
              </w:rPr>
              <w:t>аковці, яка міститься у картонній коробці з інструкцією для медичного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262197-21/В-02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Інбутол®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10 мл або 20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262197-21/В-02 в</w:t>
            </w:r>
            <w:r>
              <w:rPr>
                <w:b/>
              </w:rPr>
              <w:t>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Інбутол®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10 мл або 20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262197-21/В-02 від 30.07.2021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Інбутол®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10 мл або 20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259612-21/З-123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259612-21/З-123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259612-21/З-123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251727-21/В-116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Іринотекану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20 мг/мл; </w:t>
            </w:r>
            <w:r>
              <w:rPr>
                <w:b/>
              </w:rPr>
              <w:t>in bulk №40: по 2 мл у флаконі, по 1 флакону у запобіжній пластиковій коробці, по 4 запобіжні коробки в пачці, по 10 пачок в коробці; in bulk №32: по 5 мл у флаконі, по 1 флакону у запобіжній пластиковій коробці, по 2 запобіжні коробки в пачці, по 16 пачок</w:t>
            </w:r>
            <w:r>
              <w:rPr>
                <w:b/>
              </w:rPr>
              <w:t xml:space="preserve">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251727-21/В-116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Іринотекану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20 мг/мл; </w:t>
            </w:r>
            <w:r>
              <w:rPr>
                <w:b/>
              </w:rPr>
              <w:t>in bulk №40: по 2 мл у флаконі, по 1 флакону у запобіжній пластиковій коробці, по 4 запобіжні коробки в пачці, по 10 пачок в коробці; in bulk №32: по 5 мл у флаконі, по 1 флакону у запобіжній пластиковій коробці, по 2 запобіжні коробки в пачці, по 16 пачок</w:t>
            </w:r>
            <w:r>
              <w:rPr>
                <w:b/>
              </w:rPr>
              <w:t xml:space="preserve">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251727-21/В-116 від 04.02.2021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Іринотекану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20 мг/мл; </w:t>
            </w:r>
            <w:r>
              <w:rPr>
                <w:b/>
              </w:rPr>
              <w:t>in bulk №40: по 2 мл у флаконі, по 1 флакону у запобіжній пластиковій коробці, по 4 запобіжні коробки в пачці, по 10 пачок в коробці; in bulk №32: по 5 мл у флаконі, по 1 флакону у запобіжній пластиковій коробці, по 2 запобіжні коробки в пачці, по 16 пачок</w:t>
            </w:r>
            <w:r>
              <w:rPr>
                <w:b/>
              </w:rPr>
              <w:t xml:space="preserve">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261298-21/З-88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261298-21/З-88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261298-21/З-88 в</w:t>
            </w:r>
            <w:r>
              <w:rPr>
                <w:b/>
              </w:rPr>
              <w:t>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261298-21/З-88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261298-21/З-88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261298-21/З-88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Кадсіла®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концентрату для розчину для інфузій по 100 мг; по 160 мг; 1 флакон з порошком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250939-21/З-06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Кандід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вагінальний, 20 мг/г, по 30 г у тубі; по 1 тубі з аплікатором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250939-21/З-06 в</w:t>
            </w:r>
            <w:r>
              <w:rPr>
                <w:b/>
              </w:rPr>
              <w:t>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Кандід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вагінальний, 20 мг/г, по 30 г у тубі; по 1 тубі з аплікатором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250939-21/З-06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Кандід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вагінальний, 20 мг/г, по 30 г у тубі; по 1 тубі з аплікатором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250846-21/З-66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Канефрон®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100 мл у флаконі зі скла з дозуючим крапельним пристроєм;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250846-21/З-66 від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Канефрон®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100 мл у флаконі зі скла з дозуючим крапельним пристроєм;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250846-21/З-66 в</w:t>
            </w:r>
            <w:r>
              <w:rPr>
                <w:b/>
              </w:rPr>
              <w:t>ід 18.01.2021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Канефрон®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по 100 мл у флаконі зі скла з дозуючим крапельним пристроєм; по 1 флакону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250612-21/З-97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Канефрон®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250612-21/З-97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Канефрон®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</w:t>
            </w:r>
            <w:r>
              <w:rPr>
                <w:b/>
                <w:noProof/>
                <w:lang w:eastAsia="ru-RU"/>
              </w:rPr>
              <w:t>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250612-21/З-97 від 14.01.2021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Канефрон®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 таблеток у блістері; по 3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Біонорика CЕ,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250459-21/В-126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КАРДІТАБ® ІС фіто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оболонкой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250459-21/В-126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КАРДІТАБ® ІС фіто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оболонкой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250459-21/В-126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КАРДІТАБ® ІС фіто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оболонкой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</w:t>
            </w:r>
            <w:r>
              <w:rPr>
                <w:b/>
                <w:szCs w:val="20"/>
                <w:lang w:eastAsia="ru-RU"/>
              </w:rPr>
              <w:t>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259679-21/З-50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100 мг; по 25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259679-21/З-50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100 мг; по 25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259679-21/З-50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100 мг; по 25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259679-21/З-50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100 мг; по 25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259679-21/З-50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100 мг; по 25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259679-21/З-50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100 мг; по 25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259679-21/З-50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100 мг; по 25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259679-21/З-50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100 мг; по 25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259679-21/З-50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Кветиксол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200 мг; по 100 мг; по 25 мг; по 10 таблеток у блістері; по 3 блістери у картонній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ЗАТ "Фармліга", Литовська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</w:t>
            </w:r>
            <w:r>
              <w:rPr>
                <w:b/>
              </w:rPr>
              <w:t xml:space="preserve">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254242-21/В-116, 262610-21/В-39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254242-21/В-116,</w:t>
            </w:r>
            <w:r>
              <w:rPr>
                <w:b/>
              </w:rPr>
              <w:t xml:space="preserve"> 262610-21/В-39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254242-21/В-116,</w:t>
            </w:r>
            <w:r>
              <w:rPr>
                <w:b/>
              </w:rPr>
              <w:t xml:space="preserve"> 262610-21/В-39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254242-21/В-116, 262610-21/В-39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254242-21/В-116, 262610-21/В-39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</w:t>
            </w:r>
            <w:r>
              <w:rPr>
                <w:szCs w:val="20"/>
                <w:lang w:eastAsia="ru-RU"/>
              </w:rPr>
              <w:t xml:space="preserve">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254242-21/В-116, 262610-21/В-39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 xml:space="preserve">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254242-21/В-116, 262610-21/В-39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254242-21/В-116,</w:t>
            </w:r>
            <w:r>
              <w:rPr>
                <w:b/>
              </w:rPr>
              <w:t xml:space="preserve"> 262610-21/В-39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254242-21/В-116,</w:t>
            </w:r>
            <w:r>
              <w:rPr>
                <w:b/>
              </w:rPr>
              <w:t xml:space="preserve"> 262610-21/В-39 від 16.03.2021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Кветирон® XR Асіно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дії, по 50 мг, або 150 мг, або 300 мг, по 10 таблеток у блістері; по 3 або по 6 блістерів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259870-21/В-60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газ у сталевих балонах об'ємом по 1 л, по 2 л, 3 л, по 5 л, 6 л, 8 л, по 10 л, 20 л, 33 л, 40 л, 50 л, у групах балонів об'ємом 480 л (40 л х 12), у групах балонів об'ємом 600 л (50 л х 12)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259870-21/В-60 в</w:t>
            </w:r>
            <w:r>
              <w:rPr>
                <w:b/>
              </w:rPr>
              <w:t>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газ у сталевих балонах об'ємом по 1 л, по 2 л, 3 л, по 5 л, 6 л, 8 л, по 10 л, 20 л, 33 л, 40 л, 50 л, у групах балонів об'ємом 480 л (40 л х 12), </w:t>
            </w:r>
            <w:r>
              <w:rPr>
                <w:b/>
              </w:rPr>
              <w:t xml:space="preserve">у групах балонів об'ємом 600 л (50 л х 12)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259870-21/В-60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Кисень медичний газоподібний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газ у сталевих балонах об'ємом по 1 л, по 2 л, 3 л, по 5 л, 6 л, 8 л, по 10 л, 20 л, 33 л, 40 л, 50 л, у групах балонів об'ємом 480 л (40 л х 12), у групах балонів об'ємом 600 л (50 л х 12)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Приватне акціонерне товаристо "Лінде Газ Україна", Укра</w:t>
            </w:r>
            <w:r>
              <w:rPr>
                <w:b/>
              </w:rPr>
              <w:t>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263463-21/З-126, 263464-21/З-126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263463-21/З-126,</w:t>
            </w:r>
            <w:r>
              <w:rPr>
                <w:b/>
              </w:rPr>
              <w:t xml:space="preserve"> 263464-21/З-126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</w:t>
            </w:r>
            <w:r>
              <w:rPr>
                <w:szCs w:val="20"/>
                <w:lang w:eastAsia="ru-RU"/>
              </w:rPr>
              <w:t xml:space="preserve">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263463-21/З-126,</w:t>
            </w:r>
            <w:r>
              <w:rPr>
                <w:b/>
              </w:rPr>
              <w:t xml:space="preserve"> 263464-21/З-126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Кітруда®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25 мг/мл; по 4 мл концентрату у флаконі; по 1 флакону з препаратом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252694-21/З-96, 252696-21/З-96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252694-21/З-96, 252696-21/З-96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252694-21/З-96, </w:t>
            </w:r>
            <w:r>
              <w:rPr>
                <w:b/>
              </w:rPr>
              <w:t>252696-21/З-96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КЛОТРИМАЗОЛ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1 % по 20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259490-21/В-116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Кодепсин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259490-21/В-116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Кодепсин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259490-21/В-116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Кодепсин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блістері; по 1 блістеру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259635-21/З-66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Коензим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259635-21/З-66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Коензим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259635-21/З-66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Коензим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</w:t>
            </w:r>
            <w:r>
              <w:rPr>
                <w:b/>
              </w:rPr>
              <w:br/>
              <w:t>по 2,2 мл в ампулі; по 5 ампул у контурній чарунковій упаковці;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260646-21/З-128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Коринфар®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мг; по 10 таблеток у блістері; по 3 блістери в коробці; по 50 або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260646-21/З-128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Коринфар®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мг; по 10 таблеток у блістері; по 3 блістери в коробці; по 50 або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260646-21/З-128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Коринфар® Ретард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20 мг; по 10 таблеток у блістері; по 3 блістери в коробці; по 50 або 100 таблеток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257383-21/З-124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Ксельянз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14 таблеток у блістері з маркуванням англійською або іншою іноземною мовою; по 1 або 4 блістери у картонній пачці з маркуванням англійською</w:t>
            </w:r>
            <w:r>
              <w:rPr>
                <w:b/>
              </w:rPr>
              <w:t xml:space="preserve">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257383-21/З-124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Ксельянз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14 таблеток у блістері з маркуванням англійською або іншою іноземною мовою; по 1 або 4 блістери у картонній пачці з маркуванням англійською</w:t>
            </w:r>
            <w:r>
              <w:rPr>
                <w:b/>
              </w:rPr>
              <w:t xml:space="preserve">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257383-21/З-124 від 12.05.2021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Ксельянз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блістері; по 1 або 4 блістери у картонній пачці з маркуванням українською та англійською мовами;</w:t>
            </w:r>
            <w:r>
              <w:rPr>
                <w:b/>
              </w:rPr>
              <w:br/>
              <w:t>по 14 таблеток у блістері з маркуванням англійською або іншою іноземною мовою; по 1 або 4 блістери у картонній пачці з маркуванням англійською</w:t>
            </w:r>
            <w:r>
              <w:rPr>
                <w:b/>
              </w:rPr>
              <w:t xml:space="preserve"> або іншою іноземною мовою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259621-21/З-86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</w:t>
      </w:r>
      <w:r>
        <w:rPr>
          <w:b/>
          <w:sz w:val="20"/>
          <w:szCs w:val="20"/>
          <w:lang w:val="ru-RU"/>
        </w:rPr>
        <w:t xml:space="preserve">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259621-21/З-86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</w:t>
            </w:r>
            <w:r>
              <w:rPr>
                <w:b/>
              </w:rPr>
              <w:t>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</w:t>
            </w:r>
            <w:r>
              <w:rPr>
                <w:b/>
                <w:szCs w:val="20"/>
                <w:lang w:eastAsia="ru-RU"/>
              </w:rPr>
              <w:t>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259621-21/З-86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242101-20/З-126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КСИФАКСАН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550 мг; по 14 таблеток у блістері з ПВХ-ПЕ-ПВДХ/алюмінію, по 2, 3 або 4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242101-20/З-126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КСИФАКСАН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550 мг; по 14 таблеток у блістері з ПВХ-ПЕ-ПВДХ/алюмінію, по 2, 3 або 4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242101-20/З-126 від 02.09.2020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КСИФАКСАН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550 мг; по 14 таблеток у блістері з ПВХ-ПЕ-ПВДХ/алюмінію, по 2, 3 або 4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Альфасігма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253592-21/В-124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ЛАЗОЛВАН® ЗІ СМАКОМ ЛІСОВИХ ЯГІД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cироп, 15 мг/5 мл; по 100 мл або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</w:t>
            </w:r>
            <w:r>
              <w:rPr>
                <w:szCs w:val="20"/>
                <w:lang w:eastAsia="ru-RU"/>
              </w:rPr>
              <w:t xml:space="preserve">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253592-21/В-124 </w:t>
            </w:r>
            <w:r>
              <w:rPr>
                <w:b/>
              </w:rPr>
              <w:t>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ЛАЗОЛВАН® ЗІ СМАКОМ ЛІСОВИХ ЯГІД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cироп, 15 мг/5 мл; по 100 мл або 200 мл у скляному флаконі з пластиковим закупорювальним пристроєм </w:t>
            </w:r>
            <w:r>
              <w:rPr>
                <w:b/>
              </w:rPr>
              <w:t>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253592-21/В-124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ЛАЗОЛВАН® ЗІ СМАКОМ ЛІСОВИХ ЯГІД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cироп, 15 мг/5 мл; по 100 мл або 200 мл у скляному флаконі з пластиковим закупорювальним пристроєм із захистом від відкриття дітьми; по 1 флакону в комплекті з пластиковим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260956-21/В-124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260956-21/В-124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</w:t>
            </w:r>
            <w:r>
              <w:rPr>
                <w:b/>
              </w:rPr>
              <w:t>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260956-21/В-124 </w:t>
            </w:r>
            <w:r>
              <w:rPr>
                <w:b/>
              </w:rPr>
              <w:t>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260956-21/В-124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260956-21/В-124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</w:t>
            </w:r>
            <w:r>
              <w:rPr>
                <w:b/>
              </w:rPr>
              <w:t>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260956-21/В-124 </w:t>
            </w:r>
            <w:r>
              <w:rPr>
                <w:b/>
              </w:rPr>
              <w:t>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260956-21/В-124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260956-21/В-124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</w:t>
            </w:r>
            <w:r>
              <w:rPr>
                <w:b/>
              </w:rPr>
              <w:t>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260956-21/В-124 </w:t>
            </w:r>
            <w:r>
              <w:rPr>
                <w:b/>
              </w:rPr>
              <w:t>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260956-21/В-124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260956-21/В-124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</w:t>
            </w:r>
            <w:r>
              <w:rPr>
                <w:b/>
              </w:rPr>
              <w:t>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260956-21/В-124 </w:t>
            </w:r>
            <w:r>
              <w:rPr>
                <w:b/>
              </w:rPr>
              <w:t>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супозиторії ректальні по 250 тис. МО; </w:t>
            </w:r>
            <w:r>
              <w:rPr>
                <w:b/>
              </w:rPr>
              <w:br/>
              <w:t xml:space="preserve">супозиторії ректальні по 500 тис. МО; </w:t>
            </w:r>
            <w:r>
              <w:rPr>
                <w:b/>
              </w:rPr>
              <w:br/>
              <w:t xml:space="preserve">супозиторії ректальні по 1 млн МО; </w:t>
            </w:r>
            <w:r>
              <w:rPr>
                <w:b/>
              </w:rPr>
              <w:br/>
              <w:t xml:space="preserve">супозиторії ректальні по 3 млн МО </w:t>
            </w:r>
            <w:r>
              <w:rPr>
                <w:b/>
              </w:rPr>
              <w:br/>
            </w:r>
            <w:r>
              <w:rPr>
                <w:b/>
              </w:rPr>
              <w:t>по 5 супозиторіїв в контурній чарунковій упаковці, по 2 контурні чарункові упаковки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260957-21/В-124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крапель назальних по 1 млн МО; по 1 флакону з ліофілізатом в комплекті з кришкою-крапельницею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</w:t>
            </w:r>
            <w:r>
              <w:rPr>
                <w:szCs w:val="20"/>
                <w:lang w:eastAsia="ru-RU"/>
              </w:rPr>
              <w:t xml:space="preserve">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260957-21/В-124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крапель назальних по 1 млн МО; по 1 флакону з ліофілізатом в комплекті з кришкою-крапельницею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</w:t>
            </w:r>
            <w:r>
              <w:rPr>
                <w:szCs w:val="20"/>
                <w:lang w:eastAsia="ru-RU"/>
              </w:rPr>
              <w:t xml:space="preserve">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260957-21/В-124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крапель назальних по 1 млн МО; по 1 флакону з ліофілізатом в комплекті з кришкою-крапельницею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</w:t>
            </w:r>
            <w:r>
              <w:rPr>
                <w:b/>
              </w:rPr>
              <w:t>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262698-21/В-96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Леводропропізин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262698-21/В-96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Леводропропізин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262698-21/В-96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Леводропропізин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"ВОРВАРТС ФАРМА",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258985-21/В-60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0,25 %;</w:t>
            </w:r>
            <w:r>
              <w:rPr>
                <w:b/>
              </w:rPr>
              <w:br/>
              <w:t>по 10 мл у флаконах;</w:t>
            </w:r>
            <w:r>
              <w:rPr>
                <w:b/>
              </w:rPr>
              <w:br/>
              <w:t>по 10 мл у флаконі; по 1 флакону у пачці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258985-21/В-60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0,25 %;</w:t>
            </w:r>
            <w:r>
              <w:rPr>
                <w:b/>
              </w:rPr>
              <w:br/>
            </w:r>
            <w:r>
              <w:rPr>
                <w:b/>
              </w:rPr>
              <w:t>по 10 мл у флаконах;</w:t>
            </w:r>
            <w:r>
              <w:rPr>
                <w:b/>
              </w:rPr>
              <w:br/>
              <w:t>по 10 мл у флаконі; по 1 флакону у пачці з картону.</w:t>
            </w:r>
            <w:r>
              <w:rPr>
                <w:b/>
              </w:rPr>
              <w:br/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258985-21/В-60 від 03.06.2021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0,25 %;</w:t>
            </w:r>
            <w:r>
              <w:rPr>
                <w:b/>
              </w:rPr>
              <w:br/>
              <w:t>по 10 мл у флаконах;</w:t>
            </w:r>
            <w:r>
              <w:rPr>
                <w:b/>
              </w:rPr>
              <w:br/>
              <w:t>по 10 мл у флаконі; по 1 флакону у пачці з картону.</w:t>
            </w:r>
            <w:r>
              <w:rPr>
                <w:b/>
              </w:rPr>
              <w:br/>
            </w:r>
            <w:r>
              <w:rPr>
                <w:b/>
              </w:rPr>
              <w:t>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263080-21/В-128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Лінкоміцину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263080-21/В-128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Лінкоміцину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263080-21/В-128 від 17.08.2021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Лінкоміцину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мг; по 10 капсул у блістері, по 2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</w:t>
            </w:r>
            <w:r>
              <w:rPr>
                <w:b/>
              </w:rPr>
              <w:t>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260997-21/В-116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260997-21/В-116 </w:t>
            </w:r>
            <w:r>
              <w:rPr>
                <w:b/>
              </w:rPr>
              <w:t>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260997-21/В-116 </w:t>
            </w:r>
            <w:r>
              <w:rPr>
                <w:b/>
              </w:rPr>
              <w:t>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260997-21/В-116 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260997-21/В-116 </w:t>
            </w:r>
            <w:r>
              <w:rPr>
                <w:b/>
              </w:rPr>
              <w:t>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260997-21/В-116 </w:t>
            </w:r>
            <w:r>
              <w:rPr>
                <w:b/>
              </w:rPr>
              <w:t>від 12.07.2021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 ПЛЮС-Тева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50 мг/12,5 мг; по 10 таблеток у блістері; по 10 таблеток у блістері; по 3 або по 6, або по 9 блістерів у картонній коробці; по 100 мг/25 мг, по 10 таблеток у блістері; по 3 блістера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ТОВ </w:t>
            </w:r>
            <w:r>
              <w:rPr>
                <w:b/>
              </w:rPr>
              <w:t>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261010-21/В-116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Лозартан-Тева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12,5 мг, по 25 мг, по 100 мг по 10 таблеток у блістері; по 3 блістери у картонній коробці; по 50 мг: по 10 таблеток у блістері; по 3 блістери у картонній коробці; по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</w:t>
            </w:r>
            <w:r>
              <w:rPr>
                <w:b/>
              </w:rPr>
              <w:t>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262273-21/В-97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Лоратадин-Здоров'я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</w:t>
            </w:r>
            <w:r>
              <w:rPr>
                <w:szCs w:val="20"/>
                <w:lang w:eastAsia="ru-RU"/>
              </w:rPr>
              <w:t xml:space="preserve">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262273-21/В-97 в</w:t>
            </w:r>
            <w:r>
              <w:rPr>
                <w:b/>
              </w:rPr>
              <w:t>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Лоратадин-Здоров'я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262273-21/В-97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Лоратадин-Здоров'я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мг, по 10 таблеток у блістері; по 1 або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</w:t>
            </w:r>
            <w:r>
              <w:rPr>
                <w:b/>
                <w:noProof/>
              </w:rPr>
              <w:t>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260290-21/З-06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Лордес®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 по 5 мг, по 10 таблеток у блістері,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260290-21/З-06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Лордес®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 по 5 мг, по 10 таблеток у блістері,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</w:t>
            </w:r>
            <w:r>
              <w:rPr>
                <w:szCs w:val="20"/>
                <w:lang w:eastAsia="ru-RU"/>
              </w:rPr>
              <w:t xml:space="preserve">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260290-21/З-06 в</w:t>
            </w:r>
            <w:r>
              <w:rPr>
                <w:b/>
              </w:rPr>
              <w:t>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Лордес®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вкриті оболонкою по 5 мг, по 10 таблеток у блістері, по 1, 2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256416-21/З-45, 256417-21/З-45, 256418-21/З-45, 256419-21/З-45, 256420-21/З-45, 256421-21/З-45, 256422-21/З-45, 256423-21/З-45, 256424-21/З-45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Лоріста® НD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100 мг/25 мг; 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</w:t>
            </w:r>
            <w:r>
              <w:rPr>
                <w:b/>
              </w:rPr>
              <w:t>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256416-21/З-45, </w:t>
            </w:r>
            <w:r>
              <w:rPr>
                <w:b/>
              </w:rPr>
              <w:t>256417-21/З-45, 256418-21/З-45, 256419-21/З-45, 256420-21/З-45, 256421-21/З-45, 256422-21/З-45, 256423-21/З-45, 256424-21/З-45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Лоріста® НD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100 мг/25 мг; </w:t>
            </w:r>
            <w:r>
              <w:rPr>
                <w:b/>
              </w:rPr>
              <w:t>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</w:t>
            </w:r>
            <w:r>
              <w:rPr>
                <w:b/>
              </w:rPr>
              <w:t>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256416-21/З-45, 256417-21/З-45, 256418-21/З-45, 256419-21/З-45, 256420-21/З-45, 256421-21/З-45,</w:t>
            </w:r>
            <w:r>
              <w:rPr>
                <w:b/>
              </w:rPr>
              <w:t xml:space="preserve"> 256422-21/З-45, 256423-21/З-45, 256424-21/З-45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Лоріста® НD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100 мг/25 мг; </w:t>
            </w:r>
            <w:r>
              <w:rPr>
                <w:b/>
              </w:rPr>
              <w:t>по 10 таблеток у блістері; по 3, або по 6, або по 9 блістерів у картонній коробці; по 14 таблеток у блістері, по 1, або по 2, або по 4, або по 6, або по 7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</w:t>
            </w:r>
            <w:r>
              <w:rPr>
                <w:b/>
              </w:rPr>
              <w:t>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255939-21/З-45, 255940-21/З-45, 255941-21/З-45, 255942-21/З-45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МайХеп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255939-21/З-45, </w:t>
            </w:r>
            <w:r>
              <w:rPr>
                <w:b/>
              </w:rPr>
              <w:t>255940-21/З-45, 255941-21/З-45, 255942-21/З-45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МайХеп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255939-21/З-45, </w:t>
            </w:r>
            <w:r>
              <w:rPr>
                <w:b/>
              </w:rPr>
              <w:t>255940-21/З-45, 255941-21/З-45, 255942-21/З-45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МайХеп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мг; по 28 таблеток у флаконі,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255428-21/З-130, 255429-21/З-130, 255430-21/З-130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МайХеп ОЛЛ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мг;</w:t>
            </w:r>
            <w:r>
              <w:rPr>
                <w:b/>
              </w:rPr>
              <w:br/>
            </w:r>
            <w:r>
              <w:rPr>
                <w:b/>
              </w:rPr>
              <w:t>по 28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255428-21/З-130, 255429-21/З-130, 255430-21/З-130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МайХеп ОЛЛ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мг;</w:t>
            </w:r>
            <w:r>
              <w:rPr>
                <w:b/>
              </w:rPr>
              <w:br/>
            </w:r>
            <w:r>
              <w:rPr>
                <w:b/>
              </w:rPr>
              <w:t>по 28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</w:t>
            </w:r>
            <w:r>
              <w:rPr>
                <w:b/>
                <w:noProof/>
                <w:lang w:eastAsia="ru-RU"/>
              </w:rPr>
              <w:t>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255428-21/З-130, 255429-21/З-130, 255430-21/З-130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МайХеп ОЛЛ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мг/100 мг;</w:t>
            </w:r>
            <w:r>
              <w:rPr>
                <w:b/>
              </w:rPr>
              <w:br/>
            </w:r>
            <w:r>
              <w:rPr>
                <w:b/>
              </w:rPr>
              <w:t>по 28 таблеток у флаконі; по 1 флакону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Майлан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259155-21/З-133, 259156-21/З-133, 259157-21/З-133, 259158-21/З-133, 259160-21/З-133, 259162-21/З-133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Максібрен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 по 10 таблеток у блістері; по 1 або 2, або 5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259155-21/З-133, 259156-21/З-133, 259157-21/З-133, 259158-21/З-133, 259160-21/З-133, 259162-21/З-133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Максібрен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 по 10 таблеток у блістері; по 1 або 2, або 5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259155-21/З-133, 259156-21/З-133, 259157-21/З-133, 259158-21/З-133, 259160-21/З-133, 259162-21/З-133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Максібрен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250 мг по 10 таблеток у блістері; по 1 або 2, або 5 блістерів у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РУП "Бєлмедпрепарати", Республiка Бiлорусь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259130-21/З-134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мг/мл по 75 мл або по 150 мл у флаконі,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259130-21/З-134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мг/мл по 75 мл або по 150 мл у флаконі,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259130-21/З-134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10 мг/мл по 75 мл або по 150 мл у флаконі, по 1 флакону з мірним ковпачком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259132-21/З-134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50 мг/мл по 10 мл або 30 мл у флаконі або контейнері (тубі) з крапельницею; по 1 флакону або контейнеру (тубі)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259132-21/З-134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50 мг/мл по 10 мл або 30 мл у флаконі або контейнері (тубі) з крапельницею; по 1 флакону або контейнеру (тубі)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259132-21/З-134 </w:t>
            </w:r>
            <w:r>
              <w:rPr>
                <w:b/>
              </w:rPr>
              <w:t>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МАЛЬТОФЕР®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оральні, 50 мг/мл по 10 мл або 30 мл у флаконі або контейнері (тубі) з крапельницею; по 1 флакону або контейнеру (тубі)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259154-21/З-134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259154-21/З-134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259154-21/З-134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Мальтофер®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по 100 мг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259161-21/З-134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МАЛЬТОФЕР® ФОЛ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100 мг/0,35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259161-21/З-134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МАЛЬТОФЕР® ФОЛ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100 мг/0,35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259161-21/З-134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МАЛЬТОФЕР® ФОЛ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жувальні, 100 мг/0,35 мг; по 10 таблеток у блістері; по 3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252723-21/З-133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Месакол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 по 10 таблеток у стрипі, по 1 або 3, або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252723-21/З-133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Месакол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 по 10 таблеток у стрипі, по 1 або 3, або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252723-21/З-133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Месакол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кишковорозчинні по 400 мг по 10 таблеток у стрипі, по 1 або 3, або 5 стрипів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257461-21/В-116, 257462-21/В-116, 257465-21/В-116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Метоклопраміду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 по 2 мл в ампулі; по 5 ампул у касеті; по 2 касети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</w:t>
            </w:r>
            <w:r>
              <w:rPr>
                <w:b/>
              </w:rPr>
              <w:t>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257461-21/В-116, 257462-21/В-116, 257465-21/В-116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Метоклопраміду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 по 2 мл в ампулі; по 5 ампул у касеті; по 2 касети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</w:t>
            </w:r>
            <w:r>
              <w:rPr>
                <w:b/>
              </w:rPr>
              <w:t>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257461-21/В-116, 257462-21/В-116, 257465-21/В-116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Метоклопраміду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5 мг/мл по 2 мл в ампулі; по 5 ампул у касеті; по 2 касети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</w:t>
            </w:r>
            <w:r>
              <w:rPr>
                <w:b/>
              </w:rPr>
              <w:t>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255932-21/В-45, 255934-21/В-45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 мг/мл по 5 мл в ампулах; по 5 ампул в блістері односторонньому, по 2 блістера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255932-21/В-45, 255934-21/В-45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</w:t>
            </w:r>
            <w:r>
              <w:rPr>
                <w:b/>
              </w:rPr>
              <w:t>для ін`єкцій 100 мг/мл по 5 мл в ампулах; по 5 ампул в блістері односторонньому, по 2 блістера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</w:t>
            </w:r>
            <w:r>
              <w:rPr>
                <w:b/>
              </w:rPr>
              <w:t xml:space="preserve">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255932-21/В-45, 255934-21/В-45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100 мг/мл по 5 мл в ампулах; по 5 ампул в блістері односторонньому, по 2 блістера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20.10.2021 </w:t>
            </w:r>
            <w:r>
              <w:rPr>
                <w:b/>
              </w:rPr>
              <w:t>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260630-21/В-118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260630-21/В-118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260630-21/В-118 </w:t>
            </w:r>
            <w:r>
              <w:rPr>
                <w:b/>
              </w:rPr>
              <w:t>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260630-21/В-118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260630-21/В-118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260630-21/В-118 </w:t>
            </w:r>
            <w:r>
              <w:rPr>
                <w:b/>
              </w:rPr>
              <w:t>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Метопролол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або по 100 мг по 10 таблеток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259380-21/З-100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</w:t>
            </w:r>
            <w:r>
              <w:rPr>
                <w:b/>
              </w:rPr>
              <w:t>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259380-21/З-100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</w:t>
            </w:r>
            <w:r>
              <w:rPr>
                <w:b/>
              </w:rPr>
              <w:t xml:space="preserve"> та 1 попередньо наповнений шприц з розчинником (вода для ін’єкцій) по 0,7 мл в комплекті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</w:t>
            </w:r>
            <w:r>
              <w:rPr>
                <w:b/>
              </w:rPr>
              <w:t>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259380-21/З-100 </w:t>
            </w:r>
            <w:r>
              <w:rPr>
                <w:b/>
              </w:rPr>
              <w:t>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М-М-РВАКСПРО® Вакцина для профілактики кору, епідемічного паротиту та краснухи жива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ін’єкцій, 1 флакон з порошком (1 доза) та 1 флакон з розчинником (вода для ін’єкцій) по 0,7 мл у картонній коробці; 1 флакон з порошком (1 доза) та 1 попередньо наповнений шприц з розчинником (вода для ін’єкцій) по 0,7 мл в компле</w:t>
            </w:r>
            <w:r>
              <w:rPr>
                <w:b/>
              </w:rPr>
              <w:t>кті з двома голками у картонній коробці; 10 флаконів з порошком та 10 флаконів з розчинником (вода для ін’єкцій) по 0,7 мл в окремих картонних коробках.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</w:t>
            </w:r>
            <w:r>
              <w:rPr>
                <w:b/>
              </w:rPr>
              <w:t>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237264-20/З-45, 237265-20/З-45, 238845-20/З-45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400 мг, по 5 таблеток у блістері; по 1 блістеру в картонній коробці; </w:t>
            </w:r>
            <w:r>
              <w:rPr>
                <w:b/>
              </w:rPr>
              <w:t>in bulk: № 1000 (5х200): по 5 таблеток у блістері; по 200 блістерів у картонній коробці; in bulk: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237264-20/З-45, 237265-20/З-45, 238845-20/З-45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мг, по 5 таблеток у блістері; по 1 блістеру в картонній коробці; in bulk: № 1000 (5х200): по 5 таблеток у блістері; по 200 блістерів у картонній коробці; in bulk: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237264-20/З-45, </w:t>
            </w:r>
            <w:r>
              <w:rPr>
                <w:b/>
              </w:rPr>
              <w:t>237265-20/З-45, 238845-20/З-45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400 мг, по 5 таблеток у блістері; по 1 блістеру в картонній коробці; </w:t>
            </w:r>
            <w:r>
              <w:rPr>
                <w:b/>
              </w:rPr>
              <w:t>in bulk: № 1000 (5х200): по 5 таблеток у блістері; по 200 блістерів у картонній коробці; in bulk: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237264-20/З-45, 237265-20/З-45, 238845-20/З-45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мг, по 5 таблеток у блістері; по 1 блістеру в картонній коробці; in bulk: № 1000 (5х200): по 5 таблеток у блістері; по 200 блістерів у картонній коробці; in bulk: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237264-20/З-45, </w:t>
            </w:r>
            <w:r>
              <w:rPr>
                <w:b/>
              </w:rPr>
              <w:t>237265-20/З-45, 238845-20/З-45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400 мг, по 5 таблеток у блістері; по 1 блістеру в картонній коробці; </w:t>
            </w:r>
            <w:r>
              <w:rPr>
                <w:b/>
              </w:rPr>
              <w:t>in bulk: № 1000 (5х200): по 5 таблеток у блістері; по 200 блістерів у картонній коробці; in bulk: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237264-20/З-45, 237265-20/З-45, 238845-20/З-45 від 22.06.2020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Моксин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400 мг, по 5 таблеток у блістері; по 1 блістеру в картонній коробці; in bulk: № 1000 (5х200): по 5 таблеток у блістері; по 200 блістерів у картонній коробці; in bulk: № 1000: по 1000 таблеток у контейнерах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СКАН БІОТЕК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257139-21/З-134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Наглазим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257139-21/З-134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Наглазим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257139-21/З-134 </w:t>
            </w:r>
            <w:r>
              <w:rPr>
                <w:b/>
              </w:rPr>
              <w:t>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Наглазим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 мг/мл по 5 мл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БіоМарин Інтернешнл Лімітед,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262274-21/В-97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Назо-спрей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15 мл у контейнері з розпилювачем, по 1 контейнеру з розпилювачем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262274-21/В-97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Назо-спрей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15 мл у контейнері з розпилювачем, по 1 контейнеру з розпилювачем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262274-21/В-97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Назо-спрей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0,5 мг/мл, по 15 мл у контейнері з розпилювачем, по 1 контейнеру з розпилювачем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"Дослідний завод "ГНЦЛС",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260229-21/З-92, 260230-21/З-92, 260231-21/З-92, 260232-21/З-92, 260233-21/З-92, 260234-21/З-92, 260235-21/З-92, 260236-21/З-92, 260237-21/З-92, 260247-21/З-92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Назофан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260229-21/З-92, 260230-21/З-92, 260231-21/З-92, 260232-21/З-92, 260233-21/З-92, 260234-21/З-92, 260235-21/З-92, 260236-21/З-92, 260237-21/З-92, 260247-21/З-92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</w:t>
            </w:r>
            <w:r>
              <w:rPr>
                <w:b/>
                <w:lang w:val="ru-RU"/>
              </w:rPr>
              <w:t xml:space="preserve">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Назофан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260229-21/З-92, 260230-21/З-92, 260231-21/З-92, 260232-21/З-92, 260233-21/З-92, 260234-21/З-92,</w:t>
            </w:r>
            <w:r>
              <w:rPr>
                <w:b/>
              </w:rPr>
              <w:t xml:space="preserve"> 260235-21/З-92, 260236-21/З-92, 260237-21/З-92, 260247-21/З-92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Назофан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суспензія, 50 мкг/дозу по 120 або по 150 доз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253279-21/В-28, 258360-21/В-28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Натрію хлорид-Дарниця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253279-21/В-28, </w:t>
            </w:r>
            <w:r>
              <w:rPr>
                <w:b/>
              </w:rPr>
              <w:t>258360-21/В-28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Натрію хлорид-Дарниця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253279-21/В-28, </w:t>
            </w:r>
            <w:r>
              <w:rPr>
                <w:b/>
              </w:rPr>
              <w:t>258360-21/В-28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Натрію хлорид-Дарниця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9 мг/мл по 5 мл в ампулі; по 5 ампул у контурній чарунковій упаковці; по 2 контурні чарункові упаковки в пачці; по 10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</w:t>
            </w:r>
            <w:r>
              <w:rPr>
                <w:b/>
              </w:rPr>
              <w:t>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254040-21/З-124, 254041-21/З-124, 254042-21/З-124, 254395-21/З-124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2 мг; по 20 льодяників у фліп-упаковці;</w:t>
            </w:r>
            <w:r>
              <w:rPr>
                <w:b/>
              </w:rPr>
              <w:br/>
            </w:r>
            <w:r>
              <w:rPr>
                <w:b/>
              </w:rPr>
              <w:t>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254040-21/З-124,</w:t>
            </w:r>
            <w:r>
              <w:rPr>
                <w:b/>
              </w:rPr>
              <w:t xml:space="preserve"> 254041-21/З-124, 254042-21/З-124, 254395-21/З-124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2 мг; по 20 льодяників у фліп-упаковці;</w:t>
            </w:r>
            <w:r>
              <w:rPr>
                <w:b/>
              </w:rPr>
              <w:br/>
            </w:r>
            <w:r>
              <w:rPr>
                <w:b/>
              </w:rPr>
              <w:t>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</w:t>
            </w:r>
            <w:r>
              <w:rPr>
                <w:szCs w:val="20"/>
                <w:lang w:eastAsia="ru-RU"/>
              </w:rPr>
              <w:t xml:space="preserve">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254040-21/З-124,</w:t>
            </w:r>
            <w:r>
              <w:rPr>
                <w:b/>
              </w:rPr>
              <w:t xml:space="preserve"> 254041-21/З-124, 254042-21/З-124, 254395-21/З-124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2 мг; по 20 льодяників у фліп-упаковці;</w:t>
            </w:r>
            <w:r>
              <w:rPr>
                <w:b/>
              </w:rPr>
              <w:br/>
            </w:r>
            <w:r>
              <w:rPr>
                <w:b/>
              </w:rPr>
              <w:t>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254040-21/З-124, 254041-21/З-124, 254042-21/З-124, 254395-21/З-124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2 мг; по 20 льодяників у фліп-упаковці;</w:t>
            </w:r>
            <w:r>
              <w:rPr>
                <w:b/>
              </w:rPr>
              <w:br/>
              <w:t>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254040-21/З-124, 254041-21/З-124, 254042-21/З-124, 254395-21/З-124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2 мг; по 20 льодяників у фліп-упаковці;</w:t>
            </w:r>
            <w:r>
              <w:rPr>
                <w:b/>
              </w:rPr>
              <w:br/>
              <w:t>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</w:t>
            </w:r>
            <w:r>
              <w:rPr>
                <w:b/>
              </w:rPr>
              <w:t xml:space="preserve">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254040-21/З-124, 254041-21/З-124, 254042-21/З-124, 254395-21/З-124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Нікоретте® крижана м'ята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 пресовані по 2 мг; по 20 льодяників у фліп-упаковці;</w:t>
            </w:r>
            <w:r>
              <w:rPr>
                <w:b/>
              </w:rPr>
              <w:br/>
              <w:t>льодяники пресовані по 4 мг; по 20 льодяників у фліп-упаковці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МакНіл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262396-21/В-66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НІКОТИНАМІД (НІАЦИНАМІД)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262396-21/В-66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НІКОТИНАМІД (НІАЦИНАМІД)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</w:t>
            </w:r>
            <w:r>
              <w:rPr>
                <w:b/>
              </w:rPr>
              <w:t>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262396-21/В-66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НІКОТИНАМІД (НІАЦИНАМІД)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"Технолог",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256728-21/З-98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Норадреналіну Тартрат Агетан 2 мг/мл (без сульфітів)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256728-21/З-98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Норадреналіну Тартрат Агетан 2 мг/мл (без сульфітів)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</w:t>
            </w:r>
            <w:r>
              <w:rPr>
                <w:b/>
              </w:rPr>
              <w:t>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256728-21/З-98 в</w:t>
            </w:r>
            <w:r>
              <w:rPr>
                <w:b/>
              </w:rPr>
              <w:t>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Норадреналіну Тартрат Агетан 2 мг/мл (без сульфітів)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 мг/мл по 4 мл або 8 мл у ампулі з маркуванням українською мовою; по 5 ампул у блістері; по 2 блістери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Лабораторія Агетан САС,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254885-21/З-98, 254886-21/З-98, 254887-21/З-98, 254888-21/З-98, 254889-21/З-98, 254890-21/З-98, 254891-21/З-98, 254892-21/З-98, 254893-21/З-98, 254894-21/З-98, 254895-21/З-98, 254896-21/З-98, 254897-21/З-98, 254898-21/З-98, 254899-21/З-98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Реккітт Бенкізер Хе</w:t>
            </w:r>
            <w:r>
              <w:rPr>
                <w:b/>
              </w:rPr>
              <w:t>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254885-21/З-98, </w:t>
            </w:r>
            <w:r>
              <w:rPr>
                <w:b/>
              </w:rPr>
              <w:t>254886-21/З-98, 254887-21/З-98, 254888-21/З-98, 254889-21/З-98, 254890-21/З-98, 254891-21/З-98, 254892-21/З-98, 254893-21/З-98, 254894-21/З-98, 254895-21/З-98, 254896-21/З-98, 254897-21/З-98, 254898-21/З-98, 254899-21/З-98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Реккітт Бенкізер Хе</w:t>
            </w:r>
            <w:r>
              <w:rPr>
                <w:b/>
              </w:rPr>
              <w:t>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</w:t>
            </w:r>
            <w:r>
              <w:rPr>
                <w:szCs w:val="20"/>
                <w:lang w:eastAsia="ru-RU"/>
              </w:rPr>
              <w:t xml:space="preserve">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254885-21/З-98, </w:t>
            </w:r>
            <w:r>
              <w:rPr>
                <w:b/>
              </w:rPr>
              <w:t>254886-21/З-98, 254887-21/З-98, 254888-21/З-98, 254889-21/З-98, 254890-21/З-98, 254891-21/З-98, 254892-21/З-98, 254893-21/З-98, 254894-21/З-98, 254895-21/З-98, 254896-21/З-98, 254897-21/З-98, 254898-21/З-98, 254899-21/З-98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</w:t>
            </w:r>
            <w:r>
              <w:rPr>
                <w:b/>
                <w:lang w:val="ru-RU"/>
              </w:rPr>
              <w:t xml:space="preserve">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Нурофєн®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200 мг по 6 таблеток у блістері; по 1 блістеру в картонній коробці; по 8 таблеток у блістері; по 1 блістеру в картонній коробці; по 12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Реккітт Бенкізер Хе</w:t>
            </w:r>
            <w:r>
              <w:rPr>
                <w:b/>
              </w:rPr>
              <w:t>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255028-21/З-88, 255029-21/З-88, 255030-21/З-88, 255031-21/З-88, 255032-21/З-88, 255033-21/З-88, 255036-21/З-88, 255038-21/З-88, 255040-21/З-88, 255041-21/З-88, 255043-21/З-88, 25</w:t>
            </w:r>
            <w:r>
              <w:rPr>
                <w:b/>
              </w:rPr>
              <w:t>5045-21/З-88, 255048-21/З-88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Нурофєн®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6 або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255028-21/З-88, </w:t>
            </w:r>
            <w:r>
              <w:rPr>
                <w:b/>
              </w:rPr>
              <w:t>255029-21/З-88, 255030-21/З-88, 255031-21/З-88, 255032-21/З-88, 255033-21/З-88, 255036-21/З-88, 255038-21/З-88, 255040-21/З-88, 255041-21/З-88, 255043-21/З-88, 255045-21/З-88, 255048-21/З-88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Нурофєн®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6 або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</w:t>
            </w:r>
            <w:r>
              <w:rPr>
                <w:szCs w:val="20"/>
                <w:lang w:eastAsia="ru-RU"/>
              </w:rPr>
              <w:t xml:space="preserve">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255028-21/З-88, 255029-21/З-88, 255030-21/З-88, 255031-21/З-88, 255032-21/З-88, 255033-21/З-88, 255036-21/З-88, 255038-21/З-88, 255040-21/З-88, 255041-21/З-88, 255043-</w:t>
            </w:r>
            <w:r>
              <w:rPr>
                <w:b/>
              </w:rPr>
              <w:t>21/З-88, 255045-21/З-88, 255048-21/З-88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Нурофєн® Інтенсив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6 або 12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256861-21/З-06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Олфен® ГІДРОГЕЛЬ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1 %, по 20 г або 50 г гелю або 100 г в тубі; по 1 тубі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256861-21/З-06 в</w:t>
            </w:r>
            <w:r>
              <w:rPr>
                <w:b/>
              </w:rPr>
              <w:t>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Олфен® ГІДРОГЕЛЬ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1 %, по 20 г або 50 г гелю або 100 г в тубі; по 1 тубі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256861-21/З-06 від 28.04.2021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Олфен® ГІДРОГЕЛЬ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гель 1 %, по 20 г або 50 г гелю або 100 г в тубі; по 1 тубі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252152-21/В-116, 252153-21/В-116, 252154-21/В-116, 252155-21/В-116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Омепразол-Дарниця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по 10 капсул у контурній чарунковій упаковці; по 1 або 3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252152-21/В-116, 252153-21/В-116, 252154-21/В-116, 252155-21/В-116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Омепразол-Дарниця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по 10 капсул у контурній чарунковій упаковці; по 1 або 3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</w:t>
            </w:r>
            <w:r>
              <w:rPr>
                <w:b/>
              </w:rPr>
              <w:t xml:space="preserve">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</w:t>
            </w:r>
            <w:r>
              <w:rPr>
                <w:b/>
                <w:szCs w:val="20"/>
                <w:lang w:eastAsia="ru-RU"/>
              </w:rPr>
              <w:t>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252152-21/В-116, 252153-21/В-116, 252154-21/В-116, 252155-21/В-116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Омепразол-Дарниця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20 мг по 10 капсул у контурній чарунковій упаковці; по 1 або 3 контурні чарункові упаковки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236850-20/З-116, 248829-20/З-116 від 16.06.2020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Онеклапз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75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236850-20/З-116, 248829-20/З-116 від 16.06.2020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Онеклапз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75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236850-20/З-116, 248829-20/З-116 від 16.06.2020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Онеклапз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75 мг по 10 таблеток у блістері; по 3 блістери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Ауробіндо Фарма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251528-21/В-130, 251531-21/В-130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Орасепт®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оральний 1,4 %;</w:t>
            </w:r>
            <w:r>
              <w:rPr>
                <w:b/>
              </w:rPr>
              <w:br/>
              <w:t>по 177 мл спрею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251528-21/В-130,</w:t>
            </w:r>
            <w:r>
              <w:rPr>
                <w:b/>
              </w:rPr>
              <w:t xml:space="preserve"> 251531-21/В-130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Орасепт®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оральний 1,4 %;</w:t>
            </w:r>
            <w:r>
              <w:rPr>
                <w:b/>
              </w:rPr>
              <w:br/>
              <w:t>по 177 мл спрею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251528-21/В-130, 251531-21/В-130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Орасепт®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оральний 1,4 %;</w:t>
            </w:r>
            <w:r>
              <w:rPr>
                <w:b/>
              </w:rPr>
              <w:br/>
              <w:t>по 177 мл спрею у пластикових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ДП "СТАДА-УКРАЇНА",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260203-21/В-133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Пантенол-Здоров'я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5 % по 15 г або по 30 г, або по 100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260203-21/В-133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Пантенол-Здоров'я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5 % по 15 г або по 30 г, або по 100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260203-21/В-133 від 24.06.2021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Пантенол-Здоров'я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для зовнішнього застосування, 5 % по 15 г або по 30 г, або по 100 г у тубі,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</w:t>
            </w:r>
            <w:r>
              <w:rPr>
                <w:b/>
              </w:rPr>
              <w:t xml:space="preserve">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253630-21/З-130, 260322-21/В-130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Парален® тим'ян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</w:t>
            </w:r>
            <w:r>
              <w:rPr>
                <w:b/>
              </w:rPr>
              <w:br/>
              <w:t>№ 1: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253630-21/З-130, 260322-21/В-130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Парален® тим'ян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</w:t>
            </w:r>
            <w:r>
              <w:rPr>
                <w:b/>
              </w:rPr>
              <w:br/>
            </w:r>
            <w:r>
              <w:rPr>
                <w:b/>
              </w:rPr>
              <w:t>№ 1: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253630-21/З-130, 260322-21/В-130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Парален® тим'ян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сироп </w:t>
            </w:r>
            <w:r>
              <w:rPr>
                <w:b/>
              </w:rPr>
              <w:br/>
              <w:t>№ 1: по 100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263236-21/В-96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263236-21/В-96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263236-21/В-96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263236-21/В-96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263236-21/В-96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</w:t>
            </w:r>
            <w:r>
              <w:rPr>
                <w:szCs w:val="20"/>
                <w:lang w:eastAsia="ru-RU"/>
              </w:rPr>
              <w:t xml:space="preserve">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263236-21/В-96 від 19.08.2021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Параплексін®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ін`єкцій 5 мг/мл або 15 мг/мл по 1 мл розчину в ампулі; по 5 ампул в блістері; по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КОМПАНІЯ"САЛЮТАРІС",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</w:t>
            </w:r>
            <w:r>
              <w:rPr>
                <w:b/>
              </w:rPr>
              <w:t>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259458-21/В-116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Пенталгін ФС екстра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259458-21/В-116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Пенталгін ФС екстра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259458-21/В-116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Пенталгін ФС екстра капсули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капсули, по 10 капсул у блістері; по 1 або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259492-21/В-116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Пенталгін-ФС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259492-21/В-116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Пенталгін-ФС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259492-21/В-116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Пенталгін-ФС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таблеток у блістері; по 1 блістеру в картонній пачці; по 10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</w:t>
            </w:r>
            <w:r>
              <w:rPr>
                <w:b/>
                <w:noProof/>
              </w:rPr>
              <w:t>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259858-21/З-97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Полькортолон ТС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застосування на шкіру, суспензія (23,12 мг + 0,58 мг)/г, по 17,3 г суспензії в аерозольному балоні,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259858-21/З-97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Полькортолон ТС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застосування на шкіру, суспензія (23,12 мг + 0,58 мг)/г, по 17,3 г суспензії в аерозольному балоні,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259858-21/З-97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Полькортолон ТС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аерозоль для застосування на шкіру, суспензія (23,12 мг + 0,58 мг)/г, по 17,3 г суспензії в аерозольному балоні, по 1 балону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Тархомінський фармацевтичний завод "Польфа" АТ,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257802-21/З-124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Протопик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10 г або по 30 г, або по 60 г у тубі; по 1 тубі в картонній коробці;</w:t>
            </w:r>
            <w:r>
              <w:rPr>
                <w:b/>
              </w:rPr>
              <w:br/>
              <w:t>мазь 0,03 %;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257802-21/З-124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Протопик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10 г або по 30 г, або по 60 г у тубі; по 1 тубі в картонній коробці;</w:t>
            </w:r>
            <w:r>
              <w:rPr>
                <w:b/>
              </w:rPr>
              <w:br/>
              <w:t>мазь 0,03 %;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257802-21/З-124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Протопик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10 г або по 30 г, або по 60 г у тубі; по 1 тубі в картонній коробці;</w:t>
            </w:r>
            <w:r>
              <w:rPr>
                <w:b/>
              </w:rPr>
              <w:br/>
              <w:t>мазь 0,03 %;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257802-21/З-124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Протопик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10 г або по 30 г, або по 60 г у тубі; по 1 тубі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мазь 0,03 %;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257802-21/З-124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Протопик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10 г або по 30 г, або по 60 г у тубі; по 1 тубі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мазь 0,03 %;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</w:t>
            </w:r>
            <w:r>
              <w:rPr>
                <w:szCs w:val="20"/>
                <w:lang w:eastAsia="ru-RU"/>
              </w:rPr>
              <w:t xml:space="preserve">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257802-21/З-124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Протопик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0,1 %; по 10 г або по 30 г, або по 60 г у тубі; по 1 тубі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мазь 0,03 %; по 10 г або по 30 г, або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ЛЕО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259573-21/З-114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Резонатив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625 МО/мл; </w:t>
            </w:r>
            <w:r>
              <w:rPr>
                <w:b/>
              </w:rPr>
              <w:t>по 1 мл в ампулі або по 2 мл в ампулі, по 1 ампулі в пластиковій блістерній упаковці, по 1 пластиковій блістерній упаковці в картоній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259573-21/З-114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Резонатив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ін’єкцій, 625 МО/мл; </w:t>
            </w:r>
            <w:r>
              <w:rPr>
                <w:b/>
              </w:rPr>
              <w:t>по 1 мл в ампулі або по 2 мл в ампулі, по 1 ампулі в пластиковій блістерній упаковці, по 1 пластиковій блістерній упаковці в картоній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</w:t>
            </w:r>
            <w:r>
              <w:rPr>
                <w:szCs w:val="20"/>
                <w:lang w:eastAsia="ru-RU"/>
              </w:rPr>
              <w:t xml:space="preserve">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259573-21/З-114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Резонатив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625 МО/мл; по 1 мл в ампулі або по 2 мл в ампулі, по 1 ампулі в пластиковій блістерній упаковці, по 1 пластиковій блістерній упаковці в картоній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</w:t>
            </w:r>
            <w:r>
              <w:rPr>
                <w:b/>
              </w:rPr>
              <w:t>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257254-21/В-98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Рековель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6 стерильними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257254-21/В-98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Рековель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6 стерильними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257254-21/В-98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Рековель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6 стерильними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257254-21/В-98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Рековель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6 стерильними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257254-21/В-98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Рековель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6 стерильними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257254-21/В-98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Рековель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6 стерильними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257254-21/В-98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Рековель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6 стерильними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257254-21/В-98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Рековель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6 стерильними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</w:t>
            </w:r>
            <w:r>
              <w:rPr>
                <w:szCs w:val="20"/>
                <w:lang w:eastAsia="ru-RU"/>
              </w:rPr>
              <w:t xml:space="preserve">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257254-21/В-98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Рековель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12 мкг/0,36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поміщений у шприц-ручку, по 1 шприц-ручці у комплекті з 3 стерильними</w:t>
            </w:r>
            <w:r>
              <w:rPr>
                <w:b/>
              </w:rPr>
              <w:t xml:space="preserve">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36 мкг/1,08 мл; скляний багатодозовий картридж об’ємом 3 мл (скло типу I) з поршнем із бромбутилового каучуку та обжимною алюмінієвою кришкою з вкладкою з каучуку, помі</w:t>
            </w:r>
            <w:r>
              <w:rPr>
                <w:b/>
              </w:rPr>
              <w:t>щений у шприц-ручку, по 1 шприц-ручці у комплекті з 6 стерильними голками для ін’єкцій (з нержавіючої сталі) у картонній коробці;</w:t>
            </w:r>
            <w:r>
              <w:rPr>
                <w:b/>
              </w:rPr>
              <w:br/>
              <w:t>розчин для ін'єкцій по 72 мкг/2,16 мл; скляний багатодозовий картридж об’ємом 3 мл (скло типу I) з поршнем із бромбутилового к</w:t>
            </w:r>
            <w:r>
              <w:rPr>
                <w:b/>
              </w:rPr>
              <w:t>аучуку та обжимною алюмінієвою кришкою з вкладкою з каучуку, поміщений у шприц-ручку, по 1 шприц-ручці у комплекті з 9 стерильними голками для ін’єкцій (з нержавіючої сталі)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Феррінг Фармацевтикалз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</w:t>
            </w:r>
            <w:r>
              <w:rPr>
                <w:b/>
              </w:rPr>
              <w:t>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262540-21/З-130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Ренні®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м'ятним смаком;</w:t>
            </w:r>
            <w:r>
              <w:rPr>
                <w:b/>
              </w:rPr>
              <w:br/>
              <w:t>по 12 таблеток у блістері з перфорацією; по 1 або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262540-21/З-130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Ренні®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м'ятним смаком;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 з перфорацією; по 1 або по 2 блістери в картонній коробці;</w:t>
            </w:r>
            <w:r>
              <w:rPr>
                <w:b/>
              </w:rPr>
              <w:br/>
              <w:t>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262540-21/З-130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Ренні®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м'ятним смаком;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 з перфорацією; по 1 або по 2 блістери в картонній коробці;</w:t>
            </w:r>
            <w:r>
              <w:rPr>
                <w:b/>
              </w:rPr>
              <w:br/>
              <w:t>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252498-21/З-124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Ренні®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м'ятним смаком; по 6 таблеток у блістері; по 2 або 4 блістери в картонній коробці; по 12 таблеток у блістері з перфорацією;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252498-21/З-124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Ренні®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м'ятним смаком; по 6 таблеток у блістері; по 2 або 4 блістери в картонній коробці; по 12 таблеток у блістері з перфорацією;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</w:t>
            </w:r>
            <w:r>
              <w:rPr>
                <w:b/>
              </w:rPr>
              <w:t>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</w:t>
            </w:r>
            <w:r>
              <w:rPr>
                <w:szCs w:val="20"/>
                <w:lang w:eastAsia="ru-RU"/>
              </w:rPr>
              <w:t xml:space="preserve">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252498-21/З-124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Ренні® без цукру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 з м'ятним смаком; по 6 таблеток у блістері; по 2 або 4 блістери в картонній коробці; по 12 таблеток у блістері з перфорацією;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</w:t>
            </w:r>
            <w:r>
              <w:rPr>
                <w:b/>
              </w:rPr>
              <w:t>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262532-21/З-130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Ренні®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  <w:t>по 12 таблеток у блістері з перфорацією; по 1 або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262532-21/З-130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Ренні®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 з перфорацією; по 1 або по 2 блістери в картонній коробці;</w:t>
            </w:r>
            <w:r>
              <w:rPr>
                <w:b/>
              </w:rPr>
              <w:br/>
              <w:t>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</w:t>
            </w:r>
            <w:r>
              <w:rPr>
                <w:szCs w:val="20"/>
                <w:lang w:eastAsia="ru-RU"/>
              </w:rPr>
              <w:t xml:space="preserve">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262532-21/З-130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Ренні® з апельсиновим смаком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жувальні;</w:t>
            </w:r>
            <w:r>
              <w:rPr>
                <w:b/>
              </w:rPr>
              <w:br/>
            </w:r>
            <w:r>
              <w:rPr>
                <w:b/>
              </w:rPr>
              <w:t>по 12 таблеток у блістері з перфорацією; по 1 або по 2 блістери в картонній коробці;</w:t>
            </w:r>
            <w:r>
              <w:rPr>
                <w:b/>
              </w:rPr>
              <w:br/>
              <w:t>по 6 таблеток у блістері; по 2 або по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Байєр Консьюмер Кер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</w:t>
            </w:r>
            <w:r>
              <w:rPr>
                <w:b/>
              </w:rPr>
              <w:t xml:space="preserve">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256438-21/З-02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256438-21/З-02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256438-21/З-02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256438-21/З-02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256438-21/З-02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256438-21/З-02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246933-20/З-02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мг;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246933-20/З-02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мг;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246933-20/З-02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мг;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246933-20/З-02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мг;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246933-20/З-02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мг;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246933-20/З-02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мг;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256438-21/З-02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256438-21/З-02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256438-21/З-02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мг, 10 мг, 20 мг; по 14 таблеток у блістері;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246933-20/З-02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мг;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246933-20/З-02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мг;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</w:t>
            </w:r>
            <w:r>
              <w:rPr>
                <w:b/>
                <w:szCs w:val="20"/>
                <w:lang w:eastAsia="ru-RU"/>
              </w:rPr>
              <w:t>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246933-20/З-02 від 09.11.2020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Реціта-5, Реціта-10, Реціта-20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5 мг, 10 мг, 20 мг; по 14 таблеток у блістері, по 2 блістери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228542-20/З-02 від 14.02.2020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228542-20/З-02 від 14.02.2020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228542-20/З-02 від 14.02.2020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228542-20/З-02 від 14.02.2020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228542-20/З-02 від 14.02.2020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</w:t>
            </w:r>
            <w:r>
              <w:rPr>
                <w:b/>
              </w:rPr>
              <w:t xml:space="preserve">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228542-20/З-02 від 14.02.2020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Розувастатин КРКА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15 мг, 30 мг; по 10 таблеток у блістері; по 3, 6 або 9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249509-20/З-116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12,5 мг/г;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249509-20/З-116 </w:t>
            </w:r>
            <w:r>
              <w:rPr>
                <w:b/>
              </w:rPr>
              <w:t>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12,5 мг/г;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249509-20/З-116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12,5 мг/г; по 60 г у тубі;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249534-20/З-116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249534-20/З-116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</w:t>
            </w:r>
            <w:r>
              <w:rPr>
                <w:b/>
                <w:szCs w:val="20"/>
                <w:lang w:eastAsia="ru-RU"/>
              </w:rPr>
              <w:t>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249534-20/З-116 від 21.12.2020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Сертофен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 таблеток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УОРЛД МЕДИЦИН ІЛАЧ САН. ВЕ ТІДЖ.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261195-21/З-128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ін`єкцій по 20 мг або по 40 мг,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</w:t>
            </w:r>
            <w:r>
              <w:rPr>
                <w:b/>
              </w:rPr>
              <w:t>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261195-21/З-128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ін`єкцій по 20 мг або по 40 мг,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</w:t>
            </w:r>
            <w:r>
              <w:rPr>
                <w:b/>
              </w:rPr>
              <w:t>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261195-21/З-128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ін`єкцій по 20 мг або по 40 мг,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</w:t>
            </w:r>
            <w:r>
              <w:rPr>
                <w:b/>
              </w:rPr>
              <w:t>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261195-21/З-128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ін`єкцій по 20 мг або по 40 мг,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</w:t>
            </w:r>
            <w:r>
              <w:rPr>
                <w:b/>
              </w:rPr>
              <w:t>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261195-21/З-128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ін`єкцій по 20 мг або по 40 мг,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</w:t>
            </w:r>
            <w:r>
              <w:rPr>
                <w:b/>
              </w:rPr>
              <w:t>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261195-21/З-128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ін`єкцій по 20 мг або по 40 мг,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</w:t>
            </w:r>
            <w:r>
              <w:rPr>
                <w:b/>
              </w:rPr>
              <w:t>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</w:t>
            </w:r>
            <w:r>
              <w:rPr>
                <w:szCs w:val="20"/>
                <w:lang w:val="ru-RU" w:eastAsia="ru-RU"/>
              </w:rPr>
              <w:t>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261195-21/З-128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ін`єкцій по 20 мг або по 40 мг,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</w:t>
            </w:r>
            <w:r>
              <w:rPr>
                <w:b/>
              </w:rPr>
              <w:t>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261195-21/З-128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ін`єкцій по 20 мг або по 40 мг,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</w:t>
            </w:r>
            <w:r>
              <w:rPr>
                <w:b/>
              </w:rPr>
              <w:t>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261195-21/З-128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СИГНІФОР ЛАР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суспензії для ін`єкцій по 20 мг або по 40 мг, або по 60 мг; 1 флакон з порошком у комплекті з розчинником по 2 мл у попередньо заповненому шприці (кармелоза натрію, маніт (E421), полоксамер 188, вода для ін’єкцій), 1 голкою та 1 адаптером в кар</w:t>
            </w:r>
            <w:r>
              <w:rPr>
                <w:b/>
              </w:rPr>
              <w:t>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256889-21/З-121, 256890-21/З-121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256889-21/З-121, 256890-21/З-121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</w:t>
            </w:r>
            <w:r>
              <w:rPr>
                <w:szCs w:val="20"/>
                <w:lang w:eastAsia="ru-RU"/>
              </w:rPr>
              <w:t xml:space="preserve">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256889-21/З-121, 256890-21/З-121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СИНФЛОРИКС™ Вакцина для профілактики пневмококової інфекції (полісахаридний антиген) та нетипованої гемофільної інфекції, кон’югована, адсорбована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ін’єкцій, по 1 дозі (0,5 мл) суспензії для ін’єкцій у попередньо наповненому скляному шприці у</w:t>
            </w:r>
            <w:r>
              <w:rPr>
                <w:b/>
              </w:rPr>
              <w:t xml:space="preserve"> комплекті з однією голкою або з двома голками та без голок; 1 попередньо наповнений шприц з голкою або двома голками, або без голок у індивідуальному герметично запакованому пластиковому контейнері; по 1 пластиковому контейнеру у картонній коробці; по 1 д</w:t>
            </w:r>
            <w:r>
              <w:rPr>
                <w:b/>
              </w:rPr>
              <w:t>озі (0,5 мл) суспензії для ін’єкцій у попередньо наповненому скляному шприці; по 10 шприців з 10 голками або без голок у індивідуальних герметично запакованих пластикових контейнерах у картонній коробці; по 1 дозі (0,5 мл) суспензії для ін’єкцій у монодозо</w:t>
            </w:r>
            <w:r>
              <w:rPr>
                <w:b/>
              </w:rPr>
              <w:t>вому скляному флаконі; по 1, 10 або 100 флаконів у картонній коробці; по 2 дози (1 мл) суспензії для ін’єкцій у мультидозовому флаконі; по 100 флаконів у картонній коробці. Маркування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</w:t>
            </w:r>
            <w:r>
              <w:rPr>
                <w:b/>
              </w:rPr>
              <w:t>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260718-21/З-88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СМОФЛІПІД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260718-21/З-88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СМОФЛІПІД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260718-21/З-88 в</w:t>
            </w:r>
            <w:r>
              <w:rPr>
                <w:b/>
              </w:rPr>
              <w:t>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СМОФЛІПІД 20 %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 мл, або по 250 мл, або по 500 мл у флаконі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Фрезеніус Кабі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257106-21/В-124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Сорбентогель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 по 0,7 г/г; по 200 г у тубі; по 1 тубі у коробці з картону; по 15 г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257106-21/В-124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Сорбентогель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 по 0,7 г/г; по 200 г у тубі; по 1 тубі у коробці з картону; по 15 г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257106-21/В-124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Сорбентогель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оральний по 0,7 г/г; по 200 г у тубі; по 1 тубі у коробці з картону; по 15 г у саше; по 20 саше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фірма "Вертекс",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256384-21/В-97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Спирт камфорний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спиртовий 10 %,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256384-21/В-97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Спирт камфорний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спиртовий 10 %,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256384-21/В-97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Спирт камфорний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нашкірний, спиртовий 10 %, по 40 мл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ПП "Кілафф",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249777-20/З-88, 258306-21/З-126, 258372-21/З-88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Сутент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12,5 мг, 25 мг, 37,5 мг або по 50 мг по 7 капсул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</w:t>
            </w:r>
            <w:r>
              <w:rPr>
                <w:b/>
              </w:rPr>
              <w:t>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236889-20/З-98, 236891-20/З-98, 251021-21/З-82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мг, по 75 мг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252015-21/З-124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252015-21/З-124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252015-21/З-124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252015-21/З-124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252015-21/З-124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</w:t>
            </w:r>
            <w:r>
              <w:rPr>
                <w:szCs w:val="20"/>
                <w:lang w:eastAsia="ru-RU"/>
              </w:rPr>
              <w:t xml:space="preserve">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252015-21/З-124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Тафінлар®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 мг; по 120 капсул у флаконах з маркуванням українською мовою;</w:t>
            </w:r>
            <w:r>
              <w:rPr>
                <w:b/>
              </w:rPr>
              <w:br/>
            </w:r>
            <w:r>
              <w:rPr>
                <w:b/>
              </w:rPr>
              <w:t>капсули тверді по 75 мг; по 120 капсул у флаконах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257027-21/З-134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257027-21/З-134 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</w:t>
            </w:r>
            <w:r>
              <w:rPr>
                <w:b/>
              </w:rPr>
              <w:t>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257027-21/З-134 </w:t>
            </w:r>
            <w:r>
              <w:rPr>
                <w:b/>
              </w:rPr>
              <w:t>від 05.05.2021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ТВІНРИКС™ Вакцина для профілактики гепатитів А (інактивована) і В (адсорбована)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(1 мл/дозу) у попередньо наповненому шприці № 1 у комплекті з голкою з маркуванням українською мовою або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</w:t>
            </w:r>
            <w:r>
              <w:rPr>
                <w:b/>
              </w:rPr>
              <w:t>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258256-21/З-123, 258257-21/З-123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 з маркуванням українською або англійською, або іншими іноземними мовами;</w:t>
            </w:r>
            <w:r>
              <w:rPr>
                <w:b/>
              </w:rPr>
              <w:t xml:space="preserve">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стандартно-експортна упаковка та інструкція для медичного застосування з марку</w:t>
            </w:r>
            <w:r>
              <w:rPr>
                <w:b/>
              </w:rPr>
              <w:t>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</w:t>
            </w:r>
            <w:r>
              <w:rPr>
                <w:szCs w:val="20"/>
                <w:lang w:eastAsia="ru-RU"/>
              </w:rPr>
              <w:t xml:space="preserve">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258256-21/З-123, 258257-21/З-123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</w:t>
            </w:r>
            <w:r>
              <w:rPr>
                <w:b/>
                <w:caps/>
              </w:rPr>
              <w:t>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окремими голками), що містить суспензію для ін’єкцій, в картонній коробці</w:t>
            </w:r>
            <w:r>
              <w:rPr>
                <w:b/>
              </w:rPr>
              <w:t xml:space="preserve">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містить суспензію для ін’єкцій в картонній коробці, в якій міститься станд</w:t>
            </w:r>
            <w:r>
              <w:rPr>
                <w:b/>
              </w:rPr>
              <w:t>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258256-21/З-123, 258257-21/З-123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ТЕТРАКСИМ®/TETRAXIM Вакцина для профілактики дифтерії, правця, кашлюку (ацелюлярний компонент) та поліомієліту адсорбована, інактивована, рідка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ін’єкцій; по 1 попередньо заповненому шприцу по 0,5 мл (1 доза) з прикріпленою голкою (або 2-ма о</w:t>
            </w:r>
            <w:r>
              <w:rPr>
                <w:b/>
              </w:rPr>
              <w:t>кремими голками), що містить суспензію для ін’єкцій, в картонній коробці з маркуванням українською або англійською, або іншими іноземними мовами; по 1 попередньо заповненому шприцу по 0,5 мл (1 доза) з прикріпленою голкою (або 2-ма окремими голками), що мі</w:t>
            </w:r>
            <w:r>
              <w:rPr>
                <w:b/>
              </w:rPr>
              <w:t>стить суспензію для ін’єкцій в картонній коробці, в якій міститься стандартно-експортна упаковка та інструкція для медичного застосування з маркуванням українською або англійською, або іншими іноземними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Санофі Пастер,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</w:t>
            </w:r>
            <w:r>
              <w:rPr>
                <w:b/>
              </w:rPr>
              <w:t>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261275-21/В-135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 або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261275-21/В-135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 або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261275-21/В-135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 або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261275-21/В-135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 або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261275-21/В-135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 або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261275-21/В-135 </w:t>
            </w:r>
            <w:r>
              <w:rPr>
                <w:b/>
              </w:rPr>
              <w:t>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Тіопентал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0,5 г або по 1,0 г флакони з ліофілізатом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262913-21/В-61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Торасемід, безводний (мікронізований)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262913-21/В-61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Торасемід, безводний (мікронізований)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</w:t>
            </w:r>
            <w:r>
              <w:rPr>
                <w:b/>
              </w:rPr>
              <w:t>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262913-21/В-61 від 13.08.2021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Торасемід, безводний (мікронізований)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256563-21/В-50 від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Торасемід-Фармекс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мг/мл, </w:t>
            </w:r>
            <w:r>
              <w:rPr>
                <w:b/>
              </w:rPr>
              <w:t>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пачці; по 4 мл в ампулі, по 5 ампул у картонній пачці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256563-21/В-50 в</w:t>
            </w:r>
            <w:r>
              <w:rPr>
                <w:b/>
              </w:rPr>
              <w:t>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Торасемід-Фармекс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мг/мл, </w:t>
            </w:r>
            <w:r>
              <w:rPr>
                <w:b/>
              </w:rPr>
              <w:t>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пачці; по 4 мл в ампулі, по 5 ампул у картонній пачці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256563-21/В-50 в</w:t>
            </w:r>
            <w:r>
              <w:rPr>
                <w:b/>
              </w:rPr>
              <w:t>ід 26.04.2021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Торасемід-Фармекс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 мг/мл, </w:t>
            </w:r>
            <w:r>
              <w:rPr>
                <w:b/>
              </w:rPr>
              <w:t>по 4 мл у флаконі, по 5 флаконів у контурній чарунковій упаковці, по 1 контурній чарунковій упаковці в картонній пачці; по 4 мл в ампулі, по 5 ампул у блістері, по 1 блістеру в картонній пачці; по 4 мл в ампулі, по 5 ампул у картонній пачці з перегородками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"ФАРМЕКС ГРУП",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260314-21/В-116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Триакутан®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260314-21/В-116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Триакутан®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260314-21/В-116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Триакутан®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мазь по 15 г у тубі; по 1 тубі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261404-21/В-134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Тридуктан МВ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вивільненням, по 35 мг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блістері, по 3 або 6 блістерів у картонній пачці.</w:t>
            </w:r>
            <w:r>
              <w:rPr>
                <w:b/>
              </w:rPr>
              <w:br/>
              <w:t>по 20 таблеток у блістері, по 1, 3 або 4 блістери у картонній пачці.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</w:t>
            </w:r>
            <w:r>
              <w:rPr>
                <w:b/>
              </w:rPr>
              <w:t>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</w:t>
            </w:r>
            <w:r>
              <w:rPr>
                <w:szCs w:val="20"/>
                <w:lang w:eastAsia="ru-RU"/>
              </w:rPr>
              <w:t xml:space="preserve">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261404-21/В-134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Тридуктан МВ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вивільненням, по 35 мг</w:t>
            </w:r>
            <w:r>
              <w:rPr>
                <w:b/>
              </w:rPr>
              <w:br/>
              <w:t>по 10 таблеток у блістері, по 3 або 6 блістерів у картонній пачці.</w:t>
            </w:r>
            <w:r>
              <w:rPr>
                <w:b/>
              </w:rPr>
              <w:br/>
              <w:t>по 20 таблеток у блістері, по 1, 3 або 4 блістери у картонній пачці.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</w:t>
            </w:r>
            <w:r>
              <w:rPr>
                <w:b/>
              </w:rPr>
              <w:t>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261404-21/В-134 </w:t>
            </w:r>
            <w:r>
              <w:rPr>
                <w:b/>
              </w:rPr>
              <w:t>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Тридуктан МВ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з модифікованим вивільненням, по 35 мг</w:t>
            </w:r>
            <w:r>
              <w:rPr>
                <w:b/>
              </w:rPr>
              <w:br/>
              <w:t>по 10 таблеток у блістері, по 3 або 6 блістерів у картонній пачці.</w:t>
            </w:r>
            <w:r>
              <w:rPr>
                <w:b/>
              </w:rPr>
              <w:br/>
            </w:r>
            <w:r>
              <w:rPr>
                <w:b/>
              </w:rPr>
              <w:t>по 20 таблеток у блістері, по 1, 3 або 4 блістери у картонній пачці.</w:t>
            </w:r>
            <w:r>
              <w:rPr>
                <w:b/>
              </w:rPr>
              <w:br/>
              <w:t>Маркування українською мовою.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255069-21/З-82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</w:t>
            </w:r>
            <w:r>
              <w:rPr>
                <w:b/>
                <w:noProof/>
                <w:lang w:eastAsia="ru-RU"/>
              </w:rPr>
              <w:t>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255069-21/З-82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255069-21/З-82 в</w:t>
            </w:r>
            <w:r>
              <w:rPr>
                <w:b/>
              </w:rPr>
              <w:t>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Тритаце®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 мг; № 28 (14х2):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257103-21/З-124, 258531-21/З-124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Трифас® 10 ампули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мг/2 мл;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257103-21/З-124, 258531-21/З-124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Трифас® 10 ампули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мг/2 мл;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257103-21/З-124, 258531-21/З-124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Трифас® 10 ампули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 мг/2 мл; по 2 мл в ампулі; по 5 ампул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Менаріні Інтернешонал Оперейшонс Люксембург С.А., Люксембург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262633-21/В-136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ТРИЦИТРОН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10 або 30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262633-21/В-136 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ТРИЦИТРОН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10 або 30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262633-21/В-136 </w:t>
            </w:r>
            <w:r>
              <w:rPr>
                <w:b/>
              </w:rPr>
              <w:t>від 09.08.2021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ТРИЦИТРОН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розчину; по 10 або 30 саше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251586-21/З-88, 251587-21/З-88, 251588-21/З-88, 251589-21/З-88, 251590-21/З-88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Убістезин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</w:t>
            </w:r>
            <w:r>
              <w:rPr>
                <w:szCs w:val="20"/>
                <w:lang w:eastAsia="ru-RU"/>
              </w:rPr>
              <w:t xml:space="preserve">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251586-21/З-88, </w:t>
            </w:r>
            <w:r>
              <w:rPr>
                <w:b/>
              </w:rPr>
              <w:t>251587-21/З-88, 251588-21/З-88, 251589-21/З-88, 251590-21/З-88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Убістезин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251586-21/З-88, 251587-21/З-88, 251588-21/З-88, 251589-21/З-88, 251590-21/З-88 від 02.02.2021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Убістезин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1,7 мл у картриджі; по 50 картриджів у металевій банці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3М Дойчланд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261967-21/З-126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УЛЬТІБРО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110 мкг/50 мкг; по 6 капсул у блістері; по 1, по 2 або по 5 блістерів у пачці разом із одним інгалятором у коробці; по 6 капсул у блістері, по 5 блістерів у пачці разом із одним інгалятором, по 3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261967-21/З-126 </w:t>
            </w:r>
            <w:r>
              <w:rPr>
                <w:b/>
              </w:rPr>
              <w:t>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УЛЬТІБРО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110 мкг/50 мкг; по 6 капсул у блістері; по 1, по 2 або по 5 блістерів у пачці разом із одним інгалятором у коробці; по 6 капсул у блістері, по 5 блістерів у пачці разом із одним інгалятором, по 3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</w:t>
            </w:r>
            <w:r>
              <w:rPr>
                <w:szCs w:val="20"/>
                <w:lang w:eastAsia="ru-RU"/>
              </w:rPr>
              <w:t xml:space="preserve">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261967-21/З-126 </w:t>
            </w:r>
            <w:r>
              <w:rPr>
                <w:b/>
              </w:rPr>
              <w:t>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УЛЬТІБРО БРИЗХАЙЛЕР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інгаляцій, тверді капсули по 110 мкг/50 мкг; по 6 капсул у блістері; по 1, по 2 або по 5 блістерів у пачці разом із одним інгалятором у коробці; по 6 капсул у блістері, по 5 блістерів у пачці разом із одним інгалятором, по 3 пачки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</w:t>
            </w:r>
            <w:r>
              <w:rPr>
                <w:b/>
              </w:rPr>
              <w:t>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Новартіс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254870-21/З-45, 254871-21/З-45, 254872-21/З-45, 254873-21/З-45, 254874-21/З-45, 254875-21/З-45, 254876-21/З-45, 254877-21/З-45, 254878-21/З-45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Фалвакс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Д-р Редді'с Лабо</w:t>
            </w:r>
            <w:r>
              <w:rPr>
                <w:b/>
              </w:rPr>
              <w:t>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254870-21/З-45, 254871-21/З-45, 254872-21/З-45, 254873-21/З-45, 254874-21/З-45, 254875-21/З-45, 254876-21/З-45, 254877-</w:t>
            </w:r>
            <w:r>
              <w:rPr>
                <w:b/>
              </w:rPr>
              <w:t>21/З-45, 254878-21/З-45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Фалвакс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Д-р Редді'с Лабо</w:t>
            </w:r>
            <w:r>
              <w:rPr>
                <w:b/>
              </w:rPr>
              <w:t>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</w:t>
            </w:r>
            <w:r>
              <w:rPr>
                <w:szCs w:val="20"/>
                <w:lang w:eastAsia="ru-RU"/>
              </w:rPr>
              <w:t xml:space="preserve">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254870-21/З-45, 254871-21/З-45, 254872-21/З-45, 254873-21/З-45, 254874-21/З-45, 254875-21/З-45,</w:t>
            </w:r>
            <w:r>
              <w:rPr>
                <w:b/>
              </w:rPr>
              <w:t xml:space="preserve"> 254876-21/З-45, 254877-21/З-45, 254878-21/З-45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Фалвакс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мг/5 мл; по 5 мл у попередньо наповненому шприці; по 2 попередньо наповнених шприца разом з двома безпечними голками в контурній чарунковій упаковці; по 1 контурній чарунковій упаковці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Д-р Редді'с Лабо</w:t>
            </w:r>
            <w:r>
              <w:rPr>
                <w:b/>
              </w:rPr>
              <w:t>раторіс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258048-21/З-96, 258049-21/З-96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Фезам®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блістері,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258048-21/З-96, 258049-21/З-96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Фезам®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блістері,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258048-21/З-96, </w:t>
            </w:r>
            <w:r>
              <w:rPr>
                <w:b/>
              </w:rPr>
              <w:t>258049-21/З-96 від 21.05.2021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Фезам®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10 капсул у блістері, по 2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256101-21/З-133, 256109-21/З-133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Фенібут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10 таблеток у блістері; по 1, або 2,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"РІК-ФАРМ",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256101-21/З-133, 256109-21/З-133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Фенібут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10 таблеток у блістері; по 1, або 2,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"РІК-ФАРМ",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</w:t>
            </w:r>
            <w:r>
              <w:rPr>
                <w:b/>
              </w:rPr>
              <w:t>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256101-21/З-133, 256109-21/З-133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Фенібут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250 мг по 10 таблеток у блістері; по 1, або 2, або 3,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 "РІК-ФАРМ",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259152-21/З-134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Феринжект®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259152-21/З-134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Феринжект®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259152-21/З-134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Феринжект®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 та інфузій, 50 мг/мл, по 2 мл або по 10 мл у флаконі; по 1 або 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Віфор (Інтернешнл) Інк.,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252970-21/З-28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Філап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</w:t>
            </w:r>
            <w:r>
              <w:rPr>
                <w:b/>
              </w:rPr>
              <w:br/>
              <w:t xml:space="preserve">таблетки, вкриті оболонкою, по 100 мг по 1 таблетці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252970-21/З-28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Філап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оболонкою, по 100 мг по 1 таблетці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252970-21/З-28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Філап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</w:t>
            </w:r>
            <w:r>
              <w:rPr>
                <w:b/>
              </w:rPr>
              <w:br/>
              <w:t xml:space="preserve">таблетки, вкриті оболонкою, по 100 мг по 1 таблетці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252970-21/З-28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Філап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</w:t>
            </w:r>
            <w:r>
              <w:rPr>
                <w:b/>
              </w:rPr>
              <w:br/>
              <w:t xml:space="preserve">таблетки, вкриті оболонкою, по 100 мг по 1 таблетці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252970-21/З-28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Філап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 xml:space="preserve">таблетки, вкриті оболонкою, по 100 мг по 1 таблетці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252970-21/З-28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Філап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 мг по 1 таблетці у блістері; по 1 блістеру в картонній коробці; по 4 таблетки у блістері; по 1 блістеру в картонній коробці</w:t>
            </w:r>
            <w:r>
              <w:rPr>
                <w:b/>
              </w:rPr>
              <w:br/>
              <w:t xml:space="preserve">таблетки, вкриті оболонкою, по 100 мг по 1 таблетці у блістері;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260524-21/З-133, 260525-21/З-133, 260526-21/З-133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Флоразід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260524-21/З-133, 260525-21/З-133, 260526-21/З-133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Флоразід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260524-21/З-133, 260525-21/З-133, 260526-21/З-133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Флоразід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260524-21/З-133, 260525-21/З-133, 260526-21/З-133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Флоразід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260524-21/З-133, 260525-21/З-133, 260526-21/З-133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Флоразід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</w:t>
            </w:r>
            <w:r>
              <w:rPr>
                <w:b/>
              </w:rPr>
              <w:t>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260524-21/З-133, 260525-21/З-133, 260526-21/З-133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Флоразід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 г або 2 г, 1 флакон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237915-20/З-124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237915-20/З-124 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</w:t>
            </w:r>
            <w:r>
              <w:rPr>
                <w:szCs w:val="20"/>
                <w:lang w:eastAsia="ru-RU"/>
              </w:rPr>
              <w:t xml:space="preserve">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237915-20/З-124 </w:t>
            </w:r>
            <w:r>
              <w:rPr>
                <w:b/>
              </w:rPr>
              <w:t>від 01.07.2020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Флуімуцил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мг/мл; по 3 мл в ампулі; по 5 ампул у пластиковому піддоні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"ЗАМБОН С.П.А.",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261866-21/З-45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Флюзак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4 таблетки у блістері; по 1 блістеру в коробці або по 150 мг, по 1 таблетці у блістері; по 1 або по 3 блістери в картонній коробці або по 200 мг,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</w:t>
            </w:r>
            <w:r>
              <w:rPr>
                <w:b/>
              </w:rPr>
              <w:t>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261866-21/З-45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Флюзак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4 таблетки у блістері; по 1 блістеру в коробці або по 150 мг, по 1 таблетці у блістері; по 1 або по 3 блістери в картонній коробці або по 200 мг,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</w:t>
            </w:r>
            <w:r>
              <w:rPr>
                <w:b/>
              </w:rPr>
              <w:t>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261866-21/З-45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Флюзак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4 таблетки у блістері; по 1 блістеру в коробці або по 150 мг, по 1 таблетці у блістері; по 1 або по 3 блістери в картонній коробці або по 200 мг,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</w:t>
            </w:r>
            <w:r>
              <w:rPr>
                <w:b/>
              </w:rPr>
              <w:t>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261866-21/З-45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Флюзак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4 таблетки у блістері; по 1 блістеру в коробці або по 150 мг, по 1 таблетці у блістері; по 1 або по 3 блістери в картонній коробці або по 200 мг,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</w:t>
            </w:r>
            <w:r>
              <w:rPr>
                <w:b/>
              </w:rPr>
              <w:t>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261866-21/З-45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Флюзак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4 таблетки у блістері; по 1 блістеру в коробці або по 150 мг, по 1 таблетці у блістері; по 1 або по 3 блістери в картонній коробці або по 200 мг,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</w:t>
            </w:r>
            <w:r>
              <w:rPr>
                <w:b/>
              </w:rPr>
              <w:t>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261866-21/З-45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Флюзак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4 таблетки у блістері; по 1 блістеру в коробці або по 150 мг, по 1 таблетці у блістері; по 1 або по 3 блістери в картонній коробці або по 200 мг,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</w:t>
            </w:r>
            <w:r>
              <w:rPr>
                <w:b/>
              </w:rPr>
              <w:t>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261866-21/З-45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Флюзак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4 таблетки у блістері; по 1 блістеру в коробці або по 150 мг, по 1 таблетці у блістері; по 1 або по 3 блістери в картонній коробці або по 200 мг,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</w:t>
            </w:r>
            <w:r>
              <w:rPr>
                <w:b/>
              </w:rPr>
              <w:t>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261866-21/З-45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Флюзак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4 таблетки у блістері; по 1 блістеру в коробці або по 150 мг, по 1 таблетці у блістері; по 1 або по 3 блістери в картонній коробці або по 200 мг,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</w:t>
            </w:r>
            <w:r>
              <w:rPr>
                <w:b/>
              </w:rPr>
              <w:t>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</w:t>
            </w:r>
            <w:r>
              <w:rPr>
                <w:szCs w:val="20"/>
                <w:lang w:eastAsia="ru-RU"/>
              </w:rPr>
              <w:t xml:space="preserve">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261866-21/З-45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Флюзак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мг, по 4 таблетки у блістері; по 1 блістеру в коробці або по 150 мг, по 1 таблетці у блістері; по 1 або по 3 блістери в картонній коробці або по 200 мг, по 2 таблетки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ЄВРО ЛАЙФ</w:t>
            </w:r>
            <w:r>
              <w:rPr>
                <w:b/>
              </w:rPr>
              <w:t>КЕР ПРАЙВІТ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255766-21/З-61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Флюколд®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255766-21/З-61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Флюколд®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255766-21/З-61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Флюколд®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стрипі,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255764-21/З-61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Флюколд®-N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255764-21/З-61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Флюколд®-N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</w:t>
            </w:r>
            <w:r>
              <w:rPr>
                <w:szCs w:val="20"/>
                <w:lang w:eastAsia="ru-RU"/>
              </w:rPr>
              <w:t xml:space="preserve">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255764-21/З-61 від 12.04.2021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Флюколд®-N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таблетки у стрипі; по 1 стрипу в паперовому конверті; по 4 таблетки у стрипі; по 3 стрипи у картонній коробці; по 4 таблетки у стрипі; по 1 стрипу в паперовому конверті; по 50 конвертів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Наброс Фарма Пвт. Лтд., Ін</w:t>
            </w:r>
            <w:r>
              <w:rPr>
                <w:b/>
              </w:rPr>
              <w:t>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252959-21/З-66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Флюкорик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1 капсулі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252959-21/З-66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Флюкорик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1 капсулі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252959-21/З-66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Флюкорик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150 мг, по 1 капсулі у блістері; по 1 блістеру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257573-21/З-60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ФУЛВЕСТРАНТ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257573-21/З-60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ФУЛВЕСТРАНТ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257573-21/З-60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ФУЛВЕСТРАНТ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виробництва стерильних та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Чемо Іберіка,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261761-21/З-66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</w:t>
            </w:r>
            <w:r>
              <w:rPr>
                <w:szCs w:val="20"/>
                <w:lang w:eastAsia="ru-RU"/>
              </w:rPr>
              <w:t xml:space="preserve">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261761-21/З-66 в</w:t>
            </w:r>
            <w:r>
              <w:rPr>
                <w:b/>
              </w:rPr>
              <w:t>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261761-21/З-66 від 23.07.2021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 по 10 таблеток у блістері; по 3 блістери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261444-21/З-97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Фурадонін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261444-21/З-97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Фурадонін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261444-21/З-97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Фурадонін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100 мг, по 10 таблеток у блістері; по 2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257005-21/З-134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257005-21/З-134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257005-21/З-134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257005-21/З-134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</w:t>
            </w:r>
            <w:r>
              <w:rPr>
                <w:szCs w:val="20"/>
                <w:lang w:eastAsia="ru-RU"/>
              </w:rPr>
              <w:t xml:space="preserve">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257005-21/З-134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суспензія для ін’єкцій 720 ОД ELISA; по 0,5 мл (1 доза для дітей) у флаконі; по 1 флакону в картонній коробці з маркуванням українською мовою; по 0,5 мл (1 </w:t>
            </w:r>
            <w:r>
              <w:rPr>
                <w:b/>
              </w:rPr>
              <w:t>доза для дітей) в попередньо наповненому шприці у комплекті з голкою; по 1 шприцу в картонній коробці з маркуванням українською мовою; по 0,5 мл (1 доза для дітей) у флаконі; по 1 флакону в картонній коробці з маркуванням іноземними мовами зі стикером укра</w:t>
            </w:r>
            <w:r>
              <w:rPr>
                <w:b/>
              </w:rPr>
              <w:t>їнською мовою; по 0,5 мл (1 доза для дітей) в попередньо наповненому шприці у комплекті з голкою; по 1 шприцу в картонній коробці з маркуванням іноземними мовами зі стикером українською мовою; суспензія для ін’єкцій 1440 ОД ELISA; по 1 мл (1 доза для дорос</w:t>
            </w:r>
            <w:r>
              <w:rPr>
                <w:b/>
              </w:rPr>
              <w:t>лих) у флаконі; по 1 флакону в картонній коробці з маркуванням українською мовою; по 1 мл (1 доза для дорослих)) в попередньо наповненому шприці у комплекті з голкою; по 1 шприцу в картонній коробці з маркуванням українською мовою; по 1 мл (1 доза для доро</w:t>
            </w:r>
            <w:r>
              <w:rPr>
                <w:b/>
              </w:rPr>
              <w:t>слих) у флаконі; по 1 флакону в картонній коробці з маркуванням іноземними мовами зі стикером українською мовою; по 1 мл (1 доза для дорослих) в попередньо наповненому шприці у комплекті з голкою; по 1 шприцу в картонній коробці з маркуванням іноземними мо</w:t>
            </w:r>
            <w:r>
              <w:rPr>
                <w:b/>
              </w:rPr>
              <w:t>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</w:t>
            </w:r>
            <w:r>
              <w:rPr>
                <w:szCs w:val="20"/>
                <w:lang w:eastAsia="ru-RU"/>
              </w:rPr>
              <w:t xml:space="preserve">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257005-21/З-134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Хаврикс™ 720 Вакцина для профілактики гепатиту А Хаврикс™ 1440 Вакцина для профілактики гепатиту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ін’єкцій 720 ОД ELISA; по 0,5 мл (1 доза для дітей) у флаконі; по 1 флакону в картонній коробці з маркуванням українською мовою; по 0,5 мл (1 доза для дітей) в попередньо наповненому шприці у комплекті з голкою; по 1 шприцу в картонній коробц</w:t>
            </w:r>
            <w:r>
              <w:rPr>
                <w:b/>
              </w:rPr>
              <w:t>і з маркуванням українською мовою; по 0,5 мл (1 доза для дітей) у флаконі; по 1 флакону в картонній коробці з маркуванням іноземними мовами зі стикером українською мовою; по 0,5 мл (1 доза для дітей) в попередньо наповненому шприці у комплекті з голкою; по</w:t>
            </w:r>
            <w:r>
              <w:rPr>
                <w:b/>
              </w:rPr>
              <w:t xml:space="preserve"> 1 шприцу в картонній коробці з маркуванням іноземними мовами зі стикером українською мовою; суспензія для ін’єкцій 1440 ОД ELISA; по 1 мл (1 доза для дорослих) у флаконі; по 1 флакону в картонній коробці з маркуванням українською мовою; по 1 мл (1 доза дл</w:t>
            </w:r>
            <w:r>
              <w:rPr>
                <w:b/>
              </w:rPr>
              <w:t>я дорослих)) в попередньо наповненому шприці у комплекті з голкою; по 1 шприцу в картонній коробці з маркуванням українською мовою; по 1 мл (1 доза для дорослих) у флаконі; по 1 флакону в картонній коробці з маркуванням іноземними мовами зі стикером україн</w:t>
            </w:r>
            <w:r>
              <w:rPr>
                <w:b/>
              </w:rPr>
              <w:t>ською мовою; по 1 мл (1 доза для дорослих) в попередньо наповненому шприці у комплекті з голкою; по 1 шприцу в картонній коробці з маркуванням іноземними мовами зі стикером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</w:t>
            </w:r>
            <w:r>
              <w:rPr>
                <w:b/>
              </w:rPr>
              <w:t>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263428-21/В-92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ХЕПІДЕРМ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263428-21/В-92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ХЕПІДЕРМ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263428-21/В-92 від 26.08.2021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ХЕПІДЕРМ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по 20 г, по 40 г або по 100 г у тубі; по 1 тубі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"Фармацевтична компанія "Здоров'я",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241565-20/З-02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Хіконцил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500 мг;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241565-20/З-02 в</w:t>
            </w:r>
            <w:r>
              <w:rPr>
                <w:b/>
              </w:rPr>
              <w:t>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Хіконцил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500 мг;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241565-20/З-02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Хіконцил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500 мг;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241565-20/З-02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Хіконцил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500 мг;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241565-20/З-02 в</w:t>
            </w:r>
            <w:r>
              <w:rPr>
                <w:b/>
              </w:rPr>
              <w:t>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Хіконцил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500 мг;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241565-20/З-02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Хіконцил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250 мг, 500 мг; по 8 капсул у блістері,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КРКА, д.д., Ново место,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260222-21/З-96 від 25.06.2021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Церебролізин®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215,2 мг/мл по 1 мл (215,2 мг) в ампулі; по 10 ампул в картонній коробці; по 2 мл (430,4 мг) в ампулі; по 10 ампул в картонній коробці; по 5 мл (1076 мг) або 10 мл (2152 мг) або по 20 мл (4304 мг) в ампулі; по 5 ампул в картонній короб</w:t>
            </w:r>
            <w:r>
              <w:rPr>
                <w:b/>
              </w:rPr>
              <w:t>ці; по 30 мл (6456 мг) або 50 мл (10760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260222-21/З-96 від 25.06.2021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Церебролізин®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215,2 мг/мл по 1 мл (215,2 мг) в ампулі; по 10 ампул в картонній коробці; по 2 мл (430,4 мг) в ампулі; по 10 ампул в картонній коробці; по 5 мл (1076 мг) або 10 мл (2152 мг) або по 20 мл (4304 мг) в ампулі; по 5 ампул в картонній короб</w:t>
            </w:r>
            <w:r>
              <w:rPr>
                <w:b/>
              </w:rPr>
              <w:t>ці; по 30 мл (6456 мг) або 50 мл (10760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260222-21/З-96 від 25.06.2021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Церебролізин®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215,2 мг/мл по 1 мл (215,2 мг) в ампулі; по 10 ампул в картонній коробці; по 2 мл (430,4 мг) в ампулі; по 10 ампул в картонній коробці; по 5 мл (1076 мг) або 10 мл (2152 мг) або по 20 мл (4304 мг) в ампулі; по 5 ампул в картонній короб</w:t>
            </w:r>
            <w:r>
              <w:rPr>
                <w:b/>
              </w:rPr>
              <w:t>ці; по 30 мл (6456 мг) або 50 мл (10760 мг)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ЕВЕР Нейро Фарма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252971-21/З-28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Церінта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21 таблетці у блістері,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252971-21/З-28 в</w:t>
            </w:r>
            <w:r>
              <w:rPr>
                <w:b/>
              </w:rPr>
              <w:t>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Церінта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21 таблетці у блістері,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252971-21/З-28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Церінта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21 таблетці у блістері, по 1 блістеру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Сан Фармасьютикал Індастріз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254044-21/З-124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ЦЕТРАКСАЛ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розчин;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Лабораторія Сальват,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</w:t>
            </w:r>
            <w:r>
              <w:rPr>
                <w:szCs w:val="20"/>
                <w:lang w:eastAsia="ru-RU"/>
              </w:rPr>
              <w:t xml:space="preserve">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254044-21/З-124 </w:t>
            </w:r>
            <w:r>
              <w:rPr>
                <w:b/>
              </w:rPr>
              <w:t>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ЦЕТРАКСАЛ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розчин;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Лабораторія Сальват,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254044-21/З-124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ЦЕТРАКСАЛ ПЛЮС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розчин; по 10 мл у флаконі; по 1 флакону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Лабораторія Сальват, С.А.,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259964-21/З-118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30 таблеток у флаконі, по 1 флакону у картонній упаковці;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</w:t>
            </w:r>
            <w:r>
              <w:rPr>
                <w:b/>
              </w:rPr>
              <w:t>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259964-21/З-118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30 таблеток у флаконі, по 1 флакону у картонній упаковці;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</w:t>
            </w:r>
            <w:r>
              <w:rPr>
                <w:b/>
              </w:rPr>
              <w:t>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259964-21/З-118 від 18.06.2021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 xml:space="preserve">Цетримак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по 30 таблеток у флаконі, по 1 флакону у картонній упаковці; по 10 таблеток у блістері: по 1 або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Маклеодс Фармасьютикалс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</w:t>
            </w:r>
            <w:r>
              <w:rPr>
                <w:b/>
              </w:rPr>
              <w:t>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260363-21/З-06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260363-21/З-06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</w:t>
            </w:r>
            <w:r>
              <w:rPr>
                <w:szCs w:val="20"/>
                <w:lang w:eastAsia="ru-RU"/>
              </w:rPr>
              <w:t xml:space="preserve">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260363-21/З-06 в</w:t>
            </w:r>
            <w:r>
              <w:rPr>
                <w:b/>
              </w:rPr>
              <w:t>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260581-21/З-86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260581-21/З-86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або інфузій по 1 г; </w:t>
            </w:r>
            <w:r>
              <w:rPr>
                <w:b/>
              </w:rPr>
              <w:t>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260581-21/З-86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 г; по 1 або по 10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259819-21/З-124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Цитозар®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259819-21/З-124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Цитозар®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</w:t>
            </w:r>
            <w:r>
              <w:rPr>
                <w:szCs w:val="20"/>
                <w:lang w:eastAsia="ru-RU"/>
              </w:rPr>
              <w:t xml:space="preserve">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259819-21/З-124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Цитозар®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ін'єкцій по 100 мг; 1 флакон з ліофілізатом та 1 ампула з розчинником (спирт бензиловий, вода для ін'єкцій) по 5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255196-21/В-45, 255197-21/В-45, 255198-21/В-45, 255199-21/В-45, 255200-21/В-45, 255201-21/В-45, 255202-21/В-45, 255203-21/В-45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Цитрамон Максі®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255196-21/В-45, 255197-21/В-45, 255198-21/В-45, 255199-21/В-45, 255200-21/В-45, 255201-21/В-45, 255202-21/В-45, 255203-21/В-45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Цитрамон Максі®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255196-21/В-45, 255197-21/В-45, 255198-21/В-45, 255199-21/В-45, 255200-21/В-45, 255201-21/В-45, 255202-21/В-45, 255203-21/В-45 від 02.04.2021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лікарського засоб</w:t>
            </w:r>
            <w:r>
              <w:rPr>
                <w:b/>
                <w:lang w:val="ru-RU"/>
              </w:rPr>
              <w:t xml:space="preserve">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Цитрамон Максі®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по 10 таблеток у контурній чарунковій упаковці; по 1, по 2 або по 5 контурних чарункових упаковок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262829-21/З-60, 262830-21/З-60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Юніензим® з МПС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№2: по 2 таблетки у стрипі; по 1 стрипу у картонній коробці</w:t>
            </w:r>
            <w:r>
              <w:rPr>
                <w:b/>
              </w:rPr>
              <w:br/>
              <w:t>№20: по 10 таблеток у стрипі; по 2 стрипи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№100: по 10 таблеток у стрипі; по 2 стрипи у картонній коробці; по 5 коробок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Юнікем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</w:t>
            </w:r>
            <w:r>
              <w:rPr>
                <w:b/>
              </w:rPr>
              <w:t>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</w:t>
            </w:r>
            <w:r>
              <w:rPr>
                <w:b/>
                <w:szCs w:val="20"/>
                <w:lang w:eastAsia="ru-RU"/>
              </w:rPr>
              <w:t>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262829-21/З-60, 262830-21/З-60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Юніензим® з МПС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№2: по 2 таблетки у стрипі; по 1 стрипу у картонній коробці</w:t>
            </w:r>
            <w:r>
              <w:rPr>
                <w:b/>
              </w:rPr>
              <w:br/>
            </w:r>
            <w:r>
              <w:rPr>
                <w:b/>
              </w:rPr>
              <w:t>№20: по 10 таблеток у стрипі; по 2 стрипи у картонній коробці</w:t>
            </w:r>
            <w:r>
              <w:rPr>
                <w:b/>
              </w:rPr>
              <w:br/>
              <w:t>№100: по 10 таблеток у стрипі; по 2 стрипи у картонній коробці; по 5 коробок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Юнікем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процед</w:t>
            </w:r>
            <w:r>
              <w:rPr>
                <w:b/>
              </w:rPr>
              <w:t xml:space="preserve">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</w:t>
            </w:r>
            <w:r>
              <w:rPr>
                <w:szCs w:val="20"/>
                <w:lang w:eastAsia="ru-RU"/>
              </w:rPr>
              <w:t xml:space="preserve">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0F4FA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0F4FAF">
      <w:pPr>
        <w:jc w:val="center"/>
        <w:rPr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262829-21/З-60, 262830-21/З-60 від 12.08.2021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caps/>
              </w:rPr>
              <w:t>Юніензим® з МПС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 №2: по 2 таблетки у стрипі; по 1 стрипу у картонній коробці</w:t>
            </w:r>
            <w:r>
              <w:rPr>
                <w:b/>
              </w:rPr>
              <w:br/>
              <w:t>№20: по 10 таблеток у стрипі; по 2 стрипи у картонній коробці</w:t>
            </w:r>
            <w:r>
              <w:rPr>
                <w:b/>
              </w:rPr>
              <w:br/>
              <w:t>№100: по 10 таблеток у стрипі; по 2 стрипи у картонній коробці; по 5 коробок в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Юнікем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>20.10.2021 р. № 2272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0F4FAF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0F4FAF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0F4FAF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0F4FAF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F4FA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0F4F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0F4FAF">
      <w:pPr>
        <w:jc w:val="center"/>
        <w:rPr>
          <w:b/>
          <w:lang w:val="uk-UA"/>
        </w:rPr>
      </w:pPr>
    </w:p>
    <w:p w:rsidR="00000000" w:rsidRDefault="000F4FAF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0F4FAF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4FAF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0F4FAF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4FAF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0F4FAF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F4FAF"/>
    <w:rsid w:val="000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5DBAE-A950-4A51-B485-A1094931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2</TotalTime>
  <Pages>767</Pages>
  <Words>134019</Words>
  <Characters>960928</Characters>
  <Application>Microsoft Office Word</Application>
  <DocSecurity>0</DocSecurity>
  <Lines>8007</Lines>
  <Paragraphs>2185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1092762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2021-10-27T13:49:00Z</dcterms:created>
  <dcterms:modified xsi:type="dcterms:W3CDTF">2021-10-27T13:49:00Z</dcterms:modified>
</cp:coreProperties>
</file>