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134"/>
        <w:gridCol w:w="2410"/>
        <w:gridCol w:w="1276"/>
        <w:gridCol w:w="1417"/>
        <w:gridCol w:w="1134"/>
        <w:gridCol w:w="992"/>
        <w:gridCol w:w="1701"/>
      </w:tblGrid>
      <w:tr w:rsidR="00420BDF" w:rsidRPr="00C1054F" w:rsidTr="00C231E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C231E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9421F" w:rsidRDefault="00420BDF" w:rsidP="00160DD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9421F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242" w:rsidRPr="005E6C30" w:rsidTr="00C231E1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242" w:rsidRPr="00F9421F" w:rsidRDefault="009E6242" w:rsidP="00160DD9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242" w:rsidRPr="00F9421F" w:rsidRDefault="009E6242" w:rsidP="00160DD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sz w:val="16"/>
                <w:szCs w:val="16"/>
              </w:rPr>
              <w:t>ПЕЛГРАЗ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242" w:rsidRPr="00F9421F" w:rsidRDefault="009E6242" w:rsidP="00160DD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6 мг/0,6 мл, по 0,6 мл (6 мг) у попередньо наповненому шприці (скло тип I) із стаціонарно закріпленою голкою для ін'єкцій із нержавіючої сталі із захисним кожухом голки, по 1 шприцу об'ємом 1 мл у блістері, по 1 блістеру зі спиртовою серветкою та листом-вкладишем у пачці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242" w:rsidRPr="00F9421F" w:rsidRDefault="009E6242" w:rsidP="00160D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242" w:rsidRPr="00F9421F" w:rsidRDefault="009E6242" w:rsidP="00160D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7FBE" w:rsidRPr="00F9421F" w:rsidRDefault="007E7FBE" w:rsidP="007E7FB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пакування: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, Велика Британія;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Полска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. з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о.о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Польща; 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контроль, первинна та вторинна упаковка: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Інтас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, Індія;</w:t>
            </w:r>
          </w:p>
          <w:p w:rsidR="009E6242" w:rsidRPr="00F9421F" w:rsidRDefault="007E7FBE" w:rsidP="007E7FB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ПозЛаб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. з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о.о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Польща; 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Селвіта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Сервісиз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. з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о.о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Польща; 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Синоптиз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Індастріал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. з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о.о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., Польща;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СК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Логістікс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Лабораторі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Фундасіо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Дау</w:t>
            </w:r>
            <w:proofErr w:type="spellEnd"/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242" w:rsidRPr="00F9421F" w:rsidRDefault="007E7FBE" w:rsidP="00160D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7E7FBE" w:rsidRPr="00F9421F" w:rsidRDefault="007E7FBE" w:rsidP="00160D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7E7FBE" w:rsidRPr="00F9421F" w:rsidRDefault="005A401A" w:rsidP="00160D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5A401A" w:rsidRPr="00F9421F" w:rsidRDefault="00917C3D" w:rsidP="00160D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917C3D" w:rsidRPr="00F9421F" w:rsidRDefault="00917C3D" w:rsidP="00160D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242" w:rsidRPr="00F9421F" w:rsidRDefault="009E6242" w:rsidP="00160D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21F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242" w:rsidRPr="00F9421F" w:rsidRDefault="009E6242" w:rsidP="00160D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9421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242" w:rsidRPr="00F9421F" w:rsidRDefault="00160DD9" w:rsidP="00160DD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9421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6242" w:rsidRPr="00F9421F" w:rsidRDefault="001A2751" w:rsidP="001A275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9421F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UA/19183/01/01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05379"/>
    <w:rsid w:val="00111A73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1C5E"/>
    <w:rsid w:val="001535CC"/>
    <w:rsid w:val="0015360E"/>
    <w:rsid w:val="00155DA3"/>
    <w:rsid w:val="00156BFD"/>
    <w:rsid w:val="00160DD9"/>
    <w:rsid w:val="00165B3F"/>
    <w:rsid w:val="00167B60"/>
    <w:rsid w:val="00170134"/>
    <w:rsid w:val="0017149E"/>
    <w:rsid w:val="00171D52"/>
    <w:rsid w:val="001761E5"/>
    <w:rsid w:val="00186545"/>
    <w:rsid w:val="00187040"/>
    <w:rsid w:val="00191D7A"/>
    <w:rsid w:val="001925D9"/>
    <w:rsid w:val="0019274E"/>
    <w:rsid w:val="001A2751"/>
    <w:rsid w:val="001A5998"/>
    <w:rsid w:val="001B537C"/>
    <w:rsid w:val="001C32CB"/>
    <w:rsid w:val="001C55C5"/>
    <w:rsid w:val="001C65A1"/>
    <w:rsid w:val="001C66CF"/>
    <w:rsid w:val="001D0728"/>
    <w:rsid w:val="001D29CC"/>
    <w:rsid w:val="001D4A79"/>
    <w:rsid w:val="001D6751"/>
    <w:rsid w:val="001D75AF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3B91"/>
    <w:rsid w:val="0022461C"/>
    <w:rsid w:val="00224F50"/>
    <w:rsid w:val="002269EE"/>
    <w:rsid w:val="00230DA7"/>
    <w:rsid w:val="00232FF3"/>
    <w:rsid w:val="002336BA"/>
    <w:rsid w:val="002343DC"/>
    <w:rsid w:val="00235181"/>
    <w:rsid w:val="00236DB5"/>
    <w:rsid w:val="00240CE9"/>
    <w:rsid w:val="00242E6F"/>
    <w:rsid w:val="0025274D"/>
    <w:rsid w:val="00253C64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28F8"/>
    <w:rsid w:val="002A413E"/>
    <w:rsid w:val="002A5510"/>
    <w:rsid w:val="002A67F3"/>
    <w:rsid w:val="002B278B"/>
    <w:rsid w:val="002B6DBA"/>
    <w:rsid w:val="002C1723"/>
    <w:rsid w:val="002C2704"/>
    <w:rsid w:val="002D07DC"/>
    <w:rsid w:val="002D23E1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275F"/>
    <w:rsid w:val="00327304"/>
    <w:rsid w:val="00345B79"/>
    <w:rsid w:val="0035238D"/>
    <w:rsid w:val="00360DE1"/>
    <w:rsid w:val="00361F26"/>
    <w:rsid w:val="0036537F"/>
    <w:rsid w:val="00367BF6"/>
    <w:rsid w:val="00370D39"/>
    <w:rsid w:val="00374FBB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0EE7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56E15"/>
    <w:rsid w:val="004603EB"/>
    <w:rsid w:val="00466107"/>
    <w:rsid w:val="00466356"/>
    <w:rsid w:val="00473FCB"/>
    <w:rsid w:val="004750AF"/>
    <w:rsid w:val="00482C24"/>
    <w:rsid w:val="0049179A"/>
    <w:rsid w:val="004917DF"/>
    <w:rsid w:val="00491E7C"/>
    <w:rsid w:val="004961DC"/>
    <w:rsid w:val="0049620B"/>
    <w:rsid w:val="0049756F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2A06"/>
    <w:rsid w:val="004C454B"/>
    <w:rsid w:val="004C6FE2"/>
    <w:rsid w:val="004D2D06"/>
    <w:rsid w:val="004E157B"/>
    <w:rsid w:val="004E3FC3"/>
    <w:rsid w:val="004E404B"/>
    <w:rsid w:val="004E442D"/>
    <w:rsid w:val="004F1CD7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16DD8"/>
    <w:rsid w:val="00521A8E"/>
    <w:rsid w:val="005352FA"/>
    <w:rsid w:val="00540500"/>
    <w:rsid w:val="005410D1"/>
    <w:rsid w:val="005440A2"/>
    <w:rsid w:val="005440B2"/>
    <w:rsid w:val="0054626D"/>
    <w:rsid w:val="0054768D"/>
    <w:rsid w:val="005476BD"/>
    <w:rsid w:val="00554295"/>
    <w:rsid w:val="00561651"/>
    <w:rsid w:val="00566D3B"/>
    <w:rsid w:val="005670B1"/>
    <w:rsid w:val="005670EB"/>
    <w:rsid w:val="00570CC8"/>
    <w:rsid w:val="00571016"/>
    <w:rsid w:val="00574C83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01A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E396F"/>
    <w:rsid w:val="005E6C30"/>
    <w:rsid w:val="005F442E"/>
    <w:rsid w:val="005F5757"/>
    <w:rsid w:val="00600BA9"/>
    <w:rsid w:val="0060226B"/>
    <w:rsid w:val="00602C02"/>
    <w:rsid w:val="00610F35"/>
    <w:rsid w:val="006114D2"/>
    <w:rsid w:val="006154E9"/>
    <w:rsid w:val="0061554E"/>
    <w:rsid w:val="00627CDD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459F"/>
    <w:rsid w:val="006D5DA0"/>
    <w:rsid w:val="006E3774"/>
    <w:rsid w:val="006E7093"/>
    <w:rsid w:val="006E7630"/>
    <w:rsid w:val="006F4E4F"/>
    <w:rsid w:val="006F5650"/>
    <w:rsid w:val="0070374F"/>
    <w:rsid w:val="00704EC1"/>
    <w:rsid w:val="0071029F"/>
    <w:rsid w:val="007152EA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C5DC3"/>
    <w:rsid w:val="007D10D4"/>
    <w:rsid w:val="007D74BF"/>
    <w:rsid w:val="007E3A12"/>
    <w:rsid w:val="007E7FBE"/>
    <w:rsid w:val="007F2A99"/>
    <w:rsid w:val="007F4D27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17AC8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440E"/>
    <w:rsid w:val="008460C6"/>
    <w:rsid w:val="00854144"/>
    <w:rsid w:val="00856655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A3D63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17C3D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352C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2C8A"/>
    <w:rsid w:val="009D5896"/>
    <w:rsid w:val="009E010E"/>
    <w:rsid w:val="009E1D80"/>
    <w:rsid w:val="009E3F25"/>
    <w:rsid w:val="009E43AF"/>
    <w:rsid w:val="009E58E0"/>
    <w:rsid w:val="009E5DE9"/>
    <w:rsid w:val="009E6242"/>
    <w:rsid w:val="009F18C1"/>
    <w:rsid w:val="009F1B93"/>
    <w:rsid w:val="009F328E"/>
    <w:rsid w:val="009F32A3"/>
    <w:rsid w:val="009F70F8"/>
    <w:rsid w:val="00A07FBE"/>
    <w:rsid w:val="00A11315"/>
    <w:rsid w:val="00A117AA"/>
    <w:rsid w:val="00A11F1F"/>
    <w:rsid w:val="00A125D7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68F"/>
    <w:rsid w:val="00A46CC4"/>
    <w:rsid w:val="00A478FF"/>
    <w:rsid w:val="00A50429"/>
    <w:rsid w:val="00A50771"/>
    <w:rsid w:val="00A514A9"/>
    <w:rsid w:val="00A54D6B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248E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0BFA"/>
    <w:rsid w:val="00BC65BD"/>
    <w:rsid w:val="00BD2059"/>
    <w:rsid w:val="00BD5315"/>
    <w:rsid w:val="00BD6AF0"/>
    <w:rsid w:val="00BE2591"/>
    <w:rsid w:val="00BE4225"/>
    <w:rsid w:val="00BE42D7"/>
    <w:rsid w:val="00BE45B5"/>
    <w:rsid w:val="00BE4F3E"/>
    <w:rsid w:val="00C008A2"/>
    <w:rsid w:val="00C1054F"/>
    <w:rsid w:val="00C123E0"/>
    <w:rsid w:val="00C13B4C"/>
    <w:rsid w:val="00C1784C"/>
    <w:rsid w:val="00C21BBD"/>
    <w:rsid w:val="00C23172"/>
    <w:rsid w:val="00C231E1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A81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2B49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DF7553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0B69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1B24"/>
    <w:rsid w:val="00F92C35"/>
    <w:rsid w:val="00F92C58"/>
    <w:rsid w:val="00F935BC"/>
    <w:rsid w:val="00F9421F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0441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95E1C9-D713-4DE7-ACEF-467CE87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2022-01-27T10:13:00Z</dcterms:created>
  <dcterms:modified xsi:type="dcterms:W3CDTF">2022-01-27T10:13:00Z</dcterms:modified>
</cp:coreProperties>
</file>