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276"/>
        <w:gridCol w:w="992"/>
        <w:gridCol w:w="2835"/>
        <w:gridCol w:w="1134"/>
        <w:gridCol w:w="1276"/>
        <w:gridCol w:w="1134"/>
        <w:gridCol w:w="992"/>
        <w:gridCol w:w="1701"/>
      </w:tblGrid>
      <w:tr w:rsidR="00420BDF" w:rsidRPr="00C1054F" w:rsidTr="009F77A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9F77A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9F77A3" w:rsidRDefault="00420BDF" w:rsidP="00CD4A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655" w:rsidRPr="00A4668F" w:rsidTr="009F77A3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55" w:rsidRPr="009F77A3" w:rsidRDefault="00856655" w:rsidP="008F4E58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sz w:val="16"/>
                <w:szCs w:val="16"/>
              </w:rPr>
              <w:t>ІМАТИНІБ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5665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мг, по 10 таблеток, вкритих плівковою оболонкою, у блістері, по 6 блістерів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С.Л.У.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з.o.o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., Польща;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, Індія;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МЛС БІО ДНА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, Мальта;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Лаб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Аналізіс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., Італія;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Фармадокс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., Мальта;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., Велика Британія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6655" w:rsidRPr="009F77A3" w:rsidRDefault="00856655" w:rsidP="008F4E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UA/19157/01/01</w:t>
            </w:r>
          </w:p>
        </w:tc>
      </w:tr>
      <w:tr w:rsidR="00151C5E" w:rsidRPr="00A4668F" w:rsidTr="009F77A3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5E" w:rsidRPr="009F77A3" w:rsidRDefault="00151C5E" w:rsidP="00151C5E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sz w:val="16"/>
                <w:szCs w:val="16"/>
              </w:rPr>
              <w:t>ІМАТИНІБ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85665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мг, по 10 таблеток, вкритих плівковою оболонкою, у блістері, по 3 блістери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С.Л.У.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з.o.o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., Польща;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, Індія;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МЛС БІО ДНА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, Мальта;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Лаб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Аналізіс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., Італія;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Фармадокс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., Мальта;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., Велика Британія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77A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151C5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77A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C5E" w:rsidRPr="009F77A3" w:rsidRDefault="00151C5E" w:rsidP="0085665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F77A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UA/19157/01/0</w:t>
            </w:r>
            <w:r w:rsidR="00856655" w:rsidRPr="009F77A3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654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5181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67F3"/>
    <w:rsid w:val="002B278B"/>
    <w:rsid w:val="002B6DBA"/>
    <w:rsid w:val="002C1723"/>
    <w:rsid w:val="002C2704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1CD7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352FA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10D4"/>
    <w:rsid w:val="007D74BF"/>
    <w:rsid w:val="007E3A12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3966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8F4E58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1B93"/>
    <w:rsid w:val="009F328E"/>
    <w:rsid w:val="009F32A3"/>
    <w:rsid w:val="009F70F8"/>
    <w:rsid w:val="009F77A3"/>
    <w:rsid w:val="00A07FBE"/>
    <w:rsid w:val="00A11315"/>
    <w:rsid w:val="00A117AA"/>
    <w:rsid w:val="00A11F1F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D6AF0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1BBD"/>
    <w:rsid w:val="00C23172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86697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CA34-BA76-4C47-B529-20534F7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2022-01-05T13:52:00Z</dcterms:created>
  <dcterms:modified xsi:type="dcterms:W3CDTF">2022-01-05T13:52:00Z</dcterms:modified>
</cp:coreProperties>
</file>