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F21401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134"/>
        <w:gridCol w:w="2410"/>
        <w:gridCol w:w="1276"/>
        <w:gridCol w:w="1417"/>
        <w:gridCol w:w="1134"/>
        <w:gridCol w:w="992"/>
        <w:gridCol w:w="1701"/>
      </w:tblGrid>
      <w:tr w:rsidR="00420BDF" w:rsidRPr="00C1054F" w:rsidTr="00C231E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125D7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25D7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420BDF" w:rsidRPr="00C1054F" w:rsidTr="00C231E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125D7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8FF" w:rsidRPr="00D32910" w:rsidTr="00C231E1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FF" w:rsidRPr="00D32910" w:rsidRDefault="000428FF" w:rsidP="000428FF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FF" w:rsidRPr="00D32910" w:rsidRDefault="000428FF" w:rsidP="000428FF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32910">
              <w:rPr>
                <w:rFonts w:ascii="Arial" w:hAnsi="Arial" w:cs="Arial"/>
                <w:b/>
                <w:sz w:val="16"/>
                <w:szCs w:val="16"/>
              </w:rPr>
              <w:t>АККОФІЛ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FF" w:rsidRPr="00D32910" w:rsidRDefault="000428FF" w:rsidP="000428FF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ін’єкцій або </w:t>
            </w:r>
            <w:proofErr w:type="spellStart"/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 xml:space="preserve">, 48 млн ОД (480 </w:t>
            </w:r>
            <w:proofErr w:type="spellStart"/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>мкг</w:t>
            </w:r>
            <w:proofErr w:type="spellEnd"/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>)/0,5 мл, по 0,5 мл у попередньо наповненому шприці з ін'єкційною голкою, з захисним кожухом, по 1 попередньо наповненому шприцу у блістері, по 5 блістерів зі спиртовими серветками у картонній пачці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FF" w:rsidRPr="00D32910" w:rsidRDefault="000428FF" w:rsidP="000428F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FF" w:rsidRPr="00D32910" w:rsidRDefault="000428FF" w:rsidP="000428F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FF" w:rsidRPr="00D32910" w:rsidRDefault="000428FF" w:rsidP="00042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910">
              <w:rPr>
                <w:rFonts w:ascii="Arial" w:hAnsi="Arial" w:cs="Arial"/>
                <w:sz w:val="16"/>
                <w:szCs w:val="16"/>
              </w:rPr>
              <w:t>вторинне пакування</w:t>
            </w:r>
          </w:p>
          <w:p w:rsidR="000428FF" w:rsidRPr="00D32910" w:rsidRDefault="000428FF" w:rsidP="00042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428FF" w:rsidRPr="00D32910" w:rsidRDefault="000428FF" w:rsidP="000428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0428FF" w:rsidRPr="00D32910" w:rsidRDefault="000428FF" w:rsidP="000428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з.о.о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0428FF" w:rsidRPr="00D32910" w:rsidRDefault="000428FF" w:rsidP="000428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контроль,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первинна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вторинна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упаковки:</w:t>
            </w:r>
          </w:p>
          <w:p w:rsidR="000428FF" w:rsidRPr="00D32910" w:rsidRDefault="000428FF" w:rsidP="000428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Інтас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0428FF" w:rsidRPr="00D32910" w:rsidRDefault="000428FF" w:rsidP="000428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0428FF" w:rsidRPr="00D32910" w:rsidRDefault="000428FF" w:rsidP="000428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ПозЛаб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. з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о.о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0428FF" w:rsidRPr="00D32910" w:rsidRDefault="000428FF" w:rsidP="000428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0428FF" w:rsidRPr="00D32910" w:rsidRDefault="000428FF" w:rsidP="000428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Селвіта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Сервісиз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. з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о.о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0428FF" w:rsidRPr="00D32910" w:rsidRDefault="000428FF" w:rsidP="000428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0428FF" w:rsidRPr="00D32910" w:rsidRDefault="000428FF" w:rsidP="00042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Синоптиз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Індастріал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. з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о.о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FF" w:rsidRPr="00D32910" w:rsidRDefault="000428FF" w:rsidP="000428F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0428FF" w:rsidRPr="00D32910" w:rsidRDefault="000428FF" w:rsidP="000428F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0428FF" w:rsidRPr="00D32910" w:rsidRDefault="000428FF" w:rsidP="000428F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FF" w:rsidRPr="00D32910" w:rsidRDefault="000428FF" w:rsidP="000428F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910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31.03.2022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FF" w:rsidRPr="00D32910" w:rsidRDefault="000428FF" w:rsidP="000428F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3291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FF" w:rsidRPr="00D32910" w:rsidRDefault="000428FF" w:rsidP="000428F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291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FF" w:rsidRPr="00D32910" w:rsidRDefault="000428FF" w:rsidP="000428F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32910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UA/19225/01/01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3D36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28FF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3BD1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3EC6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05379"/>
    <w:rsid w:val="00111A73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1C5E"/>
    <w:rsid w:val="001535CC"/>
    <w:rsid w:val="0015360E"/>
    <w:rsid w:val="00155DA3"/>
    <w:rsid w:val="00156BFD"/>
    <w:rsid w:val="00160DD9"/>
    <w:rsid w:val="00165B3F"/>
    <w:rsid w:val="00167B60"/>
    <w:rsid w:val="00170134"/>
    <w:rsid w:val="0017149E"/>
    <w:rsid w:val="00171D52"/>
    <w:rsid w:val="001761E5"/>
    <w:rsid w:val="00186545"/>
    <w:rsid w:val="00187040"/>
    <w:rsid w:val="00191D7A"/>
    <w:rsid w:val="001925D9"/>
    <w:rsid w:val="0019274E"/>
    <w:rsid w:val="001A2751"/>
    <w:rsid w:val="001A5998"/>
    <w:rsid w:val="001B537C"/>
    <w:rsid w:val="001C32CB"/>
    <w:rsid w:val="001C55C5"/>
    <w:rsid w:val="001C65A1"/>
    <w:rsid w:val="001C66CF"/>
    <w:rsid w:val="001D0728"/>
    <w:rsid w:val="001D29CC"/>
    <w:rsid w:val="001D4A79"/>
    <w:rsid w:val="001D6751"/>
    <w:rsid w:val="001D75AF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3B91"/>
    <w:rsid w:val="0022461C"/>
    <w:rsid w:val="00224F50"/>
    <w:rsid w:val="002269EE"/>
    <w:rsid w:val="00230DA7"/>
    <w:rsid w:val="00232FF3"/>
    <w:rsid w:val="002336BA"/>
    <w:rsid w:val="002343DC"/>
    <w:rsid w:val="00235181"/>
    <w:rsid w:val="00236DB5"/>
    <w:rsid w:val="00240CE9"/>
    <w:rsid w:val="00242E6F"/>
    <w:rsid w:val="0025274D"/>
    <w:rsid w:val="00253C64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28F8"/>
    <w:rsid w:val="002A413E"/>
    <w:rsid w:val="002A5510"/>
    <w:rsid w:val="002A67F3"/>
    <w:rsid w:val="002B278B"/>
    <w:rsid w:val="002B6DBA"/>
    <w:rsid w:val="002C1723"/>
    <w:rsid w:val="002C2704"/>
    <w:rsid w:val="002D07DC"/>
    <w:rsid w:val="002D23E1"/>
    <w:rsid w:val="002D679D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275F"/>
    <w:rsid w:val="00327304"/>
    <w:rsid w:val="00345B79"/>
    <w:rsid w:val="0035238D"/>
    <w:rsid w:val="00360DE1"/>
    <w:rsid w:val="00361F26"/>
    <w:rsid w:val="0036537F"/>
    <w:rsid w:val="00367BF6"/>
    <w:rsid w:val="00370D39"/>
    <w:rsid w:val="00374FBB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3CFE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0EE7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56E15"/>
    <w:rsid w:val="004603EB"/>
    <w:rsid w:val="00466107"/>
    <w:rsid w:val="00466356"/>
    <w:rsid w:val="00473FCB"/>
    <w:rsid w:val="004750AF"/>
    <w:rsid w:val="00482C24"/>
    <w:rsid w:val="00490D67"/>
    <w:rsid w:val="0049179A"/>
    <w:rsid w:val="004917DF"/>
    <w:rsid w:val="00491E7C"/>
    <w:rsid w:val="004961DC"/>
    <w:rsid w:val="0049620B"/>
    <w:rsid w:val="0049756F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2A06"/>
    <w:rsid w:val="004C454B"/>
    <w:rsid w:val="004C6FE2"/>
    <w:rsid w:val="004D2D06"/>
    <w:rsid w:val="004E157B"/>
    <w:rsid w:val="004E3FC3"/>
    <w:rsid w:val="004E404B"/>
    <w:rsid w:val="004E442D"/>
    <w:rsid w:val="004E5094"/>
    <w:rsid w:val="004F1CD7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16DD8"/>
    <w:rsid w:val="00521A8E"/>
    <w:rsid w:val="005352FA"/>
    <w:rsid w:val="00540500"/>
    <w:rsid w:val="005410D1"/>
    <w:rsid w:val="005440A2"/>
    <w:rsid w:val="005440B2"/>
    <w:rsid w:val="0054626D"/>
    <w:rsid w:val="0054768D"/>
    <w:rsid w:val="005476BD"/>
    <w:rsid w:val="00554295"/>
    <w:rsid w:val="00561651"/>
    <w:rsid w:val="00566D3B"/>
    <w:rsid w:val="005670B1"/>
    <w:rsid w:val="005670EB"/>
    <w:rsid w:val="00570CC8"/>
    <w:rsid w:val="00571016"/>
    <w:rsid w:val="00574C83"/>
    <w:rsid w:val="00577598"/>
    <w:rsid w:val="00580111"/>
    <w:rsid w:val="00583626"/>
    <w:rsid w:val="00583FC4"/>
    <w:rsid w:val="00587556"/>
    <w:rsid w:val="00593281"/>
    <w:rsid w:val="00595413"/>
    <w:rsid w:val="0059543D"/>
    <w:rsid w:val="00595CDF"/>
    <w:rsid w:val="0059726C"/>
    <w:rsid w:val="005975CE"/>
    <w:rsid w:val="005A401A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E396F"/>
    <w:rsid w:val="005E6C30"/>
    <w:rsid w:val="005F442E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230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52E6"/>
    <w:rsid w:val="006A7B70"/>
    <w:rsid w:val="006B0465"/>
    <w:rsid w:val="006C2560"/>
    <w:rsid w:val="006C3B70"/>
    <w:rsid w:val="006C50A3"/>
    <w:rsid w:val="006C6E84"/>
    <w:rsid w:val="006D1365"/>
    <w:rsid w:val="006D1E78"/>
    <w:rsid w:val="006D302E"/>
    <w:rsid w:val="006D459F"/>
    <w:rsid w:val="006D5DA0"/>
    <w:rsid w:val="006E3774"/>
    <w:rsid w:val="006E7093"/>
    <w:rsid w:val="006E7630"/>
    <w:rsid w:val="006F4E4F"/>
    <w:rsid w:val="006F5650"/>
    <w:rsid w:val="0070374F"/>
    <w:rsid w:val="00704EC1"/>
    <w:rsid w:val="0071029F"/>
    <w:rsid w:val="007152EA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C5DC3"/>
    <w:rsid w:val="007D10D4"/>
    <w:rsid w:val="007D74BF"/>
    <w:rsid w:val="007E3A12"/>
    <w:rsid w:val="007E7FBE"/>
    <w:rsid w:val="007F2A99"/>
    <w:rsid w:val="007F4D27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17AC8"/>
    <w:rsid w:val="008229A9"/>
    <w:rsid w:val="0082315D"/>
    <w:rsid w:val="00823F59"/>
    <w:rsid w:val="008317D7"/>
    <w:rsid w:val="00831BBE"/>
    <w:rsid w:val="0083281D"/>
    <w:rsid w:val="00833D8F"/>
    <w:rsid w:val="00840995"/>
    <w:rsid w:val="00840C90"/>
    <w:rsid w:val="00843F8A"/>
    <w:rsid w:val="0084440E"/>
    <w:rsid w:val="008460C6"/>
    <w:rsid w:val="00854144"/>
    <w:rsid w:val="00856655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A3D63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17C3D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597D"/>
    <w:rsid w:val="009C642B"/>
    <w:rsid w:val="009D01D3"/>
    <w:rsid w:val="009D0DD6"/>
    <w:rsid w:val="009D2C8A"/>
    <w:rsid w:val="009D5896"/>
    <w:rsid w:val="009E010E"/>
    <w:rsid w:val="009E1D80"/>
    <w:rsid w:val="009E3F25"/>
    <w:rsid w:val="009E43AF"/>
    <w:rsid w:val="009E58E0"/>
    <w:rsid w:val="009E5DE9"/>
    <w:rsid w:val="009E6242"/>
    <w:rsid w:val="009E7D94"/>
    <w:rsid w:val="009F18C1"/>
    <w:rsid w:val="009F1B93"/>
    <w:rsid w:val="009F328E"/>
    <w:rsid w:val="009F32A3"/>
    <w:rsid w:val="009F70F8"/>
    <w:rsid w:val="00A07FBE"/>
    <w:rsid w:val="00A11315"/>
    <w:rsid w:val="00A117AA"/>
    <w:rsid w:val="00A11F1F"/>
    <w:rsid w:val="00A125D7"/>
    <w:rsid w:val="00A1387E"/>
    <w:rsid w:val="00A140A6"/>
    <w:rsid w:val="00A14114"/>
    <w:rsid w:val="00A17127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68F"/>
    <w:rsid w:val="00A46CC4"/>
    <w:rsid w:val="00A478FF"/>
    <w:rsid w:val="00A50429"/>
    <w:rsid w:val="00A50771"/>
    <w:rsid w:val="00A514A9"/>
    <w:rsid w:val="00A54D6B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06F1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11B5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248E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0BFA"/>
    <w:rsid w:val="00BC65BD"/>
    <w:rsid w:val="00BD2059"/>
    <w:rsid w:val="00BD5315"/>
    <w:rsid w:val="00BD6AF0"/>
    <w:rsid w:val="00BE2591"/>
    <w:rsid w:val="00BE4225"/>
    <w:rsid w:val="00BE42D7"/>
    <w:rsid w:val="00BE45B5"/>
    <w:rsid w:val="00BE4F3E"/>
    <w:rsid w:val="00C008A2"/>
    <w:rsid w:val="00C1054F"/>
    <w:rsid w:val="00C123E0"/>
    <w:rsid w:val="00C13B4C"/>
    <w:rsid w:val="00C1784C"/>
    <w:rsid w:val="00C21BBD"/>
    <w:rsid w:val="00C23172"/>
    <w:rsid w:val="00C231E1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A81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2B49"/>
    <w:rsid w:val="00D13DC8"/>
    <w:rsid w:val="00D14DD1"/>
    <w:rsid w:val="00D154B0"/>
    <w:rsid w:val="00D24CB5"/>
    <w:rsid w:val="00D263CC"/>
    <w:rsid w:val="00D26D66"/>
    <w:rsid w:val="00D302FA"/>
    <w:rsid w:val="00D32910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C788D"/>
    <w:rsid w:val="00DD1784"/>
    <w:rsid w:val="00DD64D8"/>
    <w:rsid w:val="00DE451E"/>
    <w:rsid w:val="00DE5BB8"/>
    <w:rsid w:val="00DF04B0"/>
    <w:rsid w:val="00DF2176"/>
    <w:rsid w:val="00DF521C"/>
    <w:rsid w:val="00DF69BD"/>
    <w:rsid w:val="00DF7553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0B69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1B24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0441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5FD720-41DC-48D4-AB22-E12A908E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2022-02-18T08:01:00Z</dcterms:created>
  <dcterms:modified xsi:type="dcterms:W3CDTF">2022-02-18T08:01:00Z</dcterms:modified>
</cp:coreProperties>
</file>