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266291-21/З-66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6-МЕТИЛУРАЦИЛ, </w:t>
            </w:r>
            <w:r>
              <w:rPr>
                <w:b/>
              </w:rPr>
              <w:t>кристалічний порошок (субстанція) уподвійних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bookmarkStart w:id="0" w:name="_GoBack"/>
            <w:r>
              <w:rPr>
                <w:b/>
              </w:rPr>
              <w:t>22.04.2022 р. № 673</w:t>
            </w:r>
            <w:bookmarkEnd w:id="0"/>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lastRenderedPageBreak/>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266291-21/З-66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6-МЕТИЛУРАЦИЛ, </w:t>
            </w:r>
            <w:r>
              <w:rPr>
                <w:b/>
              </w:rPr>
              <w:t>кристалічний порошок (субстанція) уподвійних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266291-21/З-66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6-МЕТИЛУРАЦИЛ, </w:t>
            </w:r>
            <w:r>
              <w:rPr>
                <w:b/>
              </w:rPr>
              <w:t>кристалічний порошок (субстанція) уподвійних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266465-21/З-136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Агропірон Глобулі Велаті, </w:t>
            </w:r>
            <w:r>
              <w:rPr>
                <w:b/>
              </w:rPr>
              <w:t>гранули гомеопатичні; по 20 г у флаконі; по 1 флакону в коробці з картону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266465-21/З-136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Агропірон Глобулі Велаті, </w:t>
            </w:r>
            <w:r>
              <w:rPr>
                <w:b/>
              </w:rPr>
              <w:t>гранули гомеопатичні; по 20 г у флаконі; по 1 флакону в коробці з картону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266465-21/З-136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Агропірон Глобулі Велаті, </w:t>
            </w:r>
            <w:r>
              <w:rPr>
                <w:b/>
              </w:rPr>
              <w:t>гранули гомеопатичні; по 20 г у флаконі; по 1 флакону в коробці з картону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253665-21/З-92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Агропірон Глобулі Велаті,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253665-21/З-92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Агропірон Глобулі Велаті,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253665-21/З-92 від 04.03.2021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Агропірон Глобулі Велаті,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w:t>
            </w:r>
            <w:r>
              <w:rPr>
                <w:szCs w:val="20"/>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269988-21/З-82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Адрибластин швидкорозчинний, </w:t>
            </w:r>
            <w:r>
              <w:rPr>
                <w:b/>
              </w:rPr>
              <w:t>ліофілізат для розчину для інфузій по 50 мг;</w:t>
            </w:r>
            <w:r>
              <w:rPr>
                <w:b/>
              </w:rPr>
              <w:br/>
            </w:r>
            <w:r>
              <w:rPr>
                <w:b/>
              </w:rPr>
              <w:t>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269988-21/З-82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Адрибластин швидкорозчинний, </w:t>
            </w:r>
            <w:r>
              <w:rPr>
                <w:b/>
              </w:rPr>
              <w:t>ліофілізат для розчину для інфузій по 50 мг;</w:t>
            </w:r>
            <w:r>
              <w:rPr>
                <w:b/>
              </w:rPr>
              <w:br/>
              <w:t>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269988-21/З-82 в</w:t>
            </w:r>
            <w:r>
              <w:rPr>
                <w:b/>
              </w:rPr>
              <w:t>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Адрибластин швидкорозчинний, </w:t>
            </w:r>
            <w:r>
              <w:rPr>
                <w:b/>
              </w:rPr>
              <w:t>ліофілізат для розчину для інфузій по 50 мг;</w:t>
            </w:r>
            <w:r>
              <w:rPr>
                <w:b/>
              </w:rPr>
              <w:br/>
              <w:t>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271703-22/В-66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Азитроміцин ,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271703-22/В-66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Азитроміцин ,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271703-22/В-66 в</w:t>
            </w:r>
            <w:r>
              <w:rPr>
                <w:b/>
              </w:rPr>
              <w:t>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Азитроміцин ,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271529-22/З-133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Азтек , </w:t>
            </w:r>
            <w:r>
              <w:rPr>
                <w:b/>
              </w:rPr>
              <w:t>таблетки, вкриті плівковою оболонкою, по 250 мг, по 6 таблеток у блістері, по 1 блістеру в картонній упаковці; по 500 мг по 3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271529-22/З-133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Азтек , </w:t>
            </w:r>
            <w:r>
              <w:rPr>
                <w:b/>
              </w:rPr>
              <w:t>таблетки, вкриті плівковою оболонкою, по 250 мг, по 6 таблеток у блістері, по 1 блістеру в картонній упаковці; по 500 мг по 3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271529-22/З-133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Азтек , </w:t>
            </w:r>
            <w:r>
              <w:rPr>
                <w:b/>
              </w:rPr>
              <w:t>таблетки, вкриті плівковою оболонкою, по 250 мг, по 6 таблеток у блістері, по 1 блістеру в картонній упаковці; по 500 мг по 3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271529-22/З-133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Азтек , </w:t>
            </w:r>
            <w:r>
              <w:rPr>
                <w:b/>
              </w:rPr>
              <w:t>таблетки, вкриті плівковою оболонкою, по 250 мг, по 6 таблеток у блістері, по 1 блістеру в картонній упаковці; по 500 мг по 3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271529-22/З-133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Азтек , </w:t>
            </w:r>
            <w:r>
              <w:rPr>
                <w:b/>
              </w:rPr>
              <w:t>таблетки, вкриті плівковою оболонкою, по 250 мг, по 6 таблеток у блістері, по 1 блістеру в картонній упаковці; по 500 мг по 3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271529-22/З-133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Азтек , </w:t>
            </w:r>
            <w:r>
              <w:rPr>
                <w:b/>
              </w:rPr>
              <w:t>таблетки, вкриті плівковою оболонкою, по 250 мг, по 6 таблеток у блістері, по 1 блістеру в картонній упаковці; по 500 мг по 3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269448-21/В-98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Айлар®, </w:t>
            </w:r>
            <w:r>
              <w:rPr>
                <w:b/>
              </w:rPr>
              <w:t>розчин для ін`єкцій, 100 одиниць/мл по 3 мл у картриджі; по 5 картриджів у блістері, по 1 блістеру в пачці,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269448-21/В-98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Айлар®, </w:t>
            </w:r>
            <w:r>
              <w:rPr>
                <w:b/>
              </w:rPr>
              <w:t>розчин для ін`єкцій, 100 одиниць/мл по 3 мл у картриджі; по 5 картриджів у блістері, по 1 блістеру в пачці,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269448-21/В-98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Айлар®, </w:t>
            </w:r>
            <w:r>
              <w:rPr>
                <w:b/>
              </w:rPr>
              <w:t>розчин для ін`єкцій, 100 одиниць/мл по 3 мл у картриджі; по 5 картриджів у блістері, по 1 блістеру в пачці,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266125-21/З-121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Акнетін®, </w:t>
            </w:r>
            <w:r>
              <w:rPr>
                <w:b/>
              </w:rPr>
              <w:t>капсули по 8 мг або по 16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266125-21/З-121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Акнетін®, </w:t>
            </w:r>
            <w:r>
              <w:rPr>
                <w:b/>
              </w:rPr>
              <w:t>капсули по 8 мг або по 16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266125-21/З-121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Акнетін®, </w:t>
            </w:r>
            <w:r>
              <w:rPr>
                <w:b/>
              </w:rPr>
              <w:t>капсули по 8 мг або по 16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266125-21/З-121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Акнетін®, </w:t>
            </w:r>
            <w:r>
              <w:rPr>
                <w:b/>
              </w:rPr>
              <w:t>капсули по 8 мг або по 16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266125-21/З-121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Акнетін®, </w:t>
            </w:r>
            <w:r>
              <w:rPr>
                <w:b/>
              </w:rPr>
              <w:t>капсули по 8 мг або по 16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266125-21/З-121 від 18.10.2021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Акнетін®, </w:t>
            </w:r>
            <w:r>
              <w:rPr>
                <w:b/>
              </w:rPr>
              <w:t>капсули по 8 мг або по 16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269437-21/З-45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Алендрон-Д3-Віста, </w:t>
            </w:r>
            <w:r>
              <w:rPr>
                <w:b/>
              </w:rPr>
              <w:t>таблетки по 70 мг/70 мкг (2800 МО) або по 70 мг/140 мкг (5600 МО), по 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269437-21/З-45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Алендрон-Д3-Віста, </w:t>
            </w:r>
            <w:r>
              <w:rPr>
                <w:b/>
              </w:rPr>
              <w:t>таблетки по 70 мг/70 мкг (2800 МО) або по 70 мг/140 мкг (5600 МО), по 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269437-21/З-45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Алендрон-Д3-Віста, </w:t>
            </w:r>
            <w:r>
              <w:rPr>
                <w:b/>
              </w:rPr>
              <w:t>таблетки по 70 мг/70 мкг (2800 МО) або по 70 мг/140 мкг (5600 МО), по 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269437-21/З-45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Алендрон-Д3-Віста, </w:t>
            </w:r>
            <w:r>
              <w:rPr>
                <w:b/>
              </w:rPr>
              <w:t>таблетки по 70 мг/70 мкг (2800 МО) або по 70 мг/140 мкг (5600 МО), по 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269437-21/З-45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Алендрон-Д3-Віста, </w:t>
            </w:r>
            <w:r>
              <w:rPr>
                <w:b/>
              </w:rPr>
              <w:t>таблетки по 70 мг/70 мкг (2800 МО) або по 70 мг/140 мкг (5600 МО), по 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269437-21/З-45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Алендрон-Д3-Віста, </w:t>
            </w:r>
            <w:r>
              <w:rPr>
                <w:b/>
              </w:rPr>
              <w:t>таблетки по 70 мг/70 мкг (2800 МО) або по 70 мг/140 мкг (5600 МО), по 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270315-21/З-100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АЛІМТА, </w:t>
            </w:r>
            <w:r>
              <w:rPr>
                <w:b/>
              </w:rPr>
              <w:t>ліофілізат для приготування розчину для інфузій по 500 мг; ліофілізат у скляному флаконі; по 1 флакону в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Ліллі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270315-21/З-100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АЛІМТА, </w:t>
            </w:r>
            <w:r>
              <w:rPr>
                <w:b/>
              </w:rPr>
              <w:t>ліофілізат для приготування розчину для інфузій по 500 мг; ліофілізат у скляному флаконі; по 1 флакону в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Ліллі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270315-21/З-100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АЛІМТА, </w:t>
            </w:r>
            <w:r>
              <w:rPr>
                <w:b/>
              </w:rPr>
              <w:t>ліофілізат для приготування розчину для інфузій по 500 мг; ліофілізат у скляному флаконі; по 1 флакону в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Ліллі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258683-21/З-135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Алопуринол Сандоз®, </w:t>
            </w:r>
            <w:r>
              <w:rPr>
                <w:b/>
              </w:rPr>
              <w:t xml:space="preserve">таблетки по 100 мг або по 300 мг; </w:t>
            </w:r>
            <w:r>
              <w:rPr>
                <w:b/>
              </w:rPr>
              <w:t>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258683-21/З-135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Алопуринол Сандоз®, </w:t>
            </w:r>
            <w:r>
              <w:rPr>
                <w:b/>
              </w:rPr>
              <w:t>таблетки по 100 мг або по 300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258683-21/З-135 </w:t>
            </w:r>
            <w:r>
              <w:rPr>
                <w:b/>
              </w:rPr>
              <w:t>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Алопуринол Сандоз®, </w:t>
            </w:r>
            <w:r>
              <w:rPr>
                <w:b/>
              </w:rPr>
              <w:t>таблетки по 100 мг або по 300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258683-21/З-135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Алопуринол Сандоз®, </w:t>
            </w:r>
            <w:r>
              <w:rPr>
                <w:b/>
              </w:rPr>
              <w:t>таблетки по 100 мг або по 300 мг; 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258683-21/З-135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Алопуринол Сандоз®, </w:t>
            </w:r>
            <w:r>
              <w:rPr>
                <w:b/>
              </w:rPr>
              <w:t xml:space="preserve">таблетки по 100 мг або по 300 мг; </w:t>
            </w:r>
            <w:r>
              <w:rPr>
                <w:b/>
              </w:rPr>
              <w:t>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258683-21/З-135 від 28.05.2021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Алопуринол Сандоз®, </w:t>
            </w:r>
            <w:r>
              <w:rPr>
                <w:b/>
              </w:rPr>
              <w:t xml:space="preserve">таблетки по 100 мг або по 300 мг; </w:t>
            </w:r>
            <w:r>
              <w:rPr>
                <w:b/>
              </w:rPr>
              <w:t>по 10 таблеток у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269980-21/В-134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АЛЬБУВЕН, </w:t>
            </w:r>
            <w:r>
              <w:rPr>
                <w:b/>
              </w:rPr>
              <w:t>розчин для інфузій 10 %; розчин для інфузій 20 % по 50 мл, 100 мл 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269980-21/В-134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АЛЬБУВЕН, </w:t>
            </w:r>
            <w:r>
              <w:rPr>
                <w:b/>
              </w:rPr>
              <w:t>розчин для інфузій 10 %; розчин для інфузій 20 % по 50 мл, 100 мл 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269980-21/В-134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АЛЬБУВЕН, </w:t>
            </w:r>
            <w:r>
              <w:rPr>
                <w:b/>
              </w:rPr>
              <w:t>розчин для інфузій 10 %; розчин для інфузій 20 % по 50 мл, 100 мл 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269980-21/В-134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АЛЬБУВЕН, </w:t>
            </w:r>
            <w:r>
              <w:rPr>
                <w:b/>
              </w:rPr>
              <w:t>розчин для інфузій 10 %; розчин для інфузій 20 % по 50 мл, 100 мл 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269980-21/В-134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АЛЬБУВЕН, </w:t>
            </w:r>
            <w:r>
              <w:rPr>
                <w:b/>
              </w:rPr>
              <w:t>розчин для інфузій 10 %; розчин для інфузій 20 % по 50 мл, 100 мл 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269980-21/В-134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АЛЬБУВЕН, </w:t>
            </w:r>
            <w:r>
              <w:rPr>
                <w:b/>
              </w:rPr>
              <w:t>розчин для інфузій 10 %; розчин для інфузій 20 % по 50 мл, 100 мл у флаконі; по 1 флакону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266273-21/З-88, 266274-21/З-88, 266275-21/З-88, 266276-21/З-88, 266277-21/З-88, 266278-21/З-88, 266279-21/З-8</w:t>
            </w:r>
            <w:r>
              <w:rPr>
                <w:b/>
              </w:rPr>
              <w:t>8, 266280-21/З-88, 266281-21/З-88, 266282-21/З-88, 266283-21/З-88, 266284-21/З-88, 266285-21/З-88, 266286-21/З-88, 266287-21/З-88, 266288-21/З-88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Аміноплазмаль Б.Браун 10% Е, </w:t>
            </w:r>
            <w:r>
              <w:rPr>
                <w:b/>
              </w:rPr>
              <w:t>розчин для інфузій;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266273-21/З-88, 266274-21/З-88, 266275-21/З-88, 266276-21/З-88, 266277-21/З-88, 266278-21/З-88, 266279-21/З-88, 266280-21/З-88, 266281-21/З-88, 266282-21/З-88, 266283-21/З-88, 26</w:t>
            </w:r>
            <w:r>
              <w:rPr>
                <w:b/>
              </w:rPr>
              <w:t>6284-21/З-88, 266285-21/З-88, 266286-21/З-88, 266287-21/З-88, 266288-21/З-88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Аміноплазмаль Б.Браун 10% Е, </w:t>
            </w:r>
            <w:r>
              <w:rPr>
                <w:b/>
              </w:rPr>
              <w:t>розчин для інфузій;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266273-21/З-88, 266274-21/З-88, 266275-21/З-88, 266276-21/З-88, 266277-21/З-88, 266278-21/З-88, 266279-21/З-88, 266280-21/З-88, 266281-21/З-88, 266282-21/З-88, 266283-21/З-88, 26</w:t>
            </w:r>
            <w:r>
              <w:rPr>
                <w:b/>
              </w:rPr>
              <w:t>6284-21/З-88, 266285-21/З-88, 266286-21/З-88, 266287-21/З-88, 266288-21/З-88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Аміноплазмаль Б.Браун 10% Е, </w:t>
            </w:r>
            <w:r>
              <w:rPr>
                <w:b/>
              </w:rPr>
              <w:t>розчин для інфузій; по 500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271713-22/З-66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Ампіплюс, </w:t>
            </w:r>
            <w:r>
              <w:rPr>
                <w:b/>
              </w:rPr>
              <w:t>порошок для розчину для ін'єкцій або інфузій по 1,5 г (1000 мг/500 мг); по 1 або по 10, або по 25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271713-22/З-66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Ампіплюс, </w:t>
            </w:r>
            <w:r>
              <w:rPr>
                <w:b/>
              </w:rPr>
              <w:t>порошок для розчину для ін'єкцій або інфузій по 1,5 г (1000 мг/500 мг); по 1 або по 10, або по 25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271713-22/З-66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Ампіплюс, </w:t>
            </w:r>
            <w:r>
              <w:rPr>
                <w:b/>
              </w:rPr>
              <w:t>порошок для розчину для ін'єкцій або інфузій по 1,5 г (1000 мг/500 мг); по 1 або по 10, або по 25 флаконів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270302-21/З-86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Анагрелід Зентіва, </w:t>
            </w:r>
            <w:r>
              <w:rPr>
                <w:b/>
              </w:rPr>
              <w:t>капсули тверді по 1 мг; по 100 капсул у пляшці; по 1 пляшці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270302-21/З-86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Анагрелід Зентіва, </w:t>
            </w:r>
            <w:r>
              <w:rPr>
                <w:b/>
              </w:rPr>
              <w:t>капсули тверді по 1 мг; по 100 капсул у пляшці; по 1 пляшці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w:t>
            </w:r>
            <w:r>
              <w:rPr>
                <w:szCs w:val="20"/>
              </w:rPr>
              <w:t xml:space="preserve">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270302-21/З-86 в</w:t>
            </w:r>
            <w:r>
              <w:rPr>
                <w:b/>
              </w:rPr>
              <w:t>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Анагрелід Зентіва, </w:t>
            </w:r>
            <w:r>
              <w:rPr>
                <w:b/>
              </w:rPr>
              <w:t>капсули тверді по 1 мг; по 100 капсул у пляшці; по 1 пляшці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272022-22/В-66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Анальгін-Дарниця, </w:t>
            </w:r>
            <w:r>
              <w:rPr>
                <w:b/>
              </w:rPr>
              <w:t>розчин для ін'єкцій 500 мг/мл;</w:t>
            </w:r>
            <w:r>
              <w:rPr>
                <w:b/>
              </w:rPr>
              <w:br/>
              <w:t xml:space="preserve">по 2 мл в ампулі; по 5 ампул у </w:t>
            </w:r>
            <w:r>
              <w:rPr>
                <w:b/>
              </w:rPr>
              <w:t>контурній чарунковій упаковці; по 2 контурні чарункові упаковки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272022-22/В-66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Анальгін-Дарниця, </w:t>
            </w:r>
            <w:r>
              <w:rPr>
                <w:b/>
              </w:rPr>
              <w:t>розчин для ін'єкцій 500 мг/мл;</w:t>
            </w:r>
            <w:r>
              <w:rPr>
                <w:b/>
              </w:rPr>
              <w:br/>
            </w:r>
            <w:r>
              <w:rPr>
                <w:b/>
              </w:rPr>
              <w:t>по 2 мл в ампулі; по 5 ампул у контурній чарунковій упаковці; по 2 контурні чарункові упаковки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272022-22/В-66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Анальгін-Дарниця, </w:t>
            </w:r>
            <w:r>
              <w:rPr>
                <w:b/>
              </w:rPr>
              <w:t>розчин для ін'єкцій 500 мг/мл;</w:t>
            </w:r>
            <w:r>
              <w:rPr>
                <w:b/>
              </w:rPr>
              <w:br/>
            </w:r>
            <w:r>
              <w:rPr>
                <w:b/>
              </w:rPr>
              <w:t>по 2 мл в ампулі; по 5 ампул у контурній чарунковій упаковці; по 2 контурні чарункові упаковки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272023-22/В-66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Анальгін-Дарниця, </w:t>
            </w:r>
            <w:r>
              <w:rPr>
                <w:b/>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272023-22/В-66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Анальгін-Дарниця, </w:t>
            </w:r>
            <w:r>
              <w:rPr>
                <w:b/>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272023-22/В-66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Анальгін-Дарниця, </w:t>
            </w:r>
            <w:r>
              <w:rPr>
                <w:b/>
              </w:rPr>
              <w:t>таблетки по 500 мг, по 10 таблеток у контурній чарунковій упаковці; по 1 контурній чарунковій упаковці в пачці; по 10 таблеток у контурних чарункових упаковках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271740-22/В-60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Ангілекс-Здоров'я, </w:t>
            </w:r>
            <w:r>
              <w:rPr>
                <w:b/>
              </w:rPr>
              <w:t>Спрей для ротової порожнини</w:t>
            </w:r>
            <w:r>
              <w:rPr>
                <w:b/>
              </w:rPr>
              <w:br/>
            </w:r>
            <w:r>
              <w:rPr>
                <w:b/>
              </w:rPr>
              <w:t>По 30 мл у балоні з клапаном-насосом, насадкою-розпилювачем і захисним ковпачком; по 1 балону в картонній коробці;</w:t>
            </w:r>
            <w:r>
              <w:rPr>
                <w:b/>
              </w:rPr>
              <w:br/>
              <w:t>по 50 мл у флаконі з оральним розпилювальним пристроєм і захисним ковпачком;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w:t>
            </w:r>
            <w:r>
              <w:rPr>
                <w:b/>
              </w:rPr>
              <w:t>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271740-22/В-60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Ангілекс-Здоров'я, </w:t>
            </w:r>
            <w:r>
              <w:rPr>
                <w:b/>
              </w:rPr>
              <w:t>Спрей для ротової порожнини</w:t>
            </w:r>
            <w:r>
              <w:rPr>
                <w:b/>
              </w:rPr>
              <w:br/>
              <w:t>По 30 мл у балоні з клапаном-насосом, насадкою-розпилювачем і захисним ковпачком; по 1 балону в картонній коробці;</w:t>
            </w:r>
            <w:r>
              <w:rPr>
                <w:b/>
              </w:rPr>
              <w:br/>
              <w:t xml:space="preserve">по 50 мл у флаконі з оральним розпилювальним пристроєм </w:t>
            </w:r>
            <w:r>
              <w:rPr>
                <w:b/>
              </w:rPr>
              <w:t>і захисним ковпачком;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271740-22/В-60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Ангілекс-Здоров'я, </w:t>
            </w:r>
            <w:r>
              <w:rPr>
                <w:b/>
              </w:rPr>
              <w:t>Спрей для ротової порожнини</w:t>
            </w:r>
            <w:r>
              <w:rPr>
                <w:b/>
              </w:rPr>
              <w:br/>
            </w:r>
            <w:r>
              <w:rPr>
                <w:b/>
              </w:rPr>
              <w:t>По 30 мл у балоні з клапаном-насосом, насадкою-розпилювачем і захисним ковпачком; по 1 балону в картонній коробці;</w:t>
            </w:r>
            <w:r>
              <w:rPr>
                <w:b/>
              </w:rPr>
              <w:br/>
              <w:t>по 50 мл у флаконі з оральним розпилювальним пристроєм і захисним ковпачком;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w:t>
            </w:r>
            <w:r>
              <w:rPr>
                <w:b/>
              </w:rPr>
              <w:t>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272006-22/В-66 в</w:t>
            </w:r>
            <w:r>
              <w:rPr>
                <w:b/>
              </w:rPr>
              <w:t>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Ангілекс-Здоров'я, </w:t>
            </w:r>
            <w:r>
              <w:rPr>
                <w:b/>
              </w:rPr>
              <w:t>розчин для ротової порожнини, по 120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272006-22/В-66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Ангілекс-Здоров'я, </w:t>
            </w:r>
            <w:r>
              <w:rPr>
                <w:b/>
              </w:rPr>
              <w:t>розчин для ротової порожнини, по 120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272006-22/В-66 від 25.01.2022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Ангілекс-Здоров'я, </w:t>
            </w:r>
            <w:r>
              <w:rPr>
                <w:b/>
              </w:rPr>
              <w:t>розчин для ротової порожнини, по 120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260751-21/В-98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Андифен ІС, </w:t>
            </w:r>
            <w:r>
              <w:rPr>
                <w:b/>
              </w:rPr>
              <w:t>таблетки,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260751-21/В-98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Андифен ІС, </w:t>
            </w:r>
            <w:r>
              <w:rPr>
                <w:b/>
              </w:rPr>
              <w:t>таблетки,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260751-21/В-98 від 07.07.2021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Андифен ІС, </w:t>
            </w:r>
            <w:r>
              <w:rPr>
                <w:b/>
              </w:rPr>
              <w:t>таблетки, по 10 таблеток у блістері; по 1 блістеру в пачці; по 10 таблеток у блістері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253797-21/З-92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Апіс/Беладона кум Меркурі,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253797-21/З-92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Апіс/Беладона кум Меркурі,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253797-21/З-92 від 09.03.2021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Апіс/Беладона кум Меркурі,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266504-21/З-134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Апіс/Беладона кум Меркурі,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266504-21/З-134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Апіс/Беладона кум Меркурі,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266504-21/З-134 </w:t>
            </w:r>
            <w:r>
              <w:rPr>
                <w:b/>
              </w:rPr>
              <w:t>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Апіс/Беладона кум Меркурі, </w:t>
            </w:r>
            <w:r>
              <w:rPr>
                <w:b/>
              </w:rPr>
              <w:t>гранули гомеопатичні по 20 г у флаконі; по 1 флакону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ВАЛА Хайльміттель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264942-21/В-133, 264943-21/В-133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Аргітек, </w:t>
            </w:r>
            <w:r>
              <w:rPr>
                <w:b/>
              </w:rPr>
              <w:t>розчин для інфузій, 8 мг/мл, по 250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264942-21/В-133, 264943-21/В-133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Аргітек, </w:t>
            </w:r>
            <w:r>
              <w:rPr>
                <w:b/>
              </w:rPr>
              <w:t>розчин для інфузій, 8 мг/мл, по 250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264942-21/В-133, 264943-21/В-133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Аргітек, </w:t>
            </w:r>
            <w:r>
              <w:rPr>
                <w:b/>
              </w:rPr>
              <w:t>розчин для інфузій, 8 мг/мл, по 250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262536-21/З-66, 262538-21/З-66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Ардуан®, </w:t>
            </w:r>
            <w:r>
              <w:rPr>
                <w:b/>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262536-21/З-66, 262538-21/З-66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Ардуан®, </w:t>
            </w:r>
            <w:r>
              <w:rPr>
                <w:b/>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262536-21/З-66, 262538-21/З-66 від 09.08.2021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Ардуан®, </w:t>
            </w:r>
            <w:r>
              <w:rPr>
                <w:b/>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270662-21/В-96 в</w:t>
            </w:r>
            <w:r>
              <w:rPr>
                <w:b/>
              </w:rPr>
              <w:t>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Аритміл, </w:t>
            </w:r>
            <w:r>
              <w:rPr>
                <w:b/>
              </w:rPr>
              <w:t>таблетки по 200 мг, по 10 таблеток у блістері; по 2, 3 або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270662-21/В-96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Аритміл, </w:t>
            </w:r>
            <w:r>
              <w:rPr>
                <w:b/>
              </w:rPr>
              <w:t>таблетки по 200 мг, по 10 таблеток у блістері; по 2, 3 або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270662-21/В-96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Аритміл, </w:t>
            </w:r>
            <w:r>
              <w:rPr>
                <w:b/>
              </w:rPr>
              <w:t>таблетки по 200 мг, по 10 таблеток у блістері; по 2, 3 або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262233-21/З-98, 262234-21/З-98, 267217-21/З-98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Арифон®, </w:t>
            </w:r>
            <w:r>
              <w:rPr>
                <w:b/>
              </w:rPr>
              <w:t>таблетки, вкриті плівковою оболонкою, по 2,5 мг; по 30 таблеток у блістері; по 1 блістеру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262233-21/З-98, 262234-21/З-98, 267217-21/З-98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Арифон®, </w:t>
            </w:r>
            <w:r>
              <w:rPr>
                <w:b/>
              </w:rPr>
              <w:t>таблетки, вкриті плівковою оболонкою, по 2,5 мг; по 30 таблеток у блістері; по 1 блістеру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262233-21/З-98, 262234-21/З-98, 267217-21/З-98 від 02.08.2021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Арифон®, </w:t>
            </w:r>
            <w:r>
              <w:rPr>
                <w:b/>
              </w:rPr>
              <w:t>таблетки, вкриті плівковою оболонкою, по 2,5 мг; по 30 таблеток у блістері; по 1 блістеру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252356-21/З-128, 256764-21/З-82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Аскоріл, </w:t>
            </w:r>
            <w:r>
              <w:rPr>
                <w:b/>
              </w:rPr>
              <w:t>таблетки, по 10 таблеток у блістері; по 1 або по 2, або по 5 блістерів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252356-21/З-128, 256764-21/З-82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Аскоріл, </w:t>
            </w:r>
            <w:r>
              <w:rPr>
                <w:b/>
              </w:rPr>
              <w:t>таблетки, по 10 таблеток у блістері; по 1 або по 2, або по 5 блістерів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252356-21/З-128, 256764-21/З-82 від 27.04.2021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Аскоріл, </w:t>
            </w:r>
            <w:r>
              <w:rPr>
                <w:b/>
              </w:rPr>
              <w:t>таблетки, по 10 таблеток у блістері; по 1 або по 2, або по 5 блістерів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269449-21/З-61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Аскоцин® Макс, </w:t>
            </w:r>
            <w:r>
              <w:rPr>
                <w:b/>
              </w:rPr>
              <w:t>таблетки шипучі по 10 шипучих таблеток або по 20 шипучих таблеток у поліпропіленовій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269449-21/З-61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Аскоцин® Макс, </w:t>
            </w:r>
            <w:r>
              <w:rPr>
                <w:b/>
              </w:rPr>
              <w:t>таблетки шипучі по 10 шипучих таблеток або по 20 шипучих таблеток у поліпропіленовій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269449-21/З-61 від 07.12.2021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Аскоцин® Макс, </w:t>
            </w:r>
            <w:r>
              <w:rPr>
                <w:b/>
              </w:rPr>
              <w:t>таблетки шипучі по 10 шипучих таблеток або по 20 шипучих таблеток у поліпропіленовій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271107-21/З-128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Аспірин®, </w:t>
            </w:r>
            <w:r>
              <w:rPr>
                <w:b/>
              </w:rPr>
              <w:t>таблетки по 500 мг; по 10 таблеток у блістері з маркуванням українською мовою; по 1, або по 2, або по 10 блістерів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271107-21/З-128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Аспірин®, </w:t>
            </w:r>
            <w:r>
              <w:rPr>
                <w:b/>
              </w:rPr>
              <w:t>таблетки по 500 мг; по 10 таблеток у блістері з маркуванням українською мовою; по 1, або по 2, або по 10 блістерів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271107-21/З-128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Аспірин®, </w:t>
            </w:r>
            <w:r>
              <w:rPr>
                <w:b/>
              </w:rPr>
              <w:t>таблетки по 500 мг; по 10 таблеток у блістері з маркуванням українською мовою; по 1, або по 2, або по 10 блістерів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268085-21/В-66, 268086-21/В-66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Аурідексан, </w:t>
            </w:r>
            <w:r>
              <w:rPr>
                <w:b/>
              </w:rPr>
              <w:t>краплі вушні, 0,5 мг/мл, по 5 мл або 10 мл у флаконі, по 1 флакону в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268085-21/В-66, 268086-21/В-66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Аурідексан, </w:t>
            </w:r>
            <w:r>
              <w:rPr>
                <w:b/>
              </w:rPr>
              <w:t>краплі вушні, 0,5 мг/мл, по 5 мл або 10 мл у флаконі, по 1 флакону в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268085-21/В-66, 268086-21/В-66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Аурідексан, </w:t>
            </w:r>
            <w:r>
              <w:rPr>
                <w:b/>
              </w:rPr>
              <w:t>краплі вушні, 0,5 мг/мл, по 5 мл або 10 мл у флаконі, по 1 флакону в комплекті з кришкою-крапельницею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270964-21/З-86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Баклофен, </w:t>
            </w:r>
            <w:r>
              <w:rPr>
                <w:b/>
              </w:rPr>
              <w:t xml:space="preserve">таблетки по 10 мг або по 25 мг; по 50 таблеток у поліетиленовому флаконі з кришкою із амортизатором та захисним кільцем;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270964-21/З-86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Баклофен, </w:t>
            </w:r>
            <w:r>
              <w:rPr>
                <w:b/>
              </w:rPr>
              <w:t xml:space="preserve">таблетки по 10 мг або по 25 мг; по 50 таблеток у поліетиленовому флаконі з кришкою із амортизатором та захисним кільцем;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270964-21/З-86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Баклофен, </w:t>
            </w:r>
            <w:r>
              <w:rPr>
                <w:b/>
              </w:rPr>
              <w:t xml:space="preserve">таблетки по 10 мг або по 25 мг; по 50 таблеток у поліетиленовому флаконі з кришкою із амортизатором та захисним кільцем;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270964-21/З-86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Баклофен, </w:t>
            </w:r>
            <w:r>
              <w:rPr>
                <w:b/>
              </w:rPr>
              <w:t xml:space="preserve">таблетки по 10 мг або по 25 мг; по 50 таблеток у поліетиленовому флаконі з кришкою із амортизатором та захисним кільцем;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270964-21/З-86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Баклофен, </w:t>
            </w:r>
            <w:r>
              <w:rPr>
                <w:b/>
              </w:rPr>
              <w:t xml:space="preserve">таблетки по 10 мг або по 25 мг; по 50 таблеток у поліетиленовому флаконі з кришкою із амортизатором та захисним кільцем;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270964-21/З-86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Баклофен, </w:t>
            </w:r>
            <w:r>
              <w:rPr>
                <w:b/>
              </w:rPr>
              <w:t xml:space="preserve">таблетки по 10 мг або по 25 мг; по 50 таблеток у поліетиленовому флаконі з кришкою із амортизатором та захисним кільцем;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263631-21/З-135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БЕНДАМУСВІСТА, </w:t>
            </w:r>
            <w:r>
              <w:rPr>
                <w:b/>
              </w:rPr>
              <w:t>порошок для приготування концентрату для приготування розчину для інфузій по 25 мг,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263631-21/З-135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БЕНДАМУСВІСТА, </w:t>
            </w:r>
            <w:r>
              <w:rPr>
                <w:b/>
              </w:rPr>
              <w:t>порошок для приготування концентрату для приготування розчину для інфузій по 25 мг,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263631-21/З-135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БЕНДАМУСВІСТА, </w:t>
            </w:r>
            <w:r>
              <w:rPr>
                <w:b/>
              </w:rPr>
              <w:t>порошок для приготування концентрату для приготування розчину для інфузій по 25 мг,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263631-21/З-135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БЕНДАМУСВІСТА, </w:t>
            </w:r>
            <w:r>
              <w:rPr>
                <w:b/>
              </w:rPr>
              <w:t>порошок для приготування концентрату для приготування розчину для інфузій по 25 мг,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263631-21/З-135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БЕНДАМУСВІСТА, </w:t>
            </w:r>
            <w:r>
              <w:rPr>
                <w:b/>
              </w:rPr>
              <w:t>порошок для приготування концентрату для приготування розчину для інфузій по 25 мг,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263631-21/З-135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БЕНДАМУСВІСТА, </w:t>
            </w:r>
            <w:r>
              <w:rPr>
                <w:b/>
              </w:rPr>
              <w:t>порошок для приготування концентрату для приготування розчину для інфузій по 25 мг,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269094-21/В-66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Бензидаміну гідрохлорид,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269094-21/В-66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Бензидаміну гідрохлорид,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269094-21/В-66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Бензидаміну гідрохлорид,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270054-21/З-28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Бетамакс, </w:t>
            </w:r>
            <w:r>
              <w:rPr>
                <w:b/>
              </w:rPr>
              <w:t>таблетки по 200 мг по 10 таблеток у блістері; по 3 блістери в пачці; таблетки по 50 мг або по 100 мг по 10 таблеток у блістері; по 3 блістери в пачці з картону</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268381-21/В-97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Бетаметазон-Дарниця, </w:t>
            </w:r>
            <w:r>
              <w:rPr>
                <w:b/>
              </w:rPr>
              <w:t xml:space="preserve">крем, по 15 г або по 30 г у тубі; по 1 тубі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268381-21/В-97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Бетаметазон-Дарниця, </w:t>
            </w:r>
            <w:r>
              <w:rPr>
                <w:b/>
              </w:rPr>
              <w:t xml:space="preserve">крем, по 15 г або по 30 г у тубі; по 1 тубі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268381-21/В-97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Бетаметазон-Дарниця, </w:t>
            </w:r>
            <w:r>
              <w:rPr>
                <w:b/>
              </w:rPr>
              <w:t xml:space="preserve">крем, по 15 г або по 30 г у тубі; по 1 тубі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267421-21/В-123 </w:t>
            </w:r>
            <w:r>
              <w:rPr>
                <w:b/>
              </w:rPr>
              <w:t>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w:t>
            </w:r>
            <w:r>
              <w:rPr>
                <w:b/>
              </w:rPr>
              <w:t>розчин для інфузій 10 %; по 10 мл, 25 мл, 50 мл або 100 мл у пляшці або флаконі; по 1 пляшці або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267421-21/В-123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w:t>
            </w:r>
            <w:r>
              <w:rPr>
                <w:b/>
              </w:rPr>
              <w:t>розчин для інфузій 10 %; по 10 мл, 25 мл, 50 мл або 100 мл у пляшці або флаконі; по 1 пляшці або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267421-21/В-123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w:t>
            </w:r>
            <w:r>
              <w:rPr>
                <w:b/>
              </w:rPr>
              <w:t>розчин для інфузій 10 %; по 10 мл, 25 мл, 50 мл або 100 мл у пляшці або флаконі; по 1 пляшці або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270913-21/В-134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МОНО®, </w:t>
            </w:r>
            <w:r>
              <w:rPr>
                <w:b/>
              </w:rPr>
              <w:t>розчин для інфузій 5%, по 25 мл, 50 мл або 100 мл у пляшці або флаконі; по 1 пляшці або флакону у пачці з картону з маркуванням українською та російською мовами; розчин для інфузій 5%, in bulk: по 25 мл у пляшці або флаконі; по 96 пляшок або флаконів у гру</w:t>
            </w:r>
            <w:r>
              <w:rPr>
                <w:b/>
              </w:rPr>
              <w:t>повій тарі; in bulk: по 50 мл у пляшці або флаконі; по 56 пляшок або флаконів у груповій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270913-21/В-134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МОНО®, </w:t>
            </w:r>
            <w:r>
              <w:rPr>
                <w:b/>
              </w:rPr>
              <w:t>розчин для інфузій 5%, по 25 мл, 50 мл або 100 мл у пляшці або флаконі; по 1 пляшці або флакону у пачці з картону з маркуванням українською та російською мовами; розчин для інфузій 5%, in bulk: по 25 мл у пляшці або флаконі; по 96 пляшок або флаконів у гру</w:t>
            </w:r>
            <w:r>
              <w:rPr>
                <w:b/>
              </w:rPr>
              <w:t>повій тарі; in bulk: по 50 мл у пляшці або флаконі; по 56 пляшок або флаконів у груповій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270913-21/В-134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МОНО®, </w:t>
            </w:r>
            <w:r>
              <w:rPr>
                <w:b/>
              </w:rPr>
              <w:t>розчин для інфузій 5%, по 25 мл, 50 мл або 100 мл у пляшці або флаконі; по 1 пляшці або флакону у пачці з картону з маркуванням українською та російською мовами; розчин для інфузій 5%, in bulk: по 25 мл у пляшці або флаконі; по 96 пляшок або флаконів у гру</w:t>
            </w:r>
            <w:r>
              <w:rPr>
                <w:b/>
              </w:rPr>
              <w:t>повій тарі; in bulk: по 50 мл у пляшці або флаконі; по 56 пляшок або флаконів у груповій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270913-21/В-134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МОНО®, </w:t>
            </w:r>
            <w:r>
              <w:rPr>
                <w:b/>
              </w:rPr>
              <w:t>розчин для інфузій 5%, по 25 мл, 50 мл або 100 мл у пляшці або флаконі; по 1 пляшці або флакону у пачці з картону з маркуванням українською та російською мовами; розчин для інфузій 5%, in bulk: по 25 мл у пляшці або флаконі; по 96 пляшок або флаконів у гру</w:t>
            </w:r>
            <w:r>
              <w:rPr>
                <w:b/>
              </w:rPr>
              <w:t>повій тарі; in bulk: по 50 мл у пляшці або флаконі; по 56 пляшок або флаконів у груповій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270913-21/В-134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МОНО®, </w:t>
            </w:r>
            <w:r>
              <w:rPr>
                <w:b/>
              </w:rPr>
              <w:t>розчин для інфузій 5%, по 25 мл, 50 мл або 100 мл у пляшці або флаконі; по 1 пляшці або флакону у пачці з картону з маркуванням українською та російською мовами; розчин для інфузій 5%, in bulk: по 25 мл у пляшці або флаконі; по 96 пляшок або флаконів у гру</w:t>
            </w:r>
            <w:r>
              <w:rPr>
                <w:b/>
              </w:rPr>
              <w:t>повій тарі; in bulk: по 50 мл у пляшці або флаконі; по 56 пляшок або флаконів у груповій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270913-21/В-134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БІОВЕН МОНО®, </w:t>
            </w:r>
            <w:r>
              <w:rPr>
                <w:b/>
              </w:rPr>
              <w:t>розчин для інфузій 5%, по 25 мл, 50 мл або 100 мл у пляшці або флаконі; по 1 пляшці або флакону у пачці з картону з маркуванням українською та російською мовами; розчин для інфузій 5%, in bulk: по 25 мл у пляшці або флаконі; по 96 пляшок або флаконів у гру</w:t>
            </w:r>
            <w:r>
              <w:rPr>
                <w:b/>
              </w:rPr>
              <w:t>повій тарі; in bulk: по 50 мл у пляшці або флаконі; по 56 пляшок або флаконів у груповій тарі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264077-21/В-123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w:t>
            </w:r>
            <w:r>
              <w:rPr>
                <w:b/>
              </w:rPr>
              <w:t>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 ліофілізат для розчину для ін’єкцій по 1000 МО, 1 флакон з</w:t>
            </w:r>
            <w:r>
              <w:rPr>
                <w:b/>
              </w:rPr>
              <w:t xml:space="preserve">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w:t>
            </w:r>
            <w:r>
              <w:rPr>
                <w:b/>
              </w:rPr>
              <w:t>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270001-21/В-134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270001-21/В-134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270001-21/В-134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270001-21/В-134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270001-21/В-134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270001-21/В-134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270001-21/В-134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270001-21/В-134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270001-21/В-134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БіоКлот А®, </w:t>
            </w:r>
            <w:r>
              <w:rPr>
                <w:b/>
              </w:rPr>
              <w:t xml:space="preserve">ліофілізат для розчину для ін’єкцій по 250 МО, 1 флакон з ліофілізатом </w:t>
            </w:r>
            <w:r>
              <w:rPr>
                <w:b/>
              </w:rPr>
              <w:t>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w:t>
            </w:r>
            <w:r>
              <w:rPr>
                <w:b/>
              </w:rPr>
              <w:t>ачці з картону з маркуванням українською та російською мовами; ліофілізат для розчину для ін’єкцій по 500 МО; ліофілізат для розчину для ін’єкцій по 1000 МО, 1 флакон з ліофілізатом у комплекті з розчинником (вода для ін’єкцій) по 10 мл у флаконі; по 1 фла</w:t>
            </w:r>
            <w:r>
              <w:rPr>
                <w:b/>
              </w:rPr>
              <w:t>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269997-21/В-121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БІОЦЕРУЛІН®, </w:t>
            </w:r>
            <w:r>
              <w:rPr>
                <w:b/>
              </w:rPr>
              <w:t>розчин для інфузій, 20 мг/мл, по 5 мл в ампулі, по 5 ампул в блістері, по 1 або 2 блістери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269997-21/В-121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БІОЦЕРУЛІН®, </w:t>
            </w:r>
            <w:r>
              <w:rPr>
                <w:b/>
              </w:rPr>
              <w:t>розчин для інфузій, 20 мг/мл, по 5 мл в ампулі, по 5 ампул в блістері, по 1 або 2 блістери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269997-21/В-121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БІОЦЕРУЛІН®, </w:t>
            </w:r>
            <w:r>
              <w:rPr>
                <w:b/>
              </w:rPr>
              <w:t>розчин для інфузій, 20 мг/мл, по 5 мл в ампулі, по 5 ампул в блістері, по 1 або 2 блістери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270084-21/В-28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Бі-тол, </w:t>
            </w:r>
            <w:r>
              <w:rPr>
                <w:b/>
              </w:rPr>
              <w:t xml:space="preserve">суспензія оральна, 200 мг/40 мг у 5 мл по 100 г у флаконі або у банці; по 1 флакону або банці разом з дозуючою скляночкою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270084-21/В-28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Бі-тол, </w:t>
            </w:r>
            <w:r>
              <w:rPr>
                <w:b/>
              </w:rPr>
              <w:t xml:space="preserve">суспензія оральна, 200 мг/40 мг у 5 мл по 100 г у флаконі або у банці; по 1 флакону або банці разом з дозуючою скляночкою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270084-21/В-28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Бі-тол, </w:t>
            </w:r>
            <w:r>
              <w:rPr>
                <w:b/>
              </w:rPr>
              <w:t xml:space="preserve">суспензія оральна, 200 мг/40 мг у 5 мл по 100 г у флаконі або у банці; по 1 флакону або банці разом з дозуючою скляночкою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"ДКП "Фармацевтична фабрика",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244457-20/З-118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Бонабласт, </w:t>
            </w:r>
            <w:r>
              <w:rPr>
                <w:b/>
              </w:rPr>
              <w:t>таблетки, вкриті плівковою оболонкою по 50 мг; по 7 таблеток у блістері; по 4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244457-20/З-118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Бонабласт, </w:t>
            </w:r>
            <w:r>
              <w:rPr>
                <w:b/>
              </w:rPr>
              <w:t>таблетки, вкриті плівковою оболонкою по 50 мг; по 7 таблеток у блістері; по 4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244457-20/З-118 від 30.09.2020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Бонабласт, </w:t>
            </w:r>
            <w:r>
              <w:rPr>
                <w:b/>
              </w:rPr>
              <w:t>таблетки, вкриті плівковою оболонкою по 50 мг; по 7 таблеток у блістері; по 4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269577-21/В-60, 271613-22/В-60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Борна кислота, </w:t>
            </w:r>
            <w:r>
              <w:rPr>
                <w:b/>
              </w:rPr>
              <w:t xml:space="preserve">Порошок кристалічний </w:t>
            </w:r>
            <w:r>
              <w:rPr>
                <w:b/>
              </w:rPr>
              <w:br/>
            </w:r>
            <w:r>
              <w:rPr>
                <w:b/>
              </w:rPr>
              <w:t xml:space="preserve">По 10 г у контейнерах або у банках з маркуванням українською мовою; по 10 г або по 30 г у пакетах; по 10 г у пакетах у пачці №10, №20, №50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22.04.2022 р. № </w:t>
            </w:r>
            <w:r>
              <w:rPr>
                <w:b/>
              </w:rPr>
              <w:t>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269577-21/В-60, 271613-22/В-60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Борна кислота, </w:t>
            </w:r>
            <w:r>
              <w:rPr>
                <w:b/>
              </w:rPr>
              <w:t xml:space="preserve">Порошок кристалічний </w:t>
            </w:r>
            <w:r>
              <w:rPr>
                <w:b/>
              </w:rPr>
              <w:br/>
              <w:t xml:space="preserve">По 10 г у контейнерах або у банках з маркуванням українською мовою; по 10 г або по 30 г у пакетах; по 10 г у пакетах у пачці №10, №20, №50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269577-21/В-60, 271613-22/В-60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Борна кислота, </w:t>
            </w:r>
            <w:r>
              <w:rPr>
                <w:b/>
              </w:rPr>
              <w:t xml:space="preserve">Порошок кристалічний </w:t>
            </w:r>
            <w:r>
              <w:rPr>
                <w:b/>
              </w:rPr>
              <w:br/>
              <w:t xml:space="preserve">По 10 г у контейнерах або у банках з маркуванням українською мовою; по 10 г або по 30 г у пакетах; по 10 г у пакетах у пачці №10, №20, №50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265447-21/З-128, 265448-21/З-128, 265449-21/З-128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Брайдан®, </w:t>
            </w:r>
            <w:r>
              <w:rPr>
                <w:b/>
              </w:rPr>
              <w:t>розчин для ін'єкцій, 100 мг/мл; по 2 мл у флаконі; по 10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265447-21/З-128, 265448-21/З-128, 265449-21/З-128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Брайдан®, </w:t>
            </w:r>
            <w:r>
              <w:rPr>
                <w:b/>
              </w:rPr>
              <w:t>розчин для ін'єкцій, 100 мг/мл; по 2 мл у флаконі; по 10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265447-21/З-128, 265448-21/З-128, 265449-21/З-128 від 30.09.2021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Брайдан®, </w:t>
            </w:r>
            <w:r>
              <w:rPr>
                <w:b/>
              </w:rPr>
              <w:t>розчин для ін'єкцій, 100 мг/мл; по 2 мл у флаконі; по 10 флаконів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257587-21/В-97, 257588-21/В-97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Валеріани екстракт, </w:t>
            </w:r>
            <w:r>
              <w:rPr>
                <w:b/>
              </w:rPr>
              <w:t>таблетки, вкриті оболонкою, по 20 мг, по 10 таблеток у блістері, по 5 блістерів у пачці;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257587-21/В-97, 257588-21/В-97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Валеріани екстракт, </w:t>
            </w:r>
            <w:r>
              <w:rPr>
                <w:b/>
              </w:rPr>
              <w:t>таблетки, вкриті оболонкою, по 20 мг, по 10 таблеток у блістері, по 5 блістерів у пачці;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257587-21/В-97, 257588-21/В-97 від 17.05.2021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Валеріани екстракт, </w:t>
            </w:r>
            <w:r>
              <w:rPr>
                <w:b/>
              </w:rPr>
              <w:t>таблетки, вкриті оболонкою, по 20 мг, по 10 таблеток у блістері, по 5 блістерів у пачці; по 50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248223-20/В-66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Валеріани екстракт густий, </w:t>
            </w:r>
            <w:r>
              <w:rPr>
                <w:b/>
              </w:rPr>
              <w:t>екстракт густий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248223-20/В-66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Валеріани екстракт густий, </w:t>
            </w:r>
            <w:r>
              <w:rPr>
                <w:b/>
              </w:rPr>
              <w:t>екстракт густий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248223-20/В-66 від 30.11.2020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Валеріани екстракт густий, </w:t>
            </w:r>
            <w:r>
              <w:rPr>
                <w:b/>
              </w:rPr>
              <w:t>екстракт густий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273355-22/В-60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Валідол®, </w:t>
            </w:r>
            <w:r>
              <w:rPr>
                <w:b/>
              </w:rPr>
              <w:t>таблетки сублінгвальні по 0,06 г по 10 таблеток у блістері; по 1 або 5 блістерів у пачці з картону; по 10 таблеток у блістерах, без вкладання в пачку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273355-22/В-60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Валідол®, </w:t>
            </w:r>
            <w:r>
              <w:rPr>
                <w:b/>
              </w:rPr>
              <w:t>таблетки сублінгвальні по 0,06 г по 10 таблеток у блістері; по 1 або 5 блістерів у пачці з картону; по 10 таблеток у блістерах, без вкладання в пачку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273355-22/В-60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Валідол®, </w:t>
            </w:r>
            <w:r>
              <w:rPr>
                <w:b/>
              </w:rPr>
              <w:t>таблетки сублінгвальні по 0,06 г по 10 таблеток у блістері; по 1 або 5 блістерів у пачці з картону; по 10 таблеток у блістерах, без вкладання в пачку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264037-21/З-133, 264038-21/З-133, 264039-21/З-133, 264040-21/З-133, 264041-21/З-133, 264042-21/З-133, 264043-21/З-133, 264044-21/З-133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w:t>
            </w:r>
            <w:r>
              <w:rPr>
                <w:b/>
              </w:rPr>
              <w:t xml:space="preserve">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w:t>
            </w:r>
            <w:r>
              <w:rPr>
                <w:b/>
              </w:rPr>
              <w:t>таблетки, вкриті плівковою оболонкою, по 80 мг або 160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264037-21/З-133, 264038-21/З-133, 264039-21/З-133, 264040-21/З-133, 264041-21/З-133, 264042-21/З-133, 264043-21/З-133, 264044-21/З-133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w:t>
            </w:r>
            <w:r>
              <w:rPr>
                <w:b/>
              </w:rPr>
              <w:t>таблетки, вкриті плівковою оболонкою, по 80 мг або 160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264037-21/З-133, 264038-21/З-133, 264039-21/З-133, 264040-21/З-133, 264041-21/З-133, 264042-21/З-133, 264043-21/З-133, 264044-21/З-133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лікарсько</w:t>
            </w:r>
            <w:r>
              <w:rPr>
                <w:b/>
              </w:rPr>
              <w:t xml:space="preserve">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w:t>
            </w:r>
            <w:r>
              <w:rPr>
                <w:b/>
              </w:rPr>
              <w:t>таблетки, вкриті плівковою оболонкою, по 80 мг або 160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264037-21/З-133, 264038-21/З-133, 264039-21/З-133, 264040-21/З-133, 264041-21/З-133, 264042-21/З-133, 264043-21/З-133, 264044-21/З-133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w:t>
            </w:r>
            <w:r>
              <w:rPr>
                <w:b/>
              </w:rPr>
              <w:t xml:space="preserve">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w:t>
            </w:r>
            <w:r>
              <w:rPr>
                <w:b/>
              </w:rPr>
              <w:t>таблетки, вкриті плівковою оболонкою, по 80 мг або 160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264037-21/З-133, 264038-21/З-133, 264039-21/З-133, 264040-21/З-133, 264041-21/З-133, 264042-21/З-133, 264043-21/З-133, 264044-21/З-133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w:t>
            </w:r>
            <w:r>
              <w:rPr>
                <w:b/>
              </w:rPr>
              <w:t>таблетки, вкриті плівковою оболонкою, по 80 мг або 160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264037-21/З-133, 264038-21/З-133, 264039-21/З-133, 264040-21/З-133, 264041-21/З-133, 264042-21/З-133, 264043-21/З-133, 264044-21/З-133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w:t>
            </w:r>
            <w:r>
              <w:rPr>
                <w:b/>
              </w:rPr>
              <w:t>таблетки, вкриті плівковою оболонкою, по 80 мг або 160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260982-21/З-132, 260984-21/З-132, 260986-21/З-132, 260987-21/З-132, 260989-21/З-132, 260990-21/З-132, 260991-</w:t>
            </w:r>
            <w:r>
              <w:rPr>
                <w:b/>
              </w:rPr>
              <w:t>21/З-132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160 мг /12,5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260982-21/З-132, 260984-21/З-132, 260986-21/З-132, 260987-21/З-132, 260989-21/З-132, 260990-21/З-132, 260991-21/З-132 в</w:t>
            </w:r>
            <w:r>
              <w:rPr>
                <w:b/>
              </w:rPr>
              <w:t>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160 мг /12,5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260982-21/З-132, 260984-21/З-132, 260986-21/З-132, 260987-21</w:t>
            </w:r>
            <w:r>
              <w:rPr>
                <w:b/>
              </w:rPr>
              <w:t>/З-132, 260989-21/З-132, 260990-21/З-132, 260991-21/З-132 від 12.07.2021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160 мг /12,5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260190-21/З-132, 260191-21/З-132, 260192-21/З-132, 260193-21/З-132, 260194-21/З-132, 260195-21/З-132, 260196-21/З-132 від 24.06.2021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260190-21/З-132, 260191-21/З-132, 260192-21/З-132, 260193-21/З-132, 260194-21/З-132, 260195-21/З-132, 260196-21/З-132 від 24.06.2021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260190-21/З-132, 260191-21/З-132, 260192-21/З-132, 260193-21/З-132, 260194-21/З-132, 260195-21/З-132, 260196-21/З-132 від 24.06.2021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260190-21/З-132, 260191-21/З-132, 260192-21/З-132, 260193-21</w:t>
            </w:r>
            <w:r>
              <w:rPr>
                <w:b/>
              </w:rPr>
              <w:t>/З-132, 260194-21/З-132, 260195-21/З-132, 260196-21/З-132 від 24.06.2021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260190-21/З-132, 260191-21/З-132, 260192-21/З-132, 260193-21/З-132, 260194-21/З-132, 260195-21/З-132, 260196-21/З-132 від 24.06.2021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260190-21/З-132, 260191-21/З-132, 260192-21/З-132, 260193-21/З-132, 260194-21/З-132, 260195-21/З-132, 260196-21/З-132 від 24.06.2021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268341-21/З-45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та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268341-21/З-45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та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268341-21/З-45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та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268341-21/З-45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та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268341-21/З-45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та по 160 мг/25 мг;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268341-21/З-45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Вальсарія Н, </w:t>
            </w:r>
            <w:r>
              <w:rPr>
                <w:b/>
              </w:rPr>
              <w:t>таблетки, вкриті плівковою оболонкою, по 80 мг/12,5 мг та по 160 мг/25 мг</w:t>
            </w:r>
            <w:r>
              <w:rPr>
                <w:b/>
              </w:rPr>
              <w:t>; по 14 таблеток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271677-22/З-100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ВАРІЛРИКС™ / VARILRIX™ ВАКЦИНА ДЛЯ ПРОФІЛАКТИКИ ВІТРЯНОЇ ВІСПИ ЖИВА АТЕНУЙОВАНА, </w:t>
            </w:r>
            <w:r>
              <w:rPr>
                <w:b/>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w:t>
            </w:r>
            <w:r>
              <w:rPr>
                <w:b/>
              </w:rPr>
              <w:t xml:space="preserve">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w:t>
            </w:r>
            <w:r>
              <w:rPr>
                <w:b/>
              </w:rPr>
              <w:t>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271677-22/З-100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ВАРІЛРИКС™ / VARILRIX™ ВАКЦИНА ДЛЯ ПРОФІЛАКТИКИ ВІТРЯНОЇ ВІСПИ ЖИВА АТЕНУЙОВАНА, </w:t>
            </w:r>
            <w:r>
              <w:rPr>
                <w:b/>
              </w:rPr>
              <w:t>ліофілізат для розчину для ін'єкцій по 1 дозі; 1 флакон з ліофілізатом та 1 ампула з розчинн</w:t>
            </w:r>
            <w:r>
              <w:rPr>
                <w:b/>
              </w:rPr>
              <w:t>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w:t>
            </w:r>
            <w:r>
              <w:rPr>
                <w:b/>
              </w:rPr>
              <w:t>філізатом та 100 ампул з розчинником (вода для ін'єкцій) (в чарунковій упаковці) в окремих картонних коробках.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271677-22/З-100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ВАРІЛРИКС™ / VARILRIX™ ВАКЦИНА ДЛЯ ПРОФІЛАКТИКИ ВІТРЯНОЇ ВІСПИ ЖИВА АТЕНУЙОВАНА, </w:t>
            </w:r>
            <w:r>
              <w:rPr>
                <w:b/>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w:t>
            </w:r>
            <w:r>
              <w:rPr>
                <w:b/>
              </w:rPr>
              <w:t xml:space="preserve">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w:t>
            </w:r>
            <w:r>
              <w:rPr>
                <w:b/>
              </w:rPr>
              <w:t>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270050-21/В-86 в</w:t>
            </w:r>
            <w:r>
              <w:rPr>
                <w:b/>
              </w:rPr>
              <w:t>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Варфарин-ФС, </w:t>
            </w:r>
            <w:r>
              <w:rPr>
                <w:b/>
              </w:rPr>
              <w:t>таблетки по 2,5 мг або по 3 мг по 10 таблеток у блістері, по 1, 3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Варфарин-ФС, </w:t>
            </w:r>
            <w:r>
              <w:rPr>
                <w:b/>
              </w:rPr>
              <w:t>таблетки по 2,5 мг або по 3 мг по 10 таблеток у блістері, по 1, 3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Варфарин-ФС, </w:t>
            </w:r>
            <w:r>
              <w:rPr>
                <w:b/>
              </w:rPr>
              <w:t>таблетки по 2,5 мг або по 3 мг по 10 таблеток у блістері, по 1, 3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Варфарин-ФС, </w:t>
            </w:r>
            <w:r>
              <w:rPr>
                <w:b/>
              </w:rPr>
              <w:t>таблетки по 2,5 мг або по 3 мг по 10 таблеток у блістері, по 1, 3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Варфарин-ФС, </w:t>
            </w:r>
            <w:r>
              <w:rPr>
                <w:b/>
              </w:rPr>
              <w:t>таблетки по 2,5 мг або по 3 мг по 10 таблеток у блістері, по 1, 3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270050-21/В-86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Варфарин-ФС, </w:t>
            </w:r>
            <w:r>
              <w:rPr>
                <w:b/>
              </w:rPr>
              <w:t>таблетки по 2,5 мг або по 3 мг по 10 таблеток у блістері, по 1, 3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267621-21/В-96, 267622-21/В-96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Верапамілу гідрохлорид, </w:t>
            </w:r>
            <w:r>
              <w:rPr>
                <w:b/>
              </w:rPr>
              <w:t>таблетки, по 40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267621-21/В-96, 267622-21/В-96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Верапамілу гідрохлорид, </w:t>
            </w:r>
            <w:r>
              <w:rPr>
                <w:b/>
              </w:rPr>
              <w:t>таблетки, по 40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267621-21/В-96, 267622-21/В-96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Верапамілу гідрохлорид, </w:t>
            </w:r>
            <w:r>
              <w:rPr>
                <w:b/>
              </w:rPr>
              <w:t>таблетки, по 40 мг по 10 таблеток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271520-22/В-84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Вермокс®, </w:t>
            </w:r>
            <w:r>
              <w:rPr>
                <w:b/>
              </w:rPr>
              <w:t>таблетки по 100 мг, по 6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271520-22/В-84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Вермокс®, </w:t>
            </w:r>
            <w:r>
              <w:rPr>
                <w:b/>
              </w:rPr>
              <w:t>таблетки по 100 мг, по 6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271520-22/В-84 від 13.01.2022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Вермокс®, </w:t>
            </w:r>
            <w:r>
              <w:rPr>
                <w:b/>
              </w:rPr>
              <w:t>таблетки по 100 мг, по 6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271735-22/З-60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Веррукутан®, </w:t>
            </w:r>
            <w:r>
              <w:rPr>
                <w:b/>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271735-22/З-60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Веррукутан®, </w:t>
            </w:r>
            <w:r>
              <w:rPr>
                <w:b/>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271735-22/З-60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Веррукутан®, </w:t>
            </w:r>
            <w:r>
              <w:rPr>
                <w:b/>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270971-21/З-86 в</w:t>
            </w:r>
            <w:r>
              <w:rPr>
                <w:b/>
              </w:rPr>
              <w:t>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Візоптик, </w:t>
            </w:r>
            <w:r>
              <w:rPr>
                <w:b/>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w:t>
            </w:r>
            <w:r>
              <w:rPr>
                <w:b/>
              </w:rPr>
              <w:t>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w:t>
            </w:r>
            <w:r>
              <w:rPr>
                <w:szCs w:val="20"/>
              </w:rPr>
              <w:t xml:space="preserve">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270971-21/З-86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Візоптик, </w:t>
            </w:r>
            <w:r>
              <w:rPr>
                <w:b/>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270971-21/З-86 в</w:t>
            </w:r>
            <w:r>
              <w:rPr>
                <w:b/>
              </w:rPr>
              <w:t>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Візоптик, </w:t>
            </w:r>
            <w:r>
              <w:rPr>
                <w:b/>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w:t>
            </w:r>
            <w:r>
              <w:rPr>
                <w:b/>
              </w:rPr>
              <w:t>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w:t>
            </w:r>
            <w:r>
              <w:rPr>
                <w:szCs w:val="20"/>
              </w:rPr>
              <w:t xml:space="preserve">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264274-21/З-123,</w:t>
            </w:r>
            <w:r>
              <w:rPr>
                <w:b/>
              </w:rPr>
              <w:t xml:space="preserve"> 264275-21/З-123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ВІЛАТЕ 500 МО ВІЛАТЕ 1000 МО,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w:t>
            </w:r>
            <w:r>
              <w:rPr>
                <w:b/>
              </w:rPr>
              <w:t>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264274-21/З-123, 264275-21/З-123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ВІЛАТЕ 500 МО ВІЛАТЕ 1000 МО,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w:t>
            </w:r>
            <w:r>
              <w:rPr>
                <w:b/>
              </w:rPr>
              <w:t>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264274-21/З-123, 264275-21/З-123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ВІЛАТЕ 500 МО </w:t>
            </w:r>
            <w:r>
              <w:rPr>
                <w:b/>
                <w:caps/>
              </w:rPr>
              <w:t xml:space="preserve">ВІЛАТЕ 1000 МО, </w:t>
            </w:r>
            <w:r>
              <w:rPr>
                <w:b/>
              </w:rPr>
              <w:t xml:space="preserve">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w:t>
            </w:r>
            <w:r>
              <w:rPr>
                <w:b/>
              </w:rPr>
              <w:t xml:space="preserve">полісорбатом 80)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w:t>
            </w:r>
            <w:r>
              <w:rPr>
                <w:b/>
              </w:rPr>
              <w:t>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264274-21/З-123, 264275-21/З-123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ВІЛАТЕ 500 МО </w:t>
            </w:r>
            <w:r>
              <w:rPr>
                <w:b/>
                <w:caps/>
              </w:rPr>
              <w:t xml:space="preserve">ВІЛАТЕ 1000 МО, </w:t>
            </w:r>
            <w:r>
              <w:rPr>
                <w:b/>
              </w:rPr>
              <w:t xml:space="preserve">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w:t>
            </w:r>
            <w:r>
              <w:rPr>
                <w:b/>
              </w:rPr>
              <w:t xml:space="preserve">полісорбатом 80)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w:t>
            </w:r>
            <w:r>
              <w:rPr>
                <w:b/>
              </w:rPr>
              <w:t>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264274-21/З-123, 264275-21/З-123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ВІЛАТЕ 500 МО ВІЛАТЕ 1000 МО, </w:t>
            </w:r>
            <w:r>
              <w:rPr>
                <w:b/>
              </w:rPr>
              <w:t>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полісорбатом 80)</w:t>
            </w:r>
            <w:r>
              <w:rPr>
                <w:b/>
              </w:rPr>
              <w:t xml:space="preserve">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w:t>
            </w:r>
            <w:r>
              <w:rPr>
                <w:b/>
              </w:rPr>
              <w:t>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w:t>
            </w:r>
            <w:r>
              <w:rPr>
                <w:b/>
              </w:rPr>
              <w:t>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264274-21/З-123, 264275-21/З-123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ВІЛАТЕ 500 МО </w:t>
            </w:r>
            <w:r>
              <w:rPr>
                <w:b/>
                <w:caps/>
              </w:rPr>
              <w:t xml:space="preserve">ВІЛАТЕ 1000 МО, </w:t>
            </w:r>
            <w:r>
              <w:rPr>
                <w:b/>
              </w:rPr>
              <w:t xml:space="preserve">порошок та розчинник для розчину для ін'єкцій, 100 МО/мл; Картонна коробка № 1: по 1 флакону з порошком для приготування розчину для ін’єкцій (500 МО або 1000 МО). Картонна коробка № 2: по 1 флакону з розчинником (вода для ін’єкцій з 0,1 % </w:t>
            </w:r>
            <w:r>
              <w:rPr>
                <w:b/>
              </w:rPr>
              <w:t xml:space="preserve">полісорбатом 80) по 5 мл або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w:t>
            </w:r>
            <w:r>
              <w:rPr>
                <w:b/>
              </w:rPr>
              <w:t>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Октафарма Фармацевтика Продуктіонсгес. 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w:t>
            </w:r>
            <w:r>
              <w:rPr>
                <w:b/>
              </w:rPr>
              <w:t>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260488-21/З-45 від 02.07.2021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Віракса, </w:t>
            </w:r>
            <w:r>
              <w:rPr>
                <w:b/>
              </w:rPr>
              <w:t xml:space="preserve">таблетки, вкриті плівковою оболонкою, по 125 мг, по 10 таблеток у блістері, по 1 блістеру в картонній пачці; або по 250 мг, по 7 таблеток у блістері, по 3 блістери в картонній пачці; або по 500 мг, по 7 таблеток у блістері, по 2 або 3 блістери в картонній </w:t>
            </w:r>
            <w:r>
              <w:rPr>
                <w:b/>
              </w:rPr>
              <w:t>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259299-21/В-66, 265014-21/В-66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Вітаксон®, </w:t>
            </w:r>
            <w:r>
              <w:rPr>
                <w:b/>
              </w:rPr>
              <w:t>таблетки, вкриті плівковою оболонкою, по 10 таблеток в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259299-21/В-66, 265014-21/В-66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Вітаксон®, </w:t>
            </w:r>
            <w:r>
              <w:rPr>
                <w:b/>
              </w:rPr>
              <w:t>таблетки, вкриті плівковою оболонкою, по 10 таблеток в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259299-21/В-66, 265014-21/В-66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Вітаксон®, </w:t>
            </w:r>
            <w:r>
              <w:rPr>
                <w:b/>
              </w:rPr>
              <w:t>таблетки, вкриті плівковою оболонкою, по 10 таблеток в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268096-21/В-66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Вітаксон®, </w:t>
            </w:r>
            <w:r>
              <w:rPr>
                <w:b/>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268096-21/В-66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Вітаксон®, </w:t>
            </w:r>
            <w:r>
              <w:rPr>
                <w:b/>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268096-21/В-66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Вітаксон®, </w:t>
            </w:r>
            <w:r>
              <w:rPr>
                <w:b/>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269176-21/В-61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Вітамін D3, </w:t>
            </w:r>
            <w:r>
              <w:rPr>
                <w:b/>
              </w:rPr>
              <w:t>розчин оральний водний, 15 000 МО/1 мл;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269176-21/В-61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Вітамін D3, </w:t>
            </w:r>
            <w:r>
              <w:rPr>
                <w:b/>
              </w:rPr>
              <w:t>розчин оральний водний, 15 000 МО/1 мл;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269176-21/В-61 в</w:t>
            </w:r>
            <w:r>
              <w:rPr>
                <w:b/>
              </w:rPr>
              <w:t>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Вітамін D3, </w:t>
            </w:r>
            <w:r>
              <w:rPr>
                <w:b/>
              </w:rPr>
              <w:t>розчин оральний водний, 15 000 МО/1 мл; по 10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256547-21/З-96 від 23.04.2021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Вориказ, </w:t>
            </w:r>
            <w:r>
              <w:rPr>
                <w:b/>
              </w:rPr>
              <w:t>таблетки, вкриті плівковою оболонкою по 50 мг або по 200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256547-21/З-96 від 23.04.2021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Вориказ, </w:t>
            </w:r>
            <w:r>
              <w:rPr>
                <w:b/>
              </w:rPr>
              <w:t>таблетки, вкриті плівковою оболонкою по 50 мг або по 200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256547-21/З-96 від 23.04.2021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Вориказ, </w:t>
            </w:r>
            <w:r>
              <w:rPr>
                <w:b/>
              </w:rPr>
              <w:t>таблетки, вкриті плівковою оболонкою по 50 мг або по 200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256547-21/З-96 від 23.04.2021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Вориказ, </w:t>
            </w:r>
            <w:r>
              <w:rPr>
                <w:b/>
              </w:rPr>
              <w:t>таблетки, вкриті плівковою оболонкою по 50 мг або по 200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256547-21/З-96 від 23.04.2021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Вориказ, </w:t>
            </w:r>
            <w:r>
              <w:rPr>
                <w:b/>
              </w:rPr>
              <w:t>таблетки, вкриті плівковою оболонкою по 50 мг або по 200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256547-21/З-96 від 23.04.2021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Вориказ, </w:t>
            </w:r>
            <w:r>
              <w:rPr>
                <w:b/>
              </w:rPr>
              <w:t>таблетки, вкриті плівковою оболонкою по 50 мг або по 200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Гленмарк Фармасьютикалз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264636-21/З-88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ВОТРІЄНТ™, </w:t>
            </w:r>
            <w:r>
              <w:rPr>
                <w:b/>
              </w:rPr>
              <w:t>таблетки, вкриті плівковою оболонкою, по 200 мг;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264636-21/З-88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ВОТРІЄНТ™, </w:t>
            </w:r>
            <w:r>
              <w:rPr>
                <w:b/>
              </w:rPr>
              <w:t>таблетки, вкриті плівковою оболонкою, по 200 мг;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264636-21/З-88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ВОТРІЄНТ™, </w:t>
            </w:r>
            <w:r>
              <w:rPr>
                <w:b/>
              </w:rPr>
              <w:t>таблетки, вкриті плівковою оболонкою, по 200 мг;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264636-21/З-88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ВОТРІЄНТ™, </w:t>
            </w:r>
            <w:r>
              <w:rPr>
                <w:b/>
              </w:rPr>
              <w:t>таблетки, вкриті плівковою оболонкою, по 200 мг;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264636-21/З-88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ВОТРІЄНТ™, </w:t>
            </w:r>
            <w:r>
              <w:rPr>
                <w:b/>
              </w:rPr>
              <w:t>таблетки, вкриті плівковою оболонкою, по 200 мг;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264636-21/З-88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ВОТРІЄНТ™, </w:t>
            </w:r>
            <w:r>
              <w:rPr>
                <w:b/>
              </w:rPr>
              <w:t>таблетки, вкриті плівковою оболонкою, по 200 мг; 400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270658-21/З-86, 270659-21/З-86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Гайнекс®, </w:t>
            </w:r>
            <w:r>
              <w:rPr>
                <w:b/>
              </w:rPr>
              <w:t>супозиторії вагінальні по 7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270658-21/З-86, 270659-21/З-86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Гайнекс®, </w:t>
            </w:r>
            <w:r>
              <w:rPr>
                <w:b/>
              </w:rPr>
              <w:t>супозиторії вагінальні по 7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270658-21/З-86, 270659-21/З-86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Гайнекс®, </w:t>
            </w:r>
            <w:r>
              <w:rPr>
                <w:b/>
              </w:rPr>
              <w:t>супозиторії вагінальні по 7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270646-21/З-86, 270647-21/З-86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Гайнекс® Форте, </w:t>
            </w:r>
            <w:r>
              <w:rPr>
                <w:b/>
              </w:rPr>
              <w:t>супозиторії вагінальні по 7 супозиторіїв у стрипі; по 1 стрипу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270646-21/З-86, 270647-21/З-86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Гайнекс® Форте, </w:t>
            </w:r>
            <w:r>
              <w:rPr>
                <w:b/>
              </w:rPr>
              <w:t>супозиторії вагінальні по 7 супозиторіїв у стрипі; по 1 стрипу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270646-21/З-86, 270647-21/З-86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Гайнекс® Форте, </w:t>
            </w:r>
            <w:r>
              <w:rPr>
                <w:b/>
              </w:rPr>
              <w:t>супозиторії вагінальні по 7 супозиторіїв у стрипі; по 1 стрипу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272334-22/З-100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Гардасил / Gardasil® Вакцина проти вірусу папіломи людини (типів 6, 11, 16, 18) квадривалентна рекомбінантна, </w:t>
            </w:r>
            <w:r>
              <w:rPr>
                <w:b/>
              </w:rPr>
              <w:t xml:space="preserve">суспензія для ін’єкцій, 1 або 10 флаконів (по 0,5 мл (1 доза)) у картонній коробці з маркуванням українською мовою; 1 або 6 попередньо наповнених </w:t>
            </w:r>
            <w:r>
              <w:rPr>
                <w:b/>
              </w:rPr>
              <w:t>шприців (по 0,5 мл (1 доза)) у комплекті з 1 голкою у контурній комірковій упаковці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272334-22/З-100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Гардасил / Gardasil® Вакцина проти вірусу папіломи людини (типів 6, 11, 16, 18) квадривалентна рекомбінантна, </w:t>
            </w:r>
            <w:r>
              <w:rPr>
                <w:b/>
              </w:rPr>
              <w:t xml:space="preserve">суспензія для ін’єкцій, 1 або 10 флаконів (по 0,5 мл (1 доза)) у картонній коробці з маркуванням українською мовою; 1 або 6 попередньо наповнених </w:t>
            </w:r>
            <w:r>
              <w:rPr>
                <w:b/>
              </w:rPr>
              <w:t>шприців (по 0,5 мл (1 доза)) у комплекті з 1 голкою у контурній комірковій упаковці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272334-22/З-100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Гардасил / Gardasil® Вакцина проти вірусу папіломи людини (типів 6, 11, 16, 18) квадривалентна рекомбінантна, </w:t>
            </w:r>
            <w:r>
              <w:rPr>
                <w:b/>
              </w:rPr>
              <w:t xml:space="preserve">суспензія для ін’єкцій, 1 або 10 флаконів (по 0,5 мл (1 доза)) у картонній коробці з маркуванням українською мовою; 1 або 6 попередньо наповнених </w:t>
            </w:r>
            <w:r>
              <w:rPr>
                <w:b/>
              </w:rPr>
              <w:t>шприців (по 0,5 мл (1 доза)) у комплекті з 1 голкою у контурній комірковій упаковці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268787-21/З-121, 268788-21/З-121, 268789-21/З-121, 268790-21/З-121, 268791-21/З-121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w:t>
            </w:r>
            <w:r>
              <w:rPr>
                <w:b/>
              </w:rPr>
              <w:t xml:space="preserve">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w:t>
            </w:r>
            <w:r>
              <w:rPr>
                <w:b/>
              </w:rPr>
              <w:t>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w:t>
            </w:r>
            <w:r>
              <w:rPr>
                <w:b/>
              </w:rPr>
              <w:t>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w:t>
            </w:r>
            <w:r>
              <w:rPr>
                <w:b/>
              </w:rPr>
              <w:t>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268787-21/З-121, 268788-21/З-121, 268789-21/З-121, 268790-21/З-121, 268791-21/З-121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w:t>
            </w:r>
            <w:r>
              <w:rPr>
                <w:b/>
              </w:rPr>
              <w:t xml:space="preserve">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w:t>
            </w:r>
            <w:r>
              <w:rPr>
                <w:b/>
              </w:rPr>
              <w:t>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w:t>
            </w:r>
            <w:r>
              <w:rPr>
                <w:b/>
              </w:rPr>
              <w:t>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w:t>
            </w:r>
            <w:r>
              <w:rPr>
                <w:b/>
              </w:rPr>
              <w:t>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268787-21/З-121, 268788-21/З-121, 268789-21/З-121, 268790-21/З-121, 268791-21/З-121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w:t>
            </w:r>
            <w:r>
              <w:rPr>
                <w:b/>
              </w:rPr>
              <w:t xml:space="preserve">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w:t>
            </w:r>
            <w:r>
              <w:rPr>
                <w:b/>
              </w:rPr>
              <w:t>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w:t>
            </w:r>
            <w:r>
              <w:rPr>
                <w:b/>
              </w:rPr>
              <w:t>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w:t>
            </w:r>
            <w:r>
              <w:rPr>
                <w:b/>
              </w:rPr>
              <w:t>лаконів в стандартно-експортній упаковці, яка міститься у картонній коробці. Маркування українською та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267278-21/З-82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М30, </w:t>
            </w:r>
            <w:r>
              <w:rPr>
                <w:b/>
              </w:rPr>
              <w:t>суспензія для ін'єкцій, 100 ОД/мл;</w:t>
            </w:r>
            <w:r>
              <w:rPr>
                <w:b/>
              </w:rPr>
              <w:br/>
            </w:r>
            <w:r>
              <w:rPr>
                <w:b/>
              </w:rPr>
              <w:t xml:space="preserve">по 10 мл у скляному флаконі; по 1 флакону в картонній пачці; </w:t>
            </w:r>
            <w:r>
              <w:rPr>
                <w:b/>
              </w:rPr>
              <w:br/>
              <w:t>по 3 мл в картриджі; по 5 картриджів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267278-21/З-82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М30, </w:t>
            </w:r>
            <w:r>
              <w:rPr>
                <w:b/>
              </w:rPr>
              <w:t>суспензія для ін'єкцій, 100 ОД/мл;</w:t>
            </w:r>
            <w:r>
              <w:rPr>
                <w:b/>
              </w:rPr>
              <w:br/>
            </w:r>
            <w:r>
              <w:rPr>
                <w:b/>
              </w:rPr>
              <w:t xml:space="preserve">по 10 мл у скляному флаконі; по 1 флакону в картонній пачці; </w:t>
            </w:r>
            <w:r>
              <w:rPr>
                <w:b/>
              </w:rPr>
              <w:br/>
              <w:t>по 3 мл в картриджі; по 5 картриджів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267278-21/З-82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М30, </w:t>
            </w:r>
            <w:r>
              <w:rPr>
                <w:b/>
              </w:rPr>
              <w:t>суспензія для ін'єкцій, 100 ОД/мл;</w:t>
            </w:r>
            <w:r>
              <w:rPr>
                <w:b/>
              </w:rPr>
              <w:br/>
            </w:r>
            <w:r>
              <w:rPr>
                <w:b/>
              </w:rPr>
              <w:t xml:space="preserve">по 10 мл у скляному флаконі; по 1 флакону в картонній пачці; </w:t>
            </w:r>
            <w:r>
              <w:rPr>
                <w:b/>
              </w:rPr>
              <w:br/>
              <w:t>по 3 мл в картриджі; по 5 картриджів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267279-21/З-82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М30, </w:t>
            </w:r>
            <w:r>
              <w:rPr>
                <w:b/>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267279-21/З-82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М30, </w:t>
            </w:r>
            <w:r>
              <w:rPr>
                <w:b/>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267279-21/З-82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М30, </w:t>
            </w:r>
            <w:r>
              <w:rPr>
                <w:b/>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270151-21/З-124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Н, </w:t>
            </w:r>
            <w:r>
              <w:rPr>
                <w:b/>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270151-21/З-124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Н, </w:t>
            </w:r>
            <w:r>
              <w:rPr>
                <w:b/>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270151-21/З-124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Генсулін Н, </w:t>
            </w:r>
            <w:r>
              <w:rPr>
                <w:b/>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БІОТОН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262689-21/В-39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Гідрохлортіазид,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262689-21/В-39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Гідрохлортіазид,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262689-21/В-39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Гідрохлортіазид,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271598-22/З-98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Гінкор форт, </w:t>
            </w:r>
            <w:r>
              <w:rPr>
                <w:b/>
              </w:rPr>
              <w:t>капсули;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ТОНІФАРМ,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271598-22/З-98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Гінкор форт, </w:t>
            </w:r>
            <w:r>
              <w:rPr>
                <w:b/>
              </w:rPr>
              <w:t>капсули;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ТОНІФАРМ,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271598-22/З-98 від 17.01.2022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Гінкор форт, </w:t>
            </w:r>
            <w:r>
              <w:rPr>
                <w:b/>
              </w:rPr>
              <w:t>капсули; по 10 капсул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ТОНІФАРМ,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259260-21/З-130, 259261-21/З-130, 259262-21/З-130, 259263-21/З-130, 259264-21/З-130, 259265-21/З-130, 261735-21/З-130, 261737-21/З-130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w:t>
            </w:r>
            <w:r>
              <w:rPr>
                <w:b/>
              </w:rPr>
              <w:t xml:space="preserve">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ГІНОМАКС, </w:t>
            </w:r>
            <w:r>
              <w:rPr>
                <w:b/>
              </w:rPr>
              <w:t>супозиторії вагінальні, 100 мг/150 мг по 7 супозиторіїв у стрипах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259260-21/З-130, 259261-21/З-130, 259262-21/З-130, 259263-21/З-130, 259264-21/З-130, 259265-21/З-130, 261735-21/З-130, </w:t>
            </w:r>
            <w:r>
              <w:rPr>
                <w:b/>
              </w:rPr>
              <w:t>261737-21/З-130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ГІНОМАКС, </w:t>
            </w:r>
            <w:r>
              <w:rPr>
                <w:b/>
              </w:rPr>
              <w:t>супозиторії вагінальні, 100 мг/150 мг по 7 супозиторіїв у стрипах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259260-21/З-130, 259261-21/З-130, 259262-21/З-130, 259263-21/З-130, 259264-21/З-130, 259265-21/З-130, 261735-21/З-130, </w:t>
            </w:r>
            <w:r>
              <w:rPr>
                <w:b/>
              </w:rPr>
              <w:t>261737-21/З-130 від 09.06.2021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ГІНОМАКС, </w:t>
            </w:r>
            <w:r>
              <w:rPr>
                <w:b/>
              </w:rPr>
              <w:t>супозиторії вагінальні, 100 мг/150 мг по 7 супозиторіїв у стрипах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268119-21/З-134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Гіно-тардиферон, </w:t>
            </w:r>
            <w:r>
              <w:rPr>
                <w:b/>
              </w:rPr>
              <w:t>таблетки, вкриті оболонкою, пролонгованої дії</w:t>
            </w:r>
            <w:r>
              <w:rPr>
                <w:b/>
              </w:rPr>
              <w:br/>
              <w:t>по 10 таблеток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268119-21/З-134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Гіно-тардиферон, </w:t>
            </w:r>
            <w:r>
              <w:rPr>
                <w:b/>
              </w:rPr>
              <w:t>таблетки, вкриті оболонкою, пролонгованої дії</w:t>
            </w:r>
            <w:r>
              <w:rPr>
                <w:b/>
              </w:rPr>
              <w:br/>
            </w:r>
            <w:r>
              <w:rPr>
                <w:b/>
              </w:rPr>
              <w:t>по 10 таблеток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268119-21/З-134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Гіно-тардиферон, </w:t>
            </w:r>
            <w:r>
              <w:rPr>
                <w:b/>
              </w:rPr>
              <w:t>таблетки, вкриті оболонкою, пролонгованої дії</w:t>
            </w:r>
            <w:r>
              <w:rPr>
                <w:b/>
              </w:rPr>
              <w:br/>
            </w:r>
            <w:r>
              <w:rPr>
                <w:b/>
              </w:rPr>
              <w:t>по 10 таблеток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272309-22/В-92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Гіпнос®, </w:t>
            </w:r>
            <w:r>
              <w:rPr>
                <w:b/>
              </w:rPr>
              <w:t>таблетки, вкриті оболонкою, по 15 мг по 10 таблеток у контурній чарунковій упаковці; по 1 або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272309-22/В-92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Гіпнос®, </w:t>
            </w:r>
            <w:r>
              <w:rPr>
                <w:b/>
              </w:rPr>
              <w:t>таблетки, вкриті оболонкою, по 15 мг по 10 таблеток у контурній чарунковій упаковці; по 1 або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272309-22/В-92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Гіпнос®, </w:t>
            </w:r>
            <w:r>
              <w:rPr>
                <w:b/>
              </w:rPr>
              <w:t>таблетки, вкриті оболонкою, по 15 мг по 10 таблеток у контурній чарунковій упаковці; по 1 або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258521-21/З-124, 258522-21/З-124, 258523-21/З-124, 258524-21/З-124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лікарського засобу,</w:t>
            </w:r>
            <w:r>
              <w:rPr>
                <w:b/>
              </w:rPr>
              <w:t xml:space="preserve">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ГЛІВЕК®, </w:t>
            </w:r>
            <w:r>
              <w:rPr>
                <w:b/>
              </w:rPr>
              <w:t>таблетки, вкриті плівковою оболонкою, по 100 мг; по 10 таблеток у блістері; по 6 блістерів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258521-21/З-124, 258522-21/З-124, 258523-21/З-124, 258524-21/З-124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ГЛІВЕК®, </w:t>
            </w:r>
            <w:r>
              <w:rPr>
                <w:b/>
              </w:rPr>
              <w:t>таблетки, вкриті плівковою оболонкою, по 100 мг; по 10 таблеток у блістері; по 6 блістерів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258521-21/З-124, 258522-21/З-124, 258523-21/З-124, 258524-21/З-124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ГЛІВЕК®, </w:t>
            </w:r>
            <w:r>
              <w:rPr>
                <w:b/>
              </w:rPr>
              <w:t>таблетки, вкриті плівковою оболонкою, по 100 мг; по 10 таблеток у блістері; по 6 блістерів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249408-20/З-126, 249409-20/З-126, 249410-20/З-126, 249411-20/З-126, 266185-21/З-128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ГЛІВЕК®, </w:t>
            </w:r>
            <w:r>
              <w:rPr>
                <w:b/>
              </w:rPr>
              <w:t xml:space="preserve">таблетки, вкриті плівковою оболонкою, по 400 мг; по 10 таблеток у блістері; по 3 блістери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249408-20/З-126, 249409-20/З-126, 249410-20/З-126, 249411-20/З-126, 266185-21/З-128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ГЛІВЕК®, </w:t>
            </w:r>
            <w:r>
              <w:rPr>
                <w:b/>
              </w:rPr>
              <w:t xml:space="preserve">таблетки, вкриті плівковою оболонкою, по 400 мг; по 10 таблеток у блістері; по 3 блістери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249408-20/З-126, 249409-20/З-126, 249410-20/З-126, 249411-20/З-126, 266185-21/З-128 від 18.12.2020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ГЛІВЕК®, </w:t>
            </w:r>
            <w:r>
              <w:rPr>
                <w:b/>
              </w:rPr>
              <w:t xml:space="preserve">таблетки, вкриті плівковою оболонкою, по 400 мг; по 10 таблеток у блістері; по 3 блістери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268588-21/В-28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Глюксил®, </w:t>
            </w:r>
            <w:r>
              <w:rPr>
                <w:b/>
              </w:rPr>
              <w:t xml:space="preserve">розчин для інфузій по 200 мл та 400 мл у пляшках скляних; по 250 мл та 500 мл у контейнерах полімерних.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268588-21/В-28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Глюксил®, </w:t>
            </w:r>
            <w:r>
              <w:rPr>
                <w:b/>
              </w:rPr>
              <w:t xml:space="preserve">розчин для інфузій по 200 мл та 400 мл у пляшках скляних; по 250 мл та 500 мл у контейнерах полімерних.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268588-21/В-28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Глюксил®, </w:t>
            </w:r>
            <w:r>
              <w:rPr>
                <w:b/>
              </w:rPr>
              <w:t xml:space="preserve">розчин для інфузій по 200 мл та 400 мл у пляшках скляних; по 250 мл та 500 мл у контейнерах полімерних.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"Юрія-Фарм",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271747-22/В-96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Грипоцитрон ЛОР, </w:t>
            </w:r>
            <w:r>
              <w:rPr>
                <w:b/>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271747-22/В-96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Грипоцитрон ЛОР, </w:t>
            </w:r>
            <w:r>
              <w:rPr>
                <w:b/>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271747-22/В-96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Грипоцитрон ЛОР, </w:t>
            </w:r>
            <w:r>
              <w:rPr>
                <w:b/>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263901-21/В-118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Дваце Лонг, </w:t>
            </w:r>
            <w:r>
              <w:rPr>
                <w:b/>
              </w:rPr>
              <w:t>гранули для орального розчину по 600 мг/3 г у саше, по 10 саше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263901-21/В-118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Дваце Лонг, </w:t>
            </w:r>
            <w:r>
              <w:rPr>
                <w:b/>
              </w:rPr>
              <w:t>гранули для орального розчину по 600 мг/3 г у саше, по 10 саше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263901-21/В-118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Дваце Лонг, </w:t>
            </w:r>
            <w:r>
              <w:rPr>
                <w:b/>
              </w:rPr>
              <w:t>гранули для орального розчину по 600 мг/3 г у саше, по 10 саше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270155-21/З-124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Декапептил Депо, </w:t>
            </w:r>
            <w:r>
              <w:rPr>
                <w:b/>
              </w:rPr>
              <w:t xml:space="preserve">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w:t>
            </w:r>
            <w:r>
              <w:rPr>
                <w:b/>
              </w:rPr>
              <w:t>ін'єкцій); з'єднувальний елемент, голки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270155-21/З-124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Декапептил Депо, </w:t>
            </w:r>
            <w:r>
              <w:rPr>
                <w:b/>
              </w:rPr>
              <w:t xml:space="preserve">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w:t>
            </w:r>
            <w:r>
              <w:rPr>
                <w:b/>
              </w:rPr>
              <w:t>ін'єкцій); з'єднувальний елемент, голки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270155-21/З-124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Декапептил Депо, </w:t>
            </w:r>
            <w:r>
              <w:rPr>
                <w:b/>
              </w:rPr>
              <w:t xml:space="preserve">порошок для суспензії для ін'єкцій по 3,75 мг 1 попередньо заповнений шприц з порошком та 1 попередньо заповнений шприц по 1 мл з розчинником (декстран 70, полісорбат 80, натрію хлорид, натрію дигідрофосфат дигідрат, 1 N розчин натрію гідроксиду, вода для </w:t>
            </w:r>
            <w:r>
              <w:rPr>
                <w:b/>
              </w:rPr>
              <w:t>ін'єкцій); з'єднувальний елемент, голки для ін'єкцій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Феррінг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252797-21/В-86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Декатилен Оріс (Було: Декатилен™ Оріс),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"Тева Украї</w:t>
            </w:r>
            <w:r>
              <w:rPr>
                <w:b/>
              </w:rPr>
              <w:t>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252797-21/В-86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Декатилен Оріс (Було: Декатилен™ Оріс),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"Тева Украї</w:t>
            </w:r>
            <w:r>
              <w:rPr>
                <w:b/>
              </w:rPr>
              <w:t>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252797-21/В-86 в</w:t>
            </w:r>
            <w:r>
              <w:rPr>
                <w:b/>
              </w:rPr>
              <w:t>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Декатилен Оріс (Було: Декатилен™ Оріс),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"Тева Украї</w:t>
            </w:r>
            <w:r>
              <w:rPr>
                <w:b/>
              </w:rPr>
              <w:t>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270697-21/З-116 </w:t>
            </w:r>
            <w:r>
              <w:rPr>
                <w:b/>
              </w:rPr>
              <w:t>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Дексаметазон ВФЗ, </w:t>
            </w:r>
            <w:r>
              <w:rPr>
                <w:b/>
              </w:rPr>
              <w:t>краплі очні, суспензія, 1 мг/мл по 5 мл у флаконі-крапельниці з контролем першого розкриття; по 1 флакону-крапельниці з контролем першого розкриття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Варшавський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270697-21/З-116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Дексаметазон ВФЗ, </w:t>
            </w:r>
            <w:r>
              <w:rPr>
                <w:b/>
              </w:rPr>
              <w:t>краплі очні, суспензія, 1 мг/мл по 5 мл у флаконі-крапельниці з контролем першого розкриття; по 1 флакону-крапельниці з контролем першого розкриття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Варшавський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270697-21/З-116 </w:t>
            </w:r>
            <w:r>
              <w:rPr>
                <w:b/>
              </w:rPr>
              <w:t>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Дексаметазон ВФЗ, </w:t>
            </w:r>
            <w:r>
              <w:rPr>
                <w:b/>
              </w:rPr>
              <w:t>краплі очні, суспензія, 1 мг/мл по 5 мл у флаконі-крапельниці з контролем першого розкриття; по 1 флакону-крапельниці з контролем першого розкриття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Варшавський фармацевтичний завод Польфа АТ,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268922-21/В-61 в</w:t>
            </w:r>
            <w:r>
              <w:rPr>
                <w:b/>
              </w:rPr>
              <w:t>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ДЕКСКЕТОПРОФЕН, </w:t>
            </w:r>
            <w:r>
              <w:rPr>
                <w:b/>
              </w:rPr>
              <w:t xml:space="preserve">розчин для ін'єкцій 50 мг/2 мл по 2 мл в ампулі, по 5 ампул у блістері з плівки, по 2 блістери в пачці з картону; по 2 мл в ампулі, по 10 ампул у блістері з плівки, 1 блістері в пачці з картону; по 2 мл в ампулі, по 10 ампул у пачці з картону з картонними </w:t>
            </w:r>
            <w:r>
              <w:rPr>
                <w:b/>
              </w:rPr>
              <w:t>перегородками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268922-21/В-61 від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ДЕКСКЕТОПРОФЕН, </w:t>
            </w:r>
            <w:r>
              <w:rPr>
                <w:b/>
              </w:rPr>
              <w:t xml:space="preserve">розчин для ін'єкцій 50 мг/2 мл по 2 мл в ампулі, по 5 ампул у блістері з плівки, по 2 блістери в пачці з картону; по 2 мл в ампулі, по 10 ампул у блістері з плівки, 1 блістері в пачці з картону; по 2 мл в ампулі, по 10 ампул у пачці з картону з картонними </w:t>
            </w:r>
            <w:r>
              <w:rPr>
                <w:b/>
              </w:rPr>
              <w:t>перегородками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268922-21/В-61 в</w:t>
            </w:r>
            <w:r>
              <w:rPr>
                <w:b/>
              </w:rPr>
              <w:t>ід 29.11.2021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ДЕКСКЕТОПРОФЕН, </w:t>
            </w:r>
            <w:r>
              <w:rPr>
                <w:b/>
              </w:rPr>
              <w:t xml:space="preserve">розчин для ін'єкцій 50 мг/2 мл по 2 мл в ампулі, по 5 ампул у блістері з плівки, по 2 блістери в пачці з картону; по 2 мл в ампулі, по 10 ампул у блістері з плівки, 1 блістері в пачці з картону; по 2 мл в ампулі, по 10 ампул у пачці з картону з картонними </w:t>
            </w:r>
            <w:r>
              <w:rPr>
                <w:b/>
              </w:rPr>
              <w:t>перегородками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264073-21/З-132 </w:t>
            </w:r>
            <w:r>
              <w:rPr>
                <w:b/>
              </w:rPr>
              <w:t>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Депіофен, </w:t>
            </w:r>
            <w:r>
              <w:rPr>
                <w:b/>
              </w:rPr>
              <w:t>таблетки, вкриті плівковою оболонкою, по 25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264073-21/З-132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Депіофен, </w:t>
            </w:r>
            <w:r>
              <w:rPr>
                <w:b/>
              </w:rPr>
              <w:t>таблетки, вкриті плівковою оболонкою, по 25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264073-21/З-132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Депіофен, </w:t>
            </w:r>
            <w:r>
              <w:rPr>
                <w:b/>
              </w:rPr>
              <w:t>таблетки, вкриті плівковою оболонкою, по 25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264076-21/З-132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Депіофен, </w:t>
            </w:r>
            <w:r>
              <w:rPr>
                <w:b/>
              </w:rPr>
              <w:t xml:space="preserve">розчин для ін'єкцій, 50 мг/2 мл; по 2 </w:t>
            </w:r>
            <w:r>
              <w:rPr>
                <w:b/>
              </w:rPr>
              <w:t>мл в ампулі; по 5 ампул у касеті; по 1 касеті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264076-21/З-132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Депіофен, </w:t>
            </w:r>
            <w:r>
              <w:rPr>
                <w:b/>
              </w:rPr>
              <w:t>розчин для ін'єкцій, 50 мг/2 мл; по 2 мл в ампулі; по 5 ампул у касеті; по 1 касеті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264076-21/З-132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Депіофен, </w:t>
            </w:r>
            <w:r>
              <w:rPr>
                <w:b/>
              </w:rPr>
              <w:t>розчин для ін'єкцій, 50 мг/2 мл; по 2 мл в ампулі; по 5 ампул у касеті; по 1 касеті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265987-21/З-124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ДЖАЗ, </w:t>
            </w:r>
            <w:r>
              <w:rPr>
                <w:b/>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265987-21/З-124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ДЖАЗ, </w:t>
            </w:r>
            <w:r>
              <w:rPr>
                <w:b/>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265987-21/З-124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ДЖАЗ, </w:t>
            </w:r>
            <w:r>
              <w:rPr>
                <w:b/>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267811-21/З-124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Дипроспан®, </w:t>
            </w:r>
            <w:r>
              <w:rPr>
                <w:b/>
              </w:rPr>
              <w:t xml:space="preserve">суспензія для ін'єкцій; </w:t>
            </w:r>
            <w:r>
              <w:rPr>
                <w:b/>
              </w:rPr>
              <w:br/>
              <w:t>для виробників Шерінг-Плау Лабо Н.В., Бельгія; СЕНЕКСІ HSC - ЕРУВІЛЬ СЕНТ КЛЕР, Франція:</w:t>
            </w:r>
            <w:r>
              <w:rPr>
                <w:b/>
              </w:rPr>
              <w:br/>
            </w:r>
            <w:r>
              <w:rPr>
                <w:b/>
              </w:rPr>
              <w:t xml:space="preserve">- по 1 мл в ампулі з маркуванням українською мовою; по 5 ампул в картонній коробці з маркуванням українською та англійською мовами; </w:t>
            </w:r>
            <w:r>
              <w:rPr>
                <w:b/>
              </w:rPr>
              <w:br/>
              <w:t xml:space="preserve">для виробника СЕНЕКСІ HSC - ЕРУВІЛЬ СЕНТ КЛЕР, Франція: </w:t>
            </w:r>
            <w:r>
              <w:rPr>
                <w:b/>
              </w:rPr>
              <w:br/>
              <w:t xml:space="preserve">по 1 мл в попередньо наповненому шприці з маркуванням українською </w:t>
            </w:r>
            <w:r>
              <w:rPr>
                <w:b/>
              </w:rPr>
              <w:t>мовою; по 1 шприцу в комплекті з 1 або 2 стерильними голками в пластиковому контейнері з маркуванням українською мовою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267811-21/З-124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Дипроспан®, </w:t>
            </w:r>
            <w:r>
              <w:rPr>
                <w:b/>
              </w:rPr>
              <w:t xml:space="preserve">суспензія для ін'єкцій; </w:t>
            </w:r>
            <w:r>
              <w:rPr>
                <w:b/>
              </w:rPr>
              <w:br/>
            </w:r>
            <w:r>
              <w:rPr>
                <w:b/>
              </w:rPr>
              <w:t>для виробників Шерінг-Плау Лабо Н.В., Бельгія; СЕНЕКСІ HSC - ЕРУВІЛЬ СЕНТ КЛЕР, Франція:</w:t>
            </w:r>
            <w:r>
              <w:rPr>
                <w:b/>
              </w:rPr>
              <w:br/>
              <w:t xml:space="preserve">- по 1 мл в ампулі з маркуванням українською мовою; по 5 ампул в картонній коробці з маркуванням українською та англійською мовами; </w:t>
            </w:r>
            <w:r>
              <w:rPr>
                <w:b/>
              </w:rPr>
              <w:br/>
              <w:t>для виробника СЕНЕКСІ HSC - ЕРУВІЛ</w:t>
            </w:r>
            <w:r>
              <w:rPr>
                <w:b/>
              </w:rPr>
              <w:t xml:space="preserve">Ь СЕНТ КЛЕР, Франція: </w:t>
            </w:r>
            <w:r>
              <w:rPr>
                <w:b/>
              </w:rPr>
              <w:br/>
              <w:t>по 1 мл в попередньо наповненому шприці з маркуванням українською мовою; по 1 шприцу в комплекті з 1 або 2 стерильними голками в пластиковому контейнері з маркуванням українською мовою в картонній коробці з маркуванням українською та</w:t>
            </w:r>
            <w:r>
              <w:rPr>
                <w:b/>
              </w:rPr>
              <w:t xml:space="preserve">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267811-21/З-124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Дипроспан®, </w:t>
            </w:r>
            <w:r>
              <w:rPr>
                <w:b/>
              </w:rPr>
              <w:t xml:space="preserve">суспензія для ін'єкцій; </w:t>
            </w:r>
            <w:r>
              <w:rPr>
                <w:b/>
              </w:rPr>
              <w:br/>
            </w:r>
            <w:r>
              <w:rPr>
                <w:b/>
              </w:rPr>
              <w:t>для виробників Шерінг-Плау Лабо Н.В., Бельгія; СЕНЕКСІ HSC - ЕРУВІЛЬ СЕНТ КЛЕР, Франція:</w:t>
            </w:r>
            <w:r>
              <w:rPr>
                <w:b/>
              </w:rPr>
              <w:br/>
              <w:t xml:space="preserve">- по 1 мл в ампулі з маркуванням українською мовою; по 5 ампул в картонній коробці з маркуванням українською та англійською мовами; </w:t>
            </w:r>
            <w:r>
              <w:rPr>
                <w:b/>
              </w:rPr>
              <w:br/>
              <w:t>для виробника СЕНЕКСІ HSC - ЕРУВІЛ</w:t>
            </w:r>
            <w:r>
              <w:rPr>
                <w:b/>
              </w:rPr>
              <w:t xml:space="preserve">Ь СЕНТ КЛЕР, Франція: </w:t>
            </w:r>
            <w:r>
              <w:rPr>
                <w:b/>
              </w:rPr>
              <w:br/>
              <w:t>по 1 мл в попередньо наповненому шприці з маркуванням українською мовою; по 1 шприцу в комплекті з 1 або 2 стерильними голками в пластиковому контейнері з маркуванням українською мовою в картонній коробці з маркуванням українською та</w:t>
            </w:r>
            <w:r>
              <w:rPr>
                <w:b/>
              </w:rPr>
              <w:t xml:space="preserve">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264611-21/З-97, 264612-21/З-97, 264613-21/З-97, 264615-21/З-97, 264616-21/З-97, 264617-21/З-97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Диротон®, </w:t>
            </w:r>
            <w:r>
              <w:rPr>
                <w:b/>
              </w:rPr>
              <w:t>таблетки по 5 мг, по 10 мг, по 20 мг, по 14 таблеток у блістері; по 1 або по 2, або по 4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272192-22/З-96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Дихлор-25, </w:t>
            </w:r>
            <w:r>
              <w:rPr>
                <w:b/>
              </w:rPr>
              <w:t>таблетки по 25 мг; по 10 таблеток в блістері, по 3 блістери в упаковці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w:t>
            </w:r>
            <w:r>
              <w:rPr>
                <w:b/>
              </w:rPr>
              <w:t>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272192-22/З-96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Дихлор-25, </w:t>
            </w:r>
            <w:r>
              <w:rPr>
                <w:b/>
              </w:rPr>
              <w:t>таблетки по 25 мг; по 10 таблеток в блістері, по 3 блістери в упаковці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272192-22/З-96 в</w:t>
            </w:r>
            <w:r>
              <w:rPr>
                <w:b/>
              </w:rPr>
              <w:t>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Дихлор-25, </w:t>
            </w:r>
            <w:r>
              <w:rPr>
                <w:b/>
              </w:rPr>
              <w:t>таблетки по 25 мг; по 10 таблеток в блістері, по 3 блістери в упаковці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261175-21/В-132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Діорен, </w:t>
            </w:r>
            <w:r>
              <w:rPr>
                <w:b/>
              </w:rPr>
              <w:t xml:space="preserve">таблетки по 5 мг та по 10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261175-21/В-132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Діорен, </w:t>
            </w:r>
            <w:r>
              <w:rPr>
                <w:b/>
              </w:rPr>
              <w:t xml:space="preserve">таблетки по 5 мг та по 10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261175-21/В-132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Діорен, </w:t>
            </w:r>
            <w:r>
              <w:rPr>
                <w:b/>
              </w:rPr>
              <w:t xml:space="preserve">таблетки по 5 мг та по 10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261175-21/В-132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Діорен, </w:t>
            </w:r>
            <w:r>
              <w:rPr>
                <w:b/>
              </w:rPr>
              <w:t xml:space="preserve">таблетки по 5 мг та по 10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261175-21/В-132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Діорен, </w:t>
            </w:r>
            <w:r>
              <w:rPr>
                <w:b/>
              </w:rPr>
              <w:t xml:space="preserve">таблетки по 5 мг та по 10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261175-21/В-132 від 13.07.2021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Діорен, </w:t>
            </w:r>
            <w:r>
              <w:rPr>
                <w:b/>
              </w:rPr>
              <w:t xml:space="preserve">таблетки по 5 мг та по 10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267571-21/З-98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Долутегравір 50 мг, Ламівудин 300 мг та Тенофовіру Дизопроксилу Фумарат 300 мг, </w:t>
            </w:r>
            <w:r>
              <w:rPr>
                <w:b/>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w:t>
            </w:r>
            <w:r>
              <w:rPr>
                <w:b/>
              </w:rPr>
              <w:t>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w:t>
            </w:r>
            <w:r>
              <w:rPr>
                <w:b/>
              </w:rPr>
              <w:t>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267571-21/З-98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Долутегравір 50 мг, Ламівудин 300 мг та Тенофовіру Дизопроксилу Фумарат 300 мг, </w:t>
            </w:r>
            <w:r>
              <w:rPr>
                <w:b/>
              </w:rPr>
              <w:t xml:space="preserve">таблетки, </w:t>
            </w:r>
            <w:r>
              <w:rPr>
                <w:b/>
              </w:rPr>
              <w:t>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w:t>
            </w:r>
            <w:r>
              <w:rPr>
                <w:b/>
              </w:rPr>
              <w:t>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w:t>
            </w:r>
            <w:r>
              <w:rPr>
                <w:b/>
              </w:rPr>
              <w:t xml:space="preserve">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267571-21/З-98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Долутегравір 50 мг, Ламівудин 300 мг та Тенофовіру Дизопроксилу Фумарат 300 мг, </w:t>
            </w:r>
            <w:r>
              <w:rPr>
                <w:b/>
              </w:rPr>
              <w:t xml:space="preserve">таблетки, </w:t>
            </w:r>
            <w:r>
              <w:rPr>
                <w:b/>
              </w:rPr>
              <w:t>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w:t>
            </w:r>
            <w:r>
              <w:rPr>
                <w:b/>
              </w:rPr>
              <w:t>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w:t>
            </w:r>
            <w:r>
              <w:rPr>
                <w:b/>
              </w:rPr>
              <w:t xml:space="preserve">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267024-21/З-60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Дроспіренон,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267024-21/З-60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Дроспіренон,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267024-21/З-60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Дроспіренон,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271455-22/В-61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Дротаверину гідрохлорид, </w:t>
            </w:r>
            <w:r>
              <w:rPr>
                <w:b/>
              </w:rPr>
              <w:t>таблетки по 40 мг по 10 таблеток у блістерах; по 10 таблеток у блістері; по 2 або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271455-22/В-61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Дротаверину гідрохлорид, </w:t>
            </w:r>
            <w:r>
              <w:rPr>
                <w:b/>
              </w:rPr>
              <w:t>таблетки по 40 мг по 10 таблеток у блістерах; по 10 таблеток у блістері; по 2 або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271455-22/В-61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Дротаверину гідрохлорид, </w:t>
            </w:r>
            <w:r>
              <w:rPr>
                <w:b/>
              </w:rPr>
              <w:t>таблетки по 40 мг по 10 таблеток у блістерах; по 10 таблеток у блістері; по 2 або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w:t>
            </w:r>
            <w:r>
              <w:rPr>
                <w:b/>
              </w:rPr>
              <w:t>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263097-21/В-06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таблетки, вкриті плівковою оболонкою; по 5 мг по 10 мг, in bulk: по 15,5 кг таблеток в поліетиленових пакетах, вкладених у барабани; по 20 мг по 40 мг in bulk: по 16,0 кг таблеток в поліетиленових пакетах, вкладених у барабани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263106-21/В-06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Евойд®, </w:t>
            </w:r>
            <w:r>
              <w:rPr>
                <w:b/>
              </w:rPr>
              <w:t xml:space="preserve">таблетки, вкриті плівковою оболонкою, по 5 мг, по 10 мг по 20 мг по 40 мг; по 10 таблеток у блістері; по 3 або 6 блістерів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264183-21/В-135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Езонекса®, </w:t>
            </w:r>
            <w:r>
              <w:rPr>
                <w:b/>
              </w:rPr>
              <w:t xml:space="preserve">ліофілізат для розчину для ін'єкцій та інфузій по 40 мг; </w:t>
            </w:r>
            <w:r>
              <w:rPr>
                <w:b/>
              </w:rPr>
              <w:br/>
            </w:r>
            <w:r>
              <w:rPr>
                <w:b/>
              </w:rPr>
              <w:t>in bulk: по 564 флакони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264183-21/В-135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Езонекса®, </w:t>
            </w:r>
            <w:r>
              <w:rPr>
                <w:b/>
              </w:rPr>
              <w:t xml:space="preserve">ліофілізат для розчину для ін'єкцій та інфузій по 40 мг; </w:t>
            </w:r>
            <w:r>
              <w:rPr>
                <w:b/>
              </w:rPr>
              <w:br/>
              <w:t>in bulk: по 564 флакони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264183-21/В-135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Езонекса®, </w:t>
            </w:r>
            <w:r>
              <w:rPr>
                <w:b/>
              </w:rPr>
              <w:t xml:space="preserve">ліофілізат для розчину для ін'єкцій та інфузій по 40 мг; </w:t>
            </w:r>
            <w:r>
              <w:rPr>
                <w:b/>
              </w:rPr>
              <w:br/>
              <w:t>in bulk: по 564 флакони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264158-21/В-28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Езонекса®, </w:t>
            </w:r>
            <w:r>
              <w:rPr>
                <w:b/>
              </w:rPr>
              <w:t>ліофілізат для розчину для ін`єкцій та інфузій по 40 мг по 10 мл у флаконі; по 1, 5 або 10 флаконів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264158-21/В-28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Езонекса®, </w:t>
            </w:r>
            <w:r>
              <w:rPr>
                <w:b/>
              </w:rPr>
              <w:t>ліофілізат для розчину для ін`єкцій та інфузій по 40 мг по 10 мл у флаконі; по 1, 5 або 10 флаконів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264158-21/В-28 від 08.09.2021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Езонекса®, </w:t>
            </w:r>
            <w:r>
              <w:rPr>
                <w:b/>
              </w:rPr>
              <w:t>ліофілізат для розчину для ін`єкцій та інфузій по 40 мг по 10 мл у флаконі; по 1, 5 або 10 флаконів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267869-21/З-96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Екокс 400, </w:t>
            </w:r>
            <w:r>
              <w:rPr>
                <w:b/>
              </w:rPr>
              <w:t>таблетки, вкриті оболонкою, по 400 мг по 10 таблеток у блістері, по 10 блістерів у картонній упаковці; in bulk: по 1000 таблеток у пластикових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267869-21/З-96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Екокс 400, </w:t>
            </w:r>
            <w:r>
              <w:rPr>
                <w:b/>
              </w:rPr>
              <w:t>таблетки, вкриті оболонкою, по 400 мг по 10 таблеток у блістері, по 10 блістерів у картонній упаковці; in bulk: по 1000 таблеток у пластикових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267869-21/З-96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Екокс 400, </w:t>
            </w:r>
            <w:r>
              <w:rPr>
                <w:b/>
              </w:rPr>
              <w:t>таблетки, вкриті оболонкою, по 400 мг по 10 таблеток у блістері, по 10 блістерів у картонній упаковці; in bulk: по 1000 таблеток у пластикових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267869-21/З-96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Екокс 400, </w:t>
            </w:r>
            <w:r>
              <w:rPr>
                <w:b/>
              </w:rPr>
              <w:t>таблетки, вкриті оболонкою, по 400 мг по 10 таблеток у блістері, по 10 блістерів у картонній упаковці; in bulk: по 1000 таблеток у пластикових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267869-21/З-96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Екокс 400, </w:t>
            </w:r>
            <w:r>
              <w:rPr>
                <w:b/>
              </w:rPr>
              <w:t>таблетки, вкриті оболонкою, по 400 мг по 10 таблеток у блістері, по 10 блістерів у картонній упаковці; in bulk: по 1000 таблеток у пластикових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267869-21/З-96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Екокс 400, </w:t>
            </w:r>
            <w:r>
              <w:rPr>
                <w:b/>
              </w:rPr>
              <w:t>таблетки, вкриті оболонкою, по 400 мг по 10 таблеток у блістері, по 10 блістерів у картонній упаковці; in bulk: по 1000 таблеток у пластикових банках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251213-21/В-96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ЕКСТРАКТ З ЛИСТЯ ЕВКАЛІПТУ ГУСТИЙ, </w:t>
            </w:r>
            <w:r>
              <w:rPr>
                <w:b/>
              </w:rPr>
              <w:t>екстракт густий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251213-21/В-96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ЕКСТРАКТ З ЛИСТЯ ЕВКАЛІПТУ ГУСТИЙ, </w:t>
            </w:r>
            <w:r>
              <w:rPr>
                <w:b/>
              </w:rPr>
              <w:t>екстракт густий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251213-21/В-96 від 26.01.2021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ЕКСТРАКТ З ЛИСТЯ ЕВКАЛІПТУ ГУСТИЙ, </w:t>
            </w:r>
            <w:r>
              <w:rPr>
                <w:b/>
              </w:rPr>
              <w:t>екстракт густий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267104-21/В-61, 267105-21/В-61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Екстракт рідкий з коренів пеларгонії, </w:t>
            </w:r>
            <w:r>
              <w:rPr>
                <w:b/>
              </w:rPr>
              <w:t>екстракт рідкий (субстанція) в бочках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267104-21/В-61, 267105-21/В-61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Екстракт рідкий з коренів пеларгонії, </w:t>
            </w:r>
            <w:r>
              <w:rPr>
                <w:b/>
              </w:rPr>
              <w:t>екстракт рідкий (субстанція) в бочках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267104-21/В-61, 267105-21/В-61 від 01.11.2021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Екстракт рідкий з коренів пеларгонії, </w:t>
            </w:r>
            <w:r>
              <w:rPr>
                <w:b/>
              </w:rPr>
              <w:t>екстракт рідкий (субстанція) в бочках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w:t>
            </w:r>
            <w:r>
              <w:rPr>
                <w:b/>
              </w:rPr>
              <w:t>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267407-21/З-134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Елапраза, </w:t>
            </w:r>
            <w:r>
              <w:rPr>
                <w:b/>
              </w:rPr>
              <w:t>концентрат для розчину для інфузій, 2 мг/мл</w:t>
            </w:r>
            <w:r>
              <w:rPr>
                <w:b/>
              </w:rPr>
              <w:br/>
            </w:r>
            <w:r>
              <w:rPr>
                <w:b/>
              </w:rPr>
              <w:t>по 3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Шайєр Фармасьютікалз Ірландія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267407-21/З-134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Елапраза, </w:t>
            </w:r>
            <w:r>
              <w:rPr>
                <w:b/>
              </w:rPr>
              <w:t>концентрат для розчину для інфузій, 2 мг/мл</w:t>
            </w:r>
            <w:r>
              <w:rPr>
                <w:b/>
              </w:rPr>
              <w:br/>
            </w:r>
            <w:r>
              <w:rPr>
                <w:b/>
              </w:rPr>
              <w:t>по 3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Шайєр Фармасьютікалз Ірландія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267407-21/З-134 від 04.11.2021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Елапраза, </w:t>
            </w:r>
            <w:r>
              <w:rPr>
                <w:b/>
              </w:rPr>
              <w:t>концентрат для розчину для інфузій, 2 мг/мл</w:t>
            </w:r>
            <w:r>
              <w:rPr>
                <w:b/>
              </w:rPr>
              <w:br/>
            </w:r>
            <w:r>
              <w:rPr>
                <w:b/>
              </w:rPr>
              <w:t>по 3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Шайєр Фармасьютікалз Ірландія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269831-21/З-124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Елевіт® Пронаталь, </w:t>
            </w:r>
            <w:r>
              <w:rPr>
                <w:b/>
              </w:rPr>
              <w:t>таблетки, вкриті плівковою оболонкою;</w:t>
            </w:r>
            <w:r>
              <w:rPr>
                <w:b/>
              </w:rPr>
              <w:br/>
            </w:r>
            <w:r>
              <w:rPr>
                <w:b/>
              </w:rPr>
              <w:t>по 10 таблеток у блістері; по 3 або 10 блістерів у картонній коробці;</w:t>
            </w:r>
            <w:r>
              <w:rPr>
                <w:b/>
              </w:rPr>
              <w:br/>
              <w:t xml:space="preserve">по 20 таблеток у блістері; по 5 блістерів у картонній коробці. </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22.04.2022 </w:t>
            </w:r>
            <w:r>
              <w:rPr>
                <w:b/>
              </w:rPr>
              <w:t>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269831-21/З-124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Елевіт® Пронаталь, </w:t>
            </w:r>
            <w:r>
              <w:rPr>
                <w:b/>
              </w:rPr>
              <w:t>таблетки, вкриті плівковою оболонкою;</w:t>
            </w:r>
            <w:r>
              <w:rPr>
                <w:b/>
              </w:rPr>
              <w:br/>
            </w:r>
            <w:r>
              <w:rPr>
                <w:b/>
              </w:rPr>
              <w:t>по 10 таблеток у блістері; по 3 або 10 блістерів у картонній коробці;</w:t>
            </w:r>
            <w:r>
              <w:rPr>
                <w:b/>
              </w:rPr>
              <w:br/>
              <w:t xml:space="preserve">по 20 таблеток у блістері; по 5 блістерів у картонній коробці. </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22.04.2022 </w:t>
            </w:r>
            <w:r>
              <w:rPr>
                <w:b/>
              </w:rPr>
              <w:t>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269831-21/З-124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Елевіт® Пронаталь, </w:t>
            </w:r>
            <w:r>
              <w:rPr>
                <w:b/>
              </w:rPr>
              <w:t>таблетки, вкриті плівковою оболонкою;</w:t>
            </w:r>
            <w:r>
              <w:rPr>
                <w:b/>
              </w:rPr>
              <w:br/>
              <w:t>по 10 таблеток у блістері; по 3 або 10 блістерів у картонній коробці;</w:t>
            </w:r>
            <w:r>
              <w:rPr>
                <w:b/>
              </w:rPr>
              <w:br/>
              <w:t xml:space="preserve">по 20 таблеток у блістері; по 5 блістерів у картонній коробці. </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w:t>
            </w:r>
            <w:r>
              <w:rPr>
                <w:b/>
              </w:rPr>
              <w:t>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w:t>
            </w:r>
            <w:r>
              <w:rPr>
                <w:szCs w:val="20"/>
              </w:rPr>
              <w:t xml:space="preserve">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269833-21/З-124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Елевіт® Пронаталь, </w:t>
            </w:r>
            <w:r>
              <w:rPr>
                <w:b/>
              </w:rPr>
              <w:t>таблетки, вкриті плівковою оболонкою;</w:t>
            </w:r>
            <w:r>
              <w:rPr>
                <w:b/>
              </w:rPr>
              <w:br/>
              <w:t>по 10 таблеток у блістері; по 3 або 10 блістерів у картонній коробці;</w:t>
            </w:r>
            <w:r>
              <w:rPr>
                <w:b/>
              </w:rPr>
              <w:br/>
              <w:t xml:space="preserve">по 20 таблеток у блістері; по 5 блістерів у картонній коробці. </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269833-21/З-124 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Елевіт® Пронаталь, </w:t>
            </w:r>
            <w:r>
              <w:rPr>
                <w:b/>
              </w:rPr>
              <w:t>таблетки, вкриті плівковою оболонкою;</w:t>
            </w:r>
            <w:r>
              <w:rPr>
                <w:b/>
              </w:rPr>
              <w:br/>
              <w:t>по 10 таблеток у блістері; по 3 або 10 блістерів у картонній коробці;</w:t>
            </w:r>
            <w:r>
              <w:rPr>
                <w:b/>
              </w:rPr>
              <w:br/>
              <w:t xml:space="preserve">по 20 таблеток у блістері; по 5 блістерів у картонній коробці. </w:t>
            </w:r>
            <w:r>
              <w:rPr>
                <w:b/>
              </w:rPr>
              <w:b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269833-21/З-124 </w:t>
            </w:r>
            <w:r>
              <w:rPr>
                <w:b/>
              </w:rPr>
              <w:t>від 13.12.2021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Елевіт® Пронаталь, </w:t>
            </w:r>
            <w:r>
              <w:rPr>
                <w:b/>
              </w:rPr>
              <w:t>таблетки, вкриті плівковою оболонкою;</w:t>
            </w:r>
            <w:r>
              <w:rPr>
                <w:b/>
              </w:rPr>
              <w:br/>
              <w:t>по 10 таблеток у блістері; по 3 або 10 блістерів у картонній коробці;</w:t>
            </w:r>
            <w:r>
              <w:rPr>
                <w:b/>
              </w:rPr>
              <w:br/>
              <w:t xml:space="preserve">по 20 таблеток у блістері; по 5 блістерів у картонній коробці. </w:t>
            </w:r>
            <w:r>
              <w:rPr>
                <w:b/>
              </w:rPr>
              <w:br/>
            </w:r>
            <w:r>
              <w:rPr>
                <w:b/>
              </w:rPr>
              <w:t>Маркування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272844-22/З-06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Емсеф®,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272844-22/З-06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Емсеф®,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272844-22/З-06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Емсеф®,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272842-22/З-06 в</w:t>
            </w:r>
            <w:r>
              <w:rPr>
                <w:b/>
              </w:rPr>
              <w:t>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Емсеф® 1000,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272842-22/З-06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Емсеф® 1000,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272842-22/З-06 в</w:t>
            </w:r>
            <w:r>
              <w:rPr>
                <w:b/>
              </w:rPr>
              <w:t>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Емсеф® 1000, </w:t>
            </w:r>
            <w:r>
              <w:rPr>
                <w:b/>
              </w:rPr>
              <w:t>порошок для розчину для ін’єкцій по 1000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271295-22/В-116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Еросил, </w:t>
            </w:r>
            <w:r>
              <w:rPr>
                <w:b/>
              </w:rPr>
              <w:t>таблетки по 50 мг; по 100 мг по 1 або по 2 таблетки у блістері по 1 блістеру у коробці з картону або 4 таблетки у блістері, по 1 або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271295-22/В-116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Еросил, </w:t>
            </w:r>
            <w:r>
              <w:rPr>
                <w:b/>
              </w:rPr>
              <w:t>таблетки по 50 мг; по 100 мг по 1 або по 2 таблетки у блістері по 1 блістеру у коробці з картону або 4 таблетки у блістері, по 1 або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271295-22/В-116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Еросил, </w:t>
            </w:r>
            <w:r>
              <w:rPr>
                <w:b/>
              </w:rPr>
              <w:t>таблетки по 50 мг; по 100 мг по 1 або по 2 таблетки у блістері по 1 блістеру у коробці з картону або 4 таблетки у блістері, по 1 або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271295-22/В-116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Еросил, </w:t>
            </w:r>
            <w:r>
              <w:rPr>
                <w:b/>
              </w:rPr>
              <w:t>таблетки по 50 мг; по 100 мг по 1 або по 2 таблетки у блістері по 1 блістеру у коробці з картону або 4 таблетки у блістері, по 1 або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271295-22/В-116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Еросил, </w:t>
            </w:r>
            <w:r>
              <w:rPr>
                <w:b/>
              </w:rPr>
              <w:t>таблетки по 50 мг; по 100 мг по 1 або по 2 таблетки у блістері по 1 блістеру у коробці з картону або 4 таблетки у блістері, по 1 або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271295-22/В-116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Еросил, </w:t>
            </w:r>
            <w:r>
              <w:rPr>
                <w:b/>
              </w:rPr>
              <w:t>таблетки по 50 мг; по 100 мг по 1 або по 2 таблетки у блістері по 1 блістеру у коробці з картону або 4 таблетки у блістері, по 1 або по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271268-22/З-96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ЕСКУЗАН® ЛОНГ , </w:t>
            </w:r>
            <w:r>
              <w:rPr>
                <w:b/>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w:t>
            </w:r>
            <w:r>
              <w:rPr>
                <w:b/>
              </w:rPr>
              <w:t>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271268-22/З-96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ЕСКУЗАН® ЛОНГ , </w:t>
            </w:r>
            <w:r>
              <w:rPr>
                <w:b/>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w:t>
            </w:r>
            <w:r>
              <w:rPr>
                <w:b/>
              </w:rPr>
              <w:t>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271268-22/З-96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ЕСКУЗАН® ЛОНГ , </w:t>
            </w:r>
            <w:r>
              <w:rPr>
                <w:b/>
              </w:rPr>
              <w:t>капсули пролонгованої дії по 50 мг; по 10 капсул у блістері; по 3, або по 6, або по 9 блістерів у картонній коробці; по 30 капсул у блістері; по 1, або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271269-22/З-96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Еспа-ліпон® 600, </w:t>
            </w:r>
            <w:r>
              <w:rPr>
                <w:b/>
              </w:rPr>
              <w:t>таблетки, вкриті оболонкою, по 600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271269-22/З-96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Еспа-ліпон® 600, </w:t>
            </w:r>
            <w:r>
              <w:rPr>
                <w:b/>
              </w:rPr>
              <w:t>таблетки, вкриті оболонкою, по 600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271269-22/З-96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Еспа-ліпон® 600, </w:t>
            </w:r>
            <w:r>
              <w:rPr>
                <w:b/>
              </w:rPr>
              <w:t>таблетки, вкриті оболонкою, по 600 мг по 10 таблеток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272410-22/В-96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Есцитам® Асіно , </w:t>
            </w:r>
            <w:r>
              <w:rPr>
                <w:b/>
              </w:rPr>
              <w:t>таблетки, вкриті плівковою оболонкою, по 10 мг,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272410-22/В-96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Есцитам® Асіно , </w:t>
            </w:r>
            <w:r>
              <w:rPr>
                <w:b/>
              </w:rPr>
              <w:t>таблетки, вкриті плівковою оболонкою, по 10 мг,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272410-22/В-96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Есцитам® Асіно , </w:t>
            </w:r>
            <w:r>
              <w:rPr>
                <w:b/>
              </w:rPr>
              <w:t>таблетки, вкриті плівковою оболонкою, по 10 мг,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272410-22/В-96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Есцитам® Асіно , </w:t>
            </w:r>
            <w:r>
              <w:rPr>
                <w:b/>
              </w:rPr>
              <w:t>таблетки, вкриті плівковою оболонкою, по 10 мг,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272410-22/В-96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Есцитам® Асіно , </w:t>
            </w:r>
            <w:r>
              <w:rPr>
                <w:b/>
              </w:rPr>
              <w:t>таблетки, вкриті плівковою оболонкою, по 10 мг,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272410-22/В-96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Есцитам® Асіно , </w:t>
            </w:r>
            <w:r>
              <w:rPr>
                <w:b/>
              </w:rPr>
              <w:t>таблетки, вкриті плівковою оболонкою, по 10 мг, по 20 мг по 10 таблеток у блістері; по 1, 3 або 6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265552-21/В-92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Етилосепт 96, </w:t>
            </w:r>
            <w:r>
              <w:rPr>
                <w:b/>
              </w:rPr>
              <w:t>Розчин 96 % по 100 мл у флаконах скляних, по 1 л, 5 л у пляшках скляних, по 1 л, 5 л, 10 л, 20 л у каністрах полімерних; in bulk: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ФОП Книш Віталій Володимирович,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265552-21/В-92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Етилосепт 96, </w:t>
            </w:r>
            <w:r>
              <w:rPr>
                <w:b/>
              </w:rPr>
              <w:t>Розчин 96 % по 100 мл у флаконах скляних, по 1 л, 5 л у пляшках скляних, по 1 л, 5 л, 10 л, 20 л у каністрах полімерних; in bulk: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ФОП Книш Віталій Володимирович,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265552-21/В-92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Етилосепт 96, </w:t>
            </w:r>
            <w:r>
              <w:rPr>
                <w:b/>
              </w:rPr>
              <w:t>Розчин 96 % по 100 мл у флаконах скляних, по 1 л, 5 л у пляшках скляних, по 1 л, 5 л, 10 л, 20 л у каністрах полімерних; in bulk: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ФОП Книш Віталій Володимирович,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265552-21/В-92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Етилосепт 96, </w:t>
            </w:r>
            <w:r>
              <w:rPr>
                <w:b/>
              </w:rPr>
              <w:t>Розчин 96 % по 100 мл у флаконах скляних, по 1 л, 5 л у пляшках скляних, по 1 л, 5 л, 10 л, 20 л у каністрах полімерних; in bulk: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ФОП Книш Віталій Володимирович,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265552-21/В-92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Етилосепт 96, </w:t>
            </w:r>
            <w:r>
              <w:rPr>
                <w:b/>
              </w:rPr>
              <w:t>Розчин 96 % по 100 мл у флаконах скляних, по 1 л, 5 л у пляшках скляних, по 1 л, 5 л, 10 л, 20 л у каністрах полімерних; in bulk: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ФОП Книш Віталій Володимирович,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265552-21/В-92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Етилосепт 96, </w:t>
            </w:r>
            <w:r>
              <w:rPr>
                <w:b/>
              </w:rPr>
              <w:t>Розчин 96 % по 100 мл у флаконах скляних, по 1 л, 5 л у пляшках скляних, по 1 л, 5 л, 10 л, 20 л у каністрах полімерних; in bulk: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ФОП Книш Віталій Володимирович,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w:t>
            </w:r>
            <w:r>
              <w:rPr>
                <w:b/>
              </w:rPr>
              <w:t>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270715-21/В-97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Етол, </w:t>
            </w:r>
            <w:r>
              <w:rPr>
                <w:b/>
              </w:rPr>
              <w:t>розчин (субстанція) у контейнерах полімерних або ємностях металевих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ДП "Межиріцький вітамінний завод" ПАТ "Укрмедпром",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270715-21/В-97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Етол, </w:t>
            </w:r>
            <w:r>
              <w:rPr>
                <w:b/>
              </w:rPr>
              <w:t>розчин (субстанція) у контейнерах полімерних або ємностях металевих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ДП "Межиріцький вітамінний завод" ПАТ "Укрмедпром",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270715-21/В-97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Етол, </w:t>
            </w:r>
            <w:r>
              <w:rPr>
                <w:b/>
              </w:rPr>
              <w:t>розчин (субстанція) у контейнерах полімерних або ємностях металевих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ДП "Межиріцький вітамінний завод" ПАТ "Укрмедпром",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272858-22/З-96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Європенем, </w:t>
            </w:r>
            <w:r>
              <w:rPr>
                <w:b/>
              </w:rPr>
              <w:t xml:space="preserve">порошок для розчину для ін'єкцій по 500 мг, по 1,0 г, 1 або 10 флаконів з порошком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272858-22/З-96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Європенем, </w:t>
            </w:r>
            <w:r>
              <w:rPr>
                <w:b/>
              </w:rPr>
              <w:t xml:space="preserve">порошок для розчину для ін'єкцій по 500 мг, по 1,0 г, 1 або 10 флаконів з порошком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272858-22/З-96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Європенем, </w:t>
            </w:r>
            <w:r>
              <w:rPr>
                <w:b/>
              </w:rPr>
              <w:t xml:space="preserve">порошок для розчину для ін'єкцій по 500 мг, по 1,0 г, 1 або 10 флаконів з порошком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273061-22/В-96 від 10.02.2022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Заліза сульфат гептагідрат, </w:t>
            </w:r>
            <w:r>
              <w:rPr>
                <w:b/>
              </w:rPr>
              <w:t>кристалічний порошок або кристали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273061-22/В-96 від 10.02.2022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Заліза сульфат гептагідрат, </w:t>
            </w:r>
            <w:r>
              <w:rPr>
                <w:b/>
              </w:rPr>
              <w:t>кристалічний порошок або кристали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273061-22/В-96 від 10.02.2022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Заліза сульфат гептагідрат, </w:t>
            </w:r>
            <w:r>
              <w:rPr>
                <w:b/>
              </w:rPr>
              <w:t>кристалічний порошок або кристали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251582-21/В-92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Звіробою настойка, </w:t>
            </w:r>
            <w:r>
              <w:rPr>
                <w:b/>
              </w:rPr>
              <w:t>настойка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251582-21/В-92 від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Звіробою настойка, </w:t>
            </w:r>
            <w:r>
              <w:rPr>
                <w:b/>
              </w:rPr>
              <w:t>настойка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251582-21/В-92 в</w:t>
            </w:r>
            <w:r>
              <w:rPr>
                <w:b/>
              </w:rPr>
              <w:t>ід 02.02.2021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Звіробою настойка, </w:t>
            </w:r>
            <w:r>
              <w:rPr>
                <w:b/>
              </w:rPr>
              <w:t>настойка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269899-21/В-60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Зеленіна краплі, </w:t>
            </w:r>
            <w:r>
              <w:rPr>
                <w:b/>
              </w:rPr>
              <w:t>краплі оральні;</w:t>
            </w:r>
            <w:r>
              <w:rPr>
                <w:b/>
              </w:rPr>
              <w:br/>
            </w:r>
            <w:r>
              <w:rPr>
                <w:b/>
              </w:rPr>
              <w:t>по 25 мл у флаконі-крапельниці; по 1 флакону-крапельниці в пачці з картону; по 25 мл у флаконах-крапельницях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269899-21/В-60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Зеленіна краплі, </w:t>
            </w:r>
            <w:r>
              <w:rPr>
                <w:b/>
              </w:rPr>
              <w:t>краплі оральні;</w:t>
            </w:r>
            <w:r>
              <w:rPr>
                <w:b/>
              </w:rPr>
              <w:br/>
            </w:r>
            <w:r>
              <w:rPr>
                <w:b/>
              </w:rPr>
              <w:t>по 25 мл у флаконі-крапельниці; по 1 флакону-крапельниці в пачці з картону; по 25 мл у флаконах-крапельницях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269899-21/В-60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Зеленіна краплі, </w:t>
            </w:r>
            <w:r>
              <w:rPr>
                <w:b/>
              </w:rPr>
              <w:t>краплі оральні;</w:t>
            </w:r>
            <w:r>
              <w:rPr>
                <w:b/>
              </w:rPr>
              <w:br/>
            </w:r>
            <w:r>
              <w:rPr>
                <w:b/>
              </w:rPr>
              <w:t>по 25 мл у флаконі-крапельниці; по 1 флакону-крапельниці в пачці з картону; по 25 мл у флаконах-крапельницях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267246-21/В-132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Золедронова кислота-Фармекс, </w:t>
            </w:r>
            <w:r>
              <w:rPr>
                <w:b/>
              </w:rPr>
              <w:t>концентрат для розчину для інфузій, 0,8 мг/мл; по 5 мл у флаконі; по 1 флакону у контурній чарунковій упаковці; по 1 контурній чарунковій упаковці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267246-21/В-132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Золедронова кислота-Фармекс, </w:t>
            </w:r>
            <w:r>
              <w:rPr>
                <w:b/>
              </w:rPr>
              <w:t>концентрат для розчину для інфузій, 0,8 мг/мл; по 5 мл у флаконі; по 1 флакону у контурній чарунковій упаковці; по 1 контурній чарунковій упаковці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267246-21/В-132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Золедронова кислота-Фармекс, </w:t>
            </w:r>
            <w:r>
              <w:rPr>
                <w:b/>
              </w:rPr>
              <w:t>концентрат для розчину для інфузій, 0,8 мг/мл; по 5 мл у флаконі; по 1 флакону у контурній чарунковій упаковці; по 1 контурній чарунковій упаковці в пачці картонній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266343-21/В-86, 266344-21/В-86, 266345-21/В-86, 271872-22/В-86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w:t>
            </w:r>
            <w:r>
              <w:rPr>
                <w:b/>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Золмігрен®, </w:t>
            </w:r>
            <w:r>
              <w:rPr>
                <w:b/>
              </w:rPr>
              <w:t>таблетки, вкриті плівковою оболонкою, по 2,5 мг по 2 або 10 таблеток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266343-21/В-86, 266344-21/В-86, 266345-21/В-86, 271872-22/В-86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Золмігрен®, </w:t>
            </w:r>
            <w:r>
              <w:rPr>
                <w:b/>
              </w:rPr>
              <w:t>таблетки, вкриті плівковою оболонкою, по 2,5 мг по 2 або 10 таблеток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266343-21/В-86, 266344-21/В-86, 266345-21/В-86, 271872-22/В-86 від 21.10.2021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Золмігрен®, </w:t>
            </w:r>
            <w:r>
              <w:rPr>
                <w:b/>
              </w:rPr>
              <w:t>таблетки, вкриті плівковою оболонкою, по 2,5 мг по 2 або 10 таблеток у блістері, по 1 блістеру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w:t>
            </w:r>
            <w:r>
              <w:rPr>
                <w:b/>
              </w:rPr>
              <w:t xml:space="preserve">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268266-21/З-116, 273348-22/З-116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spacing w:after="240"/>
              <w:rPr>
                <w:b/>
              </w:rPr>
            </w:pPr>
            <w:r>
              <w:rPr>
                <w:b/>
                <w:caps/>
              </w:rPr>
              <w:t xml:space="preserve">Ізікард® Н, </w:t>
            </w:r>
            <w:r>
              <w:rPr>
                <w:b/>
              </w:rPr>
              <w:t>таблетки по 40 мг/12,5 мг, по 80 мг/12,5 мг, по 80 мг/25 мг по 7 таблеток в алюмінієвому блістері, по 2 блістери у картонній коробці; по 7 таблеток в алюмінієвому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260701-21/З-88, 260702-21/З-88, 260703-21/З-88, 260704-21/З-88, 260706-21/З-88, 260707-21/З-88, 260709-21/З-88, 260712-21/З-88, 260713-21/З-88, 260714-21/З-88, 260715-21/З-88, 26</w:t>
            </w:r>
            <w:r>
              <w:rPr>
                <w:b/>
              </w:rPr>
              <w:t>0716-21/З-88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Ілон® Класік, </w:t>
            </w:r>
            <w:r>
              <w:rPr>
                <w:b/>
              </w:rPr>
              <w:t>мазь; по 25 г, по 50 г , по 100 г мазі у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Цесра Арцнайміттель ГмбХ і Ко.КГ,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260701-21/З-88, 260702-21/З-88, 260703-21/З-88, 260704-21/З-88, 260706-21/З-88, 260707-21/З-88, 260709-21/З-88, 260712-</w:t>
            </w:r>
            <w:r>
              <w:rPr>
                <w:b/>
              </w:rPr>
              <w:t>21/З-88, 260713-21/З-88, 260714-21/З-88, 260715-21/З-88, 260716-21/З-88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Ілон® Класік, </w:t>
            </w:r>
            <w:r>
              <w:rPr>
                <w:b/>
              </w:rPr>
              <w:t>мазь; по 25 г, по 50 г , по 100 г мазі у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Цесра Арцнайміттель ГмбХ і Ко.КГ,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260701-21/З-88, 260702-21/З-88, 260703-21/З-88, 260704-21/З-88, 260706-21/З-88, 260707-21/З-88, 260709-21/З-88, 260712-21/З-88, 260713-21/З-88, 260714-21/З-88, 260715-21/З-88, 26</w:t>
            </w:r>
            <w:r>
              <w:rPr>
                <w:b/>
              </w:rPr>
              <w:t>0716-21/З-88 від 06.07.2021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Ілон® Класік, </w:t>
            </w:r>
            <w:r>
              <w:rPr>
                <w:b/>
              </w:rPr>
              <w:t>мазь; по 25 г, по 50 г , по 100 г мазі у тубі; по 1 тубі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Цесра Арцнайміттель ГмбХ і Ко.КГ,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268713-21/З-100, 268714-21/З-100, 268715-21/З-100, 268716-21/З-100, 268717-21/З-100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w:t>
            </w:r>
            <w:r>
              <w:rPr>
                <w:b/>
              </w:rPr>
              <w:t>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w:t>
            </w:r>
            <w:r>
              <w:rPr>
                <w:b/>
              </w:rPr>
              <w:t xml:space="preserve">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 Маркування українською, англійською та іншими іноземни</w:t>
            </w:r>
            <w:r>
              <w:rPr>
                <w:b/>
              </w:rPr>
              <w:t>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268713-21/З-100, 268714-21/З-100, 268715-21/З-100, 268716-21</w:t>
            </w:r>
            <w:r>
              <w:rPr>
                <w:b/>
              </w:rPr>
              <w:t>/З-100, 268717-21/З-100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 Маркування українською, англійською та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w:t>
            </w:r>
            <w:r>
              <w:rPr>
                <w:b/>
              </w:rPr>
              <w:t xml:space="preserve">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268713-21/З-100, 268714-21/З-100, 268715-21/З-100, 268716-21/З-100, 268717-21/З-100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w:t>
            </w:r>
            <w:r>
              <w:rPr>
                <w:b/>
              </w:rPr>
              <w:t xml:space="preserve">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ІМОВАКС ПОЛІО® Вакцина для профілактики поліомієліту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w:t>
            </w:r>
            <w:r>
              <w:rPr>
                <w:b/>
              </w:rPr>
              <w:t>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w:t>
            </w:r>
            <w:r>
              <w:rPr>
                <w:b/>
              </w:rPr>
              <w:t xml:space="preserve"> 1 або 10 флаконів в стандартно-експортній упаковці, яка міститься у картонній коробці з інструкцією для медичного застосування. Маркування українською, англійською та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w:t>
            </w:r>
            <w:r>
              <w:rPr>
                <w:b/>
              </w:rPr>
              <w:t xml:space="preserve">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266026-21/З-124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ІМОВАН®, </w:t>
            </w:r>
            <w:r>
              <w:rPr>
                <w:b/>
              </w:rPr>
              <w:t>таблетки, вкриті оболонкою, по 7,5 мг, № 14 (14х1): по 14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266026-21/З-124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ІМОВАН®, </w:t>
            </w:r>
            <w:r>
              <w:rPr>
                <w:b/>
              </w:rPr>
              <w:t>таблетки, вкриті оболонкою, по 7,5 мг, № 14 (14х1): по 14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266026-21/З-124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ІМОВАН®, </w:t>
            </w:r>
            <w:r>
              <w:rPr>
                <w:b/>
              </w:rPr>
              <w:t>таблетки, вкриті оболонкою, по 7,5 мг, № 14 (14х1): по 14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265857-21/В-92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Інгаліпт, </w:t>
            </w:r>
            <w:r>
              <w:rPr>
                <w:b/>
              </w:rPr>
              <w:t>аерозоль; по 30 мл у балоні аерозольному алюмінієвому; по 1 балону з розпилювачем в пачці; in bulk: по 30 мл у балоні аерозольному алюмінієвому; по 180 балонів в ящику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265857-21/В-92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Інгаліпт, </w:t>
            </w:r>
            <w:r>
              <w:rPr>
                <w:b/>
              </w:rPr>
              <w:t>аерозоль; по 30 мл у балоні аерозольному алюмінієвому; по 1 балону з розпилювачем в пачці; in bulk: по 30 мл у балоні аерозольному алюмінієвому; по 180 балонів в ящику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265857-21/В-92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Інгаліпт, </w:t>
            </w:r>
            <w:r>
              <w:rPr>
                <w:b/>
              </w:rPr>
              <w:t>аерозоль; по 30 мл у балоні аерозольному алюмінієвому; по 1 балону з розпилювачем в пачці; in bulk: по 30 мл у балоні аерозольному алюмінієвому; по 180 балонів в ящику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265857-21/В-92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Інгаліпт, </w:t>
            </w:r>
            <w:r>
              <w:rPr>
                <w:b/>
              </w:rPr>
              <w:t>аерозоль; по 30 мл у балоні аерозольному алюмінієвому; по 1 балону з розпилювачем в пачці; in bulk: по 30 мл у балоні аерозольному алюмінієвому; по 180 балонів в ящику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265857-21/В-92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Інгаліпт, </w:t>
            </w:r>
            <w:r>
              <w:rPr>
                <w:b/>
              </w:rPr>
              <w:t>аерозоль; по 30 мл у балоні аерозольному алюмінієвому; по 1 балону з розпилювачем в пачці; in bulk: по 30 мл у балоні аерозольному алюмінієвому; по 180 балонів в ящику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265857-21/В-92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Інгаліпт, </w:t>
            </w:r>
            <w:r>
              <w:rPr>
                <w:b/>
              </w:rPr>
              <w:t>аерозоль; по 30 мл у балоні аерозольному алюмінієвому; по 1 балону з розпилювачем в пачці; in bulk: по 30 мл у балоні аерозольному алюмінієвому; по 180 балонів в ящику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"Стома",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271770-22/З-121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ІНФАНРИКС ГЕКСА™/INFANRIX HEXA™ </w:t>
            </w:r>
            <w:r>
              <w:rPr>
                <w:b/>
                <w:caps/>
              </w:rPr>
              <w:t xml:space="preserve">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271770-22/З-121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ІНФАНРИКС ГЕКСА™/INFANRIX HEXA™ </w:t>
            </w:r>
            <w:r>
              <w:rPr>
                <w:b/>
                <w:caps/>
              </w:rPr>
              <w:t xml:space="preserve">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271770-22/З-121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ІНФАНРИКС ГЕКСА™/INFANRIX HEXA™ </w:t>
            </w:r>
            <w:r>
              <w:rPr>
                <w:b/>
                <w:caps/>
              </w:rPr>
              <w:t xml:space="preserve">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суспензія (DTPa-HBV-IPV) для ін’єкцій по 0,5 мл (1 доза) та ліофілізат (Hib); 1</w:t>
            </w:r>
            <w:r>
              <w:rPr>
                <w:b/>
              </w:rPr>
              <w:t xml:space="preserve">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w:t>
            </w:r>
            <w:r>
              <w:rPr>
                <w:b/>
              </w:rPr>
              <w:t>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w:t>
            </w:r>
            <w:r>
              <w:rPr>
                <w:b/>
              </w:rPr>
              <w:t xml:space="preserve">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w:t>
            </w:r>
            <w:r>
              <w:rPr>
                <w:b/>
              </w:rPr>
              <w:t>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270504-21/В-60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Іпідакрину гідрохлорид моногідрат, </w:t>
            </w:r>
            <w:r>
              <w:rPr>
                <w:b/>
              </w:rPr>
              <w:t>порошок (субстанція) для фармацевтичного застосування</w:t>
            </w:r>
            <w:r>
              <w:rPr>
                <w:b/>
              </w:rPr>
              <w:br/>
            </w:r>
            <w:r>
              <w:rPr>
                <w:b/>
              </w:rPr>
              <w:t>у поліетиленових мішках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270504-21/В-60 від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Іпідакрину гідрохлорид моногідрат, </w:t>
            </w:r>
            <w:r>
              <w:rPr>
                <w:b/>
              </w:rPr>
              <w:t>порошок (субстанція) для фармацевтичного застосування</w:t>
            </w:r>
            <w:r>
              <w:rPr>
                <w:b/>
              </w:rPr>
              <w:br/>
              <w:t>у поліетиленових мішках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270504-21/В-60 в</w:t>
            </w:r>
            <w:r>
              <w:rPr>
                <w:b/>
              </w:rPr>
              <w:t>ід 22.12.2021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Іпідакрину гідрохлорид моногідрат, </w:t>
            </w:r>
            <w:r>
              <w:rPr>
                <w:b/>
              </w:rPr>
              <w:t>порошок (субстанція) для фармацевтичного застосування</w:t>
            </w:r>
            <w:r>
              <w:rPr>
                <w:b/>
              </w:rPr>
              <w:br/>
              <w:t>у поліетиленових мішках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271137-21/З-135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Іринотекан медак, </w:t>
            </w:r>
            <w:r>
              <w:rPr>
                <w:b/>
              </w:rPr>
              <w:t>концентрат для приготування розчину для інфузій, 20 мг/мл; по 2 мл (40 мг), або по 5 мл (100 мг), або по 15 мл (300 мг) у скляному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271137-21/З-135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Іринотекан медак, </w:t>
            </w:r>
            <w:r>
              <w:rPr>
                <w:b/>
              </w:rPr>
              <w:t>концентрат для приготування розчину для інфузій, 20 мг/мл; по 2 мл (40 мг), або по 5 мл (100 мг), або по 15 мл (300 мг) у скляному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271137-21/З-135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Іринотекан медак, </w:t>
            </w:r>
            <w:r>
              <w:rPr>
                <w:b/>
              </w:rPr>
              <w:t>концентрат для приготування розчину для інфузій, 20 мг/мл; по 2 мл (40 мг), або по 5 мл (100 мг), або по 15 мл (300 мг) у скляному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268255-21/З-116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Іринотекан Шилпа, </w:t>
            </w:r>
            <w:r>
              <w:rPr>
                <w:b/>
              </w:rPr>
              <w:t>концентрат для розчину для інфузій, 20 мг/мл по 15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Шилпа Медікеа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268255-21/З-116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Іринотекан Шилпа, </w:t>
            </w:r>
            <w:r>
              <w:rPr>
                <w:b/>
              </w:rPr>
              <w:t>концентрат для розчину для інфузій, 20 мг/мл по 15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Шилпа Медікеа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268255-21/З-116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Іринотекан Шилпа, </w:t>
            </w:r>
            <w:r>
              <w:rPr>
                <w:b/>
              </w:rPr>
              <w:t>концентрат для розчину для інфузій, 20 мг/мл по 15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Шилпа Медікеа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269534-21/З-88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ІСМІЖЕН, </w:t>
            </w:r>
            <w:r>
              <w:rPr>
                <w:b/>
              </w:rPr>
              <w:t>таблетки сублінгвальні по 50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Лаллеманд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269534-21/З-88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ІСМІЖЕН, </w:t>
            </w:r>
            <w:r>
              <w:rPr>
                <w:b/>
              </w:rPr>
              <w:t xml:space="preserve">таблетки сублінгвальні по 50 мг по 10 таблеток у блістері; по 1 або 3 блістери </w:t>
            </w:r>
            <w:r>
              <w:rPr>
                <w:b/>
              </w:rPr>
              <w:t>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Лаллеманд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269534-21/З-88 в</w:t>
            </w:r>
            <w:r>
              <w:rPr>
                <w:b/>
              </w:rPr>
              <w:t>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ІСМІЖЕН, </w:t>
            </w:r>
            <w:r>
              <w:rPr>
                <w:b/>
              </w:rPr>
              <w:t>таблетки сублінгвальні по 50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Лаллеманд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259068-21/З-88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ІСМІЖЕН, </w:t>
            </w:r>
            <w:r>
              <w:rPr>
                <w:b/>
              </w:rPr>
              <w:t>Таблетки сублінгвальні по 50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Лаллеманд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259068-21/З-88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ІСМІЖЕН, </w:t>
            </w:r>
            <w:r>
              <w:rPr>
                <w:b/>
              </w:rPr>
              <w:t>Таблетки сублінгвальні по 50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Лаллеманд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259068-21/З-88 від 07.06.2021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ІСМІЖЕН, </w:t>
            </w:r>
            <w:r>
              <w:rPr>
                <w:b/>
              </w:rPr>
              <w:t>Таблетки сублінгвальні по 50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Лаллеманд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268083-21/В-66, 268084-21/В-66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Калію йодид, </w:t>
            </w:r>
            <w:r>
              <w:rPr>
                <w:b/>
              </w:rPr>
              <w:t>краплі очні, 20 мг/мл, по 5 мл або 10 мл у флаконі, по 1 флакону разом з кришкою-крапельницею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268083-21/В-66, 268084-21/В-66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Калію йодид, </w:t>
            </w:r>
            <w:r>
              <w:rPr>
                <w:b/>
              </w:rPr>
              <w:t>краплі очні, 20 мг/мл, по 5 мл або 10 мл у флаконі, по 1 флакону разом з кришкою-крапельницею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268083-21/В-66, 268084-21/В-66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Калію йодид, </w:t>
            </w:r>
            <w:r>
              <w:rPr>
                <w:b/>
              </w:rPr>
              <w:t>краплі очні, 20 мг/мл, по 5 мл або 10 мл у флаконі, по 1 флакону разом з кришкою-крапельницею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265257-21/З-124, 265258-21/З-124, 265259-21/З-124, 265260-21/З-124, 265261-21/З-124, 265262-21/З-124, 265263-21/З-124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лікарського засо</w:t>
            </w:r>
            <w:r>
              <w:rPr>
                <w:b/>
              </w:rPr>
              <w:t xml:space="preserve">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Кальцій -Д3 Нікомед з м'ятним смаком, </w:t>
            </w:r>
            <w:r>
              <w:rPr>
                <w:b/>
              </w:rPr>
              <w:t>таблетки жувальні</w:t>
            </w:r>
            <w:r>
              <w:rPr>
                <w:b/>
              </w:rPr>
              <w:br/>
              <w:t>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265257-21/З-124, 265258-21/З-124, 265259-21/З-124, 265260-21/З-124, 265261-21/З-124, 265262-21/З-124, 265263-21/З-124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Кальцій -Д3 Нікомед з м'ятним смаком, </w:t>
            </w:r>
            <w:r>
              <w:rPr>
                <w:b/>
              </w:rPr>
              <w:t>таблетки жувальні</w:t>
            </w:r>
            <w:r>
              <w:rPr>
                <w:b/>
              </w:rPr>
              <w:br/>
              <w:t>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265257-21/З-124, 265258-21/З-124, 265259-21/З-124, 265260-21/З-124, 265261-21/З-124, 265262-21/З-124, 265263-21/З-124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w:t>
            </w:r>
            <w:r>
              <w:rPr>
                <w:b/>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Кальцій -Д3 Нікомед з м'ятним смаком, </w:t>
            </w:r>
            <w:r>
              <w:rPr>
                <w:b/>
              </w:rPr>
              <w:t>таблетки жувальні</w:t>
            </w:r>
            <w:r>
              <w:rPr>
                <w:b/>
              </w:rPr>
              <w:br/>
              <w:t>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272193-22/В-96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Каметон-Здоров'я форте, </w:t>
            </w:r>
            <w:r>
              <w:rPr>
                <w:b/>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272193-22/В-96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Каметон-Здоров'я форте, </w:t>
            </w:r>
            <w:r>
              <w:rPr>
                <w:b/>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272193-22/В-96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Каметон-Здоров'я форте, </w:t>
            </w:r>
            <w:r>
              <w:rPr>
                <w:b/>
              </w:rPr>
              <w:t>спрей оромукозний по 25 г у балоні забезпеченому клапаном-насосом, насадкою-розпилювачем та захисним ковпачком; по 1 балону у коробці з картону; по 40 г у флаконі з оральним розпилювальним пристроєм та захисним ковпачком; по 1 флакону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262691-21/В-39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Кандесартану цилексетил, </w:t>
            </w:r>
            <w:r>
              <w:rPr>
                <w:b/>
              </w:rPr>
              <w:t>порошок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262691-21/В-39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Кандесартану цилексетил, </w:t>
            </w:r>
            <w:r>
              <w:rPr>
                <w:b/>
              </w:rPr>
              <w:t>порошок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262691-21/В-39 від 10.08.2021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Кандесартану цилексетил, </w:t>
            </w:r>
            <w:r>
              <w:rPr>
                <w:b/>
              </w:rPr>
              <w:t>порошок (субстанція) у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270382-21/В-45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Карбамазепін-Дарниця, </w:t>
            </w:r>
            <w:r>
              <w:rPr>
                <w:b/>
              </w:rPr>
              <w:t>таблетки по 200 мг; по 10 таблеток у контурній чарунковій упаковці; по 2 або по 5 контурних чарункових упаковок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270382-21/В-45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Карбамазепін-Дарниця, </w:t>
            </w:r>
            <w:r>
              <w:rPr>
                <w:b/>
              </w:rPr>
              <w:t>таблетки по 200 мг; по 10 таблеток у контурній чарунковій упаковці; по 2 або по 5 контурних чарункових упаковок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270382-21/В-45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Карбамазепін-Дарниця, </w:t>
            </w:r>
            <w:r>
              <w:rPr>
                <w:b/>
              </w:rPr>
              <w:t>таблетки по 200 мг; по 10 таблеток у контурній чарунковій упаковці; по 2 або по 5 контурних чарункових упаковок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270030-21/В-86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КАРБАМАЗЕПІН-ФС, </w:t>
            </w:r>
            <w:r>
              <w:rPr>
                <w:b/>
              </w:rPr>
              <w:t>таблетки по 200 мг; по 10 таблеток у блістері; по 1, по 2, по 5 або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270030-21/В-86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КАРБАМАЗЕПІН-ФС, </w:t>
            </w:r>
            <w:r>
              <w:rPr>
                <w:b/>
              </w:rPr>
              <w:t>таблетки по 200 мг; по 10 таблеток у блістері; по 1, по 2, по 5 або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270030-21/В-86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КАРБАМАЗЕПІН-ФС, </w:t>
            </w:r>
            <w:r>
              <w:rPr>
                <w:b/>
              </w:rPr>
              <w:t>таблетки по 200 мг; по 10 таблеток у блістері; по 1, по 2, по 5 або по 10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265271-21/В-06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КАРДОНАТ L-КАРНІТИН, </w:t>
            </w:r>
            <w:r>
              <w:rPr>
                <w:b/>
              </w:rPr>
              <w:t>розчин оральний 200 мг/мл, по 60 мл у контейнері із поліетилентерефталату закритим кришкою з контролем першого відкриття; по 1 контейнеру з дозуючим шприцом у пачці з картону; по 100 мл у контейнері із поліетилентерефталату закритим кришкою з контролем пер</w:t>
            </w:r>
            <w:r>
              <w:rPr>
                <w:b/>
              </w:rPr>
              <w:t>шого відкриття; по 1 контейнеру з дозуючою ложкою та з дозуючим шприцом у пачці з картону; по 100 мл у скляному контейнері закритим кришкою з контролем першого відкриття, по 1 контейнеру з дозуючою ложкою та дозуючим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w:t>
            </w:r>
            <w:r>
              <w:rPr>
                <w:b/>
              </w:rPr>
              <w:t>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265271-21/В-06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КАРДОНАТ L-КАРНІТИН, </w:t>
            </w:r>
            <w:r>
              <w:rPr>
                <w:b/>
              </w:rPr>
              <w:t>розчин оральний 200 мг/мл, по 60 мл у контейнері із поліетилентерефталату закритим кришкою з контролем першого відкриття; по 1 контейнеру з дозуючим шприцом у пачці з картону; по 100 мл у контейнері із поліетилентерефталату закритим кришкою з контролем пер</w:t>
            </w:r>
            <w:r>
              <w:rPr>
                <w:b/>
              </w:rPr>
              <w:t>шого відкриття; по 1 контейнеру з дозуючою ложкою та з дозуючим шприцом у пачці з картону; по 100 мл у скляному контейнері закритим кришкою з контролем першого відкриття, по 1 контейнеру з дозуючою ложкою та дозуючим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w:t>
            </w:r>
            <w:r>
              <w:rPr>
                <w:b/>
              </w:rPr>
              <w:t>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265271-21/В-06 від 28.09.2021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КАРДОНАТ L-КАРНІТИН, </w:t>
            </w:r>
            <w:r>
              <w:rPr>
                <w:b/>
              </w:rPr>
              <w:t>розчин оральний 200 мг/мл, по 60 мл у контейнері із поліетилентерефталату закритим кришкою з контролем першого відкриття; по 1 контейнеру з дозуючим шприцом у пачці з картону; по 100 мл у контейнері із поліетилентерефталату закритим кришкою з контролем пер</w:t>
            </w:r>
            <w:r>
              <w:rPr>
                <w:b/>
              </w:rPr>
              <w:t>шого відкриття; по 1 контейнеру з дозуючою ложкою та з дозуючим шприцом у пачці з картону; по 100 мл у скляному контейнері закритим кришкою з контролем першого відкриття, по 1 контейнеру з дозуючою ложкою та дозуючим шприцом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w:t>
            </w:r>
            <w:r>
              <w:rPr>
                <w:b/>
              </w:rPr>
              <w:t>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260309-21/З-45, 260311-21/З-45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Квамател®,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260309-21/З-45, 260311-21/З-45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Квамател®,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260309-21/З-45, 260311-21/З-45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Квамател®, </w:t>
            </w:r>
            <w:r>
              <w:rPr>
                <w:b/>
              </w:rPr>
              <w:t>ліофілізат для розчину для ін`єкцій по 20 мг, 5 флаконів з ліофілізатом разом з 5 ампулами по 5 мл розчинника (0,9 % розчину натрію хлориду)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259962-21/В-118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Кетодекса, </w:t>
            </w:r>
            <w:r>
              <w:rPr>
                <w:b/>
              </w:rPr>
              <w:t xml:space="preserve">таблетки, вкриті плівковою оболонкою, по 25 мг; по 10 таблеток у блістері; по 1 або по 3 блістери у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259962-21/В-118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Кетодекса, </w:t>
            </w:r>
            <w:r>
              <w:rPr>
                <w:b/>
              </w:rPr>
              <w:t xml:space="preserve">таблетки, вкриті плівковою оболонкою, по 25 мг; по 10 таблеток у блістері; по 1 або по 3 блістери у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259962-21/В-118 від 18.06.2021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Кетодекса, </w:t>
            </w:r>
            <w:r>
              <w:rPr>
                <w:b/>
              </w:rPr>
              <w:t xml:space="preserve">таблетки, вкриті плівковою оболонкою, по 25 мг; по 10 таблеток у блістері; по 1 або по 3 блістери у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272745-22/В-92 від 04.02.2022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Кисень медичний рідкий, </w:t>
            </w:r>
            <w:r>
              <w:rPr>
                <w:b/>
              </w:rPr>
              <w:t>Рідина (субстанція) у кріогенних ізотермічних ємностях для виробництва кисню медичного газоподібного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"МЕТАЛУРГІЙНИЙ КОМБІНАТ "АЗОВСТАЛЬ",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272745-22/В-92 від 04.02.2022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Кисень медичний рідкий, </w:t>
            </w:r>
            <w:r>
              <w:rPr>
                <w:b/>
              </w:rPr>
              <w:t>Рідина (субстанція) у кріогенних ізотермічних ємностях для виробництва кисню медичного газоподібного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"МЕТАЛУРГІЙНИЙ КОМБІНАТ "АЗОВСТАЛЬ",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272745-22/В-92 від 04.02.2022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Кисень медичний рідкий, </w:t>
            </w:r>
            <w:r>
              <w:rPr>
                <w:b/>
              </w:rPr>
              <w:t>Рідина (субстанція) у кріогенних ізотермічних ємностях для виробництва кисню медичного газоподібного</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"МЕТАЛУРГІЙНИЙ КОМБІНАТ "АЗОВСТАЛЬ",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263052-21/З-82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КЛАЙРА, </w:t>
            </w:r>
            <w:r>
              <w:rPr>
                <w:b/>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w:t>
            </w:r>
            <w:r>
              <w:rPr>
                <w:b/>
              </w:rPr>
              <w:t>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263052-21/З-82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КЛАЙРА, </w:t>
            </w:r>
            <w:r>
              <w:rPr>
                <w:b/>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w:t>
            </w:r>
            <w:r>
              <w:rPr>
                <w:b/>
              </w:rPr>
              <w:t>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263052-21/З-82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КЛАЙРА, </w:t>
            </w:r>
            <w:r>
              <w:rPr>
                <w:b/>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w:t>
            </w:r>
            <w:r>
              <w:rPr>
                <w:b/>
              </w:rPr>
              <w:t>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241247-20/З-133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 </w:t>
            </w:r>
            <w:r>
              <w:rPr>
                <w:b/>
              </w:rPr>
              <w:t>таблетки, вкриті плівковою оболонкою, по 250 мг та по 500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241247-20/З-133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 </w:t>
            </w:r>
            <w:r>
              <w:rPr>
                <w:b/>
              </w:rPr>
              <w:t>таблетки, вкриті плівковою оболонкою, по 250 мг та по 500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241247-20/З-133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 </w:t>
            </w:r>
            <w:r>
              <w:rPr>
                <w:b/>
              </w:rPr>
              <w:t>таблетки, вкриті плівковою оболонкою, по 250 мг та по 500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241247-20/З-133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 </w:t>
            </w:r>
            <w:r>
              <w:rPr>
                <w:b/>
              </w:rPr>
              <w:t>таблетки, вкриті плівковою оболонкою, по 250 мг та по 500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241247-20/З-133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 </w:t>
            </w:r>
            <w:r>
              <w:rPr>
                <w:b/>
              </w:rPr>
              <w:t>таблетки, вкриті плівковою оболонкою, по 250 мг та по 500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241247-20/З-133 від 18.08.2020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 </w:t>
            </w:r>
            <w:r>
              <w:rPr>
                <w:b/>
              </w:rPr>
              <w:t>таблетки, вкриті плівковою оболонкою, по 250 мг та по 500 мг по 10 таблеток у блістері,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268629-21/З-132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Кларитроміцин Гріндекс, </w:t>
            </w:r>
            <w:r>
              <w:rPr>
                <w:b/>
              </w:rPr>
              <w:t xml:space="preserve">таблетки, вкриті плівковою оболонкою, по 250 мг або по </w:t>
            </w:r>
            <w:r>
              <w:rPr>
                <w:b/>
              </w:rPr>
              <w:t>500 мг; по 7 або по 8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268629-21/З-132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Кларитроміцин Гріндекс, </w:t>
            </w:r>
            <w:r>
              <w:rPr>
                <w:b/>
              </w:rPr>
              <w:t xml:space="preserve">таблетки, вкриті плівковою оболонкою, по 250 мг або по </w:t>
            </w:r>
            <w:r>
              <w:rPr>
                <w:b/>
              </w:rPr>
              <w:t>500 мг; по 7 або по 8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268629-21/З-132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Кларитроміцин Гріндекс, </w:t>
            </w:r>
            <w:r>
              <w:rPr>
                <w:b/>
              </w:rPr>
              <w:t xml:space="preserve">таблетки, вкриті плівковою оболонкою, по 250 мг або по </w:t>
            </w:r>
            <w:r>
              <w:rPr>
                <w:b/>
              </w:rPr>
              <w:t>500 мг; по 7 або по 8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268629-21/З-132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Кларитроміцин Гріндекс, </w:t>
            </w:r>
            <w:r>
              <w:rPr>
                <w:b/>
              </w:rPr>
              <w:t xml:space="preserve">таблетки, вкриті плівковою оболонкою, по 250 мг або по </w:t>
            </w:r>
            <w:r>
              <w:rPr>
                <w:b/>
              </w:rPr>
              <w:t>500 мг; по 7 або по 8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268629-21/З-132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Кларитроміцин Гріндекс, </w:t>
            </w:r>
            <w:r>
              <w:rPr>
                <w:b/>
              </w:rPr>
              <w:t xml:space="preserve">таблетки, вкриті плівковою оболонкою, по 250 мг або по </w:t>
            </w:r>
            <w:r>
              <w:rPr>
                <w:b/>
              </w:rPr>
              <w:t>500 мг; по 7 або по 8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268629-21/З-132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Кларитроміцин Гріндекс, </w:t>
            </w:r>
            <w:r>
              <w:rPr>
                <w:b/>
              </w:rPr>
              <w:t xml:space="preserve">таблетки, вкриті плівковою оболонкою, по 250 мг або по </w:t>
            </w:r>
            <w:r>
              <w:rPr>
                <w:b/>
              </w:rPr>
              <w:t>500 мг; по 7 або по 8 таблеток у блістері; по 1 або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"Гріндекс",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270834-21/З-135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Клатінол®, </w:t>
            </w:r>
            <w:r>
              <w:rPr>
                <w:b/>
              </w:rPr>
              <w:t>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w:t>
            </w:r>
            <w:r>
              <w:rPr>
                <w:b/>
              </w:rPr>
              <w:t xml:space="preserve">итроміцину) + 2 капсули (лансопразолу) у стрипі, по 7 стрипів у картонній пачці; </w:t>
            </w:r>
            <w:r>
              <w:rPr>
                <w:b/>
              </w:rPr>
              <w:br/>
              <w:t xml:space="preserve">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w:t>
            </w:r>
            <w:r>
              <w:rPr>
                <w:b/>
              </w:rPr>
              <w:t>капсули (лансопразолу) – у блістері, по 7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270834-21/З-135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Клатінол®, </w:t>
            </w:r>
            <w:r>
              <w:rPr>
                <w:b/>
              </w:rPr>
              <w:t>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w:t>
            </w:r>
            <w:r>
              <w:rPr>
                <w:b/>
              </w:rPr>
              <w:t xml:space="preserve">итроміцину) + 2 капсули (лансопразолу) у стрипі, по 7 стрипів у картонній пачці; </w:t>
            </w:r>
            <w:r>
              <w:rPr>
                <w:b/>
              </w:rPr>
              <w:br/>
              <w:t xml:space="preserve">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w:t>
            </w:r>
            <w:r>
              <w:rPr>
                <w:b/>
              </w:rPr>
              <w:t>капсули (лансопразолу) – у блістері, по 7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270834-21/З-135 від 28.12.2021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Клатінол®, </w:t>
            </w:r>
            <w:r>
              <w:rPr>
                <w:b/>
              </w:rPr>
              <w:t>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w:t>
            </w:r>
            <w:r>
              <w:rPr>
                <w:b/>
              </w:rPr>
              <w:t xml:space="preserve">итроміцину) + 2 капсули (лансопразолу) у стрипі, по 7 стрипів у картонній пачці; </w:t>
            </w:r>
            <w:r>
              <w:rPr>
                <w:b/>
              </w:rPr>
              <w:br/>
              <w:t xml:space="preserve">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w:t>
            </w:r>
            <w:r>
              <w:rPr>
                <w:b/>
              </w:rPr>
              <w:t>капсули (лансопразолу) – у блістері, по 7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264673-21/В-39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Клівас 10, Клівас 20 , </w:t>
            </w:r>
            <w:r>
              <w:rPr>
                <w:b/>
              </w:rPr>
              <w:t xml:space="preserve">таблетки, вкриті плівковою оболонкою, по 10 мг; </w:t>
            </w:r>
            <w:r>
              <w:rPr>
                <w:b/>
              </w:rPr>
              <w:t>по 20 мг; по 10 таблеток у блістері;</w:t>
            </w:r>
            <w:r>
              <w:rPr>
                <w:b/>
              </w:rPr>
              <w:br/>
              <w:t>по 1 або 3, або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264673-21/В-39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Клівас 10, Клівас 20 , </w:t>
            </w:r>
            <w:r>
              <w:rPr>
                <w:b/>
              </w:rPr>
              <w:t xml:space="preserve">таблетки, вкриті плівковою оболонкою, по 10 мг; </w:t>
            </w:r>
            <w:r>
              <w:rPr>
                <w:b/>
              </w:rPr>
              <w:t>по 20 мг; по 10 таблеток у блістері;</w:t>
            </w:r>
            <w:r>
              <w:rPr>
                <w:b/>
              </w:rPr>
              <w:br/>
              <w:t>по 1 або 3, або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264673-21/В-39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Клівас 10, Клівас 20 , </w:t>
            </w:r>
            <w:r>
              <w:rPr>
                <w:b/>
              </w:rPr>
              <w:t xml:space="preserve">таблетки, вкриті плівковою оболонкою, по 10 мг; </w:t>
            </w:r>
            <w:r>
              <w:rPr>
                <w:b/>
              </w:rPr>
              <w:t>по 20 мг; по 10 таблеток у блістері;</w:t>
            </w:r>
            <w:r>
              <w:rPr>
                <w:b/>
              </w:rPr>
              <w:br/>
              <w:t>по 1 або 3, або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264673-21/В-39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Клівас 10, Клівас 20 , </w:t>
            </w:r>
            <w:r>
              <w:rPr>
                <w:b/>
              </w:rPr>
              <w:t xml:space="preserve">таблетки, вкриті плівковою оболонкою, по 10 мг; </w:t>
            </w:r>
            <w:r>
              <w:rPr>
                <w:b/>
              </w:rPr>
              <w:t>по 20 мг; по 10 таблеток у блістері;</w:t>
            </w:r>
            <w:r>
              <w:rPr>
                <w:b/>
              </w:rPr>
              <w:br/>
              <w:t>по 1 або 3, або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264673-21/В-39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Клівас 10, Клівас 20 , </w:t>
            </w:r>
            <w:r>
              <w:rPr>
                <w:b/>
              </w:rPr>
              <w:t xml:space="preserve">таблетки, вкриті плівковою оболонкою, по 10 мг; </w:t>
            </w:r>
            <w:r>
              <w:rPr>
                <w:b/>
              </w:rPr>
              <w:t>по 20 мг; по 10 таблеток у блістері;</w:t>
            </w:r>
            <w:r>
              <w:rPr>
                <w:b/>
              </w:rPr>
              <w:br/>
              <w:t>по 1 або 3, або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264673-21/В-39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Клівас 10, Клівас 20 , </w:t>
            </w:r>
            <w:r>
              <w:rPr>
                <w:b/>
              </w:rPr>
              <w:t xml:space="preserve">таблетки, вкриті плівковою оболонкою, по 10 мг; </w:t>
            </w:r>
            <w:r>
              <w:rPr>
                <w:b/>
              </w:rPr>
              <w:t>по 20 мг; по 10 таблеток у блістері;</w:t>
            </w:r>
            <w:r>
              <w:rPr>
                <w:b/>
              </w:rPr>
              <w:br/>
              <w:t>по 1 або 3, або 9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270301-21/З-86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Клопідогрель Зентіва, </w:t>
            </w:r>
            <w:r>
              <w:rPr>
                <w:b/>
              </w:rPr>
              <w:t>таблетки, вкриті плівковою оболонкою, по 75 мг; по 10 таблеток у блістері; по 3 або 9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270301-21/З-86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Клопідогрель Зентіва, </w:t>
            </w:r>
            <w:r>
              <w:rPr>
                <w:b/>
              </w:rPr>
              <w:t>таблетки, вкриті плівковою оболонкою, по 75 мг; по 10 таблеток у блістері; по 3 або 9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270301-21/З-86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Клопідогрель Зентіва, </w:t>
            </w:r>
            <w:r>
              <w:rPr>
                <w:b/>
              </w:rPr>
              <w:t>таблетки, вкриті плівковою оболонкою, по 75 мг; по 10 таблеток у блістері; по 3 або 9 або 10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272702-22/З-100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Комірнаті / Comirnaty™,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272702-22/З-100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Комірнаті / Comirnaty™,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272702-22/З-100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Комірнаті / Comirnaty™, </w:t>
            </w:r>
            <w:r>
              <w:rPr>
                <w:b/>
              </w:rPr>
              <w:t>концентрат для дисперсії для ін'єкції; 1 флакон (0,45 мл) містить 6 доз по 30 мкг; 195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255539-21/В-60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Комплекс етилового ефіру α-бромізовалеріанової кислоти з β-циклодекстрином , </w:t>
            </w:r>
            <w:r>
              <w:rPr>
                <w:b/>
              </w:rPr>
              <w:t>порошок (субстанція) для фармацевтичного застосування в мішках в подвійних поліетиленових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255539-21/В-60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Комплекс етилового ефіру α-бромізовалеріанової кислоти з β-циклодекстрином , </w:t>
            </w:r>
            <w:r>
              <w:rPr>
                <w:b/>
              </w:rPr>
              <w:t>порошок (субстанція) для фармацевтичного застосування в мішках в подвійних поліетиленових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255539-21/В-60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Комплекс етилового ефіру α-бромізовалеріанової кислоти з β-циклодекстрином , </w:t>
            </w:r>
            <w:r>
              <w:rPr>
                <w:b/>
              </w:rPr>
              <w:t>порошок (субстанція) для фармацевтичного застосування в мішках в подвійних поліетиленових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269631-21/З-128, 269632-21/З-128, 269633-21/З-128, 269634-21/З-128, 269635-21/З-128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 Тріо, </w:t>
            </w:r>
            <w:r>
              <w:rPr>
                <w:b/>
              </w:rPr>
              <w:t>таблетки, вкриті оболонкою, по 100 мг/25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w:t>
            </w:r>
            <w:r>
              <w:rPr>
                <w:b/>
              </w:rPr>
              <w:t>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w:t>
            </w:r>
            <w:r>
              <w:rPr>
                <w:szCs w:val="20"/>
              </w:rPr>
              <w:t xml:space="preserve">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269631-21/З-128, 269632-21/З-128, 269633-21/З-128, 269634-21/З-128, 269635-21/З-128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w:t>
            </w:r>
            <w:r>
              <w:rPr>
                <w:b/>
              </w:rPr>
              <w:t xml:space="preserve">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 Тріо, </w:t>
            </w:r>
            <w:r>
              <w:rPr>
                <w:b/>
              </w:rPr>
              <w:t>таблетки, вкриті оболонкою, по 100 мг/25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269631-21/З-128,</w:t>
            </w:r>
            <w:r>
              <w:rPr>
                <w:b/>
              </w:rPr>
              <w:t xml:space="preserve"> 269632-21/З-128, 269633-21/З-128, 269634-21/З-128, 269635-21/З-128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 Тріо, </w:t>
            </w:r>
            <w:r>
              <w:rPr>
                <w:b/>
              </w:rPr>
              <w:t>таблетки, вкриті оболонкою, по 100 мг/25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269631-21/З-128, 269632-21/З-128, 269633-21/З-128, 269634-21/З-128, 269635-21/З-128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w:t>
            </w:r>
            <w:r>
              <w:rPr>
                <w:b/>
              </w:rPr>
              <w:t xml:space="preserve">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 Тріо, </w:t>
            </w:r>
            <w:r>
              <w:rPr>
                <w:b/>
              </w:rPr>
              <w:t>таблетки, вкриті оболонкою, по 100 мг/25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w:t>
            </w:r>
            <w:r>
              <w:rPr>
                <w:szCs w:val="20"/>
              </w:rPr>
              <w:t xml:space="preserve">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269631-21/З-128, 269632-21/З-128, 269633-21/З-128, 269634-21</w:t>
            </w:r>
            <w:r>
              <w:rPr>
                <w:b/>
              </w:rPr>
              <w:t>/З-128, 269635-21/З-128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 Тріо, </w:t>
            </w:r>
            <w:r>
              <w:rPr>
                <w:b/>
              </w:rPr>
              <w:t>таблетки, вкриті оболонкою, по 100 мг/25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269631-21/З-128, 269632-21/З-128, 269633-21/З-128, 269634-21/З-128, 269635-21/З-128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w:t>
            </w:r>
            <w:r>
              <w:rPr>
                <w:b/>
              </w:rPr>
              <w:t xml:space="preserve">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 Тріо, </w:t>
            </w:r>
            <w:r>
              <w:rPr>
                <w:b/>
              </w:rPr>
              <w:t>таблетки, вкриті оболонкою, по 100 мг/25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269636-21/З-128,</w:t>
            </w:r>
            <w:r>
              <w:rPr>
                <w:b/>
              </w:rPr>
              <w:t xml:space="preserve"> 269637-21/З-128, 269638-21/З-128, 269639-21/З-128, 269640-21/З-128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КОНФУНДУС®ТРІО, </w:t>
            </w:r>
            <w:r>
              <w:rPr>
                <w:b/>
              </w:rPr>
              <w:t>таблетки, вкриті оболонкою, по 50 мг/12,5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269636-21/З-128, 269637-21/З-128, 269638-21/З-128, 269639-21/З-128, 269640-21/З-128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КОНФУНДУС®ТРІО,</w:t>
            </w:r>
            <w:r>
              <w:rPr>
                <w:b/>
                <w:caps/>
              </w:rPr>
              <w:t xml:space="preserve"> </w:t>
            </w:r>
            <w:r>
              <w:rPr>
                <w:b/>
              </w:rPr>
              <w:t>таблетки, вкриті оболонкою, по 50 мг/12,5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269636-21/З-128, 269637-21/З-128, 269638-21/З-128, 269639-21</w:t>
            </w:r>
            <w:r>
              <w:rPr>
                <w:b/>
              </w:rPr>
              <w:t>/З-128, 269640-21/З-128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КОНФУНДУС®ТРІО, </w:t>
            </w:r>
            <w:r>
              <w:rPr>
                <w:b/>
              </w:rPr>
              <w:t>таблетки, вкриті оболонкою, по 50 мг/12,5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269636-21/З-128, 269637-21/З-128, 269638-21/З-128, 269639-21/З-128, 269640-21/З-128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w:t>
            </w:r>
            <w:r>
              <w:rPr>
                <w:b/>
              </w:rPr>
              <w:t xml:space="preserve">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КОНФУНДУС®ТРІО, </w:t>
            </w:r>
            <w:r>
              <w:rPr>
                <w:b/>
              </w:rPr>
              <w:t>таблетки, вкриті оболонкою, по 50 мг/12,5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269636-21/З-128, 269637-21/З-128, 269638-21/З-128, 269639-21/З-128, 269640-21/З-128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КОНФУНДУС®ТРІО,</w:t>
            </w:r>
            <w:r>
              <w:rPr>
                <w:b/>
                <w:caps/>
              </w:rPr>
              <w:t xml:space="preserve"> </w:t>
            </w:r>
            <w:r>
              <w:rPr>
                <w:b/>
              </w:rPr>
              <w:t>таблетки, вкриті оболонкою, по 50 мг/12,5 мг/200 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269636-21/З-128, 269637-21/З-128, 269638-21/З-128, 269639-21</w:t>
            </w:r>
            <w:r>
              <w:rPr>
                <w:b/>
              </w:rPr>
              <w:t>/З-128, 269640-21/З-128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КОНФУНДУС®ТРІО, </w:t>
            </w:r>
            <w:r>
              <w:rPr>
                <w:b/>
              </w:rPr>
              <w:t xml:space="preserve">таблетки, вкриті оболонкою, по 50 мг/12,5 мг/200 </w:t>
            </w:r>
            <w:r>
              <w:rPr>
                <w:b/>
              </w:rPr>
              <w:t>мг; по 30 або по 100 таблеток у флаконі; по 1 флакону в картонній коробці; in bulk: по 100 таблеток у флаконі, по 60 флаконів в картонній транспортній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257875-21/З-88, 257876-21/З-88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Косопт, </w:t>
            </w:r>
            <w:r>
              <w:rPr>
                <w:b/>
              </w:rPr>
              <w:t xml:space="preserve">краплі очні, розчин, </w:t>
            </w:r>
            <w:r>
              <w:rPr>
                <w:b/>
              </w:rPr>
              <w:t>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257875-21/З-88, 257876-21/З-88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Косопт, </w:t>
            </w:r>
            <w:r>
              <w:rPr>
                <w:b/>
              </w:rPr>
              <w:t xml:space="preserve">краплі очні, розчин, </w:t>
            </w:r>
            <w:r>
              <w:rPr>
                <w:b/>
              </w:rPr>
              <w:t>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257875-21/З-88, 257876-21/З-88 від 19.05.2021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Косопт, </w:t>
            </w:r>
            <w:r>
              <w:rPr>
                <w:b/>
              </w:rPr>
              <w:t xml:space="preserve">краплі очні, розчин, </w:t>
            </w:r>
            <w:r>
              <w:rPr>
                <w:b/>
              </w:rPr>
              <w:t>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Сантен АТ,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271765-22/З-98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2,5 мг, по 14 таблеток у блістері; по 1 або 4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271765-22/З-98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2,5 мг, по 14 таблеток у блістері; по 1 або 4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271765-22/З-98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2,5 мг, по 14 таблеток у блістері; по 1 або 4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271768-22/З-98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15 мг; № 14 (14х1); № 42 (14х3): по 14 таблеток у блістері, по 1, або по 3 блістери в картонній пачці;</w:t>
            </w:r>
            <w:r>
              <w:rPr>
                <w:b/>
              </w:rPr>
              <w:br/>
              <w:t>таблетки, вкриті плівковою оболонкою, по 20 мг; № 28 (14х2); № 100 (10х10): по 10, або по 14 таблеток у блістері</w:t>
            </w:r>
            <w:r>
              <w:rPr>
                <w:b/>
              </w:rPr>
              <w:t>; по 2,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271768-22/З-98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15 мг; № 14 (14х1); № 42 (14х3): по 14 таблеток у блістері, по 1, або по 3 блістери в картонній пачці;</w:t>
            </w:r>
            <w:r>
              <w:rPr>
                <w:b/>
              </w:rPr>
              <w:br/>
            </w:r>
            <w:r>
              <w:rPr>
                <w:b/>
              </w:rPr>
              <w:t>таблетки, вкриті плівковою оболонкою, по 20 мг; № 28 (14х2); № 100 (10х10): по 10, або по 14 таблеток у блістері; по 2,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271768-22/З-98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15 мг; № 14 (14х1); № 42 (14х3): по 14 таблеток у блістері, по 1, або по 3 блістери в картонній пачці;</w:t>
            </w:r>
            <w:r>
              <w:rPr>
                <w:b/>
              </w:rPr>
              <w:br/>
              <w:t>таблетки, вкриті плівковою оболонкою, по 20 мг; № 28 (14х2); № 100 (10х10): по 10, або по 14 таблеток у блістері</w:t>
            </w:r>
            <w:r>
              <w:rPr>
                <w:b/>
              </w:rPr>
              <w:t>; по 2,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w:t>
            </w:r>
            <w:r>
              <w:t>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271768-22/З-98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15 мг; № 14 (14х1); № 42 (14х3): по 14 таблеток у блістері, по 1, або по 3 блістери в картонній пачці;</w:t>
            </w:r>
            <w:r>
              <w:rPr>
                <w:b/>
              </w:rPr>
              <w:br/>
              <w:t>таблетки, вкриті плівковою оболонкою, по 20 мг; № 28 (14х2); № 100 (10х10): по 10, або по 14 таблеток у блістері</w:t>
            </w:r>
            <w:r>
              <w:rPr>
                <w:b/>
              </w:rPr>
              <w:t>; по 2,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271768-22/З-98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15 мг; № 14 (14х1); № 42 (14х3): по 14 таблеток у блістері, по 1, або по 3 блістери в картонній пачці;</w:t>
            </w:r>
            <w:r>
              <w:rPr>
                <w:b/>
              </w:rPr>
              <w:br/>
            </w:r>
            <w:r>
              <w:rPr>
                <w:b/>
              </w:rPr>
              <w:t>таблетки, вкриті плівковою оболонкою, по 20 мг; № 28 (14х2); № 100 (10х10): по 10, або по 14 таблеток у блістері; по 2,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271768-22/З-98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15 мг; № 14 (14х1); № 42 (14х3): по 14 таблеток у блістері, по 1, або по 3 блістери в картонній пачці;</w:t>
            </w:r>
            <w:r>
              <w:rPr>
                <w:b/>
              </w:rPr>
              <w:br/>
              <w:t>таблетки, вкриті плівковою оболонкою, по 20 мг; № 28 (14х2); № 100 (10х10): по 10, або по 14 таблеток у блістері</w:t>
            </w:r>
            <w:r>
              <w:rPr>
                <w:b/>
              </w:rPr>
              <w:t>; по 2, або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271769-22/З-98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271769-22/З-98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271769-22/З-98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КСАРЕЛТО®, </w:t>
            </w:r>
            <w:r>
              <w:rPr>
                <w:b/>
              </w:rPr>
              <w:t>таблетки, вкриті плівковою оболонкою, по 10 мг; № 5 (5х1): по 5 таблеток у блістері; по 1 блістеру у картонній пачці; № 10 (10х1), № 100 (10х10): по 10 таблеток у блістері; по 1 або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w:t>
            </w:r>
            <w:r>
              <w:rPr>
                <w:b/>
              </w:rPr>
              <w:t>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271333-22/З-96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Ксипогама®, </w:t>
            </w:r>
            <w:r>
              <w:rPr>
                <w:b/>
              </w:rPr>
              <w:t>таблетки по 10 мг або по 20 мг або по 40 мг; по 10 таблеток у блістері; по 3 або по 5, або по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266035-21/В-28 від 13.10.2021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Лазофіто, </w:t>
            </w:r>
            <w:r>
              <w:rPr>
                <w:b/>
              </w:rPr>
              <w:t xml:space="preserve">сироп № 1: по 100 мл у флаконі; по 1 флакону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266035-21/В-28 від 13.10.2021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Лазофіто, </w:t>
            </w:r>
            <w:r>
              <w:rPr>
                <w:b/>
              </w:rPr>
              <w:t xml:space="preserve">сироп № 1: по 100 мл у флаконі; по 1 флакону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266035-21/В-28 від 13.10.2021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Лазофіто, </w:t>
            </w:r>
            <w:r>
              <w:rPr>
                <w:b/>
              </w:rPr>
              <w:t xml:space="preserve">сироп № 1: по 100 мл у флаконі; по 1 флакону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255506-21/З-88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ЛАМІЗИЛ®, </w:t>
            </w:r>
            <w:r>
              <w:rPr>
                <w:b/>
              </w:rPr>
              <w:t>таблетки по 250 мг по 14 таблеток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255506-21/З-88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ЛАМІЗИЛ®, </w:t>
            </w:r>
            <w:r>
              <w:rPr>
                <w:b/>
              </w:rPr>
              <w:t>таблетки по 250 мг по 14 таблеток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255506-21/З-88 від 07.04.2021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ЛАМІЗИЛ®, </w:t>
            </w:r>
            <w:r>
              <w:rPr>
                <w:b/>
              </w:rPr>
              <w:t>таблетки по 250 мг по 14 таблеток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265336-21/З-45, 265337-21/З-45, 265338-21/З-45, 265339-21/З-45, 265341-21/З-45, 265343-21/З-45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Левоком ретард Асіно ,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265336-21/З-45, 265337-21/З-45, 265338-21/З-45, 265339-21/З-45, 265341-21/З-45, 265343-21/З-45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Левоком ретард Асіно ,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265336-21/З-45, 265337-21/З-45, 265338-21/З-45, 265339-21/З-</w:t>
            </w:r>
            <w:r>
              <w:rPr>
                <w:b/>
              </w:rPr>
              <w:t>45, 265341-21/З-45, 265343-21/З-45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Левоком ретард Асіно ,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265336-21/З-45, 265337-21/З-45, 265338-21/З-45, 265339-21/З-45, 265341-21/З-45, 265343-21/З-45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Левоком ретард Асіно ,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265336-21/З-45, 265337-21/З-45, 265338-21/З-45, 265339-21/З-45, 265341-21/З-45, 265343-21/З-45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w:t>
            </w:r>
            <w:r>
              <w:rPr>
                <w:b/>
              </w:rPr>
              <w:t xml:space="preserve">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Левоком ретард Асіно ,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265336-21/З-45, 265337-21/З-45, 265338-21/З-45, 265339-21/З-</w:t>
            </w:r>
            <w:r>
              <w:rPr>
                <w:b/>
              </w:rPr>
              <w:t>45, 265341-21/З-45, 265343-21/З-45 від 29.09.2021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Левоком ретард Асіно ,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248782-20/З-118,</w:t>
            </w:r>
            <w:r>
              <w:rPr>
                <w:b/>
              </w:rPr>
              <w:t xml:space="preserve"> 248784-20/З-118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Ледвир, </w:t>
            </w:r>
            <w:r>
              <w:rPr>
                <w:b/>
              </w:rPr>
              <w:t>таблетки, вкриті плівковою оболонкою, 90 мг/400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248782-20/З-118, 248784-20/З-118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Ледвир, </w:t>
            </w:r>
            <w:r>
              <w:rPr>
                <w:b/>
              </w:rPr>
              <w:t>таблетки, вкриті плівковою оболонкою, 90 мг/400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248782-20/З-118, 248784-20/З-118 від 08.12.2020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Ледвир, </w:t>
            </w:r>
            <w:r>
              <w:rPr>
                <w:b/>
              </w:rPr>
              <w:t>таблетки, вкриті плівковою оболонкою, 90 мг/400 мг; по 28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Майлан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269156-21/З-84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Літак, </w:t>
            </w:r>
            <w:r>
              <w:rPr>
                <w:b/>
              </w:rPr>
              <w:t>розчин для ін'єкцій, 2 мг/мл, 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Ліпомед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269156-21/З-84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Літак, </w:t>
            </w:r>
            <w:r>
              <w:rPr>
                <w:b/>
              </w:rPr>
              <w:t>розчин для ін'єкцій, 2 мг/мл, 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Ліпомед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269156-21/З-84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Літак, </w:t>
            </w:r>
            <w:r>
              <w:rPr>
                <w:b/>
              </w:rPr>
              <w:t>розчин для ін'єкцій, 2 мг/мл, по 5 мл у флаконі; по 5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Ліпомед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267722-21/З-88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ЛОКОЇД КРЕЛО, </w:t>
            </w:r>
            <w:r>
              <w:rPr>
                <w:b/>
              </w:rPr>
              <w:t>емульсія нашкірна, 1 мг/г; по 30 г у флаконі;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ЛЕО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267722-21/З-88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ЛОКОЇД КРЕЛО, </w:t>
            </w:r>
            <w:r>
              <w:rPr>
                <w:b/>
              </w:rPr>
              <w:t>емульсія нашкірна, 1 мг/г; по 30 г у флаконі;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ЛЕО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267722-21/З-88 від 10.11.2021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ЛОКОЇД КРЕЛО, </w:t>
            </w:r>
            <w:r>
              <w:rPr>
                <w:b/>
              </w:rPr>
              <w:t>емульсія нашкірна, 1 мг/г; по 30 г у флаконі;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ЛЕО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267593-21/З-134, 267594-21/З-134, 267595-21/З-134 від 08.11.</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ЛОКСИДОЛ, </w:t>
            </w:r>
            <w:r>
              <w:rPr>
                <w:b/>
              </w:rPr>
              <w:t>розчин для ін'єкцій, 15 мг/1,5 мл по 1,5 мл в ампулі; по 3 ампули у контурній чарунковій упаковці; по 1 контурній чарунковій упаковці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267593-21/З-134, 267594-21/З-134, 267595-21/З-134 від 08.11.</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ЛОКСИДОЛ, </w:t>
            </w:r>
            <w:r>
              <w:rPr>
                <w:b/>
              </w:rPr>
              <w:t>розчин для ін'єкцій, 15 мг/1,5 мл по 1,5 мл в ампулі; по 3 ампули у контурній чарунковій упаковці; по 1 контурній чарунковій упаковці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267593-21/З-134,</w:t>
            </w:r>
            <w:r>
              <w:rPr>
                <w:b/>
              </w:rPr>
              <w:t xml:space="preserve"> 267594-21/З-134, 267595-21/З-134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ЛОКСИДОЛ, </w:t>
            </w:r>
            <w:r>
              <w:rPr>
                <w:b/>
              </w:rPr>
              <w:t>розчин для ін'єкцій, 15 мг/1,5 мл по 1,5 мл в ампулі; по 3 ампули у контурній чарунковій упаковці; по 1 контурній чарунковій упаковці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22.04.2022 </w:t>
            </w:r>
            <w:r>
              <w:rPr>
                <w:b/>
              </w:rPr>
              <w:t>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258924-21/З-121, 258925-21/З-121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 </w:t>
            </w:r>
            <w:r>
              <w:rPr>
                <w:b/>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w:t>
            </w:r>
            <w:r>
              <w:rPr>
                <w:b/>
              </w:rPr>
              <w:t xml:space="preserve">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258924-21/З-121, 258925-21/З-121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 </w:t>
            </w:r>
            <w:r>
              <w:rPr>
                <w:b/>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w:t>
            </w:r>
            <w:r>
              <w:rPr>
                <w:b/>
              </w:rPr>
              <w:t xml:space="preserve">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258924-21/З-121, 258925-21/З-121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 </w:t>
            </w:r>
            <w:r>
              <w:rPr>
                <w:b/>
              </w:rPr>
              <w:t>таблетки, вкриті плівковою оболонкою, 50 мг/12,5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w:t>
            </w:r>
            <w:r>
              <w:rPr>
                <w:b/>
              </w:rPr>
              <w:t xml:space="preserve">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258846-21/З-121, 258847-21/З-121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 100, </w:t>
            </w:r>
            <w:r>
              <w:rPr>
                <w:b/>
              </w:rPr>
              <w:t>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w:t>
            </w:r>
            <w:r>
              <w:rPr>
                <w:b/>
              </w:rPr>
              <w:t>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258846-21/З-121, 258847-21/З-121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 100, </w:t>
            </w:r>
            <w:r>
              <w:rPr>
                <w:b/>
              </w:rPr>
              <w:t>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w:t>
            </w:r>
            <w:r>
              <w:rPr>
                <w:b/>
              </w:rPr>
              <w:t>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258846-21/З-121, 258847-21/З-121 від 02.06.2021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 100, </w:t>
            </w:r>
            <w:r>
              <w:rPr>
                <w:b/>
              </w:rPr>
              <w:t>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w:t>
            </w:r>
            <w:r>
              <w:rPr>
                <w:b/>
              </w:rPr>
              <w:t>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258905-21/З-121, 258906-21/З-121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НD, </w:t>
            </w:r>
            <w:r>
              <w:rPr>
                <w:b/>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w:t>
            </w:r>
            <w:r>
              <w:rPr>
                <w:b/>
              </w:rPr>
              <w:t>.,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258905-21/З-121, 258906-21/З-121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НD, </w:t>
            </w:r>
            <w:r>
              <w:rPr>
                <w:b/>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w:t>
            </w:r>
            <w:r>
              <w:rPr>
                <w:b/>
              </w:rPr>
              <w:t>.,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258905-21/З-121, 258906-21/З-121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Лоріста® НD, </w:t>
            </w:r>
            <w:r>
              <w:rPr>
                <w:b/>
              </w:rPr>
              <w:t>таблетки, вкриті плівковою оболонкою, 100 мг/25 мг; по 10 таблеток у блістері; по 3, або по 6, або по 9 блістерів у картонній коробці; по 14 таблеток у блістері, по 1, або по 2, або по 4, або по 6, або по 7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w:t>
            </w:r>
            <w:r>
              <w:rPr>
                <w:b/>
              </w:rPr>
              <w:t>.,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252867-21/В-84, 264974-21/В-60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w:t>
            </w:r>
            <w:r>
              <w:rPr>
                <w:b/>
              </w:rPr>
              <w:t>суспензія оральна № 1: по 250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252867-21/В-84, 264974-21/В-60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w:t>
            </w:r>
            <w:r>
              <w:rPr>
                <w:b/>
              </w:rPr>
              <w:t>суспензія оральна № 1: по 250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252867-21/В-84, 264974-21/В-60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w:t>
            </w:r>
            <w:r>
              <w:rPr>
                <w:b/>
              </w:rPr>
              <w:t>суспензія оральна № 1: по 250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261536-21/В-98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w:t>
            </w:r>
            <w:r>
              <w:rPr>
                <w:b/>
              </w:rPr>
              <w:t>суспензія оральна № 1: по 250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 xml:space="preserve">Вкладка до реєстраційного </w:t>
            </w:r>
            <w:r>
              <w:rPr>
                <w:b/>
              </w:rPr>
              <w:t>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261536-21/В-98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w:t>
            </w:r>
            <w:r>
              <w:rPr>
                <w:b/>
              </w:rPr>
              <w:t>суспензія оральна № 1: по 250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261536-21/В-98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w:t>
            </w:r>
            <w:r>
              <w:rPr>
                <w:b/>
              </w:rPr>
              <w:t>суспензія оральна № 1: по 250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261535-21/В-98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міні, </w:t>
            </w:r>
            <w:r>
              <w:rPr>
                <w:b/>
              </w:rPr>
              <w:t>суспензія оральна №20: по 4,3 мл (6 г) у саше;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261535-21/В-98 від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міні, </w:t>
            </w:r>
            <w:r>
              <w:rPr>
                <w:b/>
              </w:rPr>
              <w:t>суспензія оральна №20: по 4,3 мл (6 г) у саше;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261535-21/В-98 в</w:t>
            </w:r>
            <w:r>
              <w:rPr>
                <w:b/>
              </w:rPr>
              <w:t>ід 20.07.2021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міні, </w:t>
            </w:r>
            <w:r>
              <w:rPr>
                <w:b/>
              </w:rPr>
              <w:t>суспензія оральна №20: по 4,3 мл (6 г) у саше;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252862-21/В-84, 264973-21/В-60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міні, </w:t>
            </w:r>
            <w:r>
              <w:rPr>
                <w:b/>
              </w:rPr>
              <w:t xml:space="preserve">суспензія оральна, №20: по 4,3 мл (6 г) у саше; по 20 саше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252862-21/В-84, 264973-21/В-60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міні, </w:t>
            </w:r>
            <w:r>
              <w:rPr>
                <w:b/>
              </w:rPr>
              <w:t xml:space="preserve">суспензія оральна, №20: по 4,3 мл (6 г) у саше; по 20 саше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252862-21/В-84, 264973-21/В-60 від 23.02.2021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Маалокс® міні, </w:t>
            </w:r>
            <w:r>
              <w:rPr>
                <w:b/>
              </w:rPr>
              <w:t xml:space="preserve">суспензія оральна, №20: по 4,3 мл (6 г) у саше; по 20 саше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w:t>
            </w:r>
            <w:r>
              <w:rPr>
                <w:szCs w:val="20"/>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r>
            <w:r>
              <w:rPr>
                <w:b/>
              </w:rP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w:t>
            </w:r>
            <w:r>
              <w:rPr>
                <w:b/>
              </w:rPr>
              <w:t>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r>
            <w:r>
              <w:rPr>
                <w:b/>
              </w:rP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267865-21/З-96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Макокс 150, Макокс 300, </w:t>
            </w:r>
            <w:r>
              <w:rPr>
                <w:b/>
              </w:rPr>
              <w:t>капсули по 150 мг або по 300 мг, по 10 капсул у блістері; по 10 блістерів у картонній коробці; по 10 капсул у стрипі; по 10 стрипів у картонній коробці</w:t>
            </w:r>
            <w:r>
              <w:rPr>
                <w:b/>
              </w:rPr>
              <w:br/>
              <w:t>іn bulk: по 500 або 1000 капсул у пластиковій банці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249667-20/В-97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Материнки трави екстракт рідкий, </w:t>
            </w:r>
            <w:r>
              <w:rPr>
                <w:b/>
              </w:rPr>
              <w:t>екстракт рідкий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249667-20/В-97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Материнки трави екстракт рідкий, </w:t>
            </w:r>
            <w:r>
              <w:rPr>
                <w:b/>
              </w:rPr>
              <w:t>екстракт рідкий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249667-20/В-97 від 23.12.2020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Материнки трави екстракт рідкий, </w:t>
            </w:r>
            <w:r>
              <w:rPr>
                <w:b/>
              </w:rPr>
              <w:t>екстракт рідкий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264994-21/В-28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Мебеверину гідрохлорид, </w:t>
            </w:r>
            <w:r>
              <w:rPr>
                <w:b/>
              </w:rPr>
              <w:t>пелети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264994-21/В-28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Мебеверину гідрохлорид, </w:t>
            </w:r>
            <w:r>
              <w:rPr>
                <w:b/>
              </w:rPr>
              <w:t>пелети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264994-21/В-28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Мебеверину гідрохлорид, </w:t>
            </w:r>
            <w:r>
              <w:rPr>
                <w:b/>
              </w:rPr>
              <w:t>пелети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263139-21/З-134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Медоклав, </w:t>
            </w:r>
            <w:r>
              <w:rPr>
                <w:b/>
              </w:rPr>
              <w:t>порошок для оральної суспензії, 250 мг/62,5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263139-21/З-134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Медоклав, </w:t>
            </w:r>
            <w:r>
              <w:rPr>
                <w:b/>
              </w:rPr>
              <w:t>порошок для оральної суспензії, 250 мг/62,5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263139-21/З-134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Медоклав, </w:t>
            </w:r>
            <w:r>
              <w:rPr>
                <w:b/>
              </w:rPr>
              <w:t xml:space="preserve">порошок для оральної суспензії, 250 мг/62,5 мг в 5 мл 1 флакон з порошком для приготування 60 мл суспензії </w:t>
            </w:r>
            <w:r>
              <w:rPr>
                <w:b/>
              </w:rPr>
              <w:t>або 1 флакон з порошком для приготування 100 мл суспензії у комплекті з мірною ложечкою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263148-21/З-134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МЕДОКЛАВ, </w:t>
            </w:r>
            <w:r>
              <w:rPr>
                <w:b/>
              </w:rPr>
              <w:t>порошок для оральної суспензії, 400 мг/57 мг в 5 мл 1 флакон з порошком для приготування 70 мл суспензії у комплекті з дозуючим шприцем у картонній коробці;</w:t>
            </w:r>
            <w:r>
              <w:rPr>
                <w:b/>
              </w:rPr>
              <w:br/>
              <w:t>1 флакон з порошком для приготування 140 мл суспензії у комплекті з дозуючим шприцем у картонній ко</w:t>
            </w:r>
            <w:r>
              <w:rPr>
                <w:b/>
              </w:rPr>
              <w:t>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263148-21/З-134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МЕДОКЛАВ, </w:t>
            </w:r>
            <w:r>
              <w:rPr>
                <w:b/>
              </w:rPr>
              <w:t>порошок для оральної суспензії, 400 мг/57 мг в 5 мл 1 флакон з порошком для приготування 70 мл суспензії у комплекті з дозуючим шприцем у картонній коробці;</w:t>
            </w:r>
            <w:r>
              <w:rPr>
                <w:b/>
              </w:rPr>
              <w:br/>
            </w:r>
            <w:r>
              <w:rPr>
                <w:b/>
              </w:rPr>
              <w:t>1 флакон з порошком для приготування 140 мл суспензії у комплекті з дозуючим шприцем у картонній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263148-21/З-134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МЕДОКЛАВ, </w:t>
            </w:r>
            <w:r>
              <w:rPr>
                <w:b/>
              </w:rPr>
              <w:t>порошок для оральної суспензії, 400 мг/57 мг в 5 мл 1 флакон з порошком для приготування 70 мл суспензії у комплекті з дозуючим шприцем у картонній коробці;</w:t>
            </w:r>
            <w:r>
              <w:rPr>
                <w:b/>
              </w:rPr>
              <w:br/>
              <w:t>1 флакон з порошком для приготування 140 мл суспензії у комплекті з дозуючим шприцем у картонній ко</w:t>
            </w:r>
            <w:r>
              <w:rPr>
                <w:b/>
              </w:rPr>
              <w:t>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268844-21/З-134,</w:t>
            </w:r>
            <w:r>
              <w:rPr>
                <w:b/>
              </w:rPr>
              <w:t xml:space="preserve"> 268845-21/З-134, 268846-21/З-134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Медролгін, </w:t>
            </w:r>
            <w:r>
              <w:rPr>
                <w:b/>
              </w:rPr>
              <w:t>краплі очні, розчин, 5 мг/мл по 5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268844-21/З-134, 268845-21/З-134, 268846-21/З-134 від 26.11.</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Медролгін, </w:t>
            </w:r>
            <w:r>
              <w:rPr>
                <w:b/>
              </w:rPr>
              <w:t>краплі очні, розчин, 5 мг/мл по 5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268844-21/З-134, 268845-21/З-134, 268846-21/З-134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Медролгін, </w:t>
            </w:r>
            <w:r>
              <w:rPr>
                <w:b/>
              </w:rPr>
              <w:t>краплі очні, розчин, 5 мг/мл по 5 мл у флаконі-крапельниці; по 1 флакону-крапельниці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w:t>
            </w:r>
            <w:r>
              <w:rPr>
                <w:szCs w:val="20"/>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268533-21/В-60, 268534-21/В-60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Мезатон, </w:t>
            </w:r>
            <w:r>
              <w:rPr>
                <w:b/>
              </w:rPr>
              <w:t>розчин для ін’єкцій, 10 мг/мл</w:t>
            </w:r>
            <w:r>
              <w:rPr>
                <w:b/>
              </w:rPr>
              <w:br/>
              <w:t>по 1 мл в ампулі, по 10 ампул у пачці;</w:t>
            </w:r>
            <w:r>
              <w:rPr>
                <w:b/>
              </w:rPr>
              <w:br/>
              <w:t xml:space="preserve">по 1 мл </w:t>
            </w:r>
            <w:r>
              <w:rPr>
                <w:b/>
              </w:rPr>
              <w:t>в ампулі, по 10 ампул у блістері, по 1 блістеру у пачці;</w:t>
            </w:r>
            <w:r>
              <w:rPr>
                <w:b/>
              </w:rPr>
              <w:br/>
              <w:t>по 1 мл в ампулі, по 5 ампул у блістері; по 2 блістери у пачці.</w:t>
            </w:r>
            <w:r>
              <w:rPr>
                <w:b/>
              </w:rPr>
              <w:br/>
              <w:t>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268533-21/В-60, 268534-21/В-60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Мезатон, </w:t>
            </w:r>
            <w:r>
              <w:rPr>
                <w:b/>
              </w:rPr>
              <w:t>розчин для ін’єкцій, 10 мг/мл</w:t>
            </w:r>
            <w:r>
              <w:rPr>
                <w:b/>
              </w:rPr>
              <w:br/>
              <w:t>по 1 мл в ампулі, по 10 ампул у пачці;</w:t>
            </w:r>
            <w:r>
              <w:rPr>
                <w:b/>
              </w:rPr>
              <w:br/>
              <w:t>по 1 мл в ампулі, по 10 ампул у блістері, по 1 блістеру у пачці;</w:t>
            </w:r>
            <w:r>
              <w:rPr>
                <w:b/>
              </w:rPr>
              <w:br/>
              <w:t>по 1 мл в ампулі, по 5 ампул у блістері; по 2 блістери у пачці.</w:t>
            </w:r>
            <w:r>
              <w:rPr>
                <w:b/>
              </w:rPr>
              <w:br/>
            </w:r>
            <w:r>
              <w:rPr>
                <w:b/>
              </w:rPr>
              <w:t>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268533-21/В-60, 268534-21/В-60 від 23.11.2021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Мезатон, </w:t>
            </w:r>
            <w:r>
              <w:rPr>
                <w:b/>
              </w:rPr>
              <w:t>розчин для ін’єкцій, 10 мг/мл</w:t>
            </w:r>
            <w:r>
              <w:rPr>
                <w:b/>
              </w:rPr>
              <w:br/>
              <w:t>по 1 мл в ампулі, по 10 ампул у пачці;</w:t>
            </w:r>
            <w:r>
              <w:rPr>
                <w:b/>
              </w:rPr>
              <w:br/>
            </w:r>
            <w:r>
              <w:rPr>
                <w:b/>
              </w:rPr>
              <w:t>по 1 мл в ампулі, по 10 ампул у блістері, по 1 блістеру у пачці;</w:t>
            </w:r>
            <w:r>
              <w:rPr>
                <w:b/>
              </w:rPr>
              <w:br/>
              <w:t>по 1 мл в ампулі, по 5 ампул у блістері; по 2 блістери у пачці.</w:t>
            </w:r>
            <w:r>
              <w:rPr>
                <w:b/>
              </w:rPr>
              <w:br/>
              <w:t>Маркування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w:t>
            </w:r>
            <w:r>
              <w:rPr>
                <w:szCs w:val="20"/>
              </w:rPr>
              <w:t xml:space="preserve">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269500-21/В-92, 269501-21/В-92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Мезатон, </w:t>
            </w:r>
            <w:r>
              <w:rPr>
                <w:b/>
              </w:rPr>
              <w:t xml:space="preserve">Краплі очні, 25 мг/мл по 5 мл у флаконі; по 1 флакону та </w:t>
            </w:r>
            <w:r>
              <w:rPr>
                <w:b/>
              </w:rPr>
              <w:t>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269500-21/В-92, 269501-21/В-92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Мезатон, </w:t>
            </w:r>
            <w:r>
              <w:rPr>
                <w:b/>
              </w:rPr>
              <w:t xml:space="preserve">Краплі очні, 25 мг/мл по 5 мл у флаконі; по 1 флакону та </w:t>
            </w:r>
            <w:r>
              <w:rPr>
                <w:b/>
              </w:rPr>
              <w:t>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269500-21/В-92, 269501-21/В-92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Мезатон, </w:t>
            </w:r>
            <w:r>
              <w:rPr>
                <w:b/>
              </w:rPr>
              <w:t xml:space="preserve">Краплі очні, 25 мг/мл по 5 мл у флаконі; по 1 флакону та </w:t>
            </w:r>
            <w:r>
              <w:rPr>
                <w:b/>
              </w:rPr>
              <w:t>кришкою-крапельницею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259360-21/З-36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Мекініст, </w:t>
            </w:r>
            <w:r>
              <w:rPr>
                <w:b/>
              </w:rPr>
              <w:t>таблетки, вкриті плівковою оболонкою по 0,5 мг, по 2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259360-21/З-36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Мекініст, </w:t>
            </w:r>
            <w:r>
              <w:rPr>
                <w:b/>
              </w:rPr>
              <w:t>таблетки, вкриті плівковою оболонкою по 0,5 мг, по 2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259360-21/З-36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Мекініст, </w:t>
            </w:r>
            <w:r>
              <w:rPr>
                <w:b/>
              </w:rPr>
              <w:t>таблетки, вкриті плівковою оболонкою по 0,5 мг, по 2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259360-21/З-36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Мекініст, </w:t>
            </w:r>
            <w:r>
              <w:rPr>
                <w:b/>
              </w:rPr>
              <w:t>таблетки, вкриті плівковою оболонкою по 0,5 мг, по 2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259360-21/З-36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Мекініст, </w:t>
            </w:r>
            <w:r>
              <w:rPr>
                <w:b/>
              </w:rPr>
              <w:t>таблетки, вкриті плівковою оболонкою по 0,5 мг, по 2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259360-21/З-36 від 10.06.2021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Мекініст, </w:t>
            </w:r>
            <w:r>
              <w:rPr>
                <w:b/>
              </w:rPr>
              <w:t>таблетки, вкриті плівковою оболонкою по 0,5 мг, по 2 мг, по 30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270972-21/З-86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Мелоксик, </w:t>
            </w:r>
            <w:r>
              <w:rPr>
                <w:b/>
              </w:rPr>
              <w:t>розчин для ін'єкцій, 15 мг/1,5 мл по 1,5 мл в ампулі, по 3 або 5 ампул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270972-21/З-86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Мелоксик, </w:t>
            </w:r>
            <w:r>
              <w:rPr>
                <w:b/>
              </w:rPr>
              <w:t>розчин для ін'єкцій, 15 мг/1,5 мл по 1,5 мл в ампулі, по 3 або 5 ампул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270972-21/З-86 в</w:t>
            </w:r>
            <w:r>
              <w:rPr>
                <w:b/>
              </w:rPr>
              <w:t>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Мелоксик, </w:t>
            </w:r>
            <w:r>
              <w:rPr>
                <w:b/>
              </w:rPr>
              <w:t>розчин для ін'єкцій, 15 мг/1,5 мл по 1,5 мл в ампулі, по 3 або 5 ампул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265101-21/В-118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Мелоссо, </w:t>
            </w:r>
            <w:r>
              <w:rPr>
                <w:b/>
              </w:rPr>
              <w:t>розчин для ін'єкцій, 15 мг/1,5 мл; по 1,5 мл в ампулах, по 5 ампул у блістері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265101-21/В-118 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Мелоссо, </w:t>
            </w:r>
            <w:r>
              <w:rPr>
                <w:b/>
              </w:rPr>
              <w:t>розчин для ін'єкцій, 15 мг/1,5 мл; по 1,5 мл в ампулах, по 5 ампул у блістері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265101-21/В-118 </w:t>
            </w:r>
            <w:r>
              <w:rPr>
                <w:b/>
              </w:rPr>
              <w:t>від 24.09.2021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Мелоссо, </w:t>
            </w:r>
            <w:r>
              <w:rPr>
                <w:b/>
              </w:rPr>
              <w:t>розчин для ін'єкцій, 15 мг/1,5 мл; по 1,5 мл в ампулах, по 5 ампул у блістері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271744-22/В-97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Мельдін, </w:t>
            </w:r>
            <w:r>
              <w:rPr>
                <w:b/>
              </w:rPr>
              <w:t>розчин для ін'єкцій 100 мг/мл, по 5 мл у флаконах скляних; по 5 флаконів у контурній чарунковій упаковці; по 2 контурні чарункові упаковки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271744-22/В-97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Мельдін, </w:t>
            </w:r>
            <w:r>
              <w:rPr>
                <w:b/>
              </w:rPr>
              <w:t>розчин для ін'єкцій 100 мг/мл, по 5 мл у флаконах скляних; по 5 флаконів у контурній чарунковій упаковці; по 2 контурні чарункові упаковки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271744-22/В-97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Мельдін, </w:t>
            </w:r>
            <w:r>
              <w:rPr>
                <w:b/>
              </w:rPr>
              <w:t>розчин для ін'єкцій 100 мг/мл, по 5 мл у флаконах скляних; по 5 флаконів у контурній чарунковій упаковці; по 2 контурні чарункові упаковки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260151-21/З-50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260151-21/З-50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260151-21/З-50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258974-21/З-135, 258976-21/З-135, 258977-21/З-135, 258978-21</w:t>
            </w:r>
            <w:r>
              <w:rPr>
                <w:b/>
              </w:rPr>
              <w:t>/З-135, 258979-21/З-135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258974-21/З-135, 258976-21/З-135, 258977-21/З-135, 258978-21/З-135, 258979-21/З-135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w:t>
            </w:r>
            <w:r>
              <w:rPr>
                <w:b/>
              </w:rPr>
              <w:t xml:space="preserve">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258974-21/З-135, 258976-21/З-135, 258977-21/З-135, 258978-21</w:t>
            </w:r>
            <w:r>
              <w:rPr>
                <w:b/>
              </w:rPr>
              <w:t>/З-135, 258979-21/З-135 від 03.06.2021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w:t>
            </w:r>
            <w:r>
              <w:rPr>
                <w:b/>
              </w:rPr>
              <w:t>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271169-21/В-60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Мікстура дитяча від кашлю , </w:t>
            </w:r>
            <w:r>
              <w:rPr>
                <w:b/>
              </w:rPr>
              <w:t>порошок для оральної суспензії</w:t>
            </w:r>
            <w:r>
              <w:rPr>
                <w:b/>
              </w:rPr>
              <w:br/>
              <w:t>по 19,55 г у флаконі; по 1 флакону з порошком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271169-21/В-60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Мікстура дитяча від кашлю , </w:t>
            </w:r>
            <w:r>
              <w:rPr>
                <w:b/>
              </w:rPr>
              <w:t>порошок для оральної суспензії</w:t>
            </w:r>
            <w:r>
              <w:rPr>
                <w:b/>
              </w:rPr>
              <w:br/>
            </w:r>
            <w:r>
              <w:rPr>
                <w:b/>
              </w:rPr>
              <w:t>по 19,55 г у флаконі; по 1 флакону з порошком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271169-21/В-60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Мікстура дитяча від кашлю , </w:t>
            </w:r>
            <w:r>
              <w:rPr>
                <w:b/>
              </w:rPr>
              <w:t>порошок для оральної суспензії</w:t>
            </w:r>
            <w:r>
              <w:rPr>
                <w:b/>
              </w:rPr>
              <w:br/>
            </w:r>
            <w:r>
              <w:rPr>
                <w:b/>
              </w:rPr>
              <w:t>по 19,55 г у флаконі; по 1 флакону з порошком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"Українська фармацевтична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271708-22/З-66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Мільгама®, </w:t>
            </w:r>
            <w:r>
              <w:rPr>
                <w:b/>
              </w:rPr>
              <w:t>таблетки, вкриті оболонкою,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w:t>
            </w:r>
            <w:r>
              <w:rPr>
                <w:b/>
              </w:rPr>
              <w:t xml:space="preserve">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271708-22/З-66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Мільгама®, </w:t>
            </w:r>
            <w:r>
              <w:rPr>
                <w:b/>
              </w:rPr>
              <w:t>таблетки, вкриті оболонкою,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w:t>
            </w:r>
            <w:r>
              <w:rPr>
                <w:szCs w:val="20"/>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271708-22/З-66 від 18.01.2022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Мільгама®, </w:t>
            </w:r>
            <w:r>
              <w:rPr>
                <w:b/>
              </w:rPr>
              <w:t>таблетки, вкриті оболонкою, по 15 таблеток у блістері; по 2 або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w:t>
            </w:r>
            <w:r>
              <w:rPr>
                <w:szCs w:val="20"/>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268969-21/З-98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Мільгама®, </w:t>
            </w:r>
            <w:r>
              <w:rPr>
                <w:b/>
              </w:rPr>
              <w:t>розчин для ін'єкцій; по 2 мл в ампулі; по 5 або 10, або 25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268969-21/З-98 від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Мільгама®, </w:t>
            </w:r>
            <w:r>
              <w:rPr>
                <w:b/>
              </w:rPr>
              <w:t>розчин для ін'єкцій; по 2 мл в ампулі; по 5 або 10, або 25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268969-21/З-98 в</w:t>
            </w:r>
            <w:r>
              <w:rPr>
                <w:b/>
              </w:rPr>
              <w:t>ід 30.11.2021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Мільгама®, </w:t>
            </w:r>
            <w:r>
              <w:rPr>
                <w:b/>
              </w:rPr>
              <w:t>розчин для ін'єкцій; по 2 мл в ампулі; по 5 або 10, або 25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270642-21/З-86, 270643-21/З-86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Містол®, </w:t>
            </w:r>
            <w:r>
              <w:rPr>
                <w:b/>
              </w:rPr>
              <w:t>супозиторії вагінальні по 500 мг по 5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w:t>
            </w:r>
            <w:r>
              <w:rPr>
                <w:b/>
              </w:rPr>
              <w:t>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270642-21/З-86, 270643-21/З-86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Містол®, </w:t>
            </w:r>
            <w:r>
              <w:rPr>
                <w:b/>
              </w:rPr>
              <w:t>супозиторії вагінальні по 500 мг по 5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w:t>
            </w:r>
            <w:r>
              <w:rPr>
                <w:b/>
              </w:rPr>
              <w:t>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270642-21/З-86, 270643-21/З-86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Містол®, </w:t>
            </w:r>
            <w:r>
              <w:rPr>
                <w:b/>
              </w:rPr>
              <w:t>супозиторії вагінальні по 500 мг по 5 супозиторіїв у стрипі; по 2 стрипи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w:t>
            </w:r>
            <w:r>
              <w:rPr>
                <w:b/>
              </w:rPr>
              <w:t>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272521-22/З-66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272521-22/З-66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272521-22/З-66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272521-22/З-66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272521-22/З-66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272521-22/З-66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МОВАЛІС®, </w:t>
            </w:r>
            <w:r>
              <w:rPr>
                <w:b/>
              </w:rPr>
              <w:t>таблетки по 7,5 мг; по 10 таблеток; по 2 блістери в картонній коробці; таблетки по 15 мг; по 10 таблеток;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272451-22/З-60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Моксифлоксацину гідрохлорид, </w:t>
            </w:r>
            <w:r>
              <w:rPr>
                <w:b/>
              </w:rPr>
              <w:t>порошок або 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Гетеро Драгз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272451-22/З-60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Моксифлоксацину гідрохлорид, </w:t>
            </w:r>
            <w:r>
              <w:rPr>
                <w:b/>
              </w:rPr>
              <w:t>порошок або 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Гетеро Драгз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272451-22/З-60 від 01.02.2022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Моксифлоксацину гідрохлорид, </w:t>
            </w:r>
            <w:r>
              <w:rPr>
                <w:b/>
              </w:rPr>
              <w:t>порошок або 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Гетеро Драгз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251416-21/В-92 від 28.01.2021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Моркви дикої плодів екстракт рідкий, </w:t>
            </w:r>
            <w:r>
              <w:rPr>
                <w:b/>
              </w:rPr>
              <w:t>екстракт рідкий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251416-21/В-92 від 28.01.2021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Моркви дикої плодів екстракт рідкий, </w:t>
            </w:r>
            <w:r>
              <w:rPr>
                <w:b/>
              </w:rPr>
              <w:t>екстракт рідкий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251416-21/В-92 від 28.01.2021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Моркви дикої плодів екстракт рідкий, </w:t>
            </w:r>
            <w:r>
              <w:rPr>
                <w:b/>
              </w:rPr>
              <w:t>екстракт рідкий (субстанція) у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252697-21/В-96, 252698-21/В-96 від 22.02.2021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МОРКВИ ДИКОЇ ПЛОДІВ І НАГІДОК КВІТІВ ЕКСТРАКТ ГУСТИЙ, </w:t>
            </w:r>
            <w:r>
              <w:rPr>
                <w:b/>
              </w:rPr>
              <w:t>екстракт густий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252697-21/В-96, 252698-21/В-96 від 22.02.2021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МОРКВИ ДИКОЇ ПЛОДІВ І НАГІДОК КВІТІВ ЕКСТРАКТ ГУСТИЙ, </w:t>
            </w:r>
            <w:r>
              <w:rPr>
                <w:b/>
              </w:rPr>
              <w:t>екстракт густий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252697-21/В-96, 252698-21/В-96 від 22.02.2021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МОРКВИ ДИКОЇ ПЛОДІВ І НАГІДОК КВІТІВ ЕКСТРАКТ ГУСТИЙ, </w:t>
            </w:r>
            <w:r>
              <w:rPr>
                <w:b/>
              </w:rPr>
              <w:t>екстракт густий (субстанція) в бочках полімерних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264265-21/З-50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Мускомед, </w:t>
            </w:r>
            <w:r>
              <w:rPr>
                <w:b/>
              </w:rPr>
              <w:t xml:space="preserve">капсули тверді, </w:t>
            </w:r>
            <w:r>
              <w:rPr>
                <w:b/>
              </w:rPr>
              <w:t>4 мг або 8 мг, по 10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264265-21/З-50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Мускомед, </w:t>
            </w:r>
            <w:r>
              <w:rPr>
                <w:b/>
              </w:rPr>
              <w:t>капсули тверді, 4 мг або 8 мг, по 10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264265-21/З-50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Мускомед, </w:t>
            </w:r>
            <w:r>
              <w:rPr>
                <w:b/>
              </w:rPr>
              <w:t>капсули тверді, 4 мг або 8 мг, по 10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264265-21/З-50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Мускомед, </w:t>
            </w:r>
            <w:r>
              <w:rPr>
                <w:b/>
              </w:rPr>
              <w:t>капсули тверді, 4 мг або 8 мг, по 10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264265-21/З-50 від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Мускомед, </w:t>
            </w:r>
            <w:r>
              <w:rPr>
                <w:b/>
              </w:rPr>
              <w:t>капсули тверді, 4 мг або 8 мг, по 10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264265-21/З-50 в</w:t>
            </w:r>
            <w:r>
              <w:rPr>
                <w:b/>
              </w:rPr>
              <w:t>ід 09.09.2021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Мускомед, </w:t>
            </w:r>
            <w:r>
              <w:rPr>
                <w:b/>
              </w:rPr>
              <w:t>капсули тверді, 4 мг або 8 мг, по 10 капсул у блістері, по 1 або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ІЛАЧ САН. ВЕ ТІДЖ.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266922-21/В-61, 266923-21/В-61, 266924-21/В-61, 266926-21/В-</w:t>
            </w:r>
            <w:r>
              <w:rPr>
                <w:b/>
              </w:rPr>
              <w:t>61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кромоглікат, </w:t>
            </w:r>
            <w:r>
              <w:rPr>
                <w:b/>
              </w:rPr>
              <w:t>порошок (субстанція) в пакетах поліетиленових для виробництва стерильних і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266922-21/В-61, 266923-21/В-61, 266924-21/В-61, 266926-21/В-61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w:t>
            </w:r>
            <w:r>
              <w:rPr>
                <w:b/>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кромоглікат, </w:t>
            </w:r>
            <w:r>
              <w:rPr>
                <w:b/>
              </w:rPr>
              <w:t>порошок (субстанція) в пакетах поліетиленових для виробництва стерильних і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266922-21/В-61, 266923-21/В-61, 266924-21/В-61, 266926-21/В-61 від 28.10.2021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кромоглікат, </w:t>
            </w:r>
            <w:r>
              <w:rPr>
                <w:b/>
              </w:rPr>
              <w:t>порошок (субстанція) в пакетах поліетиленових для виробництва стерильних і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271162-21/В-66, 271163-21/В-66, 271164-21/В-66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оксибутират, </w:t>
            </w:r>
            <w:r>
              <w:rPr>
                <w:b/>
              </w:rPr>
              <w:t>порошок (субстанція) у пакетах паперових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271162-21/В-66, 271163-21/В-66, 271164-21/В-66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оксибутират, </w:t>
            </w:r>
            <w:r>
              <w:rPr>
                <w:b/>
              </w:rPr>
              <w:t>порошок (субстанція) у пакетах паперових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271162-21/В-66, 271163-21/В-66, 271164-21/В-66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оксибутират, </w:t>
            </w:r>
            <w:r>
              <w:rPr>
                <w:b/>
              </w:rPr>
              <w:t>порошок (субстанція) у пакетах паперових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269279-21/В-92 від 03.12.2021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хлорид, </w:t>
            </w:r>
            <w:r>
              <w:rPr>
                <w:b/>
              </w:rPr>
              <w:t>розчин для інфузій, 9 мг/мл по 100 мл, по 200 мл або по 400 мл в пляшках скляних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269279-21/В-92 від 03.12.2021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хлорид, </w:t>
            </w:r>
            <w:r>
              <w:rPr>
                <w:b/>
              </w:rPr>
              <w:t>розчин для інфузій, 9 мг/мл по 100 мл, по 200 мл або по 400 мл в пляшках скляних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269279-21/В-92 від 03.12.2021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Натрію хлорид, </w:t>
            </w:r>
            <w:r>
              <w:rPr>
                <w:b/>
              </w:rPr>
              <w:t>розчин для інфузій, 9 мг/мл по 100 мл, по 200 мл або по 400 мл в пляшках скляних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270271-21/В-86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Небіар® Плюс, </w:t>
            </w:r>
            <w:r>
              <w:rPr>
                <w:b/>
              </w:rPr>
              <w:t>таблетки, вкриті плівковою оболонкою, по 5 мг/12,5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270271-21/В-86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Небіар® Плюс, </w:t>
            </w:r>
            <w:r>
              <w:rPr>
                <w:b/>
              </w:rPr>
              <w:t>таблетки, вкриті плівковою оболонкою, по 5 мг/12,5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270271-21/В-86 від 17.12.2021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Небіар® Плюс, </w:t>
            </w:r>
            <w:r>
              <w:rPr>
                <w:b/>
              </w:rPr>
              <w:t>таблетки, вкриті плівковою оболонкою, по 5 мг/12,5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264365-21/З-118, 264367-21/З-118, 264368-21/З-118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Нейрокобал®, </w:t>
            </w:r>
            <w:r>
              <w:rPr>
                <w:b/>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264365-21/З-118, 264367-21/З-118, 264368-21/З-118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Нейрокобал®, </w:t>
            </w:r>
            <w:r>
              <w:rPr>
                <w:b/>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264365-21/З-118, 264367-21/З-118, 264368-21/З-118 від 13.09.2021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Нейрокобал®, </w:t>
            </w:r>
            <w:r>
              <w:rPr>
                <w:b/>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264520-21/З-136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Неоцеброн, </w:t>
            </w:r>
            <w:r>
              <w:rPr>
                <w:b/>
              </w:rPr>
              <w:t>розчин для ін'єкцій, 500 мг/4 мл, по 4 мл в ампулі; по 5 ампул у контурній чарунковій упаковці з маркуванням українською мовою; по 1 упаковці в картонній коробці з маркуванням українською та англійською мовами; 1000 мг/4 мл, по 4 мл в ампулі; по 3 ампули у</w:t>
            </w:r>
            <w:r>
              <w:rPr>
                <w:b/>
              </w:rPr>
              <w:t xml:space="preserve"> контурній чарунковій упаковці з маркуванням українською мовою; по 1 упаковці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ЄВРО-ФАРМА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264520-21/З-136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Неоцеброн, </w:t>
            </w:r>
            <w:r>
              <w:rPr>
                <w:b/>
              </w:rPr>
              <w:t>розчин для ін'єкцій, 500 мг/4 мл, по 4 мл в ампулі; по 5 ампул у контурній чарунковій упаковці з маркуванням українською мовою; по 1 упаковці в картонній коробці з маркуванням українською та англійською мовами; 1000 мг/4 мл, по 4 мл в ампулі; по 3 ампули у</w:t>
            </w:r>
            <w:r>
              <w:rPr>
                <w:b/>
              </w:rPr>
              <w:t xml:space="preserve"> контурній чарунковій упаковці з маркуванням українською мовою; по 1 упаковці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ЄВРО-ФАРМА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264520-21/З-136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Неоцеброн, </w:t>
            </w:r>
            <w:r>
              <w:rPr>
                <w:b/>
              </w:rPr>
              <w:t>розчин для ін'єкцій, 500 мг/4 мл, по 4 мл в ампулі; по 5 ампул у контурній чарунковій упаковці з маркуванням українською мовою; по 1 упаковці в картонній коробці з маркуванням українською та англійською мовами; 1000 мг/4 мл, по 4 мл в ампулі; по 3 ампули у</w:t>
            </w:r>
            <w:r>
              <w:rPr>
                <w:b/>
              </w:rPr>
              <w:t xml:space="preserve"> контурній чарунковій упаковці з маркуванням українською мовою; по 1 упаковці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ЄВРО-ФАРМА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264520-21/З-136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Неоцеброн, </w:t>
            </w:r>
            <w:r>
              <w:rPr>
                <w:b/>
              </w:rPr>
              <w:t>розчин для ін'єкцій, 500 мг/4 мл, по 4 мл в ампулі; по 5 ампул у контурній чарунковій упаковці з маркуванням українською мовою; по 1 упаковці в картонній коробці з маркуванням українською та англійською мовами; 1000 мг/4 мл, по 4 мл в ампулі; по 3 ампули у</w:t>
            </w:r>
            <w:r>
              <w:rPr>
                <w:b/>
              </w:rPr>
              <w:t xml:space="preserve"> контурній чарунковій упаковці з маркуванням українською мовою; по 1 упаковці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ЄВРО-ФАРМА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264520-21/З-136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Неоцеброн, </w:t>
            </w:r>
            <w:r>
              <w:rPr>
                <w:b/>
              </w:rPr>
              <w:t>розчин для ін'єкцій, 500 мг/4 мл, по 4 мл в ампулі; по 5 ампул у контурній чарунковій упаковці з маркуванням українською мовою; по 1 упаковці в картонній коробці з маркуванням українською та англійською мовами; 1000 мг/4 мл, по 4 мл в ампулі; по 3 ампули у</w:t>
            </w:r>
            <w:r>
              <w:rPr>
                <w:b/>
              </w:rPr>
              <w:t xml:space="preserve"> контурній чарунковій упаковці з маркуванням українською мовою; по 1 упаковці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ЄВРО-ФАРМА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264520-21/З-136 від 14.09.2021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Неоцеброн, </w:t>
            </w:r>
            <w:r>
              <w:rPr>
                <w:b/>
              </w:rPr>
              <w:t>розчин для ін'єкцій, 500 мг/4 мл, по 4 мл в ампулі; по 5 ампул у контурній чарунковій упаковці з маркуванням українською мовою; по 1 упаковці в картонній коробці з маркуванням українською та англійською мовами; 1000 мг/4 мл, по 4 мл в ампулі; по 3 ампули у</w:t>
            </w:r>
            <w:r>
              <w:rPr>
                <w:b/>
              </w:rPr>
              <w:t xml:space="preserve"> контурній чарунковій упаковці з маркуванням українською мовою; по 1 упаковці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ЄВРО-ФАРМА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267022-21/З-114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Німесил®, </w:t>
            </w:r>
            <w:r>
              <w:rPr>
                <w:b/>
              </w:rPr>
              <w:t>гранули для оральної суспензії, 100 мг/2 г; по 2 г в однодозовому пакеті; по 9 або 15, або 30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Лабораторі Гідотті С.п.А. ,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267022-21/З-114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Німесил®, </w:t>
            </w:r>
            <w:r>
              <w:rPr>
                <w:b/>
              </w:rPr>
              <w:t>гранули для оральної суспензії, 100 мг/2 г; по 2 г в однодозовому пакеті; по 9 або 15, або 30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Лабораторі Гідотті С.п.А. ,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267022-21/З-114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Німесил®, </w:t>
            </w:r>
            <w:r>
              <w:rPr>
                <w:b/>
              </w:rPr>
              <w:t>гранули для оральної суспензії, 100 мг/2 г; по 2 г в однодозовому пакеті; по 9 або 15, або 30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Лабораторі Гідотті С.п.А. ,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268668-21/З-88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НОКСАФІЛ®, </w:t>
            </w:r>
            <w:r>
              <w:rPr>
                <w:b/>
              </w:rPr>
              <w:t>суспензія оральна, 40 мг/мл; по 105 мл у флаконі; по 1 флакону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268668-21/З-88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НОКСАФІЛ®, </w:t>
            </w:r>
            <w:r>
              <w:rPr>
                <w:b/>
              </w:rPr>
              <w:t>суспензія оральна, 40 мг/мл; по 105 мл у флаконі; по 1 флакону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268668-21/З-88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НОКСАФІЛ®, </w:t>
            </w:r>
            <w:r>
              <w:rPr>
                <w:b/>
              </w:rPr>
              <w:t>суспензія оральна, 40 мг/мл; по 105 мл у флаконі; по 1 флакону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270729-21/З-124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НОКСАФІЛ®, </w:t>
            </w:r>
            <w:r>
              <w:rPr>
                <w:b/>
              </w:rPr>
              <w:t>суспензія оральна, 40 мг/мл; по 105 мл у флаконі; по 1 флакону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270729-21/З-124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НОКСАФІЛ®, </w:t>
            </w:r>
            <w:r>
              <w:rPr>
                <w:b/>
              </w:rPr>
              <w:t>суспензія оральна, 40 мг/мл; по 105 мл у флаконі; по 1 флакону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270729-21/З-124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НОКСАФІЛ®, </w:t>
            </w:r>
            <w:r>
              <w:rPr>
                <w:b/>
              </w:rPr>
              <w:t>суспензія оральна, 40 мг/мл; по 105 мл у флаконі; по 1 флакону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272682-22/З-61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Нумета G13Е, </w:t>
            </w:r>
            <w:r>
              <w:rPr>
                <w:b/>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w:t>
            </w:r>
            <w:r>
              <w:rPr>
                <w:b/>
              </w:rPr>
              <w:t>істить поглинач кисню та індикатор кисню; по 10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272682-22/З-61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Нумета G13Е, </w:t>
            </w:r>
            <w:r>
              <w:rPr>
                <w:b/>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w:t>
            </w:r>
            <w:r>
              <w:rPr>
                <w:b/>
              </w:rPr>
              <w:t>істить поглинач кисню та індикатор кисню; по 10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272682-22/З-61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Нумета G13Е, </w:t>
            </w:r>
            <w:r>
              <w:rPr>
                <w:b/>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w:t>
            </w:r>
            <w:r>
              <w:rPr>
                <w:b/>
              </w:rPr>
              <w:t>істить поглинач кисню та індикатор кисню; по 10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272681-22/З-61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Нумета G16Е, </w:t>
            </w:r>
            <w:r>
              <w:rPr>
                <w:b/>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w:t>
            </w:r>
            <w:r>
              <w:rPr>
                <w:b/>
              </w:rPr>
              <w:t>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272681-22/З-61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Нумета G16Е, </w:t>
            </w:r>
            <w:r>
              <w:rPr>
                <w:b/>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w:t>
            </w:r>
            <w:r>
              <w:rPr>
                <w:b/>
              </w:rPr>
              <w:t>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272681-22/З-61 від 03.02.2022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Нумета G16Е, </w:t>
            </w:r>
            <w:r>
              <w:rPr>
                <w:b/>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w:t>
            </w:r>
            <w:r>
              <w:rPr>
                <w:b/>
              </w:rPr>
              <w:t>містить поглинач кисню та індикатор кисню; по 6 пакетів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С.А., Бельгiя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235276-20/З-126, 235277-20/З-126, 235278-20/З-126, 235279-20/З-126, 235280-20/З-126, 270594-21/З-84, 270595-21/З-84, 270596-21/З-84 від 22.05.2020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w:t>
            </w:r>
            <w:r>
              <w:rPr>
                <w:b/>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НУТРИФЛЕКС ЛІПІД СПЕЦІАЛЬНИЙ, </w:t>
            </w:r>
            <w:r>
              <w:rPr>
                <w:b/>
              </w:rPr>
              <w:t>емульсія для інфузій;</w:t>
            </w:r>
            <w:r>
              <w:rPr>
                <w:b/>
              </w:rPr>
              <w:br/>
            </w:r>
            <w:r>
              <w:rPr>
                <w:b/>
              </w:rPr>
              <w:t>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w:t>
            </w:r>
            <w:r>
              <w:rPr>
                <w:b/>
              </w:rPr>
              <w:br/>
              <w:t xml:space="preserve">по 1250 мл (500 мл розчину амінокислот + 250 мл жирової </w:t>
            </w:r>
            <w:r>
              <w:rPr>
                <w:b/>
              </w:rPr>
              <w:t xml:space="preserve">емульсії + 500 мл розчину глюкози) в мішках пластикових трикамерних; по 1 мішку у захисному пластиковому мішку; по 5 мішків у картонній коробці; </w:t>
            </w:r>
            <w:r>
              <w:rPr>
                <w:b/>
              </w:rPr>
              <w:br/>
              <w:t>по 1875 мл (750 мл розчину амінокислот + 375 мл жирової емульсії + 750 мл розчину глюкози) в мішках пластикови</w:t>
            </w:r>
            <w:r>
              <w:rPr>
                <w:b/>
              </w:rPr>
              <w:t>х трикамерних; по 1 мішку у захисному пластиковому мішку; по 5 мішків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235276-20/З-126, 235277-20/З-126, 235278-20/З-126, 235279-20/З-126, 235280-20/З-126, 270594-21/З-84, 270595-21/З-84, 270596-21/З-84 від 22.05.2020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w:t>
            </w:r>
            <w:r>
              <w:rPr>
                <w:b/>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НУТРИФЛЕКС ЛІПІД СПЕЦІАЛЬНИЙ, </w:t>
            </w:r>
            <w:r>
              <w:rPr>
                <w:b/>
              </w:rPr>
              <w:t>емульсія для інфузій;</w:t>
            </w:r>
            <w:r>
              <w:rPr>
                <w:b/>
              </w:rPr>
              <w:br/>
            </w:r>
            <w:r>
              <w:rPr>
                <w:b/>
              </w:rPr>
              <w:t>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w:t>
            </w:r>
            <w:r>
              <w:rPr>
                <w:b/>
              </w:rPr>
              <w:br/>
              <w:t xml:space="preserve">по 1250 мл (500 мл розчину амінокислот + 250 мл жирової </w:t>
            </w:r>
            <w:r>
              <w:rPr>
                <w:b/>
              </w:rPr>
              <w:t xml:space="preserve">емульсії + 500 мл розчину глюкози) в мішках пластикових трикамерних; по 1 мішку у захисному пластиковому мішку; по 5 мішків у картонній коробці; </w:t>
            </w:r>
            <w:r>
              <w:rPr>
                <w:b/>
              </w:rPr>
              <w:br/>
              <w:t>по 1875 мл (750 мл розчину амінокислот + 375 мл жирової емульсії + 750 мл розчину глюкози) в мішках пластикови</w:t>
            </w:r>
            <w:r>
              <w:rPr>
                <w:b/>
              </w:rPr>
              <w:t>х трикамерних; по 1 мішку у захисному пластиковому мішку; по 5 мішків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235276-20/З-126, 235277-20/З-126, 235278-20/З-126, 235279-20/З-126, 235280-20/З-126, 270594-21/З-84, 270595-21/З-84, 270596-21/З-84 від 22.05.2020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w:t>
            </w:r>
            <w:r>
              <w:rPr>
                <w:b/>
              </w:rPr>
              <w:t xml:space="preserve">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НУТРИФЛЕКС ЛІПІД СПЕЦІАЛЬНИЙ, </w:t>
            </w:r>
            <w:r>
              <w:rPr>
                <w:b/>
              </w:rPr>
              <w:t>емульсія для інфузій;</w:t>
            </w:r>
            <w:r>
              <w:rPr>
                <w:b/>
              </w:rPr>
              <w:br/>
            </w:r>
            <w:r>
              <w:rPr>
                <w:b/>
              </w:rPr>
              <w:t>по 625 мл (250 мл розчину амінокислот + 125 мл жирової емульсії + 250 мл розчину глюкози) в мішках пластикових трикамерних; по 1 мішку у захисному пластиковому мішку; по 5 мішків у картонній коробці;</w:t>
            </w:r>
            <w:r>
              <w:rPr>
                <w:b/>
              </w:rPr>
              <w:br/>
              <w:t xml:space="preserve">по 1250 мл (500 мл розчину амінокислот + 250 мл жирової </w:t>
            </w:r>
            <w:r>
              <w:rPr>
                <w:b/>
              </w:rPr>
              <w:t xml:space="preserve">емульсії + 500 мл розчину глюкози) в мішках пластикових трикамерних; по 1 мішку у захисному пластиковому мішку; по 5 мішків у картонній коробці; </w:t>
            </w:r>
            <w:r>
              <w:rPr>
                <w:b/>
              </w:rPr>
              <w:br/>
              <w:t>по 1875 мл (750 мл розчину амінокислот + 375 мл жирової емульсії + 750 мл розчину глюкози) в мішках пластикови</w:t>
            </w:r>
            <w:r>
              <w:rPr>
                <w:b/>
              </w:rPr>
              <w:t>х трикамерних; по 1 мішку у захисному пластиковому мішку; по 5 мішків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257372-21/З-124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Озурдекс®, </w:t>
            </w:r>
            <w:r>
              <w:rPr>
                <w:b/>
              </w:rPr>
              <w:t>імплантат для інтравітреального введення, 700 мкг; по 1 аплікатору (маркування англійською мовою), що містить імплантат, разом з пакетом-поглиначем вологи, у пакеті із фольги; по 1 пакету із фольги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257372-21/З-124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Озурдекс®, </w:t>
            </w:r>
            <w:r>
              <w:rPr>
                <w:b/>
              </w:rPr>
              <w:t>імплантат для інтравітреального введення, 700 мкг; по 1 аплікатору (маркування англійською мовою), що містить імплантат, разом з пакетом-поглиначем вологи, у пакеті із фольги; по 1 пакету із фольги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257372-21/З-124 від 12.05.2021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Озурдекс®, </w:t>
            </w:r>
            <w:r>
              <w:rPr>
                <w:b/>
              </w:rPr>
              <w:t>імплантат для інтравітреального введення, 700 мкг; по 1 аплікатору (маркування англійською мовою), що містить імплантат, разом з пакетом-поглиначем вологи, у пакеті із фольги; по 1 пакету із фольги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246924-20/З-02 від 09.11.2020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Оксаліплатин Дженефарм, </w:t>
            </w:r>
            <w:r>
              <w:rPr>
                <w:b/>
              </w:rPr>
              <w:t>концентрат для розчину для інфузій, 5 мг/мл по 10 мл,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Дженефарм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246924-20/З-02 від 09.11.2020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Оксаліплатин Дженефарм, </w:t>
            </w:r>
            <w:r>
              <w:rPr>
                <w:b/>
              </w:rPr>
              <w:t>концентрат для розчину для інфузій, 5 мг/мл по 10 мл,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Дженефарм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246924-20/З-02 від 09.11.2020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Оксаліплатин Дженефарм, </w:t>
            </w:r>
            <w:r>
              <w:rPr>
                <w:b/>
              </w:rPr>
              <w:t>концентрат для розчину для інфузій, 5 мг/мл по 10 мл, 20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Дженефарм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265730-21/З-66, 265731-21/З-66, 266860-21/З-92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Окулохеель, </w:t>
            </w:r>
            <w:r>
              <w:rPr>
                <w:b/>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265730-21/З-66, 265731-21/З-66, 266860-21/З-92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Окулохеель, </w:t>
            </w:r>
            <w:r>
              <w:rPr>
                <w:b/>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265730-21/З-66, 265731-21/З-66, 266860-21/З-92 від 06.10.2021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Окулохеель, </w:t>
            </w:r>
            <w:r>
              <w:rPr>
                <w:b/>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Біологіше Хайльміттель Хеель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254514-21/З-39 від 23.03.2021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Олмесар 10, Олмесар 20, Олмесар 40, </w:t>
            </w:r>
            <w:r>
              <w:rPr>
                <w:b/>
              </w:rPr>
              <w:t>таблетки, вкриті плівковою оболонкою, по 10 мг, 20 мг, 40 мг, по 10 таблеток у блістері, по 3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264990-21/З-135, 264991-21/З-135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Отривін, </w:t>
            </w:r>
            <w:r>
              <w:rPr>
                <w:b/>
              </w:rPr>
              <w:t>спрей назальний, дозований 0,1 %; по 10 мл у полімерному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ГСК Консьюмер Хелскер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264990-21/З-135, 264991-21/З-135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Отривін, </w:t>
            </w:r>
            <w:r>
              <w:rPr>
                <w:b/>
              </w:rPr>
              <w:t>спрей назальний, дозований 0,1 %; по 10 мл у полімерному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ГСК Консьюмер Хелскер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264990-21/З-135, 264991-21/З-135 від 22.09.2021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Отривін, </w:t>
            </w:r>
            <w:r>
              <w:rPr>
                <w:b/>
              </w:rPr>
              <w:t>спрей назальний, дозований 0,1 %; по 10 мл у полімерному флаконі з розпилювачем;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ГСК Консьюмер Хелскер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262494-21/З-130, 262495-21/З-130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Отривін Екстра , </w:t>
            </w:r>
            <w:r>
              <w:rPr>
                <w:b/>
              </w:rPr>
              <w:t>спрей назальний, дозований, по 10 мл у флаконі з дозуючим пристроєм;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ГСК Консьюмер Хелскер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262494-21/З-130, 262495-21/З-130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Отривін Екстра , </w:t>
            </w:r>
            <w:r>
              <w:rPr>
                <w:b/>
              </w:rPr>
              <w:t>спрей назальний, дозований, по 10 мл у флаконі з дозуючим пристроєм;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ГСК Консьюмер Хелскер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262494-21/З-130, 262495-21/З-130 від 06.08.2021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Отривін Екстра , </w:t>
            </w:r>
            <w:r>
              <w:rPr>
                <w:b/>
              </w:rPr>
              <w:t>спрей назальний, дозований, по 10 мл у флаконі з дозуючим пристроєм;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ГСК Консьюмер Хелскер САРЛ,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w:t>
            </w:r>
            <w:r>
              <w:rPr>
                <w:b/>
              </w:rPr>
              <w:t>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265613-21/З-82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ОФЕВ®, </w:t>
            </w:r>
            <w:r>
              <w:rPr>
                <w:b/>
              </w:rPr>
              <w:t>капсули м`які по 100 мг та по 150 мг, по 10 капсул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265613-21/З-82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ОФЕВ®, </w:t>
            </w:r>
            <w:r>
              <w:rPr>
                <w:b/>
              </w:rPr>
              <w:t>капсули м`які по 100 мг та по 150 мг, по 10 капсул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265613-21/З-82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ОФЕВ®, </w:t>
            </w:r>
            <w:r>
              <w:rPr>
                <w:b/>
              </w:rPr>
              <w:t>капсули м`які по 100 мг та по 150 мг, по 10 капсул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265613-21/З-82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ОФЕВ®, </w:t>
            </w:r>
            <w:r>
              <w:rPr>
                <w:b/>
              </w:rPr>
              <w:t>капсули м`які по 100 мг та по 150 мг, по 10 капсул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265613-21/З-82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ОФЕВ®, </w:t>
            </w:r>
            <w:r>
              <w:rPr>
                <w:b/>
              </w:rPr>
              <w:t>капсули м`які по 100 мг та по 150 мг, по 10 капсул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265613-21/З-82 від 04.10.2021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ОФЕВ®, </w:t>
            </w:r>
            <w:r>
              <w:rPr>
                <w:b/>
              </w:rPr>
              <w:t>капсули м`які по 100 мг та по 150 мг, по 10 капсул у блістері; по 6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270187-21/В-60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Офтаклін, </w:t>
            </w:r>
            <w:r>
              <w:rPr>
                <w:b/>
              </w:rPr>
              <w:t>краплі очні, розчин, 0,1 мг/мл;</w:t>
            </w:r>
            <w:r>
              <w:rPr>
                <w:b/>
              </w:rPr>
              <w:br/>
            </w:r>
            <w:r>
              <w:rPr>
                <w:b/>
              </w:rPr>
              <w:t>по 5 мл у флаконі з крапельницею та кришкою з контролем розкриття;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270187-21/В-60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Офтаклін, </w:t>
            </w:r>
            <w:r>
              <w:rPr>
                <w:b/>
              </w:rPr>
              <w:t>краплі очні, розчин, 0,1 мг/мл;</w:t>
            </w:r>
            <w:r>
              <w:rPr>
                <w:b/>
              </w:rPr>
              <w:br/>
            </w:r>
            <w:r>
              <w:rPr>
                <w:b/>
              </w:rPr>
              <w:t>по 5 мл у флаконі з крапельницею та кришкою з контролем розкриття;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270187-21/В-60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Офтаклін, </w:t>
            </w:r>
            <w:r>
              <w:rPr>
                <w:b/>
              </w:rPr>
              <w:t>краплі очні, розчин, 0,1 мг/мл;</w:t>
            </w:r>
            <w:r>
              <w:rPr>
                <w:b/>
              </w:rPr>
              <w:br/>
            </w:r>
            <w:r>
              <w:rPr>
                <w:b/>
              </w:rPr>
              <w:t>по 5 мл у флаконі з крапельницею та кришкою з контролем розкриття;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261238-21/В-82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Пантенол-Здоров'я Плюс, </w:t>
            </w:r>
            <w:r>
              <w:rPr>
                <w:b/>
              </w:rPr>
              <w:t>крем по 20 г, або по 40 г, або по 100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261238-21/В-82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Пантенол-Здоров'я Плюс, </w:t>
            </w:r>
            <w:r>
              <w:rPr>
                <w:b/>
              </w:rPr>
              <w:t>крем по 20 г, або по 40 г, або по 100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261238-21/В-82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Пантенол-Здоров'я Плюс, </w:t>
            </w:r>
            <w:r>
              <w:rPr>
                <w:b/>
              </w:rPr>
              <w:t>крем по 20 г, або по 40 г, або по 100 г у тубі, по 1 тубі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266526-21/В-60, 266527-21/В-60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Парацетамол, </w:t>
            </w:r>
            <w:r>
              <w:rPr>
                <w:b/>
              </w:rPr>
              <w:t>кристалічний порошок (субстанц</w:t>
            </w:r>
            <w:r>
              <w:rPr>
                <w:b/>
              </w:rPr>
              <w:t>ія) у подвійних поліетиленових пакетах або двошарових насипних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w:t>
            </w:r>
            <w:r>
              <w:rPr>
                <w:b/>
              </w:rPr>
              <w:t>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266526-21/В-60, 266527-21/В-60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Парацетамол, </w:t>
            </w:r>
            <w:r>
              <w:rPr>
                <w:b/>
              </w:rPr>
              <w:t>кристалічний порошок (субстанція) у подвійних поліетиленових пакетах або двошарових насипних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266526-21/В-60, 266527-21/В-60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Парацетамол, </w:t>
            </w:r>
            <w:r>
              <w:rPr>
                <w:b/>
              </w:rPr>
              <w:t>кристалічний порошок (субстанція) у подвійних поліетиленових пакетах або двошарових насипних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254744-21/В-60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ПЕЛАРГОНІЇ КОРЕНІВ ЕКСТРАКТ РІДКИЙ, </w:t>
            </w:r>
            <w:r>
              <w:rPr>
                <w:b/>
              </w:rPr>
              <w:t xml:space="preserve">екстракт рідкий (субстанція) для виробництва нестерильних лікарських форм в бочках полімерних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254744-21/В-60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ПЕЛАРГОНІЇ КОРЕНІВ ЕКСТРАКТ РІДКИЙ, </w:t>
            </w:r>
            <w:r>
              <w:rPr>
                <w:b/>
              </w:rPr>
              <w:t xml:space="preserve">екстракт рідкий (субстанція) для виробництва нестерильних лікарських форм в бочках полімерних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254744-21/В-60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ПЕЛАРГОНІЇ КОРЕНІВ ЕКСТРАКТ РІДКИЙ, </w:t>
            </w:r>
            <w:r>
              <w:rPr>
                <w:b/>
              </w:rPr>
              <w:t xml:space="preserve">екстракт рідкий (субстанція) для виробництва нестерильних лікарських форм в бочках полімерних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268740-21/З-123, 268741-21/З-123, 268742-21/З-123, 268743-21/З-123, 268744-21/З-123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 </w:t>
            </w:r>
            <w:r>
              <w:rPr>
                <w:b/>
              </w:rPr>
              <w:t>порошок Haemophilus influenzae типу b та суспенз</w:t>
            </w:r>
            <w:r>
              <w:rPr>
                <w:b/>
              </w:rPr>
              <w:t>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w:t>
            </w:r>
            <w:r>
              <w:rPr>
                <w:b/>
              </w:rPr>
              <w:t xml:space="preserve">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268740-21/З-123, 268741-21/З-123, 268742-21/З-123, 268743-21</w:t>
            </w:r>
            <w:r>
              <w:rPr>
                <w:b/>
              </w:rPr>
              <w:t>/З-123, 268744-21/З-123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 </w:t>
            </w:r>
            <w:r>
              <w:rPr>
                <w:b/>
              </w:rPr>
              <w:t>порошок Haemophilus influenzae типу b та суспенз</w:t>
            </w:r>
            <w:r>
              <w:rPr>
                <w:b/>
              </w:rPr>
              <w:t>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w:t>
            </w:r>
            <w:r>
              <w:rPr>
                <w:b/>
              </w:rPr>
              <w:t xml:space="preserve">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268740-21/З-123, 268741-21/З-123, 268742-21/З-123, 268743-21/З-123, 268744-21/З-123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 </w:t>
            </w:r>
            <w:r>
              <w:rPr>
                <w:b/>
              </w:rPr>
              <w:t>порошок Haemophilus influenzae типу b та суспенз</w:t>
            </w:r>
            <w:r>
              <w:rPr>
                <w:b/>
              </w:rPr>
              <w:t>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w:t>
            </w:r>
            <w:r>
              <w:rPr>
                <w:b/>
              </w:rPr>
              <w:t xml:space="preserve">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 Маркуванням українською мовою або зі стікером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258537-21/З-124, 258539-21/З-124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Пімафуцин®, </w:t>
            </w:r>
            <w:r>
              <w:rPr>
                <w:b/>
              </w:rPr>
              <w:t>таблетки кишковорозчинні по 100 мг; по 20 таблеток у банці; по 1 банці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ЧЕПЛАФАРМ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258537-21/З-124, 258539-21/З-124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Пімафуцин®, </w:t>
            </w:r>
            <w:r>
              <w:rPr>
                <w:b/>
              </w:rPr>
              <w:t>таблетки кишковорозчинні по 100 мг; по 20 таблеток у банці; по 1 банці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ЧЕПЛАФАРМ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258537-21/З-124, 258539-21/З-124 від 27.05.2021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Пімафуцин®, </w:t>
            </w:r>
            <w:r>
              <w:rPr>
                <w:b/>
              </w:rPr>
              <w:t>таблетки кишковорозчинні по 100 мг; по 20 таблеток у банці; по 1 банці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ЧЕПЛАФАРМ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263670-21/В-02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Подафеб, </w:t>
            </w:r>
            <w:r>
              <w:rPr>
                <w:b/>
              </w:rPr>
              <w:t>таблетки, вкриті плівковою оболонкою, по 80 мг, 120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263670-21/В-02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Подафеб, </w:t>
            </w:r>
            <w:r>
              <w:rPr>
                <w:b/>
              </w:rPr>
              <w:t>таблетки, вкриті плівковою оболонкою, по 80 мг, 120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263670-21/В-02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Подафеб, </w:t>
            </w:r>
            <w:r>
              <w:rPr>
                <w:b/>
              </w:rPr>
              <w:t>таблетки, вкриті плівковою оболонкою, по 80 мг, 120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263670-21/В-02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Подафеб, </w:t>
            </w:r>
            <w:r>
              <w:rPr>
                <w:b/>
              </w:rPr>
              <w:t>таблетки, вкриті плівковою оболонкою, по 80 мг, 120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263670-21/В-02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Подафеб, </w:t>
            </w:r>
            <w:r>
              <w:rPr>
                <w:b/>
              </w:rPr>
              <w:t>таблетки, вкриті плівковою оболонкою, по 80 мг, 120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263670-21/В-02 від 30.08.2021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Подафеб, </w:t>
            </w:r>
            <w:r>
              <w:rPr>
                <w:b/>
              </w:rPr>
              <w:t>таблетки, вкриті плівковою оболонкою, по 80 мг, 120 мг, по 10 таблеток у блістері; по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263129-21/В-86, 263130-21/В-86, 263131-21/В-86, 263132-21/В-86, 263133-21/В-86, 263135-21/В-86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Полізанол, </w:t>
            </w:r>
            <w:r>
              <w:rPr>
                <w:b/>
              </w:rPr>
              <w:t xml:space="preserve">суспензія оральна, 40 мг/мл in bulk: по 105 мл у флаконі по 42 флакони у транспортній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w:t>
            </w:r>
            <w:r>
              <w:rPr>
                <w:b/>
              </w:rPr>
              <w:t>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263129-21/В-86, 263130-21/В-86, 263131-21/В-86, 263132-21/В-86, 263133-21/В-86, 263135-21/В-86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Полізанол, </w:t>
            </w:r>
            <w:r>
              <w:rPr>
                <w:b/>
              </w:rPr>
              <w:t xml:space="preserve">суспензія оральна, 40 мг/мл in bulk: по 105 мл у флаконі по 42 флакони у транспортній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w:t>
            </w:r>
            <w:r>
              <w:rPr>
                <w:b/>
              </w:rPr>
              <w:t>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263129-21/В-86, 263130-21/В-86, 263131-21/В-86, 263132-21/В-86, 263133-21/В-86, 263135-21/В-86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Полізанол, </w:t>
            </w:r>
            <w:r>
              <w:rPr>
                <w:b/>
              </w:rPr>
              <w:t xml:space="preserve">суспензія оральна, 40 мг/мл in bulk: по 105 мл у флаконі по 42 флакони у транспортній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w:t>
            </w:r>
            <w:r>
              <w:rPr>
                <w:b/>
              </w:rPr>
              <w:t>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270041-21/В-132, 270042-21/В-132, 270043-21/В-132, 270044-21/В-132, 270045-21/В-132, 270047-21/В-132, 270048-21/В-132, 270049-21/В-132, 270051-21/В-132, 2700</w:t>
            </w:r>
            <w:r>
              <w:rPr>
                <w:b/>
              </w:rPr>
              <w:t>52-21/В-132, 270053-21/В-132, 270055-21/В-132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Праміпекс, </w:t>
            </w:r>
            <w:r>
              <w:rPr>
                <w:b/>
              </w:rPr>
              <w:t xml:space="preserve">таблетки по 0,25 мг або по 1,0 мг;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270041-21/В-132, 270042-21/В-132, 270043-21/В-132, 270044-21</w:t>
            </w:r>
            <w:r>
              <w:rPr>
                <w:b/>
              </w:rPr>
              <w:t>/В-132, 270045-21/В-132, 270047-21/В-132, 270048-21/В-132, 270049-21/В-132, 270051-21/В-132, 270052-21/В-132, 270053-21/В-132, 270055-21/В-132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Праміпекс, </w:t>
            </w:r>
            <w:r>
              <w:rPr>
                <w:b/>
              </w:rPr>
              <w:t xml:space="preserve">таблетки по 0,25 мг або по 1,0 мг;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270041-21/В-132, 270042-21/В-132, 270043-21/В-132, 270044-21/В-132, 270045-21/В-132, 270047-21/В-132, 270048-21/В-132, 270049-21/В-132, 270051-21/В-132, 270052-21/В-13</w:t>
            </w:r>
            <w:r>
              <w:rPr>
                <w:b/>
              </w:rPr>
              <w:t>2, 270053-21/В-132, 270055-21/В-132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Праміпекс, </w:t>
            </w:r>
            <w:r>
              <w:rPr>
                <w:b/>
              </w:rPr>
              <w:t xml:space="preserve">таблетки по 0,25 мг або по 1,0 мг;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270041-21/В-132,</w:t>
            </w:r>
            <w:r>
              <w:rPr>
                <w:b/>
              </w:rPr>
              <w:t xml:space="preserve"> 270042-21/В-132, 270043-21/В-132, 270044-21/В-132, 270045-21/В-132, 270047-21/В-132, 270048-21/В-132, 270049-21/В-132, 270051-21/В-132, 270052-21/В-132, 270053-21/В-132, 270055-21/В-132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Праміпекс, </w:t>
            </w:r>
            <w:r>
              <w:rPr>
                <w:b/>
              </w:rPr>
              <w:t xml:space="preserve">таблетки по 0,25 мг або по 1,0 мг;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270041-21/В-132, 270042-21/В-132, 270043-21/В-132, 270044-21/В-132, 270045-21/В-132, 270047-21/В-132, 270048-21/В-132, 270049-21/В-132, 270051-21/В-132, 270052-21/В-132, 270053-2</w:t>
            </w:r>
            <w:r>
              <w:rPr>
                <w:b/>
              </w:rPr>
              <w:t>1/В-132, 270055-21/В-132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Праміпекс, </w:t>
            </w:r>
            <w:r>
              <w:rPr>
                <w:b/>
              </w:rPr>
              <w:t xml:space="preserve">таблетки по 0,25 мг або по 1,0 мг;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270041-21/В-132,</w:t>
            </w:r>
            <w:r>
              <w:rPr>
                <w:b/>
              </w:rPr>
              <w:t xml:space="preserve"> 270042-21/В-132, 270043-21/В-132, 270044-21/В-132, 270045-21/В-132, 270047-21/В-132, 270048-21/В-132, 270049-21/В-132, 270051-21/В-132, 270052-21/В-132, 270053-21/В-132, 270055-21/В-132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Праміпекс, </w:t>
            </w:r>
            <w:r>
              <w:rPr>
                <w:b/>
              </w:rPr>
              <w:t xml:space="preserve">таблетки по 0,25 мг або по 1,0 мг;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272322-22/З-134, 272324-22/З-134, 272325-22/З-134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ПРЕВЕНАР® 13 / PREVENAR® 13 Вакцина пневмококова полісахаридна кон’югована (тринадцятивалентна адсорбована), </w:t>
            </w:r>
            <w:r>
              <w:rPr>
                <w:b/>
              </w:rPr>
              <w:t>суспензія для ін’єкцій по 1 дозі (0,5 мл) у попередньо наповненому шприці; по 1 попередньо наповненому шприцу та одній відокремленій голці в індиві</w:t>
            </w:r>
            <w:r>
              <w:rPr>
                <w:b/>
              </w:rPr>
              <w:t>дуальному чохлі у закритому пластиковому контейнері; по 1 пластиковому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272322-22/З-134, 272324-22/З-134, 272325-22/З-134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ПРЕВЕНАР® 13 / PREVENAR® 13 Вакцина пневмококова полісахаридна кон’югована (тринадцятивалентна адсорбована), </w:t>
            </w:r>
            <w:r>
              <w:rPr>
                <w:b/>
              </w:rPr>
              <w:t>суспензія для ін’єкцій по 1 дозі (0,5 мл) у попередньо наповненому шприці; по 1 попередньо наповненому шприцу та одній відокремленій голці в індиві</w:t>
            </w:r>
            <w:r>
              <w:rPr>
                <w:b/>
              </w:rPr>
              <w:t>дуальному чохлі у закритому пластиковому контейнері; по 1 пластиковому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272322-22/З-134, 272324-22/З-134, 272325-22/З-134 від 31.01.2022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ПРЕВЕНАР® 13 / PREVENAR® 13 Вакцина пневмококова полісахаридна кон’югована (тринадцятивалентна адсорбована), </w:t>
            </w:r>
            <w:r>
              <w:rPr>
                <w:b/>
              </w:rPr>
              <w:t>суспензія для ін’єкцій по 1 дозі (0,5 мл) у попередньо наповненому шприці; по 1 попередньо наповненому шприцу та одній відокремленій голці в індиві</w:t>
            </w:r>
            <w:r>
              <w:rPr>
                <w:b/>
              </w:rPr>
              <w:t>дуальному чохлі у закритому пластиковому контейнері; по 1 пластиковому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 xml:space="preserve">капсули по 25 мг, 50 мг, 75 мг, 100 мг, 150 </w:t>
            </w:r>
            <w:r>
              <w:rPr>
                <w:b/>
              </w:rPr>
              <w:t>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w:t>
            </w:r>
            <w:r>
              <w:rPr>
                <w:b/>
              </w:rPr>
              <w:t>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263900-21/З-02 від 02.09.2021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Прегабіо®, </w:t>
            </w:r>
            <w:r>
              <w:rPr>
                <w:b/>
              </w:rPr>
              <w:t>капсули по 25 мг, 50 мг, 75 мг, 100 мг, 150 мг, 200 мг, 225 мг, 300 мг по 14 капсул у блістері; по 1, 2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268413-21/З-128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ПРИСМАСОЛ 2, </w:t>
            </w:r>
            <w:r>
              <w:rPr>
                <w:b/>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w:t>
            </w:r>
            <w:r>
              <w:rPr>
                <w:b/>
              </w:rPr>
              <w:t>й в прозору багатошарову плівку; по 2 мішки у картонній коробці з маркуванням українською, російською, англійською та казахською мовами; по 5000 мл у двокомпонентному мішку з поліолефіну (мале відділення 250 мл і велике відділення 4750 мл, які розділяє ізо</w:t>
            </w:r>
            <w:r>
              <w:rPr>
                <w:b/>
              </w:rPr>
              <w:t>ляційна печатка і в люєрівському з’єднувачі присутній клапан), що упакований в прозору багатошарову плівку; по 2 мішки у картонній коробці з маркуванням українською, російською, англійською та казахською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Холдінг Бі.Ві.,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268413-21/З-128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ПРИСМАСОЛ 2, </w:t>
            </w:r>
            <w:r>
              <w:rPr>
                <w:b/>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w:t>
            </w:r>
            <w:r>
              <w:rPr>
                <w:b/>
              </w:rPr>
              <w:t>й в прозору багатошарову плівку; по 2 мішки у картонній коробці з маркуванням українською, російською, англійською та казахською мовами; по 5000 мл у двокомпонентному мішку з поліолефіну (мале відділення 250 мл і велике відділення 4750 мл, які розділяє ізо</w:t>
            </w:r>
            <w:r>
              <w:rPr>
                <w:b/>
              </w:rPr>
              <w:t>ляційна печатка і в люєрівському з’єднувачі присутній клапан), що упакований в прозору багатошарову плівку; по 2 мішки у картонній коробці з маркуванням українською, російською, англійською та казахською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Холдінг Бі.Ві.,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268413-21/З-128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ПРИСМАСОЛ 2, </w:t>
            </w:r>
            <w:r>
              <w:rPr>
                <w:b/>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w:t>
            </w:r>
            <w:r>
              <w:rPr>
                <w:b/>
              </w:rPr>
              <w:t>й в прозору багатошарову плівку; по 2 мішки у картонній коробці з маркуванням українською, російською, англійською та казахською мовами; по 5000 мл у двокомпонентному мішку з поліолефіну (мале відділення 250 мл і велике відділення 4750 мл, які розділяє ізо</w:t>
            </w:r>
            <w:r>
              <w:rPr>
                <w:b/>
              </w:rPr>
              <w:t>ляційна печатка і в люєрівському з’єднувачі присутній клапан), що упакований в прозору багатошарову плівку; по 2 мішки у картонній коробці з маркуванням українською, російською, англійською та казахською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Холдінг Бі.Ві.,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268414-21/З-128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ПРИСМАСОЛ 4, </w:t>
            </w:r>
            <w:r>
              <w:rPr>
                <w:b/>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w:t>
            </w:r>
            <w:r>
              <w:rPr>
                <w:b/>
              </w:rPr>
              <w:t>й в прозору багатошарову плівку; по 2 мішки у картонній коробці з маркуванням українською, російською, англійською та казахською мовами; по 5000 мл у двокомпонентному мішку з поліолефіну (мале відділення 250 мл і велике відділення 4750 мл, які розділяє ізо</w:t>
            </w:r>
            <w:r>
              <w:rPr>
                <w:b/>
              </w:rPr>
              <w:t>ляційна печатка і в люєрівському з’єднувачі присутній клапан), що упакований в прозору багатошарову плівку; по 2 мішки у картонній коробці з маркуванням українською, російською, англійською та казахською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Холдінг Бі.Ві.,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268414-21/З-128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ПРИСМАСОЛ 4, </w:t>
            </w:r>
            <w:r>
              <w:rPr>
                <w:b/>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w:t>
            </w:r>
            <w:r>
              <w:rPr>
                <w:b/>
              </w:rPr>
              <w:t>й в прозору багатошарову плівку; по 2 мішки у картонній коробці з маркуванням українською, російською, англійською та казахською мовами; по 5000 мл у двокомпонентному мішку з поліолефіну (мале відділення 250 мл і велике відділення 4750 мл, які розділяє ізо</w:t>
            </w:r>
            <w:r>
              <w:rPr>
                <w:b/>
              </w:rPr>
              <w:t>ляційна печатка і в люєрівському з’єднувачі присутній клапан), що упакований в прозору багатошарову плівку; по 2 мішки у картонній коробці з маркуванням українською, російською, англійською та казахською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Холдінг Бі.Ві.,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268414-21/З-128 від 18.11.2021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ПРИСМАСОЛ 4, </w:t>
            </w:r>
            <w:r>
              <w:rPr>
                <w:b/>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що упаковани</w:t>
            </w:r>
            <w:r>
              <w:rPr>
                <w:b/>
              </w:rPr>
              <w:t>й в прозору багатошарову плівку; по 2 мішки у картонній коробці з маркуванням українською, російською, англійською та казахською мовами; по 5000 мл у двокомпонентному мішку з поліолефіну (мале відділення 250 мл і велике відділення 4750 мл, які розділяє ізо</w:t>
            </w:r>
            <w:r>
              <w:rPr>
                <w:b/>
              </w:rPr>
              <w:t>ляційна печатка і в люєрівському з’єднувачі присутній клапан), що упакований в прозору багатошарову плівку; по 2 мішки у картонній коробці з маркуванням українською, російською, англійською та казахською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Бакстер Холдінг Бі.Ві.,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253276-21/В-06, 253278-21/В-06, 253280-21/В-06, 253281-21/В-06, 253282-21/В-06, 253284-21/В-06, 253288-21/В-06, 253291-21/В-06, 253293-21/В-06, 253295-21/В-06, 253296-21/В-06, 25</w:t>
            </w:r>
            <w:r>
              <w:rPr>
                <w:b/>
              </w:rPr>
              <w:t>3297-21/В-06, 253299-21/В-06, 253301-21/В-06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Пропофол-Ново, </w:t>
            </w:r>
            <w:r>
              <w:rPr>
                <w:b/>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Фізична особа-підприємець Губенко Сергій Анатолійович,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253276-21/В-06, 253278-21/В-06, 253280-21/В-06, 253281-21/В-06, 253282-21/В-06, 253284-21/В-06, 253288-21/В-06, 253291-</w:t>
            </w:r>
            <w:r>
              <w:rPr>
                <w:b/>
              </w:rPr>
              <w:t>21/В-06, 253293-21/В-06, 253295-21/В-06, 253296-21/В-06, 253297-21/В-06, 253299-21/В-06, 253301-21/В-06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Пропофол-Ново, </w:t>
            </w:r>
            <w:r>
              <w:rPr>
                <w:b/>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Фізична особа-підприємець Губенко Сергій Анатолійович,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253276-21/В-06, 253278-21/В-06, 253280-21/В-06, 253281-21/В-</w:t>
            </w:r>
            <w:r>
              <w:rPr>
                <w:b/>
              </w:rPr>
              <w:t>06, 253282-21/В-06, 253284-21/В-06, 253288-21/В-06, 253291-21/В-06, 253293-21/В-06, 253295-21/В-06, 253296-21/В-06, 253297-21/В-06, 253299-21/В-06, 253301-21/В-06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Пропофол-Ново, </w:t>
            </w:r>
            <w:r>
              <w:rPr>
                <w:b/>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Фізична особа-підприємець Губенко Сергій Анатолійович,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253276-21/В-06, 253278-21/В-06, 253280-21/В-06, 253281-21/В-</w:t>
            </w:r>
            <w:r>
              <w:rPr>
                <w:b/>
              </w:rPr>
              <w:t>06, 253282-21/В-06, 253284-21/В-06, 253288-21/В-06, 253291-21/В-06, 253293-21/В-06, 253295-21/В-06, 253296-21/В-06, 253297-21/В-06, 253299-21/В-06, 253301-21/В-06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Пропофол-Ново, </w:t>
            </w:r>
            <w:r>
              <w:rPr>
                <w:b/>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Фізична особа-підприємець Губенко Сергій Анатолійович,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253276-21/В-06, 253278-21/В-06, 253280-21/В-06, 253281-21/В-06, 253282-21/В-06, 253284-21/В-06, 253288-21/В-06, 253291-</w:t>
            </w:r>
            <w:r>
              <w:rPr>
                <w:b/>
              </w:rPr>
              <w:t>21/В-06, 253293-21/В-06, 253295-21/В-06, 253296-21/В-06, 253297-21/В-06, 253299-21/В-06, 253301-21/В-06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Пропофол-Ново, </w:t>
            </w:r>
            <w:r>
              <w:rPr>
                <w:b/>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Фізична особа-підприємець Губенко Сергій Анатолійович,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253276-21/В-06, 253278-21/В-06, 253280-21/В-06, 253281-21/В-</w:t>
            </w:r>
            <w:r>
              <w:rPr>
                <w:b/>
              </w:rPr>
              <w:t>06, 253282-21/В-06, 253284-21/В-06, 253288-21/В-06, 253291-21/В-06, 253293-21/В-06, 253295-21/В-06, 253296-21/В-06, 253297-21/В-06, 253299-21/В-06, 253301-21/В-06 від 25.02.2021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Пропофол-Ново, </w:t>
            </w:r>
            <w:r>
              <w:rPr>
                <w:b/>
              </w:rPr>
              <w:t>емульсія для інфузій, 10 мг/мл; по 20 мл у флаконі; по 5 флаконів у контурній чарунковій упаковці у пачці з картону; по 50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Фізична особа-підприємець Губенко Сергій Анатолійович,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269949-21/З-123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Пульмолор®, </w:t>
            </w:r>
            <w:r>
              <w:rPr>
                <w:b/>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Мові Хелс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269949-21/З-123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Пульмолор®, </w:t>
            </w:r>
            <w:r>
              <w:rPr>
                <w:b/>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Мові Хелс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269949-21/З-123 від 14.12.2021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Пульмолор®, </w:t>
            </w:r>
            <w:r>
              <w:rPr>
                <w:b/>
              </w:rPr>
              <w:t>порошок для оральної суспензії; 1 пляшка з порошком для приготування 60 мл або 100 мл суспензії разом з мірним засобом на кришечці з поліетилену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Мові Хелс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270074-21/З-137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Рамаг , </w:t>
            </w:r>
            <w:r>
              <w:rPr>
                <w:b/>
              </w:rPr>
              <w:t xml:space="preserve">таблетки по 5 мг або по 10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270074-21/З-137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Рамаг , </w:t>
            </w:r>
            <w:r>
              <w:rPr>
                <w:b/>
              </w:rPr>
              <w:t xml:space="preserve">таблетки по 5 мг або по 10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270074-21/З-137 </w:t>
            </w:r>
            <w:r>
              <w:rPr>
                <w:b/>
              </w:rPr>
              <w:t>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Рамаг , </w:t>
            </w:r>
            <w:r>
              <w:rPr>
                <w:b/>
              </w:rPr>
              <w:t xml:space="preserve">таблетки по 5 мг або по 10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270074-21/З-137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Рамаг , </w:t>
            </w:r>
            <w:r>
              <w:rPr>
                <w:b/>
              </w:rPr>
              <w:t xml:space="preserve">таблетки по 5 мг або по 10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270074-21/З-137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Рамаг , </w:t>
            </w:r>
            <w:r>
              <w:rPr>
                <w:b/>
              </w:rPr>
              <w:t xml:space="preserve">таблетки по 5 мг або по 10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270074-21/З-137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Рамаг , </w:t>
            </w:r>
            <w:r>
              <w:rPr>
                <w:b/>
              </w:rPr>
              <w:t xml:space="preserve">таблетки по 5 мг або по 10 мг; по 10 таблеток у блістері; по 3 блістери в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254950-21/В-130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Резістол®, </w:t>
            </w:r>
            <w:r>
              <w:rPr>
                <w:b/>
              </w:rPr>
              <w:t>краплі оральні;</w:t>
            </w:r>
            <w:r>
              <w:rPr>
                <w:b/>
              </w:rPr>
              <w:br/>
            </w:r>
            <w:r>
              <w:rPr>
                <w:b/>
              </w:rPr>
              <w:t>по 20 мл або по 50 мл у флаконі з пробкою-крапельницею; по 1 флакону в пачці;</w:t>
            </w:r>
            <w:r>
              <w:rPr>
                <w:b/>
              </w:rPr>
              <w:br/>
              <w:t>in bulk: по 20 мл у флаконі; по 88 флаконів у коробі картонному;</w:t>
            </w:r>
            <w:r>
              <w:rPr>
                <w:b/>
              </w:rPr>
              <w:br/>
              <w:t>in bulk: по 50 мл у флаконі; по 80 флаконів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254950-21/В-130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Резістол®, </w:t>
            </w:r>
            <w:r>
              <w:rPr>
                <w:b/>
              </w:rPr>
              <w:t>краплі оральні;</w:t>
            </w:r>
            <w:r>
              <w:rPr>
                <w:b/>
              </w:rPr>
              <w:br/>
            </w:r>
            <w:r>
              <w:rPr>
                <w:b/>
              </w:rPr>
              <w:t>по 20 мл або по 50 мл у флаконі з пробкою-крапельницею; по 1 флакону в пачці;</w:t>
            </w:r>
            <w:r>
              <w:rPr>
                <w:b/>
              </w:rPr>
              <w:br/>
              <w:t>in bulk: по 20 мл у флаконі; по 88 флаконів у коробі картонному;</w:t>
            </w:r>
            <w:r>
              <w:rPr>
                <w:b/>
              </w:rPr>
              <w:br/>
              <w:t>in bulk: по 50 мл у флаконі; по 80 флаконів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254950-21/В-130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Резістол®, </w:t>
            </w:r>
            <w:r>
              <w:rPr>
                <w:b/>
              </w:rPr>
              <w:t>краплі оральні;</w:t>
            </w:r>
            <w:r>
              <w:rPr>
                <w:b/>
              </w:rPr>
              <w:br/>
            </w:r>
            <w:r>
              <w:rPr>
                <w:b/>
              </w:rPr>
              <w:t>по 20 мл або по 50 мл у флаконі з пробкою-крапельницею; по 1 флакону в пачці;</w:t>
            </w:r>
            <w:r>
              <w:rPr>
                <w:b/>
              </w:rPr>
              <w:br/>
              <w:t>in bulk: по 20 мл у флаконі; по 88 флаконів у коробі картонному;</w:t>
            </w:r>
            <w:r>
              <w:rPr>
                <w:b/>
              </w:rPr>
              <w:br/>
              <w:t>in bulk: по 50 мл у флаконі; по 80 флаконів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254950-21/В-130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Резістол®, </w:t>
            </w:r>
            <w:r>
              <w:rPr>
                <w:b/>
              </w:rPr>
              <w:t>краплі оральні;</w:t>
            </w:r>
            <w:r>
              <w:rPr>
                <w:b/>
              </w:rPr>
              <w:br/>
              <w:t>по 20 мл або по 50 мл у флаконі з пробкою-крапельницею; по 1 флакону в пачці;</w:t>
            </w:r>
            <w:r>
              <w:rPr>
                <w:b/>
              </w:rPr>
              <w:br/>
              <w:t>in bulk: по 20 мл у флаконі; по 88 флаконів у коробі картонному;</w:t>
            </w:r>
            <w:r>
              <w:rPr>
                <w:b/>
              </w:rPr>
              <w:br/>
              <w:t>in bulk: по 50 мл у флаконі; по 80 флаконів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254950-21/В-130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Резістол®, </w:t>
            </w:r>
            <w:r>
              <w:rPr>
                <w:b/>
              </w:rPr>
              <w:t>краплі оральні;</w:t>
            </w:r>
            <w:r>
              <w:rPr>
                <w:b/>
              </w:rPr>
              <w:br/>
              <w:t>по 20 мл або по 50 мл у флаконі з пробкою-крапельницею; по 1 флакону в пачці;</w:t>
            </w:r>
            <w:r>
              <w:rPr>
                <w:b/>
              </w:rPr>
              <w:br/>
            </w:r>
            <w:r>
              <w:rPr>
                <w:b/>
              </w:rPr>
              <w:t>in bulk: по 20 мл у флаконі; по 88 флаконів у коробі картонному;</w:t>
            </w:r>
            <w:r>
              <w:rPr>
                <w:b/>
              </w:rPr>
              <w:br/>
              <w:t>in bulk: по 50 мл у флаконі; по 80 флаконів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254950-21/В-130 від 30.03.2021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Резістол®, </w:t>
            </w:r>
            <w:r>
              <w:rPr>
                <w:b/>
              </w:rPr>
              <w:t>краплі оральні;</w:t>
            </w:r>
            <w:r>
              <w:rPr>
                <w:b/>
              </w:rPr>
              <w:br/>
            </w:r>
            <w:r>
              <w:rPr>
                <w:b/>
              </w:rPr>
              <w:t>по 20 мл або по 50 мл у флаконі з пробкою-крапельницею; по 1 флакону в пачці;</w:t>
            </w:r>
            <w:r>
              <w:rPr>
                <w:b/>
              </w:rPr>
              <w:br/>
              <w:t>in bulk: по 20 мл у флаконі; по 88 флаконів у коробі картонному;</w:t>
            </w:r>
            <w:r>
              <w:rPr>
                <w:b/>
              </w:rPr>
              <w:br/>
              <w:t>in bulk: по 50 мл у флаконі; по 80 флаконів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269981-21/З-121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Резоглобін,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269981-21/З-121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Резоглобін,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269981-21/З-121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Резоглобін,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269981-21/З-121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Резоглобін,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269981-21/З-121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Резоглобін,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269981-21/З-121 від 15.12.2021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Резоглобін, </w:t>
            </w:r>
            <w:r>
              <w:rPr>
                <w:b/>
              </w:rPr>
              <w:t>розчин для ін’єкцій, 1500 МО (300 мкг імуноглобуліну); по 1 мл в ампулі, по 1 або 3, або 5 ампул в пачці; по 2 мл в ампулі, по 1 або 3, або 5 ампул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"БІОФАРМА ПЛАЗМА",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269536-21/З-88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Реліф® Про, </w:t>
            </w:r>
            <w:r>
              <w:rPr>
                <w:b/>
              </w:rPr>
              <w:t>крем ректальний; по 15 г або по 30 г у тубі, по 1 тубі з аплікатором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269536-21/З-88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Реліф® Про, </w:t>
            </w:r>
            <w:r>
              <w:rPr>
                <w:b/>
              </w:rPr>
              <w:t>крем ректальний; по 15 г або по 30 г у тубі, по 1 тубі з аплікатором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269536-21/З-88 в</w:t>
            </w:r>
            <w:r>
              <w:rPr>
                <w:b/>
              </w:rPr>
              <w:t>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Реліф® Про, </w:t>
            </w:r>
            <w:r>
              <w:rPr>
                <w:b/>
              </w:rPr>
              <w:t>крем ректальний; по 15 г або по 30 г у тубі, по 1 тубі з аплікатором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Байєр Консьюмер Кер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273262-22/В-137 від 14.02.2022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Ремесулід® Рапід, </w:t>
            </w:r>
            <w:r>
              <w:rPr>
                <w:b/>
              </w:rPr>
              <w:t>гранули для оральної суспензії, 100 мг/2 г</w:t>
            </w:r>
            <w:r>
              <w:rPr>
                <w:b/>
              </w:rPr>
              <w:br/>
            </w:r>
            <w:r>
              <w:rPr>
                <w:b/>
              </w:rPr>
              <w:t>по 2 г в саше; по 10 саше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273262-22/В-137 від 14.02.2022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Ремесулід® Рапід, </w:t>
            </w:r>
            <w:r>
              <w:rPr>
                <w:b/>
              </w:rPr>
              <w:t>гранули для оральної суспензії, 100 мг/2 г</w:t>
            </w:r>
            <w:r>
              <w:rPr>
                <w:b/>
              </w:rPr>
              <w:br/>
              <w:t>по 2 г в саше; по 10 саше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273262-22/В-137 від 14.02.2022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Ремесулід® Рапід, </w:t>
            </w:r>
            <w:r>
              <w:rPr>
                <w:b/>
              </w:rPr>
              <w:t>гранули для оральної суспензії, 100 мг/2 г</w:t>
            </w:r>
            <w:r>
              <w:rPr>
                <w:b/>
              </w:rPr>
              <w:br/>
              <w:t>по 2 г в саше; по 10 саше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271510-22/В-28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Риб'ячий жир, </w:t>
            </w:r>
            <w:r>
              <w:rPr>
                <w:b/>
              </w:rPr>
              <w:t>рідина оральна по 50 мл або по 100 мл у флаконі; по 1 флакону в пачці з картону; по 50 мл або по 100 мл у банці; по 1 банці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271510-22/В-28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Риб'ячий жир, </w:t>
            </w:r>
            <w:r>
              <w:rPr>
                <w:b/>
              </w:rPr>
              <w:t>рідина оральна по 50 мл або по 100 мл у флаконі; по 1 флакону в пачці з картону; по 50 мл або по 100 мл у банці; по 1 банці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271510-22/В-28 від 12.01.2022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Риб'ячий жир, </w:t>
            </w:r>
            <w:r>
              <w:rPr>
                <w:b/>
              </w:rPr>
              <w:t>рідина оральна по 50 мл або по 100 мл у флаконі; по 1 флакону в пачці з картону; по 50 мл або по 100 мл у банці; по 1 банці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273062-22/В-96 від 10.02.2022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Рисперидон,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w:t>
            </w:r>
            <w:r>
              <w:rPr>
                <w:b/>
                <w:noProof/>
              </w:rPr>
              <w:t>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273062-22/В-96 від 10.02.2022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Рисперидон,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273062-22/В-96 від 10.02.2022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Рисперидон,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271290-22/З-124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Рисполепт конста®, </w:t>
            </w:r>
            <w:r>
              <w:rPr>
                <w:b/>
              </w:rPr>
              <w:t xml:space="preserve">Порошок та розчинник для суспензії для ін'єкцій пролонгованої дії по 25 мг або 37,5 мг; </w:t>
            </w:r>
            <w:r>
              <w:rPr>
                <w:b/>
              </w:rPr>
              <w:br/>
              <w:t xml:space="preserve">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w:t>
            </w:r>
            <w:r>
              <w:rPr>
                <w:b/>
              </w:rPr>
              <w:t>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271290-22/З-124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Рисполепт конста®, </w:t>
            </w:r>
            <w:r>
              <w:rPr>
                <w:b/>
              </w:rPr>
              <w:t xml:space="preserve">Порошок та розчинник для суспензії для ін'єкцій пролонгованої дії по 25 мг або 37,5 мг; </w:t>
            </w:r>
            <w:r>
              <w:rPr>
                <w:b/>
              </w:rPr>
              <w:br/>
              <w:t xml:space="preserve">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w:t>
            </w:r>
            <w:r>
              <w:rPr>
                <w:b/>
              </w:rPr>
              <w:t>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271290-22/З-124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Рисполепт конста®, </w:t>
            </w:r>
            <w:r>
              <w:rPr>
                <w:b/>
              </w:rPr>
              <w:t xml:space="preserve">Порошок та розчинник для суспензії для ін'єкцій пролонгованої дії по 25 мг або 37,5 мг; </w:t>
            </w:r>
            <w:r>
              <w:rPr>
                <w:b/>
              </w:rPr>
              <w:br/>
              <w:t xml:space="preserve">комплект що містить: 1 флакон з порошком, 1 шприц з 2 мл розчинника </w:t>
            </w:r>
            <w:r>
              <w:rPr>
                <w:b/>
              </w:rPr>
              <w:t xml:space="preserve">(натрію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приготування суспензії та 2 голки довжиною 25 мм та 51 мм (із захисними </w:t>
            </w:r>
            <w:r>
              <w:rPr>
                <w:b/>
              </w:rPr>
              <w:t>пристроями) для внутрішньом'язових ін'єкцій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271290-22/З-124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Рисполепт конста®, </w:t>
            </w:r>
            <w:r>
              <w:rPr>
                <w:b/>
              </w:rPr>
              <w:t xml:space="preserve">Порошок та розчинник для суспензії для ін'єкцій пролонгованої дії по 25 мг або 37,5 мг; </w:t>
            </w:r>
            <w:r>
              <w:rPr>
                <w:b/>
              </w:rPr>
              <w:br/>
              <w:t xml:space="preserve">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w:t>
            </w:r>
            <w:r>
              <w:rPr>
                <w:b/>
              </w:rPr>
              <w:t>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271290-22/З-124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Рисполепт конста®, </w:t>
            </w:r>
            <w:r>
              <w:rPr>
                <w:b/>
              </w:rPr>
              <w:t xml:space="preserve">Порошок та розчинник для суспензії для ін'єкцій пролонгованої дії по 25 мг або 37,5 мг; </w:t>
            </w:r>
            <w:r>
              <w:rPr>
                <w:b/>
              </w:rPr>
              <w:br/>
              <w:t xml:space="preserve">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w:t>
            </w:r>
            <w:r>
              <w:rPr>
                <w:b/>
              </w:rPr>
              <w:t>натрію хлорид; натрію гідроксид; вода для ін'єкцій), 1 безголковий пристрій West для приготування суспензії та 2 голки довжиною 25 мм та 51 мм (із захисними пристроями) для внутрішньом'язових ін'єкцій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271290-22/З-124 від 05.01.2022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Рисполепт конста®, </w:t>
            </w:r>
            <w:r>
              <w:rPr>
                <w:b/>
              </w:rPr>
              <w:t xml:space="preserve">Порошок та розчинник для суспензії для ін'єкцій пролонгованої дії по 25 мг або 37,5 мг; </w:t>
            </w:r>
            <w:r>
              <w:rPr>
                <w:b/>
              </w:rPr>
              <w:br/>
            </w:r>
            <w:r>
              <w:rPr>
                <w:b/>
              </w:rPr>
              <w:t>комплект що містить: 1 флакон з порошком, 1 шприц з 2 мл розчинника (натрію кармелоза 40 мПа.с; полісорбат 20; натрію гідрофосфат, дигідрат; кислота лимонна безводна; натрію хлорид; натрію гідроксид; вода для ін'єкцій), 1 безголковий пристрій West для приг</w:t>
            </w:r>
            <w:r>
              <w:rPr>
                <w:b/>
              </w:rPr>
              <w:t>отування суспензії та 2 голки довжиною 25 мм та 51 мм (із захисними пристроями) для внутрішньом'язових ін'єкцій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267863-21/З-96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Рифампіцин 75 мг та Ізоніазид 50 мг, </w:t>
            </w:r>
            <w:r>
              <w:rPr>
                <w:b/>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w:t>
            </w:r>
            <w:r>
              <w:rPr>
                <w:b/>
              </w:rPr>
              <w:t>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267863-21/З-96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Рифампіцин 75 мг та Ізоніазид 50 мг, </w:t>
            </w:r>
            <w:r>
              <w:rPr>
                <w:b/>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w:t>
            </w:r>
            <w:r>
              <w:rPr>
                <w:b/>
              </w:rPr>
              <w:t>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267863-21/З-96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Рифампіцин 75 мг та Ізоніазид 50 мг, </w:t>
            </w:r>
            <w:r>
              <w:rPr>
                <w:b/>
              </w:rPr>
              <w:t>таблетки дисперговані по 75 мг/50 мг по 10 таблеток у стрипі, по 10 стрипів у картонній упаковці; по 28 таблеток у стрипі; по 3 стрипи у картонній упаковці; по 100 таблеток в поліетиленовому пакеті, вкладеному у ламіноване саше; по 1 саше в пластиковому ко</w:t>
            </w:r>
            <w:r>
              <w:rPr>
                <w:b/>
              </w:rPr>
              <w:t>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210391-19/З-02, 210398-19/З-02, 214371-19/З-02, 269093-21/З-116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5 мг, 10 мг, 20 мг, 40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210415-19/З-02, 210418-19/З-02, 214370-19/З-02, 269092-21/З-116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15 мг, 30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210415-19/З-02, 210418-19/З-02, 214370-19/З-02, 269092-21/З-116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15 мг, 30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210415-19/З-02, 210418-19/З-02, 214370-19/З-02, 269092-21/З-116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15 мг, 30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210415-19/З-02, 210418-19/З-02, 214370-19/З-02, 269092-21/З-116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15 мг, 30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210415-19/З-02, 210418-19/З-02, 214370-19/З-02, 269092-21/З-116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15 мг, 30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210415-19/З-02, 210418-19/З-02, 214370-19/З-02, 269092-21/З-116 від 11.04.2019</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Розувастатин КРКА, </w:t>
            </w:r>
            <w:r>
              <w:rPr>
                <w:b/>
              </w:rPr>
              <w:t>таблетки, вкриті плівковою оболонкою, по 15 мг, 30 мг; по 10 таблеток у блістері; по 3, 6 або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259629-21/З-132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Роноцит, </w:t>
            </w:r>
            <w:r>
              <w:rPr>
                <w:b/>
              </w:rPr>
              <w:t>розчин для ін'єкцій 500 мг/4 мл або по 1000 мг/4 мл; по 4 мл в ампулі; по 5 ампул в контурній чарунковій упаковці; по 1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259629-21/З-132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Роноцит, </w:t>
            </w:r>
            <w:r>
              <w:rPr>
                <w:b/>
              </w:rPr>
              <w:t>розчин для ін'єкцій 500 мг/4 мл або по 1000 мг/4 мл; по 4 мл в ампулі; по 5 ампул в контурній чарунковій упаковці; по 1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259629-21/З-132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Роноцит, </w:t>
            </w:r>
            <w:r>
              <w:rPr>
                <w:b/>
              </w:rPr>
              <w:t>розчин для ін'єкцій 500 мг/4 мл або по 1000 мг/4 мл; по 4 мл в ампулі; по 5 ампул в контурній чарунковій упаковці; по 1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259629-21/З-132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Роноцит, </w:t>
            </w:r>
            <w:r>
              <w:rPr>
                <w:b/>
              </w:rPr>
              <w:t>розчин для ін'єкцій 500 мг/4 мл або по 1000 мг/4 мл; по 4 мл в ампулі; по 5 ампул в контурній чарунковій упаковці; по 1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259629-21/З-132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Роноцит, </w:t>
            </w:r>
            <w:r>
              <w:rPr>
                <w:b/>
              </w:rPr>
              <w:t>розчин для ін'єкцій 500 мг/4 мл або по 1000 мг/4 мл; по 4 мл в ампулі; по 5 ампул в контурній чарунковій упаковці; по 1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259629-21/З-132 від 14.06.2021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Роноцит, </w:t>
            </w:r>
            <w:r>
              <w:rPr>
                <w:b/>
              </w:rPr>
              <w:t>розчин для ін'єкцій 500 мг/4 мл або по 1000 мг/4 мл; по 4 мл в ампулі; по 5 ампул в контурній чарунковій упаковці; по 1 контурній чарунковій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УОРЛД МЕДИЦИН ЛТД, Грузія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271329-22/З-92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Санорин Ксило плюс Ментол, </w:t>
            </w:r>
            <w:r>
              <w:rPr>
                <w:b/>
              </w:rPr>
              <w:t xml:space="preserve">спрей назальний, розчин, 1 мг/мл по 10 мл розчину у скляному флаконі з механічним поліпропіленовим розпилювачем; по 1 флакону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271329-22/З-92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Санорин Ксило плюс Ментол, </w:t>
            </w:r>
            <w:r>
              <w:rPr>
                <w:b/>
              </w:rPr>
              <w:t xml:space="preserve">спрей назальний, розчин, 1 мг/мл по 10 мл розчину у скляному флаконі з механічним поліпропіленовим розпилювачем; по 1 флакону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271329-22/З-92 від 10.01.2022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Санорин Ксило плюс Ментол, </w:t>
            </w:r>
            <w:r>
              <w:rPr>
                <w:b/>
              </w:rPr>
              <w:t>спрей назальний, розчин, 1 мг/мл по 10 мл розчину у скляному флакон</w:t>
            </w:r>
            <w:r>
              <w:rPr>
                <w:b/>
              </w:rPr>
              <w:t xml:space="preserve">і з механічним поліпропіленовим розпилювачем; по 1 флакону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"Ксантіс Фарма Лімітед",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270198-21/З-130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Селеназа®, </w:t>
            </w:r>
            <w:r>
              <w:rPr>
                <w:b/>
              </w:rPr>
              <w:t>розчин для ін'єкцій, 50 мкг/мл;</w:t>
            </w:r>
            <w:r>
              <w:rPr>
                <w:b/>
              </w:rPr>
              <w:br/>
            </w:r>
            <w:r>
              <w:rPr>
                <w:b/>
              </w:rPr>
              <w:t>по 10 мл або по 20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біосин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270198-21/З-130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Селеназа®, </w:t>
            </w:r>
            <w:r>
              <w:rPr>
                <w:b/>
              </w:rPr>
              <w:t>розчин для ін'єкцій, 50 мкг/мл;</w:t>
            </w:r>
            <w:r>
              <w:rPr>
                <w:b/>
              </w:rPr>
              <w:br/>
              <w:t>по 10 мл або по 20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біосин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270198-21/З-130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Селеназа®, </w:t>
            </w:r>
            <w:r>
              <w:rPr>
                <w:b/>
              </w:rPr>
              <w:t>розчин для ін'єкцій, 50 мкг/мл;</w:t>
            </w:r>
            <w:r>
              <w:rPr>
                <w:b/>
              </w:rPr>
              <w:br/>
              <w:t>по 10 мл або по 20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біосин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270208-21/З-130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Селеназа®, </w:t>
            </w:r>
            <w:r>
              <w:rPr>
                <w:b/>
              </w:rPr>
              <w:t>розчин оральний, 50 мкг/мл;</w:t>
            </w:r>
            <w:r>
              <w:rPr>
                <w:b/>
              </w:rPr>
              <w:br/>
            </w:r>
            <w:r>
              <w:rPr>
                <w:b/>
              </w:rPr>
              <w:t>по 2 мл в ампулі; по 20 ампул у картонній коробці;</w:t>
            </w:r>
            <w:r>
              <w:rPr>
                <w:b/>
              </w:rPr>
              <w:br/>
              <w:t>по 10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біосин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270208-21/З-130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Селеназа®, </w:t>
            </w:r>
            <w:r>
              <w:rPr>
                <w:b/>
              </w:rPr>
              <w:t>розчин оральний, 50 мкг/мл;</w:t>
            </w:r>
            <w:r>
              <w:rPr>
                <w:b/>
              </w:rPr>
              <w:br/>
              <w:t>по 2 мл в ампулі; по 20 ампул у картонній коробці;</w:t>
            </w:r>
            <w:r>
              <w:rPr>
                <w:b/>
              </w:rPr>
              <w:br/>
            </w:r>
            <w:r>
              <w:rPr>
                <w:b/>
              </w:rPr>
              <w:t>по 10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біосин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w:t>
            </w:r>
            <w:r>
              <w:rPr>
                <w:szCs w:val="20"/>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270208-21/З-130 від 16.12.2021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Селеназа®, </w:t>
            </w:r>
            <w:r>
              <w:rPr>
                <w:b/>
              </w:rPr>
              <w:t>розчин оральний, 50 мкг/мл;</w:t>
            </w:r>
            <w:r>
              <w:rPr>
                <w:b/>
              </w:rPr>
              <w:br/>
              <w:t>по 2 мл в ампулі; по 20 ампул у картонній коробці;</w:t>
            </w:r>
            <w:r>
              <w:rPr>
                <w:b/>
              </w:rPr>
              <w:br/>
            </w:r>
            <w:r>
              <w:rPr>
                <w:b/>
              </w:rPr>
              <w:t>по 10 мл у флаконі; по 10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біосин Арцнайміттель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w:t>
            </w:r>
            <w:r>
              <w:rPr>
                <w:szCs w:val="20"/>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245641-20/З-88, 245642-20/З-88, 245643-20/З-88, 245644-20/З-88, 245645-20/З-88, 245646-20/З-88, 246414-20/З-36 від 20.10.2020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Селлсепт®, </w:t>
            </w:r>
            <w:r>
              <w:rPr>
                <w:b/>
              </w:rPr>
              <w:t>капсули по 250 мг по 10 капсул у блістері;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w:t>
            </w:r>
            <w:r>
              <w:rPr>
                <w:b/>
              </w:rPr>
              <w:t>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245641-20/З-88, 245642-20/З-88, 245643-20/З-88, 245644-20/З-88, 245645-20/З-88, 245646-20/З-88, 246414-20/З-36 від 20.10.2020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Селлсепт®, </w:t>
            </w:r>
            <w:r>
              <w:rPr>
                <w:b/>
              </w:rPr>
              <w:t>капсули по 250 мг по 10 капсул у блістері;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w:t>
            </w:r>
            <w:r>
              <w:rPr>
                <w:b/>
              </w:rPr>
              <w:t>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245641-20/З-88, 245642-20/З-88, 245643-20/З-88, 245644-20/З-88, 245645-20/З-88, 245646-20/З-88, 246414-20/З-36 від 20.10.2020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w:t>
            </w:r>
            <w:r>
              <w:rPr>
                <w:b/>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Селлсепт®, </w:t>
            </w:r>
            <w:r>
              <w:rPr>
                <w:b/>
              </w:rPr>
              <w:t>капсули по 250 мг по 10 капсул у блістері;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Ф.Хоффманн-Ля Рош Лтд,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268836-21/В-60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СИНАФЛАН ФОРТЕ-ДАРНИЦЯ, </w:t>
            </w:r>
            <w:r>
              <w:rPr>
                <w:b/>
              </w:rPr>
              <w:t xml:space="preserve">крем, 1 мг/г </w:t>
            </w:r>
            <w:r>
              <w:rPr>
                <w:b/>
              </w:rPr>
              <w:br/>
              <w:t>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268836-21/В-60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СИНАФЛАН ФОРТЕ-ДАРНИЦЯ, </w:t>
            </w:r>
            <w:r>
              <w:rPr>
                <w:b/>
              </w:rPr>
              <w:t xml:space="preserve">крем, 1 мг/г </w:t>
            </w:r>
            <w:r>
              <w:rPr>
                <w:b/>
              </w:rPr>
              <w:br/>
              <w:t>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268836-21/В-60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СИНАФЛАН ФОРТЕ-ДАРНИЦЯ, </w:t>
            </w:r>
            <w:r>
              <w:rPr>
                <w:b/>
              </w:rPr>
              <w:t xml:space="preserve">крем, 1 мг/г </w:t>
            </w:r>
            <w:r>
              <w:rPr>
                <w:b/>
              </w:rPr>
              <w:br/>
              <w:t>по 15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268793-21/З-100 </w:t>
            </w:r>
            <w:r>
              <w:rPr>
                <w:b/>
              </w:rPr>
              <w:t>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СИНФЛОРИКС™ Вакцина для профілактики пневмококової інфекції (полісахаридний антиген) та нетипованої гемофільної інфекції, кон’югована, адсорбована, </w:t>
            </w:r>
            <w:r>
              <w:rPr>
                <w:b/>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w:t>
            </w:r>
            <w:r>
              <w:rPr>
                <w:b/>
              </w:rPr>
              <w:t>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w:t>
            </w:r>
            <w:r>
              <w:rPr>
                <w:b/>
              </w:rPr>
              <w:t>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w:t>
            </w:r>
            <w:r>
              <w:rPr>
                <w:b/>
              </w:rPr>
              <w:t>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268793-21/З-100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СИНФЛОРИКС™ Вакцина для профілактики пневмококової інфекції (полісахаридний антиген) та нетипованої гемофільної інфекції, кон’югована, адсорбована, </w:t>
            </w:r>
            <w:r>
              <w:rPr>
                <w:b/>
              </w:rPr>
              <w:t>суспензія для ін’єкцій; по 1 дозі (0,5 мл) суспензії для ін’єкцій у попередньо наповненому скляному шприці у</w:t>
            </w:r>
            <w:r>
              <w:rPr>
                <w:b/>
              </w:rPr>
              <w:t xml:space="preserve">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w:t>
            </w:r>
            <w:r>
              <w:rPr>
                <w:b/>
              </w:rPr>
              <w:t>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w:t>
            </w:r>
            <w:r>
              <w:rPr>
                <w:b/>
              </w:rPr>
              <w:t>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w:t>
            </w:r>
            <w:r>
              <w:rPr>
                <w:b/>
              </w:rPr>
              <w:t>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268793-21/З-100 від 26.11.2021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СИНФЛОРИКС™ Вакцина для профілактики пневмококової інфекції (полісахаридний антиген) та нетипованої гемофільної інфекції, кон’югована, адсорбована, </w:t>
            </w:r>
            <w:r>
              <w:rPr>
                <w:b/>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w:t>
            </w:r>
            <w:r>
              <w:rPr>
                <w:b/>
              </w:rPr>
              <w:t>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w:t>
            </w:r>
            <w:r>
              <w:rPr>
                <w:b/>
              </w:rPr>
              <w:t>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w:t>
            </w:r>
            <w:r>
              <w:rPr>
                <w:b/>
              </w:rPr>
              <w:t>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269368-21/З-123 від 06.12.2021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СИНФЛОРИКС™ Вакцина для профілактики пневмококової інфекції (полісахаридний антиген) та нетипованої гемофільної інфекції, кон’югована, адсорбована, </w:t>
            </w:r>
            <w:r>
              <w:rPr>
                <w:b/>
              </w:rPr>
              <w:t>суспензія для ін’єкцій; по 1 дозі (0,5 мл) суспензії для ін’єкцій у попередньо наповненому скляному шприці у</w:t>
            </w:r>
            <w:r>
              <w:rPr>
                <w:b/>
              </w:rPr>
              <w:t xml:space="preserve">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w:t>
            </w:r>
            <w:r>
              <w:rPr>
                <w:b/>
              </w:rPr>
              <w:t>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w:t>
            </w:r>
            <w:r>
              <w:rPr>
                <w:b/>
              </w:rPr>
              <w:t>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w:t>
            </w:r>
            <w:r>
              <w:rPr>
                <w:b/>
              </w:rPr>
              <w:t>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269368-21/З-123 від 06.12.2021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СИНФЛОРИКС™ Вакцина для профілактики пневмококової інфекції (полісахаридний антиген) та нетипованої гемофільної інфекції, кон’югована, адсорбована, </w:t>
            </w:r>
            <w:r>
              <w:rPr>
                <w:b/>
              </w:rPr>
              <w:t>суспензія для ін’єкцій; по 1 дозі (0,5 мл) суспензії для ін’єкцій у попередньо наповненому скляному шприці у</w:t>
            </w:r>
            <w:r>
              <w:rPr>
                <w:b/>
              </w:rPr>
              <w:t xml:space="preserve">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w:t>
            </w:r>
            <w:r>
              <w:rPr>
                <w:b/>
              </w:rPr>
              <w:t>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w:t>
            </w:r>
            <w:r>
              <w:rPr>
                <w:b/>
              </w:rPr>
              <w:t>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w:t>
            </w:r>
            <w:r>
              <w:rPr>
                <w:b/>
              </w:rPr>
              <w:t>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269368-21/З-123 від 06.12.2021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СИНФЛОРИКС™ Вакцина для профілактики пневмококової інфекції (полісахаридний антиген) та нетипованої гемофільної інфекції, кон’югована, адсорбована, </w:t>
            </w:r>
            <w:r>
              <w:rPr>
                <w:b/>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w:t>
            </w:r>
            <w:r>
              <w:rPr>
                <w:b/>
              </w:rPr>
              <w:t>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w:t>
            </w:r>
            <w:r>
              <w:rPr>
                <w:b/>
              </w:rPr>
              <w:t>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w:t>
            </w:r>
            <w:r>
              <w:rPr>
                <w:b/>
              </w:rPr>
              <w:t>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239679-20/В-84, 239684-20/В-84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 xml:space="preserve">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w:t>
            </w:r>
            <w:r>
              <w:rPr>
                <w:b/>
              </w:rPr>
              <w:br/>
              <w:t>по 0,5 мл або 1,0 мл розчи</w:t>
            </w:r>
            <w:r>
              <w:rPr>
                <w:b/>
              </w:rPr>
              <w:t>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239679-20/В-84, 239684-20/В-84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 xml:space="preserve">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w:t>
            </w:r>
            <w:r>
              <w:rPr>
                <w:b/>
              </w:rPr>
              <w:br/>
              <w:t>по 0,5 мл або 1,0 мл розчи</w:t>
            </w:r>
            <w:r>
              <w:rPr>
                <w:b/>
              </w:rPr>
              <w:t>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239679-20/В-84, 239684-20/В-84 від 29.07.2020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 xml:space="preserve">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w:t>
            </w:r>
            <w:r>
              <w:rPr>
                <w:b/>
              </w:rPr>
              <w:br/>
              <w:t>по 0,5 мл або 1,0 мл розчи</w:t>
            </w:r>
            <w:r>
              <w:rPr>
                <w:b/>
              </w:rPr>
              <w:t>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258480-21/З-128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258480-21/З-128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258480-21/З-128 від 26.05.2021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263057-21/З-128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263057-21/З-128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263057-21/З-128 від 17.08.2021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Сімпоні®, </w:t>
            </w:r>
            <w:r>
              <w:rPr>
                <w:b/>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w:t>
            </w:r>
            <w:r>
              <w:rPr>
                <w:b/>
              </w:rPr>
              <w:t>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"Джонсон і Джонсон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267032-21/З-114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1000, </w:t>
            </w:r>
            <w:r>
              <w:rPr>
                <w:b/>
              </w:rPr>
              <w:t>таблетки, вкриті плівковою оболонкою, по 1000 мг; по 15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Лабораторі Гідотті С.п.А. ,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267032-21/З-114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1000, </w:t>
            </w:r>
            <w:r>
              <w:rPr>
                <w:b/>
              </w:rPr>
              <w:t>таблетки, вкриті плівковою оболонкою, по 1000 мг; по 15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Лабораторі Гідотті С.п.А. ,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267032-21/З-114 від 29.10.2021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1000, </w:t>
            </w:r>
            <w:r>
              <w:rPr>
                <w:b/>
              </w:rPr>
              <w:t>таблетки, вкриті плівковою оболонкою, по 1000 мг; по 15 таблеток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Лабораторі Гідотті С.п.А. ,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259921-21/З-86, 259922-21/З-86, 259923-21/З-86, 259924-21/З-86, 259925-21/З-86, 259926-21/З-86, 259927-21/З-86, 259928-21/З-86, 259929-21/З-86, 259930-21/З-8</w:t>
            </w:r>
            <w:r>
              <w:rPr>
                <w:b/>
              </w:rPr>
              <w:t>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500, </w:t>
            </w:r>
            <w:r>
              <w:rPr>
                <w:b/>
              </w:rPr>
              <w:t>таблетки, вкриті плівковою оболонкою, по 500 мг; по 10 таблеток у блістері; по 6 блістерів у картонній коробці з</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259921-21/З-86, 259922-21/З-86, 259923-21/З-86, 259924-21/З-86, 259925-21/З-86, 259926-21/З-86, 259927-21/З-86, 259928-</w:t>
            </w:r>
            <w:r>
              <w:rPr>
                <w:b/>
              </w:rPr>
              <w:t>21/З-86, 259929-21/З-86, 259930-21/З-86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500, </w:t>
            </w:r>
            <w:r>
              <w:rPr>
                <w:b/>
              </w:rPr>
              <w:t>таблетки, вкриті плівковою оболонкою, по 500 мг; по 10 таблеток у блістері; по 6 блістерів у картонній коробці з</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259921-21/З-86, </w:t>
            </w:r>
            <w:r>
              <w:rPr>
                <w:b/>
              </w:rPr>
              <w:t>259922-21/З-86, 259923-21/З-86, 259924-21/З-86, 259925-21/З-86, 259926-21/З-86, 259927-21/З-86, 259928-21/З-86, 259929-21/З-86, 259930-21/З-86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500, </w:t>
            </w:r>
            <w:r>
              <w:rPr>
                <w:b/>
              </w:rPr>
              <w:t>таблетки, вкриті плівковою оболонкою, по 500 мг; по 10 таблеток у блістері; по 6 блістерів у картонній коробці з</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w:t>
            </w:r>
            <w:r>
              <w:rPr>
                <w:b/>
              </w:rPr>
              <w:t>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259699-21/З-86, 259700-21/З-86, 259702-21/З-86, 259703-21/З-86, 259704-21/З-86, 259705-21/З-86, 259707-21/З-86, 259708-21/З-86, 259709-21/З-86, 259710-21/З-8</w:t>
            </w:r>
            <w:r>
              <w:rPr>
                <w:b/>
              </w:rPr>
              <w:t>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850, </w:t>
            </w:r>
            <w:r>
              <w:rPr>
                <w:b/>
              </w:rPr>
              <w:t>таблетки, вкриті плівковою оболонкою, по 850 мг; по 15 таблеток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259699-21/З-86, 259700-21/З-86, 259702-21/З-86, 259703-21/З-86, 259704-21/З-86, 259705-21/З-86, 259707-21/З-86, 259708-</w:t>
            </w:r>
            <w:r>
              <w:rPr>
                <w:b/>
              </w:rPr>
              <w:t>21/З-86, 259709-21/З-86, 259710-21/З-86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850, </w:t>
            </w:r>
            <w:r>
              <w:rPr>
                <w:b/>
              </w:rPr>
              <w:t>таблетки, вкриті плівковою оболонкою, по 850 мг; по 15 таблеток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259699-21/З-86, </w:t>
            </w:r>
            <w:r>
              <w:rPr>
                <w:b/>
              </w:rPr>
              <w:t>259700-21/З-86, 259702-21/З-86, 259703-21/З-86, 259704-21/З-86, 259705-21/З-86, 259707-21/З-86, 259708-21/З-86, 259709-21/З-86, 259710-21/З-86 від 15.06.2021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Сіофор® 850, </w:t>
            </w:r>
            <w:r>
              <w:rPr>
                <w:b/>
              </w:rPr>
              <w:t xml:space="preserve">таблетки, </w:t>
            </w:r>
            <w:r>
              <w:rPr>
                <w:b/>
              </w:rPr>
              <w:t>вкриті плівковою оболонкою, по 850 мг; по 15 таблеток у блістері;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БЕРЛІН-ХЕМІ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w:t>
            </w:r>
            <w:r>
              <w:rPr>
                <w:b/>
              </w:rPr>
              <w:t>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270392-21/З-130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w:t>
            </w:r>
            <w:r>
              <w:rPr>
                <w:b/>
              </w:rPr>
              <w:t>таблетки розчинні; по 2 таблетки у стрипі; по 6 стрипів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270392-21/З-130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w:t>
            </w:r>
            <w:r>
              <w:rPr>
                <w:b/>
              </w:rPr>
              <w:t>таблетки розчинні; по 2 таблетки у стрипі; по 6 стрипів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270392-21/З-130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w:t>
            </w:r>
            <w:r>
              <w:rPr>
                <w:b/>
              </w:rPr>
              <w:t>таблетки розчинні; по 2 таблетки у стрипі; по 6 стрипів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270393-21/З-130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w:t>
            </w:r>
            <w:r>
              <w:rPr>
                <w:b/>
              </w:rPr>
              <w:t>таблетки,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270393-21/З-130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w:t>
            </w:r>
            <w:r>
              <w:rPr>
                <w:b/>
              </w:rPr>
              <w:t>таблетки,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270393-21/З-130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w:t>
            </w:r>
            <w:r>
              <w:rPr>
                <w:b/>
              </w:rPr>
              <w:t>таблетки,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270390-21/З-130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Актив, </w:t>
            </w:r>
            <w:r>
              <w:rPr>
                <w:b/>
              </w:rPr>
              <w:t>таблетки, 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270390-21/З-130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Актив, </w:t>
            </w:r>
            <w:r>
              <w:rPr>
                <w:b/>
              </w:rPr>
              <w:t>таблетки, 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270390-21/З-130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Актив, </w:t>
            </w:r>
            <w:r>
              <w:rPr>
                <w:b/>
              </w:rPr>
              <w:t>таблетки, вкриті оболонкою;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270391-21/З-130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Актив, </w:t>
            </w:r>
            <w:r>
              <w:rPr>
                <w:b/>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270391-21/З-130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Актив, </w:t>
            </w:r>
            <w:r>
              <w:rPr>
                <w:b/>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270391-21/З-130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Солпадеїн Актив, </w:t>
            </w:r>
            <w:r>
              <w:rPr>
                <w:b/>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264560-21/З-116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Сорцеф®, </w:t>
            </w:r>
            <w:r>
              <w:rPr>
                <w:b/>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w:t>
            </w:r>
            <w:r>
              <w:rPr>
                <w:b/>
              </w:rPr>
              <w:t>таканчиком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264560-21/З-116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Сорцеф®, </w:t>
            </w:r>
            <w:r>
              <w:rPr>
                <w:b/>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w:t>
            </w:r>
            <w:r>
              <w:rPr>
                <w:b/>
              </w:rPr>
              <w:t>таканчиком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264560-21/З-116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Сорцеф®, </w:t>
            </w:r>
            <w:r>
              <w:rPr>
                <w:b/>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w:t>
            </w:r>
            <w:r>
              <w:rPr>
                <w:b/>
              </w:rPr>
              <w:t>таканчиком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267935-21/З-98, 267936-21/З-98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СПІОЛТО® РЕСПІМАТ®, </w:t>
            </w:r>
            <w:r>
              <w:rPr>
                <w:b/>
              </w:rPr>
              <w:t>розчин для інгаляцій по 2,5 мкг/2,5 мкг;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267935-21/З-98, 267936-21/З-98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СПІОЛТО® РЕСПІМАТ®, </w:t>
            </w:r>
            <w:r>
              <w:rPr>
                <w:b/>
              </w:rPr>
              <w:t>розчин для інгаляцій по 2,5 мкг/2,5 мкг;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267935-21/З-98, 267936-21/З-98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СПІОЛТО® РЕСПІМАТ®, </w:t>
            </w:r>
            <w:r>
              <w:rPr>
                <w:b/>
              </w:rPr>
              <w:t>розчин для інгаляцій по 2,5 мкг/2,5 мкг;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267933-21/З-98, 267934-21/З-98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СПІРИВА®РЕСПІМАТ®, </w:t>
            </w:r>
            <w:r>
              <w:rPr>
                <w:b/>
              </w:rPr>
              <w:t>розчин для інгаляцій, 2,5 мкг/інгаляцію;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267933-21/З-98, 267934-21/З-98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СПІРИВА®РЕСПІМАТ®, </w:t>
            </w:r>
            <w:r>
              <w:rPr>
                <w:b/>
              </w:rPr>
              <w:t>розчин для інгаляцій, 2,5 мкг/інгаляцію;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267933-21/З-98, 267934-21/З-98 від 11.11.2021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СПІРИВА®РЕСПІМАТ®, </w:t>
            </w:r>
            <w:r>
              <w:rPr>
                <w:b/>
              </w:rPr>
              <w:t>розчин для інгаляцій, 2,5 мкг/інгаляцію; 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266304-21/З-114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СПІРИВА®РЕСПІМАТ®, </w:t>
            </w:r>
            <w:r>
              <w:rPr>
                <w:b/>
              </w:rPr>
              <w:t xml:space="preserve">розчин для інгаляцій, 2,5 мкг/інгаляцію; </w:t>
            </w:r>
            <w:r>
              <w:rPr>
                <w:b/>
              </w:rPr>
              <w:t>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266304-21/З-114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СПІРИВА®РЕСПІМАТ®, </w:t>
            </w:r>
            <w:r>
              <w:rPr>
                <w:b/>
              </w:rPr>
              <w:t xml:space="preserve">розчин для інгаляцій, 2,5 мкг/інгаляцію; </w:t>
            </w:r>
            <w:r>
              <w:rPr>
                <w:b/>
              </w:rPr>
              <w:t>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266304-21/З-114 від 20.10.2021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СПІРИВА®РЕСПІМАТ®, </w:t>
            </w:r>
            <w:r>
              <w:rPr>
                <w:b/>
              </w:rPr>
              <w:t xml:space="preserve">розчин для інгаляцій, 2,5 мкг/інгаляцію; </w:t>
            </w:r>
            <w:r>
              <w:rPr>
                <w:b/>
              </w:rPr>
              <w:t>по 4 мл у картриджі (60 інгаляцій); по 1 картриджу в комплекті з 1 інгалятором Респімат®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271788-22/З-123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СТАМАРИЛ Вакцина для профілактики жовтої лихоманки (жива атенуйована), </w:t>
            </w:r>
            <w:r>
              <w:rPr>
                <w:b/>
              </w:rPr>
              <w:t>Порошок для суспензії для ін’єкцій, не менше ніж 1000 МО/доза;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w:t>
            </w:r>
            <w:r>
              <w:rPr>
                <w:b/>
              </w:rPr>
              <w:t xml:space="preserve">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w:t>
            </w:r>
            <w:r>
              <w:rPr>
                <w:b/>
              </w:rPr>
              <w:t xml:space="preserve">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w:t>
            </w:r>
            <w:r>
              <w:rPr>
                <w:b/>
              </w:rPr>
              <w:t>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w:t>
            </w:r>
            <w:r>
              <w:rPr>
                <w:b/>
              </w:rPr>
              <w:t>ній упаковці, яка міститься у картонній коробці з інструкцією для медичного застосування.</w:t>
            </w:r>
            <w:r>
              <w:rPr>
                <w:b/>
              </w:rPr>
              <w:br/>
              <w:t>Маркування українською мовою. - по 1 дозі у флаконі та розчинник (натрію хлорид, вода для ін’єкцій) по 0,5 мл у попередньо заповненому шприцу з прикріпленою голкою; п</w:t>
            </w:r>
            <w:r>
              <w:rPr>
                <w:b/>
              </w:rPr>
              <w:t xml:space="preserve">о 1 флакону з порошком та 1 попередньо заповненому шприцу з прикріпленою голкою в картонній коробці зі стикером українською мовою; - по 1 дозі у флаконі та розчинник (натрію хлорид, вода для ін’єкцій) по 0,5 мл у попередньо заповненому шприцу з однією або </w:t>
            </w:r>
            <w:r>
              <w:rPr>
                <w:b/>
              </w:rPr>
              <w:t>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271788-22/З-123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СТАМАРИЛ Вакцина для профілактики жовтої лихоманки (жива атенуйована), </w:t>
            </w:r>
            <w:r>
              <w:rPr>
                <w:b/>
              </w:rPr>
              <w:t>Порошок для суспензії для ін’єкцій, не менше ніж 1000 МО/доза;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w:t>
            </w:r>
            <w:r>
              <w:rPr>
                <w:b/>
              </w:rPr>
              <w:t xml:space="preserve">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w:t>
            </w:r>
            <w:r>
              <w:rPr>
                <w:b/>
              </w:rPr>
              <w:t xml:space="preserve">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w:t>
            </w:r>
            <w:r>
              <w:rPr>
                <w:b/>
              </w:rPr>
              <w:t>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w:t>
            </w:r>
            <w:r>
              <w:rPr>
                <w:b/>
              </w:rPr>
              <w:t>ній упаковці, яка міститься у картонній коробці з інструкцією для медичного застосування.</w:t>
            </w:r>
            <w:r>
              <w:rPr>
                <w:b/>
              </w:rPr>
              <w:br/>
              <w:t>Маркування українською мовою. - по 1 дозі у флаконі та розчинник (натрію хлорид, вода для ін’єкцій) по 0,5 мл у попередньо заповненому шприцу з прикріпленою голкою; п</w:t>
            </w:r>
            <w:r>
              <w:rPr>
                <w:b/>
              </w:rPr>
              <w:t xml:space="preserve">о 1 флакону з порошком та 1 попередньо заповненому шприцу з прикріпленою голкою в картонній коробці зі стикером українською мовою; - по 1 дозі у флаконі та розчинник (натрію хлорид, вода для ін’єкцій) по 0,5 мл у попередньо заповненому шприцу з однією або </w:t>
            </w:r>
            <w:r>
              <w:rPr>
                <w:b/>
              </w:rPr>
              <w:t>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271788-22/З-123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СТАМАРИЛ Вакцина для профілактики жовтої лихоманки (жива атенуйована), </w:t>
            </w:r>
            <w:r>
              <w:rPr>
                <w:b/>
              </w:rPr>
              <w:t>Порошок для суспензії для ін’єкцій, не менше ніж 1000 МО/доза; -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w:t>
            </w:r>
            <w:r>
              <w:rPr>
                <w:b/>
              </w:rPr>
              <w:t xml:space="preserve">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w:t>
            </w:r>
            <w:r>
              <w:rPr>
                <w:b/>
              </w:rPr>
              <w:t xml:space="preserve">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w:t>
            </w:r>
            <w:r>
              <w:rPr>
                <w:b/>
              </w:rPr>
              <w:t>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w:t>
            </w:r>
            <w:r>
              <w:rPr>
                <w:b/>
              </w:rPr>
              <w:t>ній упаковці, яка міститься у картонній коробці з інструкцією для медичного застосування.</w:t>
            </w:r>
            <w:r>
              <w:rPr>
                <w:b/>
              </w:rPr>
              <w:br/>
              <w:t>Маркування українською мовою. - по 1 дозі у флаконі та розчинник (натрію хлорид, вода для ін’єкцій) по 0,5 мл у попередньо заповненому шприцу з прикріпленою голкою; п</w:t>
            </w:r>
            <w:r>
              <w:rPr>
                <w:b/>
              </w:rPr>
              <w:t xml:space="preserve">о 1 флакону з порошком та 1 попередньо заповненому шприцу з прикріпленою голкою в картонній коробці зі стикером українською мовою; - по 1 дозі у флаконі та розчинник (натрію хлорид, вода для ін’єкцій) по 0,5 мл у попередньо заповненому шприцу з однією або </w:t>
            </w:r>
            <w:r>
              <w:rPr>
                <w:b/>
              </w:rPr>
              <w:t>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268115-21/З-134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Структум®, </w:t>
            </w:r>
            <w:r>
              <w:rPr>
                <w:b/>
              </w:rPr>
              <w:t>капсули тверді по 500 мг по 12 капсул у блістері; по 5 блістерів у картонній упаковці; по 20 капсул у блістері; по 3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268115-21/З-134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Структум®, </w:t>
            </w:r>
            <w:r>
              <w:rPr>
                <w:b/>
              </w:rPr>
              <w:t>капсули тверді по 500 мг по 12 капсул у блістері; по 5 блістерів у картонній упаковці; по 20 капсул у блістері; по 3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268115-21/З-134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Структум®, </w:t>
            </w:r>
            <w:r>
              <w:rPr>
                <w:b/>
              </w:rPr>
              <w:t>капсули тверді по 500 мг по 12 капсул у блістері; по 5 блістерів у картонній упаковці; по 20 капсул у блістері; по 3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263120-21/З-82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ТАГРІССО, </w:t>
            </w:r>
            <w:r>
              <w:rPr>
                <w:b/>
              </w:rPr>
              <w:t>таблетки, вкриті плівковою оболонкою, по 40 мг або по 80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263120-21/З-82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ТАГРІССО, </w:t>
            </w:r>
            <w:r>
              <w:rPr>
                <w:b/>
              </w:rPr>
              <w:t>таблетки, вкриті плівковою оболонкою, по 40 мг або по 80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263120-21/З-82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ТАГРІССО, </w:t>
            </w:r>
            <w:r>
              <w:rPr>
                <w:b/>
              </w:rPr>
              <w:t>таблетки, вкриті плівковою оболонкою, по 40 мг або по 80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263120-21/З-82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ТАГРІССО, </w:t>
            </w:r>
            <w:r>
              <w:rPr>
                <w:b/>
              </w:rPr>
              <w:t>таблетки, вкриті плівковою оболонкою, по 40 мг або по 80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263120-21/З-82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ТАГРІССО, </w:t>
            </w:r>
            <w:r>
              <w:rPr>
                <w:b/>
              </w:rPr>
              <w:t>таблетки, вкриті плівковою оболонкою, по 40 мг або по 80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263120-21/З-82 від 18.08.2021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ТАГРІССО, </w:t>
            </w:r>
            <w:r>
              <w:rPr>
                <w:b/>
              </w:rPr>
              <w:t>таблетки, вкриті плівковою оболонкою, по 40 мг або по 80 мг;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w:t>
            </w:r>
            <w:r>
              <w:rPr>
                <w:b/>
              </w:rPr>
              <w:t>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264723-21/В-45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Таліпрес® Асіно, </w:t>
            </w:r>
            <w:r>
              <w:rPr>
                <w:b/>
              </w:rPr>
              <w:t>таблетки, по 25 мг або 50 мг, по 10 таблеток у блістері; по 1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264723-21/В-45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Таліпрес® Асіно, </w:t>
            </w:r>
            <w:r>
              <w:rPr>
                <w:b/>
              </w:rPr>
              <w:t>таблетки, по 25 мг або 50 мг, по 10 таблеток у блістері; по 1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264723-21/В-45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Таліпрес® Асіно, </w:t>
            </w:r>
            <w:r>
              <w:rPr>
                <w:b/>
              </w:rPr>
              <w:t>таблетки, по 25 мг або 50 мг, по 10 таблеток у блістері; по 1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264723-21/В-45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Таліпрес® Асіно, </w:t>
            </w:r>
            <w:r>
              <w:rPr>
                <w:b/>
              </w:rPr>
              <w:t>таблетки, по 25 мг або 50 мг, по 10 таблеток у блістері; по 1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264723-21/В-45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Таліпрес® Асіно, </w:t>
            </w:r>
            <w:r>
              <w:rPr>
                <w:b/>
              </w:rPr>
              <w:t>таблетки, по 25 мг або 50 мг, по 10 таблеток у блістері; по 1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264723-21/В-45 від 16.09.2021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Таліпрес® Асіно, </w:t>
            </w:r>
            <w:r>
              <w:rPr>
                <w:b/>
              </w:rPr>
              <w:t>таблетки, по 25 мг або 50 мг, по 10 таблеток у блістері; по 1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264680-21/З-124, 269939-21/З-124, 269940-21/З-124, 271003-21/З-124, 271004-21/З-124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Таміпул®, </w:t>
            </w:r>
            <w:r>
              <w:rPr>
                <w:b/>
              </w:rPr>
              <w:t>капсули; по 10 капсул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264680-21/З-124, 269939-21/З-124, 269940-21/З-124, 271003-21/З-124, 271004-21/З-124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Таміпул®, </w:t>
            </w:r>
            <w:r>
              <w:rPr>
                <w:b/>
              </w:rPr>
              <w:t>капсули; по 10 капсул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264680-21/З-124, 269939-21/З-124, 269940-21/З-124, 271003-21/З-124, 271004-21/З-124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Таміпул®, </w:t>
            </w:r>
            <w:r>
              <w:rPr>
                <w:b/>
              </w:rPr>
              <w:t>капсули; по 10 капсул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264679-21/З-124, 269447-21/З-84, 269456-21/З-84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Таміпул®, </w:t>
            </w:r>
            <w:r>
              <w:rPr>
                <w:b/>
              </w:rPr>
              <w:t>капсули; по 10 капсул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264679-21/З-124, 269447-21/З-84, 269456-21/З-84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Таміпул®, </w:t>
            </w:r>
            <w:r>
              <w:rPr>
                <w:b/>
              </w:rPr>
              <w:t>капсули; по 10 капсул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264679-21/З-124, 269447-21/З-84, 269456-21/З-84 від 15.09.2021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Таміпул®, </w:t>
            </w:r>
            <w:r>
              <w:rPr>
                <w:b/>
              </w:rPr>
              <w:t>капсули; по 10 капсул у блістері, по 1 блістеру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ПРОФАРМА Інтернешнл Трейдинг Лімітед, Мальта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268113-21/З-134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Тардиферон, </w:t>
            </w:r>
            <w:r>
              <w:rPr>
                <w:b/>
              </w:rPr>
              <w:t>таблетки, вкриті оболонкою, пролонгованої дії по 80 мг по 10 таблеток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268113-21/З-134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Тардиферон, </w:t>
            </w:r>
            <w:r>
              <w:rPr>
                <w:b/>
              </w:rPr>
              <w:t>таблетки, вкриті оболонкою, пролонгованої дії по 80 мг по 10 таблеток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268113-21/З-134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Тардиферон, </w:t>
            </w:r>
            <w:r>
              <w:rPr>
                <w:b/>
              </w:rPr>
              <w:t>таблетки, вкриті оболонкою, пролонгованої дії по 80 мг по 10 таблеток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265885-21/З-98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ТАСИГНА, </w:t>
            </w:r>
            <w:r>
              <w:rPr>
                <w:b/>
              </w:rPr>
              <w:t>капсули тверді, по 150 мг по 4 капсули у блістері; по 7 блістерів у коробці з картону; по 200 мг: по 14 капсул у блістері; по 2 блістери у коробці з картону; по 4 капсули у блістері, по 7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265885-21/З-98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ТАСИГНА, </w:t>
            </w:r>
            <w:r>
              <w:rPr>
                <w:b/>
              </w:rPr>
              <w:t>капсули тверді, по 150 мг по 4 капсули у блістері; по 7 блістерів у коробці з картону; по 200 мг: по 14 капсул у блістері; по 2 блістери у коробці з картону; по 4 капсули у блістері, по 7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265885-21/З-98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ТАСИГНА, </w:t>
            </w:r>
            <w:r>
              <w:rPr>
                <w:b/>
              </w:rPr>
              <w:t>капсули тверді, по 150 мг по 4 капсули у блістері; по 7 блістерів у коробці з картону; по 200 мг: по 14 капсул у блістері; по 2 блістери у коробці з картону; по 4 капсули у блістері, по 7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265885-21/З-98 в</w:t>
            </w:r>
            <w:r>
              <w:rPr>
                <w:b/>
              </w:rPr>
              <w:t>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ТАСИГНА, </w:t>
            </w:r>
            <w:r>
              <w:rPr>
                <w:b/>
              </w:rPr>
              <w:t>капсули тверді, по 150 мг по 4 капсули у блістері; по 7 блістерів у коробці з картону; по 200 мг: по 14 капсул у блістері; по 2 блістери у коробці з картону; по 4 капсули у блістері, по 7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265885-21/З-98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ТАСИГНА, </w:t>
            </w:r>
            <w:r>
              <w:rPr>
                <w:b/>
              </w:rPr>
              <w:t>капсули тверді, по 150 мг по 4 капсули у блістері; по 7 блістерів у коробці з картону; по 200 мг: по 14 капсул у блістері; по 2 блістери у коробці з картону; по 4 капсули у блістері, по 7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265885-21/З-98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ТАСИГНА, </w:t>
            </w:r>
            <w:r>
              <w:rPr>
                <w:b/>
              </w:rPr>
              <w:t>капсули тверді, по 150 мг по 4 капсули у блістері; по 7 блістерів у коробці з картону; по 200 мг: по 14 капсул у блістері; по 2 блістери у коробці з картону; по 4 капсули у блістері, по 7 блістерів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271756-22/З-100 </w:t>
            </w:r>
            <w:r>
              <w:rPr>
                <w:b/>
              </w:rPr>
              <w:t>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ТВІНРИКС™ Вакцина для профілактики гепатитів А (інактивована) і В (адсорбована), </w:t>
            </w:r>
            <w:r>
              <w:rPr>
                <w:b/>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271756-22/З-100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ТВІНРИКС™ Вакцина для профілактики гепатитів А (інактивована) і В (адсорбована), </w:t>
            </w:r>
            <w:r>
              <w:rPr>
                <w:b/>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w:t>
            </w:r>
            <w:r>
              <w:rPr>
                <w:b/>
              </w:rPr>
              <w:t>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271756-22/З-100 від 19.01.2022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ТВІНРИКС™ Вакцина для профілактики гепатитів А (інактивована) і В (адсорбована), </w:t>
            </w:r>
            <w:r>
              <w:rPr>
                <w:b/>
              </w:rPr>
              <w:t>суспензія для ін'єкцій; по 1 дозі (1 мл/дозу) у попередньо наповненому шприці № 1 у комплекті з голкою з маркуванням українською мовою або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253026-21/В-39 в</w:t>
            </w:r>
            <w:r>
              <w:rPr>
                <w:b/>
              </w:rPr>
              <w:t>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Тевалор-Тева Бензидамін,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"Тева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253026-21/В-39 від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Тевалор-Тева Бензидамін,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"Тева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253026-21/В-39 в</w:t>
            </w:r>
            <w:r>
              <w:rPr>
                <w:b/>
              </w:rPr>
              <w:t>ід 24.02.2021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Тевалор-Тева Бензидамін,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"Тева Укр</w:t>
            </w:r>
            <w:r>
              <w:rPr>
                <w:b/>
              </w:rPr>
              <w:t>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260318-21/З-39, </w:t>
            </w:r>
            <w:r>
              <w:rPr>
                <w:b/>
              </w:rPr>
              <w:t>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r>
            <w:r>
              <w:rPr>
                <w:b/>
              </w:rP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260318-21/З-39, 260321-21/З-39 від 30.06.2021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r>
            <w:r>
              <w:rPr>
                <w:b/>
              </w:rP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r>
            <w:r>
              <w:rPr>
                <w:b/>
              </w:rP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273310-22/З-92 від 15.02.2022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Темомедак, </w:t>
            </w:r>
            <w:r>
              <w:rPr>
                <w:b/>
              </w:rPr>
              <w:t>капсули по 5 мг, по 20 мг, по 100 мг; по 5 або 20 капсул у флаконі; по 1 флакону в пачці</w:t>
            </w:r>
            <w:r>
              <w:rPr>
                <w:b/>
              </w:rPr>
              <w:br/>
              <w:t>капсули по 140 мг, по 250 мг, по 180 мг; по 5 капсул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268719-21/З-134, 268720-21/З-134, 268721-21/З-134, 268722-21</w:t>
            </w:r>
            <w:r>
              <w:rPr>
                <w:b/>
              </w:rPr>
              <w:t>/З-134, 268723-21/З-134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ТЕТРАКСИМ®/TETRAXIM Вакцина для профілактики дифтерії, правця, кашлюку (ацелюлярний компонент) та поліомієліту адсорбована, інактивована, рідка, </w:t>
            </w:r>
            <w:r>
              <w:rPr>
                <w:b/>
              </w:rPr>
              <w:t xml:space="preserve">суспензія для ін’єкцій </w:t>
            </w:r>
            <w:r>
              <w:rPr>
                <w:b/>
              </w:rPr>
              <w:t>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w:t>
            </w:r>
            <w:r>
              <w:rPr>
                <w:b/>
              </w:rPr>
              <w:t>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w:t>
            </w:r>
            <w:r>
              <w:rPr>
                <w:b/>
              </w:rPr>
              <w:t>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268719-21/З-134, 268720-21/З-134, 268721-21/З-134, 268722-21/З-134, 268723-21/З-134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ТЕТРАКСИМ®/TETRAXIM Вакцина для профілактики дифтерії, правця, кашлюку (ацелюлярний компонент) та поліомієліту адсорбована, інактивована, рідка, </w:t>
            </w:r>
            <w:r>
              <w:rPr>
                <w:b/>
              </w:rPr>
              <w:t>суспензія для ін’єкцій по 1 попередньо заповненому шприцу по 0,5 мл (1 доза) з прикріпленою голкою (або 2-ма ок</w:t>
            </w:r>
            <w:r>
              <w:rPr>
                <w:b/>
              </w:rPr>
              <w:t>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w:t>
            </w:r>
            <w:r>
              <w:rPr>
                <w:b/>
              </w:rPr>
              <w:t>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268719-21/З-134, 268720-21/З-134, 268721-21/З-134, 268722-21/З-134, 268723-21/З-134 від 25.11.2021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w:t>
            </w:r>
            <w:r>
              <w:rPr>
                <w:b/>
              </w:rPr>
              <w:t xml:space="preserve">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ТЕТРАКСИМ®/TETRAXIM Вакцина для профілактики дифтерії, правця, кашлюку (ацелюлярний компонент) та поліомієліту адсорбована, інактивована, рідка, </w:t>
            </w:r>
            <w:r>
              <w:rPr>
                <w:b/>
              </w:rPr>
              <w:t xml:space="preserve">суспензія для ін’єкцій </w:t>
            </w:r>
            <w:r>
              <w:rPr>
                <w:b/>
              </w:rPr>
              <w:t>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w:t>
            </w:r>
            <w:r>
              <w:rPr>
                <w:b/>
              </w:rPr>
              <w:t>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w:t>
            </w:r>
            <w:r>
              <w:rPr>
                <w:b/>
              </w:rPr>
              <w:t>нглійською, або іншими іноземними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266556-21/З-82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Тизин® Біо, </w:t>
            </w:r>
            <w:r>
              <w:rPr>
                <w:b/>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266556-21/З-82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Тизин® Біо, </w:t>
            </w:r>
            <w:r>
              <w:rPr>
                <w:b/>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266556-21/З-82 від 25.10.2021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Тизин® Біо, </w:t>
            </w:r>
            <w:r>
              <w:rPr>
                <w:b/>
              </w:rPr>
              <w:t>спрей назальний, розчин 0,1 %, по 10 мл у флаконі з дозатором для розпилення, що містить срібну спіраль та захисним ковпачком; по 1 флакону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МакНіл Продактс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267627-21/З-134, 267630-21/З-134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Тикозид , </w:t>
            </w:r>
            <w:r>
              <w:rPr>
                <w:b/>
              </w:rPr>
              <w:t>розчин для ін'єкцій, 4 мг/2 мл по 2 мл в ампулі; по 6 ампул в контурній чарунковій упаковці, по 1 контурній чарунковій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267627-21/З-134, 267630-21/З-134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Тикозид , </w:t>
            </w:r>
            <w:r>
              <w:rPr>
                <w:b/>
              </w:rPr>
              <w:t>розчин для ін'єкцій, 4 мг/2 мл по 2 мл в ампулі; по 6 ампул в контурній чарунковій упаковці, по 1 контурній чарунковій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267627-21/З-134, 267630-21/З-134 від 08.11.2021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w:t>
            </w:r>
            <w:r>
              <w:rPr>
                <w:b/>
              </w:rPr>
              <w:t xml:space="preserve">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Тикозид , </w:t>
            </w:r>
            <w:r>
              <w:rPr>
                <w:b/>
              </w:rPr>
              <w:t>розчин для ін'єкцій, 4 мг/2 мл по 2 мл в ампулі; по 6 ампул в контурній чарунковій упаковці, по 1 контурній чарунковій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269230-21/З-88 в</w:t>
            </w:r>
            <w:r>
              <w:rPr>
                <w:b/>
              </w:rPr>
              <w:t>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Тіогама®, </w:t>
            </w:r>
            <w:r>
              <w:rPr>
                <w:b/>
              </w:rPr>
              <w:t>таблетки, вкриті плівковою оболонкою, по 600 мг; по 10 таблеток у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269230-21/З-88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Тіогама®, </w:t>
            </w:r>
            <w:r>
              <w:rPr>
                <w:b/>
              </w:rPr>
              <w:t>таблетки, вкриті плівковою оболонкою, по 600 мг; по 10 таблеток у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269230-21/З-88 від 02.12.2021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Тіогама®, </w:t>
            </w:r>
            <w:r>
              <w:rPr>
                <w:b/>
              </w:rPr>
              <w:t>таблетки, вкриті плівковою оболонкою, по 600 мг; по 10 таблеток у блістері; по 3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Вьорваг Фарма ГмбХ і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264082-21/В-132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ТІО-ЛІПОН-НОВОФАРМ ТУРБО, </w:t>
            </w:r>
            <w:r>
              <w:rPr>
                <w:b/>
              </w:rPr>
              <w:t>розчин для інфузій, 12 мг/мл, по 50 мл у флаконі; по 1 або 10 флаконів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264082-21/В-132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ТІО-ЛІПОН-НОВОФАРМ ТУРБО, </w:t>
            </w:r>
            <w:r>
              <w:rPr>
                <w:b/>
              </w:rPr>
              <w:t>розчин для інфузій, 12 мг/мл, по 50 мл у флаконі; по 1 або 10 флаконів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264082-21/В-132 від 07.09.2021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ТІО-ЛІПОН-НОВОФАРМ ТУРБО, </w:t>
            </w:r>
            <w:r>
              <w:rPr>
                <w:b/>
              </w:rPr>
              <w:t>розчин для інфузій, 12 мг/мл, по 50 мл у флаконі; по 1 або 10 флаконів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фірма "Новофарм-Біосинтез",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267519-21/З-86, </w:t>
            </w:r>
            <w:r>
              <w:rPr>
                <w:b/>
              </w:rPr>
              <w:t>267521-21/З-86, 267522-21/З-86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267519-21/З-86, 267521-21/З-86, 267522-21/З-86 від 05.11.202</w:t>
            </w:r>
            <w:r>
              <w:rPr>
                <w:b/>
              </w:rPr>
              <w:t>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Торзакс®, </w:t>
            </w:r>
            <w:r>
              <w:rPr>
                <w:b/>
              </w:rPr>
              <w:t>таблетки, вкриті плівковою оболонкою, по 10 мг, або по 20 мг, або по 80 мг по 10 таблеток в блістері; по 3 блістери в картонній коробці; по 40 мг по 15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АЛКАЛОЇД АД Скоп'є, Республіка Північна</w:t>
            </w:r>
            <w:r>
              <w:rPr>
                <w:b/>
              </w:rPr>
              <w:t xml:space="preserve">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273173-22/В-96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Транексамова кислота,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273173-22/В-96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Транексамова кислота,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273173-22/В-96 від 11.02.2022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Транексамова кислота,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ДП "СТАДА-УКРАЇНА",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267654-21/З-82 від 09.11.2021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ТРИДЕРМ®, </w:t>
            </w:r>
            <w:r>
              <w:rPr>
                <w:b/>
              </w:rPr>
              <w:t>мазь, по 15 г або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267654-21/З-82 від 09.11.2021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ТРИДЕРМ®, </w:t>
            </w:r>
            <w:r>
              <w:rPr>
                <w:b/>
              </w:rPr>
              <w:t>мазь, по 15 г або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267654-21/З-82 від 09.11.2021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ТРИДЕРМ®, </w:t>
            </w:r>
            <w:r>
              <w:rPr>
                <w:b/>
              </w:rPr>
              <w:t>мазь, по 15 г або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270673-21/В-137 </w:t>
            </w:r>
            <w:r>
              <w:rPr>
                <w:b/>
              </w:rPr>
              <w:t>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Тридуктан МВ, </w:t>
            </w:r>
            <w:r>
              <w:rPr>
                <w:b/>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w:t>
            </w:r>
            <w:r>
              <w:rPr>
                <w:b/>
              </w:rPr>
              <w:t>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270673-21/В-137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Тридуктан МВ, </w:t>
            </w:r>
            <w:r>
              <w:rPr>
                <w:b/>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270673-21/В-137 </w:t>
            </w:r>
            <w:r>
              <w:rPr>
                <w:b/>
              </w:rPr>
              <w:t>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Тридуктан МВ, </w:t>
            </w:r>
            <w:r>
              <w:rPr>
                <w:b/>
              </w:rPr>
              <w:t>таблетки, вкриті плівковою оболонкою, з модифікованим вивільненням, по 35 мг по 10 таблеток у блістері, по 3 або 6 блістерів у картонній пачці; по 20 таблеток у блістері, по 1, 3 або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w:t>
            </w:r>
            <w:r>
              <w:rPr>
                <w:b/>
              </w:rPr>
              <w:t>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267178-21/В-116 </w:t>
            </w:r>
            <w:r>
              <w:rPr>
                <w:b/>
              </w:rPr>
              <w:t>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Тромболік-кардіо, </w:t>
            </w:r>
            <w:r>
              <w:rPr>
                <w:b/>
              </w:rPr>
              <w:t>таблетки кишковорозчинні по 100 мг по 10 таблеток у блістері; по 2, по 3 або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267178-21/В-116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Тромболік-кардіо, </w:t>
            </w:r>
            <w:r>
              <w:rPr>
                <w:b/>
              </w:rPr>
              <w:t>таблетки кишковорозчинні по 100 мг по 10 таблеток у блістері; по 2, по 3 або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267178-21/В-116 від 03.11.2021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Тромболік-кардіо, </w:t>
            </w:r>
            <w:r>
              <w:rPr>
                <w:b/>
              </w:rPr>
              <w:t>таблетки кишковорозчинні по 100 мг по 10 таблеток у блістері; по 2, по 3 або по 10 блістерів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w:t>
            </w:r>
            <w:r>
              <w:rPr>
                <w:b/>
              </w:rPr>
              <w:t>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251945-21/В-61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Уролесан®, </w:t>
            </w:r>
            <w:r>
              <w:rPr>
                <w:b/>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r>
              <w:rPr>
                <w:b/>
              </w:rPr>
              <w:br/>
              <w:t>краплі оральні по 25 м</w:t>
            </w:r>
            <w:r>
              <w:rPr>
                <w:b/>
              </w:rPr>
              <w:t>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251945-21/В-61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Уролесан®, </w:t>
            </w:r>
            <w:r>
              <w:rPr>
                <w:b/>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r>
              <w:rPr>
                <w:b/>
              </w:rPr>
              <w:br/>
              <w:t>краплі оральні по 25 м</w:t>
            </w:r>
            <w:r>
              <w:rPr>
                <w:b/>
              </w:rPr>
              <w:t>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251945-21/В-61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Уролесан®, </w:t>
            </w:r>
            <w:r>
              <w:rPr>
                <w:b/>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r>
              <w:rPr>
                <w:b/>
              </w:rPr>
              <w:br/>
              <w:t>краплі оральні по 25 м</w:t>
            </w:r>
            <w:r>
              <w:rPr>
                <w:b/>
              </w:rPr>
              <w:t>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251945-21/В-61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Уролесан®, </w:t>
            </w:r>
            <w:r>
              <w:rPr>
                <w:b/>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r>
              <w:rPr>
                <w:b/>
              </w:rPr>
              <w:br/>
              <w:t>краплі оральні по 25 м</w:t>
            </w:r>
            <w:r>
              <w:rPr>
                <w:b/>
              </w:rPr>
              <w:t>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251945-21/В-61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Уролесан®, </w:t>
            </w:r>
            <w:r>
              <w:rPr>
                <w:b/>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r>
              <w:rPr>
                <w:b/>
              </w:rPr>
              <w:br/>
              <w:t>краплі оральні по 25 м</w:t>
            </w:r>
            <w:r>
              <w:rPr>
                <w:b/>
              </w:rPr>
              <w:t>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251945-21/В-61 від 10.02.2021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Уролесан®, </w:t>
            </w:r>
            <w:r>
              <w:rPr>
                <w:b/>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r>
              <w:rPr>
                <w:b/>
              </w:rPr>
              <w:br/>
              <w:t>краплі оральні по 25 м</w:t>
            </w:r>
            <w:r>
              <w:rPr>
                <w:b/>
              </w:rPr>
              <w:t>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269095-21/В-66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Фарі Верде, </w:t>
            </w:r>
            <w:r>
              <w:rPr>
                <w:b/>
              </w:rPr>
              <w:t>спрей для ротової порожнини 1,5 мг/мл, по 30 мл у контейнері з кришкою в комплекті з пристроєм для розпилювання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269095-21/В-66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Фарі Верде, </w:t>
            </w:r>
            <w:r>
              <w:rPr>
                <w:b/>
              </w:rPr>
              <w:t>спрей для ротової порожнини 1,5 мг/мл, по 30 мл у контейнері з кришкою в комплекті з пристроєм для розпилювання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269095-21/В-66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Фарі Верде, </w:t>
            </w:r>
            <w:r>
              <w:rPr>
                <w:b/>
              </w:rPr>
              <w:t>спрей для ротової порожнини 1,5 мг/мл, по 30 мл у контейнері з кришкою в комплекті з пристроєм для розпилювання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269537-21/З-88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Феварин®, </w:t>
            </w:r>
            <w:r>
              <w:rPr>
                <w:b/>
              </w:rPr>
              <w:t>таблетки, вкриті плівковою оболонкою, по 50 мг; по 100 мг; по 15 таблеток у блістері; по 1 або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269537-21/З-88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Феварин®, </w:t>
            </w:r>
            <w:r>
              <w:rPr>
                <w:b/>
              </w:rPr>
              <w:t>таблетки, вкриті плівковою оболонкою, по 50 мг; по 100 мг; по 15 таблеток у блістері; по 1 або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269537-21/З-88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Феварин®, </w:t>
            </w:r>
            <w:r>
              <w:rPr>
                <w:b/>
              </w:rPr>
              <w:t>таблетки, вкриті плівковою оболонкою, по 50 мг; по 100 мг; по 15 таблеток у блістері; по 1 або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269537-21/З-88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Феварин®, </w:t>
            </w:r>
            <w:r>
              <w:rPr>
                <w:b/>
              </w:rPr>
              <w:t>таблетки, вкриті плівковою оболонкою, по 50 мг; по 100 мг; по 15 таблеток у блістері; по 1 або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269537-21/З-88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Феварин®, </w:t>
            </w:r>
            <w:r>
              <w:rPr>
                <w:b/>
              </w:rPr>
              <w:t>таблетки, вкриті плівковою оболонкою, по 50 мг; по 100 мг; по 15 таблеток у блістері; по 1 або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269537-21/З-88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Феварин®, </w:t>
            </w:r>
            <w:r>
              <w:rPr>
                <w:b/>
              </w:rPr>
              <w:t>таблетки, вкриті плівковою оболонкою, по 50 мг; по 100 мг; по 15 таблеток у блістері; по 1 або по 2 блістери в картонній коробці; по 20 таблеток у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Абботт Хелскеа Продактс Б.В., Нідерланди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265982-21/В-45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Фінголімод-Віста, </w:t>
            </w:r>
            <w:r>
              <w:rPr>
                <w:b/>
              </w:rPr>
              <w:t>капсули по 0,5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w:t>
            </w:r>
            <w:r>
              <w:rPr>
                <w:b/>
              </w:rPr>
              <w:t>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265982-21/В-45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Фінголімод-Віста, </w:t>
            </w:r>
            <w:r>
              <w:rPr>
                <w:b/>
              </w:rPr>
              <w:t>капсули по 0,5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265982-21/В-45 від 12.10.2021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Фінголімод-Віста, </w:t>
            </w:r>
            <w:r>
              <w:rPr>
                <w:b/>
              </w:rPr>
              <w:t>капсули по 0,5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268188-21/В-92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Флоксал®, </w:t>
            </w:r>
            <w:r>
              <w:rPr>
                <w:b/>
              </w:rPr>
              <w:t>краплі очні, розчин 0,3 %; по 5 мл у флаконі з крапельницею; по 1 флакону з крапельницею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268188-21/В-92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Флоксал®, </w:t>
            </w:r>
            <w:r>
              <w:rPr>
                <w:b/>
              </w:rPr>
              <w:t>краплі очні, розчин 0,3 %; по 5 мл у флаконі з крапельницею; по 1 флакону з крапельницею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268188-21/В-92 від 16.11.2021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Флоксал®, </w:t>
            </w:r>
            <w:r>
              <w:rPr>
                <w:b/>
              </w:rPr>
              <w:t>краплі очні, розчин 0,3 %; по 5 мл у флаконі з крапельницею; по 1 флакону з крапельницею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"Бауш Хелс",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270645-21/В-66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Флуоксетину гідрохлорид,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270645-21/В-66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Флуоксетину гідрохлорид,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270645-21/В-66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Флуоксетину гідрохлорид, </w:t>
            </w:r>
            <w:r>
              <w:rPr>
                <w:b/>
              </w:rPr>
              <w:t>кристалічний 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"Дослідний завод "ГНЦЛС",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w:t>
            </w:r>
            <w:r>
              <w:rPr>
                <w:b/>
                <w:noProof/>
              </w:rPr>
              <w:t>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272984-22/З-61 від 09.02.2022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Флюзак, </w:t>
            </w:r>
            <w:r>
              <w:rPr>
                <w:b/>
              </w:rPr>
              <w:t>таблетки по 50 мг, по 4 таблетки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272984-22/З-61 від 09.02.2022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Флюзак, </w:t>
            </w:r>
            <w:r>
              <w:rPr>
                <w:b/>
              </w:rPr>
              <w:t>таблетки по 50 мг, по 4 таблетки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272984-22/З-61 від 09.02.2022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Флюзак, </w:t>
            </w:r>
            <w:r>
              <w:rPr>
                <w:b/>
              </w:rPr>
              <w:t>таблетки по 50 мг, по 4 таблетки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269067-21/В-116, 269070-21/В-116, 269072-21/В-116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Фокусин®, </w:t>
            </w:r>
            <w:r>
              <w:rPr>
                <w:b/>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269067-21/В-116, 269070-21/В-116, 269072-21/В-116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Фокусин®, </w:t>
            </w:r>
            <w:r>
              <w:rPr>
                <w:b/>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269067-21/В-116, 269070-21/В-116, 269072-21/В-116 від 01.12.2021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Фокусин®, </w:t>
            </w:r>
            <w:r>
              <w:rPr>
                <w:b/>
              </w:rPr>
              <w:t>капсули тверді з модифікованим вивільненням по 0,4 мг; № 90 (10х9): по 10 капсул у блістері; по 9 блістерів у картонній коробці; або № 90 (15х6): по 15 капсул у блістері;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258022-21/В-86 від 21.05.2021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ФОНУРОЛ, </w:t>
            </w:r>
            <w:r>
              <w:rPr>
                <w:b/>
              </w:rPr>
              <w:t>Гранули для орального розчину по 3 г 1 саше з гранулами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258022-21/В-86 від 21.05.2021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ФОНУРОЛ, </w:t>
            </w:r>
            <w:r>
              <w:rPr>
                <w:b/>
              </w:rPr>
              <w:t>Гранули для орального розчину по 3 г 1 саше з гранулами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258022-21/В-86 від 21.05.2021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ФОНУРОЛ, </w:t>
            </w:r>
            <w:r>
              <w:rPr>
                <w:b/>
              </w:rPr>
              <w:t>Гранули для орального розчину по 3 г 1 саше з гранулами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270308-21/З-45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Фортеза, </w:t>
            </w:r>
            <w:r>
              <w:rPr>
                <w:b/>
              </w:rPr>
              <w:t>розчин для ротової порожнини 0,15 %, по 60 мл або 120 мл розчину у скляному флаконі; по 1 флакону разом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270308-21/З-45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Фортеза, </w:t>
            </w:r>
            <w:r>
              <w:rPr>
                <w:b/>
              </w:rPr>
              <w:t>розчин для ротової порожнини 0,15 %, по 60 мл або 120 мл розчину у скляному флаконі; по 1 флакону разом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270308-21/З-45 від 20.12.2021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Фортеза, </w:t>
            </w:r>
            <w:r>
              <w:rPr>
                <w:b/>
              </w:rPr>
              <w:t>розчин для ротової порожнини 0,15 %, по 60 мл або 120 мл розчину у скляному флаконі; по 1 флакону разом з мірним ковпачком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Дельта Медікел Промоушнз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270722-21/В-66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Фурагін, </w:t>
            </w:r>
            <w:r>
              <w:rPr>
                <w:b/>
              </w:rPr>
              <w:t>таблетки по 50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270722-21/В-66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Фурагін, </w:t>
            </w:r>
            <w:r>
              <w:rPr>
                <w:b/>
              </w:rPr>
              <w:t>таблетки по 50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270722-21/В-66 від 23.12.2021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Фурагін, </w:t>
            </w:r>
            <w:r>
              <w:rPr>
                <w:b/>
              </w:rPr>
              <w:t>таблетки по 50 мг, по 10 таблеток у блістері; по 3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271073-21/З-133 </w:t>
            </w:r>
            <w:r>
              <w:rPr>
                <w:b/>
              </w:rPr>
              <w:t>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таблетки, що диспергуються в ротовій порожнині, по 2,5 мг по 10 таблеток у блістері, по 1 або 3 блістери у картонній коробці або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271073-21/З-133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таблетки, що диспергуються в ротовій порожнині, по 2,5 мг по 10 таблеток у блістері, по 1 або 3 блістери у картонній коробці або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271073-21/З-133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таблетки, що диспергуються в ротовій порожнині, по 2,5 мг по 10 таблеток у блістері, по 1 або 3 блістери у картонній коробці або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271073-21/З-133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таблетки, що диспергуються в ротовій порожнині, по 2,5 мг по 10 таблеток у блістері, по 1 або 3 блістери у картонній коробці або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271073-21/З-133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таблетки, що диспергуються в ротовій порожнині, по 2,5 мг по 10 таблеток у блістері, по 1 або 3 блістери у картонній коробці або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271073-21/З-133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таблетки, що диспергуються в ротовій порожнині, по 2,5 мг по 10 таблеток у блістері, по 1 або 3 блістери у картонній коробці або по 5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w:t>
            </w:r>
            <w:r>
              <w:rPr>
                <w:b/>
              </w:rPr>
              <w:t>.04.2022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271074-21/З-133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розчин оральний, 0,5 мг/мл по 60 мл, 120 мл або 150 мл у флаконі; по 1 флакону у комплекті з мірною ложечкою або дозувальним шприцом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271074-21/З-133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розчин оральний, 0,5 мг/мл по 60 мл, 120 мл або 150 мл у флаконі; по 1 флакону у комплекті з мірною ложечкою або дозувальним шприцом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271074-21/З-133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Хітакса, </w:t>
            </w:r>
            <w:r>
              <w:rPr>
                <w:b/>
              </w:rPr>
              <w:t>розчин оральний, 0,5 мг/мл по 60 мл, 120 мл або 150 мл у флаконі; по 1 флакону у комплекті з мірною ложечкою або дозувальним шприцом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270770-21/З-92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ХІТЕН, </w:t>
            </w:r>
            <w:r>
              <w:rPr>
                <w:b/>
              </w:rPr>
              <w:t>таблетки по 4 мг або по 8 мг по 10 таблеток у блістері; по 3 блістери разом з 1 саше силікагелю в тришаровому алюмінієвому пакеті; по 1 пакету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270770-21/З-92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ХІТЕН, </w:t>
            </w:r>
            <w:r>
              <w:rPr>
                <w:b/>
              </w:rPr>
              <w:t>таблетки по 4 мг або по 8 мг по 10 таблеток у блістері; по 3 блістери разом з 1 саше силікагелю в тришаровому алюмінієвому пакеті; по 1 пакету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270770-21/З-92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ХІТЕН, </w:t>
            </w:r>
            <w:r>
              <w:rPr>
                <w:b/>
              </w:rPr>
              <w:t>таблетки по 4 мг або по 8 мг по 10 таблеток у блістері; по 3 блістери разом з 1 саше силікагелю в тришаровому алюмінієвому пакеті; по 1 пакету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270770-21/З-92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ХІТЕН, </w:t>
            </w:r>
            <w:r>
              <w:rPr>
                <w:b/>
              </w:rPr>
              <w:t>таблетки по 4 мг або по 8 мг по 10 таблеток у блістері; по 3 блістери разом з 1 саше силікагелю в тришаровому алюмінієвому пакеті; по 1 пакету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270770-21/З-92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ХІТЕН, </w:t>
            </w:r>
            <w:r>
              <w:rPr>
                <w:b/>
              </w:rPr>
              <w:t>таблетки по 4 мг або по 8 мг по 10 таблеток у б</w:t>
            </w:r>
            <w:r>
              <w:rPr>
                <w:b/>
              </w:rPr>
              <w:t>лістері; по 3 блістери разом з 1 саше силікагелю в тришаровому алюмінієвому пакеті; по 1 пакету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270770-21/З-92 від 24.12.2021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ХІТЕН, </w:t>
            </w:r>
            <w:r>
              <w:rPr>
                <w:b/>
              </w:rPr>
              <w:t>таблетки по 4 мг або по 8 мг по 10 таблеток у блістері; по 3 блістери разом з 1 саше силікагелю в тришаровому алюмінієвому пакеті; по 1 пакету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Ауробіндо Фарма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269658-21/В-97, 269659-21/В-97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 xml:space="preserve">розчин в олії, 20 мг/мл, по 20 </w:t>
            </w:r>
            <w:r>
              <w:rPr>
                <w:b/>
              </w:rPr>
              <w:t>мл у флаконі, по 1 флакону в коробці; in bulk: по 50 л у бочках пластмасових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269658-21/В-97, 269659-21/В-97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 xml:space="preserve">розчин в олії, 20 мг/мл, по 20 </w:t>
            </w:r>
            <w:r>
              <w:rPr>
                <w:b/>
              </w:rPr>
              <w:t>мл у флаконі, по 1 флакону в коробці; in bulk: по 50 л у бочках пластмасових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269658-21/В-97, 269659-21/В-97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 xml:space="preserve">розчин в олії, 20 мг/мл, по 20 </w:t>
            </w:r>
            <w:r>
              <w:rPr>
                <w:b/>
              </w:rPr>
              <w:t>мл у флаконі, по 1 флакону в коробці; in bulk: по 50 л у бочках пластмасових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269658-21/В-97, 269659-21/В-97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 xml:space="preserve">розчин в олії, 20 мг/мл, по 20 </w:t>
            </w:r>
            <w:r>
              <w:rPr>
                <w:b/>
              </w:rPr>
              <w:t>мл у флаконі, по 1 флакону в коробці; in bulk: по 50 л у бочках пластмасових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269658-21/В-97, 269659-21/В-97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 xml:space="preserve">розчин в олії, 20 мг/мл, по 20 </w:t>
            </w:r>
            <w:r>
              <w:rPr>
                <w:b/>
              </w:rPr>
              <w:t>мл у флаконі, по 1 флакону в коробці; in bulk: по 50 л у бочках пластмасових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269658-21/В-97, 269659-21/В-97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 xml:space="preserve">розчин в олії, 20 мг/мл, по 20 </w:t>
            </w:r>
            <w:r>
              <w:rPr>
                <w:b/>
              </w:rPr>
              <w:t>мл у флаконі, по 1 флакону в коробці; in bulk: по 50 л у бочках пластмасових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254745-21/В-92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розчин спиртовий, 10 мг/мл, in bulk: по 100 мл у флаконі скляному або полімерному, або банці, по 48 банок або флаконів у коробі; по 100 мл у флаконі (скляному або полімерному), по 1 флакону в пачці; по 100 мл у банці, по 1 банці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w:t>
            </w:r>
            <w:r>
              <w:rPr>
                <w:b/>
              </w:rPr>
              <w:t>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254745-21/В-92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розчин спиртовий, 10 мг/мл, in bulk: по 100 мл у флаконі скляному або полімерному, або банці, по 48 банок або флаконів у коробі; по 100 мл у флаконі (скляному або полімерному), по 1 флакону в пачці; по 100 мл у банці, по 1 банці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w:t>
            </w:r>
            <w:r>
              <w:rPr>
                <w:b/>
              </w:rPr>
              <w:t>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254745-21/В-92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розчин спиртовий, 10 мг/мл, in bulk: по 100 мл у флаконі скляному або полімерному, або банці, по 48 банок або флаконів у коробі; по 100 мл у флаконі (скляному або полімерному), по 1 флакону в пачці; по 100 мл у банці, по 1 банці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w:t>
            </w:r>
            <w:r>
              <w:rPr>
                <w:b/>
              </w:rPr>
              <w:t>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254745-21/В-92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розчин спиртовий, 10 мг/мл, in bulk: по 100 мл у флаконі скляному або полімерному, або банці, по 48 банок або флаконів у коробі; по 100 мл у флаконі (скляному або полімерному), по 1 флакону в пачці; по 100 мл у банці, по 1 банці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w:t>
            </w:r>
            <w:r>
              <w:rPr>
                <w:b/>
              </w:rPr>
              <w:t>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254745-21/В-92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розчин спиртовий, 10 мг/мл, in bulk: по 100 мл у флаконі скляному або полімерному, або банці, по 48 банок або флаконів у коробі; по 100 мл у флаконі (скляному або полімерному), по 1 флакону в пачці; по 100 мл у банці, по 1 банці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w:t>
            </w:r>
            <w:r>
              <w:rPr>
                <w:b/>
              </w:rPr>
              <w:t>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254745-21/В-92 від 29.03.2021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Хлорофіліпт, </w:t>
            </w:r>
            <w:r>
              <w:rPr>
                <w:b/>
              </w:rPr>
              <w:t>розчин спиртовий, 10 мг/мл, in bulk: по 100 мл у флаконі скляному або полімерному, або банці, по 48 банок або флаконів у коробі; по 100 мл у флаконі (скляному або полімерному), по 1 флакону в пачці; по 100 мл у банці, по 1 банці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w:t>
            </w:r>
            <w:r>
              <w:rPr>
                <w:b/>
              </w:rPr>
              <w:t>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251655-21/В-61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w:t>
            </w:r>
            <w:r>
              <w:rPr>
                <w:b/>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Хмелю шишок екстракт рідкий, </w:t>
            </w:r>
            <w:r>
              <w:rPr>
                <w:b/>
              </w:rPr>
              <w:t>екстракт рідкий (субстанція) в бочках полімерних для виробництва нестерильних лікарських засобів</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251655-21/В-61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Хмелю шишок екстракт рідкий, </w:t>
            </w:r>
            <w:r>
              <w:rPr>
                <w:b/>
              </w:rPr>
              <w:t>екстракт рідкий (субстанція) в бочках полімерних для виробництва нестерильних лікарських засобів</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251655-21/В-61 від 03.02.2021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Хмелю шишок екстракт рідкий, </w:t>
            </w:r>
            <w:r>
              <w:rPr>
                <w:b/>
              </w:rPr>
              <w:t>екстракт рідкий (субстанція) в бочках полімерних для виробництва нестерильних лікарських засобів</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271383-22/В-98 від 11.01.2022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Хондроітин® ін’єкції, </w:t>
            </w:r>
            <w:r>
              <w:rPr>
                <w:b/>
              </w:rPr>
              <w:t>розчин для ін`єкцій, 200 мг/2 мл; по 2 мл в ампулах; по 10 ампул в пачці; по 2 мл в ампулах; по 5 ампул в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271383-22/В-98 від 11.01.2022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Хондроітин® ін’єкції, </w:t>
            </w:r>
            <w:r>
              <w:rPr>
                <w:b/>
              </w:rPr>
              <w:t>розчин для ін`єкцій, 200 мг/2 мл; по 2 мл в ампулах; по 10 ампул в пачці; по 2 мл в ампулах; по 5 ампул в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271383-22/В-98 від 11.01.2022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Хондроітин® ін’єкції, </w:t>
            </w:r>
            <w:r>
              <w:rPr>
                <w:b/>
              </w:rPr>
              <w:t>розчин для ін`єкцій, 200 мг/2 мл; по 2 мл в ампулах; по 10 ампул в пачці; по 2 мл в ампулах; по 5 ампул в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270405-21/З-123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w:t>
            </w:r>
            <w:r>
              <w:rPr>
                <w:b/>
              </w:rPr>
              <w:t xml:space="preserve">розчин для ін'єкцій 100 МО/мл; по 3 мл у скляному картриджі; по 5 картриджів у картонній пачці з маркуванням українською мовою; по 3 мл у скляному картриджі, вкладеному у шприц-ручку КвікПен; по 5 шприц-ручок у картонній пачці з маркуванням українською та </w:t>
            </w:r>
            <w:r>
              <w:rPr>
                <w:b/>
              </w:rPr>
              <w:t>англійською мовами; по 10 мл у скляному флаконі; по 1 флакону в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Ліллі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270405-21/З-123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w:t>
            </w:r>
            <w:r>
              <w:rPr>
                <w:b/>
              </w:rPr>
              <w:t xml:space="preserve">розчин для ін'єкцій 100 МО/мл; по 3 мл у скляному картриджі; по 5 картриджів у картонній пачці з маркуванням українською мовою; по 3 мл у скляному картриджі, вкладеному у шприц-ручку КвікПен; по 5 шприц-ручок у картонній пачці з маркуванням українською та </w:t>
            </w:r>
            <w:r>
              <w:rPr>
                <w:b/>
              </w:rPr>
              <w:t>англійською мовами; по 10 мл у скляному флаконі; по 1 флакону в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Ліллі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270405-21/З-123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w:t>
            </w:r>
            <w:r>
              <w:rPr>
                <w:b/>
              </w:rPr>
              <w:t xml:space="preserve">розчин для ін'єкцій 100 МО/мл; по 3 мл у скляному картриджі; по 5 картриджів у картонній пачці з маркуванням українською мовою; по 3 мл у скляному картриджі, вкладеному у шприц-ручку КвікПен; по 5 шприц-ручок у картонній пачці з маркуванням українською та </w:t>
            </w:r>
            <w:r>
              <w:rPr>
                <w:b/>
              </w:rPr>
              <w:t>англійською мовами; по 10 мл у скляному флаконі; по 1 флакону в картонній упаковці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Ліллі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270402-21/З-123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Мікс 25, </w:t>
            </w:r>
            <w:r>
              <w:rPr>
                <w:b/>
              </w:rPr>
              <w:t>суспензія для підшкірного введення, 100 МО/мл; по 3 мл у скляному картриджі з маркуванням українською мовою; по 5 картриджів у картонній упаковці з маркуванням українською та англійською мовами; по 3 мл у скляному картриджі, вкладеному у шприц-ручку КвікПе</w:t>
            </w:r>
            <w:r>
              <w:rPr>
                <w:b/>
              </w:rPr>
              <w:t>н з маркуванням українською мовою; по 5 шприц-ручок КвікПен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270402-21/З-123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Мікс 25, </w:t>
            </w:r>
            <w:r>
              <w:rPr>
                <w:b/>
              </w:rPr>
              <w:t>суспензія для підшкірного введення, 100 МО/мл; по 3 мл у скляному картриджі з маркуванням українською мовою; по 5 картриджів у картонній упаковці з маркуванням українською та англійською мовами; по 3 мл у скляному картриджі, вкладеному у шприц-ручку КвікПе</w:t>
            </w:r>
            <w:r>
              <w:rPr>
                <w:b/>
              </w:rPr>
              <w:t>н з маркуванням українською мовою; по 5 шприц-ручок КвікПен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270402-21/З-123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Мікс 25, </w:t>
            </w:r>
            <w:r>
              <w:rPr>
                <w:b/>
              </w:rPr>
              <w:t>суспензія для підшкірного введення, 100 МО/мл; по 3 мл у скляному картриджі з маркуванням українською мовою; по 5 картриджів у картонній упаковці з маркуванням українською та англійською мовами; по 3 мл у скляному картриджі, вкладеному у шприц-ручку КвікПе</w:t>
            </w:r>
            <w:r>
              <w:rPr>
                <w:b/>
              </w:rPr>
              <w:t>н з маркуванням українською мовою; по 5 шприц-ручок КвікПен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270403-21/З-123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МІКС 50, </w:t>
            </w:r>
            <w:r>
              <w:rPr>
                <w:b/>
              </w:rPr>
              <w:t>суспензія для підшкірного введення, 100 МО/мл; по 3 мл у скляному картриджі з маркуванням українською мовою; по 5 картриджів у картонній упаковці з маркуванням українською та англійською мовами; по 3 мл у скляному картриджі, вкладеному у шприц-ручку КвікПе</w:t>
            </w:r>
            <w:r>
              <w:rPr>
                <w:b/>
              </w:rPr>
              <w:t>н з маркуванням українською мовою; по 5 шприц-ручок КвікПен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270403-21/З-123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МІКС 50, </w:t>
            </w:r>
            <w:r>
              <w:rPr>
                <w:b/>
              </w:rPr>
              <w:t>суспензія для підшкірного введення, 100 МО/мл; по 3 мл у скляному картриджі з маркуванням українською мовою; по 5 картриджів у картонній упаковці з маркуванням українською та англійською мовами; по 3 мл у скляному картриджі, вкладеному у шприц-ручку КвікПе</w:t>
            </w:r>
            <w:r>
              <w:rPr>
                <w:b/>
              </w:rPr>
              <w:t>н з маркуванням українською мовою; по 5 шприц-ручок КвікПен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270403-21/З-123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ХУМАЛОГ® МІКС 50, </w:t>
            </w:r>
            <w:r>
              <w:rPr>
                <w:b/>
              </w:rPr>
              <w:t>суспензія для підшкірного введення, 100 МО/мл; по 3 мл у скляному картриджі з маркуванням українською мовою; по 5 картриджів у картонній упаковці з маркуванням українською та англійською мовами; по 3 мл у скляному картриджі, вкладеному у шприц-ручку КвікПе</w:t>
            </w:r>
            <w:r>
              <w:rPr>
                <w:b/>
              </w:rPr>
              <w:t>н з маркуванням українською мовою; по 5 шприц-ручок КвікПен у картонній упаковці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Елі Ліллі Недерленд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269669-21/В-92, 269670-21/В-92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Целанід, </w:t>
            </w:r>
            <w:r>
              <w:rPr>
                <w:b/>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w:t>
            </w:r>
            <w:r>
              <w:rPr>
                <w:b/>
              </w:rPr>
              <w:t>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269669-21/В-92, 269670-21/В-92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Целанід, </w:t>
            </w:r>
            <w:r>
              <w:rPr>
                <w:b/>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w:t>
            </w:r>
            <w:r>
              <w:rPr>
                <w:szCs w:val="20"/>
              </w:rPr>
              <w:t xml:space="preserve">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269669-21/В-92, 269670-21/В-92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Целанід, </w:t>
            </w:r>
            <w:r>
              <w:rPr>
                <w:b/>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w:t>
            </w:r>
            <w:r>
              <w:rPr>
                <w:b/>
              </w:rPr>
              <w:t>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264777-21/В-128 </w:t>
            </w:r>
            <w:r>
              <w:rPr>
                <w:b/>
              </w:rPr>
              <w:t>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Целіста® Дуо (Було: Целіста®), </w:t>
            </w:r>
            <w:r>
              <w:rPr>
                <w:b/>
              </w:rPr>
              <w:t>таблетки для розсмоктування; по 10 таблеток у блістері; по 1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w:t>
            </w:r>
            <w:r>
              <w:rPr>
                <w:noProof/>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264777-21/В-128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Целіста® Дуо (Було: Целіста®), </w:t>
            </w:r>
            <w:r>
              <w:rPr>
                <w:b/>
              </w:rPr>
              <w:t>таблетки для розсмоктування; п</w:t>
            </w:r>
            <w:r>
              <w:rPr>
                <w:b/>
              </w:rPr>
              <w:t>о 10 таблеток у блістері; по 1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w:t>
            </w:r>
            <w:r>
              <w:rPr>
                <w:szCs w:val="20"/>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264777-21/В-128 від 21.09.2021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Целіста® Дуо (Було: Целіста®), </w:t>
            </w:r>
            <w:r>
              <w:rPr>
                <w:b/>
              </w:rPr>
              <w:t>таблетки для розсмоктування; по 10 таблеток у блістері; по 1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Реєстраційне посві</w:t>
            </w:r>
            <w:r>
              <w:rPr>
                <w:b/>
              </w:rPr>
              <w:t>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274101-22/З-92 від 04.04.2022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Цетло®, </w:t>
            </w:r>
            <w:r>
              <w:rPr>
                <w:b/>
              </w:rPr>
              <w:t>таблетки, вкриті плівковою оболонкою, по 5 мг по 10 таблеток у блістері; по 1 або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274101-22/З-92 від 04.04.2022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Цетло®, </w:t>
            </w:r>
            <w:r>
              <w:rPr>
                <w:b/>
              </w:rPr>
              <w:t>таблетки, вкриті плівковою оболонкою, по 5 мг по 10 таблеток у блістері; по 1 або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274101-22/З-92 від 04.04.2022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Цетло®, </w:t>
            </w:r>
            <w:r>
              <w:rPr>
                <w:b/>
              </w:rPr>
              <w:t>таблетки, вкриті плівковою оболонкою, по 5 мг по 10 таблеток у блістері; по 1 або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271152-21/В-116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Цефма дитяча суспензія, </w:t>
            </w:r>
            <w:r>
              <w:rPr>
                <w:b/>
              </w:rPr>
              <w:t>порошок для оральної суспензії, 40 мг/5 мл;</w:t>
            </w:r>
            <w:r>
              <w:rPr>
                <w:b/>
              </w:rPr>
              <w:br/>
            </w:r>
            <w:r>
              <w:rPr>
                <w:b/>
              </w:rPr>
              <w:t>по 50 мл або 100 мл у флаконі; по 1 флакону та шприцу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271152-21/В-116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Цефма дитяча суспензія, </w:t>
            </w:r>
            <w:r>
              <w:rPr>
                <w:b/>
              </w:rPr>
              <w:t>порошок для оральної суспензії, 40 мг/5 мл;</w:t>
            </w:r>
            <w:r>
              <w:rPr>
                <w:b/>
              </w:rPr>
              <w:br/>
            </w:r>
            <w:r>
              <w:rPr>
                <w:b/>
              </w:rPr>
              <w:t>по 50 мл або 100 мл у флаконі; по 1 флакону та шприцу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271152-21/В-116 від 30.12.2021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Цефма дитяча суспензія, </w:t>
            </w:r>
            <w:r>
              <w:rPr>
                <w:b/>
              </w:rPr>
              <w:t>порошок для оральної суспензії, 40 мг/5 мл;</w:t>
            </w:r>
            <w:r>
              <w:rPr>
                <w:b/>
              </w:rPr>
              <w:br/>
            </w:r>
            <w:r>
              <w:rPr>
                <w:b/>
              </w:rPr>
              <w:t>по 50 мл або 100 мл у флаконі; по 1 флакону та шприцу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"Сандоз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267552-21/З-136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ЦЕФОРТ, </w:t>
            </w:r>
            <w:r>
              <w:rPr>
                <w:b/>
              </w:rPr>
              <w:t>порошок для розчину для ін'єкцій або інфузій по 1 г; по 1 або по 10 флаконів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267552-21/З-136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ЦЕФОРТ, </w:t>
            </w:r>
            <w:r>
              <w:rPr>
                <w:b/>
              </w:rPr>
              <w:t>порошок для розчину для ін'єкцій або інфузій по 1 г; по 1 або по 10 флаконів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267552-21/З-136 від 05.11.2021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ЦЕФОРТ, </w:t>
            </w:r>
            <w:r>
              <w:rPr>
                <w:b/>
              </w:rPr>
              <w:t>порошок для розчину для ін'єкцій або інфузій по 1 г; по 1 або по 10 флаконів у картонній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Антибіотики СА, Румунiя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269696-21/В-92, 269697-21/В-92 від 10.12.2021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Циделон, </w:t>
            </w:r>
            <w:r>
              <w:rPr>
                <w:b/>
              </w:rPr>
              <w:t>краплі очні, по 5 мл або 10 мл у флаконі, по 1 флакону в коробці у комплекті з кришкою-крапельницею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269696-21/В-92, 269697-21/В-92 від 10.12.2021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Циделон, </w:t>
            </w:r>
            <w:r>
              <w:rPr>
                <w:b/>
              </w:rPr>
              <w:t>краплі очні, по 5 мл або 10 мл у флаконі, по 1 флакону в коробці у комплекті з кришкою-крапельницею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269696-21/В-92, 269697-21/В-92 від 10.12.2021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Циделон, </w:t>
            </w:r>
            <w:r>
              <w:rPr>
                <w:b/>
              </w:rPr>
              <w:t>краплі очні, по 5 мл або 10 мл у флаконі, по 1 флакону в коробці у комплекті з кришкою-крапельницею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w:t>
            </w:r>
            <w:r>
              <w:rPr>
                <w:b/>
              </w:rPr>
              <w:t>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272198-22/З-135, 272199-22/З-135, 272200-22/З-135, 272201-22/З-135, 272202-22/З-135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Циклофосфамід Сандоз®, </w:t>
            </w:r>
            <w:r>
              <w:rPr>
                <w:b/>
              </w:rPr>
              <w:t>порошок для розчину для ін`єкцій або інфузій по 500 мг по 1 або 2 флакони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272198-22/З-135, 272199-22/З-135, 272200-22/З-135, 272201-22/З-135, 272202-22/З-135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Циклофосфамід Сандоз®, </w:t>
            </w:r>
            <w:r>
              <w:rPr>
                <w:b/>
              </w:rPr>
              <w:t>порошок для розчину для ін`єкцій або інфузій по 500 мг по 1 або 2 флакони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272198-22/З-135, 272199-22/З-135, 272200-22/З-135, 272201-22/З-135, 272202-22/З-135 від 27.01.2022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Циклофосфамід Сандоз®, </w:t>
            </w:r>
            <w:r>
              <w:rPr>
                <w:b/>
              </w:rPr>
              <w:t>порошок для розчину для ін`єкцій або інфузій по 500 мг по 1 або 2 флакони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270953-21/З-86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Ципронекс®, </w:t>
            </w:r>
            <w:r>
              <w:rPr>
                <w:b/>
              </w:rPr>
              <w:t xml:space="preserve">краплі очні та вушні, розчин 0,3 %; по 5 мл </w:t>
            </w:r>
            <w:r>
              <w:rPr>
                <w:b/>
              </w:rPr>
              <w:t xml:space="preserve">в поліетиленовому флаконі-крапельниці;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270953-21/З-86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Ципронекс®, </w:t>
            </w:r>
            <w:r>
              <w:rPr>
                <w:b/>
              </w:rPr>
              <w:t xml:space="preserve">краплі очні та вушні, розчин 0,3 %; по 5 мл </w:t>
            </w:r>
            <w:r>
              <w:rPr>
                <w:b/>
              </w:rPr>
              <w:t xml:space="preserve">в поліетиленовому флаконі-крапельниці;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270953-21/З-86 від 29.12.2021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Ципронекс®, </w:t>
            </w:r>
            <w:r>
              <w:rPr>
                <w:b/>
              </w:rPr>
              <w:t xml:space="preserve">краплі очні та вушні, розчин 0,3 %; по 5 мл </w:t>
            </w:r>
            <w:r>
              <w:rPr>
                <w:b/>
              </w:rPr>
              <w:t xml:space="preserve">в поліетиленовому флаконі-крапельниці; по 1 флакону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269671-21/В-92, 269672-21/В-92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Ципрофлоксацин, </w:t>
            </w:r>
            <w:r>
              <w:rPr>
                <w:b/>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22.04.2022 </w:t>
            </w:r>
            <w:r>
              <w:rPr>
                <w:b/>
              </w:rPr>
              <w:t>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269671-21/В-92, 269672-21/В-92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Ципрофлоксацин, </w:t>
            </w:r>
            <w:r>
              <w:rPr>
                <w:b/>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22.04.2022 </w:t>
            </w:r>
            <w:r>
              <w:rPr>
                <w:b/>
              </w:rPr>
              <w:t>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269671-21/В-92, 269672-21/В-92 від 09.12.2021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Назва лікарс</w:t>
            </w:r>
            <w:r>
              <w:rPr>
                <w:b/>
              </w:rPr>
              <w:t xml:space="preserve">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Ципрофлоксацин, </w:t>
            </w:r>
            <w:r>
              <w:rPr>
                <w:b/>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269502-21/В-92, </w:t>
            </w:r>
            <w:r>
              <w:rPr>
                <w:b/>
              </w:rPr>
              <w:t>269503-21/В-92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Ципрофлоксацин, </w:t>
            </w:r>
            <w:r>
              <w:rPr>
                <w:b/>
              </w:rPr>
              <w:t>таблетки, вкриті оболонкою, по 250 мг; по 10 таблеток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w:t>
            </w:r>
            <w:r>
              <w:rPr>
                <w:szCs w:val="20"/>
              </w:rPr>
              <w:t xml:space="preserve">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269502-21/В-92, 269503-21/В-92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Ципрофлоксацин, </w:t>
            </w:r>
            <w:r>
              <w:rPr>
                <w:b/>
              </w:rPr>
              <w:t>таблетки, вкриті оболонкою, по 250 мг; по 10 таблеток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w:t>
            </w:r>
            <w:r>
              <w:rPr>
                <w:szCs w:val="20"/>
              </w:rPr>
              <w:t xml:space="preserve">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269502-21/В-92, 269503-21/В-92 від 08.12.2021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Ципрофлоксацин, </w:t>
            </w:r>
            <w:r>
              <w:rPr>
                <w:b/>
              </w:rPr>
              <w:t>таблетки, вкриті оболонкою, по 250 мг; по 10 таблеток у блістері, по 1 блістеру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272816-22/З-96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Цисатракурій Калцекс, </w:t>
            </w:r>
            <w:r>
              <w:rPr>
                <w:b/>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"Калцекс",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272816-22/З-96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Цисатракурій Калцекс, </w:t>
            </w:r>
            <w:r>
              <w:rPr>
                <w:b/>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"Калцекс",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272816-22/З-96 від 07.02.2022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Цисатракурій Калцекс, </w:t>
            </w:r>
            <w:r>
              <w:rPr>
                <w:b/>
              </w:rPr>
              <w:t>розчин для ін'єкцій та інфузій, 2 мг/мл; по 2,5 мл, 5 мл або 10 мл в ампулі; по 5 ампул в контурній чарунковій упаковці; по 1 контурній чарунковій упаковці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АТ "Калцекс",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 xml:space="preserve">Номер телефона (для зв’язку </w:t>
            </w:r>
            <w:r>
              <w:rPr>
                <w:noProof/>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268291-21/З-28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Цисплатин "Ебеве", </w:t>
            </w:r>
            <w:r>
              <w:rPr>
                <w:b/>
              </w:rPr>
              <w:t>концентрат для розчину для інфузій, 0,5 мг/мл по 20 мл (10 мг) або по 50 мл (25 мг), або по 100 мл (50 мг) у флаконі; по 1 флакону в картонній коробці;</w:t>
            </w:r>
            <w:r>
              <w:rPr>
                <w:b/>
              </w:rPr>
              <w:br/>
              <w:t>концентрат для розчину для інфузій, 1 мг/мл по 100 мл (100 мг) у флаконі; по 1 флакону в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268291-21/З-28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Цисплатин "Ебеве", </w:t>
            </w:r>
            <w:r>
              <w:rPr>
                <w:b/>
              </w:rPr>
              <w:t>концентрат для розчину для інфузій, 0,5 мг/мл по 20 мл (10 мг) або по 50 мл (25 мг), або по 100 мл (50 мг) у флаконі; по 1 флакону в картонній коробці;</w:t>
            </w:r>
            <w:r>
              <w:rPr>
                <w:b/>
              </w:rPr>
              <w:br/>
            </w:r>
            <w:r>
              <w:rPr>
                <w:b/>
              </w:rPr>
              <w:t>концентрат для розчину для інфузій, 1 мг/мл по 100 мл (100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268291-21/З-28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Цисплатин "Ебеве", </w:t>
            </w:r>
            <w:r>
              <w:rPr>
                <w:b/>
              </w:rPr>
              <w:t>концентрат для розчину для інфузій, 0,5 мг/мл по 20 мл (10 мг) або по 50 мл (25 мг), або по 100 мл (50 мг) у флаконі; по 1 флакону в картонній коробці;</w:t>
            </w:r>
            <w:r>
              <w:rPr>
                <w:b/>
              </w:rPr>
              <w:br/>
              <w:t>концентрат для розчину для інфузій, 1 мг/мл по 100 мл (100 мг) у флаконі; по 1 флакону в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 xml:space="preserve">Акти </w:t>
            </w:r>
            <w:r>
              <w:rPr>
                <w:noProof/>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268291-21/З-28 в</w:t>
            </w:r>
            <w:r>
              <w:rPr>
                <w:b/>
              </w:rPr>
              <w:t>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Цисплатин "Ебеве", </w:t>
            </w:r>
            <w:r>
              <w:rPr>
                <w:b/>
              </w:rPr>
              <w:t>концентрат для розчину для інфузій, 0,5 мг/мл по 20 мл (10 мг) або по 50 мл (25 мг), або по 100 мл (50 мг) у флаконі; по 1 флакону в картонній коробці;</w:t>
            </w:r>
            <w:r>
              <w:rPr>
                <w:b/>
              </w:rPr>
              <w:br/>
            </w:r>
            <w:r>
              <w:rPr>
                <w:b/>
              </w:rPr>
              <w:t>концентрат для розчину для інфузій, 1 мг/мл по 100 мл (100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268291-21/З-28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Цисплатин "Ебеве", </w:t>
            </w:r>
            <w:r>
              <w:rPr>
                <w:b/>
              </w:rPr>
              <w:t>концентрат для розчину для інфузій, 0,5 мг/мл по 20 мл (10 мг) або по 50 мл (25 мг), або по 100 мл (50 мг) у флаконі; по 1 флакону в картонній коробці;</w:t>
            </w:r>
            <w:r>
              <w:rPr>
                <w:b/>
              </w:rPr>
              <w:br/>
              <w:t>концентрат для розчину для інфузій, 1 мг/мл по 100 мл (100 мг) у флаконі; по 1 флакону в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268291-21/З-28 від 17.11.2021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Цисплатин "Ебеве", </w:t>
            </w:r>
            <w:r>
              <w:rPr>
                <w:b/>
              </w:rPr>
              <w:t>концентрат для розчину для інфузій, 0,5 мг/мл по 20 мл (10 мг) або по 50 мл (25 мг), або по 100 мл (50 мг) у флаконі; по 1 флакону в картонній коробці;</w:t>
            </w:r>
            <w:r>
              <w:rPr>
                <w:b/>
              </w:rPr>
              <w:br/>
              <w:t>концентрат для розчину для інфузій, 1 мг/мл по 100 мл (100 мг) у флаконі; по 1 флакону в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268123-21/З-134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Цитеал, </w:t>
            </w:r>
            <w:r>
              <w:rPr>
                <w:b/>
              </w:rPr>
              <w:t>розчин для зовнішнього застосування по 250 мл у флаконах поліетиленових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 xml:space="preserve">ПІБ та паспортні дані особи уповноваженої </w:t>
            </w:r>
            <w:r>
              <w:rPr>
                <w:szCs w:val="20"/>
              </w:rPr>
              <w:t>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268123-21/З-134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Цитеал, </w:t>
            </w:r>
            <w:r>
              <w:rPr>
                <w:b/>
              </w:rPr>
              <w:t>розчин для зовнішнього застосування по 250 мл у флаконах поліетиленових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268123-21/З-134 від 15.11.2021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r>
            <w:r>
              <w:rPr>
                <w:b/>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Цитеал, </w:t>
            </w:r>
            <w:r>
              <w:rPr>
                <w:b/>
              </w:rPr>
              <w:t>розчин для зовнішнього застосування по 250 мл у флаконах поліетиленових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П'єр Фабр Медикамент,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250210-20/В-92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Цмину піщаного квітів екстракт сухий, </w:t>
            </w:r>
            <w:r>
              <w:rPr>
                <w:b/>
              </w:rPr>
              <w:t>екстракт сухий (субстанція) у мішках поліетиленових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250210-20/В-92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Цмину піщаного квітів екстракт сухий, </w:t>
            </w:r>
            <w:r>
              <w:rPr>
                <w:b/>
              </w:rPr>
              <w:t>екстракт сухий (субстанція) у мішках поліетиленових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250210-20/В-92 від 31.12.2020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Цмину піщаного квітів екстракт сухий, </w:t>
            </w:r>
            <w:r>
              <w:rPr>
                <w:b/>
              </w:rPr>
              <w:t>екстракт сухий (субстанція) у мішках поліетиленових для виробництва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268669-21/З-88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ЯНУВІЯ, </w:t>
            </w:r>
            <w:r>
              <w:rPr>
                <w:b/>
              </w:rPr>
              <w:t>таблетки, вкриті плівковою оболонкою, по 100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ВКК)</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9C33F5">
      <w:pPr>
        <w:rPr>
          <w:b/>
          <w:lang w:val="uk-UA"/>
        </w:rPr>
      </w:pPr>
    </w:p>
    <w:p w:rsidR="00000000" w:rsidRDefault="009C33F5">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268669-21/З-88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ЯНУВІЯ, </w:t>
            </w:r>
            <w:r>
              <w:rPr>
                <w:b/>
              </w:rPr>
              <w:t>таблетки, вкриті плівковою оболонкою, по 100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СЛ)</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spacing w:line="360" w:lineRule="auto"/>
        <w:jc w:val="center"/>
        <w:rPr>
          <w:b/>
          <w:lang w:val="uk-UA"/>
        </w:rPr>
      </w:pPr>
      <w:r>
        <w:rPr>
          <w:b/>
          <w:lang w:val="uk-UA"/>
        </w:rPr>
        <w:t>ДП «ДЕРЖАВНИЙ ЕКСПЕРТНИЙ ЦЕНТР МОЗ УКРАЇНИ»</w:t>
      </w:r>
    </w:p>
    <w:p w:rsidR="00000000" w:rsidRDefault="009C33F5">
      <w:pPr>
        <w:spacing w:line="360" w:lineRule="auto"/>
        <w:jc w:val="center"/>
        <w:rPr>
          <w:b/>
          <w:lang w:val="uk-UA"/>
        </w:rPr>
      </w:pPr>
      <w:r>
        <w:rPr>
          <w:b/>
          <w:lang w:val="uk-UA"/>
        </w:rPr>
        <w:t>ДЕПАРТАМЕНТ КООРДИНАЦІЇ ЕКСПЕРТНИХ МАТЕРІАЛІВ</w:t>
      </w:r>
    </w:p>
    <w:p w:rsidR="00000000" w:rsidRDefault="009C33F5">
      <w:pPr>
        <w:jc w:val="center"/>
        <w:rPr>
          <w:lang w:val="uk-UA"/>
        </w:rPr>
      </w:pPr>
    </w:p>
    <w:p w:rsidR="00000000" w:rsidRDefault="009C33F5">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79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268669-21/З-88 від 24.11.2021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Назва лікарського засобу, </w:t>
            </w:r>
            <w:r>
              <w:rPr>
                <w:b/>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9C33F5">
            <w:pPr>
              <w:rPr>
                <w:b/>
              </w:rPr>
            </w:pPr>
            <w:r>
              <w:rPr>
                <w:b/>
                <w:caps/>
              </w:rPr>
              <w:t xml:space="preserve">ЯНУВІЯ, </w:t>
            </w:r>
            <w:r>
              <w:rPr>
                <w:b/>
              </w:rPr>
              <w:t>таблетки, вкриті плівковою оболонкою, по 100 мг по 14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22.04.2022 р. № 673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9C33F5">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9C33F5">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9C33F5">
            <w:pPr>
              <w:snapToGrid w:val="0"/>
              <w:jc w:val="both"/>
              <w:rPr>
                <w:szCs w:val="20"/>
              </w:rPr>
            </w:pPr>
          </w:p>
          <w:p w:rsidR="00000000" w:rsidRDefault="009C33F5">
            <w:pPr>
              <w:snapToGrid w:val="0"/>
              <w:jc w:val="both"/>
              <w:rPr>
                <w:szCs w:val="20"/>
              </w:rPr>
            </w:pPr>
            <w:r>
              <w:rPr>
                <w:szCs w:val="20"/>
              </w:rPr>
              <w:t>ПІБ та паспортні дані особи уповноваженої на отримання відповідних реєстраційних документів</w:t>
            </w:r>
          </w:p>
          <w:p w:rsidR="00000000" w:rsidRDefault="009C33F5">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spacing w:line="360" w:lineRule="auto"/>
              <w:rPr>
                <w:noProof/>
              </w:rPr>
            </w:pPr>
            <w:r>
              <w:rPr>
                <w:noProof/>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9C33F5">
            <w:pPr>
              <w:rPr>
                <w:noProof/>
              </w:rPr>
            </w:pPr>
            <w:r>
              <w:rPr>
                <w:noProof/>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9C33F5">
            <w:pPr>
              <w:spacing w:line="360" w:lineRule="auto"/>
              <w:jc w:val="center"/>
              <w:rPr>
                <w:b/>
                <w:noProof/>
              </w:rPr>
            </w:pPr>
          </w:p>
        </w:tc>
      </w:tr>
    </w:tbl>
    <w:p w:rsidR="00000000" w:rsidRDefault="009C33F5">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9C33F5">
      <w:pPr>
        <w:jc w:val="center"/>
        <w:rPr>
          <w:b/>
          <w:lang w:val="uk-UA"/>
        </w:rPr>
      </w:pPr>
    </w:p>
    <w:p w:rsidR="00000000" w:rsidRDefault="009C33F5">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513"/>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9C33F5">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9C33F5"/>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9C33F5">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single" w:sz="4" w:space="0" w:color="auto"/>
              <w:left w:val="single" w:sz="4" w:space="0" w:color="auto"/>
              <w:bottom w:val="single" w:sz="4" w:space="0" w:color="auto"/>
              <w:right w:val="single" w:sz="4" w:space="0" w:color="auto"/>
            </w:tcBorders>
          </w:tcPr>
          <w:p w:rsidR="00000000" w:rsidRDefault="009C33F5">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9C33F5"/>
        </w:tc>
        <w:tc>
          <w:tcPr>
            <w:tcW w:w="2126" w:type="dxa"/>
            <w:tcBorders>
              <w:top w:val="single" w:sz="4" w:space="0" w:color="auto"/>
              <w:left w:val="single" w:sz="4" w:space="0" w:color="auto"/>
              <w:bottom w:val="nil"/>
              <w:right w:val="single" w:sz="4" w:space="0" w:color="auto"/>
            </w:tcBorders>
            <w:hideMark/>
          </w:tcPr>
          <w:p w:rsidR="00000000" w:rsidRDefault="009C33F5">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9C33F5">
            <w:pPr>
              <w:jc w:val="center"/>
              <w:rPr>
                <w:sz w:val="16"/>
                <w:szCs w:val="16"/>
              </w:rPr>
            </w:pPr>
            <w:r>
              <w:rPr>
                <w:sz w:val="16"/>
                <w:szCs w:val="16"/>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9C33F5">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9C33F5">
            <w:pPr>
              <w:jc w:val="center"/>
              <w:rPr>
                <w:b/>
              </w:rPr>
            </w:pPr>
            <w:r>
              <w:rPr>
                <w:b/>
              </w:rPr>
              <w:t>__.__.2022</w:t>
            </w:r>
          </w:p>
        </w:tc>
        <w:tc>
          <w:tcPr>
            <w:tcW w:w="5387" w:type="dxa"/>
            <w:tcBorders>
              <w:top w:val="nil"/>
              <w:left w:val="single" w:sz="4" w:space="0" w:color="auto"/>
              <w:bottom w:val="single" w:sz="4" w:space="0" w:color="auto"/>
              <w:right w:val="single" w:sz="4" w:space="0" w:color="auto"/>
            </w:tcBorders>
          </w:tcPr>
          <w:p w:rsidR="00000000" w:rsidRDefault="009C33F5">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9C33F5"/>
        </w:tc>
        <w:tc>
          <w:tcPr>
            <w:tcW w:w="2126" w:type="dxa"/>
            <w:tcBorders>
              <w:top w:val="single" w:sz="4" w:space="0" w:color="auto"/>
              <w:left w:val="single" w:sz="4" w:space="0" w:color="auto"/>
              <w:bottom w:val="single" w:sz="4" w:space="0" w:color="auto"/>
              <w:right w:val="single" w:sz="4" w:space="0" w:color="auto"/>
            </w:tcBorders>
            <w:hideMark/>
          </w:tcPr>
          <w:p w:rsidR="00000000" w:rsidRDefault="009C33F5">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9C33F5">
            <w:pPr>
              <w:jc w:val="center"/>
              <w:rPr>
                <w:sz w:val="16"/>
                <w:szCs w:val="16"/>
              </w:rPr>
            </w:pPr>
            <w:r>
              <w:rPr>
                <w:sz w:val="16"/>
                <w:szCs w:val="16"/>
              </w:rPr>
              <w:t>(П.І.Б. співробітник ДКЕМ)</w:t>
            </w:r>
          </w:p>
        </w:tc>
      </w:tr>
    </w:tbl>
    <w:p w:rsidR="00000000" w:rsidRDefault="009C33F5">
      <w:pPr>
        <w:jc w:val="center"/>
        <w:rPr>
          <w:b/>
          <w:lang w:val="uk-UA"/>
        </w:rPr>
      </w:pPr>
    </w:p>
    <w:p w:rsidR="00000000" w:rsidRDefault="009C33F5">
      <w:pPr>
        <w:rPr>
          <w:b/>
          <w:lang w:val="uk-UA"/>
        </w:rPr>
      </w:pPr>
      <w:r>
        <w:rPr>
          <w:b/>
          <w:lang w:val="uk-UA" w:eastAsia="uk-UA"/>
        </w:rPr>
        <w:br w:type="page"/>
      </w:r>
    </w:p>
    <w:p w:rsidR="00000000" w:rsidRDefault="009C33F5">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33F5">
      <w:pPr>
        <w:rPr>
          <w:lang w:val="uk-UA"/>
        </w:rPr>
      </w:pPr>
      <w:r>
        <w:rPr>
          <w:lang w:val="uk-UA"/>
        </w:rPr>
        <w:separator/>
      </w:r>
    </w:p>
  </w:endnote>
  <w:endnote w:type="continuationSeparator" w:id="0">
    <w:p w:rsidR="00000000" w:rsidRDefault="009C33F5">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33F5">
      <w:pPr>
        <w:rPr>
          <w:lang w:val="uk-UA"/>
        </w:rPr>
      </w:pPr>
      <w:r>
        <w:rPr>
          <w:lang w:val="uk-UA"/>
        </w:rPr>
        <w:separator/>
      </w:r>
    </w:p>
  </w:footnote>
  <w:footnote w:type="continuationSeparator" w:id="0">
    <w:p w:rsidR="00000000" w:rsidRDefault="009C33F5">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C33F5"/>
    <w:rsid w:val="009C3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1ACF37-6584-4D43-B0C2-4698DA53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style>
  <w:style w:type="character" w:customStyle="1" w:styleId="ab">
    <w:name w:val="Заголовок Знак"/>
    <w:basedOn w:val="a0"/>
    <w:link w:val="aa"/>
    <w:rPr>
      <w:rFonts w:asciiTheme="majorHAnsi" w:eastAsiaTheme="majorEastAsia" w:hAnsiTheme="majorHAnsi" w:cstheme="majorBidi"/>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Верхній колонтитул Знак"/>
    <w:basedOn w:val="a0"/>
    <w:link w:val="af2"/>
    <w:semiHidden/>
    <w:locked/>
    <w:rPr>
      <w:sz w:val="24"/>
      <w:szCs w:val="24"/>
    </w:rPr>
  </w:style>
  <w:style w:type="paragraph" w:customStyle="1" w:styleId="af2">
    <w:name w:val="Верхній колонтитул"/>
    <w:basedOn w:val="a"/>
    <w:link w:val="af1"/>
    <w:semiHidden/>
  </w:style>
  <w:style w:type="character" w:customStyle="1" w:styleId="af3">
    <w:name w:val="Нижній колонтитул Знак"/>
    <w:basedOn w:val="a0"/>
    <w:link w:val="af4"/>
    <w:semiHidden/>
    <w:locked/>
    <w:rPr>
      <w:sz w:val="24"/>
      <w:szCs w:val="24"/>
    </w:rPr>
  </w:style>
  <w:style w:type="paragraph" w:customStyle="1" w:styleId="af4">
    <w:name w:val="Нижній колонтитул"/>
    <w:basedOn w:val="a"/>
    <w:link w:val="af3"/>
    <w:semiHidden/>
  </w:style>
  <w:style w:type="character" w:customStyle="1" w:styleId="af5">
    <w:name w:val="Назва Знак"/>
    <w:basedOn w:val="a0"/>
    <w:link w:val="af6"/>
    <w:locked/>
    <w:rPr>
      <w:rFonts w:asciiTheme="majorHAnsi" w:eastAsiaTheme="majorEastAsia" w:hAnsiTheme="majorHAnsi" w:cstheme="majorBidi" w:hint="default"/>
      <w:spacing w:val="-10"/>
      <w:kern w:val="28"/>
      <w:sz w:val="56"/>
      <w:szCs w:val="56"/>
    </w:rPr>
  </w:style>
  <w:style w:type="paragraph" w:customStyle="1" w:styleId="af6">
    <w:name w:val="Назва"/>
    <w:basedOn w:val="a"/>
    <w:link w:val="af5"/>
    <w:semiHidden/>
  </w:style>
  <w:style w:type="character" w:customStyle="1" w:styleId="af7">
    <w:name w:val="Основний текст Знак"/>
    <w:basedOn w:val="a0"/>
    <w:link w:val="af8"/>
    <w:semiHidden/>
    <w:locked/>
    <w:rPr>
      <w:sz w:val="24"/>
      <w:szCs w:val="24"/>
    </w:rPr>
  </w:style>
  <w:style w:type="paragraph" w:customStyle="1" w:styleId="af8">
    <w:name w:val="Основний текст"/>
    <w:basedOn w:val="a"/>
    <w:link w:val="af7"/>
    <w:semiHidden/>
  </w:style>
  <w:style w:type="character" w:customStyle="1" w:styleId="af9">
    <w:name w:val="Текст у виносці Знак"/>
    <w:basedOn w:val="a0"/>
    <w:link w:val="afa"/>
    <w:semiHidden/>
    <w:locked/>
    <w:rPr>
      <w:rFonts w:ascii="Segoe UI" w:hAnsi="Segoe UI" w:cs="Segoe UI" w:hint="default"/>
      <w:sz w:val="18"/>
      <w:szCs w:val="18"/>
    </w:rPr>
  </w:style>
  <w:style w:type="paragraph" w:customStyle="1" w:styleId="afa">
    <w:name w:val="Текст у виносці"/>
    <w:basedOn w:val="a"/>
    <w:link w:val="af9"/>
    <w:semiHidden/>
  </w:style>
  <w:style w:type="paragraph" w:customStyle="1" w:styleId="afb">
    <w:name w:val="Название"/>
    <w:basedOn w:val="a"/>
    <w:link w:val="afc"/>
  </w:style>
  <w:style w:type="character" w:customStyle="1" w:styleId="afc">
    <w:name w:val="Название Знак"/>
    <w:basedOn w:val="a0"/>
    <w:link w:val="afb"/>
    <w:locked/>
    <w:rPr>
      <w:rFonts w:asciiTheme="majorHAnsi" w:eastAsiaTheme="majorEastAsia" w:hAnsiTheme="majorHAnsi" w:cstheme="majorBidi" w:hint="default"/>
      <w:color w:val="17365D" w:themeColor="text2" w:themeShade="BF"/>
      <w:spacing w:val="5"/>
      <w:kern w:val="28"/>
      <w:sz w:val="52"/>
      <w:szCs w:val="52"/>
    </w:rPr>
  </w:style>
  <w:style w:type="table" w:styleId="af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name w:val="Звичайна таблиця"/>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0</TotalTime>
  <Pages>394</Pages>
  <Words>276137</Words>
  <Characters>1573985</Characters>
  <Application>Microsoft Office Word</Application>
  <DocSecurity>0</DocSecurity>
  <Lines>13116</Lines>
  <Paragraphs>3692</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1846430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2022-05-05T07:25:00Z</dcterms:created>
  <dcterms:modified xsi:type="dcterms:W3CDTF">2022-05-05T07:25:00Z</dcterms:modified>
</cp:coreProperties>
</file>