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271343-22/З-60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 xml:space="preserve">Порошок для оральної суспензії 250 мг/5 мл; по 1 флакону з порошком для приготування 60 мл суспензії у комплекті зі шприцом -дозатором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</w:t>
            </w:r>
            <w:r>
              <w:rPr>
                <w:b/>
              </w:rPr>
              <w:t>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bookmarkStart w:id="0" w:name="_GoBack"/>
            <w:r>
              <w:rPr>
                <w:b/>
              </w:rPr>
              <w:t>05.05.2022 р. № 753</w:t>
            </w:r>
            <w:bookmarkEnd w:id="0"/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</w:t>
            </w:r>
            <w:r>
              <w:rPr>
                <w:szCs w:val="20"/>
              </w:rPr>
              <w:t>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271343-22/З-60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 xml:space="preserve">Порошок для оральної суспензії 250 мг/5 мл; по 1 флакону з порошком </w:t>
            </w:r>
            <w:r>
              <w:rPr>
                <w:b/>
              </w:rPr>
              <w:t xml:space="preserve">для приготування 60 мл суспензії у комплекті зі шприцом -дозатором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271343-22/З-60 від 10.01.2022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3-ДІНІР, </w:t>
            </w:r>
            <w:r>
              <w:rPr>
                <w:b/>
              </w:rPr>
              <w:t xml:space="preserve">Порошок для оральної суспензії 250 мг/5 мл; по 1 флакону з порошком </w:t>
            </w:r>
            <w:r>
              <w:rPr>
                <w:b/>
              </w:rPr>
              <w:t xml:space="preserve">для приготування 60 мл суспензії у комплекті зі шприцом -дозатором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</w:t>
            </w:r>
            <w:r>
              <w:rPr>
                <w:szCs w:val="20"/>
              </w:rPr>
              <w:t xml:space="preserve">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274338-22/В-92, 274339-22/В-92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</w:rPr>
              <w:t xml:space="preserve">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274338-22/В-92, 274339-22/В-92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274338-22/В-92, 274339-22/В-92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L-Цет®, </w:t>
            </w:r>
            <w:r>
              <w:rPr>
                <w:b/>
              </w:rPr>
              <w:t>сироп, 2,5 мг/5 мл по 60 мл або по 100 мл у флаконах із поліетилену або скла,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271010-21/З-124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271010-21/З-124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271010-21/З-124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Абікса, </w:t>
            </w:r>
            <w:r>
              <w:rPr>
                <w:b/>
              </w:rPr>
              <w:t>таблетки, вкриті плівковою оболонкою, по 10 мг; по 14 таблеток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267684-21/В-39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</w:t>
            </w:r>
            <w:r>
              <w:rPr>
                <w:b/>
              </w:rPr>
              <w:t xml:space="preserve">30 мг/5 мл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267684-21/В-39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</w:t>
            </w:r>
            <w:r>
              <w:rPr>
                <w:b/>
              </w:rPr>
              <w:t xml:space="preserve">30 мг/5 мл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267684-21/В-39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</w:t>
            </w:r>
            <w:r>
              <w:rPr>
                <w:b/>
              </w:rPr>
              <w:t xml:space="preserve">30 мг/5 мл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267684-21/В-39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</w:t>
            </w:r>
            <w:r>
              <w:rPr>
                <w:b/>
              </w:rPr>
              <w:t xml:space="preserve">30 мг/5 мл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267684-21/В-39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</w:t>
            </w:r>
            <w:r>
              <w:rPr>
                <w:b/>
              </w:rPr>
              <w:t xml:space="preserve">30 мг/5 мл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267684-21/В-39 від 09.11.2021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</w:t>
            </w:r>
            <w:r>
              <w:rPr>
                <w:b/>
              </w:rPr>
              <w:t xml:space="preserve">30 мг/5 мл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"КУСУМ 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274323-22/В-97, 274324-22/В-97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30 мг/5 мл,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274323-22/В-97, 274324-22/В-97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30 мг/5 мл,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274323-22/В-97, 274324-22/В-97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30 мг/5 мл,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274323-22/В-97, 274324-22/В-97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30 мг/5 мл,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274323-22/В-97, 274324-22/В-97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30 мг/5 мл,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274323-22/В-97, 274324-22/В-97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 xml:space="preserve">сироп, 15 мг/5 мл або по 30 мг/5 мл, по 100 мл у флаконі з поліетилену або скла; по 1 флакону з мірною скляночкою в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274330-22/В-97, 274331-22/В-97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мг,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274330-22/В-97, 274331-22/В-97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мг,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274330-22/В-97, 274331-22/В-97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таблетки по 30 мг, по 10 таблеток у блістері;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274279-22/В-96, 274280-22/В-96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</w:t>
            </w:r>
            <w:r>
              <w:rPr>
                <w:b/>
              </w:rPr>
              <w:t>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флаконі з кришкою, нед</w:t>
            </w:r>
            <w:r>
              <w:rPr>
                <w:b/>
              </w:rPr>
              <w:t>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274279-22/В-96, 274280-22/В-96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</w:t>
            </w:r>
            <w:r>
              <w:rPr>
                <w:b/>
              </w:rPr>
              <w:t>оні з кришкою, недоступною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274279-22/В-96, 274280-22/В-96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Аброл®, </w:t>
            </w:r>
            <w:r>
              <w:rPr>
                <w:b/>
              </w:rPr>
              <w:t>розчин для інгаляцій та перорального застосування, 15 мг/2 мл по 100 мл у скляному флаконі з кришкою з контролем першого відкриття; кожен флакон у картонній упаковці разом зі шприцом-дозатором об’ємом 5 мл та адаптером для шприца; по 100 мл у скляному флак</w:t>
            </w:r>
            <w:r>
              <w:rPr>
                <w:b/>
              </w:rPr>
              <w:t>оні з кришкою, недоступною для відкриття дітьми; кожен флакон у картонній упаковці разом зі шприцом-дозатором об’ємом 5 мл та адаптером для шприца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</w:rPr>
              <w:t xml:space="preserve">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274257-22/В-92, 274258-22/В-92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 xml:space="preserve">капсули з пролонгованою дією, по 75 мг по 10 капсул у блістері, по 1 або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274257-22/В-92, 274258-22/В-92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 xml:space="preserve">капсули з пролонгованою дією, по 75 мг по 10 капсул у блістері, по 1 </w:t>
            </w:r>
            <w:r>
              <w:rPr>
                <w:b/>
              </w:rPr>
              <w:t xml:space="preserve">або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274257-22/В-92, 274258-22/В-92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 SR , </w:t>
            </w:r>
            <w:r>
              <w:rPr>
                <w:b/>
              </w:rPr>
              <w:t xml:space="preserve">капсули з пролонгованою дією, по 75 мг по 10 капсул у блістері, по 1 або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274311-22/В-97, 274312-22/В-97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мг,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274311-22/В-97, 274312-22/В-97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мг,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274311-22/В-97, 274312-22/В-97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Аброл®SR, </w:t>
            </w:r>
            <w:r>
              <w:rPr>
                <w:b/>
              </w:rPr>
              <w:t>таблетки пролонгованої дії по 75 мг, по 10 таблеток у блістері; по 1 або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269250-21/В-118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269250-21/В-118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269250-21/В-118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269250-21/В-118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269250-21/В-118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269250-21/В-118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Аденіз-Тріо, </w:t>
            </w:r>
            <w:r>
              <w:rPr>
                <w:b/>
              </w:rPr>
              <w:t>таблетки, вкриті плівковою оболонкою, по 160 мг/5 мг/12,5 мг або по 160 мг/10 мг/12,5 мг; по 10 таблеток у блістері; по 3 блістери у пачці з картону; по 30 таблеток у банці; по 1 банці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266425-21/В-96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АКВАВІТ-Д3 , </w:t>
            </w:r>
            <w:r>
              <w:rPr>
                <w:b/>
              </w:rPr>
              <w:t>розчин оральний 375 мкг/мл (15000 МО/мл) по 10 мл у флаконі, по 1 флакону з пробкою-крапельницею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266425-21/В-96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АКВАВІТ-Д3 , </w:t>
            </w:r>
            <w:r>
              <w:rPr>
                <w:b/>
              </w:rPr>
              <w:t>розчин оральний 375 мкг/мл (15000 МО/мл) по 10 мл у флаконі, по 1 флакону з пробкою-крапельницею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266425-21/В-96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АКВАВІТ-Д3 , </w:t>
            </w:r>
            <w:r>
              <w:rPr>
                <w:b/>
              </w:rPr>
              <w:t>розчин оральний 375 мкг/мл (15000 МО/мл) по 10 мл у флаконі, по 1 флакону з пробкою-крапельницею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264594-21/З-124 від 15.09.2021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АККУПРО®, </w:t>
            </w:r>
            <w:r>
              <w:rPr>
                <w:b/>
              </w:rPr>
              <w:t>таблетки, вкриті плівковою оболонкою, по 5 мг; по 10 мг; по 20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269245-21/В-66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мг/мл,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269245-21/В-66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мг/мл,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269245-21/В-66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Алгезикам®, </w:t>
            </w:r>
            <w:r>
              <w:rPr>
                <w:b/>
              </w:rPr>
              <w:t>розчин для ін'єкцій, 10 мг/мл,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270422-21/З-82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оболонкою,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270422-21/З-82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оболонкою,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270422-21/З-82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Аллуна, </w:t>
            </w:r>
            <w:r>
              <w:rPr>
                <w:b/>
              </w:rPr>
              <w:t>таблетки, вкриті плівковою оболонкою,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Амакса ЛТД,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268838-21/В-97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Алсокам, </w:t>
            </w:r>
            <w:r>
              <w:rPr>
                <w:b/>
              </w:rPr>
              <w:t>розчин для ін`єкцій, 10 мг/мл,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268838-21/В-97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Алсокам, </w:t>
            </w:r>
            <w:r>
              <w:rPr>
                <w:b/>
              </w:rPr>
              <w:t>розчин для ін`єкцій, 10 мг/мл,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268838-21/В-97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Алсокам, </w:t>
            </w:r>
            <w:r>
              <w:rPr>
                <w:b/>
              </w:rPr>
              <w:t>розчин для ін`єкцій, 10 мг/мл,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274273-22/В-92, 274274-22/В-92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Альбела®, </w:t>
            </w:r>
            <w:r>
              <w:rPr>
                <w:b/>
              </w:rPr>
              <w:t xml:space="preserve">таблетки по 400 мг; по 1 таблетці у блістері; по 1 або по 3 блістери у картонній упаковці;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274273-22/В-92, 274274-22/В-92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Альбела®, </w:t>
            </w:r>
            <w:r>
              <w:rPr>
                <w:b/>
              </w:rPr>
              <w:t xml:space="preserve">таблетки по 400 мг; по 1 таблетці у блістері; по 1 або по 3 блістери у картонній упаковці;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274273-22/В-92, 274274-22/В-92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Альбела®, </w:t>
            </w:r>
            <w:r>
              <w:rPr>
                <w:b/>
              </w:rPr>
              <w:t xml:space="preserve">таблетки по 400 мг; по 1 таблетці у блістері; по 1 або по 3 блістери у картонній упаковці; по 3 таблетки у блістері; по 1 блістеру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</w:t>
            </w:r>
            <w:r>
              <w:rPr>
                <w:szCs w:val="20"/>
              </w:rPr>
              <w:t xml:space="preserve">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268201-21/В-116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268201-21/В-116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268201-21/В-116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Амброксол, </w:t>
            </w:r>
            <w:r>
              <w:rPr>
                <w:b/>
              </w:rPr>
              <w:t>сироп, 15 мг/5 мл по 100 мл у банці полімерній; по 1 банці у пачці разом зі стаканом мірним або ложкою мірною; по 100 мл у банці скляній; по 1 банці у пачці разом зі стаканом дозуючим або ложкою мірною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272758-22/В-92 в</w:t>
            </w:r>
            <w:r>
              <w:rPr>
                <w:b/>
              </w:rPr>
              <w:t>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1,0 г;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272758-22/В-92 від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1,0 г;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272758-22/В-92 в</w:t>
            </w:r>
            <w:r>
              <w:rPr>
                <w:b/>
              </w:rPr>
              <w:t>ід 04.02.2022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Аміцил®, </w:t>
            </w:r>
            <w:r>
              <w:rPr>
                <w:b/>
              </w:rPr>
              <w:t>ліофілізат для розчину для ін'єкцій по 1,0 г;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274336-22/В-96, 274337-22/В-96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Амлостат®, </w:t>
            </w:r>
            <w:r>
              <w:rPr>
                <w:b/>
              </w:rPr>
              <w:t>таблетки, вкриті оболонкою, по 14 таблеток у блістері, по 1 або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274336-22/В-96, 274337-22/В-96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Амлостат®, </w:t>
            </w:r>
            <w:r>
              <w:rPr>
                <w:b/>
              </w:rPr>
              <w:t>таблетки, вкриті оболонкою, по 14 таблеток у блістері, по 1 або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274336-22/В-96, 274337-22/В-96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Амлостат®, </w:t>
            </w:r>
            <w:r>
              <w:rPr>
                <w:b/>
              </w:rPr>
              <w:t>таблетки, вкриті оболонкою, по 14 таблеток у блістері, по 1 або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269756-21/З-92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Ампіплюс, </w:t>
            </w:r>
            <w:r>
              <w:rPr>
                <w:b/>
              </w:rPr>
              <w:t>порошок для розчину для ін'єкцій або інфузій по 1,5 г (1000 мг/500 мг);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269756-21/З-92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Ампіплюс, </w:t>
            </w:r>
            <w:r>
              <w:rPr>
                <w:b/>
              </w:rPr>
              <w:t>порошок для розчину для ін'єкцій або інфузій по 1,5 г (1000 мг/500 мг);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269756-21/З-92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Ампіплюс, </w:t>
            </w:r>
            <w:r>
              <w:rPr>
                <w:b/>
              </w:rPr>
              <w:t>порошок для розчину для ін'єкцій або інфузій по 1,5 г (1000 мг/500 мг); по 1 або по 10, або по 25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272007-22/В-66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Анаприлін-Здоров'я, </w:t>
            </w:r>
            <w:r>
              <w:rPr>
                <w:b/>
              </w:rPr>
              <w:t>таблетки по 10 мг або по 40 мг, по 10 таблеток у блістері; по 5 блістерів у картонній коробці; по 50 таблеток у блістері; по 1 блістеру в картонній коробці; по 50 таблеток у контейнері пластмасовому; по 1 контейнеру в картонній коробці; in bulk: по 1000 та</w:t>
            </w:r>
            <w:r>
              <w:rPr>
                <w:b/>
              </w:rPr>
              <w:t>блеток у пакеті поліетиленовому у контейнері пластмасовому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271174-21/В-66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271174-21/В-66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271174-21/В-66 в</w:t>
            </w:r>
            <w:r>
              <w:rPr>
                <w:b/>
              </w:rPr>
              <w:t>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Аргілайф, </w:t>
            </w:r>
            <w:r>
              <w:rPr>
                <w:b/>
              </w:rPr>
              <w:t>розчин для інфузій, 42 мг/мл, по 100 мл у пляшці або у флаконі, по 1 пляшці або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274259-22/В-96, 274260-22/В-96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7 таблеток у блістері; по 1 блістеру у картонній упаковці; по 10 таблеток у блістері; по 1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274259-22/В-96, 274260-22/В-96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7 таблеток у блістері; по 1 блістеру у картонній упаковці; по 10 таблеток у блістері; по 1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274259-22/В-96, </w:t>
            </w:r>
            <w:r>
              <w:rPr>
                <w:b/>
              </w:rPr>
              <w:t>274260-22/В-96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Атовакс®, </w:t>
            </w:r>
            <w:r>
              <w:rPr>
                <w:b/>
              </w:rPr>
              <w:t>таблетки, вкриті плівковою оболонкою, по 400 мг; по 5 таблеток у блістері; по 1 блістеру у картонній упаковці; по 7 таблеток у блістері; по 1 блістеру у картонній упаковці; по 10 таблеток у блістері; по 1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272328-22/В-86 в</w:t>
            </w:r>
            <w:r>
              <w:rPr>
                <w:b/>
              </w:rPr>
              <w:t>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 xml:space="preserve">таблетки, вкриті оболонкою, по 10 мг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</w:t>
            </w:r>
            <w:r>
              <w:rPr>
                <w:b/>
              </w:rPr>
              <w:t xml:space="preserve">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272328-22/В-86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 xml:space="preserve">таблетки, вкриті оболонкою, по 10 мг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</w:t>
            </w:r>
            <w:r>
              <w:rPr>
                <w:b/>
              </w:rPr>
              <w:t xml:space="preserve">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272328-22/В-86 в</w:t>
            </w:r>
            <w:r>
              <w:rPr>
                <w:b/>
              </w:rPr>
              <w:t>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 xml:space="preserve">таблетки, вкриті оболонкою, по 10 мг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</w:t>
            </w:r>
            <w:r>
              <w:rPr>
                <w:b/>
              </w:rPr>
              <w:t xml:space="preserve">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272328-22/В-86 в</w:t>
            </w:r>
            <w:r>
              <w:rPr>
                <w:b/>
              </w:rPr>
              <w:t>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 xml:space="preserve">таблетки, вкриті оболонкою, по 10 мг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</w:t>
            </w:r>
            <w:r>
              <w:rPr>
                <w:b/>
              </w:rPr>
              <w:t xml:space="preserve">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272328-22/В-86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 xml:space="preserve">таблетки, вкриті оболонкою, по 10 мг по 20 мг; по 10 таблеток у контурній чарунковій упаковці;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</w:t>
            </w:r>
            <w:r>
              <w:rPr>
                <w:b/>
              </w:rPr>
              <w:t xml:space="preserve">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272328-22/В-86 від 31.01.2022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Аторвастатин–Дарниця , </w:t>
            </w:r>
            <w:r>
              <w:rPr>
                <w:b/>
              </w:rPr>
              <w:t>таблетки, вкриті оболонкою, по 10 мг по 20 мг; по 10 таблеток у контурній чарунковій упаковці</w:t>
            </w:r>
            <w:r>
              <w:rPr>
                <w:b/>
              </w:rPr>
              <w:t xml:space="preserve">; по 3 контурні чарункові упаковки у пачці; по 14 таблеток у контурній чарунковій упаковці; по 2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270685-21/З-116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Ауксилен®, </w:t>
            </w:r>
            <w:r>
              <w:rPr>
                <w:b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</w:t>
            </w:r>
            <w:r>
              <w:rPr>
                <w:b/>
              </w:rPr>
              <w:t xml:space="preserve">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270685-21/З-116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Ауксилен®, </w:t>
            </w:r>
            <w:r>
              <w:rPr>
                <w:b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270685-21/З-116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Ауксилен®, </w:t>
            </w:r>
            <w:r>
              <w:rPr>
                <w:b/>
              </w:rPr>
              <w:t>розчин для ін'єкцій, 50 мг/2 мл по 2 мл в ампулі; по 5 ампул в контурній чарунковій упаковці (піддоні); по 1 контурній чарунковій упаковці (піддону)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266320-21/З-45, 266321-21/З-45, 266322-21/З-45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по 400 мг;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266320-21/З-45, 266321-21/З-45, 266322-21/З-45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по 400 мг;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</w:t>
            </w:r>
            <w:r>
              <w:rPr>
                <w:szCs w:val="20"/>
              </w:rPr>
              <w:t xml:space="preserve">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266320-21/З-45, 266321-21/З-45, 266322-21/З-45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по 400 мг;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266320-21/З-45, 266321-21/З-45, 266322-21/З-45 від 20.10.202</w:t>
            </w:r>
            <w:r>
              <w:rPr>
                <w:b/>
              </w:rPr>
              <w:t>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по 400 мг;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266320-21/З-45, 266321-21/З-45, 266322-21/З-45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по 400 мг;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266320-21/З-45, 266321-21/З-45, 266322-21/З-45 від 20.10.2021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Ацик®, </w:t>
            </w:r>
            <w:r>
              <w:rPr>
                <w:b/>
              </w:rPr>
              <w:t>таблетки по 200 мг, по 5 таблеток у блістері; по 5 блістерів у картонній коробці або по 400 мг; по 5 таблеток у блістері;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274275-22/В-96, 274276-22/В-96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 xml:space="preserve">таблетки по 5 мг або по 10 мг по 14 таблеток у блістері, по 2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274275-22/В-96, 274276-22/В-96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 xml:space="preserve">таблетки по 5 мг або по 10 мг по 14 таблеток у блістері, по 2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274275-22/В-96, 274276-22/В-96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 xml:space="preserve">таблетки по 5 мг або по 10 мг по 14 таблеток у блістері, по 2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274275-22/В-96, 274276-22/В-96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 xml:space="preserve">таблетки по 5 мг або по 10 мг по 14 таблеток у блістері, по 2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274275-22/В-96, 274276-22/В-96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 xml:space="preserve">таблетки по 5 мг або по 10 мг по 14 таблеток у блістері, по 2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274275-22/В-96, 274276-22/В-96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Баратон® , </w:t>
            </w:r>
            <w:r>
              <w:rPr>
                <w:b/>
              </w:rPr>
              <w:t xml:space="preserve">таблетки по 5 мг або по 10 мг по 14 таблеток у блістері, по 2 або 6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269674-21/В-92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269674-21/В-92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269674-21/В-92 в</w:t>
            </w:r>
            <w:r>
              <w:rPr>
                <w:b/>
              </w:rPr>
              <w:t>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Бенфотіамін,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267404-21/З-28, 270585-21/З-28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супозиторії вагінальні по 200 мг по 7 супозиторіїв у блістері; по 1 або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267404-21/З-28, 270585-21/З-28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супозиторії вагінальні по 200 мг по 7 супозиторіїв у блістері; по 1 або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267404-21/З-28, 270585-21/З-28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Бетадин®, </w:t>
            </w:r>
            <w:r>
              <w:rPr>
                <w:b/>
              </w:rPr>
              <w:t>супозиторії вагінальні по 200 мг по 7 супозиторіїв у блістері; по 1 або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ЗАТ Фармацевтичний завод ЕГІС 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272032-22/З-66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272032-22/З-66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272032-22/З-66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Блеонко, </w:t>
            </w:r>
            <w:r>
              <w:rPr>
                <w:b/>
              </w:rPr>
              <w:t>ліофілізат для розчину для ін'єкцій по 15 ОД, 1 флакон з ліофілізатом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Мілі Хелскере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267638-21/В-45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мг/мл,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267638-21/В-45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мг/мл,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267638-21/В-45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Блокпейн, </w:t>
            </w:r>
            <w:r>
              <w:rPr>
                <w:b/>
              </w:rPr>
              <w:t>розчин для ін'єкцій, 30 мг/мл, по 1 мл в ампулі; по 5 ампул у блістері; по 1 або по 2 блістери в пачці; по 1 мл в ампулі по 100 ампул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268509-21/В-96, 268511-21/В-96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тубах, по 30 г у тубах у пачці з картону, по 25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268509-21/В-96, 268511-21/В-96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тубах, по 30 г у тубах у пачці з картону, по 25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268509-21/В-96, 268511-21/В-96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Бом-Бенге, </w:t>
            </w:r>
            <w:r>
              <w:rPr>
                <w:b/>
              </w:rPr>
              <w:t>мазь по 30 г у тубах, по 30 г у тубах у пачці з картону, по 25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264420-21/В-97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порошок, по 30 г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264420-21/В-97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порошок, по 30 г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264420-21/В-97 в</w:t>
            </w:r>
            <w:r>
              <w:rPr>
                <w:b/>
              </w:rPr>
              <w:t>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Борна кислота, </w:t>
            </w:r>
            <w:r>
              <w:rPr>
                <w:b/>
              </w:rPr>
              <w:t>порошок, по 30 г 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Акціонерне товариство "ВІТАМІНИ",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273176-22/В-97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розчин,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273176-22/В-97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розчин,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273176-22/В-97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Бріоніт®, </w:t>
            </w:r>
            <w:r>
              <w:rPr>
                <w:b/>
              </w:rPr>
              <w:t>краплі очні, розчин, по 5 мл у флаконі; по 1 або 3 флакони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259857-21/В-06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Будесонід, </w:t>
            </w:r>
            <w:r>
              <w:rPr>
                <w:b/>
              </w:rPr>
              <w:t xml:space="preserve">кристалічний порошок (субстанція) для фармацевтичного застосування в подвійних поліетиленових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259857-21/В-06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Будесонід, </w:t>
            </w:r>
            <w:r>
              <w:rPr>
                <w:b/>
              </w:rPr>
              <w:t xml:space="preserve">кристалічний порошок (субстанція) для фармацевтичного застосування в подвійних поліетиленових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259857-21/В-06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Будесонід, </w:t>
            </w:r>
            <w:r>
              <w:rPr>
                <w:b/>
              </w:rPr>
              <w:t xml:space="preserve">кристалічний порошок (субстанція) для фармацевтичного застосування в подвійних поліетиленових пакетах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267880-21/З-100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267880-21/З-100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267880-21/З-100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БУСТРИКС™ Комбінована вакцина для профілактики дифтерії, правця, кашлюку (ацелюлярний компонент) (адсорбована, зі зменшеним вмістом антигенів), </w:t>
            </w:r>
            <w:r>
              <w:rPr>
                <w:b/>
              </w:rPr>
              <w:t>суспензія для ін'єкцій, 0,5 мл/дозу, по 1 дозі у попередньо наповненому шприці; по 1 попередньо наповненому шпри</w:t>
            </w:r>
            <w:r>
              <w:rPr>
                <w:b/>
              </w:rPr>
              <w:t>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</w:t>
            </w:r>
            <w:r>
              <w:rPr>
                <w:szCs w:val="20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267868-21/З-96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, </w:t>
            </w:r>
            <w:r>
              <w:rPr>
                <w:b/>
              </w:rPr>
              <w:t>таблетки, вкриті плівковою оболонкою, по 40 мг або по 80 мг або по 160 мг або по 320 мг, по 10 таблеток у блістері,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</w:t>
            </w:r>
            <w:r>
              <w:rPr>
                <w:b/>
              </w:rPr>
              <w:t>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268994-21/З-97 від 30.11.2021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Н , </w:t>
            </w:r>
            <w:r>
              <w:rPr>
                <w:b/>
              </w:rPr>
              <w:t>таблетки, вкриті плівковою оболонкою, по 80/12,5 мг; по 160/12,5 мг; по 160/25 мг; по 320/12,5 мг; 320/25 мг, по 90 таблеток у флаконі, по 1 флакону в картонній коробці; по 10 таблеток у блістері; по 3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</w:t>
            </w:r>
            <w:r>
              <w:rPr>
                <w:b/>
              </w:rPr>
              <w:t xml:space="preserve">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272445-22/З-116, 272450-22/З-116, 272452-22/З-116, 272453-22/З-116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160 мг/25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272445-22/З-116, 272450-22/З-116, 272452-22/З-116, 272453-22/З-116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160 мг/25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272445-22/З-116, 272450-22/З-116, 272452-22/З-116, 272453-22/З-116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Вальсарія Н, </w:t>
            </w:r>
            <w:r>
              <w:rPr>
                <w:b/>
              </w:rPr>
              <w:t>таблетки, вкриті плівковою оболонкою, по 160 мг/25 мг по 14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271449-22/З-134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  <w:t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</w:t>
            </w:r>
            <w:r>
              <w:rPr>
                <w:b/>
              </w:rPr>
              <w:t xml:space="preserve">кою мовою; </w:t>
            </w:r>
            <w:r>
              <w:rPr>
                <w:b/>
              </w:rPr>
              <w:br/>
              <w:t xml:space="preserve">по 1 флакону з порошком (1 доза) та 1 попередньо заповненому шприцу (0,5 мл), що містить розчинник (0,4 % розчин натрію хлориду), в стандартно-експортній упаковці, яка міститься у картонній коробці з інструкцією для медичного застосування; </w:t>
            </w:r>
            <w:r>
              <w:rPr>
                <w:b/>
              </w:rPr>
              <w:br/>
              <w:t xml:space="preserve">по </w:t>
            </w:r>
            <w:r>
              <w:rPr>
                <w:b/>
              </w:rPr>
              <w:t xml:space="preserve">5 флаконів з порошком (1 доза) у комплекті з розчинником (0,4 % розчин натрію хлориду) в ампулах по 0,5 мл № 5 в картонній упаковці з маркуванням українською мовою; </w:t>
            </w:r>
            <w:r>
              <w:rPr>
                <w:b/>
              </w:rPr>
              <w:br/>
              <w:t xml:space="preserve">по 5 флаконів з порошком (1 доза) у комплекті з розчинником (0,4 % розчин натрію хлориду) </w:t>
            </w:r>
            <w:r>
              <w:rPr>
                <w:b/>
              </w:rPr>
              <w:t>в ампулах по 0,5 мл № 5 в стандартно-експортній упаковці, яка міститься у картонній коробці з інструкцією для медичного застосування</w:t>
            </w:r>
            <w:r>
              <w:rPr>
                <w:b/>
              </w:rPr>
              <w:br/>
              <w:t>по 10 флаконів з порошком та по 10 попередньо заповнених шприців (0,5 мл), що містять розчинник (0,4 % розчин натрію хлорид</w:t>
            </w:r>
            <w:r>
              <w:rPr>
                <w:b/>
              </w:rPr>
              <w:t xml:space="preserve">у), в картонній упаковці з маркуванням українською мовою; 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</w:t>
            </w:r>
            <w:r>
              <w:rPr>
                <w:b/>
              </w:rPr>
              <w:t>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271449-22/З-134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</w:t>
            </w:r>
            <w:r>
              <w:rPr>
                <w:b/>
              </w:rPr>
              <w:t xml:space="preserve">5 мл), що містить розчинник (0,4 % розчин натрію хлориду), в стандартно-експортній упаковці, яка міститься у картонній коробці з інструкцією для медичного застосування;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</w:t>
            </w:r>
            <w:r>
              <w:rPr>
                <w:b/>
              </w:rPr>
              <w:t xml:space="preserve">ду) в ампулах по 0,5 мл № 5 в картонній упаковці з маркуванням українською мовою;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</w:t>
            </w:r>
            <w:r>
              <w:rPr>
                <w:b/>
              </w:rPr>
              <w:t xml:space="preserve"> коробці з інструкцією для медичного застосування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10 флаконів з порошко</w:t>
            </w:r>
            <w:r>
              <w:rPr>
                <w:b/>
              </w:rPr>
              <w:t>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271449-22/З-134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ВЕРОРАБ® / VERORAB Вакцина антирабічна інактивована суха, </w:t>
            </w:r>
            <w:r>
              <w:rPr>
                <w:b/>
              </w:rPr>
              <w:t>порошок та розчинник для приготування суспензії для ін'єкцій, не менше 2,5 МО/доза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 флакону з порошком (1 доза) та 1 попередньо заповненому шприцу (0,5 мл), що містить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 флакону з порошком (1 доза) та 1 попередньо заповненому шприцу (0,</w:t>
            </w:r>
            <w:r>
              <w:rPr>
                <w:b/>
              </w:rPr>
              <w:t xml:space="preserve">5 мл), що містить розчинник (0,4 % розчин натрію хлориду), в стандартно-експортній упаковці, яка міститься у картонній коробці з інструкцією для медичного застосування;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</w:t>
            </w:r>
            <w:r>
              <w:rPr>
                <w:b/>
              </w:rPr>
              <w:t xml:space="preserve">ду) в ампулах по 0,5 мл № 5 в картонній упаковці з маркуванням українською мовою; </w:t>
            </w:r>
            <w:r>
              <w:rPr>
                <w:b/>
              </w:rPr>
              <w:br/>
              <w:t>по 5 флаконів з порошком (1 доза) у комплекті з розчинником (0,4 % розчин натрію хлориду) в ампулах по 0,5 мл № 5 в стандартно-експортній упаковці, яка міститься у картонній</w:t>
            </w:r>
            <w:r>
              <w:rPr>
                <w:b/>
              </w:rPr>
              <w:t xml:space="preserve"> коробці з інструкцією для медичного застосування</w:t>
            </w:r>
            <w:r>
              <w:rPr>
                <w:b/>
              </w:rPr>
              <w:br/>
              <w:t xml:space="preserve">по 10 флаконів з порошком та по 10 попередньо заповнених шприців (0,5 мл), що містять розчинник (0,4 % розчин натрію хлориду), в картонній упаковці з маркуванням українською мовою; </w:t>
            </w:r>
            <w:r>
              <w:rPr>
                <w:b/>
              </w:rPr>
              <w:br/>
              <w:t>по 10 флаконів з порошко</w:t>
            </w:r>
            <w:r>
              <w:rPr>
                <w:b/>
              </w:rPr>
              <w:t>м та по 10 попередньо заповнених шприців (0,5 мл), що містять розчинник (0,4 % розчин натрію хлориду), в стандартно-експортній упаковці, яка міститься у картонній коробці з інструкцією для медичного застосування.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267964-21/З-128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ВІРОПІЛ, </w:t>
            </w:r>
            <w:r>
              <w:rPr>
                <w:b/>
              </w:rPr>
              <w:t>Таблетки, вкриті плівковою оболонкою, по 50 мг/300 мг/300 мг; по 30, 90 або 180 таблеток у пластиковому флаконі, що містить контейнер з силікагелем. По 30, 90 або 180 таблеток у пластиковому флаконі, що містить контейнер з силікагелем; по 1 пластиковому фл</w:t>
            </w:r>
            <w:r>
              <w:rPr>
                <w:b/>
              </w:rPr>
              <w:t>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267964-21/З-128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ВІРОПІЛ, </w:t>
            </w:r>
            <w:r>
              <w:rPr>
                <w:b/>
              </w:rPr>
              <w:t>Таблетки, вкриті плівковою оболонкою, по 50 мг/300 мг/300 мг; по 30, 90 або 180 таблеток у пластиковому флаконі, що містить контейнер з силікагелем. По 30, 90 або 180 таблеток у пластиковому флаконі, що містить контейнер з силікагелем; по 1 пластиковому фл</w:t>
            </w:r>
            <w:r>
              <w:rPr>
                <w:b/>
              </w:rPr>
              <w:t>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267964-21/З-128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ВІРОПІЛ, </w:t>
            </w:r>
            <w:r>
              <w:rPr>
                <w:b/>
              </w:rPr>
              <w:t>Таблетки, вкриті плівковою оболонкою, по 50 мг/300 мг/300 мг; по 30, 90 або 180 таблеток у пластиковому флаконі, що містить контейнер з силікагелем. По 30, 90 або 180 таблеток у пластиковому флаконі, що містить контейнер з силікагелем; по 1 пластиковому фл</w:t>
            </w:r>
            <w:r>
              <w:rPr>
                <w:b/>
              </w:rPr>
              <w:t>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</w:t>
            </w:r>
            <w:r>
              <w:rPr>
                <w:szCs w:val="20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274267-22/В-96, 274268-22/В-96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Віроріб®, </w:t>
            </w:r>
            <w:r>
              <w:rPr>
                <w:b/>
              </w:rPr>
              <w:t>капсули по 200 мг, по 10 капсул у блістері; по 10 блістерів у картонній упаковці; по 10 капсул у стрипі;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274267-22/В-96, 274268-22/В-96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Віроріб®, </w:t>
            </w:r>
            <w:r>
              <w:rPr>
                <w:b/>
              </w:rPr>
              <w:t>капсули по 200 мг, по 10 капсул у блістері; по 10 блістерів у картонній упаковці; по 10 капсул у стрипі;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274267-22/В-96, 274268-22/В-96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Віроріб®, </w:t>
            </w:r>
            <w:r>
              <w:rPr>
                <w:b/>
              </w:rPr>
              <w:t>капсули по 200 мг, по 10 капсул у блістері; по 10 блістерів у картонній упаковці; по 10 капсул у стрипі;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274265-22/В-96, 274266-22/В-96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Воксид®, </w:t>
            </w:r>
            <w:r>
              <w:rPr>
                <w:b/>
              </w:rPr>
              <w:t>таблетки по 0,2 мг або по 0,3 мг по 10 таблеток у блістері,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274265-22/В-96, 274266-22/В-96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Воксид®, </w:t>
            </w:r>
            <w:r>
              <w:rPr>
                <w:b/>
              </w:rPr>
              <w:t>таблетки по 0,2 мг або по 0,3 мг по 10 таблеток у блістері,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274265-22/В-96, 274266-22/В-96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Воксид®, </w:t>
            </w:r>
            <w:r>
              <w:rPr>
                <w:b/>
              </w:rPr>
              <w:t>таблетки по 0,2 мг або по 0,3 мг по 10 таблеток у блістері,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274265-22/В-96, 274266-22/В-96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Воксид®, </w:t>
            </w:r>
            <w:r>
              <w:rPr>
                <w:b/>
              </w:rPr>
              <w:t>таблетки по 0,2 мг або по 0,3 мг по 10 таблеток у блістері,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274265-22/В-96, 274266-22/В-96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Воксид®, </w:t>
            </w:r>
            <w:r>
              <w:rPr>
                <w:b/>
              </w:rPr>
              <w:t>таблетки по 0,2 мг або по 0,3 мг по 10 таблеток у блістері,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274265-22/В-96, 274266-22/В-96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Воксид®, </w:t>
            </w:r>
            <w:r>
              <w:rPr>
                <w:b/>
              </w:rPr>
              <w:t>таблетки по 0,2 мг або по 0,3 мг по 10 таблеток у блістері, по 3 або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</w:t>
            </w:r>
            <w:r>
              <w:rPr>
                <w:b/>
              </w:rPr>
              <w:t xml:space="preserve">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</w:t>
            </w:r>
            <w:r>
              <w:rPr>
                <w:b/>
                <w:szCs w:val="20"/>
              </w:rPr>
              <w:t>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261620-21/З-88, 261621-21/З-88, 269361-21/З-88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261620-21/З-88, 261621-21/З-88, 269361-21/З-88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 xml:space="preserve">емульгель для зовнішнього застосування 1 %; </w:t>
            </w:r>
            <w:r>
              <w:rPr>
                <w:b/>
              </w:rPr>
              <w:t>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</w:t>
            </w:r>
            <w:r>
              <w:rPr>
                <w:b/>
              </w:rPr>
              <w:t>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261620-21/З-88, 261621-21/З-88, 269361-21/З-88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Емульгель,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</w:rPr>
              <w:t xml:space="preserve">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261622-21/З-88, 261623-21/З-88, 269362-21/З-88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261622-21/З-88, 261623-21/З-88, 269362-21/З-88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261622-21/З-88, 261623-21/З-88, 269362-21/З-88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Вольтарен форте,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ГСК Консьюмер Хелскер САРЛ,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265363-21/В-61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Габапентин, </w:t>
            </w:r>
            <w:r>
              <w:rPr>
                <w:b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</w:t>
            </w:r>
            <w:r>
              <w:rPr>
                <w:b/>
                <w:szCs w:val="20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265363-21/В-61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Габапентин, </w:t>
            </w:r>
            <w:r>
              <w:rPr>
                <w:b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265363-21/В-61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Габапентин, </w:t>
            </w:r>
            <w:r>
              <w:rPr>
                <w:b/>
              </w:rPr>
              <w:t>порошок кристалічний (субстанція) в подвійних пакетах із плівки поліетиленової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274277-22/В-96, 274278-22/В-96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Газоспазам®, </w:t>
            </w:r>
            <w:r>
              <w:rPr>
                <w:b/>
              </w:rPr>
              <w:t>таблетки, вкриті оболонкою, по 7 таблеток у блістері; по 2 блістери у картонній упаковці; по 15 таблеток у блістері; по 1,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274277-22/В-96, 274278-22/В-96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Газоспазам®, </w:t>
            </w:r>
            <w:r>
              <w:rPr>
                <w:b/>
              </w:rPr>
              <w:t>таблетки, вкриті оболонкою, по 7 таблеток у блістері; по 2 блістери у картонній упаковці; по 15 таблеток у блістері; по 1,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 xml:space="preserve">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274277-22/В-96, 274278-22/В-96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Газоспазам®, </w:t>
            </w:r>
            <w:r>
              <w:rPr>
                <w:b/>
              </w:rPr>
              <w:t>таблетки, вкриті оболонкою, по 7 таблеток у блістері; по 2 блістери у картонній упаковці; по 15 таблеток у блістері; по 1, або 2, або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268049-21/З-82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in bulk: по 10 мл у скляному флаконі; по 150 </w:t>
            </w:r>
            <w:r>
              <w:rPr>
                <w:b/>
              </w:rPr>
              <w:t>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268049-21/З-82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in bulk: по 10 мл у скляному флаконі; по 150 </w:t>
            </w:r>
            <w:r>
              <w:rPr>
                <w:b/>
              </w:rPr>
              <w:t>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268049-21/З-82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in bulk: по 10 мл у скляному флаконі; по 150 </w:t>
            </w:r>
            <w:r>
              <w:rPr>
                <w:b/>
              </w:rPr>
              <w:t>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268072-21/З-82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05.05.2022 р. </w:t>
            </w:r>
            <w:r>
              <w:rPr>
                <w:b/>
              </w:rPr>
              <w:t>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268072-21/З-82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05.05.2022 р. </w:t>
            </w:r>
            <w:r>
              <w:rPr>
                <w:b/>
              </w:rPr>
              <w:t>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</w:t>
            </w:r>
            <w:r>
              <w:rPr>
                <w:szCs w:val="20"/>
              </w:rPr>
              <w:t xml:space="preserve">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268072-21/З-82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</w:t>
            </w:r>
            <w:r>
              <w:rPr>
                <w:szCs w:val="20"/>
              </w:rPr>
              <w:t xml:space="preserve">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268101-21/З-82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268101-21/З-82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268101-21/З-82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268105-21/З-82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</w:t>
            </w:r>
            <w:r>
              <w:rPr>
                <w:b/>
              </w:rPr>
              <w:t xml:space="preserve">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</w:t>
            </w:r>
            <w:r>
              <w:rPr>
                <w:szCs w:val="20"/>
              </w:rPr>
              <w:t xml:space="preserve">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268105-21/З-82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in bulk: по 10 мл у скляному флаконі; по 150 </w:t>
            </w:r>
            <w:r>
              <w:rPr>
                <w:b/>
              </w:rPr>
              <w:t>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268105-21/З-82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 xml:space="preserve">in bulk: по 10 мл у скляному флаконі; по 150 </w:t>
            </w:r>
            <w:r>
              <w:rPr>
                <w:b/>
              </w:rPr>
              <w:t>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II </w:t>
            </w:r>
            <w:r>
              <w:rPr>
                <w:b/>
                <w:noProof/>
              </w:rPr>
              <w:t>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268108-21/З-82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268108-21/З-82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268108-21/З-82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268109-21/З-82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10 мл у скляному флаконі; по 1 флакону в картонній пачці; </w:t>
            </w:r>
            <w:r>
              <w:rPr>
                <w:b/>
              </w:rPr>
              <w:br/>
              <w:t>по 3 мл в картриджі; по 5 картриджів у блістері; по 1 блістеру в картонній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268110-21/З-82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</w:r>
            <w:r>
              <w:rPr>
                <w:b/>
              </w:rPr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</w:t>
            </w:r>
            <w:r>
              <w:rPr>
                <w:b/>
              </w:rPr>
              <w:t xml:space="preserve">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268110-21/З-82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268110-21/З-82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М30, </w:t>
            </w:r>
            <w:r>
              <w:rPr>
                <w:b/>
              </w:rPr>
              <w:t>суспензія для ін'єкцій, 100 ОД/мл;</w:t>
            </w:r>
            <w:r>
              <w:rPr>
                <w:b/>
              </w:rPr>
              <w:br/>
              <w:t>in bulk: по 10 мл у скляному флаконі; по 150 флаконів у пластиковій касеті; по 1 касеті у коробці;</w:t>
            </w:r>
            <w:r>
              <w:rPr>
                <w:b/>
              </w:rPr>
              <w:br/>
              <w:t>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</w:t>
            </w:r>
            <w:r>
              <w:t>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268407-21/З-128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268407-21/З-128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268407-21/З-128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268409-21/З-128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268410-21/З-128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268410-21/З-128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268410-21/З-128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268411-21/З-128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268411-21/З-128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268411-21/З-128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267484-21/З-128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267484-21/З-128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267484-21/З-128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267485-21/З-128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267485-21/З-128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267485-21/З-128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267486-21/З-128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267486-21/З-128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267486-21/З-128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267487-21/З-128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in bulk: по 10 мл у скляному флаконі; 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267487-21/З-128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267487-21/З-128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267488-21/З-128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267488-21/З-128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267488-21/З-128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>розчин для ін'єкцій, 100 ОД/мл; по 10 мл у скляному флаконі; по 1 флакону в картонній пачці; по 3 мл в картриджі; по 5 картриджів 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</w:rPr>
              <w:t xml:space="preserve">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267489-21/З-128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267489-21/З-128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267489-21/З-128 від 05.11.2021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Генсулін Р, </w:t>
            </w:r>
            <w:r>
              <w:rPr>
                <w:b/>
              </w:rPr>
              <w:t xml:space="preserve">розчин для ін'єкцій, 100 ОД/мл; in bulk: по 10 мл у скляному флаконі; </w:t>
            </w:r>
            <w:r>
              <w:rPr>
                <w:b/>
              </w:rPr>
              <w:t>по 150 флаконів у пластиковій касеті; по 1 касеті у коробці; in bulk: по 3 мл в картриджі; по 600 картриджів у пластиковій касеті; по 1 касеті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БІОТОН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258766-21/З-130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258766-21/З-130 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258766-21/З-130 </w:t>
            </w:r>
            <w:r>
              <w:rPr>
                <w:b/>
              </w:rPr>
              <w:t>від 01.06.2021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ГІНОМАКС, </w:t>
            </w:r>
            <w:r>
              <w:rPr>
                <w:b/>
              </w:rPr>
              <w:t>Супозиторії вагінальні, 100 мг/150 мг по 7 супозиторіїв у стрипах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</w:t>
            </w:r>
            <w:r>
              <w:rPr>
                <w:b/>
              </w:rPr>
              <w:t>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</w:t>
      </w:r>
      <w:r>
        <w:rPr>
          <w:b/>
          <w:sz w:val="20"/>
          <w:szCs w:val="20"/>
          <w:lang w:val="ru-RU"/>
        </w:rPr>
        <w:t>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270988-21/З-88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ГІОТРИФ®, </w:t>
            </w:r>
            <w:r>
              <w:rPr>
                <w:b/>
              </w:rPr>
              <w:t>таблетки, вкриті плівковою оболонкою по 20 мг; по 30 мг; по 40 мг; по 50 мг; по 7 таблеток у перфорованому блістері; по 1 блістеру в ламінованому алюмінієвому саше з пакетом десиканту; по 4 алюмінієвих саше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</w:t>
            </w:r>
            <w:r>
              <w:rPr>
                <w:b/>
              </w:rPr>
              <w:t xml:space="preserve">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270397-21/З-116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270397-21/З-116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270397-21/З-116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20 мг/мл по 1 мл препарату у попередньо наповненому шприці, по 1 попередньо наповненому шприцу в блістері, по 28, 30 та 90 (3х30) блістерів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270401-21/З-116 </w:t>
            </w:r>
            <w:r>
              <w:rPr>
                <w:b/>
              </w:rPr>
              <w:t>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270401-21/З-116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270401-21/З-116 від 21.12.2021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Глатирамеру ацетат-Віста, </w:t>
            </w:r>
            <w:r>
              <w:rPr>
                <w:b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</w:t>
            </w:r>
            <w:r>
              <w:rPr>
                <w:b/>
                <w:szCs w:val="20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274286-22/В-97, 274287-22/В-97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Глимакс®, </w:t>
            </w:r>
            <w:r>
              <w:rPr>
                <w:b/>
              </w:rPr>
              <w:t>таблетки по 2 мг, по 3 мг, по 4 мг, по 10 таблеток у блістері; по 3, або по 6,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259008-21/В-50, 259009-21/В-50, 259011-21/В-50, 259012-21/В-50, 266377-21/В-50, 269619-21/В-28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мг,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259008-21/В-50, 259009-21/В-50, 259011-21/В-50, 259012-21/В-50, 266377-21/В-50, 269619-21/В-28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мг,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259008-21/В-50, 259009-21/В-50, 259011-21/В-50, 259012-21/В-50, 266377-21/В-50, 269619-21/В-28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Глібенкламід, </w:t>
            </w:r>
            <w:r>
              <w:rPr>
                <w:b/>
              </w:rPr>
              <w:t>таблетки по 5 мг, по 10 таблеток у блістері; по 5 або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</w:t>
            </w:r>
            <w:r>
              <w:rPr>
                <w:szCs w:val="20"/>
              </w:rPr>
              <w:t xml:space="preserve">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272194-22/В-96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>таблетки по 80 мг, по 10 таблеток у блістері, по 3 блістери в картонній коробці;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272194-22/В-96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>таблетки по 80 мг, по 10 таблеток у блістері, по 3 блістери в картонній коробці;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272194-22/В-96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Гліклазид-Здоров'я, </w:t>
            </w:r>
            <w:r>
              <w:rPr>
                <w:b/>
              </w:rPr>
              <w:t>таблетки по 80 мг, по 10 таблеток у блістері, по 3 блістери в картонній коробці; по 30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272561-22/В-66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Гліцин-Здоров`я, </w:t>
            </w:r>
            <w:r>
              <w:rPr>
                <w:b/>
              </w:rPr>
              <w:t>таблетки сублінгвальні по 100 мг, по 10 таблеток у блістері; по 5 блістерів у коробці з картону;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272561-22/В-66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Гліцин-Здоров`я, </w:t>
            </w:r>
            <w:r>
              <w:rPr>
                <w:b/>
              </w:rPr>
              <w:t>таблетки сублінгвальні по 100 мг, по 10 таблеток у блістері; по 5 блістерів у коробці з картону;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272561-22/В-66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Гліцин-Здоров`я, </w:t>
            </w:r>
            <w:r>
              <w:rPr>
                <w:b/>
              </w:rPr>
              <w:t>таблетки сублінгвальні по 100 мг, по 10 таблеток у блістері; по 5 блістерів у коробці з картону; по 30 таблеток у блістері; по 1 блістеру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274340-22/В-96, 274342-22/В-96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Глютазон®, </w:t>
            </w:r>
            <w:r>
              <w:rPr>
                <w:b/>
              </w:rPr>
              <w:t>таблетки по 15 мг, по 30 мг,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269700-21/В-92, 269701-21/В-92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мг, по 10 таблеток у блістері,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269700-21/В-92, 269701-21/В-92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мг, по 10 таблеток у блістері,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269700-21/В-92, 269701-21/В-92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мг, по 10 таблеток у блістері,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269700-21/В-92, 269701-21/В-92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мг, по 10 таблеток у блістері,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269700-21/В-92, 269701-21/В-92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мг, по 10 таблеток у блістері,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269700-21/В-92, 269701-21/В-92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Грипоцитрон Фіто, </w:t>
            </w:r>
            <w:r>
              <w:rPr>
                <w:b/>
              </w:rPr>
              <w:t>таблетки по 12,5 мг, по 10 таблеток у блістері, по 2 блістери у пачці з картону; по 20 таблеток у блістері, по 1 блістеру у пачці з картону;</w:t>
            </w:r>
            <w:r>
              <w:rPr>
                <w:b/>
              </w:rPr>
              <w:br/>
              <w:t>таблетки по 25 мг, по 10 таблеток у блістері, по 2 блістери у пачці з картону; по 20 таблеток у блістері, по 1 бліс</w:t>
            </w:r>
            <w:r>
              <w:rPr>
                <w:b/>
              </w:rPr>
              <w:t>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</w:t>
            </w:r>
            <w:r>
              <w:rPr>
                <w:b/>
              </w:rPr>
              <w:t>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272586-22/В-96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272586-22/В-96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272586-22/В-96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Декса-Здоров`я, </w:t>
            </w:r>
            <w:r>
              <w:rPr>
                <w:b/>
              </w:rPr>
              <w:t>розчин для ін`єкцій, 25 мг/мл по 2 мл в ампулі; по 5 або 10 ампул у картонній коробці з перегородками; по 2 мл в ампулі; по 10 ампул у блістері; по 1 блістеру у картонній коробці; по 2 мл в ампулі; по 5 ампул у блістері; по 1 або 2 блістери у картонній кор</w:t>
            </w:r>
            <w:r>
              <w:rPr>
                <w:b/>
              </w:rPr>
              <w:t>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237047-20/В-88, 265718-21/В-124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>cироп, 57,64 мг/мл; № 1: по 150 мл у флаконі; по 1 флакону 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237047-20/В-88, 265718-21/В-124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 xml:space="preserve">cироп, 57,64 мг/мл; № 1: по 150 мл у флаконі; по 1 флакону </w:t>
            </w:r>
            <w:r>
              <w:rPr>
                <w:b/>
              </w:rPr>
              <w:t>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237047-20/В-88, 265718-21/В-124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Депакін®, </w:t>
            </w:r>
            <w:r>
              <w:rPr>
                <w:b/>
              </w:rPr>
              <w:t xml:space="preserve">cироп, 57,64 мг/мл; № 1: по 150 мл у флаконі; по 1 флакону </w:t>
            </w:r>
            <w:r>
              <w:rPr>
                <w:b/>
              </w:rPr>
              <w:t>з дозуючим пристроєм з пробкою-адаптором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270675-21/З-116, 270677-21/З-116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 , </w:t>
            </w:r>
            <w:r>
              <w:rPr>
                <w:b/>
              </w:rPr>
              <w:t>супозиторії вагінальні по 400 мг; по 5 супозиторіїв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270675-21/З-116, 270677-21/З-116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 , </w:t>
            </w:r>
            <w:r>
              <w:rPr>
                <w:b/>
              </w:rPr>
              <w:t>супозиторії вагінальні по 400 мг; по 5 супозиторіїв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270675-21/З-116, 270677-21/З-116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 , </w:t>
            </w:r>
            <w:r>
              <w:rPr>
                <w:b/>
              </w:rPr>
              <w:t>супозиторії вагінальні по 400 мг; по 5 супозиторіїв у стрипі; по 1 або по 2 стрипи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</w:t>
            </w:r>
            <w:r>
              <w:rPr>
                <w:b/>
              </w:rPr>
              <w:t>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271511-22/З-135, 271512-22/З-135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271511-22/З-135, 271512-22/З-135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271511-22/З-135, 271512-22/З-135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271511-22/З-135, 271512-22/З-135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271511-22/З-135, 271512-22/З-135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271511-22/З-135, 271512-22/З-135 від 12.01.2022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Дермазол®, </w:t>
            </w:r>
            <w:r>
              <w:rPr>
                <w:b/>
              </w:rPr>
              <w:t>крем, 20 мг/г по 15 г або 30 г у тубі; по 1 тубі в картонній упаковці; in bulk № 504: по 15 г у тубі; по 504 туби в картонній упаковці; in bulk № 320: по 30 г у тубі; по 320 туб в картонній упаковці;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</w:t>
            </w:r>
            <w:r>
              <w:rPr>
                <w:szCs w:val="20"/>
              </w:rPr>
              <w:t xml:space="preserve">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265985-21/З-124, 266789-21/З-88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</w:t>
            </w:r>
            <w:r>
              <w:rPr>
                <w:b/>
              </w:rPr>
              <w:t>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265985-21/З-124, 266789-21/З-88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</w:t>
            </w:r>
            <w:r>
              <w:rPr>
                <w:b/>
              </w:rPr>
              <w:t>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265985-21/З-124, 266789-21/З-88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Джайдес®, </w:t>
            </w:r>
            <w:r>
              <w:rPr>
                <w:b/>
              </w:rPr>
              <w:t>внутрішньоматкова система з левоноргестрелом по 13,5 мг; внутрішньоматкова система, встановлена на верхній частині пристрою для введення, запаяна в окремому блістері;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Оу,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</w:t>
            </w:r>
            <w:r>
              <w:rPr>
                <w:b/>
              </w:rPr>
              <w:t>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264155-21/В-28, 264156-21/В-28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 для дітей, </w:t>
            </w:r>
            <w:r>
              <w:rPr>
                <w:b/>
              </w:rPr>
              <w:t xml:space="preserve">гранули для оральної суспензії, 0,6 г/100 мл по 9 г у флаконі, по 1 флакону зі стаканчиком для прийому ліків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05.05.2022 р. </w:t>
            </w:r>
            <w:r>
              <w:rPr>
                <w:b/>
              </w:rPr>
              <w:t>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264155-21/В-28, 264156-21/В-28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 для дітей, </w:t>
            </w:r>
            <w:r>
              <w:rPr>
                <w:b/>
              </w:rPr>
              <w:t xml:space="preserve">гранули для оральної суспензії, 0,6 г/100 мл по 9 г у флаконі, по 1 флакону зі стаканчиком для прийому ліків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05.05.2022 р. </w:t>
            </w:r>
            <w:r>
              <w:rPr>
                <w:b/>
              </w:rPr>
              <w:t>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264155-21/В-28, 264156-21/В-28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Діазолін для дітей, </w:t>
            </w:r>
            <w:r>
              <w:rPr>
                <w:b/>
              </w:rPr>
              <w:t xml:space="preserve">гранули для оральної суспензії, 0,6 г/100 мл по 9 г у флаконі, по 1 флакону зі стаканчиком для прийому ліків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274295-22/В-97, 274296-22/В-97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Діакобал, </w:t>
            </w:r>
            <w:r>
              <w:rPr>
                <w:b/>
              </w:rPr>
              <w:t>таблетки, вкриті плівковою оболонкою, по 500 мкг,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274295-22/В-97, 274296-22/В-97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Діакобал, </w:t>
            </w:r>
            <w:r>
              <w:rPr>
                <w:b/>
              </w:rPr>
              <w:t>таблетки, вкриті плівковою оболонкою, по 500 мкг,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274295-22/В-97, 274296-22/В-97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Діакобал, </w:t>
            </w:r>
            <w:r>
              <w:rPr>
                <w:b/>
              </w:rPr>
              <w:t>таблетки, вкриті плівковою оболонкою, по 500 мкг,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</w:rPr>
              <w:t xml:space="preserve">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270085-21/В-28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Діаліпон®, </w:t>
            </w:r>
            <w:r>
              <w:rPr>
                <w:b/>
              </w:rPr>
              <w:t xml:space="preserve"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</w:t>
            </w:r>
            <w:r>
              <w:rPr>
                <w:b/>
              </w:rPr>
              <w:t xml:space="preserve">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270085-21/В-28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Діаліпон®, </w:t>
            </w:r>
            <w:r>
              <w:rPr>
                <w:b/>
              </w:rPr>
              <w:t xml:space="preserve"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</w:t>
            </w:r>
            <w:r>
              <w:rPr>
                <w:b/>
              </w:rPr>
              <w:t xml:space="preserve">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270085-21/В-28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 xml:space="preserve">Діаліпон®, </w:t>
            </w:r>
            <w:r>
              <w:rPr>
                <w:b/>
              </w:rPr>
              <w:t xml:space="preserve">розчин для інфузій 3 % по 10 мл або по 20 мл в ампулі; по 5 або по 10 ампул у пачці з картону; по 10 мл або по 20 мл в ампулі; по 5 ампул у блістері; по 1 або по 2 блістери у пачці з картону.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</w:t>
            </w:r>
            <w:r>
              <w:rPr>
                <w:b/>
              </w:rPr>
              <w:t xml:space="preserve">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267433-21/З-136, 267537-21/З-136, 267545-21/З-136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267433-21/З-136, 267537-21/З-136, 267545-21/З-136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267433-21/З-136, 267537-21/З-136, 267545-21/З-136 від 04.11.2021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ДІАПЕНЕМ 1000, </w:t>
            </w:r>
            <w:r>
              <w:rPr>
                <w:b/>
              </w:rPr>
              <w:t>порошок для розчину для ін'єкцій по 1000 мг;</w:t>
            </w:r>
            <w:r>
              <w:rPr>
                <w:b/>
              </w:rPr>
              <w:br/>
              <w:t>1 флакон з порошком у картонній коробці з маркуванням українською та англійською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Скай Фарма ВЗ-ТОВ, Об'єднанi Арабськi Емiрати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>таблетки по 2 мг або по 3 мг або по 4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 xml:space="preserve">таблетки по 2 мг або по 3 мг або по 4 мг; </w:t>
            </w:r>
            <w:r>
              <w:rPr>
                <w:b/>
              </w:rPr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 xml:space="preserve">таблетки по 2 мг або по 3 мг або по 4 мг; </w:t>
            </w:r>
            <w:r>
              <w:rPr>
                <w:b/>
              </w:rPr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 xml:space="preserve">таблетки по 2 мг або по 3 мг або по 4 мг; </w:t>
            </w:r>
            <w:r>
              <w:rPr>
                <w:b/>
              </w:rPr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>таблетки по 2 мг або по 3 мг або по 4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>таблетки по 2 мг або по 3 мг або по 4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 xml:space="preserve">таблетки по 2 мг або по 3 мг або по 4 мг; </w:t>
            </w:r>
            <w:r>
              <w:rPr>
                <w:b/>
              </w:rPr>
              <w:t>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>таблетки по 2 мг або по 3 мг або по 4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266683-21/В-06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Діапірид®, </w:t>
            </w:r>
            <w:r>
              <w:rPr>
                <w:b/>
              </w:rPr>
              <w:t>таблетки по 2 мг або по 3 мг або по 4 мг; по 10 таблеток у блістері, по 3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273944-22/В-96, 274555-22/В-96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Діоксизоль®-Дарниця, </w:t>
            </w:r>
            <w:r>
              <w:rPr>
                <w:b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273944-22/В-96, 274555-22/В-96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Діоксизоль®-Дарниця, </w:t>
            </w:r>
            <w:r>
              <w:rPr>
                <w:b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273944-22/В-96, 274555-22/В-96 від 24.03.2022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Діоксизоль®-Дарниця, </w:t>
            </w:r>
            <w:r>
              <w:rPr>
                <w:b/>
              </w:rPr>
              <w:t>розчин по 50 г або по 100 г у флаконах або банках, по 1 флакону або банці у пачці, по 200 г або по 500 г у флаконах або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</w:t>
            </w:r>
            <w:r>
              <w:rPr>
                <w:b/>
                <w:noProof/>
              </w:rPr>
              <w:t>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274289-22/В-97, 274290-22/В-97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таблетки, вкриті оболонкою, по 10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274289-22/В-97, 274290-22/В-97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таблетки, вкриті оболонкою, по 10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274289-22/В-97, 274290-22/В-97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таблетки, вкриті оболонкою, по 10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274282-22/В-92, 274283-22/В-92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суспензія оральна, 1 мг/мл, по 60 мл або 100 мл у флаконі,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274282-22/В-92, 274283-22/В-92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суспензія оральна, 1 мг/мл, по 60 мл або 100 мл у флаконі,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274282-22/В-92, 274283-22/В-92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Домрид®, </w:t>
            </w:r>
            <w:r>
              <w:rPr>
                <w:b/>
              </w:rPr>
              <w:t>суспензія оральна, 1 мг/мл, по 60 мл або 100 мл у флаконі, по 1 флакону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274341-22/В-92, 274350-22/В-92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Домрид®SR, </w:t>
            </w:r>
            <w:r>
              <w:rPr>
                <w:b/>
              </w:rPr>
              <w:t>таблетки, пролонгованої дії по 30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274341-22/В-92, 274350-22/В-92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Домрид®SR, </w:t>
            </w:r>
            <w:r>
              <w:rPr>
                <w:b/>
              </w:rPr>
              <w:t>таблетки, пролонгованої дії по 30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274341-22/В-92, 274350-22/В-92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Домрид®SR, </w:t>
            </w:r>
            <w:r>
              <w:rPr>
                <w:b/>
              </w:rPr>
              <w:t>таблетки, пролонгованої дії по 30 мг, по 10 таблеток у блістері; по 1 або по 3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</w:t>
            </w:r>
            <w:r>
              <w:rPr>
                <w:b/>
              </w:rPr>
              <w:t>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</w:t>
            </w:r>
            <w:r>
              <w:rPr>
                <w:b/>
                <w:szCs w:val="20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267599-21/В-134, 267605-21/В-134, 267606-21/В-134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 2 %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267599-21/В-134, 267605-21/В-134, 267606-21/В-134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 2 %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267599-21/В-134, 267605-21/В-134, 267606-21/В-134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Дорзамед , </w:t>
            </w:r>
            <w:r>
              <w:rPr>
                <w:b/>
              </w:rPr>
              <w:t>краплі очні, розчин 2 % по 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270365-21/З-116, 270374-21/З-116, 270376-21/З-116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270365-21/З-116, 270374-21/З-116, 270376-21/З-116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270365-21/З-116, 270374-21/З-116, 270376-21/З-116 від 20.12.2021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Дроплекс , </w:t>
            </w:r>
            <w:r>
              <w:rPr>
                <w:b/>
              </w:rPr>
              <w:t xml:space="preserve">краплі вушні, розчин; по 15 мл у полімерних флаконах-крапельницях; по 1 флакону-крапельниці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274269-22/В-96, 274270-22/В-96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 xml:space="preserve">таблетки, 500 мг/1 мг </w:t>
            </w:r>
            <w:r>
              <w:rPr>
                <w:b/>
              </w:rPr>
              <w:t>або 500 мг/2 мг по 15 таблеток у блістері;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274269-22/В-96, 274270-22/В-96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 xml:space="preserve">таблетки, 500 мг/1 мг </w:t>
            </w:r>
            <w:r>
              <w:rPr>
                <w:b/>
              </w:rPr>
              <w:t>або 500 мг/2 мг по 15 таблеток у блістері;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274269-22/В-96, 274270-22/В-96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 xml:space="preserve">таблетки, 500 мг/1 мг </w:t>
            </w:r>
            <w:r>
              <w:rPr>
                <w:b/>
              </w:rPr>
              <w:t>або 500 мг/2 мг по 15 таблеток у блістері;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274269-22/В-96, 274270-22/В-96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 xml:space="preserve">таблетки, 500 мг/1 мг </w:t>
            </w:r>
            <w:r>
              <w:rPr>
                <w:b/>
              </w:rPr>
              <w:t>або 500 мг/2 мг по 15 таблеток у блістері;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274269-22/В-96, 274270-22/В-96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 xml:space="preserve">таблетки, 500 мг/1 мг </w:t>
            </w:r>
            <w:r>
              <w:rPr>
                <w:b/>
              </w:rPr>
              <w:t>або 500 мг/2 мг по 15 таблеток у блістері;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274269-22/В-96, 274270-22/В-96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Дуглимакс®, </w:t>
            </w:r>
            <w:r>
              <w:rPr>
                <w:b/>
              </w:rPr>
              <w:t xml:space="preserve">таблетки, 500 мг/1 мг </w:t>
            </w:r>
            <w:r>
              <w:rPr>
                <w:b/>
              </w:rPr>
              <w:t>або 500 мг/2 мг по 15 таблеток у блістері; по 2 або по 4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272944-22/З-92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</w:t>
            </w:r>
            <w:r>
              <w:rPr>
                <w:b/>
                <w:noProof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272944-22/З-92 від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 xml:space="preserve">емульсія, 3 г/10 г в 100 г по 25 мл, або по 40 мл, або по 100 мл в тубі, по 1 тубі в </w:t>
            </w:r>
            <w:r>
              <w:rPr>
                <w:b/>
              </w:rPr>
              <w:t>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272944-22/З-92 в</w:t>
            </w:r>
            <w:r>
              <w:rPr>
                <w:b/>
              </w:rPr>
              <w:t>ід 08.02.2022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Евкабал® бальзам, </w:t>
            </w:r>
            <w:r>
              <w:rPr>
                <w:b/>
              </w:rPr>
              <w:t>емульсія, 3 г/10 г в 100 г по 25 мл, або по 40 мл, або по 100 мл в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268125-21/В-97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Екзолік, </w:t>
            </w:r>
            <w:r>
              <w:rPr>
                <w:b/>
              </w:rPr>
              <w:t>розчин нашкірний 1 %,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268125-21/В-97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Екзолік, </w:t>
            </w:r>
            <w:r>
              <w:rPr>
                <w:b/>
              </w:rPr>
              <w:t>розчин нашкірний 1 %,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268125-21/В-97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Екзолік, </w:t>
            </w:r>
            <w:r>
              <w:rPr>
                <w:b/>
              </w:rPr>
              <w:t>розчин нашкірний 1 %, по 10 мл або по 20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266888-21/З-134 </w:t>
            </w:r>
            <w:r>
              <w:rPr>
                <w:b/>
              </w:rPr>
              <w:t>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 xml:space="preserve">порошок для інгаляцій, 322 мкг/дозу </w:t>
            </w:r>
            <w:r>
              <w:rPr>
                <w:b/>
              </w:rPr>
              <w:br/>
              <w:t>по 30 доз порошку в інгаляторі; по 1 інгалятору в пластиковому пакеті в коробці з картону;</w:t>
            </w:r>
            <w:r>
              <w:rPr>
                <w:b/>
              </w:rPr>
              <w:br/>
            </w:r>
            <w:r>
              <w:rPr>
                <w:b/>
              </w:rPr>
              <w:t>по 60 доз порошку в інгаляторі; по 1 або по 3 інгалятори в пластиковому пакеті кожен у коробці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266888-21/З-134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 xml:space="preserve">порошок для інгаляцій, 322 мкг/дозу </w:t>
            </w:r>
            <w:r>
              <w:rPr>
                <w:b/>
              </w:rPr>
              <w:br/>
            </w:r>
            <w:r>
              <w:rPr>
                <w:b/>
              </w:rPr>
              <w:t>по 30 доз порошку в інгаляторі; по 1 інгалятору в пластиковому пакеті в коробці з картону;</w:t>
            </w:r>
            <w:r>
              <w:rPr>
                <w:b/>
              </w:rPr>
              <w:br/>
              <w:t>по 60 доз порошку в інгаляторі; по 1 або по 3 інгалятори в пластиковому пакеті кожен у коробці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БЕРЛІН-ХЕМІ АГ,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266888-21/З-134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 xml:space="preserve">порошок для інгаляцій, 322 мкг/дозу </w:t>
            </w:r>
            <w:r>
              <w:rPr>
                <w:b/>
              </w:rPr>
              <w:br/>
              <w:t>по 30 доз порошку в інгаляторі; по 1 інгалятору в пластиковому пакеті в коробці з картону;</w:t>
            </w:r>
            <w:r>
              <w:rPr>
                <w:b/>
              </w:rPr>
              <w:br/>
              <w:t xml:space="preserve">по 60 доз порошку в інгаляторі; по 1 або по 3 інгалятори в </w:t>
            </w:r>
            <w:r>
              <w:rPr>
                <w:b/>
              </w:rPr>
              <w:t>пластиковому пакеті кожен у коробці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</w:t>
            </w:r>
            <w:r>
              <w:rPr>
                <w:szCs w:val="20"/>
              </w:rPr>
              <w:t xml:space="preserve">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252527-21/З-124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252527-21/З-124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</w:t>
      </w:r>
      <w:r>
        <w:rPr>
          <w:b/>
          <w:sz w:val="20"/>
          <w:szCs w:val="20"/>
          <w:lang w:val="ru-RU"/>
        </w:rPr>
        <w:t>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252527-21/З-124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мкг/дозу;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247998-20/З-84, </w:t>
            </w:r>
            <w:r>
              <w:rPr>
                <w:b/>
              </w:rPr>
              <w:t>248000-20/З-84, 248001-20/З-84, 248003-20/З-84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мкг/дозу,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247998-20/З-84, 248000-20/З-84, 248001-20/З-84, 248003-20/З-84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мкг/дозу,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247998-20/З-84, 248000-20/З-84, 248001-20/З-84, 248003-20/З-84 від 25.11.2020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ЕКЛІРА® ДЖЕНУЕЙР®, </w:t>
            </w:r>
            <w:r>
              <w:rPr>
                <w:b/>
              </w:rPr>
              <w:t>порошок для інгаляцій, 322 мкг/дозу, по 30 доз порошку в інгаляторі; по 1 інгалятору в пластиковому пакеті в коробці з картону; по 60 доз порошку в інгаляторі; по 1 або 3 інгалятори в пластиковому пакеті кожен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БЕРЛІН-ХЕМІ АГ, </w:t>
            </w:r>
            <w:r>
              <w:rPr>
                <w:b/>
              </w:rPr>
              <w:t>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271929-22/В-96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рідкий з коренів пеларгонії, </w:t>
            </w:r>
            <w:r>
              <w:rPr>
                <w:b/>
              </w:rPr>
              <w:t>екстракт рідкий (субстанція) в бочках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271929-22/В-96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рідкий з коренів пеларгонії, </w:t>
            </w:r>
            <w:r>
              <w:rPr>
                <w:b/>
              </w:rPr>
              <w:t>екстракт рідкий (субстанція) в бочках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271929-22/В-96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Екстракт рідкий з коренів пеларгонії, </w:t>
            </w:r>
            <w:r>
              <w:rPr>
                <w:b/>
              </w:rPr>
              <w:t>екстракт рідкий (субстанція) в бочках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264371-21/З-118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Ерупніл, </w:t>
            </w:r>
            <w:r>
              <w:rPr>
                <w:b/>
              </w:rPr>
              <w:t>таблетки по 2 мг, по 4 мг, по 8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264374-21/З-118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 плюс, </w:t>
            </w:r>
            <w:r>
              <w:rPr>
                <w:b/>
              </w:rPr>
              <w:t>таблетки по 2 мг/0,625 мг, по 4 мг/1,25 мг; по 30 таблеток в блістері; по 1 блістеру в ламінованому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264374-21/З-118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 плюс, </w:t>
            </w:r>
            <w:r>
              <w:rPr>
                <w:b/>
              </w:rPr>
              <w:t>таблетки по 2 мг/0,625 мг, по 4 мг/1,25 мг; по 30 таблеток в блістері; по 1 блістеру в ламінованому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264374-21/З-118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 плюс, </w:t>
            </w:r>
            <w:r>
              <w:rPr>
                <w:b/>
              </w:rPr>
              <w:t>таблетки по 2 мг/0,625 мг, по 4 мг/1,25 мг; по 30 таблеток в блістері; по 1 блістеру в ламінованому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264374-21/З-118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 плюс, </w:t>
            </w:r>
            <w:r>
              <w:rPr>
                <w:b/>
              </w:rPr>
              <w:t>таблетки по 2 мг/0,625 мг, по 4 мг/1,25 мг; по 30 таблеток в блістері; по 1 блістеру в ламінованому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264374-21/З-118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 плюс, </w:t>
            </w:r>
            <w:r>
              <w:rPr>
                <w:b/>
              </w:rPr>
              <w:t>таблетки по 2 мг/0,625 мг, по 4 мг/1,25 мг; по 30 таблеток в блістері; по 1 блістеру в ламінованому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264374-21/З-118 від 13.09.2021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Ерупніл плюс, </w:t>
            </w:r>
            <w:r>
              <w:rPr>
                <w:b/>
              </w:rPr>
              <w:t>таблетки по 2 мг/0,625 мг, по 4 мг/1,25 мг; по 30 таблеток в блістері; по 1 блістеру в ламінованому пакеті;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</w:t>
            </w:r>
            <w:r>
              <w:rPr>
                <w:b/>
                <w:noProof/>
              </w:rPr>
              <w:t>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</w:t>
            </w:r>
            <w:r>
              <w:rPr>
                <w:b/>
                <w:szCs w:val="20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268659-21/В-66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268659-21/В-66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268659-21/В-66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Есфатил, </w:t>
            </w:r>
            <w:r>
              <w:rPr>
                <w:b/>
              </w:rPr>
              <w:t>гель,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"Лубнифарм",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271213-21/З-60, 271214-21/З-60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271213-21/З-60, 271214-21/З-60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271213-21/З-60, 271214-21/З-60 від 31.12.2021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Есциталопраму оксалат, </w:t>
            </w:r>
            <w:r>
              <w:rPr>
                <w:b/>
              </w:rPr>
              <w:t>порошок кристалічний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Жейзян Хуахай Фармасьютікал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272821-22/В-92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272821-22/В-92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272821-22/В-92 від 07.02.2022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Етилметилгідроксипіридину сукцинат, </w:t>
            </w:r>
            <w:r>
              <w:rPr>
                <w:b/>
              </w:rPr>
              <w:t>кристалічний порошок (субстанція) у мішках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274281-22/В-92, 274285-22/В-92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Етсет®, </w:t>
            </w:r>
            <w:r>
              <w:rPr>
                <w:b/>
              </w:rPr>
              <w:t>таблетки, вкриті оболонкою, по 10 мг, по 20 мг, по 40 мг або по 80 мг, по 14 таблеток у блістері;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</w:rPr>
              <w:t xml:space="preserve">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272055-22/З-133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Зафірон, </w:t>
            </w:r>
            <w:r>
              <w:rPr>
                <w:b/>
              </w:rPr>
              <w:t>капсули, що містять порошок для інгаляцій, по 12 мкг по 10 капсул у блістері; по 6 або по 12 блістерів разом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272055-22/З-133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Зафірон, </w:t>
            </w:r>
            <w:r>
              <w:rPr>
                <w:b/>
              </w:rPr>
              <w:t>капсули, що містять порошок для інгаляцій, по 12 мкг по 10 капсул у блістері; по 6 або по 12 блістерів разом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272055-22/З-133 від 25.01.2022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Зафірон, </w:t>
            </w:r>
            <w:r>
              <w:rPr>
                <w:b/>
              </w:rPr>
              <w:t>капсули, що містять порошок для інгаляцій, по 12 мкг по 10 капсул у блістері; по 6 або по 12 блістерів разом з інгалятором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"Адамед Фарма",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269757-21/З-92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Зептол, </w:t>
            </w:r>
            <w:r>
              <w:rPr>
                <w:b/>
              </w:rPr>
              <w:t>таблетки по 200 мг; по 10 таблеток у стрипі;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269757-21/З-92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Зептол, </w:t>
            </w:r>
            <w:r>
              <w:rPr>
                <w:b/>
              </w:rPr>
              <w:t>таблетки по 200 мг; по 10 таблеток у стрипі;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269757-21/З-92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Зептол, </w:t>
            </w:r>
            <w:r>
              <w:rPr>
                <w:b/>
              </w:rPr>
              <w:t>таблетки по 200 мг; по 10 таблеток у стрипі; по 10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258535-21/З-124, 258536-21/З-124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</w:t>
            </w:r>
            <w:r>
              <w:rPr>
                <w:b/>
              </w:rPr>
              <w:t>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258535-21/З-124, 258536-21/З-124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</w:t>
            </w:r>
            <w:r>
              <w:rPr>
                <w:b/>
              </w:rPr>
              <w:t>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258535-21/З-124, 258536-21/З-124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Зинерит®, </w:t>
            </w:r>
            <w:r>
              <w:rPr>
                <w:b/>
              </w:rPr>
              <w:t>порошок для приготування розчину для зовнішнього застосування; 1 пластиковий флакон "А" з порошком (еритроміцину 1,2 г та цинку ацетату, дигідрату, мікронізованого 0,36 г) для приготування розчину для зовнішнього застосування, 1 пластиковий флакон "В" з ро</w:t>
            </w:r>
            <w:r>
              <w:rPr>
                <w:b/>
              </w:rPr>
              <w:t>зчинником (диізопропіл себакат, етанол безводний) по 30 мл та аплікатор (кришка для приготування лікарської форми та дозування одержаного розчину)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268404-21/З-45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упаковці;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268404-21/З-45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упаковці;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</w:t>
            </w:r>
            <w:r>
              <w:rPr>
                <w:b/>
              </w:rPr>
              <w:t>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268404-21/З-45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упаковці;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</w:t>
            </w:r>
            <w:r>
              <w:rPr>
                <w:b/>
              </w:rPr>
              <w:t>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268404-21/З-45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упаковці;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</w:t>
            </w:r>
            <w:r>
              <w:rPr>
                <w:b/>
              </w:rPr>
              <w:t>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268404-21/З-45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упаковці;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</w:t>
            </w:r>
            <w:r>
              <w:rPr>
                <w:b/>
              </w:rPr>
              <w:t>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268404-21/З-45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Зиоміцин®, </w:t>
            </w:r>
            <w:r>
              <w:rPr>
                <w:b/>
              </w:rPr>
              <w:t>таблетки, вкриті оболонкою, по 250 мг; по 6 або по 21 таблетці у блістері; по 1 блістеру у картонній упаковці; або по 500 мг; по 3 таблетки у блістері; по 1 блістеру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</w:t>
            </w:r>
            <w:r>
              <w:rPr>
                <w:b/>
              </w:rPr>
              <w:t>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</w:rPr>
              <w:t xml:space="preserve">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262133-21/В-50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спрей для ротової порожнини, 1,5 мг/мл по 15 мл або 30 мл у флаконі;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262133-21/В-50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спрей для ротової порожнини, 1,5 мг/мл по 15 мл або 30 мл у флаконі;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262133-21/В-50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спрей для ротової порожнини, 1,5 мг/мл по 15 мл або 30 мл у флаконі; по 1 флакону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</w:t>
            </w:r>
            <w:r>
              <w:rPr>
                <w:b/>
                <w:szCs w:val="20"/>
              </w:rPr>
              <w:t>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262149-21/В-135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розчин для ротової порожнини, 1,5 мг/мл,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</w:t>
            </w:r>
            <w:r>
              <w:rPr>
                <w:szCs w:val="20"/>
              </w:rPr>
              <w:t xml:space="preserve">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262149-21/В-135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розчин для ротової порожнини, 1,5 мг/мл,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262149-21/В-135 </w:t>
            </w:r>
            <w:r>
              <w:rPr>
                <w:b/>
              </w:rPr>
              <w:t>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Зіпелор®, </w:t>
            </w:r>
            <w:r>
              <w:rPr>
                <w:b/>
              </w:rPr>
              <w:t>розчин для ротової порожнини, 1,5 мг/мл, по 100 мл у флаконі;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258899-21/В-02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 (було: Зіпелор® Тотал), </w:t>
            </w:r>
            <w:r>
              <w:rPr>
                <w:b/>
              </w:rPr>
              <w:t>спрей оромукозний, розчин 1,5 мг/мл + 5,0 мг/мл; по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258899-21/В-02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 (було: Зіпелор® Тотал), </w:t>
            </w:r>
            <w:r>
              <w:rPr>
                <w:b/>
              </w:rPr>
              <w:t>спрей оромукозний, розчин 1,5 мг/мл + 5,0 мг/мл; по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258899-21/В-02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Зіпелор® Плюс (було: Зіпелор® Тотал), </w:t>
            </w:r>
            <w:r>
              <w:rPr>
                <w:b/>
              </w:rPr>
              <w:t>спрей оромукозний, розчин 1,5 мг/мл + 5,0 мг/мл; по 30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274291-22/В-92, 274292-22/В-92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274291-22/В-92, 274292-22/В-92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274291-22/В-92, </w:t>
            </w:r>
            <w:r>
              <w:rPr>
                <w:b/>
              </w:rPr>
              <w:t>274292-22/В-92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274291-22/В-92, </w:t>
            </w:r>
            <w:r>
              <w:rPr>
                <w:b/>
              </w:rPr>
              <w:t>274292-22/В-92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274291-22/В-92, 274292-22/В-92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274291-22/В-92, 274292-22/В-92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Золопент®, </w:t>
            </w:r>
            <w:r>
              <w:rPr>
                <w:b/>
              </w:rPr>
              <w:t>таблетки, вкриті оболонкою, кишковорозчинні по 20 мг по 14 таблеток у блістері; по 1 блістеру у картонній упаковці; по 40 мг по 14 таблеток у блістері; по 1 блістеру у картонній упаковці; по 10 таблеток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</w:t>
            </w:r>
            <w:r>
              <w:rPr>
                <w:b/>
              </w:rPr>
              <w:t>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270680-21/З-116, 270681-21/З-116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270680-21/З-116, 270681-21/З-116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270680-21/З-116, 270681-21/З-116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Зонік, </w:t>
            </w:r>
            <w:r>
              <w:rPr>
                <w:b/>
              </w:rPr>
              <w:t>капсули тверді по 150 мг; по 14 капсул у блістері; по 1 або по 2, або по 4,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271404-22/З-121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</w:t>
            </w:r>
            <w:r>
              <w:rPr>
                <w:b/>
              </w:rPr>
              <w:t xml:space="preserve">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271404-22/З-121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</w:t>
            </w:r>
            <w:r>
              <w:rPr>
                <w:b/>
              </w:rPr>
              <w:t>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</w:t>
            </w:r>
            <w:r>
              <w:rPr>
                <w:b/>
              </w:rPr>
              <w:t xml:space="preserve">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</w:t>
            </w:r>
            <w:r>
              <w:rPr>
                <w:b/>
              </w:rPr>
              <w:t xml:space="preserve">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</w:rPr>
              <w:t xml:space="preserve">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271404-22/З-121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ІМОВАКС ПОЛІО® Вакцина для профілактики поліомієліту інактивована рідка, </w:t>
            </w:r>
            <w:r>
              <w:rPr>
                <w:b/>
              </w:rPr>
              <w:t>суспензія для ін'єкцій; по 0,5 мл (1 доза) у попередньо заповненому шприці з прикріпленою голкою (або 2-ма окремими голками); по 1 шприцу в картонній коробці; по 0,5 мл (1 доза) у поп</w:t>
            </w:r>
            <w:r>
              <w:rPr>
                <w:b/>
              </w:rPr>
              <w:t>ередньо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</w:t>
            </w:r>
            <w:r>
              <w:rPr>
                <w:b/>
              </w:rPr>
              <w:t xml:space="preserve"> 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застосування. Маркування українською, англійською та іншими іноземни</w:t>
            </w:r>
            <w:r>
              <w:rPr>
                <w:b/>
              </w:rPr>
              <w:t>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268135-21/З-86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ІНБЕК, </w:t>
            </w:r>
            <w:r>
              <w:rPr>
                <w:b/>
              </w:rPr>
              <w:t xml:space="preserve">таблетки, вкриті плівковою оболонкою, 600 мг/50 мг/300 мг по 30 таблеток або 90 таблеток у пластиковому флаконі, що містить контейнер з силікагелем, по 30 або 90 таблеток у пластиковому флаконі що містить контейнер з силікогелем; по 1 пластиковому флакону </w:t>
            </w:r>
            <w:r>
              <w:rPr>
                <w:b/>
              </w:rPr>
              <w:t>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268135-21/З-86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ІНБЕК, </w:t>
            </w:r>
            <w:r>
              <w:rPr>
                <w:b/>
              </w:rPr>
              <w:t xml:space="preserve">таблетки, вкриті плівковою оболонкою, 600 мг/50 мг/300 мг по 30 таблеток або 90 таблеток у пластиковому флаконі, що містить контейнер з силікагелем, по 30 або 90 таблеток у пластиковому флаконі що містить контейнер з силікогелем; по 1 пластиковому флакону </w:t>
            </w:r>
            <w:r>
              <w:rPr>
                <w:b/>
              </w:rPr>
              <w:t>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268135-21/З-86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ІНБЕК, </w:t>
            </w:r>
            <w:r>
              <w:rPr>
                <w:b/>
              </w:rPr>
              <w:t xml:space="preserve">таблетки, вкриті плівковою оболонкою, 600 мг/50 мг/300 мг по 30 таблеток або 90 таблеток у пластиковому флаконі, що містить контейнер з силікагелем, по 30 або 90 таблеток у пластиковому флаконі що містить контейнер з силікогелем; по 1 пластиковому флакону </w:t>
            </w:r>
            <w:r>
              <w:rPr>
                <w:b/>
              </w:rPr>
              <w:t>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</w:t>
            </w:r>
            <w:r>
              <w:rPr>
                <w:szCs w:val="20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268138-21/З-86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 по 30, 90 або 180 таблеток у пластиковому контейнері, по 30, 90 або 180 таблеток у пластиковому контейнері,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268138-21/З-86 від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 по 30, 90 або 180 таблеток у пластиковому контейнері, по 30, 90 або 180 таблеток у пластиковому контейнері,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268138-21/З-86 в</w:t>
            </w:r>
            <w:r>
              <w:rPr>
                <w:b/>
              </w:rPr>
              <w:t>ід 16.11.2021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Інстгра, </w:t>
            </w:r>
            <w:r>
              <w:rPr>
                <w:b/>
              </w:rPr>
              <w:t>таблетки, вкриті плівковою оболонкою по 50 мг по 30, 90 або 180 таблеток у пластиковому контейнері, по 30, 90 або 180 таблеток у пластиковому контейнері, по 1 пластиковому контейнеру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Емкур Фармасьютікалс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268842-21/В-97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 10 мг/мл, по 1,5 мл в ампулі,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268842-21/В-97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 10 мг/мл, по 1,5 мл в ампулі,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268842-21/В-97 в</w:t>
            </w:r>
            <w:r>
              <w:rPr>
                <w:b/>
              </w:rPr>
              <w:t>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Інфламін, </w:t>
            </w:r>
            <w:r>
              <w:rPr>
                <w:b/>
              </w:rPr>
              <w:t>розчин для ін`єкцій 10 мг/мл, по 1,5 мл в ампулі, по 100 ампул у пачці; по 1,5 мл в ампулі; по 5 ампул у пачці; по 1,5 мл в ампулі; по 5 ампул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267388-21/З-132 </w:t>
            </w:r>
            <w:r>
              <w:rPr>
                <w:b/>
              </w:rPr>
              <w:t>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Капетазон,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коробці; або по 500 мг, по 10 таблеток у блістері,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267388-21/З-132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Капетазон,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коробці; або по 500 мг, по 10 таблеток у блістері,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267388-21/З-132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Капетазон,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коробці; або по 500 мг, по 10 таблеток у блістері,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267388-21/З-132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Капетазон,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коробці; або по 500 мг, по 10 таблеток у блістері,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267388-21/З-132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Капетазон,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коробці; або по 500 мг, по 10 таблеток у блістері,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267388-21/З-132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Капетазон, </w:t>
            </w:r>
            <w:r>
              <w:rPr>
                <w:b/>
              </w:rPr>
              <w:t>таблетки, вкриті плівковою оболонкою, по 150 мг, по 10 таблеток у блістері, по 6 блістерів у картонній коробці; або по 500 мг, по 10 таблеток у блістері, по 12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268060-21/З-132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150 мг по 10 таблеток у блістері, по 6 блістерів у картонній коробці, по 60 таблеток у флаконі, по 1 флакону у картонній коробці; по 500 мг по 10 таблеток у блістері, по 12 блістерів у картонній коробці, по 120 табл</w:t>
            </w:r>
            <w:r>
              <w:rPr>
                <w:b/>
              </w:rPr>
              <w:t>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268060-21/З-132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150 мг по 10 таблеток у блістері, по 6 блістерів у картонній коробці, по 60 таблеток у флаконі, по 1 флакону у картонній коробці; по 500 мг по 10 таблеток у блістері, по 12 блістерів у картонній коробці, по 120 табл</w:t>
            </w:r>
            <w:r>
              <w:rPr>
                <w:b/>
              </w:rPr>
              <w:t>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268060-21/З-132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150 мг по 10 таблеток у блістері, по 6 блістерів у картонній коробці, по 60 таблеток у флаконі, по 1 флакону у картонній коробці; по 500 мг по 10 таблеток у блістері, по 12 блістерів у картонній коробці, по 120 табл</w:t>
            </w:r>
            <w:r>
              <w:rPr>
                <w:b/>
              </w:rPr>
              <w:t>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268060-21/З-132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150 мг по 10 таблеток у блістері, по 6 блістерів у картонній коробці, по 60 таблеток у флаконі, по 1 флакону у картонній коробці; по 500 мг по 10 таблеток у блістері, по 12 блістерів у картонній коробці, по 120 табл</w:t>
            </w:r>
            <w:r>
              <w:rPr>
                <w:b/>
              </w:rPr>
              <w:t>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268060-21/З-132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150 мг по 10 таблеток у блістері, по 6 блістерів у картонній коробці, по 60 таблеток у флаконі, по 1 флакону у картонній коробці; по 500 мг по 10 таблеток у блістері, по 12 блістерів у картонній коробці, по 120 табл</w:t>
            </w:r>
            <w:r>
              <w:rPr>
                <w:b/>
              </w:rPr>
              <w:t>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268060-21/З-132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Капецитабін Шилпа, </w:t>
            </w:r>
            <w:r>
              <w:rPr>
                <w:b/>
              </w:rPr>
              <w:t>таблетки, вкриті плівковою оболонкою, по 150 мг по 10 таблеток у блістері, по 6 блістерів у картонній коробці, по 60 таблеток у флаконі, по 1 флакону у картонній коробці; по 500 мг по 10 таблеток у блістері, по 12 блістерів у картонній коробці, по 120 табл</w:t>
            </w:r>
            <w:r>
              <w:rPr>
                <w:b/>
              </w:rPr>
              <w:t>еток у флаконі,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Шилпа Медікеа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</w:t>
            </w:r>
            <w:r>
              <w:rPr>
                <w:szCs w:val="20"/>
              </w:rPr>
              <w:t xml:space="preserve">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265958-21/З-86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450, </w:t>
            </w:r>
            <w:r>
              <w:rPr>
                <w:b/>
              </w:rPr>
              <w:t>концентрат для розчину для інфузій, 10 мг/мл, по 15 мл;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265958-21/З-86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450, </w:t>
            </w:r>
            <w:r>
              <w:rPr>
                <w:b/>
              </w:rPr>
              <w:t>концентрат для розчину для інфузій, 10 мг/мл, по 15 мл;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265958-21/З-86 від 12.10.2021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Карбо Спал 450, </w:t>
            </w:r>
            <w:r>
              <w:rPr>
                <w:b/>
              </w:rPr>
              <w:t>концентрат для розчину для інфузій, 10 мг/мл, по 15 мл; по 45 мл у флаконі,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271751-22/В-96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271751-22/В-96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271751-22/В-96 від 19.01.2022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Кардіодарон-Здоров'я, </w:t>
            </w:r>
            <w:r>
              <w:rPr>
                <w:b/>
              </w:rPr>
              <w:t>розчин для ін'єкцій, 50 мг/мл по 3 мл в ампулі; по 10 ампул у картонній коробці; по 3 мл в ампулі; по 5 ампул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249668-20/В-97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Квітів ромашки екстракт рідкий,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249668-20/В-97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Квітів ромашки екстракт рідкий,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249668-20/В-97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Квітів ромашки екстракт рідкий, </w:t>
            </w:r>
            <w:r>
              <w:rPr>
                <w:b/>
              </w:rPr>
              <w:t>екстракт рідкий (субстанція) в бочках полімерних з кришками для виробництва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</w:t>
            </w:r>
            <w:r>
              <w:rPr>
                <w:b/>
                <w:noProof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268300-21/В-28, 268301-21/В-28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таблетки по 1 мг, по 10 таблеток у блістері; по 3 блістери у пачці з картону; по 30 таблеток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268300-21/В-28, 268301-21/В-28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таблетки по 1 мг, по 10 таблеток у блістері; по 3 блістери у пачці з картону; по 30 таблеток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268300-21/В-28, 268301-21/В-28 від 17.11.2021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Кетотифен, </w:t>
            </w:r>
            <w:r>
              <w:rPr>
                <w:b/>
              </w:rPr>
              <w:t xml:space="preserve">таблетки по 1 мг, по 10 таблеток у блістері; по 3 блістери у пачці з картону; по 30 таблеток у контейнерах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</w:t>
            </w:r>
            <w:r>
              <w:rPr>
                <w:szCs w:val="20"/>
              </w:rPr>
              <w:t xml:space="preserve">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266775-21/В-45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Кларитроміцин-Астрафарм, </w:t>
            </w:r>
            <w:r>
              <w:rPr>
                <w:b/>
              </w:rPr>
              <w:t>таблетки, вкриті оболонкою, по 250 мг або по 500 мг; по 7 таблеток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266775-21/В-45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Кларитроміцин-Астрафарм, </w:t>
            </w:r>
            <w:r>
              <w:rPr>
                <w:b/>
              </w:rPr>
              <w:t>таблетки, вкриті оболонкою, по 250 мг або по 500 мг; по 7 таблеток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266775-21/В-45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Кларитроміцин-Астрафарм, </w:t>
            </w:r>
            <w:r>
              <w:rPr>
                <w:b/>
              </w:rPr>
              <w:t>таблетки, вкриті оболонкою, по 250 мг або по 500 мг; по 7 таблеток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266775-21/В-45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Кларитроміцин-Астрафарм, </w:t>
            </w:r>
            <w:r>
              <w:rPr>
                <w:b/>
              </w:rPr>
              <w:t>таблетки, вкриті оболонкою, по 250 мг або по 500 мг; по 7 таблеток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266775-21/В-45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Кларитроміцин-Астрафарм, </w:t>
            </w:r>
            <w:r>
              <w:rPr>
                <w:b/>
              </w:rPr>
              <w:t>таблетки, вкриті оболонкою, по 250 мг або по 500 мг; по 7 таблеток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266775-21/В-45 від 27.10.2021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Кларитроміцин-Астрафарм, </w:t>
            </w:r>
            <w:r>
              <w:rPr>
                <w:b/>
              </w:rPr>
              <w:t>таблетки, вкриті оболонкою, по 250 мг або по 500 мг; по 7 таблеток у блістері; по 1 або по 2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</w:t>
            </w:r>
            <w:r>
              <w:t>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274293-22/В-92, 274294-22/В-92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Клосарт®, </w:t>
            </w:r>
            <w:r>
              <w:rPr>
                <w:b/>
              </w:rPr>
              <w:t>таблетки, вкриті плівковою оболонкою, по 25 мг, по 50 мг; по 14 таблеток у блістері; по 1, 2 або 6 блістерів в картонній упаковці; по 100 мг, по 14 таблеток у блістері, по 1, 2 або 6 блістерів в картонній упаковці; по 10 таблеток у блістері; по 3, 9 або 10</w:t>
            </w:r>
            <w:r>
              <w:rPr>
                <w:b/>
              </w:rPr>
              <w:t xml:space="preserve"> блістерів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</w:t>
            </w:r>
            <w:r>
              <w:rPr>
                <w:szCs w:val="20"/>
              </w:rPr>
              <w:t xml:space="preserve">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</w:t>
            </w:r>
            <w:r>
              <w:rPr>
                <w:b/>
              </w:rPr>
              <w:t>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</w:t>
            </w:r>
            <w:r>
              <w:rPr>
                <w:b/>
              </w:rPr>
              <w:t>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271638-22/З-60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Ко-Валодіп, </w:t>
            </w:r>
            <w:r>
              <w:rPr>
                <w:b/>
              </w:rPr>
              <w:t>таблетки, вкриті плівковою оболонкою, по 5 мг/160 мг/12,5 мг або по 10 мг/160 мг/12,5 мг, або по 10 мг/160 мг/25 мг по 10 таблеток у блістері, по 3 або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274309-22/З-92, </w:t>
            </w:r>
            <w:r>
              <w:rPr>
                <w:b/>
              </w:rPr>
              <w:t>274313-22/З-92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Колікід®, </w:t>
            </w:r>
            <w:r>
              <w:rPr>
                <w:b/>
              </w:rPr>
              <w:t>таблетки, вкриті оболонкою, по 125 мг; по 7 таблеток у блістері; по 2 блістери у картонній упаковці; по 15 таблеток у блістері; по 1,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</w:t>
            </w:r>
            <w:r>
              <w:rPr>
                <w:szCs w:val="20"/>
              </w:rPr>
              <w:t xml:space="preserve">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274309-22/З-92, 274313-22/З-92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Колікід®, </w:t>
            </w:r>
            <w:r>
              <w:rPr>
                <w:b/>
              </w:rPr>
              <w:t>таблетки, вкриті оболонкою, по 125 мг; по 7 таблеток у блістері; по 2 блістери у картонній упаковці; по 15 таблеток у блістері; по 1,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274309-22/З-92, 274313-22/З-92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Колікід®, </w:t>
            </w:r>
            <w:r>
              <w:rPr>
                <w:b/>
              </w:rPr>
              <w:t>таблетки, вкриті оболонкою, по 125 мг; по 7 таблеток у блістері; по 2 блістери у картонній упаковці; по 15 таблеток у блістері; по 1, 2 або 4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274314-22/В-92, 274315-22/В-92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Колікід®, </w:t>
            </w:r>
            <w:r>
              <w:rPr>
                <w:b/>
              </w:rPr>
              <w:t>суспензія оральна, 40 мг/мл; по 30 мл у банці; по 1 банці разом з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274314-22/В-92, 274315-22/В-92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Колікід®, </w:t>
            </w:r>
            <w:r>
              <w:rPr>
                <w:b/>
              </w:rPr>
              <w:t>суспензія оральна, 40 мг/мл; по 30 мл у банці; по 1 банці разом з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274314-22/В-92, 274315-22/В-92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Колікід®, </w:t>
            </w:r>
            <w:r>
              <w:rPr>
                <w:b/>
              </w:rPr>
              <w:t>суспензія оральна, 40 мг/мл; по 30 мл у банці; по 1 банці разом з мірною ложкою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270546-21/З-84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270546-21/З-84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270546-21/З-84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2,5 мг, по 14 таблеток у блістері; по 1 або 4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270549-21/З-84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по 20 мг; № 28 (14х2); № 100 (10х10): по 10, або по 14 таблеток у блістері; по 2, або 10 блістерів у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270549-21/З-84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по 20 мг; № 28 (14х2); № 100 (10х10): по 10, або по 14 таблеток у блістері; по 2, або 10 блістерів у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270549-21/З-84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по 20 мг; № 28 (14х2); № 100 (10х10): по 10, або по 14 таблеток у блістері; по 2, або 10 блістерів у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270549-21/З-84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по 20 мг; № 28 (14х2); № 100 (10х10): по 10, або по 14 таблеток у блістері; по 2, або 10 блістерів у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270549-21/З-84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по 20 мг; № 28 (14х2); № 100 (10х10): по 10, або по 14 таблеток у блістері; по 2, або 10 блістерів у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270549-21/З-84 в</w:t>
            </w:r>
            <w:r>
              <w:rPr>
                <w:b/>
              </w:rPr>
              <w:t>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КСАРЕЛТО®, </w:t>
            </w:r>
            <w:r>
              <w:rPr>
                <w:b/>
              </w:rPr>
              <w:t>таблетки, вкриті плівковою оболонкою, по 15 мг; № 14 (14х1); № 42 (14х3): по 14 таблеток у блістері, по 1, або по 3 блістери в картонній пачці; по 20 мг; № 28 (14х2); № 100 (10х10): по 10, або по 14 таблеток у блістері; по 2, або 10 блістерів у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Байєр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266516-21/З-97, </w:t>
            </w:r>
            <w:r>
              <w:rPr>
                <w:b/>
              </w:rPr>
              <w:t>266517-21/З-97, 266518-21/З-97, 271798-22/З-97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266516-21/З-97, 266517-21/З-97, 266518-21/З-97, 271798-22/З-</w:t>
            </w:r>
            <w:r>
              <w:rPr>
                <w:b/>
              </w:rPr>
              <w:t>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266516-21/З-97, 266517-21/З-97, 266518-21/З-97, 271798-22/З-97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266516-21/З-97, 266517-21/З-97, 266518-21/З-97, 271798-22/З-97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266516-21/З-97, 266517-21/З-97, 266518-21/З-97, 271798-22/З-97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266516-21/З-97, 266517-21/З-97, 266518-21/З-97, 271798-22/З-97 від 25.10.2021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Ксефокам®, </w:t>
            </w:r>
            <w:r>
              <w:rPr>
                <w:b/>
              </w:rPr>
              <w:t>таблетки, вкриті плівковою оболонкою, по 4 мг або по 8 мг,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268808-21/З-135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Левоцел, </w:t>
            </w:r>
            <w:r>
              <w:rPr>
                <w:b/>
              </w:rPr>
              <w:t>розчин для інфузій 5 мг/мл, по 100 мл у пакеті; по 1 пакету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268808-21/З-135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Левоцел, </w:t>
            </w:r>
            <w:r>
              <w:rPr>
                <w:b/>
              </w:rPr>
              <w:t>розчин для інфузій 5 мг/мл, по 100 мл у пакеті; по 1 пакету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268808-21/З-135 від 26.11.2021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Левоцел, </w:t>
            </w:r>
            <w:r>
              <w:rPr>
                <w:b/>
              </w:rPr>
              <w:t>розчин для інфузій 5 мг/мл, по 100 мл у пакеті; по 1 пакету у блістері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</w:t>
            </w:r>
            <w:r>
              <w:rPr>
                <w:szCs w:val="20"/>
              </w:rPr>
              <w:t xml:space="preserve">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262935-21/В-36, 264416-21/В-124, 270157-21/В-124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262935-21/В-36, 264416-21/В-124, 270157-21/В-124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262935-21/В-36, 264416-21/В-124, 270157-21/В-124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Лемтрада, </w:t>
            </w:r>
            <w:r>
              <w:rPr>
                <w:b/>
              </w:rPr>
              <w:t>концентрат для розчину для інфузій по 12 мг/1,2 мл № 1: по 1,2 мл у флаконі,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268653-21/З-135, 268654-21/З-135, 268655-21/З-135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4 блістери в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268653-21/З-135, 268654-21/З-135, 268655-21/З-135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4 блістери в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268653-21/З-135, 268654-21/З-135, 268655-21/З-135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4 блістери в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268653-21/З-135, 268654-21/З-135, 268655-21/З-135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4 блістери в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268653-21/З-135, 268654-21/З-135, 268655-21/З-135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4 блістери в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268653-21/З-135, 268654-21/З-135, 268655-21/З-135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Лерканідипін-Тева, </w:t>
            </w:r>
            <w:r>
              <w:rPr>
                <w:b/>
              </w:rPr>
              <w:t>таблетки, вкриті плівковою оболонкою, по 10 мг або по 20 мг по 14 таблеток у блістері; по 2 або по 4 блістери в коробці: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273346-22/З-61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ІІ),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Саймед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273346-22/З-61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ІІ),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Саймед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273346-22/З-61 від 15.02.2022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Лінезолід (форма ІІ), </w:t>
            </w:r>
            <w:r>
              <w:rPr>
                <w:b/>
              </w:rPr>
              <w:t>Кристалічний 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Саймед Лабз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269248-21/В-66, 269249-21/В-66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269248-21/В-66, 269249-21/В-66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269248-21/В-66, 269249-21/В-66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Лінімент бальзамічний (за О.В. Вишневським), </w:t>
            </w:r>
            <w:r>
              <w:rPr>
                <w:b/>
              </w:rPr>
              <w:t>лінімент по 40 г у тубах; по 40 г у тубах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</w:t>
            </w:r>
            <w:r>
              <w:rPr>
                <w:szCs w:val="20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257429-21/В-118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 Мінт, </w:t>
            </w:r>
            <w:r>
              <w:rPr>
                <w:b/>
              </w:rPr>
              <w:t>крем 5 %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257429-21/В-118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 Мінт, </w:t>
            </w:r>
            <w:r>
              <w:rPr>
                <w:b/>
              </w:rPr>
              <w:t>крем 5 %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257429-21/В-118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Ліпстер® Мінт, </w:t>
            </w:r>
            <w:r>
              <w:rPr>
                <w:b/>
              </w:rPr>
              <w:t>крем 5 % по 5 г у тубі; по 1 тубі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</w:t>
            </w:r>
            <w:r>
              <w:rPr>
                <w:szCs w:val="20"/>
              </w:rPr>
              <w:t xml:space="preserve">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271402-22/З-86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 Спрей з ароматом м'яти перцевої,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271402-22/З-86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>Лісобакт Дуо® Спрей з ароматом м'яти перцевої,</w:t>
            </w:r>
            <w:r>
              <w:rPr>
                <w:b/>
                <w:caps/>
              </w:rPr>
              <w:t xml:space="preserve">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271402-22/З-86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Лісобакт Дуо® Спрей з ароматом м'яти перцевої, </w:t>
            </w:r>
            <w:r>
              <w:rPr>
                <w:b/>
              </w:rPr>
              <w:t>спрей оромукозний, розчин по 30 мл у флаконі з темного скла з насосом-розпилювачем та аплікатором,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Босналек д.д., Боснiя i Герцеговина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258251-21/З-84, 258252-21/З-84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ЛОКОЇД КРЕЛО, </w:t>
            </w:r>
            <w:r>
              <w:rPr>
                <w:b/>
              </w:rPr>
              <w:t>емульсія нашкірна, 1 мг/г; по 30 г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258251-21/З-84, 258252-21/З-84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ЛОКОЇД КРЕЛО, </w:t>
            </w:r>
            <w:r>
              <w:rPr>
                <w:b/>
              </w:rPr>
              <w:t>емульсія нашкірна, 1 мг/г; по 30 г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258251-21/З-84, 258252-21/З-84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ЛОКОЇД КРЕЛО, </w:t>
            </w:r>
            <w:r>
              <w:rPr>
                <w:b/>
              </w:rPr>
              <w:t>емульсія нашкірна, 1 мг/г; по 30 г у флаконі; по 1 флакону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ЧЕПЛАФАРМ Арцнайміттель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274307-22/В-96, 274308-22/В-96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274307-22/В-96, 274308-22/В-96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274307-22/В-96, </w:t>
            </w:r>
            <w:r>
              <w:rPr>
                <w:b/>
              </w:rPr>
              <w:t>274308-22/В-96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ЛОСПИРИН®, </w:t>
            </w:r>
            <w:r>
              <w:rPr>
                <w:b/>
              </w:rPr>
              <w:t>таблетки, вкриті кишковорозчинною оболонкою, по 75 мг по 10 таблеток у стрипі, по 3, по 8 або по 10 стрипів у картонній упаковці; по 30 таблеток у стрипі, по 1, або по 2, або по 3, або по 4 стрипи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266962-21/В-97, </w:t>
            </w:r>
            <w:r>
              <w:rPr>
                <w:b/>
              </w:rPr>
              <w:t>266963-21/В-97, 266964-21/В-97, 266965-21/В-97, 266966-21/В-97, 266968-21/В-97, 266969-21/В-97, 269276-21/В-97, 273679-22/В-60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266962-21/В-97, 266963-21/В-97, 266964-21/В-97, 266965-21/В-97, 266966-21/В-97, 266968-21/В-97, 266969-21/В-97, 269276-21/В-97, 273679-22/В-60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266962-21/В-97, 266963-21/В-97, 266964-21/В-97, 266965-21/В-97, 266966-21/В-97, 266968-21/В-97, 266969-21/В-97, 269276-21/В-97, 273679-22/В-60 від 28.10.2021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</w:t>
            </w:r>
            <w:r>
              <w:rPr>
                <w:b/>
              </w:rPr>
              <w:t xml:space="preserve">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Магнію сульфат - Дарниця, </w:t>
            </w:r>
            <w:r>
              <w:rPr>
                <w:b/>
              </w:rPr>
              <w:t>розчин для ін'єкцій, 250 мг/мл,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</w:t>
            </w:r>
            <w:r>
              <w:rPr>
                <w:b/>
              </w:rPr>
              <w:t>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262996-21/З-66, 262997-21/З-66, 262998-21/З-66, 262999-21/З-66, 263000-21/З-66, 263001-21/З-66, 263002-21/З-66, 263003-21/З-66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262996-21/З-66, 262997-21/З-66, 262998-21/З-66, 262999-21/З-66, 263000-21/З-66, 263001-21/З-66, 263002-21/З-66, 263003-21/З-66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262996-21/З-66, 262997-21/З-66, 262998-21/З-66, 262999-21/З-66, 263000-21/З-66, 263001-21/З-66, 263002-21/З-66, 263003-21/З-66 від 16.08.2021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>крем вагінальний, по 30 г у тубі; по 1 тубі в комплекті з градуйованим шприцом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262804-21/З-60, 262805-21/З-60, 262806-21/З-60, 262807-21/З-60, 262808-21/З-60, 262809-21/З-60, 262810-21/З-60, 262811-21/З-60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лікарсь</w:t>
            </w:r>
            <w:r>
              <w:rPr>
                <w:b/>
              </w:rPr>
              <w:t xml:space="preserve">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 xml:space="preserve">капсули вагінальні м'які, </w:t>
            </w:r>
            <w:r>
              <w:rPr>
                <w:b/>
              </w:rPr>
              <w:br/>
              <w:t>по 8 капсул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262804-21/З-60, 262805-21/З-60, 262806-21/З-60, 262807-21/З-60, 262808-21/З-60, 262809-21/З-60, 262810-21/З-60, 262811-21/З-60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</w:t>
            </w:r>
            <w:r>
              <w:rPr>
                <w:b/>
              </w:rPr>
              <w:t>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 xml:space="preserve">капсули вагінальні м'які, </w:t>
            </w:r>
            <w:r>
              <w:rPr>
                <w:b/>
              </w:rPr>
              <w:br/>
              <w:t>по 8 капсул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262804-21/З-60, 262805-21/З-60, 262806-21/З-60, 262807-21/З-60, 262808-21/З-60, 262809-21/З-60, 262810-21/З-60, 262811-21/З-60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лікарського засоб</w:t>
            </w:r>
            <w:r>
              <w:rPr>
                <w:b/>
              </w:rPr>
              <w:t xml:space="preserve">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Макмірор комплекс®, </w:t>
            </w:r>
            <w:r>
              <w:rPr>
                <w:b/>
              </w:rPr>
              <w:t xml:space="preserve">капсули вагінальні м'які, </w:t>
            </w:r>
            <w:r>
              <w:rPr>
                <w:b/>
              </w:rPr>
              <w:br/>
              <w:t>по 8 капсул у блістері; по 1 блістеру в пачці картонній;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ПОЛІКЕМ С.р.л.,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272464-22/З-39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Максігра Драйв, </w:t>
            </w:r>
            <w:r>
              <w:rPr>
                <w:b/>
              </w:rPr>
              <w:t>таблетки, вкриті плівковою оболонкою по 2,5 мг або по 5 мг по 14 таблеток у блістері, по 2 блістери в картонній коробці; по 10 мг</w:t>
            </w:r>
            <w:r>
              <w:rPr>
                <w:b/>
              </w:rPr>
              <w:br/>
              <w:t>по 1 або по 2 таблетки у блістері; по 1 блістеру в картонній коробці; по 20 мг по 1 або по 2 таблетки у блістері, по 1 блістер</w:t>
            </w:r>
            <w:r>
              <w:rPr>
                <w:b/>
              </w:rPr>
              <w:t>у в картонній коробці, по 4 таблетки у блістері, по 1 або по 2, або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273147-22/В-92, 273190-22/В-92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273147-22/В-92, 273190-22/В-92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</w:t>
            </w:r>
            <w:r>
              <w:rPr>
                <w:b/>
              </w:rPr>
              <w:t>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</w:t>
            </w:r>
            <w:r>
              <w:rPr>
                <w:b/>
                <w:szCs w:val="20"/>
              </w:rPr>
              <w:t>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273147-22/В-92, 273190-22/В-92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Мебгідролін, </w:t>
            </w:r>
            <w:r>
              <w:rPr>
                <w:b/>
              </w:rPr>
              <w:t>кристалічний порошок (субстанція) у мішках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271044-21/В-60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Медасепт 96, </w:t>
            </w:r>
            <w:r>
              <w:rPr>
                <w:b/>
              </w:rPr>
              <w:t>Розчин 96 % по 100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ДП "Межиріцький вітамінний завод" ПАТ "Укрмедпром",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271044-21/В-60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Медасепт 96, </w:t>
            </w:r>
            <w:r>
              <w:rPr>
                <w:b/>
              </w:rPr>
              <w:t>Розчин 96 % по 100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ДП "Межиріцький вітамінний завод" ПАТ "Укрмедпром",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271044-21/В-60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Медасепт 96, </w:t>
            </w:r>
            <w:r>
              <w:rPr>
                <w:b/>
              </w:rPr>
              <w:t>Розчин 96 % по 100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ДП "Межиріцький вітамінний завод" ПАТ "Укрмедпром",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259360-21/З-36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мг, по 2 мг,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259360-21/З-36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мг, по 2 мг,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259360-21/З-36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Мекініст, </w:t>
            </w:r>
            <w:r>
              <w:rPr>
                <w:b/>
              </w:rPr>
              <w:t>таблетки, вкриті плівковою оболонкою по 0,5 мг, по 2 мг, по 30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</w:t>
            </w:r>
            <w:r>
              <w:rPr>
                <w:b/>
                <w:szCs w:val="20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</w:t>
            </w:r>
            <w:r>
              <w:rPr>
                <w:b/>
              </w:rPr>
              <w:t>стері з маркуванням українською мовою;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274344-22/З-96, 274345-22/З-96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Метамін®, </w:t>
            </w:r>
            <w:r>
              <w:rPr>
                <w:b/>
              </w:rPr>
              <w:t xml:space="preserve">таблетки, вкриті оболонкою, по 500 мг, по 850 мг, по 1000 мг 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500 мг, по 850 мг: по 10 таблеток у блістері з маркуванням українською мовою; по 3, по 6 або по 10 блістерів у картонній упаковці; для дозування по 1000 мг: по 15 таблеток у блістері з маркуванням українською мовою; по 2, по 4 або по 6 блі</w:t>
            </w:r>
            <w:r>
              <w:rPr>
                <w:b/>
              </w:rPr>
              <w:t>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</w:t>
            </w:r>
            <w:r>
              <w:rPr>
                <w:szCs w:val="20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274346-22/З-96, 274347-22/З-96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Метамін®SR, </w:t>
            </w:r>
            <w:r>
              <w:rPr>
                <w:b/>
              </w:rPr>
              <w:t>таблетки пролонгованої дії по 500 мг по 7 таблеток у блістері, по 4 блістери в картонній упаковці; по 15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274346-22/З-96, 274347-22/З-96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Метамін®SR, </w:t>
            </w:r>
            <w:r>
              <w:rPr>
                <w:b/>
              </w:rPr>
              <w:t>таблетки пролонгованої дії по 500 мг по 7 таблеток у блістері, по 4 блістери в картонній упаковці; по 15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274346-22/З-96, 274347-22/З-96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Метамін®SR, </w:t>
            </w:r>
            <w:r>
              <w:rPr>
                <w:b/>
              </w:rPr>
              <w:t>таблетки пролонгованої дії по 500 мг по 7 таблеток у блістері, по 4 блістери в картонній упаковці; по 15 таблеток у блістері, по 2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273188-22/З-137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273188-22/З-137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273188-22/З-137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273188-22/З-137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273188-22/З-137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273188-22/З-137 від 11.02.2022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Міорикс®, </w:t>
            </w:r>
            <w:r>
              <w:rPr>
                <w:b/>
              </w:rPr>
              <w:t>капсули пролонгованої дії тверді по 15 мг або по 30 мг; по 14 капсул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261878-21/В-61, 261879-21/В-61, 261880-21/В-61, 261881-21/В-61, 266905-21/В-61, 273177-22/В-97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 по 15 г або по 30 г у тубі; по 1 тубі у пачці;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261878-21/В-61, 261879-21/В-61, 261880-21/В-61, 261881-21/В-61, 266905-21/В-61, 273177-22/В-97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 по 15 г або по 30 г у тубі; по 1 тубі у пачці;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261878-21/В-61, 261879-21/В-61, 261880-21/В-61, 261881-21/В-61, 266905-21/В-61, 273177-22/В-97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Мірамістин®-Дарниця, </w:t>
            </w:r>
            <w:r>
              <w:rPr>
                <w:b/>
              </w:rPr>
              <w:t>мазь, 5 мг/г по 15 г або по 30 г у тубі; по 1 тубі у пачці; по 1000 г у банках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269815-21/З-121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269815-21/З-121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269815-21/З-121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269815-21/З-121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269815-21/З-121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269815-21/З-121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Актив, </w:t>
            </w:r>
            <w:r>
              <w:rPr>
                <w:b/>
              </w:rPr>
              <w:t>таблетки, вкриті оболонкою по 30 або 60 таблеток у пляшці; по 1 пляшці в картонній упаковці; in bulk: по 1000 таблеток у подвійному поліетиленовому пакеті у банці; по 1 банці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</w:t>
            </w:r>
            <w:r>
              <w:rPr>
                <w:b/>
              </w:rPr>
              <w:t>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269821-21/З-121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упаковці; 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269821-21/З-121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упаковці; 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269821-21/З-121 </w:t>
            </w:r>
            <w:r>
              <w:rPr>
                <w:b/>
              </w:rPr>
              <w:t>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упаковці; 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269821-21/З-121 </w:t>
            </w:r>
            <w:r>
              <w:rPr>
                <w:b/>
              </w:rPr>
              <w:t>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упаковці; 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269821-21/З-121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упаковці; in bulk: по 1000 таблеток у подвійних полі</w:t>
            </w:r>
            <w:r>
              <w:rPr>
                <w:b/>
              </w:rPr>
              <w:t>етиленових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269821-21/З-121 </w:t>
            </w:r>
            <w:r>
              <w:rPr>
                <w:b/>
              </w:rPr>
              <w:t>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Мовекс® Комфорт, </w:t>
            </w:r>
            <w:r>
              <w:rPr>
                <w:b/>
              </w:rPr>
              <w:t>табле</w:t>
            </w:r>
            <w:r>
              <w:rPr>
                <w:b/>
              </w:rPr>
              <w:t>тки, вкриті оболонкою по 30 таблеток у пляшці; по 1 пляшці у картонній упаковці; по 60 таблеток у пляшці; по 1 або по 2 пляшки в картонній упаковці; по 120 таблеток у пляшці; по 1 пляшці в картонній упаковці; in bulk: по 1000 таблеток у подвійних поліетиле</w:t>
            </w:r>
            <w:r>
              <w:rPr>
                <w:b/>
              </w:rPr>
              <w:t>нових пакетах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269853-21/З-121 </w:t>
            </w:r>
            <w:r>
              <w:rPr>
                <w:b/>
              </w:rPr>
              <w:t>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269853-21/З-121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269853-21/З-121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269853-21/З-121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269853-21/З-121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269853-21/З-121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Мовіназа®-10 мг, Мовіназа®-20 мг, </w:t>
            </w:r>
            <w:r>
              <w:rPr>
                <w:b/>
              </w:rPr>
              <w:t>таблетки, вкриті оболонкою, кишковорозчинні по 10 мг або по 20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Мові Хелс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268658-21/З-133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блістері, по 2 блістери в картонній коробці,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268658-21/З-133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блістері, по 2 блістери в картонній коробці,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268658-21/З-133 від 24.11.2021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 Сандоз®, </w:t>
            </w:r>
            <w:r>
              <w:rPr>
                <w:b/>
              </w:rPr>
              <w:t>таблетки, вкриті плівковою оболонкою, по 400 мг по 5 таблеток у блістері, по 2 блістери в картонній коробці, по 7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261869-21/В-97, 261870-21/В-97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261869-21/В-97, 261870-21/В-97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261869-21/В-97, 261870-21/В-97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краплі очні, 5 мг/мл, по 5 мл у флаконі, по 1 флакону разом з кришкою-крапельницею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261873-21/В-97, 261874-21/В-97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мг,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261873-21/В-97, 261874-21/В-97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мг,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261873-21/В-97, 261874-21/В-97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Моксифлоксацин-Фармекс, </w:t>
            </w:r>
            <w:r>
              <w:rPr>
                <w:b/>
              </w:rPr>
              <w:t>таблетки, вкриті оболонкою, по 400 мг, по 5 таблеток у блістері, по 1 або по 2 блістери в картонній коробці; по 10 таблеток у блістері,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271602-22/В-137, 271603-22/В-137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271602-22/В-137, 271603-22/В-137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</w:t>
            </w:r>
            <w:r>
              <w:rPr>
                <w:b/>
              </w:rPr>
              <w:t xml:space="preserve">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271602-22/В-137, 271603-22/В-137 від 17.01.2022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Молескін® С , </w:t>
            </w:r>
            <w:r>
              <w:rPr>
                <w:b/>
              </w:rPr>
              <w:t>мазь</w:t>
            </w:r>
            <w:r>
              <w:rPr>
                <w:b/>
              </w:rPr>
              <w:br/>
              <w:t>по 15 г у тубі, по 1 тубі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</w:t>
            </w:r>
            <w:r>
              <w:rPr>
                <w:szCs w:val="20"/>
              </w:rPr>
              <w:t xml:space="preserve">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265803-21/З-92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265803-21/З-92 від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265803-21/З-92 в</w:t>
            </w:r>
            <w:r>
              <w:rPr>
                <w:b/>
              </w:rPr>
              <w:t>ід 07.10.2021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266420-21/З-121 від 22.10.2021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Муцитус, </w:t>
            </w:r>
            <w:r>
              <w:rPr>
                <w:b/>
              </w:rPr>
              <w:t>капсули по 150 мг або по 300 мг; по 6 капсул у стрипі; по 2 або по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>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268529-21/В-60, 268530-21/В-60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>спрей назальний, 0,5 мг/мл;</w:t>
            </w:r>
            <w:r>
              <w:rPr>
                <w:b/>
              </w:rPr>
              <w:br/>
            </w:r>
            <w:r>
              <w:rPr>
                <w:b/>
              </w:rPr>
              <w:t>по 15 мл у контейнері з розпилювачем, по 1 контейнеру з розпилювачем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</w:t>
            </w:r>
            <w:r>
              <w:rPr>
                <w:b/>
              </w:rPr>
              <w:t>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268529-21/В-60, 268530-21/В-60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>спрей назальний, 0,5 мг/мл;</w:t>
            </w:r>
            <w:r>
              <w:rPr>
                <w:b/>
              </w:rPr>
              <w:br/>
              <w:t>по 15 мл у контейнері з розпилювачем, по 1 контейнеру з розпилювачем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268529-21/В-60, </w:t>
            </w:r>
            <w:r>
              <w:rPr>
                <w:b/>
              </w:rPr>
              <w:t>268530-21/В-60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НАЗО-СПРЕЙ, </w:t>
            </w:r>
            <w:r>
              <w:rPr>
                <w:b/>
              </w:rPr>
              <w:t>спрей назальний, 0,5 мг/мл;</w:t>
            </w:r>
            <w:r>
              <w:rPr>
                <w:b/>
              </w:rPr>
              <w:br/>
              <w:t>по 15 мл у контейнері з розпилювачем, по 1 контейнеру з розпилювачем в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274214-22/В-96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 xml:space="preserve">розчин для ін'єкцій, 10 мг/мл, по 1 або по 2 мл у попередньо наповненому шприці; </w:t>
            </w:r>
            <w:r>
              <w:rPr>
                <w:b/>
              </w:rPr>
              <w:br/>
              <w:t xml:space="preserve">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</w:t>
            </w:r>
            <w:r>
              <w:rPr>
                <w:b/>
              </w:rPr>
              <w:t xml:space="preserve">або по 2 мл в ампулі; по 5 ампул у блістері; по 1 або 2 блістери у пачці; </w:t>
            </w:r>
            <w:r>
              <w:rPr>
                <w:b/>
              </w:rPr>
              <w:br/>
              <w:t>по 10 ампул у блістері; по 1 блістеру у пачці;</w:t>
            </w:r>
            <w:r>
              <w:rPr>
                <w:b/>
              </w:rPr>
              <w:br/>
              <w:t xml:space="preserve">по 1 мл або по 2 мл у флаконах скляних, по 5 флаконів в контурній чарунковій упаковці або в блістері; по 1 або 2 контурній чарунковій </w:t>
            </w:r>
            <w:r>
              <w:rPr>
                <w:b/>
              </w:rPr>
              <w:t>упаковці або блістеру, по 10 флаконів в контурній чарунковій упаковці або в блістері. По 1 контурній чарунковій упаковці або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274214-22/В-96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 xml:space="preserve">розчин для ін'єкцій, 10 мг/мл, по 1 або по 2 мл у попередньо наповненому шприці; </w:t>
            </w:r>
            <w:r>
              <w:rPr>
                <w:b/>
              </w:rPr>
              <w:br/>
              <w:t xml:space="preserve">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</w:t>
            </w:r>
            <w:r>
              <w:rPr>
                <w:b/>
              </w:rPr>
              <w:t xml:space="preserve">або по 2 мл в ампулі; по 5 ампул у блістері; по 1 або 2 блістери у пачці; </w:t>
            </w:r>
            <w:r>
              <w:rPr>
                <w:b/>
              </w:rPr>
              <w:br/>
              <w:t>по 10 ампул у блістері; по 1 блістеру у пачці;</w:t>
            </w:r>
            <w:r>
              <w:rPr>
                <w:b/>
              </w:rPr>
              <w:br/>
              <w:t xml:space="preserve">по 1 мл або по 2 мл у флаконах скляних, по 5 флаконів в контурній чарунковій упаковці або в блістері; по 1 або 2 контурній чарунковій </w:t>
            </w:r>
            <w:r>
              <w:rPr>
                <w:b/>
              </w:rPr>
              <w:t>упаковці або блістеру, по 10 флаконів в контурній чарунковій упаковці або в блістері. По 1 контурній чарунковій упаковці або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274214-22/В-96 від 08.04.2022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Налбуфін-Фармекс, </w:t>
            </w:r>
            <w:r>
              <w:rPr>
                <w:b/>
              </w:rPr>
              <w:t xml:space="preserve">розчин для ін'єкцій, 10 мг/мл, по 1 або по 2 мл у попередньо наповненому шприці; </w:t>
            </w:r>
            <w:r>
              <w:rPr>
                <w:b/>
              </w:rPr>
              <w:br/>
              <w:t xml:space="preserve">по 1 або 5 попередньо наповнених шприців у комплекті з голками у контурній чарунковій упаковці або блістері; по 1 контурній чарунковій упаковці або блістеру у пачці; по 1 мл </w:t>
            </w:r>
            <w:r>
              <w:rPr>
                <w:b/>
              </w:rPr>
              <w:t xml:space="preserve">або по 2 мл в ампулі; по 5 ампул у блістері; по 1 або 2 блістери у пачці; </w:t>
            </w:r>
            <w:r>
              <w:rPr>
                <w:b/>
              </w:rPr>
              <w:br/>
              <w:t>по 10 ампул у блістері; по 1 блістеру у пачці;</w:t>
            </w:r>
            <w:r>
              <w:rPr>
                <w:b/>
              </w:rPr>
              <w:br/>
              <w:t xml:space="preserve">по 1 мл або по 2 мл у флаконах скляних, по 5 флаконів в контурній чарунковій упаковці або в блістері; по 1 або 2 контурній чарунковій </w:t>
            </w:r>
            <w:r>
              <w:rPr>
                <w:b/>
              </w:rPr>
              <w:t>упаковці або блістеру, по 10 флаконів в контурній чарунковій упаковці або в блістері. По 1 контурній чарунковій упаковці або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272560-22/В-66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272560-22/В-66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272560-22/В-66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Напроксен-Здоров'я, </w:t>
            </w:r>
            <w:r>
              <w:rPr>
                <w:b/>
              </w:rPr>
              <w:t>таблетки, вкриті плівковою оболонкою, по 550 мг, по 10 таблеток у блістері; по 1 або 2 блістери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270723-21/В-66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мл, 200 мл або 400 мл в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270723-21/В-66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мл, 200 мл або 400 мл в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270723-21/В-66 в</w:t>
            </w:r>
            <w:r>
              <w:rPr>
                <w:b/>
              </w:rPr>
              <w:t>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хлорид, </w:t>
            </w:r>
            <w:r>
              <w:rPr>
                <w:b/>
              </w:rPr>
              <w:t>розчин для інфузій, 9 мг/мл по 100 мл, 200 мл або 400 мл в пляшках скляних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272421-22/В-60, 272465-22/В-66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0,9%, </w:t>
            </w:r>
            <w:r>
              <w:rPr>
                <w:b/>
              </w:rPr>
              <w:t>Розчин для інфузій 0,9 %, по 100, або по 200, або по 250, або по 400,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272421-22/В-60, 272465-22/В-66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0,9%, </w:t>
            </w:r>
            <w:r>
              <w:rPr>
                <w:b/>
              </w:rPr>
              <w:t>Розчин для інфузій 0,9 %, по 100, або по 200, або по 250, або по 400,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272421-22/В-60, 272465-22/В-66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Натрію хлориду розчин 0,9%, </w:t>
            </w:r>
            <w:r>
              <w:rPr>
                <w:b/>
              </w:rPr>
              <w:t>Розчин для інфузій 0,9 %, по 100, або по 200, або по 250, або по 400, або по 500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</w:t>
            </w:r>
            <w:r>
              <w:rPr>
                <w:b/>
                <w:szCs w:val="20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259742-21/В-06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Небуломакс, </w:t>
            </w:r>
            <w:r>
              <w:rPr>
                <w:b/>
              </w:rPr>
              <w:t>суспензія для розпилення 0,5 мг/мл, 0,25 мг/мл, та 0.125 мг/мл, по 2 мл в однодозовому контейнері, по 5 контейнерів у пакеті, по 4 пакети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</w:t>
            </w:r>
            <w:r>
              <w:rPr>
                <w:b/>
                <w:szCs w:val="20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268951-21/В-134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групи пилку рослин,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br/>
            </w:r>
            <w:r>
              <w:rPr>
                <w:b/>
              </w:rPr>
              <w:t>По 5 мл алергену у флаконах скляних.</w:t>
            </w:r>
            <w:r>
              <w:rPr>
                <w:b/>
              </w:rPr>
              <w:br/>
              <w:t>У вигляді  комплекту  у картонній коробці,  що містить 1 флакон алергену - 5 мл (10 000 PNU/мл), 1 кришку-крапельницю стерильну.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</w:t>
            </w:r>
            <w:r>
              <w:rPr>
                <w:b/>
              </w:rPr>
              <w:t>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268951-21/В-134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групи пилку рослин,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br/>
            </w:r>
            <w:r>
              <w:rPr>
                <w:b/>
              </w:rPr>
              <w:t>По 5 мл алергену у флаконах скляних.</w:t>
            </w:r>
            <w:r>
              <w:rPr>
                <w:b/>
              </w:rPr>
              <w:br/>
              <w:t>У вигляді  комплекту  у картонній коробці,  що містить 1 флакон алергену - 5 мл (10 000 PNU/мл), 1 кришку-крапельницю стерильну.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</w:t>
            </w:r>
            <w:r>
              <w:rPr>
                <w:b/>
              </w:rPr>
              <w:t>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268951-21/В-134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групи пилку рослин, </w:t>
            </w:r>
            <w:r>
              <w:rPr>
                <w:b/>
              </w:rPr>
              <w:t xml:space="preserve">розчин для ін'єкцій </w:t>
            </w:r>
            <w:r>
              <w:rPr>
                <w:b/>
              </w:rPr>
              <w:br/>
              <w:t>По 5 мл алергену у флаконах скляних.</w:t>
            </w:r>
            <w:r>
              <w:rPr>
                <w:b/>
              </w:rPr>
              <w:br/>
              <w:t>У вигляді  комплекту  у картонній коробці,  що містить 1 флакон алергену - 5 мл (10 000 PNU/мл), 1 кришку-крапельницю стерильну.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268953-21/В-134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побутової групи, </w:t>
            </w:r>
            <w:r>
              <w:rPr>
                <w:b/>
              </w:rPr>
              <w:t>розчин для ін'єкцій по 5 мл алергену у флаконах скляних.</w:t>
            </w:r>
            <w:r>
              <w:rPr>
                <w:b/>
              </w:rPr>
              <w:br/>
              <w:t>У вигляді комплекту у картонній коробці, що містить: 1 флакон алергену - 5 мл (10 000 PNU/мл), 1 кришку-крапельницю стерильну.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268953-21/В-134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побутової групи, </w:t>
            </w:r>
            <w:r>
              <w:rPr>
                <w:b/>
              </w:rPr>
              <w:t>розчин для ін'єкцій по 5 мл алергену у флаконах скляних.</w:t>
            </w:r>
            <w:r>
              <w:rPr>
                <w:b/>
              </w:rPr>
              <w:br/>
            </w:r>
            <w:r>
              <w:rPr>
                <w:b/>
              </w:rPr>
              <w:t>У вигляді комплекту у картонній коробці, що містить: 1 флакон алергену - 5 мл (10 000 PNU/мл), 1 кришку-крапельницю стерильну.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268953-21/В-134 від 29.11.2021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Неінфекційні алергени побутової групи, </w:t>
            </w:r>
            <w:r>
              <w:rPr>
                <w:b/>
              </w:rPr>
              <w:t>розчин для ін'єкцій по 5 мл алергену у флаконах скляних.</w:t>
            </w:r>
            <w:r>
              <w:rPr>
                <w:b/>
              </w:rPr>
              <w:br/>
              <w:t>У вигляді комплекту у картонній коробці, що містить: 1 флакон алергену - 5 мл (10 000 PNU/мл), 1 кришку-крапельницю стерильну.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"Імунолог",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271950-22/В-60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або 6 блістерів у картонній коробці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271950-22/В-60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3 або 6 блістерів у картонній коробці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271950-22/В-60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Нейромакс, </w:t>
            </w:r>
            <w:r>
              <w:rPr>
                <w:b/>
              </w:rPr>
              <w:t>Таблетки, вкриті плівковою оболонкою</w:t>
            </w:r>
            <w:r>
              <w:rPr>
                <w:b/>
              </w:rPr>
              <w:br/>
              <w:t>По 10 таблеток у блістері; по 3 або 6 блістерів у картонній коробці з маркуванням українською та російською мовами.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</w:t>
            </w:r>
            <w:r>
              <w:rPr>
                <w:szCs w:val="20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273962-22/З-137, 273963-22/З-137, 273964-22/З-137, 273965-22/З-137, 273966-22/З-137, 273967-22/З-137, 273968-22/З-137, 273969-22/З-137 від 25.03.2022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</w:t>
            </w:r>
            <w:r>
              <w:rPr>
                <w:b/>
              </w:rPr>
              <w:br/>
              <w:t>по 4 таблетки у стрипі; по 2 стрипи в картонній коробці з маркуванням українською мовою, у комплекті з аплікатором;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блістері; по 1 блістеру в картонній коробці з маркуванням українською мовою,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273962-22/З-137, 273963-22/З-137, 273964-22/З-137, 273965-22/З-137, 273966-22/З-137, 273967-22/З-137, 273968-22/З-137, 273969-22/З-137 від 25.03.2022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</w:t>
            </w:r>
            <w:r>
              <w:rPr>
                <w:b/>
              </w:rPr>
              <w:br/>
              <w:t>по 4 таблетки у стрипі; по 2 стрипи в картонній коробці з маркуванням українською мовою, у комплекті з аплікатором;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блістері; по 1 блістеру в картонній коробці з маркуванням українською мовою,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273962-22/З-137, 273963-22/З-137, 273964-22/З-137, 273965-22/З-137, 273966-22/З-137, 273967-22/З-137, 273968-22/З-137, 273969-22/З-137 від 25.03.2022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лікарсько</w:t>
            </w:r>
            <w:r>
              <w:rPr>
                <w:b/>
              </w:rPr>
              <w:t xml:space="preserve">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Неотризол®, </w:t>
            </w:r>
            <w:r>
              <w:rPr>
                <w:b/>
              </w:rPr>
              <w:t>таблетки вагінальні</w:t>
            </w:r>
            <w:r>
              <w:rPr>
                <w:b/>
              </w:rPr>
              <w:br/>
              <w:t>по 4 таблетки у стрипі; по 2 стрипи в картонній коробці з маркуванням українською мовою, у комплекті з аплікатором;</w:t>
            </w:r>
            <w:r>
              <w:rPr>
                <w:b/>
              </w:rPr>
              <w:br/>
            </w:r>
            <w:r>
              <w:rPr>
                <w:b/>
              </w:rPr>
              <w:t>по 8 таблеток у блістері; по 1 блістеру в картонній коробці з маркуванням українською мовою, у комплекті з аплікатором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</w:t>
            </w:r>
            <w:r>
              <w:rPr>
                <w:b/>
                <w:szCs w:val="20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242419-20/З-98, 242420-20/З-98, 242421-20/З-98, 242422-20/З-98, 254352-21/З-124, 271784-22/З-88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242419-20/З-98, 242420-20/З-98, 242421-20/З-98, 242422-20/З-98, 254352-21/З-124, 271784-22/З-88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242419-20/З-98, 242420-20/З-98, 242421-20/З-98, 242422-20/З-98, 254352-21/З-124, 271784-22/З-88 від 08.09.2020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Нізорал®, </w:t>
            </w:r>
            <w:r>
              <w:rPr>
                <w:b/>
              </w:rPr>
              <w:t>шампунь, 20 мг/г; по 25 мл або по 60 мл у пляшці; по 1 пляшці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СТАДА Арцнайміттель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</w:t>
            </w:r>
            <w:r>
              <w:rPr>
                <w:b/>
              </w:rPr>
              <w:t xml:space="preserve">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270086-21/В-28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270087-21/В-28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270087-21/В-28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270087-21/В-28 від 15.12.2021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Нікотинова кислота-Дарниця, </w:t>
            </w:r>
            <w:r>
              <w:rPr>
                <w:b/>
              </w:rPr>
              <w:t>розчин для ін'єкцій, 10 мг/мл; по 1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270270-21/З-137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270270-21/З-137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270270-21/З-137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270270-21/З-137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270270-21/З-137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</w:t>
            </w:r>
            <w:r>
              <w:rPr>
                <w:szCs w:val="20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270270-21/З-137 від 17.12.2021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Новагра Нео, </w:t>
            </w:r>
            <w:r>
              <w:rPr>
                <w:b/>
              </w:rPr>
              <w:t>таблетки, вкриті плівковою оболонкою, по 50 мг по 1 або по 2 таблетки у блістері; по 1 блістеру в картонній коробці; по 4 таблетки у блістері; по 1 або по 2 блістери в картонній коробці; по 100 мг по 1 таблетці у блістері; по 1 блістеру в картонній коробці</w:t>
            </w:r>
            <w:r>
              <w:rPr>
                <w:b/>
              </w:rPr>
              <w:t>, по 4 таблетки у блістері; по 1 або по 2 блістери в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258705-21/З-98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258705-21/З-98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</w:t>
            </w:r>
            <w:r>
              <w:rPr>
                <w:b/>
              </w:rPr>
              <w:t>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258705-21/З-98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Норадреналіну Тартрат Агетан 2 мг/мл (без сульфітів),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269675-21/В-97, 269676-21/В-97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мг/мл, по 5 мл у флаконі; по 1 флакону у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269675-21/В-97, 269676-21/В-97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мг/мл, по 5 мл у флаконі; по 1 флакону у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269675-21/В-97, 269676-21/В-97 від 09.12.2021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Норфлоксацин, </w:t>
            </w:r>
            <w:r>
              <w:rPr>
                <w:b/>
              </w:rPr>
              <w:t>краплі очні та вушні, 3 мг/мл, по 5 мл у флаконі; по 1 флакону у комплекті з кришкою-крапельницею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</w:t>
            </w:r>
            <w:r>
              <w:rPr>
                <w:b/>
              </w:rPr>
              <w:t xml:space="preserve"> по 20 мг, по 40 мг: №28 (14х2): по 14 таблеток у блістері, по 2 блістери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завірена </w:t>
            </w:r>
            <w:r>
              <w:rPr>
                <w:b/>
                <w:szCs w:val="20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274302-22/В-96, 274303-22/В-96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Озалекс®, </w:t>
            </w:r>
            <w:r>
              <w:rPr>
                <w:b/>
              </w:rPr>
              <w:t>таблетки, вкриті плівковою оболонкою, по 10 мг; по 20 мг; по 40 мг;</w:t>
            </w:r>
            <w:r>
              <w:rPr>
                <w:b/>
              </w:rPr>
              <w:br/>
            </w:r>
            <w:r>
              <w:rPr>
                <w:b/>
              </w:rPr>
              <w:t>Для дозування по 10 мг: №28 (14х2): по 14 таблеток у блістері, по 2 блістери у картонній упаковці, №84 (14х6): по 14 таблеток у блістері, по 6 блістерів у картонній упаковці. Для дозування по 20 мг, по 40 мг: №28 (14х2): по 14 таблеток у блістері, по 2 блі</w:t>
            </w:r>
            <w:r>
              <w:rPr>
                <w:b/>
              </w:rPr>
              <w:t xml:space="preserve">стери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</w:t>
            </w:r>
            <w:r>
              <w:rPr>
                <w:szCs w:val="20"/>
              </w:rPr>
              <w:t xml:space="preserve">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268631-21/В-06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268631-21/В-06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268631-21/В-06 від 23.11.2021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Октра®, </w:t>
            </w:r>
            <w:r>
              <w:rPr>
                <w:b/>
              </w:rPr>
              <w:t>розчин для ін'єкцій, 0,1 мг/мл, по 1 мл в ампулі, по 5 ампул у пачці; по 1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259066-21/В-92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Октреотиду ацетат, </w:t>
            </w:r>
            <w:r>
              <w:rPr>
                <w:b/>
              </w:rPr>
              <w:t>порошок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259066-21/В-92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Октреотиду ацетат, </w:t>
            </w:r>
            <w:r>
              <w:rPr>
                <w:b/>
              </w:rPr>
              <w:t>порошок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259066-21/В-92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Октреотиду ацетат, </w:t>
            </w:r>
            <w:r>
              <w:rPr>
                <w:b/>
              </w:rPr>
              <w:t>порошок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</w:t>
            </w:r>
            <w:r>
              <w:rPr>
                <w:szCs w:val="20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259151-21/В-60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Октреотиду ацетат,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259151-21/В-60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Октреотиду ацетат,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259151-21/В-60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Октреотиду ацетат, </w:t>
            </w:r>
            <w:r>
              <w:rPr>
                <w:b/>
              </w:rPr>
              <w:t>порошок (субстанція) у пакетах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269616-21/В-28, 269617-21/В-28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269616-21/В-28, 269617-21/В-28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269616-21/В-28, 269617-21/В-28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Олопатадин, </w:t>
            </w:r>
            <w:r>
              <w:rPr>
                <w:b/>
              </w:rPr>
              <w:t xml:space="preserve">краплі очні, розчин 1 мг/мл по 5 мл у флаконі; по 1 флакону разом з кришкою-крапельницею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мг: по 8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1000 мг: по 3 таблетки в блістері;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</w:t>
            </w:r>
            <w:r>
              <w:rPr>
                <w:b/>
              </w:rPr>
              <w:t>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мг: по 8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1000 мг: по 3 таблетки в блістері;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</w:t>
            </w:r>
            <w:r>
              <w:rPr>
                <w:b/>
              </w:rPr>
              <w:t>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мг: по 8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1000 мг: по 3 таблетки в блістері;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272197-22/З-137 </w:t>
            </w:r>
            <w:r>
              <w:rPr>
                <w:b/>
              </w:rPr>
              <w:t>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мг: по 8 таблеток у блістері; по 1 блістеру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1000 мг: по 3 таблетки в блістері;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500 мг: по 8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1000 мг: по 3 таблетки в блістері;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</w:t>
            </w:r>
            <w:r>
              <w:rPr>
                <w:b/>
              </w:rPr>
              <w:t>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</w:rPr>
              <w:t xml:space="preserve">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272197-22/З-137 від 27.01.2022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Орвікс, </w:t>
            </w:r>
            <w:r>
              <w:rPr>
                <w:b/>
              </w:rPr>
              <w:t>таблетки, вкриті плівковою оболонкою, по 500 мг: по 8 таблеток у блістері; по 1 блістеру в картонній коробці;</w:t>
            </w:r>
            <w:r>
              <w:rPr>
                <w:b/>
              </w:rPr>
              <w:br/>
              <w:t>таблетки, вкриті плівковою оболонкою, по 1000 мг: по 3 таблетки в блістері; по 7 блістерів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</w:t>
            </w:r>
            <w:r>
              <w:rPr>
                <w:b/>
              </w:rPr>
              <w:t>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253005-21/З-124, 253732-21/З-98, 253733-21/З-98, 253735-21/З</w:t>
            </w:r>
            <w:r>
              <w:rPr>
                <w:b/>
              </w:rPr>
              <w:t>-98, 253736-21/З-98, 254063-21/З-98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253005-21/З-124, 253732-21/З-98, 253733-21/З-98, 253735-21/З-98, 253736-21/З-98, 254063-21/З-98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</w:t>
            </w:r>
            <w:r>
              <w:rPr>
                <w:b/>
              </w:rPr>
              <w:t xml:space="preserve">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253005-21/З-124, 253732-21/З-98, 253733-21/З-98, 253735-21/З-98, 253736-21/З-98, 254063-21/З-98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253005-21/З-124, 253732-21/З-98, 253733-21/З-98, 253735-21/З-98, 253736-21/З-98, 254063-21/З-98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253005-21/З-124, 253732-21/З-98, 253733-21/З-98, 253735-21/З-98, 253736-21/З-98, 254063-21/З-98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253005-21/З-124, 253732-21/З-98, 253733-21/З-98, 253735-21/З-98, 253736-21/З-98, 254063-21/З-98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ОФЕВ®, </w:t>
            </w:r>
            <w:r>
              <w:rPr>
                <w:b/>
              </w:rPr>
              <w:t>капсули м`які по 100 мг та по 150 мг по 10 капсул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268027-21/З-128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 xml:space="preserve">гель очний, 2,5 мг/г; по 10 </w:t>
            </w:r>
            <w:r>
              <w:rPr>
                <w:b/>
              </w:rPr>
              <w:t>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268027-21/З-128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>гель очний, 2,5 мг/г; по 10 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</w:rPr>
              <w:t xml:space="preserve">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268027-21/З-128 від 12.11.2021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Офтагель®, </w:t>
            </w:r>
            <w:r>
              <w:rPr>
                <w:b/>
              </w:rPr>
              <w:t xml:space="preserve">гель очний, 2,5 мг/г; по 10 </w:t>
            </w:r>
            <w:r>
              <w:rPr>
                <w:b/>
              </w:rPr>
              <w:t>г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269505-21/В-97, 269506-21/В-97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мг/мл, по 5 мл або по 10 мл у флаконі; по 1 флакону  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269505-21/В-97, 269506-21/В-97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мг/мл, по 5 мл або по 10 мл у флаконі; по 1 флакону  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269505-21/В-97, 269506-21/В-97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Офталь, </w:t>
            </w:r>
            <w:r>
              <w:rPr>
                <w:b/>
              </w:rPr>
              <w:t>краплі очні, розчин 0,5 мг/мл, по 5 мл або по 10 мл у флаконі; по 1 флакону  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269542-21/В-96, 269545-21/В-96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269542-21/В-96, 269545-21/В-96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269542-21/В-96, 269545-21/В-96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Офтальмодек, </w:t>
            </w:r>
            <w:r>
              <w:rPr>
                <w:b/>
              </w:rPr>
              <w:t>краплі очні, 0,2 мг/мл по 5 мл або по 10 мл у флаконі; по 1 флакону у комплекті з кришкою-крапельницею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268494-21/З-133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Паклімедак,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(30 мг) або 16,7 мл (100 мг), або 50 мл (300 мг) у скляному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268494-21/З-133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Паклімедак,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(30 мг) або 16,7 мл (100 мг), або 50 мл (300 мг) у скляному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268494-21/З-133 від 22.11.2021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Паклімедак, </w:t>
            </w:r>
            <w:r>
              <w:rPr>
                <w:b/>
              </w:rPr>
              <w:t>концентрат для розчину для інфузій, 6 мг/мл;</w:t>
            </w:r>
            <w:r>
              <w:rPr>
                <w:b/>
              </w:rPr>
              <w:br/>
            </w:r>
            <w:r>
              <w:rPr>
                <w:b/>
              </w:rPr>
              <w:t xml:space="preserve">по 5 мл (30 мг) або 16,7 мл (100 мг), або 50 мл (300 мг) у скляному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</w:t>
            </w:r>
            <w:r>
              <w:rPr>
                <w:b/>
                <w:noProof/>
              </w:rPr>
              <w:t xml:space="preserve">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274284-22/В-92, 274288-22/В-92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Параверін®,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274284-22/В-92, 274288-22/В-92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Параверін®,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274284-22/В-92, 274288-22/В-92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Параверін®, </w:t>
            </w:r>
            <w:r>
              <w:rPr>
                <w:b/>
              </w:rPr>
              <w:t>таблетки, по 10 таблеток у блістері; по 1 або 3, або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274250-22/В-97, 274251-22/В-97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274250-22/В-97, 274251-22/В-97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274250-22/В-97, 274251-22/В-97 від 11.04.2022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таблетки, вкриті оболонкою, по 500 мг, по 10 таблеток у блістері; по 1 або по 2 блістери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</w:t>
            </w:r>
            <w:r>
              <w:rPr>
                <w:b/>
              </w:rPr>
              <w:t>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</w:t>
            </w:r>
            <w:r>
              <w:rPr>
                <w:b/>
                <w:szCs w:val="20"/>
              </w:rPr>
              <w:t>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274255-22/В-92, 274256-22/В-92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 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274255-22/В-92, 274256-22/В-92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 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274255-22/В-92, 274256-22/В-92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Піарон, </w:t>
            </w:r>
            <w:r>
              <w:rPr>
                <w:b/>
              </w:rPr>
              <w:t>суспензія оральна, 120 мг/5 мл по 100 мл у флаконі; по 1 флакону з мірною скляночкою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</w:t>
            </w:r>
            <w:r>
              <w:rPr>
                <w:b/>
              </w:rPr>
              <w:t xml:space="preserve">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 xml:space="preserve">+ додаткова </w:t>
            </w:r>
            <w:r>
              <w:rPr>
                <w:b/>
                <w:szCs w:val="20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274253-22/В-92, 274254-22/В-92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мл; по 15 мл препарату у флаконі або банці; по 1 флакону або банці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274253-22/В-92, 274254-22/В-92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мл; по 15 мл препарату у флаконі або банці; по 1 флакону або банці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274253-22/В-92, 274254-22/В-92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Пірантел, </w:t>
            </w:r>
            <w:r>
              <w:rPr>
                <w:b/>
              </w:rPr>
              <w:t>суспензія оральна, 250 мг/5 мл; по 15 мл препарату у флаконі або банці; по 1 флакону або банці з мірною ложкою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</w:t>
            </w:r>
            <w:r>
              <w:rPr>
                <w:szCs w:val="20"/>
              </w:rPr>
              <w:t xml:space="preserve">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267633-21/В-61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267633-21/В-61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267633-21/В-61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267633-21/В-61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267633-21/В-61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267633-21/В-61 від 08.11.2021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Пірацетам, </w:t>
            </w:r>
            <w:r>
              <w:rPr>
                <w:b/>
              </w:rPr>
              <w:t>таблетки, вкриті оболонкою, по 200 мг по 10 таблеток у блістері; по 3 або 6 блістерів у пачці; in bulk: по 15 кг у подвійних поліетиленових мішках; по 2 мішки у пластиковій ємкості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</w:rPr>
              <w:t xml:space="preserve">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274252-22/В-92, 274261-22/В-92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274252-22/В-92, 274261-22/В-92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274252-22/В-92, 274261-22/В-92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Платогріл®, </w:t>
            </w:r>
            <w:r>
              <w:rPr>
                <w:b/>
              </w:rPr>
              <w:t>таблетки, вкриті оболонкою, по 75 мг, по 14 таблеток у блістері; по 2 або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269338-21/В-60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1%;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269338-21/В-60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1%;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269338-21/В-60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1%;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269338-21/В-60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1%;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269338-21/В-60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1%;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269338-21/В-60 від 06.12.2021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Прогестерон, </w:t>
            </w:r>
            <w:r>
              <w:rPr>
                <w:b/>
              </w:rPr>
              <w:t xml:space="preserve">розчин для ін'єкцій олійний 1%; 2,5%; по 1 мл в ампулі; по 5 ампул у блістері; по 2 блістери в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"ФЗ "БІОФАРМА",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261269-21/З-126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261269-21/З-126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261269-21/З-126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Протафан® НМ ФлексПен®, </w:t>
            </w:r>
            <w:r>
              <w:rPr>
                <w:b/>
              </w:rPr>
              <w:t>суспензія для ін'єкцій, 100 МО/мл; по 3 мл у картриджі; по 1 картриджу у багатодозовій одноразовій шприц-ручці; по 1 або 5 шприц-ручок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А/Т Ново Нордіск,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266333-21/В-92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266333-21/В-92 від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266333-21/В-92 в</w:t>
            </w:r>
            <w:r>
              <w:rPr>
                <w:b/>
              </w:rPr>
              <w:t>ід 21.10.2021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Протефлазід, </w:t>
            </w:r>
            <w:r>
              <w:rPr>
                <w:b/>
              </w:rPr>
              <w:t>рідкий екстракт (субстанція) в ємностях або каністрах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274262-22/В-92, 274263-22/В-92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 xml:space="preserve">таблетки, вкриті оболонкою, по 150 мг по 10 таблеток у стрипі, по 2 або 10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274262-22/В-92, 274263-22/В-92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 xml:space="preserve">таблетки, вкриті оболонкою, по 150 мг по 10 таблеток у стрипі, по 2 або 10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274262-22/В-92, 274263-22/В-92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Ранітидин, </w:t>
            </w:r>
            <w:r>
              <w:rPr>
                <w:b/>
              </w:rPr>
              <w:t xml:space="preserve">таблетки, вкриті оболонкою, по 150 мг по 10 таблеток у стрипі, по 2 або 10 стрипів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258663-21/В-45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Рапіра® Ефертаб 600, </w:t>
            </w:r>
            <w:r>
              <w:rPr>
                <w:b/>
              </w:rPr>
              <w:t>таблетки шипучі по 600 мг,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258663-21/В-45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Рапіра® Ефертаб 600, </w:t>
            </w:r>
            <w:r>
              <w:rPr>
                <w:b/>
              </w:rPr>
              <w:t>таблетки шипучі по 600 мг,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258663-21/В-45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Рапіра® Ефертаб 600, </w:t>
            </w:r>
            <w:r>
              <w:rPr>
                <w:b/>
              </w:rPr>
              <w:t>таблетки шипучі по 600 мг, по 10 таблеток у тубі,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272562-22/В-66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Ре-соль, </w:t>
            </w:r>
            <w:r>
              <w:rPr>
                <w:b/>
              </w:rPr>
              <w:t>порошок для орального розчину,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272562-22/В-66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Ре-соль, </w:t>
            </w:r>
            <w:r>
              <w:rPr>
                <w:b/>
              </w:rPr>
              <w:t>порошок для орального розчину,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272562-22/В-66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Ре-соль, </w:t>
            </w:r>
            <w:r>
              <w:rPr>
                <w:b/>
              </w:rPr>
              <w:t>порошок для орального розчину, по 18,9 г порошку у пакеті; по 10 або 20 пакетів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</w:rPr>
              <w:t xml:space="preserve">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271527-22/З-135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271527-22/З-135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271527-22/З-135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Респикс® спрей, </w:t>
            </w:r>
            <w:r>
              <w:rPr>
                <w:b/>
              </w:rPr>
              <w:t>розчин оральний, 10 мг/0,2 мл, по 13 мл розчину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272112-22/З-134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жир-Тева, </w:t>
            </w:r>
            <w:r>
              <w:rPr>
                <w:b/>
              </w:rPr>
              <w:t>капсули по 500 мг по 10 капсул у блістері; по 7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272112-22/З-134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жир-Тева, </w:t>
            </w:r>
            <w:r>
              <w:rPr>
                <w:b/>
              </w:rPr>
              <w:t>капсули по 500 мг по 10 капсул у блістері; по 7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272112-22/З-134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Риб'ячий жир-Тева, </w:t>
            </w:r>
            <w:r>
              <w:rPr>
                <w:b/>
              </w:rPr>
              <w:t>капсули по 500 мг по 10 капсул у блістері; по 7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267863-21/З-96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 по 10 таблеток у стрипі, по 10 стрипів у картонній упаковці; по 28 таблеток у стрипі; по 3 стрипи у картонній упаковці; по 100 таблеток в поліетиленовому пакеті, вкладеному у ламіноване саше; по 1 саше в пластиковому ко</w:t>
            </w:r>
            <w:r>
              <w:rPr>
                <w:b/>
              </w:rPr>
              <w:t>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267863-21/З-96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>таблетки дисперговані по 75 мг/50 мг по 10 таблеток у стрипі, по 10 стрипів у картонній упаковці; по 28 таблеток у стрипі; по 3 стрипи у картонній упаковці; по 100 таблеток в поліетиленовому пакеті, вкладеному у ламіноване саше; по 1 саше в пластиковому ко</w:t>
            </w:r>
            <w:r>
              <w:rPr>
                <w:b/>
              </w:rPr>
              <w:t>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</w:t>
            </w:r>
            <w:r>
              <w:rPr>
                <w:szCs w:val="20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267863-21/З-96 від 11.11.2021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Рифампіцин 75 мг та Ізоніазид 50 мг, </w:t>
            </w:r>
            <w:r>
              <w:rPr>
                <w:b/>
              </w:rPr>
              <w:t xml:space="preserve">таблетки дисперговані по 75 мг/50 мг по 10 таблеток у стрипі, по </w:t>
            </w:r>
            <w:r>
              <w:rPr>
                <w:b/>
              </w:rPr>
              <w:t>10 стрипів у картонній упаковці; по 28 таблеток у стрипі; по 3 стрипи у картонній упаковці; по 100 таблеток в поліетиленовому пакеті, вкладеному у ламіноване саше; по 1 саше в пластиковому контейнері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</w:t>
            </w:r>
            <w:r>
              <w:rPr>
                <w:b/>
              </w:rPr>
              <w:t xml:space="preserve">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265826-21/З-86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Ріводарон, </w:t>
            </w:r>
            <w:r>
              <w:rPr>
                <w:b/>
              </w:rPr>
              <w:t>таблетки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265826-21/З-86 від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Ріводарон, </w:t>
            </w:r>
            <w:r>
              <w:rPr>
                <w:b/>
              </w:rPr>
              <w:t>таблетки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265826-21/З-86 в</w:t>
            </w:r>
            <w:r>
              <w:rPr>
                <w:b/>
              </w:rPr>
              <w:t>ід 08.10.2021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Ріводарон, </w:t>
            </w:r>
            <w:r>
              <w:rPr>
                <w:b/>
              </w:rPr>
              <w:t>таблетки по 200 мг по 10 таблеток у блістері; по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Рівофарм СА,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269714-21/В-92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інфузій;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</w:t>
      </w:r>
      <w:r>
        <w:rPr>
          <w:b/>
          <w:sz w:val="20"/>
          <w:szCs w:val="20"/>
          <w:lang w:val="ru-RU"/>
        </w:rPr>
        <w:t>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269714-21/В-92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інфузій;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269714-21/В-92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інфузій; по 200 мл та по 400 мл у пляшках скляних або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"АРТЕРІУМ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272420-22/В-60, 272466-22/В-66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</w:t>
            </w:r>
            <w:r>
              <w:rPr>
                <w:szCs w:val="20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272420-22/В-60, 272466-22/В-66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272420-22/В-60, </w:t>
            </w:r>
            <w:r>
              <w:rPr>
                <w:b/>
              </w:rPr>
              <w:t>272466-22/В-66 від 01.02.2022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Рінгера розчин, </w:t>
            </w:r>
            <w:r>
              <w:rPr>
                <w:b/>
              </w:rPr>
              <w:t>Розчин для інфузій, по 200 мл або по 400 мл у пляшках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"Інфузія",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</w:t>
            </w:r>
            <w:r>
              <w:rPr>
                <w:noProof/>
              </w:rPr>
              <w:t xml:space="preserve">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269244-21/В-66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САНАКОМ, </w:t>
            </w:r>
            <w:r>
              <w:rPr>
                <w:b/>
              </w:rPr>
              <w:t>розчин для ін`єкцій 10 мг/мл,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269244-21/В-66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САНАКОМ, </w:t>
            </w:r>
            <w:r>
              <w:rPr>
                <w:b/>
              </w:rPr>
              <w:t>розчин для ін`єкцій 10 мг/мл,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269244-21/В-66 від 03.12.2021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САНАКОМ, </w:t>
            </w:r>
            <w:r>
              <w:rPr>
                <w:b/>
              </w:rPr>
              <w:t>розчин для ін`єкцій 10 мг/мл, по 1,5 мл в ампулі, по 5 ампул у блістері,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</w:t>
            </w:r>
            <w:r>
              <w:rPr>
                <w:szCs w:val="20"/>
              </w:rPr>
              <w:t xml:space="preserve">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265413-21/З-128, 265414-21/З-128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265413-21/З-128, 265414-21/З-128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265413-21/З-128, 265414-21/З-128 від 29.09.2021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Сандімун, </w:t>
            </w:r>
            <w:r>
              <w:rPr>
                <w:b/>
              </w:rPr>
              <w:t>концентрат для розчину для інфузій, 50 мг/мл; по 1 мл в ампулі; по 10 ампул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>таблетки, вкриті плівковою оболонкою, 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270992-21/З-88 від 14.12.2021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Севікар НСТ, </w:t>
            </w:r>
            <w:r>
              <w:rPr>
                <w:b/>
              </w:rPr>
              <w:t xml:space="preserve">таблетки, вкриті плівковою оболонкою, </w:t>
            </w:r>
            <w:r>
              <w:rPr>
                <w:b/>
              </w:rPr>
              <w:t>20 мг/5 мг/12,5 мг; 40 мг/5 мг/12,5 мг; 40 мг/5 мг/25 мг; 40 мг/10 мг/12,5 мг; 40 мг/10 мг/25 мг; по 14 таблеток у блістері; по 2 блістера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</w:rPr>
              <w:t xml:space="preserve">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274271-22/В-97, 274272-22/В-97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або по 5 мг,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274271-22/В-97, 274272-22/В-97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або по 5 мг,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274271-22/В-97, 274272-22/В-97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або по 5 мг,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274271-22/В-97, 274272-22/В-97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або по 5 мг,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274271-22/В-97, 274272-22/В-97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або по 5 мг,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274271-22/В-97, 274272-22/В-97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Семлопін®, </w:t>
            </w:r>
            <w:r>
              <w:rPr>
                <w:b/>
              </w:rPr>
              <w:t>таблетки по 2,5 мг або по 5 мг, по 14 таблеток у блістері; по 2, 4 або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 xml:space="preserve">Вкладка </w:t>
            </w:r>
            <w:r>
              <w:rPr>
                <w:b/>
              </w:rPr>
              <w:t>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</w:t>
            </w:r>
            <w:r>
              <w:rPr>
                <w:b/>
                <w:szCs w:val="20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258408-21/З-128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</w:t>
            </w:r>
            <w:r>
              <w:rPr>
                <w:b/>
                <w:noProof/>
              </w:rPr>
              <w:t>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258408-21/З-128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</w:t>
            </w:r>
            <w:r>
              <w:rPr>
                <w:b/>
              </w:rPr>
              <w:t>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ампул</w:t>
            </w:r>
            <w:r>
              <w:rPr>
                <w:b/>
              </w:rPr>
              <w:t>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258408-21/З-128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СЕРМІОН®, </w:t>
            </w:r>
            <w:r>
              <w:rPr>
                <w:b/>
              </w:rPr>
              <w:t>ліофілізат для розчину для ін'єкцій по 4 мг; 2 флакони з порошком та по 2 ампули з розчинником по 4 мл (натрію хлорид, бензалконію хлорид, вода для ін’єкцій) у чарунковій упаковці; по 2 чарункові упаковки в картонній коробці; 1 флакон з порошком та по 1 ам</w:t>
            </w:r>
            <w:r>
              <w:rPr>
                <w:b/>
              </w:rPr>
              <w:t>пулі з розчинником (натрію хлорид, бензалконію хлорид, вода для ін’єкцій) в картонній коробці; по 4 картонні коробки, упаковані разом в картонну коробку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271852-22/В-96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песарії по 300 мг по 1 песарію у стрипі; по 1 стрипу у пачці з картону</w:t>
            </w:r>
            <w:r>
              <w:rPr>
                <w:b/>
              </w:rPr>
              <w:t xml:space="preserve">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271852-22/В-96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 xml:space="preserve">песарії по 300 мг по 1 песарію у стрипі; по 1 стрипу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271852-22/В-96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 xml:space="preserve">песарії по 300 мг по 1 песарію у стрипі; по 1 стрипу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265503-21/В-92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Песарії по 300 мг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265503-21/В-92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Песарії по 300 мг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265503-21/В-92 від 01.10.2021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Сертаконазол, </w:t>
            </w:r>
            <w:r>
              <w:rPr>
                <w:b/>
              </w:rPr>
              <w:t>Песарії по 300 мг по 1 песарію у стрипі; по 1 стрипу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266638-21/З-86 в</w:t>
            </w:r>
            <w:r>
              <w:rPr>
                <w:b/>
              </w:rPr>
              <w:t>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266638-21/З-86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266638-21/З-86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>таблетки, вкриті плівковою оболонкою, по 10 мг; по 7 таблеток у блістері; по 2, 4 або 8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</w:rPr>
              <w:t xml:space="preserve">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266649-21/З-86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 xml:space="preserve">таблетки жувальні, по 4 мг або по 5 мг; по 7 таблеток у блістері; по 2, або по 4, або по 8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266649-21/З-86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 xml:space="preserve">таблетки жувальні, по 4 мг або по 5 мг; по 7 таблеток у блістері; по 2, або по 4, або по 8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266649-21/З-86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 xml:space="preserve">таблетки жувальні, по 4 мг або по 5 мг; по 7 таблеток у блістері; по 2, або по 4, або по 8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266649-21/З-86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 xml:space="preserve">таблетки жувальні, по 4 мг або по 5 мг; по 7 таблеток у блістері; по 2, або по 4, або по 8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266649-21/З-86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 xml:space="preserve">таблетки жувальні, по 4 мг або по 5 мг; по 7 таблеток у блістері; по 2, або по 4, або по 8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266649-21/З-86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Синглон®, </w:t>
            </w:r>
            <w:r>
              <w:rPr>
                <w:b/>
              </w:rPr>
              <w:t xml:space="preserve">таблетки жувальні, по 4 мг або по 5 мг; по 7 таблеток у блістері; по 2, або по 4, або по 8 блістерів у картонній упаковці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ВАТ "Гедеон Ріхтер", Угорщина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</w:rPr>
              <w:t xml:space="preserve">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266580-21/З-130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</w:t>
            </w:r>
            <w:r>
              <w:rPr>
                <w:b/>
              </w:rPr>
              <w:br/>
            </w:r>
            <w:r>
              <w:rPr>
                <w:b/>
              </w:rPr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</w:t>
            </w:r>
            <w:r>
              <w:rPr>
                <w:szCs w:val="20"/>
              </w:rPr>
              <w:t xml:space="preserve">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266580-21/З-130 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</w:t>
            </w:r>
            <w:r>
              <w:rPr>
                <w:b/>
              </w:rPr>
              <w:br/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266580-21/З-130 </w:t>
            </w:r>
            <w:r>
              <w:rPr>
                <w:b/>
              </w:rPr>
              <w:t>від 26.10.2021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Скафо, </w:t>
            </w:r>
            <w:r>
              <w:rPr>
                <w:b/>
              </w:rPr>
              <w:t>порошок для розчину для ін'єкцій, по 150 мг;</w:t>
            </w:r>
            <w:r>
              <w:rPr>
                <w:b/>
              </w:rPr>
              <w:br/>
              <w:t>по 1 флакону з порошком в коробці з картону пакувального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Новартіс Оверсіз Інвестментс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274348-22/В-97, 274349-22/В-97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таблетки, по 20/12,5 мг, №30 (10х3): по 10 таблеток у блістері, по 3 блістери у картонній упаковці, №60 (10х6): по 10 таблеток у блістері, по 6 блістерів у картонній упаковці; №28 (14х2): по 14 таблеток у блістері, по 2 блістери у картонній упаковці; №84 (</w:t>
            </w:r>
            <w:r>
              <w:rPr>
                <w:b/>
              </w:rPr>
              <w:t>14х6): по 14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274348-22/В-97, 274349-22/В-97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таблетки, по 20/12,5 мг, №30 (10х3): по 10 таблеток у блістері, по 3 блістери у картонній упаковці, №60 (10х6): по 10 таблеток у блістері, по 6 блістерів у картонній упаковці; №28 (14х2): по 14 таблеток у блістері, по 2 блістери у картонній упаковці; №84 (</w:t>
            </w:r>
            <w:r>
              <w:rPr>
                <w:b/>
              </w:rPr>
              <w:t>14х6): по 14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274348-22/В-97, 274349-22/В-97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таблетки, по 20/12,5 мг, №30 (10х3): по 10 таблеток у блістері, по 3 блістери у картонній упаковці, №60 (10х6): по 10 таблеток у блістері, по 6 блістерів у картонній упаковці; №28 (14х2): по 14 таблеток у блістері, по 2 блістери у картонній упаковці; №84 (</w:t>
            </w:r>
            <w:r>
              <w:rPr>
                <w:b/>
              </w:rPr>
              <w:t>14х6): по 14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</w:t>
            </w:r>
            <w:r>
              <w:rPr>
                <w:b/>
                <w:noProof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274304-22/В-96, 274305-22/В-96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</w:t>
            </w:r>
            <w:r>
              <w:rPr>
                <w:b/>
              </w:rPr>
              <w:br/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274304-22/В-96, 274305-22/В-96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</w:t>
            </w:r>
            <w:r>
              <w:rPr>
                <w:b/>
              </w:rPr>
              <w:br/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274304-22/В-96, 274305-22/В-96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</w:t>
            </w:r>
            <w:r>
              <w:rPr>
                <w:b/>
              </w:rPr>
              <w:br/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274304-22/В-96, 274305-22/В-96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</w:t>
            </w:r>
            <w:r>
              <w:rPr>
                <w:b/>
              </w:rPr>
              <w:br/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274304-22/В-96, 274305-22/В-96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</w:t>
            </w:r>
            <w:r>
              <w:rPr>
                <w:b/>
              </w:rPr>
              <w:br/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274304-22/В-96, 274305-22/В-96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Статорем®-Н, </w:t>
            </w:r>
            <w:r>
              <w:rPr>
                <w:b/>
              </w:rPr>
              <w:t>таблетки по 10 мг/12,5 мг, №28 (14х2): по 14 таблеток у блістері, по 2 блістери у картонній упаковці; №84 (14х6): по 14 таблеток у блістері, по 6 блістерів у картонній упаковці; №30 (10х3): по 10 таблеток у блістері, по 3 блістери у картонній упаковці; №60</w:t>
            </w:r>
            <w:r>
              <w:rPr>
                <w:b/>
              </w:rPr>
              <w:t xml:space="preserve"> (10х6): по 10 таблеток у блістері, по 6 блістерів у картонній упаковці</w:t>
            </w:r>
            <w:r>
              <w:rPr>
                <w:b/>
              </w:rPr>
              <w:br/>
              <w:t>таблетки по 20 мг/25 мг, №30 (10х3): по 10 таблеток у блістері, по 3 блістери у картонній упаковці; №60 (10х6): по 10 таблеток у блістері,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274319-22/В-97, 274320-22/В-97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розчин для орального застосування, 4 мг/5 мл, по 50 мл у флаконі; по 1 флакону разом з мірним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274319-22/В-97, 274320-22/В-97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розчин для орального застосування, 4 мг/5 мл, по 50 мл у флаконі; по 1 флакону разом з мірним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274319-22/В-97, 274320-22/В-97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Суспрін®, </w:t>
            </w:r>
            <w:r>
              <w:rPr>
                <w:b/>
              </w:rPr>
              <w:t>розчин для орального застосування, 4 мг/5 мл, по 50 мл у флаконі; по 1 флакону разом з мірним стаканчиком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</w:t>
            </w:r>
            <w:r>
              <w:rPr>
                <w:b/>
              </w:rPr>
              <w:t xml:space="preserve">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</w:t>
            </w:r>
            <w:r>
              <w:rPr>
                <w:szCs w:val="20"/>
              </w:rPr>
              <w:t xml:space="preserve">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258350-21/З-02, 258351-21/З-02, 271791-22/З-133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Тайгециклін-Віста, </w:t>
            </w:r>
            <w:r>
              <w:rPr>
                <w:b/>
              </w:rPr>
              <w:t>ліофілізат для розчину для інфузій по 50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258350-21/З-02, 258351-21/З-02, 271791-22/З-133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Тайгециклін-Віста, </w:t>
            </w:r>
            <w:r>
              <w:rPr>
                <w:b/>
              </w:rPr>
              <w:t>ліофілізат для розчину для інфузій по 50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258350-21/З-02, 258351-21/З-02, 271791-22/З-133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Тайгециклін-Віста, </w:t>
            </w:r>
            <w:r>
              <w:rPr>
                <w:b/>
              </w:rPr>
              <w:t>ліофілізат для розчину для інфузій по 50 мг;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270728-21/В-124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 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Ф.Хоффманн-Ля Рош Лтд,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270728-21/В-124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 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270728-21/В-124 </w:t>
            </w:r>
            <w:r>
              <w:rPr>
                <w:b/>
              </w:rPr>
              <w:t>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 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Ф.Хоффманн-Ля Рош Лтд,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270728-21/В-124 </w:t>
            </w:r>
            <w:r>
              <w:rPr>
                <w:b/>
              </w:rPr>
              <w:t>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 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Ф.Хоффманн-Ля Рош Лтд,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270728-21/В-124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 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270728-21/В-124 </w:t>
            </w:r>
            <w:r>
              <w:rPr>
                <w:b/>
              </w:rPr>
              <w:t>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Тарцева®, </w:t>
            </w:r>
            <w:r>
              <w:rPr>
                <w:b/>
              </w:rPr>
              <w:t>таблетки, вкриті плівковою оболонкою, по 100 мг; по 10 таблеток у блістері; по 3 блістери в картонній коробці; таблетки, вкриті плівковою оболонкою, по 150 мг; по 10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Ф.Хоффманн-Ля Рош Лтд, Шв</w:t>
            </w:r>
            <w:r>
              <w:rPr>
                <w:b/>
              </w:rPr>
              <w:t>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261182-21/З-133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>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261182-21/З-133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Телпрес, </w:t>
            </w:r>
            <w:r>
              <w:rPr>
                <w:b/>
              </w:rPr>
              <w:t>таблетки, по 20 мг або по 40 мг або по 80 мг, по 14 таблеток у блістері,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</w:rPr>
              <w:t xml:space="preserve">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260844-21/З-132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Телпрес плюс, </w:t>
            </w:r>
            <w:r>
              <w:rPr>
                <w:b/>
              </w:rPr>
              <w:t>таблетки по 40 мг/12,5 мг або по 80 мг/12,5 мг або по 80 мг/25 мг; по 14 таблеток у блістері; по 2 або по 7 блістерів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</w:rPr>
              <w:t xml:space="preserve">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267082-21/З-100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у попередньо наповненому шприці з голкою для введення, по 1 шприцу в картонній коробці; розчин для ін'єкцій, 500 МО/2 мл, по 2 мл у попередньо наповненому шприці з голкою для введення, по 1 шприцу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267082-21/З-100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у попередньо наповненому шприці з голкою для введення, по 1 шприцу в картонній коробці; розчин для ін'єкцій, 500 МО/2 мл, по 2 мл у попередньо наповненому шприці з голкою для введення, по 1 шприцу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267082-21/З-100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у попередньо наповненому шприці з голкою для введення, по 1 шприцу в картонній коробці; розчин для ін'єкцій, 500 МО/2 мл, по 2 мл у попередньо наповненому шприці з голкою для введення, по 1 шприцу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267082-21/З-100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у попередньо наповненому шприці з голкою для введення, по 1 шприцу в картонній коробці; розчин для ін'єкцій, 500 МО/2 мл, по 2 мл у попередньо наповненому шприці з голкою для введення, по 1 шприцу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267082-21/З-100 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у попередньо наповненому шприці з голкою для введення, по 1 шприцу в картонній коробці; розчин для ін'єкцій, 500 МО/2 мл, по 2 мл у попередньо наповненому шприці з голкою для введення, по 1 шприцу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267082-21/З-100 </w:t>
            </w:r>
            <w:r>
              <w:rPr>
                <w:b/>
              </w:rPr>
              <w:t>від 01.11.2021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ТЕТАНУС ГАММА, </w:t>
            </w:r>
            <w:r>
              <w:rPr>
                <w:b/>
              </w:rPr>
              <w:t>розчин для ін'єкцій, 250 МО/1 мл, по 1 мл у попередньо наповненому шприці з голкою для введення, по 1 шприцу в картонній коробці; розчин для ін'єкцій, 500 МО/2 мл, по 2 мл у попередньо наповненому шприці з голкою для введення, по 1 шприцу в картонній короб</w:t>
            </w:r>
            <w:r>
              <w:rPr>
                <w:b/>
              </w:rPr>
              <w:t>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271407-22/З-121 </w:t>
            </w:r>
            <w:r>
              <w:rPr>
                <w:b/>
              </w:rPr>
              <w:t>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</w:t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</w:t>
            </w:r>
            <w:r>
              <w:rPr>
                <w:b/>
              </w:rPr>
              <w:t>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</w:t>
            </w:r>
            <w:r>
              <w:rPr>
                <w:b/>
              </w:rPr>
              <w:t>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</w:t>
            </w:r>
            <w:r>
              <w:rPr>
                <w:szCs w:val="20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271407-22/З-121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 xml:space="preserve">суспензія для ін’єкцій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 </w:t>
            </w:r>
            <w:r>
              <w:rPr>
                <w:b/>
              </w:rPr>
              <w:t>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маркув</w:t>
            </w:r>
            <w:r>
              <w:rPr>
                <w:b/>
              </w:rPr>
              <w:t>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</w:t>
            </w:r>
            <w:r>
              <w:rPr>
                <w:szCs w:val="20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271407-22/З-121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ТЕТРАКСИМ®/TETRAXIM Вакцина для профілактики дифтерії, правця, кашлюку (ацелюлярний компонент) та поліомієліту адсорбована, інактивована, рідка, </w:t>
            </w:r>
            <w:r>
              <w:rPr>
                <w:b/>
              </w:rPr>
              <w:t>суспензія для ін’єкцій по 1 попередньо заповненому шприцу по 0,5 мл (1 доза) з прикріпленою голкою (або 2-ма ок</w:t>
            </w:r>
            <w:r>
              <w:rPr>
                <w:b/>
              </w:rPr>
              <w:t>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</w:t>
            </w:r>
            <w:r>
              <w:rPr>
                <w:b/>
              </w:rPr>
              <w:t>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274332-22/В-97, 274333-22/В-97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274332-22/В-97, 274333-22/В-97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</w:t>
            </w:r>
            <w:r>
              <w:rPr>
                <w:szCs w:val="20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274332-22/В-97, 274333-22/В-97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274332-22/В-97, 274333-22/В-97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274332-22/В-97, 274333-22/В-97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274332-22/В-97, 274333-22/В-97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12,5 мг; по 50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</w:t>
            </w:r>
            <w:r>
              <w:rPr>
                <w:b/>
              </w:rPr>
              <w:t>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274316-22/В-97, 274317-22/В-97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274316-22/В-97, 274317-22/В-97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274316-22/В-97, </w:t>
            </w:r>
            <w:r>
              <w:rPr>
                <w:b/>
              </w:rPr>
              <w:t>274317-22/В-97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Тиурекс®, </w:t>
            </w:r>
            <w:r>
              <w:rPr>
                <w:b/>
              </w:rPr>
              <w:t>таблетки, по 25 мг, №30 (10х3): по 10 таблеток у блістері; по 3 блістери у картонній упаковці; №60 (10х6): по 10 таблеток у блістері; по 6 блістерів у картонній упаковці; №90 (10х9): по 10 таблеток у блістері; по 9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269614-21/В-28, </w:t>
            </w:r>
            <w:r>
              <w:rPr>
                <w:b/>
              </w:rPr>
              <w:t>269615-21/В-28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</w:t>
            </w:r>
            <w:r>
              <w:rPr>
                <w:szCs w:val="20"/>
              </w:rPr>
              <w:t xml:space="preserve">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269614-21/В-28, 269615-21/В-28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269614-21/В-28, 269615-21/В-28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Тіотриазолін, </w:t>
            </w:r>
            <w:r>
              <w:rPr>
                <w:b/>
              </w:rPr>
              <w:t xml:space="preserve">краплі очні, 10 мг/мл по 5 мл у флаконі; по 1 флакону у комплекті з кришкою-крапельницею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</w:t>
            </w:r>
            <w:r>
              <w:rPr>
                <w:b/>
              </w:rPr>
              <w:t>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</w:t>
            </w:r>
            <w:r>
              <w:rPr>
                <w:b/>
                <w:szCs w:val="20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271436-22/З-134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ін’єкцій по 25 мкг/доза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 xml:space="preserve">по 0,5 мл (1 доза) у попередньо заповненому </w:t>
            </w:r>
            <w:r>
              <w:rPr>
                <w:b/>
              </w:rPr>
              <w:t>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271436-22/З-134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ін’єкцій по 25 мкг/доза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 xml:space="preserve">по 0,5 мл (1 доза) у попередньо заповненому </w:t>
            </w:r>
            <w:r>
              <w:rPr>
                <w:b/>
              </w:rPr>
              <w:t>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271436-22/З-134 від 11.01.2022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ТІФІМ Ві ®/ TYPHIM Vі Вакцина для профілактики черевного тифу полісахаридна рідка, </w:t>
            </w:r>
            <w:r>
              <w:rPr>
                <w:b/>
              </w:rPr>
              <w:t>розчин для ін’єкцій по 25 мкг/доза</w:t>
            </w:r>
            <w:r>
              <w:rPr>
                <w:b/>
              </w:rPr>
              <w:br/>
              <w:t>по 0,5 мл (1 доза) у попередньо заповненому шприці з прикріпленою голкою № 1 в картонній коробці з маркуванням українською або англійською мовами, або іншими іноземними мовами;</w:t>
            </w:r>
            <w:r>
              <w:rPr>
                <w:b/>
              </w:rPr>
              <w:br/>
              <w:t xml:space="preserve">по 0,5 мл (1 доза) у попередньо заповненому </w:t>
            </w:r>
            <w:r>
              <w:rPr>
                <w:b/>
              </w:rPr>
              <w:t>шприці з прикріпленою голкою № 1 в стандартно-експортній упаковці, яка міститься у картонній коробці з інструкцією для медичного застосування з маркуванням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</w:rPr>
              <w:t xml:space="preserve">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268076-21/В-61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268076-21/В-61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268076-21/В-61 від 15.11.2021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Тонзилекс, </w:t>
            </w:r>
            <w:r>
              <w:rPr>
                <w:b/>
              </w:rPr>
              <w:t>спрей для ротової порожнини по 50 мл у флаконі зі спрей-насосом та насадкою горловою;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269841-21/З-135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269841-21/З-135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269841-21/З-135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Трамадол калцекс, </w:t>
            </w:r>
            <w:r>
              <w:rPr>
                <w:b/>
              </w:rPr>
              <w:t xml:space="preserve">розчин для ін`єкцій, 100 мг/2 мл; </w:t>
            </w:r>
            <w:r>
              <w:rPr>
                <w:b/>
              </w:rPr>
              <w:t>по 2 мл в ампулі; по 5 ампул у контурній чарунковій упаковці (піддоні); по 2 або по 20 контурних чарункових упаковок (піддонів) в пачці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</w:t>
            </w:r>
            <w:r>
              <w:rPr>
                <w:b/>
                <w:szCs w:val="20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270954-21/З-121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Трибудат, </w:t>
            </w:r>
            <w:r>
              <w:rPr>
                <w:b/>
              </w:rPr>
              <w:t>таблетки по 200 мг; по 10 таблеток у блістері; по 1 або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270954-21/З-121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Трибудат, </w:t>
            </w:r>
            <w:r>
              <w:rPr>
                <w:b/>
              </w:rPr>
              <w:t>таблетки по 200 мг; по 10 таблеток у блістері; по 1 або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270954-21/З-121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Трибудат, </w:t>
            </w:r>
            <w:r>
              <w:rPr>
                <w:b/>
              </w:rPr>
              <w:t>таблетки по 200 мг; по 10 таблеток у блістері; по 1 або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270981-21/З-121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Трибудат, </w:t>
            </w:r>
            <w:r>
              <w:rPr>
                <w:b/>
              </w:rPr>
              <w:t>таблетки по 100 мг; по 10 таблеток у блістері; по 1 або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270981-21/З-121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Трибудат, </w:t>
            </w:r>
            <w:r>
              <w:rPr>
                <w:b/>
              </w:rPr>
              <w:t>таблетки по 100 мг; по 10 таблеток у блістері; по 1 або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270981-21/З-121 від 29.12.2021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Трибудат, </w:t>
            </w:r>
            <w:r>
              <w:rPr>
                <w:b/>
              </w:rPr>
              <w:t>таблетки по 100 мг; по 10 таблеток у блістері; по 1 або 2 блістери у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Новеко Інвест енд Трейд Корп.,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272584-22/В-96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</w:rPr>
              <w:t xml:space="preserve">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272584-22/В-96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272584-22/В-96 від 02.02.2022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Тринефрон-Здоров'я, </w:t>
            </w:r>
            <w:r>
              <w:rPr>
                <w:b/>
              </w:rPr>
              <w:t>капсули по 10 капсул у блістері; по 3 або по 6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274297-22/В-97, 274298-22/В-97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суспензія оральна, 250 мг/5 мл, по 200 мл у флаконі; по 1 флакону разом з мірною ложечкою у картонній упаковці; по 30 мл у флаконі; по 1 флакону разом з мірною ложечкою у картонній упаковці; по 40 мл у банці; по 1 банці у картонній упаковці разом з мірною </w:t>
            </w:r>
            <w:r>
              <w:rPr>
                <w:b/>
              </w:rPr>
              <w:t>ложечкою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274297-22/В-97, 274298-22/В-97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суспензія оральна, 250 мг/5 мл, по 200 мл у флаконі; по 1 флакону разом з мірною ложечкою у картонній упаковці; по 30 мл у флаконі; по 1 флакону разом з мірною ложечкою у картонній упаковці; по 40 мл у банці; по 1 банці у картонній упаковці разом з мірною </w:t>
            </w:r>
            <w:r>
              <w:rPr>
                <w:b/>
              </w:rPr>
              <w:t>ложечкою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274297-22/В-97, 274298-22/В-97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 xml:space="preserve">суспензія оральна, 250 мг/5 мл, по 200 мл у флаконі; по 1 флакону разом з мірною ложечкою у картонній упаковці; по 30 мл у флаконі; по 1 флакону разом з мірною ложечкою у картонній упаковці; по 40 мл у банці; по 1 банці у картонній упаковці разом з мірною </w:t>
            </w:r>
            <w:r>
              <w:rPr>
                <w:b/>
              </w:rPr>
              <w:t>ложечкою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</w:t>
            </w:r>
            <w:r>
              <w:rPr>
                <w:szCs w:val="20"/>
              </w:rPr>
              <w:t xml:space="preserve">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274301-22/В-97, 274306-22/В-97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274301-22/В-97, 274306-22/В-97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274301-22/В-97, 274306-22/В-97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250 мг,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274351-22/В-97, 274352-22/В-97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500 мг,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274351-22/В-97, 274352-22/В-97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500 мг,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274351-22/В-97, 274352-22/В-97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УКРЛІВ®, </w:t>
            </w:r>
            <w:r>
              <w:rPr>
                <w:b/>
              </w:rPr>
              <w:t>таблетки по 500 мг, по 10 таблеток у блістері; по 3 або по 10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</w:t>
            </w:r>
            <w:r>
              <w:rPr>
                <w:b/>
                <w:szCs w:val="20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251922-21/В-61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251922-21/В-61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251922-21/В-61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251922-21/В-61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251922-21/В-61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251922-21/В-61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</w:t>
            </w:r>
            <w:r>
              <w:rPr>
                <w:szCs w:val="20"/>
              </w:rPr>
              <w:t xml:space="preserve">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</w:rPr>
              <w:t xml:space="preserve">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251928-21/В-61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Уролесан®, </w:t>
            </w:r>
            <w:r>
              <w:rPr>
                <w:b/>
              </w:rPr>
              <w:t>краплі оральні in bulk: по 25 мл у флаконі-крапельниці ; по 88 флаконів-крапельниць у коробі картонному; по 25 мл у флаконі-крапельниці, закритому кришкою з контролем першого розкриття, по 88 флаконів-крапельниць у коробі картонному;</w:t>
            </w:r>
            <w:r>
              <w:rPr>
                <w:b/>
              </w:rPr>
              <w:br/>
              <w:t>краплі оральні по 25 м</w:t>
            </w:r>
            <w:r>
              <w:rPr>
                <w:b/>
              </w:rPr>
              <w:t>л у флаконі-крапельниці, по 1 флакону-крапельниці в пачці; по 25 мл у флаконі-крапельниці, закритому кришкою з контролем першого розкриття, по 1 флакону-крапельниці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</w:t>
            </w:r>
            <w:r>
              <w:rPr>
                <w:b/>
              </w:rPr>
              <w:t xml:space="preserve">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271192-21/В-98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30/70,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271192-21/В-98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30/70,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271192-21/В-98 від 30.12.2021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ФАРМАСУЛІН® Н 30/70, </w:t>
            </w:r>
            <w:r>
              <w:rPr>
                <w:b/>
              </w:rPr>
              <w:t>cуспензія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267160-21/В-61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мг, по 3 песарії у стрипі; по 1 або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</w:t>
            </w:r>
            <w:r>
              <w:rPr>
                <w:b/>
                <w:szCs w:val="20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267160-21/В-61 від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мг, по 3 песарії у стрипі; по 1 або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267160-21/В-61 в</w:t>
            </w:r>
            <w:r>
              <w:rPr>
                <w:b/>
              </w:rPr>
              <w:t>ід 02.11.2021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мг, по 3 песарії у стрипі; по 1 або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</w:rPr>
              <w:t xml:space="preserve">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271853-22/В-96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мг, по 3 песарія у стрипі; по 1 або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271853-22/В-96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мг, по 3 песарія у стрипі; по 1 або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271853-22/В-96 від 21.01.2022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Феміфуцин, </w:t>
            </w:r>
            <w:r>
              <w:rPr>
                <w:b/>
              </w:rPr>
              <w:t>песарії по 100 мг, по 3 песарія у стрипі; по 1 або 2 стрипи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270488-21/З-92, 270489-21/З-92, 270490-21/З-92, 270491-21/З-92, 270493-21/З-92, 270494-21/З-92, 270495-21/З-92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ФерМед®, </w:t>
            </w:r>
            <w:r>
              <w:rPr>
                <w:b/>
              </w:rPr>
              <w:t>розчин для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270488-21/З-92, 270489-21/З-92, 270490-21/З-92, 270491-21/З-92, 270493-21/З-92, 270494-21/З-92, 270495-21/З-92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ФерМед®, </w:t>
            </w:r>
            <w:r>
              <w:rPr>
                <w:b/>
              </w:rPr>
              <w:t>розчин для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270488-21/З-92, 270489-21/З-92, 270490-21/З-92, 270491-21/З-92, 270493-21/З-92, 270494-21/З-92, 270495-21/З-92 від 22.12.2021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</w:t>
            </w:r>
            <w:r>
              <w:rPr>
                <w:b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ФерМед®, </w:t>
            </w:r>
            <w:r>
              <w:rPr>
                <w:b/>
              </w:rPr>
              <w:t>розчин для ін'єкцій, 20 мг/мл по 5 мл в ампулі; по 5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Медіце Арцнайміттель Пюттер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269748-21/В-28, 269750-21/В-28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ФІТОКАН-ГНЦЛС, </w:t>
            </w:r>
            <w:r>
              <w:rPr>
                <w:b/>
              </w:rPr>
              <w:t xml:space="preserve">рідина по 50 мл, 100 мл </w:t>
            </w:r>
            <w:r>
              <w:rPr>
                <w:b/>
              </w:rPr>
              <w:t xml:space="preserve">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269748-21/В-28, 269750-21/В-28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ФІТОКАН-ГНЦЛС, </w:t>
            </w:r>
            <w:r>
              <w:rPr>
                <w:b/>
              </w:rPr>
              <w:t xml:space="preserve">рідина по 50 мл, 100 мл 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</w:t>
            </w:r>
            <w:r>
              <w:rPr>
                <w:szCs w:val="20"/>
              </w:rPr>
              <w:t xml:space="preserve">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269748-21/В-28, 269750-21/В-28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ФІТОКАН-ГНЦЛС, </w:t>
            </w:r>
            <w:r>
              <w:rPr>
                <w:b/>
              </w:rPr>
              <w:t xml:space="preserve">рідина по 50 мл, 100 мл </w:t>
            </w:r>
            <w:r>
              <w:rPr>
                <w:b/>
              </w:rPr>
              <w:t xml:space="preserve">у флаконі; по 1 флакону в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</w:t>
            </w:r>
            <w:r>
              <w:rPr>
                <w:b/>
              </w:rPr>
              <w:t>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</w:t>
            </w:r>
            <w:r>
              <w:rPr>
                <w:b/>
                <w:szCs w:val="20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270667-21/В-92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сироп;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270667-21/В-92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сироп;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270667-21/В-92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Флавовір®, </w:t>
            </w:r>
            <w:r>
              <w:rPr>
                <w:b/>
              </w:rPr>
              <w:t>сироп; по 30 мл, або по 50 мл, або по 60 мл у флаконах з скла або пластику; по 1 флакону разом з дозуючою ємністю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"НВК "Екофарм",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</w:t>
            </w:r>
            <w:r>
              <w:rPr>
                <w:b/>
                <w:szCs w:val="20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271286-22/В-39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капсули по 50 мг або 100 мг, по 10 капсул у контурній чарунковій упаковці по 1 картонній чарунковій упаковці у пачці; по 150 мг, по 1 капсулі у контурній чарунковій упаковці, по 1 контурній чарунковій упаковці у пачці; по 1 капсулі у контурній чарунковій у</w:t>
            </w:r>
            <w:r>
              <w:rPr>
                <w:b/>
              </w:rPr>
              <w:t>паковці, по 2 або 3 контурні чарункові упаковки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</w:t>
            </w:r>
            <w:r>
              <w:rPr>
                <w:szCs w:val="20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</w:t>
            </w:r>
            <w:r>
              <w:rPr>
                <w:b/>
              </w:rPr>
              <w:br/>
              <w:t>по 100 мл у флаконі; по 1 флакону.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</w:t>
            </w:r>
            <w:r>
              <w:rPr>
                <w:b/>
              </w:rPr>
              <w:br/>
              <w:t>по 100 мл у флаконі; по 1 флакону.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271287-22/В-39 від 05.01.2022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Флуконазол-Дарниця, </w:t>
            </w:r>
            <w:r>
              <w:rPr>
                <w:b/>
              </w:rPr>
              <w:t>розчин для інфузій, 2 мг/мл; по 100 мл у флаконах;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флаконі; по 1 флакону.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</w:t>
            </w:r>
            <w:r>
              <w:rPr>
                <w:szCs w:val="20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269507-21/В-97, 269508-21/В-97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269507-21/В-97, 269508-21/В-97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269507-21/В-97, 269508-21/В-97 від 08.12.2021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Флуоксетин, </w:t>
            </w:r>
            <w:r>
              <w:rPr>
                <w:b/>
              </w:rPr>
              <w:t>таблетки, вкриті оболонкою, по 20 мг, по 10 таблеток в блістері; по 1 або по 2 блістера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 xml:space="preserve">Номер телефона (для зв’язку </w:t>
            </w:r>
            <w:r>
              <w:rPr>
                <w:noProof/>
              </w:rPr>
              <w:t>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269796-21/З-130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</w:t>
            </w:r>
            <w:r>
              <w:rPr>
                <w:b/>
              </w:rPr>
              <w:t>ою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269796-21/З-130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</w:t>
            </w:r>
            <w:r>
              <w:rPr>
                <w:b/>
              </w:rPr>
              <w:t>ою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269796-21/З-130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Фостер, </w:t>
            </w:r>
            <w:r>
              <w:rPr>
                <w:b/>
              </w:rPr>
              <w:t>аерозоль для інгаляцій, дозований, 100+6 мкг/дозу; по 120 доз у контейнері; по 1 або 2 контейнери з дозуючим клапаном і розпилюючою насадкою та захисним ковпачком у картонній коробці; по 180 доз у контейнері; по 1 контейнеру з дозуючим клапаном і розпилююч</w:t>
            </w:r>
            <w:r>
              <w:rPr>
                <w:b/>
              </w:rPr>
              <w:t>ою насадкою та захисним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</w:t>
            </w:r>
            <w:r>
              <w:rPr>
                <w:szCs w:val="20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271523-22/З-66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екстракт рідкий (субстанція) у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</w:t>
            </w:r>
            <w:r>
              <w:rPr>
                <w:szCs w:val="20"/>
              </w:rPr>
              <w:t xml:space="preserve">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271523-22/З-66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</w:t>
            </w:r>
            <w:r>
              <w:rPr>
                <w:b/>
              </w:rPr>
              <w:t>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екстракт рідкий (субстанція) у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271523-22/З-66 від 13.01.2022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ФРИНОЛ, </w:t>
            </w:r>
            <w:r>
              <w:rPr>
                <w:b/>
              </w:rPr>
              <w:t>екстракт рідкий (субстанція) у бочках полімерних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МАРІФАРМ д.о.о.,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</w:t>
            </w:r>
            <w:r>
              <w:rPr>
                <w:szCs w:val="20"/>
              </w:rPr>
              <w:t xml:space="preserve">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270688-21/В-60, </w:t>
            </w:r>
            <w:r>
              <w:rPr>
                <w:b/>
              </w:rPr>
              <w:t>270689-21/В-60, 270690-21/В-60, 271746-22/В-97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порошок для розчину для зовнішнього застосування по 40 мг</w:t>
            </w:r>
            <w:r>
              <w:rPr>
                <w:b/>
              </w:rPr>
              <w:br/>
            </w:r>
            <w:r>
              <w:rPr>
                <w:b/>
              </w:rPr>
              <w:t>по 2 г порошку у саше; по 10 або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270688-21/В-60, 270689-21/В-60, 270690-21/В-60, 271746-22/В-97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порошок для розчину для зовнішнього застосування по 40 мг</w:t>
            </w:r>
            <w:r>
              <w:rPr>
                <w:b/>
              </w:rPr>
              <w:br/>
              <w:t>по 2 г порошку у саше; по 10 або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270688-21/В-60, 270689-21/В-60, 270690-21/В-60, 271746-22/В-97 від 23.12.2021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Фурацилін®, </w:t>
            </w:r>
            <w:r>
              <w:rPr>
                <w:b/>
              </w:rPr>
              <w:t>порошок для розчину для зовнішнього застосування по 40 мг</w:t>
            </w:r>
            <w:r>
              <w:rPr>
                <w:b/>
              </w:rPr>
              <w:br/>
              <w:t>по 2 г порошку у саше; по 10 або 20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"Исток-Плюс",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</w:t>
            </w:r>
            <w:r>
              <w:rPr>
                <w:szCs w:val="20"/>
              </w:rPr>
              <w:t xml:space="preserve">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</w:t>
      </w:r>
      <w:r>
        <w:rPr>
          <w:b/>
          <w:szCs w:val="20"/>
          <w:lang w:val="uk-UA"/>
        </w:rPr>
        <w:t xml:space="preserve">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269751-21/В-28, 269752-21/В-28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ін'єкцій, 10 мг/мл по 2 мл в ампулі; по 10 ампул в пачці; по 2 мл в ампулі; по 10 ампул у блістері; по 1 блістеру в пачці; по 2 мл в ампулі; по 5 ампул у блістері;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269751-21/В-28, 269752-21/В-28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ін'єкцій, 10 мг/мл по 2 мл в ампулі; по 10 ампул в пачці; по 2 мл в ампулі; по 10 ампул у блістері; по 1 блістеру в пачці; по 2 мл в ампулі; по 5 ампул у блістері;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</w:t>
            </w:r>
            <w:r>
              <w:rPr>
                <w:b/>
              </w:rPr>
              <w:t>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</w:t>
            </w:r>
            <w:r>
              <w:rPr>
                <w:szCs w:val="20"/>
              </w:rPr>
              <w:t xml:space="preserve">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269751-21/В-28, 269752-21/В-28 від 13.12.2021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Фуросемід, </w:t>
            </w:r>
            <w:r>
              <w:rPr>
                <w:b/>
              </w:rPr>
              <w:t>розчин для ін'єкцій, 10 мг/мл по 2 мл в ампулі; по 10 ампул в пачці; по 2 мл в ампулі; по 10 ампул у блістері; по 1 блістеру в пачці; по 2 мл в ампулі; по 5 ампул у блістері; по 2 блістери в пачці.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</w:t>
            </w:r>
            <w:r>
              <w:rPr>
                <w:szCs w:val="20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274299-22/В-96, </w:t>
            </w:r>
            <w:r>
              <w:rPr>
                <w:b/>
              </w:rPr>
              <w:t>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</w:t>
            </w:r>
            <w:r>
              <w:rPr>
                <w:b/>
              </w:rPr>
              <w:t>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274299-22/В-96, 274300-22/В-96 від 12.04.2022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Хіпотел, </w:t>
            </w:r>
            <w:r>
              <w:rPr>
                <w:b/>
              </w:rPr>
              <w:t>таблетки по 20 мг; по 40 мг; по 80 мг; по 10 таблеток у блістері; по 3 блістери в картонній упаковці; по 14 таблеток у блістері; по 2, по 4 або по 6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"Гледфарм ЛТД",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269698-21/В-92, </w:t>
            </w:r>
            <w:r>
              <w:rPr>
                <w:b/>
              </w:rPr>
              <w:t>269699-21/В-92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мг: по 10 таблеток у блістері, по 2 блістери у пачці; по 20 таблеток у блістері, по 1 блістеру у пачці; таблетки по 25 мг: по 40 таблеток у контейнерах пластмасових; по 10 таблеток у блістері, по 2 блістери у пачці; по 20 таблеток у блісте</w:t>
            </w:r>
            <w:r>
              <w:rPr>
                <w:b/>
              </w:rPr>
              <w:t>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269698-21/В-92, 269699-21/В-92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мг: по 10 таблеток у блістері, по 2 блістери у пачці; по 20 таблеток у блістері, по 1 блістеру у пачці; таблетки по 25 мг: по 40 таблеток у контейнерах пластмасових; по 10 таблеток у блістері, по 2 блістери у пачці; по 20 таблеток у блісте</w:t>
            </w:r>
            <w:r>
              <w:rPr>
                <w:b/>
              </w:rPr>
              <w:t>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269698-21/В-92, 269699-21/В-92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мг: по 10 таблеток у блістері, по 2 блістери у пачці; по 20 таблеток у блістері, по 1 блістеру у пачці; таблетки по 25 мг: по 40 таблеток у контейнерах пластмасових; по 10 таблеток у блістері, по 2 блістери у пачці; по 20 таблеток у блісте</w:t>
            </w:r>
            <w:r>
              <w:rPr>
                <w:b/>
              </w:rPr>
              <w:t>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269698-21/В-92, 269699-21/В-92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мг: по 10 таблеток у блістері, по 2 блістери у пачці; по 20 таблеток у блістері, по 1 блістеру у пачці; таблетки по 25 мг: по 40 таблеток у контейнерах пластмасових; по 10 таблеток у блістері, по 2 блістери у пачці; по 20 таблеток у блісте</w:t>
            </w:r>
            <w:r>
              <w:rPr>
                <w:b/>
              </w:rPr>
              <w:t>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269698-21/В-92, 269699-21/В-92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мг: по 10 таблеток у блістері, по 2 блістери у пачці; по 20 таблеток у блістері, по 1 блістеру у пачці; таблетки по 25 мг: по 40 таблеток у контейнерах пластмасових; по 10 таблеток у блістері, по 2 блістери у пачці; по 20 таблеток у блісте</w:t>
            </w:r>
            <w:r>
              <w:rPr>
                <w:b/>
              </w:rPr>
              <w:t>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269698-21/В-92, 269699-21/В-92 від 10.12.2021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таблетки по 12,5 мг: по 10 таблеток у блістері, по 2 блістери у пачці; по 20 таблеток у блістері, по 1 блістеру у пачці; таблетки по 25 мг: по 40 таблеток у контейнерах пластмасових; по 10 таблеток у блістері, по 2 блістери у пачці; по 20 таблеток у блісте</w:t>
            </w:r>
            <w:r>
              <w:rPr>
                <w:b/>
              </w:rPr>
              <w:t>рі,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</w:t>
            </w:r>
            <w:r>
              <w:rPr>
                <w:b/>
              </w:rPr>
              <w:t>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269473-21/В-97, 269475-21/В-97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мг/мл,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269473-21/В-97, 269475-21/В-97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Назва лікарс</w:t>
            </w:r>
            <w:r>
              <w:rPr>
                <w:b/>
              </w:rPr>
              <w:t xml:space="preserve">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мг/мл,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</w:t>
            </w:r>
            <w:r>
              <w:rPr>
                <w:szCs w:val="20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</w:t>
            </w:r>
            <w:r>
              <w:rPr>
                <w:szCs w:val="20"/>
              </w:rPr>
              <w:t xml:space="preserve">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269473-21/В-97, 269475-21/В-97 від 07.12.2021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концентрат для розчину для ін’єкцій, спиртовий, 2,5 мг/мл, по 2 мл в ампулах; по 10 ампул у пачці з картону; по 2 мл в ампулі; по 10 ампул у блістері, по 1 блістеру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</w:t>
            </w:r>
            <w:r>
              <w:rPr>
                <w:b/>
              </w:rPr>
              <w:t>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262128-21/В-92 в</w:t>
            </w:r>
            <w:r>
              <w:rPr>
                <w:b/>
              </w:rPr>
              <w:t>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розчин спиртовий, 10 мг/мл, in bulk: по 100 мл у флаконі скляному або полімерному, або банці, по 48 банок або флаконів у коробі; </w:t>
            </w:r>
            <w:r>
              <w:rPr>
                <w:b/>
              </w:rPr>
              <w:t>по 100 мл у флаконі (скляному або полімерному), по 1 флакону в пачці; по 100 мл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262128-21/В-92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in bulk: по 100 мл у флаконі скляному або полімерному, або банці, по 48 банок або флаконів у коробі; по 100 мл у флаконі (скляному або полімерному), по 1 флакону в пачці; по 100 мл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262128-21/В-92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</w:r>
            <w:r>
              <w:rPr>
                <w:b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розчин спиртовий, 10 мг/мл, in bulk: по 100 мл у флаконі скляному або полімерному, або банці, по 48 банок або флаконів у коробі; </w:t>
            </w:r>
            <w:r>
              <w:rPr>
                <w:b/>
              </w:rPr>
              <w:t>по 100 мл у флаконі (скляному або полімерному), по 1 флакону в пачці; по 100 мл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262128-21/В-92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in bulk: по 100 мл у флаконі скляному або полімерному, або банці, по 48 банок або флаконів у коробі; по 100 мл у флаконі (скляному або полімерному), по 1 флакону в пачці; по 100 мл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</w:t>
            </w:r>
            <w:r>
              <w:rPr>
                <w:b/>
              </w:rPr>
              <w:t>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</w:t>
      </w:r>
      <w:r>
        <w:rPr>
          <w:b/>
          <w:szCs w:val="20"/>
          <w:lang w:val="uk-UA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262128-21/В-92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>розчин спиртовий, 10 мг/мл, in bulk: по 100 мл у флаконі скляному або полімерному, або банці, по 48 банок або флаконів у коробі; по 100 мл у флаконі (скляному або полімерному), по 1 флакону в пачці; по 100 мл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262128-21/В-92 в</w:t>
            </w:r>
            <w:r>
              <w:rPr>
                <w:b/>
              </w:rPr>
              <w:t>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Хлорофіліпт, </w:t>
            </w:r>
            <w:r>
              <w:rPr>
                <w:b/>
              </w:rPr>
              <w:t xml:space="preserve">розчин спиртовий, 10 мг/мл, in bulk: по 100 мл у флаконі скляному або полімерному, або банці, по 48 банок або флаконів у коробі; </w:t>
            </w:r>
            <w:r>
              <w:rPr>
                <w:b/>
              </w:rPr>
              <w:t>по 100 мл у флаконі (скляному або полімерному), по 1 флакону в пачці; по 100 мл у банці, по 1 банці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267322-21/З-88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267322-21/З-88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</w:t>
            </w:r>
            <w:r>
              <w:rPr>
                <w:b/>
                <w:szCs w:val="20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267322-21/З-88 від 03.11.2021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Целебрекс®, </w:t>
            </w:r>
            <w:r>
              <w:rPr>
                <w:b/>
              </w:rPr>
              <w:t>капсули по 200 мг; по 10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АПДЖОН ЮС 1 ЛЛС,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</w:t>
            </w:r>
            <w:r>
              <w:rPr>
                <w:b/>
              </w:rPr>
              <w:t>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258900-21/В-02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Цетилпіридинію хлорид, </w:t>
            </w:r>
            <w:r>
              <w:rPr>
                <w:b/>
              </w:rPr>
              <w:t xml:space="preserve">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258900-21/В-02 від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Цетилпіридинію хлорид, </w:t>
            </w:r>
            <w:r>
              <w:rPr>
                <w:b/>
              </w:rPr>
              <w:t xml:space="preserve">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 xml:space="preserve">Акти </w:t>
            </w:r>
            <w:r>
              <w:rPr>
                <w:noProof/>
              </w:rPr>
              <w:t>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перевищувати </w:t>
      </w:r>
      <w:r>
        <w:rPr>
          <w:b/>
          <w:sz w:val="20"/>
          <w:szCs w:val="20"/>
          <w:lang w:val="ru-RU"/>
        </w:rPr>
        <w:t>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258900-21/В-02 в</w:t>
            </w:r>
            <w:r>
              <w:rPr>
                <w:b/>
              </w:rPr>
              <w:t>ід 02.06.2021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Цетилпіридинію хлорид, </w:t>
            </w:r>
            <w:r>
              <w:rPr>
                <w:b/>
              </w:rPr>
              <w:t xml:space="preserve">порошок (субстанція) у поліетиленових пакетах для фармацевтичного застосування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</w:rPr>
              <w:t xml:space="preserve">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271958-22/З-60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Цефосульбін®,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271958-22/З-60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Цефосульбін®,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271958-22/З-60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Цефосульбін®,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271958-22/З-60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Цефосульбін®,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271958-22/З-60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Цефосульбін®,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271958-22/З-60 від 24.01.2022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Цефосульбін®, </w:t>
            </w:r>
            <w:r>
              <w:rPr>
                <w:b/>
              </w:rPr>
              <w:t>порошок для розчину для ін'єкцій, 0,5 г/0,5 г або 1 г/ 1г; 1 або 5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</w:t>
      </w:r>
      <w:r>
        <w:rPr>
          <w:b/>
          <w:szCs w:val="20"/>
          <w:lang w:val="uk-UA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272089-22/З-116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Цикложен,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</w:t>
            </w:r>
            <w:r>
              <w:rPr>
                <w:b/>
              </w:rPr>
              <w:t>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</w:t>
            </w:r>
            <w:r>
              <w:rPr>
                <w:b/>
                <w:szCs w:val="20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272089-22/З-116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Цикложен,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272089-22/З-116 від 26.01.2022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Цикложен, </w:t>
            </w:r>
            <w:r>
              <w:rPr>
                <w:b/>
              </w:rPr>
              <w:t>лак для нігтів лікувальний 80 мг/г по 3 г лаку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</w:t>
            </w:r>
            <w:r>
              <w:rPr>
                <w:szCs w:val="20"/>
              </w:rPr>
              <w:t xml:space="preserve">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ПІБ та паспортні дані особи уповноваженої </w:t>
            </w:r>
            <w:r>
              <w:rPr>
                <w:szCs w:val="20"/>
              </w:rPr>
              <w:t>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</w:t>
      </w:r>
      <w:r>
        <w:rPr>
          <w:b/>
          <w:sz w:val="20"/>
          <w:szCs w:val="20"/>
          <w:lang w:val="ru-RU"/>
        </w:rPr>
        <w:t>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268395-21/З-134, 268398-21/З-134, 268401-21/З-134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Цирелакс, </w:t>
            </w:r>
            <w:r>
              <w:rPr>
                <w:b/>
              </w:rPr>
              <w:t>краплі очні, розчин по 10 мг/мл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оператором 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268395-21/З-134, 268398-21/З-134, 268401-21/З-134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Цирелакс, </w:t>
            </w:r>
            <w:r>
              <w:rPr>
                <w:b/>
              </w:rPr>
              <w:t>краплі очні, розчин по 10 мг/мл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оператором 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F176AE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F176AE">
      <w:pPr>
        <w:jc w:val="center"/>
        <w:rPr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/>
        </w:rPr>
        <w:t>ДОКУМЕНТИ ЗАЯВНИКА  ДЛЯ ОТРИМАННЯ РЕЄСТРАЦІЙНИХ ДОКУМЕНТІВ</w:t>
      </w:r>
      <w:r>
        <w:rPr>
          <w:b/>
          <w:szCs w:val="20"/>
          <w:lang w:val="uk-UA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268395-21/З-134, 268398-21/З-134, 268401-21/З-134 від 18.11.2021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Назва лікарського засобу, </w:t>
            </w:r>
            <w:r>
              <w:rPr>
                <w:b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caps/>
              </w:rPr>
              <w:t xml:space="preserve">Цирелакс, </w:t>
            </w:r>
            <w:r>
              <w:rPr>
                <w:b/>
              </w:rPr>
              <w:t>краплі очні, розчин по 10 мг/мл по 5 мл у флаконі-крапельниці; по 1 флакону-крапельниці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ТОВ "УОРЛД МЕДИЦИН",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>05.05.2022 р. № 753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176A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</w:rPr>
              <w:t xml:space="preserve">гінал/завірена копія)* </w:t>
            </w:r>
            <w:r>
              <w:rPr>
                <w:b/>
                <w:szCs w:val="20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  <w:r>
              <w:rPr>
                <w:szCs w:val="20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F176AE">
            <w:pPr>
              <w:snapToGrid w:val="0"/>
              <w:jc w:val="both"/>
              <w:rPr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rPr>
                <w:noProof/>
              </w:rPr>
            </w:pPr>
            <w:r>
              <w:rPr>
                <w:noProof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spacing w:line="360" w:lineRule="auto"/>
              <w:jc w:val="center"/>
              <w:rPr>
                <w:b/>
                <w:noProof/>
              </w:rPr>
            </w:pPr>
          </w:p>
        </w:tc>
      </w:tr>
    </w:tbl>
    <w:p w:rsidR="00000000" w:rsidRDefault="00F176AE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F176AE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b/>
              </w:rPr>
            </w:pPr>
            <w:r>
              <w:rPr>
                <w:b/>
              </w:rPr>
              <w:t>__.__.2022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176A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F176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F176AE">
      <w:pPr>
        <w:jc w:val="center"/>
        <w:rPr>
          <w:b/>
          <w:lang w:val="uk-UA"/>
        </w:rPr>
      </w:pPr>
    </w:p>
    <w:p w:rsidR="00000000" w:rsidRDefault="00F176AE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F176AE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76AE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F176AE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76AE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F176AE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176AE"/>
    <w:rsid w:val="00F1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9BA82-D24A-4E62-A1A5-3245883A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Верхній колонтитул Знак"/>
    <w:basedOn w:val="a0"/>
    <w:link w:val="af2"/>
    <w:semiHidden/>
    <w:locked/>
    <w:rPr>
      <w:sz w:val="24"/>
      <w:szCs w:val="24"/>
    </w:rPr>
  </w:style>
  <w:style w:type="paragraph" w:customStyle="1" w:styleId="af2">
    <w:name w:val="Верхній колонтитул"/>
    <w:basedOn w:val="a"/>
    <w:link w:val="af1"/>
    <w:semiHidden/>
  </w:style>
  <w:style w:type="character" w:customStyle="1" w:styleId="af3">
    <w:name w:val="Нижній колонтитул Знак"/>
    <w:basedOn w:val="a0"/>
    <w:link w:val="af4"/>
    <w:semiHidden/>
    <w:locked/>
    <w:rPr>
      <w:sz w:val="24"/>
      <w:szCs w:val="24"/>
    </w:rPr>
  </w:style>
  <w:style w:type="paragraph" w:customStyle="1" w:styleId="af4">
    <w:name w:val="Нижній колонтитул"/>
    <w:basedOn w:val="a"/>
    <w:link w:val="af3"/>
    <w:semiHidden/>
  </w:style>
  <w:style w:type="character" w:customStyle="1" w:styleId="af5">
    <w:name w:val="Назва Знак"/>
    <w:basedOn w:val="a0"/>
    <w:link w:val="af6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6">
    <w:name w:val="Назва"/>
    <w:basedOn w:val="a"/>
    <w:link w:val="af5"/>
    <w:semiHidden/>
  </w:style>
  <w:style w:type="character" w:customStyle="1" w:styleId="af7">
    <w:name w:val="Основний текст Знак"/>
    <w:basedOn w:val="a0"/>
    <w:link w:val="af8"/>
    <w:semiHidden/>
    <w:locked/>
    <w:rPr>
      <w:sz w:val="24"/>
      <w:szCs w:val="24"/>
    </w:rPr>
  </w:style>
  <w:style w:type="paragraph" w:customStyle="1" w:styleId="af8">
    <w:name w:val="Основний текст"/>
    <w:basedOn w:val="a"/>
    <w:link w:val="af7"/>
    <w:semiHidden/>
  </w:style>
  <w:style w:type="character" w:customStyle="1" w:styleId="af9">
    <w:name w:val="Текст у виносці Знак"/>
    <w:basedOn w:val="a0"/>
    <w:link w:val="afa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a">
    <w:name w:val="Текст у виносці"/>
    <w:basedOn w:val="a"/>
    <w:link w:val="af9"/>
    <w:semiHidden/>
  </w:style>
  <w:style w:type="paragraph" w:customStyle="1" w:styleId="afb">
    <w:name w:val="Название"/>
    <w:basedOn w:val="a"/>
    <w:link w:val="afc"/>
  </w:style>
  <w:style w:type="character" w:customStyle="1" w:styleId="afc">
    <w:name w:val="Название Знак"/>
    <w:basedOn w:val="a0"/>
    <w:link w:val="afb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table" w:styleId="af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e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0</TotalTime>
  <Pages>140</Pages>
  <Words>228698</Words>
  <Characters>1303584</Characters>
  <Application>Microsoft Office Word</Application>
  <DocSecurity>0</DocSecurity>
  <Lines>10863</Lines>
  <Paragraphs>3058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1529224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2022-05-13T12:55:00Z</dcterms:created>
  <dcterms:modified xsi:type="dcterms:W3CDTF">2022-05-13T12:55:00Z</dcterms:modified>
</cp:coreProperties>
</file>