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593" w:rsidRDefault="00186593">
      <w:pPr>
        <w:spacing w:line="360" w:lineRule="auto"/>
        <w:jc w:val="center"/>
        <w:rPr>
          <w:b/>
          <w:lang w:val="uk-UA"/>
        </w:rPr>
      </w:pPr>
      <w:bookmarkStart w:id="0" w:name="_GoBack"/>
      <w:bookmarkEnd w:id="0"/>
      <w:r>
        <w:rPr>
          <w:b/>
          <w:lang w:val="uk-UA"/>
        </w:rPr>
        <w:t>ДП «ДЕРЖАВНИЙ ЕКСПЕРТНИЙ ЦЕНТР МОЗ УКРАЇНИ»</w:t>
      </w:r>
    </w:p>
    <w:p w:rsidR="00186593" w:rsidRDefault="001865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186593" w:rsidRDefault="00186593">
      <w:pPr>
        <w:jc w:val="center"/>
        <w:rPr>
          <w:lang w:val="uk-UA"/>
        </w:rPr>
      </w:pPr>
    </w:p>
    <w:p w:rsidR="00186593" w:rsidRDefault="001865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186593" w:rsidRDefault="00186593">
      <w:pPr>
        <w:rPr>
          <w:b/>
          <w:lang w:val="uk-UA"/>
        </w:rPr>
      </w:pPr>
    </w:p>
    <w:p w:rsidR="00186593" w:rsidRDefault="001865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275067-22/З-92 від 06.05.2022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  <w:caps/>
              </w:rPr>
              <w:t xml:space="preserve">Аккофіл / Accofil, </w:t>
            </w:r>
            <w:r>
              <w:rPr>
                <w:b/>
              </w:rPr>
              <w:t>розчин для ін’єкцій або інфузій, 48 млн ОД (480 мкг)/0,5 мл, по 0,5 мл у попередньо наповненому шприці з ін'єкційною голкою, з захисним кожухом, по 1 попередньо наповненому шприцу у блістері, по 5 блістерів зі спиртовими серветками у пачці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Аккорд Хелскеа С.Л.У., Іспанiя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18.05.2022 р. № 824_екстрена реєстрація (471)</w:t>
            </w:r>
          </w:p>
        </w:tc>
      </w:tr>
      <w:tr w:rsidR="0018659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18659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186593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93" w:rsidRDefault="001865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  <w:p w:rsidR="00186593" w:rsidRDefault="001865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186593" w:rsidRDefault="001865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186593" w:rsidRDefault="00186593">
      <w:pPr>
        <w:rPr>
          <w:b/>
          <w:lang w:val="uk-UA"/>
        </w:rPr>
      </w:pPr>
    </w:p>
    <w:p w:rsidR="00186593" w:rsidRDefault="001865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18659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/>
        </w:tc>
      </w:tr>
      <w:tr w:rsidR="00186593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jc w:val="center"/>
              <w:rPr>
                <w:u w:val="single"/>
              </w:rPr>
            </w:pPr>
          </w:p>
        </w:tc>
      </w:tr>
      <w:tr w:rsidR="00186593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6593" w:rsidRDefault="001865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186593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jc w:val="center"/>
              <w:rPr>
                <w:sz w:val="20"/>
                <w:szCs w:val="20"/>
              </w:rPr>
            </w:pPr>
          </w:p>
        </w:tc>
      </w:tr>
      <w:tr w:rsidR="00186593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186593" w:rsidRDefault="00186593">
      <w:pPr>
        <w:jc w:val="center"/>
        <w:rPr>
          <w:b/>
          <w:lang w:val="uk-UA"/>
        </w:rPr>
      </w:pPr>
    </w:p>
    <w:p w:rsidR="00186593" w:rsidRDefault="001865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186593" w:rsidRDefault="001865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186593" w:rsidRDefault="001865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186593" w:rsidRDefault="00186593">
      <w:pPr>
        <w:jc w:val="center"/>
        <w:rPr>
          <w:lang w:val="uk-UA"/>
        </w:rPr>
      </w:pPr>
    </w:p>
    <w:p w:rsidR="00186593" w:rsidRDefault="001865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186593" w:rsidRDefault="00186593">
      <w:pPr>
        <w:rPr>
          <w:b/>
          <w:lang w:val="uk-UA"/>
        </w:rPr>
      </w:pPr>
    </w:p>
    <w:p w:rsidR="00186593" w:rsidRDefault="001865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275067-22/З-92 від 06.05.2022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  <w:caps/>
              </w:rPr>
              <w:t xml:space="preserve">Аккофіл / Accofil, </w:t>
            </w:r>
            <w:r>
              <w:rPr>
                <w:b/>
              </w:rPr>
              <w:t>розчин для ін’єкцій або інфузій, 48 млн ОД (480 мкг)/0,5 мл, по 0,5 мл у попередньо наповненому шприці з ін'єкційною голкою, з захисним кожухом, по 1 попередньо наповненому шприцу у блістері, по 5 блістерів зі спиртовими серветками у пачці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Аккорд Хелскеа С.Л.У., Іспанiя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18.05.2022 р. № 824_екстрена реєстрація (471)</w:t>
            </w:r>
          </w:p>
        </w:tc>
      </w:tr>
      <w:tr w:rsidR="0018659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18659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186593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93" w:rsidRDefault="001865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  <w:p w:rsidR="00186593" w:rsidRDefault="001865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186593" w:rsidRDefault="001865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186593" w:rsidRDefault="00186593">
      <w:pPr>
        <w:rPr>
          <w:b/>
          <w:lang w:val="uk-UA"/>
        </w:rPr>
      </w:pPr>
    </w:p>
    <w:p w:rsidR="00186593" w:rsidRDefault="001865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18659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/>
        </w:tc>
      </w:tr>
      <w:tr w:rsidR="00186593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jc w:val="center"/>
              <w:rPr>
                <w:u w:val="single"/>
              </w:rPr>
            </w:pPr>
          </w:p>
        </w:tc>
      </w:tr>
      <w:tr w:rsidR="00186593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6593" w:rsidRDefault="001865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186593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jc w:val="center"/>
              <w:rPr>
                <w:sz w:val="20"/>
                <w:szCs w:val="20"/>
              </w:rPr>
            </w:pPr>
          </w:p>
        </w:tc>
      </w:tr>
      <w:tr w:rsidR="00186593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186593" w:rsidRDefault="00186593">
      <w:pPr>
        <w:jc w:val="center"/>
        <w:rPr>
          <w:b/>
          <w:lang w:val="uk-UA"/>
        </w:rPr>
      </w:pPr>
    </w:p>
    <w:p w:rsidR="00186593" w:rsidRDefault="001865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186593" w:rsidRDefault="001865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186593" w:rsidRDefault="001865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186593" w:rsidRDefault="00186593">
      <w:pPr>
        <w:jc w:val="center"/>
        <w:rPr>
          <w:lang w:val="uk-UA"/>
        </w:rPr>
      </w:pPr>
    </w:p>
    <w:p w:rsidR="00186593" w:rsidRDefault="001865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186593" w:rsidRDefault="00186593">
      <w:pPr>
        <w:jc w:val="center"/>
        <w:rPr>
          <w:b/>
          <w:lang w:val="uk-UA"/>
        </w:rPr>
      </w:pPr>
    </w:p>
    <w:p w:rsidR="00186593" w:rsidRDefault="001865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275067-22/З-92 від 06.05.2022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  <w:caps/>
              </w:rPr>
              <w:t xml:space="preserve">Аккофіл / Accofil, </w:t>
            </w:r>
            <w:r>
              <w:rPr>
                <w:b/>
              </w:rPr>
              <w:t>розчин для ін’єкцій або інфузій, 48 млн ОД (480 мкг)/0,5 мл, по 0,5 мл у попередньо наповненому шприці з ін'єкційною голкою, з захисним кожухом, по 1 попередньо наповненому шприцу у блістері, по 5 блістерів зі спиртовими серветками у пачці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Аккорд Хелскеа С.Л.У., Іспанiя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18.05.2022 р. № 824_екстрена реєстрація (471)</w:t>
            </w:r>
          </w:p>
        </w:tc>
      </w:tr>
      <w:tr w:rsidR="0018659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18659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186593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93" w:rsidRDefault="001865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  <w:p w:rsidR="00186593" w:rsidRDefault="001865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186593" w:rsidRDefault="001865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186593" w:rsidRDefault="00186593">
      <w:pPr>
        <w:jc w:val="center"/>
        <w:rPr>
          <w:b/>
          <w:lang w:val="uk-UA"/>
        </w:rPr>
      </w:pPr>
    </w:p>
    <w:p w:rsidR="00186593" w:rsidRDefault="001865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18659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/>
        </w:tc>
      </w:tr>
      <w:tr w:rsidR="00186593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jc w:val="center"/>
              <w:rPr>
                <w:u w:val="single"/>
              </w:rPr>
            </w:pPr>
          </w:p>
        </w:tc>
      </w:tr>
      <w:tr w:rsidR="00186593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6593" w:rsidRDefault="001865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186593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jc w:val="center"/>
              <w:rPr>
                <w:sz w:val="20"/>
                <w:szCs w:val="20"/>
              </w:rPr>
            </w:pPr>
          </w:p>
        </w:tc>
      </w:tr>
      <w:tr w:rsidR="00186593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186593" w:rsidRDefault="00186593">
      <w:pPr>
        <w:jc w:val="center"/>
        <w:rPr>
          <w:b/>
          <w:lang w:val="uk-UA"/>
        </w:rPr>
      </w:pPr>
    </w:p>
    <w:p w:rsidR="00186593" w:rsidRDefault="001865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186593" w:rsidRDefault="00186593">
      <w:pPr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186593" w:rsidRDefault="001865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186593" w:rsidRDefault="00186593">
      <w:pPr>
        <w:jc w:val="center"/>
        <w:rPr>
          <w:lang w:val="uk-UA"/>
        </w:rPr>
      </w:pPr>
    </w:p>
    <w:p w:rsidR="00186593" w:rsidRDefault="001865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186593" w:rsidRDefault="00186593">
      <w:pPr>
        <w:rPr>
          <w:b/>
          <w:lang w:val="uk-UA"/>
        </w:rPr>
      </w:pPr>
    </w:p>
    <w:p w:rsidR="00186593" w:rsidRDefault="001865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275071-22/З-60 від 06.05.2022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  <w:caps/>
              </w:rPr>
              <w:t xml:space="preserve">Біорацеф/Bioracef, </w:t>
            </w:r>
            <w:r>
              <w:rPr>
                <w:b/>
              </w:rPr>
              <w:t>таблетки, вкриті оболонкою по 250 мг або по 500 мг, по 5 таблеток у блістері; по 2 блістери у картонній коробці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18.05.2022 р. № 824_екстрена реєстрація (471)</w:t>
            </w:r>
          </w:p>
        </w:tc>
      </w:tr>
      <w:tr w:rsidR="0018659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18659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186593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93" w:rsidRDefault="001865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  <w:p w:rsidR="00186593" w:rsidRDefault="001865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186593" w:rsidRDefault="001865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186593" w:rsidRDefault="00186593">
      <w:pPr>
        <w:rPr>
          <w:b/>
          <w:lang w:val="uk-UA"/>
        </w:rPr>
      </w:pPr>
    </w:p>
    <w:p w:rsidR="00186593" w:rsidRDefault="001865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18659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/>
        </w:tc>
      </w:tr>
      <w:tr w:rsidR="00186593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jc w:val="center"/>
              <w:rPr>
                <w:u w:val="single"/>
              </w:rPr>
            </w:pPr>
          </w:p>
        </w:tc>
      </w:tr>
      <w:tr w:rsidR="00186593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6593" w:rsidRDefault="001865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186593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jc w:val="center"/>
              <w:rPr>
                <w:sz w:val="20"/>
                <w:szCs w:val="20"/>
              </w:rPr>
            </w:pPr>
          </w:p>
        </w:tc>
      </w:tr>
      <w:tr w:rsidR="00186593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186593" w:rsidRDefault="00186593">
      <w:pPr>
        <w:jc w:val="center"/>
        <w:rPr>
          <w:b/>
          <w:lang w:val="uk-UA"/>
        </w:rPr>
      </w:pPr>
    </w:p>
    <w:p w:rsidR="00186593" w:rsidRDefault="001865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186593" w:rsidRDefault="001865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186593" w:rsidRDefault="001865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186593" w:rsidRDefault="00186593">
      <w:pPr>
        <w:jc w:val="center"/>
        <w:rPr>
          <w:lang w:val="uk-UA"/>
        </w:rPr>
      </w:pPr>
    </w:p>
    <w:p w:rsidR="00186593" w:rsidRDefault="001865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186593" w:rsidRDefault="00186593">
      <w:pPr>
        <w:rPr>
          <w:b/>
          <w:lang w:val="uk-UA"/>
        </w:rPr>
      </w:pPr>
    </w:p>
    <w:p w:rsidR="00186593" w:rsidRDefault="001865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275071-22/З-60 від 06.05.2022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  <w:caps/>
              </w:rPr>
              <w:t xml:space="preserve">Біорацеф/Bioracef, </w:t>
            </w:r>
            <w:r>
              <w:rPr>
                <w:b/>
              </w:rPr>
              <w:t>таблетки, вкриті оболонкою по 250 мг або по 500 мг, по 5 таблеток у блістері; по 2 блістери у картонній коробці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18.05.2022 р. № 824_екстрена реєстрація (471)</w:t>
            </w:r>
          </w:p>
        </w:tc>
      </w:tr>
      <w:tr w:rsidR="0018659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18659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186593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93" w:rsidRDefault="001865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  <w:p w:rsidR="00186593" w:rsidRDefault="001865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186593" w:rsidRDefault="001865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186593" w:rsidRDefault="00186593">
      <w:pPr>
        <w:rPr>
          <w:b/>
          <w:lang w:val="uk-UA"/>
        </w:rPr>
      </w:pPr>
    </w:p>
    <w:p w:rsidR="00186593" w:rsidRDefault="001865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18659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/>
        </w:tc>
      </w:tr>
      <w:tr w:rsidR="00186593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jc w:val="center"/>
              <w:rPr>
                <w:u w:val="single"/>
              </w:rPr>
            </w:pPr>
          </w:p>
        </w:tc>
      </w:tr>
      <w:tr w:rsidR="00186593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6593" w:rsidRDefault="001865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186593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jc w:val="center"/>
              <w:rPr>
                <w:sz w:val="20"/>
                <w:szCs w:val="20"/>
              </w:rPr>
            </w:pPr>
          </w:p>
        </w:tc>
      </w:tr>
      <w:tr w:rsidR="00186593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186593" w:rsidRDefault="00186593">
      <w:pPr>
        <w:jc w:val="center"/>
        <w:rPr>
          <w:b/>
          <w:lang w:val="uk-UA"/>
        </w:rPr>
      </w:pPr>
    </w:p>
    <w:p w:rsidR="00186593" w:rsidRDefault="001865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186593" w:rsidRDefault="001865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186593" w:rsidRDefault="001865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186593" w:rsidRDefault="00186593">
      <w:pPr>
        <w:jc w:val="center"/>
        <w:rPr>
          <w:lang w:val="uk-UA"/>
        </w:rPr>
      </w:pPr>
    </w:p>
    <w:p w:rsidR="00186593" w:rsidRDefault="001865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186593" w:rsidRDefault="00186593">
      <w:pPr>
        <w:jc w:val="center"/>
        <w:rPr>
          <w:b/>
          <w:lang w:val="uk-UA"/>
        </w:rPr>
      </w:pPr>
    </w:p>
    <w:p w:rsidR="00186593" w:rsidRDefault="001865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275071-22/З-60 від 06.05.2022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  <w:caps/>
              </w:rPr>
              <w:t xml:space="preserve">Біорацеф/Bioracef, </w:t>
            </w:r>
            <w:r>
              <w:rPr>
                <w:b/>
              </w:rPr>
              <w:t>таблетки, вкриті оболонкою по 250 мг або по 500 мг, по 5 таблеток у блістері; по 2 блістери у картонній коробці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18.05.2022 р. № 824_екстрена реєстрація (471)</w:t>
            </w:r>
          </w:p>
        </w:tc>
      </w:tr>
      <w:tr w:rsidR="0018659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18659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186593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93" w:rsidRDefault="001865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  <w:p w:rsidR="00186593" w:rsidRDefault="001865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186593" w:rsidRDefault="001865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186593" w:rsidRDefault="00186593">
      <w:pPr>
        <w:jc w:val="center"/>
        <w:rPr>
          <w:b/>
          <w:lang w:val="uk-UA"/>
        </w:rPr>
      </w:pPr>
    </w:p>
    <w:p w:rsidR="00186593" w:rsidRDefault="001865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18659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/>
        </w:tc>
      </w:tr>
      <w:tr w:rsidR="00186593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jc w:val="center"/>
              <w:rPr>
                <w:u w:val="single"/>
              </w:rPr>
            </w:pPr>
          </w:p>
        </w:tc>
      </w:tr>
      <w:tr w:rsidR="00186593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6593" w:rsidRDefault="001865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186593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jc w:val="center"/>
              <w:rPr>
                <w:sz w:val="20"/>
                <w:szCs w:val="20"/>
              </w:rPr>
            </w:pPr>
          </w:p>
        </w:tc>
      </w:tr>
      <w:tr w:rsidR="00186593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186593" w:rsidRDefault="00186593">
      <w:pPr>
        <w:jc w:val="center"/>
        <w:rPr>
          <w:b/>
          <w:lang w:val="uk-UA"/>
        </w:rPr>
      </w:pPr>
    </w:p>
    <w:p w:rsidR="00186593" w:rsidRDefault="001865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186593" w:rsidRDefault="0018659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186593" w:rsidRDefault="001865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186593" w:rsidRDefault="00186593">
      <w:pPr>
        <w:jc w:val="center"/>
        <w:rPr>
          <w:lang w:val="uk-UA"/>
        </w:rPr>
      </w:pPr>
    </w:p>
    <w:p w:rsidR="00186593" w:rsidRDefault="001865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186593" w:rsidRDefault="00186593">
      <w:pPr>
        <w:rPr>
          <w:b/>
          <w:lang w:val="uk-UA"/>
        </w:rPr>
      </w:pPr>
    </w:p>
    <w:p w:rsidR="00186593" w:rsidRDefault="001865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275071-22/З-60 від 06.05.2022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  <w:caps/>
              </w:rPr>
              <w:t xml:space="preserve">Біорацеф/Bioracef, </w:t>
            </w:r>
            <w:r>
              <w:rPr>
                <w:b/>
              </w:rPr>
              <w:t>таблетки, вкриті оболонкою по 250 мг або по 500 мг, по 5 таблеток у блістері; по 2 блістери у картонній коробці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18.05.2022 р. № 824_екстрена реєстрація (471)</w:t>
            </w:r>
          </w:p>
        </w:tc>
      </w:tr>
      <w:tr w:rsidR="0018659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18659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186593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93" w:rsidRDefault="001865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  <w:p w:rsidR="00186593" w:rsidRDefault="001865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186593" w:rsidRDefault="001865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186593" w:rsidRDefault="00186593">
      <w:pPr>
        <w:rPr>
          <w:b/>
          <w:lang w:val="uk-UA"/>
        </w:rPr>
      </w:pPr>
    </w:p>
    <w:p w:rsidR="00186593" w:rsidRDefault="001865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18659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/>
        </w:tc>
      </w:tr>
      <w:tr w:rsidR="00186593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jc w:val="center"/>
              <w:rPr>
                <w:u w:val="single"/>
              </w:rPr>
            </w:pPr>
          </w:p>
        </w:tc>
      </w:tr>
      <w:tr w:rsidR="00186593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6593" w:rsidRDefault="001865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186593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jc w:val="center"/>
              <w:rPr>
                <w:sz w:val="20"/>
                <w:szCs w:val="20"/>
              </w:rPr>
            </w:pPr>
          </w:p>
        </w:tc>
      </w:tr>
      <w:tr w:rsidR="00186593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186593" w:rsidRDefault="00186593">
      <w:pPr>
        <w:jc w:val="center"/>
        <w:rPr>
          <w:b/>
          <w:lang w:val="uk-UA"/>
        </w:rPr>
      </w:pPr>
    </w:p>
    <w:p w:rsidR="00186593" w:rsidRDefault="001865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186593" w:rsidRDefault="001865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186593" w:rsidRDefault="001865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186593" w:rsidRDefault="00186593">
      <w:pPr>
        <w:jc w:val="center"/>
        <w:rPr>
          <w:lang w:val="uk-UA"/>
        </w:rPr>
      </w:pPr>
    </w:p>
    <w:p w:rsidR="00186593" w:rsidRDefault="001865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186593" w:rsidRDefault="00186593">
      <w:pPr>
        <w:rPr>
          <w:b/>
          <w:lang w:val="uk-UA"/>
        </w:rPr>
      </w:pPr>
    </w:p>
    <w:p w:rsidR="00186593" w:rsidRDefault="001865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275071-22/З-60 від 06.05.2022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  <w:caps/>
              </w:rPr>
              <w:t xml:space="preserve">Біорацеф/Bioracef, </w:t>
            </w:r>
            <w:r>
              <w:rPr>
                <w:b/>
              </w:rPr>
              <w:t>таблетки, вкриті оболонкою по 250 мг або по 500 мг, по 5 таблеток у блістері; по 2 блістери у картонній коробці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18.05.2022 р. № 824_екстрена реєстрація (471)</w:t>
            </w:r>
          </w:p>
        </w:tc>
      </w:tr>
      <w:tr w:rsidR="0018659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18659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186593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93" w:rsidRDefault="001865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  <w:p w:rsidR="00186593" w:rsidRDefault="001865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186593" w:rsidRDefault="001865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186593" w:rsidRDefault="00186593">
      <w:pPr>
        <w:rPr>
          <w:b/>
          <w:lang w:val="uk-UA"/>
        </w:rPr>
      </w:pPr>
    </w:p>
    <w:p w:rsidR="00186593" w:rsidRDefault="001865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18659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/>
        </w:tc>
      </w:tr>
      <w:tr w:rsidR="00186593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jc w:val="center"/>
              <w:rPr>
                <w:u w:val="single"/>
              </w:rPr>
            </w:pPr>
          </w:p>
        </w:tc>
      </w:tr>
      <w:tr w:rsidR="00186593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6593" w:rsidRDefault="001865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186593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jc w:val="center"/>
              <w:rPr>
                <w:sz w:val="20"/>
                <w:szCs w:val="20"/>
              </w:rPr>
            </w:pPr>
          </w:p>
        </w:tc>
      </w:tr>
      <w:tr w:rsidR="00186593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186593" w:rsidRDefault="00186593">
      <w:pPr>
        <w:jc w:val="center"/>
        <w:rPr>
          <w:b/>
          <w:lang w:val="uk-UA"/>
        </w:rPr>
      </w:pPr>
    </w:p>
    <w:p w:rsidR="00186593" w:rsidRDefault="001865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186593" w:rsidRDefault="001865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186593" w:rsidRDefault="001865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186593" w:rsidRDefault="00186593">
      <w:pPr>
        <w:jc w:val="center"/>
        <w:rPr>
          <w:lang w:val="uk-UA"/>
        </w:rPr>
      </w:pPr>
    </w:p>
    <w:p w:rsidR="00186593" w:rsidRDefault="001865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186593" w:rsidRDefault="00186593">
      <w:pPr>
        <w:jc w:val="center"/>
        <w:rPr>
          <w:b/>
          <w:lang w:val="uk-UA"/>
        </w:rPr>
      </w:pPr>
    </w:p>
    <w:p w:rsidR="00186593" w:rsidRDefault="001865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275071-22/З-60 від 06.05.2022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  <w:caps/>
              </w:rPr>
              <w:t xml:space="preserve">Біорацеф/Bioracef, </w:t>
            </w:r>
            <w:r>
              <w:rPr>
                <w:b/>
              </w:rPr>
              <w:t>таблетки, вкриті оболонкою по 250 мг або по 500 мг, по 5 таблеток у блістері; по 2 блістери у картонній коробці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18.05.2022 р. № 824_екстрена реєстрація (471)</w:t>
            </w:r>
          </w:p>
        </w:tc>
      </w:tr>
      <w:tr w:rsidR="0018659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18659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186593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93" w:rsidRDefault="001865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  <w:p w:rsidR="00186593" w:rsidRDefault="001865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186593" w:rsidRDefault="001865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186593" w:rsidRDefault="00186593">
      <w:pPr>
        <w:jc w:val="center"/>
        <w:rPr>
          <w:b/>
          <w:lang w:val="uk-UA"/>
        </w:rPr>
      </w:pPr>
    </w:p>
    <w:p w:rsidR="00186593" w:rsidRDefault="001865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18659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/>
        </w:tc>
      </w:tr>
      <w:tr w:rsidR="00186593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jc w:val="center"/>
              <w:rPr>
                <w:u w:val="single"/>
              </w:rPr>
            </w:pPr>
          </w:p>
        </w:tc>
      </w:tr>
      <w:tr w:rsidR="00186593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6593" w:rsidRDefault="001865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186593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jc w:val="center"/>
              <w:rPr>
                <w:sz w:val="20"/>
                <w:szCs w:val="20"/>
              </w:rPr>
            </w:pPr>
          </w:p>
        </w:tc>
      </w:tr>
      <w:tr w:rsidR="00186593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186593" w:rsidRDefault="00186593">
      <w:pPr>
        <w:jc w:val="center"/>
        <w:rPr>
          <w:b/>
          <w:lang w:val="uk-UA"/>
        </w:rPr>
      </w:pPr>
    </w:p>
    <w:p w:rsidR="00186593" w:rsidRDefault="001865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186593" w:rsidRDefault="0018659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186593" w:rsidRDefault="001865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186593" w:rsidRDefault="00186593">
      <w:pPr>
        <w:jc w:val="center"/>
        <w:rPr>
          <w:lang w:val="uk-UA"/>
        </w:rPr>
      </w:pPr>
    </w:p>
    <w:p w:rsidR="00186593" w:rsidRDefault="001865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186593" w:rsidRDefault="00186593">
      <w:pPr>
        <w:rPr>
          <w:b/>
          <w:lang w:val="uk-UA"/>
        </w:rPr>
      </w:pPr>
    </w:p>
    <w:p w:rsidR="00186593" w:rsidRDefault="001865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275025-22/З-100 від 05.05.2022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  <w:caps/>
              </w:rPr>
              <w:t xml:space="preserve">Біотраксон, </w:t>
            </w:r>
            <w:r>
              <w:rPr>
                <w:b/>
              </w:rPr>
              <w:t>порошок для розчину для ін'єкцій або інфузій, по 1 г або по 2 г у флаконах, по 1 флакону у картонній коробці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18.05.2022 р. № 824_екстрена реєстрація (471)</w:t>
            </w:r>
          </w:p>
        </w:tc>
      </w:tr>
      <w:tr w:rsidR="0018659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18659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186593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93" w:rsidRDefault="001865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  <w:p w:rsidR="00186593" w:rsidRDefault="001865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186593" w:rsidRDefault="001865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186593" w:rsidRDefault="00186593">
      <w:pPr>
        <w:rPr>
          <w:b/>
          <w:lang w:val="uk-UA"/>
        </w:rPr>
      </w:pPr>
    </w:p>
    <w:p w:rsidR="00186593" w:rsidRDefault="001865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18659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/>
        </w:tc>
      </w:tr>
      <w:tr w:rsidR="00186593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jc w:val="center"/>
              <w:rPr>
                <w:u w:val="single"/>
              </w:rPr>
            </w:pPr>
          </w:p>
        </w:tc>
      </w:tr>
      <w:tr w:rsidR="00186593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6593" w:rsidRDefault="001865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186593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jc w:val="center"/>
              <w:rPr>
                <w:sz w:val="20"/>
                <w:szCs w:val="20"/>
              </w:rPr>
            </w:pPr>
          </w:p>
        </w:tc>
      </w:tr>
      <w:tr w:rsidR="00186593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186593" w:rsidRDefault="00186593">
      <w:pPr>
        <w:jc w:val="center"/>
        <w:rPr>
          <w:b/>
          <w:lang w:val="uk-UA"/>
        </w:rPr>
      </w:pPr>
    </w:p>
    <w:p w:rsidR="00186593" w:rsidRDefault="001865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186593" w:rsidRDefault="001865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186593" w:rsidRDefault="001865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186593" w:rsidRDefault="00186593">
      <w:pPr>
        <w:jc w:val="center"/>
        <w:rPr>
          <w:lang w:val="uk-UA"/>
        </w:rPr>
      </w:pPr>
    </w:p>
    <w:p w:rsidR="00186593" w:rsidRDefault="001865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186593" w:rsidRDefault="00186593">
      <w:pPr>
        <w:rPr>
          <w:b/>
          <w:lang w:val="uk-UA"/>
        </w:rPr>
      </w:pPr>
    </w:p>
    <w:p w:rsidR="00186593" w:rsidRDefault="001865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275025-22/З-100 від 05.05.2022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  <w:caps/>
              </w:rPr>
              <w:t xml:space="preserve">Біотраксон, </w:t>
            </w:r>
            <w:r>
              <w:rPr>
                <w:b/>
              </w:rPr>
              <w:t>порошок для розчину для ін'єкцій або інфузій, по 1 г або по 2 г у флаконах, по 1 флакону у картонній коробці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18.05.2022 р. № 824_екстрена реєстрація (471)</w:t>
            </w:r>
          </w:p>
        </w:tc>
      </w:tr>
      <w:tr w:rsidR="0018659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18659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186593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93" w:rsidRDefault="001865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  <w:p w:rsidR="00186593" w:rsidRDefault="001865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186593" w:rsidRDefault="001865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186593" w:rsidRDefault="00186593">
      <w:pPr>
        <w:rPr>
          <w:b/>
          <w:lang w:val="uk-UA"/>
        </w:rPr>
      </w:pPr>
    </w:p>
    <w:p w:rsidR="00186593" w:rsidRDefault="001865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18659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/>
        </w:tc>
      </w:tr>
      <w:tr w:rsidR="00186593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jc w:val="center"/>
              <w:rPr>
                <w:u w:val="single"/>
              </w:rPr>
            </w:pPr>
          </w:p>
        </w:tc>
      </w:tr>
      <w:tr w:rsidR="00186593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6593" w:rsidRDefault="001865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186593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jc w:val="center"/>
              <w:rPr>
                <w:sz w:val="20"/>
                <w:szCs w:val="20"/>
              </w:rPr>
            </w:pPr>
          </w:p>
        </w:tc>
      </w:tr>
      <w:tr w:rsidR="00186593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186593" w:rsidRDefault="00186593">
      <w:pPr>
        <w:jc w:val="center"/>
        <w:rPr>
          <w:b/>
          <w:lang w:val="uk-UA"/>
        </w:rPr>
      </w:pPr>
    </w:p>
    <w:p w:rsidR="00186593" w:rsidRDefault="001865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186593" w:rsidRDefault="001865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186593" w:rsidRDefault="001865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186593" w:rsidRDefault="00186593">
      <w:pPr>
        <w:jc w:val="center"/>
        <w:rPr>
          <w:lang w:val="uk-UA"/>
        </w:rPr>
      </w:pPr>
    </w:p>
    <w:p w:rsidR="00186593" w:rsidRDefault="001865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186593" w:rsidRDefault="00186593">
      <w:pPr>
        <w:jc w:val="center"/>
        <w:rPr>
          <w:b/>
          <w:lang w:val="uk-UA"/>
        </w:rPr>
      </w:pPr>
    </w:p>
    <w:p w:rsidR="00186593" w:rsidRDefault="001865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275025-22/З-100 від 05.05.2022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  <w:caps/>
              </w:rPr>
              <w:t xml:space="preserve">Біотраксон, </w:t>
            </w:r>
            <w:r>
              <w:rPr>
                <w:b/>
              </w:rPr>
              <w:t>порошок для розчину для ін'єкцій або інфузій, по 1 г або по 2 г у флаконах, по 1 флакону у картонній коробці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18.05.2022 р. № 824_екстрена реєстрація (471)</w:t>
            </w:r>
          </w:p>
        </w:tc>
      </w:tr>
      <w:tr w:rsidR="0018659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18659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186593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93" w:rsidRDefault="001865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  <w:p w:rsidR="00186593" w:rsidRDefault="001865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186593" w:rsidRDefault="001865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186593" w:rsidRDefault="00186593">
      <w:pPr>
        <w:jc w:val="center"/>
        <w:rPr>
          <w:b/>
          <w:lang w:val="uk-UA"/>
        </w:rPr>
      </w:pPr>
    </w:p>
    <w:p w:rsidR="00186593" w:rsidRDefault="001865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18659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/>
        </w:tc>
      </w:tr>
      <w:tr w:rsidR="00186593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jc w:val="center"/>
              <w:rPr>
                <w:u w:val="single"/>
              </w:rPr>
            </w:pPr>
          </w:p>
        </w:tc>
      </w:tr>
      <w:tr w:rsidR="00186593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6593" w:rsidRDefault="001865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186593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jc w:val="center"/>
              <w:rPr>
                <w:sz w:val="20"/>
                <w:szCs w:val="20"/>
              </w:rPr>
            </w:pPr>
          </w:p>
        </w:tc>
      </w:tr>
      <w:tr w:rsidR="00186593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186593" w:rsidRDefault="00186593">
      <w:pPr>
        <w:jc w:val="center"/>
        <w:rPr>
          <w:b/>
          <w:lang w:val="uk-UA"/>
        </w:rPr>
      </w:pPr>
    </w:p>
    <w:p w:rsidR="00186593" w:rsidRDefault="001865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186593" w:rsidRDefault="0018659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186593" w:rsidRDefault="001865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186593" w:rsidRDefault="00186593">
      <w:pPr>
        <w:jc w:val="center"/>
        <w:rPr>
          <w:lang w:val="uk-UA"/>
        </w:rPr>
      </w:pPr>
    </w:p>
    <w:p w:rsidR="00186593" w:rsidRDefault="001865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186593" w:rsidRDefault="00186593">
      <w:pPr>
        <w:rPr>
          <w:b/>
          <w:lang w:val="uk-UA"/>
        </w:rPr>
      </w:pPr>
    </w:p>
    <w:p w:rsidR="00186593" w:rsidRDefault="001865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275025-22/З-100 від 05.05.2022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  <w:caps/>
              </w:rPr>
              <w:t xml:space="preserve">Біотраксон, </w:t>
            </w:r>
            <w:r>
              <w:rPr>
                <w:b/>
              </w:rPr>
              <w:t>порошок для розчину для ін'єкцій або інфузій, по 1 г або по 2 г у флаконах, по 1 флакону у картонній коробці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18.05.2022 р. № 824_екстрена реєстрація (471)</w:t>
            </w:r>
          </w:p>
        </w:tc>
      </w:tr>
      <w:tr w:rsidR="0018659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18659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186593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93" w:rsidRDefault="001865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  <w:p w:rsidR="00186593" w:rsidRDefault="001865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186593" w:rsidRDefault="001865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186593" w:rsidRDefault="00186593">
      <w:pPr>
        <w:rPr>
          <w:b/>
          <w:lang w:val="uk-UA"/>
        </w:rPr>
      </w:pPr>
    </w:p>
    <w:p w:rsidR="00186593" w:rsidRDefault="001865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18659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/>
        </w:tc>
      </w:tr>
      <w:tr w:rsidR="00186593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jc w:val="center"/>
              <w:rPr>
                <w:u w:val="single"/>
              </w:rPr>
            </w:pPr>
          </w:p>
        </w:tc>
      </w:tr>
      <w:tr w:rsidR="00186593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6593" w:rsidRDefault="001865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186593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jc w:val="center"/>
              <w:rPr>
                <w:sz w:val="20"/>
                <w:szCs w:val="20"/>
              </w:rPr>
            </w:pPr>
          </w:p>
        </w:tc>
      </w:tr>
      <w:tr w:rsidR="00186593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186593" w:rsidRDefault="00186593">
      <w:pPr>
        <w:jc w:val="center"/>
        <w:rPr>
          <w:b/>
          <w:lang w:val="uk-UA"/>
        </w:rPr>
      </w:pPr>
    </w:p>
    <w:p w:rsidR="00186593" w:rsidRDefault="001865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186593" w:rsidRDefault="001865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186593" w:rsidRDefault="001865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186593" w:rsidRDefault="00186593">
      <w:pPr>
        <w:jc w:val="center"/>
        <w:rPr>
          <w:lang w:val="uk-UA"/>
        </w:rPr>
      </w:pPr>
    </w:p>
    <w:p w:rsidR="00186593" w:rsidRDefault="001865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186593" w:rsidRDefault="00186593">
      <w:pPr>
        <w:rPr>
          <w:b/>
          <w:lang w:val="uk-UA"/>
        </w:rPr>
      </w:pPr>
    </w:p>
    <w:p w:rsidR="00186593" w:rsidRDefault="001865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275025-22/З-100 від 05.05.2022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  <w:caps/>
              </w:rPr>
              <w:t xml:space="preserve">Біотраксон, </w:t>
            </w:r>
            <w:r>
              <w:rPr>
                <w:b/>
              </w:rPr>
              <w:t>порошок для розчину для ін'єкцій або інфузій, по 1 г або по 2 г у флаконах, по 1 флакону у картонній коробці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18.05.2022 р. № 824_екстрена реєстрація (471)</w:t>
            </w:r>
          </w:p>
        </w:tc>
      </w:tr>
      <w:tr w:rsidR="0018659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18659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186593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93" w:rsidRDefault="001865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  <w:p w:rsidR="00186593" w:rsidRDefault="001865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186593" w:rsidRDefault="001865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186593" w:rsidRDefault="00186593">
      <w:pPr>
        <w:rPr>
          <w:b/>
          <w:lang w:val="uk-UA"/>
        </w:rPr>
      </w:pPr>
    </w:p>
    <w:p w:rsidR="00186593" w:rsidRDefault="001865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18659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/>
        </w:tc>
      </w:tr>
      <w:tr w:rsidR="00186593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jc w:val="center"/>
              <w:rPr>
                <w:u w:val="single"/>
              </w:rPr>
            </w:pPr>
          </w:p>
        </w:tc>
      </w:tr>
      <w:tr w:rsidR="00186593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6593" w:rsidRDefault="001865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186593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jc w:val="center"/>
              <w:rPr>
                <w:sz w:val="20"/>
                <w:szCs w:val="20"/>
              </w:rPr>
            </w:pPr>
          </w:p>
        </w:tc>
      </w:tr>
      <w:tr w:rsidR="00186593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186593" w:rsidRDefault="00186593">
      <w:pPr>
        <w:jc w:val="center"/>
        <w:rPr>
          <w:b/>
          <w:lang w:val="uk-UA"/>
        </w:rPr>
      </w:pPr>
    </w:p>
    <w:p w:rsidR="00186593" w:rsidRDefault="001865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186593" w:rsidRDefault="001865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186593" w:rsidRDefault="001865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186593" w:rsidRDefault="00186593">
      <w:pPr>
        <w:jc w:val="center"/>
        <w:rPr>
          <w:lang w:val="uk-UA"/>
        </w:rPr>
      </w:pPr>
    </w:p>
    <w:p w:rsidR="00186593" w:rsidRDefault="001865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186593" w:rsidRDefault="00186593">
      <w:pPr>
        <w:jc w:val="center"/>
        <w:rPr>
          <w:b/>
          <w:lang w:val="uk-UA"/>
        </w:rPr>
      </w:pPr>
    </w:p>
    <w:p w:rsidR="00186593" w:rsidRDefault="001865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275025-22/З-100 від 05.05.2022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  <w:caps/>
              </w:rPr>
              <w:t xml:space="preserve">Біотраксон, </w:t>
            </w:r>
            <w:r>
              <w:rPr>
                <w:b/>
              </w:rPr>
              <w:t>порошок для розчину для ін'єкцій або інфузій, по 1 г або по 2 г у флаконах, по 1 флакону у картонній коробці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18.05.2022 р. № 824_екстрена реєстрація (471)</w:t>
            </w:r>
          </w:p>
        </w:tc>
      </w:tr>
      <w:tr w:rsidR="0018659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18659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186593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93" w:rsidRDefault="001865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  <w:p w:rsidR="00186593" w:rsidRDefault="001865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186593" w:rsidRDefault="001865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186593" w:rsidRDefault="00186593">
      <w:pPr>
        <w:jc w:val="center"/>
        <w:rPr>
          <w:b/>
          <w:lang w:val="uk-UA"/>
        </w:rPr>
      </w:pPr>
    </w:p>
    <w:p w:rsidR="00186593" w:rsidRDefault="001865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18659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/>
        </w:tc>
      </w:tr>
      <w:tr w:rsidR="00186593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jc w:val="center"/>
              <w:rPr>
                <w:u w:val="single"/>
              </w:rPr>
            </w:pPr>
          </w:p>
        </w:tc>
      </w:tr>
      <w:tr w:rsidR="00186593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6593" w:rsidRDefault="001865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186593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jc w:val="center"/>
              <w:rPr>
                <w:sz w:val="20"/>
                <w:szCs w:val="20"/>
              </w:rPr>
            </w:pPr>
          </w:p>
        </w:tc>
      </w:tr>
      <w:tr w:rsidR="00186593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186593" w:rsidRDefault="00186593">
      <w:pPr>
        <w:jc w:val="center"/>
        <w:rPr>
          <w:b/>
          <w:lang w:val="uk-UA"/>
        </w:rPr>
      </w:pPr>
    </w:p>
    <w:p w:rsidR="00186593" w:rsidRDefault="001865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186593" w:rsidRDefault="0018659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186593" w:rsidRDefault="001865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186593" w:rsidRDefault="00186593">
      <w:pPr>
        <w:jc w:val="center"/>
        <w:rPr>
          <w:lang w:val="uk-UA"/>
        </w:rPr>
      </w:pPr>
    </w:p>
    <w:p w:rsidR="00186593" w:rsidRDefault="001865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186593" w:rsidRDefault="00186593">
      <w:pPr>
        <w:rPr>
          <w:b/>
          <w:lang w:val="uk-UA"/>
        </w:rPr>
      </w:pPr>
    </w:p>
    <w:p w:rsidR="00186593" w:rsidRDefault="001865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275026-22/З-60 від 05.05.2022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  <w:caps/>
              </w:rPr>
              <w:t xml:space="preserve">Біотум, </w:t>
            </w:r>
            <w:r>
              <w:rPr>
                <w:b/>
              </w:rPr>
              <w:t xml:space="preserve">порошок для розчину для ін'єкцій або інфузій, по 1г у флаконах, по 1 флакону у картонній коробці 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18.05.2022 р. № 824_екстрена реєстрація (471)</w:t>
            </w:r>
          </w:p>
        </w:tc>
      </w:tr>
      <w:tr w:rsidR="0018659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18659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186593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93" w:rsidRDefault="001865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  <w:p w:rsidR="00186593" w:rsidRDefault="001865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186593" w:rsidRDefault="001865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186593" w:rsidRDefault="00186593">
      <w:pPr>
        <w:rPr>
          <w:b/>
          <w:lang w:val="uk-UA"/>
        </w:rPr>
      </w:pPr>
    </w:p>
    <w:p w:rsidR="00186593" w:rsidRDefault="001865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18659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/>
        </w:tc>
      </w:tr>
      <w:tr w:rsidR="00186593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jc w:val="center"/>
              <w:rPr>
                <w:u w:val="single"/>
              </w:rPr>
            </w:pPr>
          </w:p>
        </w:tc>
      </w:tr>
      <w:tr w:rsidR="00186593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6593" w:rsidRDefault="001865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186593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jc w:val="center"/>
              <w:rPr>
                <w:sz w:val="20"/>
                <w:szCs w:val="20"/>
              </w:rPr>
            </w:pPr>
          </w:p>
        </w:tc>
      </w:tr>
      <w:tr w:rsidR="00186593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186593" w:rsidRDefault="00186593">
      <w:pPr>
        <w:jc w:val="center"/>
        <w:rPr>
          <w:b/>
          <w:lang w:val="uk-UA"/>
        </w:rPr>
      </w:pPr>
    </w:p>
    <w:p w:rsidR="00186593" w:rsidRDefault="001865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186593" w:rsidRDefault="001865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186593" w:rsidRDefault="001865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186593" w:rsidRDefault="00186593">
      <w:pPr>
        <w:jc w:val="center"/>
        <w:rPr>
          <w:lang w:val="uk-UA"/>
        </w:rPr>
      </w:pPr>
    </w:p>
    <w:p w:rsidR="00186593" w:rsidRDefault="001865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186593" w:rsidRDefault="00186593">
      <w:pPr>
        <w:rPr>
          <w:b/>
          <w:lang w:val="uk-UA"/>
        </w:rPr>
      </w:pPr>
    </w:p>
    <w:p w:rsidR="00186593" w:rsidRDefault="001865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275026-22/З-60 від 05.05.2022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  <w:caps/>
              </w:rPr>
              <w:t xml:space="preserve">Біотум, </w:t>
            </w:r>
            <w:r>
              <w:rPr>
                <w:b/>
              </w:rPr>
              <w:t xml:space="preserve">порошок для розчину для ін'єкцій або інфузій, по 1г у флаконах, по 1 флакону у картонній коробці 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18.05.2022 р. № 824_екстрена реєстрація (471)</w:t>
            </w:r>
          </w:p>
        </w:tc>
      </w:tr>
      <w:tr w:rsidR="0018659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18659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186593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93" w:rsidRDefault="001865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  <w:p w:rsidR="00186593" w:rsidRDefault="001865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186593" w:rsidRDefault="001865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186593" w:rsidRDefault="00186593">
      <w:pPr>
        <w:rPr>
          <w:b/>
          <w:lang w:val="uk-UA"/>
        </w:rPr>
      </w:pPr>
    </w:p>
    <w:p w:rsidR="00186593" w:rsidRDefault="001865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18659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/>
        </w:tc>
      </w:tr>
      <w:tr w:rsidR="00186593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jc w:val="center"/>
              <w:rPr>
                <w:u w:val="single"/>
              </w:rPr>
            </w:pPr>
          </w:p>
        </w:tc>
      </w:tr>
      <w:tr w:rsidR="00186593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6593" w:rsidRDefault="001865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186593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jc w:val="center"/>
              <w:rPr>
                <w:sz w:val="20"/>
                <w:szCs w:val="20"/>
              </w:rPr>
            </w:pPr>
          </w:p>
        </w:tc>
      </w:tr>
      <w:tr w:rsidR="00186593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186593" w:rsidRDefault="00186593">
      <w:pPr>
        <w:jc w:val="center"/>
        <w:rPr>
          <w:b/>
          <w:lang w:val="uk-UA"/>
        </w:rPr>
      </w:pPr>
    </w:p>
    <w:p w:rsidR="00186593" w:rsidRDefault="001865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186593" w:rsidRDefault="001865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186593" w:rsidRDefault="001865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186593" w:rsidRDefault="00186593">
      <w:pPr>
        <w:jc w:val="center"/>
        <w:rPr>
          <w:lang w:val="uk-UA"/>
        </w:rPr>
      </w:pPr>
    </w:p>
    <w:p w:rsidR="00186593" w:rsidRDefault="001865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186593" w:rsidRDefault="00186593">
      <w:pPr>
        <w:jc w:val="center"/>
        <w:rPr>
          <w:b/>
          <w:lang w:val="uk-UA"/>
        </w:rPr>
      </w:pPr>
    </w:p>
    <w:p w:rsidR="00186593" w:rsidRDefault="001865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275026-22/З-60 від 05.05.2022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  <w:caps/>
              </w:rPr>
              <w:t xml:space="preserve">Біотум, </w:t>
            </w:r>
            <w:r>
              <w:rPr>
                <w:b/>
              </w:rPr>
              <w:t xml:space="preserve">порошок для розчину для ін'єкцій або інфузій, по 1г у флаконах, по 1 флакону у картонній коробці 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18.05.2022 р. № 824_екстрена реєстрація (471)</w:t>
            </w:r>
          </w:p>
        </w:tc>
      </w:tr>
      <w:tr w:rsidR="0018659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18659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186593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93" w:rsidRDefault="001865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  <w:p w:rsidR="00186593" w:rsidRDefault="001865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186593" w:rsidRDefault="001865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186593" w:rsidRDefault="00186593">
      <w:pPr>
        <w:jc w:val="center"/>
        <w:rPr>
          <w:b/>
          <w:lang w:val="uk-UA"/>
        </w:rPr>
      </w:pPr>
    </w:p>
    <w:p w:rsidR="00186593" w:rsidRDefault="001865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18659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/>
        </w:tc>
      </w:tr>
      <w:tr w:rsidR="00186593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jc w:val="center"/>
              <w:rPr>
                <w:u w:val="single"/>
              </w:rPr>
            </w:pPr>
          </w:p>
        </w:tc>
      </w:tr>
      <w:tr w:rsidR="00186593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6593" w:rsidRDefault="001865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186593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jc w:val="center"/>
              <w:rPr>
                <w:sz w:val="20"/>
                <w:szCs w:val="20"/>
              </w:rPr>
            </w:pPr>
          </w:p>
        </w:tc>
      </w:tr>
      <w:tr w:rsidR="00186593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186593" w:rsidRDefault="00186593">
      <w:pPr>
        <w:jc w:val="center"/>
        <w:rPr>
          <w:b/>
          <w:lang w:val="uk-UA"/>
        </w:rPr>
      </w:pPr>
    </w:p>
    <w:p w:rsidR="00186593" w:rsidRDefault="001865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186593" w:rsidRDefault="0018659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186593" w:rsidRDefault="001865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186593" w:rsidRDefault="00186593">
      <w:pPr>
        <w:jc w:val="center"/>
        <w:rPr>
          <w:lang w:val="uk-UA"/>
        </w:rPr>
      </w:pPr>
    </w:p>
    <w:p w:rsidR="00186593" w:rsidRDefault="001865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186593" w:rsidRDefault="00186593">
      <w:pPr>
        <w:rPr>
          <w:b/>
          <w:lang w:val="uk-UA"/>
        </w:rPr>
      </w:pPr>
    </w:p>
    <w:p w:rsidR="00186593" w:rsidRDefault="001865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275079-22/З-137 від 06.05.2022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  <w:caps/>
              </w:rPr>
              <w:t xml:space="preserve">Бусульфан Аккорд / Busulfan Accord, </w:t>
            </w:r>
            <w:r>
              <w:rPr>
                <w:b/>
              </w:rPr>
              <w:t>концентрат для приготування розчину для інфузій, 6 мг/мл; по 10 мл (60 мг) у флаконі, по 1 флаконі в пачці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Аккорд Хелскеа Полска Сп. з о.о., Польща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18.05.2022 р. № 824 ЕРВС відмова (471)</w:t>
            </w:r>
          </w:p>
        </w:tc>
      </w:tr>
      <w:tr w:rsidR="0018659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18659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186593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93" w:rsidRDefault="001865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  <w:p w:rsidR="00186593" w:rsidRDefault="001865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186593" w:rsidRDefault="001865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186593" w:rsidRDefault="00186593">
      <w:pPr>
        <w:rPr>
          <w:b/>
          <w:lang w:val="uk-UA"/>
        </w:rPr>
      </w:pPr>
    </w:p>
    <w:p w:rsidR="00186593" w:rsidRDefault="001865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18659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/>
        </w:tc>
      </w:tr>
      <w:tr w:rsidR="00186593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jc w:val="center"/>
              <w:rPr>
                <w:u w:val="single"/>
              </w:rPr>
            </w:pPr>
          </w:p>
        </w:tc>
      </w:tr>
      <w:tr w:rsidR="00186593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6593" w:rsidRDefault="001865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186593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jc w:val="center"/>
              <w:rPr>
                <w:sz w:val="20"/>
                <w:szCs w:val="20"/>
              </w:rPr>
            </w:pPr>
          </w:p>
        </w:tc>
      </w:tr>
      <w:tr w:rsidR="00186593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186593" w:rsidRDefault="00186593">
      <w:pPr>
        <w:jc w:val="center"/>
        <w:rPr>
          <w:b/>
          <w:lang w:val="uk-UA"/>
        </w:rPr>
      </w:pPr>
    </w:p>
    <w:p w:rsidR="00186593" w:rsidRDefault="001865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186593" w:rsidRDefault="001865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186593" w:rsidRDefault="001865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186593" w:rsidRDefault="00186593">
      <w:pPr>
        <w:jc w:val="center"/>
        <w:rPr>
          <w:lang w:val="uk-UA"/>
        </w:rPr>
      </w:pPr>
    </w:p>
    <w:p w:rsidR="00186593" w:rsidRDefault="001865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186593" w:rsidRDefault="00186593">
      <w:pPr>
        <w:rPr>
          <w:b/>
          <w:lang w:val="uk-UA"/>
        </w:rPr>
      </w:pPr>
    </w:p>
    <w:p w:rsidR="00186593" w:rsidRDefault="001865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275079-22/З-137 від 06.05.2022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  <w:caps/>
              </w:rPr>
              <w:t xml:space="preserve">Бусульфан Аккорд / Busulfan Accord, </w:t>
            </w:r>
            <w:r>
              <w:rPr>
                <w:b/>
              </w:rPr>
              <w:t>концентрат для приготування розчину для інфузій, 6 мг/мл; по 10 мл (60 мг) у флаконі, по 1 флаконі в пачці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Аккорд Хелскеа Полска Сп. з о.о., Польща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18.05.2022 р. № 824 ЕРВС відмова (471)</w:t>
            </w:r>
          </w:p>
        </w:tc>
      </w:tr>
      <w:tr w:rsidR="0018659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18659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186593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93" w:rsidRDefault="001865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  <w:p w:rsidR="00186593" w:rsidRDefault="001865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186593" w:rsidRDefault="001865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186593" w:rsidRDefault="00186593">
      <w:pPr>
        <w:rPr>
          <w:b/>
          <w:lang w:val="uk-UA"/>
        </w:rPr>
      </w:pPr>
    </w:p>
    <w:p w:rsidR="00186593" w:rsidRDefault="001865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18659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/>
        </w:tc>
      </w:tr>
      <w:tr w:rsidR="00186593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jc w:val="center"/>
              <w:rPr>
                <w:u w:val="single"/>
              </w:rPr>
            </w:pPr>
          </w:p>
        </w:tc>
      </w:tr>
      <w:tr w:rsidR="00186593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6593" w:rsidRDefault="001865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186593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jc w:val="center"/>
              <w:rPr>
                <w:sz w:val="20"/>
                <w:szCs w:val="20"/>
              </w:rPr>
            </w:pPr>
          </w:p>
        </w:tc>
      </w:tr>
      <w:tr w:rsidR="00186593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186593" w:rsidRDefault="00186593">
      <w:pPr>
        <w:jc w:val="center"/>
        <w:rPr>
          <w:b/>
          <w:lang w:val="uk-UA"/>
        </w:rPr>
      </w:pPr>
    </w:p>
    <w:p w:rsidR="00186593" w:rsidRDefault="001865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186593" w:rsidRDefault="001865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186593" w:rsidRDefault="001865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186593" w:rsidRDefault="00186593">
      <w:pPr>
        <w:jc w:val="center"/>
        <w:rPr>
          <w:lang w:val="uk-UA"/>
        </w:rPr>
      </w:pPr>
    </w:p>
    <w:p w:rsidR="00186593" w:rsidRDefault="001865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186593" w:rsidRDefault="00186593">
      <w:pPr>
        <w:jc w:val="center"/>
        <w:rPr>
          <w:b/>
          <w:lang w:val="uk-UA"/>
        </w:rPr>
      </w:pPr>
    </w:p>
    <w:p w:rsidR="00186593" w:rsidRDefault="001865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275079-22/З-137 від 06.05.2022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  <w:caps/>
              </w:rPr>
              <w:t xml:space="preserve">Бусульфан Аккорд / Busulfan Accord, </w:t>
            </w:r>
            <w:r>
              <w:rPr>
                <w:b/>
              </w:rPr>
              <w:t>концентрат для приготування розчину для інфузій, 6 мг/мл; по 10 мл (60 мг) у флаконі, по 1 флаконі в пачці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Аккорд Хелскеа Полска Сп. з о.о., Польща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18.05.2022 р. № 824 ЕРВС відмова (471)</w:t>
            </w:r>
          </w:p>
        </w:tc>
      </w:tr>
      <w:tr w:rsidR="0018659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18659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186593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93" w:rsidRDefault="001865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  <w:p w:rsidR="00186593" w:rsidRDefault="001865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186593" w:rsidRDefault="001865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186593" w:rsidRDefault="00186593">
      <w:pPr>
        <w:jc w:val="center"/>
        <w:rPr>
          <w:b/>
          <w:lang w:val="uk-UA"/>
        </w:rPr>
      </w:pPr>
    </w:p>
    <w:p w:rsidR="00186593" w:rsidRDefault="001865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18659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/>
        </w:tc>
      </w:tr>
      <w:tr w:rsidR="00186593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jc w:val="center"/>
              <w:rPr>
                <w:u w:val="single"/>
              </w:rPr>
            </w:pPr>
          </w:p>
        </w:tc>
      </w:tr>
      <w:tr w:rsidR="00186593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6593" w:rsidRDefault="001865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186593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jc w:val="center"/>
              <w:rPr>
                <w:sz w:val="20"/>
                <w:szCs w:val="20"/>
              </w:rPr>
            </w:pPr>
          </w:p>
        </w:tc>
      </w:tr>
      <w:tr w:rsidR="00186593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186593" w:rsidRDefault="00186593">
      <w:pPr>
        <w:jc w:val="center"/>
        <w:rPr>
          <w:b/>
          <w:lang w:val="uk-UA"/>
        </w:rPr>
      </w:pPr>
    </w:p>
    <w:p w:rsidR="00186593" w:rsidRDefault="001865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186593" w:rsidRDefault="0018659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186593" w:rsidRDefault="001865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186593" w:rsidRDefault="00186593">
      <w:pPr>
        <w:jc w:val="center"/>
        <w:rPr>
          <w:lang w:val="uk-UA"/>
        </w:rPr>
      </w:pPr>
    </w:p>
    <w:p w:rsidR="00186593" w:rsidRDefault="001865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186593" w:rsidRDefault="00186593">
      <w:pPr>
        <w:rPr>
          <w:b/>
          <w:lang w:val="uk-UA"/>
        </w:rPr>
      </w:pPr>
    </w:p>
    <w:p w:rsidR="00186593" w:rsidRDefault="001865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275075-22/З-116 від 06.05.2022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  <w:caps/>
              </w:rPr>
              <w:t xml:space="preserve">Вазофілін, </w:t>
            </w:r>
            <w:r>
              <w:rPr>
                <w:b/>
              </w:rPr>
              <w:t>концентрат для приготування розчину для інфузій, 20 мг/мл по 15 мл в ампулі, по 10 ампул у картонній коробці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18.05.2022 р. № 824 ЕРВС відмова (471)</w:t>
            </w:r>
          </w:p>
        </w:tc>
      </w:tr>
      <w:tr w:rsidR="0018659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18659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186593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93" w:rsidRDefault="001865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  <w:p w:rsidR="00186593" w:rsidRDefault="001865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186593" w:rsidRDefault="001865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186593" w:rsidRDefault="00186593">
      <w:pPr>
        <w:rPr>
          <w:b/>
          <w:lang w:val="uk-UA"/>
        </w:rPr>
      </w:pPr>
    </w:p>
    <w:p w:rsidR="00186593" w:rsidRDefault="001865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18659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/>
        </w:tc>
      </w:tr>
      <w:tr w:rsidR="00186593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jc w:val="center"/>
              <w:rPr>
                <w:u w:val="single"/>
              </w:rPr>
            </w:pPr>
          </w:p>
        </w:tc>
      </w:tr>
      <w:tr w:rsidR="00186593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6593" w:rsidRDefault="001865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186593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jc w:val="center"/>
              <w:rPr>
                <w:sz w:val="20"/>
                <w:szCs w:val="20"/>
              </w:rPr>
            </w:pPr>
          </w:p>
        </w:tc>
      </w:tr>
      <w:tr w:rsidR="00186593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186593" w:rsidRDefault="00186593">
      <w:pPr>
        <w:jc w:val="center"/>
        <w:rPr>
          <w:b/>
          <w:lang w:val="uk-UA"/>
        </w:rPr>
      </w:pPr>
    </w:p>
    <w:p w:rsidR="00186593" w:rsidRDefault="001865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186593" w:rsidRDefault="001865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186593" w:rsidRDefault="001865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186593" w:rsidRDefault="00186593">
      <w:pPr>
        <w:jc w:val="center"/>
        <w:rPr>
          <w:lang w:val="uk-UA"/>
        </w:rPr>
      </w:pPr>
    </w:p>
    <w:p w:rsidR="00186593" w:rsidRDefault="001865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186593" w:rsidRDefault="00186593">
      <w:pPr>
        <w:rPr>
          <w:b/>
          <w:lang w:val="uk-UA"/>
        </w:rPr>
      </w:pPr>
    </w:p>
    <w:p w:rsidR="00186593" w:rsidRDefault="001865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275075-22/З-116 від 06.05.2022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  <w:caps/>
              </w:rPr>
              <w:t xml:space="preserve">Вазофілін, </w:t>
            </w:r>
            <w:r>
              <w:rPr>
                <w:b/>
              </w:rPr>
              <w:t>концентрат для приготування розчину для інфузій, 20 мг/мл по 15 мл в ампулі, по 10 ампул у картонній коробці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18.05.2022 р. № 824 ЕРВС відмова (471)</w:t>
            </w:r>
          </w:p>
        </w:tc>
      </w:tr>
      <w:tr w:rsidR="0018659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18659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186593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93" w:rsidRDefault="001865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  <w:p w:rsidR="00186593" w:rsidRDefault="001865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186593" w:rsidRDefault="001865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186593" w:rsidRDefault="00186593">
      <w:pPr>
        <w:rPr>
          <w:b/>
          <w:lang w:val="uk-UA"/>
        </w:rPr>
      </w:pPr>
    </w:p>
    <w:p w:rsidR="00186593" w:rsidRDefault="001865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18659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/>
        </w:tc>
      </w:tr>
      <w:tr w:rsidR="00186593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jc w:val="center"/>
              <w:rPr>
                <w:u w:val="single"/>
              </w:rPr>
            </w:pPr>
          </w:p>
        </w:tc>
      </w:tr>
      <w:tr w:rsidR="00186593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6593" w:rsidRDefault="001865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186593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jc w:val="center"/>
              <w:rPr>
                <w:sz w:val="20"/>
                <w:szCs w:val="20"/>
              </w:rPr>
            </w:pPr>
          </w:p>
        </w:tc>
      </w:tr>
      <w:tr w:rsidR="00186593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186593" w:rsidRDefault="00186593">
      <w:pPr>
        <w:jc w:val="center"/>
        <w:rPr>
          <w:b/>
          <w:lang w:val="uk-UA"/>
        </w:rPr>
      </w:pPr>
    </w:p>
    <w:p w:rsidR="00186593" w:rsidRDefault="001865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186593" w:rsidRDefault="001865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186593" w:rsidRDefault="001865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186593" w:rsidRDefault="00186593">
      <w:pPr>
        <w:jc w:val="center"/>
        <w:rPr>
          <w:lang w:val="uk-UA"/>
        </w:rPr>
      </w:pPr>
    </w:p>
    <w:p w:rsidR="00186593" w:rsidRDefault="001865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186593" w:rsidRDefault="00186593">
      <w:pPr>
        <w:jc w:val="center"/>
        <w:rPr>
          <w:b/>
          <w:lang w:val="uk-UA"/>
        </w:rPr>
      </w:pPr>
    </w:p>
    <w:p w:rsidR="00186593" w:rsidRDefault="001865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275075-22/З-116 від 06.05.2022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  <w:caps/>
              </w:rPr>
              <w:t xml:space="preserve">Вазофілін, </w:t>
            </w:r>
            <w:r>
              <w:rPr>
                <w:b/>
              </w:rPr>
              <w:t>концентрат для приготування розчину для інфузій, 20 мг/мл по 15 мл в ампулі, по 10 ампул у картонній коробці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18.05.2022 р. № 824 ЕРВС відмова (471)</w:t>
            </w:r>
          </w:p>
        </w:tc>
      </w:tr>
      <w:tr w:rsidR="0018659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18659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186593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93" w:rsidRDefault="001865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  <w:p w:rsidR="00186593" w:rsidRDefault="001865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186593" w:rsidRDefault="001865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186593" w:rsidRDefault="00186593">
      <w:pPr>
        <w:jc w:val="center"/>
        <w:rPr>
          <w:b/>
          <w:lang w:val="uk-UA"/>
        </w:rPr>
      </w:pPr>
    </w:p>
    <w:p w:rsidR="00186593" w:rsidRDefault="001865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18659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/>
        </w:tc>
      </w:tr>
      <w:tr w:rsidR="00186593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jc w:val="center"/>
              <w:rPr>
                <w:u w:val="single"/>
              </w:rPr>
            </w:pPr>
          </w:p>
        </w:tc>
      </w:tr>
      <w:tr w:rsidR="00186593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6593" w:rsidRDefault="001865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186593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jc w:val="center"/>
              <w:rPr>
                <w:sz w:val="20"/>
                <w:szCs w:val="20"/>
              </w:rPr>
            </w:pPr>
          </w:p>
        </w:tc>
      </w:tr>
      <w:tr w:rsidR="00186593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186593" w:rsidRDefault="00186593">
      <w:pPr>
        <w:jc w:val="center"/>
        <w:rPr>
          <w:b/>
          <w:lang w:val="uk-UA"/>
        </w:rPr>
      </w:pPr>
    </w:p>
    <w:p w:rsidR="00186593" w:rsidRDefault="001865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186593" w:rsidRDefault="0018659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186593" w:rsidRDefault="001865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186593" w:rsidRDefault="00186593">
      <w:pPr>
        <w:jc w:val="center"/>
        <w:rPr>
          <w:lang w:val="uk-UA"/>
        </w:rPr>
      </w:pPr>
    </w:p>
    <w:p w:rsidR="00186593" w:rsidRDefault="001865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186593" w:rsidRDefault="00186593">
      <w:pPr>
        <w:rPr>
          <w:b/>
          <w:lang w:val="uk-UA"/>
        </w:rPr>
      </w:pPr>
    </w:p>
    <w:p w:rsidR="00186593" w:rsidRDefault="001865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275077-22/З-06 від 06.05.2022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  <w:caps/>
              </w:rPr>
              <w:t xml:space="preserve">Вазофілін / Vasofilin, </w:t>
            </w:r>
            <w:r>
              <w:rPr>
                <w:b/>
              </w:rPr>
              <w:t>розчин для ін'єкцій 20 мг/мл по 5 мл в ампулі по 5 ампул у картонній коробці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18.05.2022 р. № 824 ЕРВС відмова (471)</w:t>
            </w:r>
          </w:p>
        </w:tc>
      </w:tr>
      <w:tr w:rsidR="0018659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18659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186593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93" w:rsidRDefault="001865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  <w:p w:rsidR="00186593" w:rsidRDefault="001865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186593" w:rsidRDefault="001865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186593" w:rsidRDefault="00186593">
      <w:pPr>
        <w:rPr>
          <w:b/>
          <w:lang w:val="uk-UA"/>
        </w:rPr>
      </w:pPr>
    </w:p>
    <w:p w:rsidR="00186593" w:rsidRDefault="001865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18659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/>
        </w:tc>
      </w:tr>
      <w:tr w:rsidR="00186593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jc w:val="center"/>
              <w:rPr>
                <w:u w:val="single"/>
              </w:rPr>
            </w:pPr>
          </w:p>
        </w:tc>
      </w:tr>
      <w:tr w:rsidR="00186593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6593" w:rsidRDefault="001865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186593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jc w:val="center"/>
              <w:rPr>
                <w:sz w:val="20"/>
                <w:szCs w:val="20"/>
              </w:rPr>
            </w:pPr>
          </w:p>
        </w:tc>
      </w:tr>
      <w:tr w:rsidR="00186593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186593" w:rsidRDefault="00186593">
      <w:pPr>
        <w:jc w:val="center"/>
        <w:rPr>
          <w:b/>
          <w:lang w:val="uk-UA"/>
        </w:rPr>
      </w:pPr>
    </w:p>
    <w:p w:rsidR="00186593" w:rsidRDefault="001865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186593" w:rsidRDefault="001865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186593" w:rsidRDefault="001865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186593" w:rsidRDefault="00186593">
      <w:pPr>
        <w:jc w:val="center"/>
        <w:rPr>
          <w:lang w:val="uk-UA"/>
        </w:rPr>
      </w:pPr>
    </w:p>
    <w:p w:rsidR="00186593" w:rsidRDefault="001865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186593" w:rsidRDefault="00186593">
      <w:pPr>
        <w:rPr>
          <w:b/>
          <w:lang w:val="uk-UA"/>
        </w:rPr>
      </w:pPr>
    </w:p>
    <w:p w:rsidR="00186593" w:rsidRDefault="001865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275077-22/З-06 від 06.05.2022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  <w:caps/>
              </w:rPr>
              <w:t xml:space="preserve">Вазофілін / Vasofilin, </w:t>
            </w:r>
            <w:r>
              <w:rPr>
                <w:b/>
              </w:rPr>
              <w:t>розчин для ін'єкцій 20 мг/мл по 5 мл в ампулі по 5 ампул у картонній коробці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18.05.2022 р. № 824 ЕРВС відмова (471)</w:t>
            </w:r>
          </w:p>
        </w:tc>
      </w:tr>
      <w:tr w:rsidR="0018659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18659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186593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93" w:rsidRDefault="001865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  <w:p w:rsidR="00186593" w:rsidRDefault="001865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186593" w:rsidRDefault="001865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186593" w:rsidRDefault="00186593">
      <w:pPr>
        <w:rPr>
          <w:b/>
          <w:lang w:val="uk-UA"/>
        </w:rPr>
      </w:pPr>
    </w:p>
    <w:p w:rsidR="00186593" w:rsidRDefault="001865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18659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/>
        </w:tc>
      </w:tr>
      <w:tr w:rsidR="00186593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jc w:val="center"/>
              <w:rPr>
                <w:u w:val="single"/>
              </w:rPr>
            </w:pPr>
          </w:p>
        </w:tc>
      </w:tr>
      <w:tr w:rsidR="00186593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6593" w:rsidRDefault="001865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186593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jc w:val="center"/>
              <w:rPr>
                <w:sz w:val="20"/>
                <w:szCs w:val="20"/>
              </w:rPr>
            </w:pPr>
          </w:p>
        </w:tc>
      </w:tr>
      <w:tr w:rsidR="00186593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186593" w:rsidRDefault="00186593">
      <w:pPr>
        <w:jc w:val="center"/>
        <w:rPr>
          <w:b/>
          <w:lang w:val="uk-UA"/>
        </w:rPr>
      </w:pPr>
    </w:p>
    <w:p w:rsidR="00186593" w:rsidRDefault="001865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186593" w:rsidRDefault="001865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186593" w:rsidRDefault="001865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186593" w:rsidRDefault="00186593">
      <w:pPr>
        <w:jc w:val="center"/>
        <w:rPr>
          <w:lang w:val="uk-UA"/>
        </w:rPr>
      </w:pPr>
    </w:p>
    <w:p w:rsidR="00186593" w:rsidRDefault="001865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186593" w:rsidRDefault="00186593">
      <w:pPr>
        <w:jc w:val="center"/>
        <w:rPr>
          <w:b/>
          <w:lang w:val="uk-UA"/>
        </w:rPr>
      </w:pPr>
    </w:p>
    <w:p w:rsidR="00186593" w:rsidRDefault="001865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275077-22/З-06 від 06.05.2022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  <w:caps/>
              </w:rPr>
              <w:t xml:space="preserve">Вазофілін / Vasofilin, </w:t>
            </w:r>
            <w:r>
              <w:rPr>
                <w:b/>
              </w:rPr>
              <w:t>розчин для ін'єкцій 20 мг/мл по 5 мл в ампулі по 5 ампул у картонній коробці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18.05.2022 р. № 824 ЕРВС відмова (471)</w:t>
            </w:r>
          </w:p>
        </w:tc>
      </w:tr>
      <w:tr w:rsidR="0018659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18659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186593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93" w:rsidRDefault="001865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  <w:p w:rsidR="00186593" w:rsidRDefault="001865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186593" w:rsidRDefault="001865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186593" w:rsidRDefault="00186593">
      <w:pPr>
        <w:jc w:val="center"/>
        <w:rPr>
          <w:b/>
          <w:lang w:val="uk-UA"/>
        </w:rPr>
      </w:pPr>
    </w:p>
    <w:p w:rsidR="00186593" w:rsidRDefault="001865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18659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/>
        </w:tc>
      </w:tr>
      <w:tr w:rsidR="00186593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jc w:val="center"/>
              <w:rPr>
                <w:u w:val="single"/>
              </w:rPr>
            </w:pPr>
          </w:p>
        </w:tc>
      </w:tr>
      <w:tr w:rsidR="00186593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6593" w:rsidRDefault="001865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186593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jc w:val="center"/>
              <w:rPr>
                <w:sz w:val="20"/>
                <w:szCs w:val="20"/>
              </w:rPr>
            </w:pPr>
          </w:p>
        </w:tc>
      </w:tr>
      <w:tr w:rsidR="00186593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186593" w:rsidRDefault="00186593">
      <w:pPr>
        <w:jc w:val="center"/>
        <w:rPr>
          <w:b/>
          <w:lang w:val="uk-UA"/>
        </w:rPr>
      </w:pPr>
    </w:p>
    <w:p w:rsidR="00186593" w:rsidRDefault="001865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186593" w:rsidRDefault="0018659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186593" w:rsidRDefault="001865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186593" w:rsidRDefault="00186593">
      <w:pPr>
        <w:jc w:val="center"/>
        <w:rPr>
          <w:lang w:val="uk-UA"/>
        </w:rPr>
      </w:pPr>
    </w:p>
    <w:p w:rsidR="00186593" w:rsidRDefault="001865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186593" w:rsidRDefault="00186593">
      <w:pPr>
        <w:rPr>
          <w:b/>
          <w:lang w:val="uk-UA"/>
        </w:rPr>
      </w:pPr>
    </w:p>
    <w:p w:rsidR="00186593" w:rsidRDefault="001865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275006-22/З-130 від 05.05.2022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  <w:caps/>
              </w:rPr>
              <w:t xml:space="preserve">ВАНКОМІЦИН РОМФАРМ, </w:t>
            </w:r>
            <w:r>
              <w:rPr>
                <w:b/>
              </w:rPr>
              <w:t>порошок для концентрату для розчину для інфузій по 1000 мг у флаконі, по 1 флакону в картонній пачці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К.Т. РОМФАРМ КОМПАНІ С.Р.Л., Румунiя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18.05.2022 р. № 824 ЕРВС відмова (471)</w:t>
            </w:r>
          </w:p>
        </w:tc>
      </w:tr>
      <w:tr w:rsidR="0018659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18659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186593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93" w:rsidRDefault="001865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  <w:p w:rsidR="00186593" w:rsidRDefault="001865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186593" w:rsidRDefault="001865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186593" w:rsidRDefault="00186593">
      <w:pPr>
        <w:rPr>
          <w:b/>
          <w:lang w:val="uk-UA"/>
        </w:rPr>
      </w:pPr>
    </w:p>
    <w:p w:rsidR="00186593" w:rsidRDefault="001865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18659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/>
        </w:tc>
      </w:tr>
      <w:tr w:rsidR="00186593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jc w:val="center"/>
              <w:rPr>
                <w:u w:val="single"/>
              </w:rPr>
            </w:pPr>
          </w:p>
        </w:tc>
      </w:tr>
      <w:tr w:rsidR="00186593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6593" w:rsidRDefault="001865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186593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jc w:val="center"/>
              <w:rPr>
                <w:sz w:val="20"/>
                <w:szCs w:val="20"/>
              </w:rPr>
            </w:pPr>
          </w:p>
        </w:tc>
      </w:tr>
      <w:tr w:rsidR="00186593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186593" w:rsidRDefault="00186593">
      <w:pPr>
        <w:jc w:val="center"/>
        <w:rPr>
          <w:b/>
          <w:lang w:val="uk-UA"/>
        </w:rPr>
      </w:pPr>
    </w:p>
    <w:p w:rsidR="00186593" w:rsidRDefault="001865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186593" w:rsidRDefault="001865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186593" w:rsidRDefault="001865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186593" w:rsidRDefault="00186593">
      <w:pPr>
        <w:jc w:val="center"/>
        <w:rPr>
          <w:lang w:val="uk-UA"/>
        </w:rPr>
      </w:pPr>
    </w:p>
    <w:p w:rsidR="00186593" w:rsidRDefault="001865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186593" w:rsidRDefault="00186593">
      <w:pPr>
        <w:rPr>
          <w:b/>
          <w:lang w:val="uk-UA"/>
        </w:rPr>
      </w:pPr>
    </w:p>
    <w:p w:rsidR="00186593" w:rsidRDefault="001865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275006-22/З-130 від 05.05.2022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  <w:caps/>
              </w:rPr>
              <w:t xml:space="preserve">ВАНКОМІЦИН РОМФАРМ, </w:t>
            </w:r>
            <w:r>
              <w:rPr>
                <w:b/>
              </w:rPr>
              <w:t>порошок для концентрату для розчину для інфузій по 1000 мг у флаконі, по 1 флакону в картонній пачці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К.Т. РОМФАРМ КОМПАНІ С.Р.Л., Румунiя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18.05.2022 р. № 824 ЕРВС відмова (471)</w:t>
            </w:r>
          </w:p>
        </w:tc>
      </w:tr>
      <w:tr w:rsidR="0018659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18659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186593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93" w:rsidRDefault="001865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  <w:p w:rsidR="00186593" w:rsidRDefault="001865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186593" w:rsidRDefault="001865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186593" w:rsidRDefault="00186593">
      <w:pPr>
        <w:rPr>
          <w:b/>
          <w:lang w:val="uk-UA"/>
        </w:rPr>
      </w:pPr>
    </w:p>
    <w:p w:rsidR="00186593" w:rsidRDefault="001865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18659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/>
        </w:tc>
      </w:tr>
      <w:tr w:rsidR="00186593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jc w:val="center"/>
              <w:rPr>
                <w:u w:val="single"/>
              </w:rPr>
            </w:pPr>
          </w:p>
        </w:tc>
      </w:tr>
      <w:tr w:rsidR="00186593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6593" w:rsidRDefault="001865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186593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jc w:val="center"/>
              <w:rPr>
                <w:sz w:val="20"/>
                <w:szCs w:val="20"/>
              </w:rPr>
            </w:pPr>
          </w:p>
        </w:tc>
      </w:tr>
      <w:tr w:rsidR="00186593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186593" w:rsidRDefault="00186593">
      <w:pPr>
        <w:jc w:val="center"/>
        <w:rPr>
          <w:b/>
          <w:lang w:val="uk-UA"/>
        </w:rPr>
      </w:pPr>
    </w:p>
    <w:p w:rsidR="00186593" w:rsidRDefault="001865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186593" w:rsidRDefault="001865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186593" w:rsidRDefault="001865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186593" w:rsidRDefault="00186593">
      <w:pPr>
        <w:jc w:val="center"/>
        <w:rPr>
          <w:lang w:val="uk-UA"/>
        </w:rPr>
      </w:pPr>
    </w:p>
    <w:p w:rsidR="00186593" w:rsidRDefault="001865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186593" w:rsidRDefault="00186593">
      <w:pPr>
        <w:jc w:val="center"/>
        <w:rPr>
          <w:b/>
          <w:lang w:val="uk-UA"/>
        </w:rPr>
      </w:pPr>
    </w:p>
    <w:p w:rsidR="00186593" w:rsidRDefault="001865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275006-22/З-130 від 05.05.2022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  <w:caps/>
              </w:rPr>
              <w:t xml:space="preserve">ВАНКОМІЦИН РОМФАРМ, </w:t>
            </w:r>
            <w:r>
              <w:rPr>
                <w:b/>
              </w:rPr>
              <w:t>порошок для концентрату для розчину для інфузій по 1000 мг у флаконі, по 1 флакону в картонній пачці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К.Т. РОМФАРМ КОМПАНІ С.Р.Л., Румунiя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18.05.2022 р. № 824 ЕРВС відмова (471)</w:t>
            </w:r>
          </w:p>
        </w:tc>
      </w:tr>
      <w:tr w:rsidR="0018659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18659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186593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93" w:rsidRDefault="001865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  <w:p w:rsidR="00186593" w:rsidRDefault="001865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186593" w:rsidRDefault="001865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186593" w:rsidRDefault="00186593">
      <w:pPr>
        <w:jc w:val="center"/>
        <w:rPr>
          <w:b/>
          <w:lang w:val="uk-UA"/>
        </w:rPr>
      </w:pPr>
    </w:p>
    <w:p w:rsidR="00186593" w:rsidRDefault="001865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18659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/>
        </w:tc>
      </w:tr>
      <w:tr w:rsidR="00186593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jc w:val="center"/>
              <w:rPr>
                <w:u w:val="single"/>
              </w:rPr>
            </w:pPr>
          </w:p>
        </w:tc>
      </w:tr>
      <w:tr w:rsidR="00186593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6593" w:rsidRDefault="001865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186593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jc w:val="center"/>
              <w:rPr>
                <w:sz w:val="20"/>
                <w:szCs w:val="20"/>
              </w:rPr>
            </w:pPr>
          </w:p>
        </w:tc>
      </w:tr>
      <w:tr w:rsidR="00186593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186593" w:rsidRDefault="00186593">
      <w:pPr>
        <w:jc w:val="center"/>
        <w:rPr>
          <w:b/>
          <w:lang w:val="uk-UA"/>
        </w:rPr>
      </w:pPr>
    </w:p>
    <w:p w:rsidR="00186593" w:rsidRDefault="001865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186593" w:rsidRDefault="0018659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186593" w:rsidRDefault="001865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186593" w:rsidRDefault="00186593">
      <w:pPr>
        <w:jc w:val="center"/>
        <w:rPr>
          <w:lang w:val="uk-UA"/>
        </w:rPr>
      </w:pPr>
    </w:p>
    <w:p w:rsidR="00186593" w:rsidRDefault="001865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186593" w:rsidRDefault="00186593">
      <w:pPr>
        <w:rPr>
          <w:b/>
          <w:lang w:val="uk-UA"/>
        </w:rPr>
      </w:pPr>
    </w:p>
    <w:p w:rsidR="00186593" w:rsidRDefault="001865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274983-22/З-128 від 05.05.2022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  <w:caps/>
              </w:rPr>
              <w:t xml:space="preserve">Вінорельбін Аккорд, </w:t>
            </w:r>
            <w:r>
              <w:rPr>
                <w:b/>
              </w:rPr>
              <w:t>концентрат для розчину для інфузій, 10 мг/мл; по 1 мл або 5 мл у флаконі; по 1 флаконі у пачці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Аккорд Хелскеа Полска Сп. з о.о., Польща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18.05.2022 р. № 824 ЕРВС відмова (471)</w:t>
            </w:r>
          </w:p>
        </w:tc>
      </w:tr>
      <w:tr w:rsidR="0018659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18659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186593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93" w:rsidRDefault="001865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  <w:p w:rsidR="00186593" w:rsidRDefault="001865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186593" w:rsidRDefault="001865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186593" w:rsidRDefault="00186593">
      <w:pPr>
        <w:rPr>
          <w:b/>
          <w:lang w:val="uk-UA"/>
        </w:rPr>
      </w:pPr>
    </w:p>
    <w:p w:rsidR="00186593" w:rsidRDefault="001865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18659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/>
        </w:tc>
      </w:tr>
      <w:tr w:rsidR="00186593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jc w:val="center"/>
              <w:rPr>
                <w:u w:val="single"/>
              </w:rPr>
            </w:pPr>
          </w:p>
        </w:tc>
      </w:tr>
      <w:tr w:rsidR="00186593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6593" w:rsidRDefault="001865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186593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jc w:val="center"/>
              <w:rPr>
                <w:sz w:val="20"/>
                <w:szCs w:val="20"/>
              </w:rPr>
            </w:pPr>
          </w:p>
        </w:tc>
      </w:tr>
      <w:tr w:rsidR="00186593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186593" w:rsidRDefault="00186593">
      <w:pPr>
        <w:jc w:val="center"/>
        <w:rPr>
          <w:b/>
          <w:lang w:val="uk-UA"/>
        </w:rPr>
      </w:pPr>
    </w:p>
    <w:p w:rsidR="00186593" w:rsidRDefault="001865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186593" w:rsidRDefault="001865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186593" w:rsidRDefault="001865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186593" w:rsidRDefault="00186593">
      <w:pPr>
        <w:jc w:val="center"/>
        <w:rPr>
          <w:lang w:val="uk-UA"/>
        </w:rPr>
      </w:pPr>
    </w:p>
    <w:p w:rsidR="00186593" w:rsidRDefault="001865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186593" w:rsidRDefault="00186593">
      <w:pPr>
        <w:rPr>
          <w:b/>
          <w:lang w:val="uk-UA"/>
        </w:rPr>
      </w:pPr>
    </w:p>
    <w:p w:rsidR="00186593" w:rsidRDefault="001865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274983-22/З-128 від 05.05.2022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  <w:caps/>
              </w:rPr>
              <w:t xml:space="preserve">Вінорельбін Аккорд, </w:t>
            </w:r>
            <w:r>
              <w:rPr>
                <w:b/>
              </w:rPr>
              <w:t>концентрат для розчину для інфузій, 10 мг/мл; по 1 мл або 5 мл у флаконі; по 1 флаконі у пачці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Аккорд Хелскеа Полска Сп. з о.о., Польща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18.05.2022 р. № 824 ЕРВС відмова (471)</w:t>
            </w:r>
          </w:p>
        </w:tc>
      </w:tr>
      <w:tr w:rsidR="0018659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18659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186593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93" w:rsidRDefault="001865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  <w:p w:rsidR="00186593" w:rsidRDefault="001865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186593" w:rsidRDefault="001865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186593" w:rsidRDefault="00186593">
      <w:pPr>
        <w:rPr>
          <w:b/>
          <w:lang w:val="uk-UA"/>
        </w:rPr>
      </w:pPr>
    </w:p>
    <w:p w:rsidR="00186593" w:rsidRDefault="001865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18659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/>
        </w:tc>
      </w:tr>
      <w:tr w:rsidR="00186593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jc w:val="center"/>
              <w:rPr>
                <w:u w:val="single"/>
              </w:rPr>
            </w:pPr>
          </w:p>
        </w:tc>
      </w:tr>
      <w:tr w:rsidR="00186593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6593" w:rsidRDefault="001865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186593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jc w:val="center"/>
              <w:rPr>
                <w:sz w:val="20"/>
                <w:szCs w:val="20"/>
              </w:rPr>
            </w:pPr>
          </w:p>
        </w:tc>
      </w:tr>
      <w:tr w:rsidR="00186593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186593" w:rsidRDefault="00186593">
      <w:pPr>
        <w:jc w:val="center"/>
        <w:rPr>
          <w:b/>
          <w:lang w:val="uk-UA"/>
        </w:rPr>
      </w:pPr>
    </w:p>
    <w:p w:rsidR="00186593" w:rsidRDefault="001865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186593" w:rsidRDefault="001865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186593" w:rsidRDefault="001865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186593" w:rsidRDefault="00186593">
      <w:pPr>
        <w:jc w:val="center"/>
        <w:rPr>
          <w:lang w:val="uk-UA"/>
        </w:rPr>
      </w:pPr>
    </w:p>
    <w:p w:rsidR="00186593" w:rsidRDefault="001865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186593" w:rsidRDefault="00186593">
      <w:pPr>
        <w:jc w:val="center"/>
        <w:rPr>
          <w:b/>
          <w:lang w:val="uk-UA"/>
        </w:rPr>
      </w:pPr>
    </w:p>
    <w:p w:rsidR="00186593" w:rsidRDefault="001865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274983-22/З-128 від 05.05.2022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  <w:caps/>
              </w:rPr>
              <w:t xml:space="preserve">Вінорельбін Аккорд, </w:t>
            </w:r>
            <w:r>
              <w:rPr>
                <w:b/>
              </w:rPr>
              <w:t>концентрат для розчину для інфузій, 10 мг/мл; по 1 мл або 5 мл у флаконі; по 1 флаконі у пачці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Аккорд Хелскеа Полска Сп. з о.о., Польща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18.05.2022 р. № 824 ЕРВС відмова (471)</w:t>
            </w:r>
          </w:p>
        </w:tc>
      </w:tr>
      <w:tr w:rsidR="0018659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18659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186593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93" w:rsidRDefault="001865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  <w:p w:rsidR="00186593" w:rsidRDefault="001865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186593" w:rsidRDefault="001865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186593" w:rsidRDefault="00186593">
      <w:pPr>
        <w:jc w:val="center"/>
        <w:rPr>
          <w:b/>
          <w:lang w:val="uk-UA"/>
        </w:rPr>
      </w:pPr>
    </w:p>
    <w:p w:rsidR="00186593" w:rsidRDefault="001865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18659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/>
        </w:tc>
      </w:tr>
      <w:tr w:rsidR="00186593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jc w:val="center"/>
              <w:rPr>
                <w:u w:val="single"/>
              </w:rPr>
            </w:pPr>
          </w:p>
        </w:tc>
      </w:tr>
      <w:tr w:rsidR="00186593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6593" w:rsidRDefault="001865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186593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jc w:val="center"/>
              <w:rPr>
                <w:sz w:val="20"/>
                <w:szCs w:val="20"/>
              </w:rPr>
            </w:pPr>
          </w:p>
        </w:tc>
      </w:tr>
      <w:tr w:rsidR="00186593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186593" w:rsidRDefault="00186593">
      <w:pPr>
        <w:jc w:val="center"/>
        <w:rPr>
          <w:b/>
          <w:lang w:val="uk-UA"/>
        </w:rPr>
      </w:pPr>
    </w:p>
    <w:p w:rsidR="00186593" w:rsidRDefault="001865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186593" w:rsidRDefault="0018659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186593" w:rsidRDefault="001865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186593" w:rsidRDefault="00186593">
      <w:pPr>
        <w:jc w:val="center"/>
        <w:rPr>
          <w:lang w:val="uk-UA"/>
        </w:rPr>
      </w:pPr>
    </w:p>
    <w:p w:rsidR="00186593" w:rsidRDefault="001865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186593" w:rsidRDefault="00186593">
      <w:pPr>
        <w:rPr>
          <w:b/>
          <w:lang w:val="uk-UA"/>
        </w:rPr>
      </w:pPr>
    </w:p>
    <w:p w:rsidR="00186593" w:rsidRDefault="001865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275078-22/З-100 від 06.05.2022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  <w:caps/>
              </w:rPr>
              <w:t xml:space="preserve">Гентаміцин ДС , </w:t>
            </w:r>
            <w:r>
              <w:rPr>
                <w:b/>
              </w:rPr>
              <w:t>розчин для ін'єкцій, 40 мг/мл, по 1 мл або 2 мл в ампулі, по 10 ампул в контурній чарунковій упаковці та картонній пачці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ДАНСОН-БГ ООД, Болгарія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18.05.2022 р. № 824_екстрена реєстрація (471)</w:t>
            </w:r>
          </w:p>
        </w:tc>
      </w:tr>
      <w:tr w:rsidR="0018659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18659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186593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93" w:rsidRDefault="001865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  <w:p w:rsidR="00186593" w:rsidRDefault="001865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186593" w:rsidRDefault="001865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186593" w:rsidRDefault="00186593">
      <w:pPr>
        <w:rPr>
          <w:b/>
          <w:lang w:val="uk-UA"/>
        </w:rPr>
      </w:pPr>
    </w:p>
    <w:p w:rsidR="00186593" w:rsidRDefault="001865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18659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/>
        </w:tc>
      </w:tr>
      <w:tr w:rsidR="00186593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jc w:val="center"/>
              <w:rPr>
                <w:u w:val="single"/>
              </w:rPr>
            </w:pPr>
          </w:p>
        </w:tc>
      </w:tr>
      <w:tr w:rsidR="00186593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6593" w:rsidRDefault="001865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186593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jc w:val="center"/>
              <w:rPr>
                <w:sz w:val="20"/>
                <w:szCs w:val="20"/>
              </w:rPr>
            </w:pPr>
          </w:p>
        </w:tc>
      </w:tr>
      <w:tr w:rsidR="00186593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186593" w:rsidRDefault="00186593">
      <w:pPr>
        <w:jc w:val="center"/>
        <w:rPr>
          <w:b/>
          <w:lang w:val="uk-UA"/>
        </w:rPr>
      </w:pPr>
    </w:p>
    <w:p w:rsidR="00186593" w:rsidRDefault="001865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186593" w:rsidRDefault="001865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186593" w:rsidRDefault="001865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186593" w:rsidRDefault="00186593">
      <w:pPr>
        <w:jc w:val="center"/>
        <w:rPr>
          <w:lang w:val="uk-UA"/>
        </w:rPr>
      </w:pPr>
    </w:p>
    <w:p w:rsidR="00186593" w:rsidRDefault="001865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186593" w:rsidRDefault="00186593">
      <w:pPr>
        <w:rPr>
          <w:b/>
          <w:lang w:val="uk-UA"/>
        </w:rPr>
      </w:pPr>
    </w:p>
    <w:p w:rsidR="00186593" w:rsidRDefault="001865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275078-22/З-100 від 06.05.2022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  <w:caps/>
              </w:rPr>
              <w:t xml:space="preserve">Гентаміцин ДС , </w:t>
            </w:r>
            <w:r>
              <w:rPr>
                <w:b/>
              </w:rPr>
              <w:t>розчин для ін'єкцій, 40 мг/мл, по 1 мл або 2 мл в ампулі, по 10 ампул в контурній чарунковій упаковці та картонній пачці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ДАНСОН-БГ ООД, Болгарія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18.05.2022 р. № 824_екстрена реєстрація (471)</w:t>
            </w:r>
          </w:p>
        </w:tc>
      </w:tr>
      <w:tr w:rsidR="0018659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18659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186593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93" w:rsidRDefault="001865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  <w:p w:rsidR="00186593" w:rsidRDefault="001865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186593" w:rsidRDefault="001865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186593" w:rsidRDefault="00186593">
      <w:pPr>
        <w:rPr>
          <w:b/>
          <w:lang w:val="uk-UA"/>
        </w:rPr>
      </w:pPr>
    </w:p>
    <w:p w:rsidR="00186593" w:rsidRDefault="001865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18659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/>
        </w:tc>
      </w:tr>
      <w:tr w:rsidR="00186593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jc w:val="center"/>
              <w:rPr>
                <w:u w:val="single"/>
              </w:rPr>
            </w:pPr>
          </w:p>
        </w:tc>
      </w:tr>
      <w:tr w:rsidR="00186593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6593" w:rsidRDefault="001865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186593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jc w:val="center"/>
              <w:rPr>
                <w:sz w:val="20"/>
                <w:szCs w:val="20"/>
              </w:rPr>
            </w:pPr>
          </w:p>
        </w:tc>
      </w:tr>
      <w:tr w:rsidR="00186593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186593" w:rsidRDefault="00186593">
      <w:pPr>
        <w:jc w:val="center"/>
        <w:rPr>
          <w:b/>
          <w:lang w:val="uk-UA"/>
        </w:rPr>
      </w:pPr>
    </w:p>
    <w:p w:rsidR="00186593" w:rsidRDefault="001865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186593" w:rsidRDefault="001865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186593" w:rsidRDefault="001865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186593" w:rsidRDefault="00186593">
      <w:pPr>
        <w:jc w:val="center"/>
        <w:rPr>
          <w:lang w:val="uk-UA"/>
        </w:rPr>
      </w:pPr>
    </w:p>
    <w:p w:rsidR="00186593" w:rsidRDefault="001865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186593" w:rsidRDefault="00186593">
      <w:pPr>
        <w:jc w:val="center"/>
        <w:rPr>
          <w:b/>
          <w:lang w:val="uk-UA"/>
        </w:rPr>
      </w:pPr>
    </w:p>
    <w:p w:rsidR="00186593" w:rsidRDefault="001865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275078-22/З-100 від 06.05.2022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  <w:caps/>
              </w:rPr>
              <w:t xml:space="preserve">Гентаміцин ДС , </w:t>
            </w:r>
            <w:r>
              <w:rPr>
                <w:b/>
              </w:rPr>
              <w:t>розчин для ін'єкцій, 40 мг/мл, по 1 мл або 2 мл в ампулі, по 10 ампул в контурній чарунковій упаковці та картонній пачці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ДАНСОН-БГ ООД, Болгарія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18.05.2022 р. № 824_екстрена реєстрація (471)</w:t>
            </w:r>
          </w:p>
        </w:tc>
      </w:tr>
      <w:tr w:rsidR="0018659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18659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186593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93" w:rsidRDefault="001865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  <w:p w:rsidR="00186593" w:rsidRDefault="001865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186593" w:rsidRDefault="001865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186593" w:rsidRDefault="00186593">
      <w:pPr>
        <w:jc w:val="center"/>
        <w:rPr>
          <w:b/>
          <w:lang w:val="uk-UA"/>
        </w:rPr>
      </w:pPr>
    </w:p>
    <w:p w:rsidR="00186593" w:rsidRDefault="001865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18659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/>
        </w:tc>
      </w:tr>
      <w:tr w:rsidR="00186593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jc w:val="center"/>
              <w:rPr>
                <w:u w:val="single"/>
              </w:rPr>
            </w:pPr>
          </w:p>
        </w:tc>
      </w:tr>
      <w:tr w:rsidR="00186593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6593" w:rsidRDefault="001865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186593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jc w:val="center"/>
              <w:rPr>
                <w:sz w:val="20"/>
                <w:szCs w:val="20"/>
              </w:rPr>
            </w:pPr>
          </w:p>
        </w:tc>
      </w:tr>
      <w:tr w:rsidR="00186593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186593" w:rsidRDefault="00186593">
      <w:pPr>
        <w:jc w:val="center"/>
        <w:rPr>
          <w:b/>
          <w:lang w:val="uk-UA"/>
        </w:rPr>
      </w:pPr>
    </w:p>
    <w:p w:rsidR="00186593" w:rsidRDefault="001865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186593" w:rsidRDefault="0018659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186593" w:rsidRDefault="001865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186593" w:rsidRDefault="00186593">
      <w:pPr>
        <w:jc w:val="center"/>
        <w:rPr>
          <w:lang w:val="uk-UA"/>
        </w:rPr>
      </w:pPr>
    </w:p>
    <w:p w:rsidR="00186593" w:rsidRDefault="001865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186593" w:rsidRDefault="00186593">
      <w:pPr>
        <w:rPr>
          <w:b/>
          <w:lang w:val="uk-UA"/>
        </w:rPr>
      </w:pPr>
    </w:p>
    <w:p w:rsidR="00186593" w:rsidRDefault="001865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275083-22/З-82 від 06.05.2022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  <w:caps/>
              </w:rPr>
              <w:t xml:space="preserve">Диклофлекс, </w:t>
            </w:r>
            <w:r>
              <w:rPr>
                <w:b/>
              </w:rPr>
              <w:t>розчин для ін'єкцій, 25 мг/мл, по 3 мл в ампулі, по 10 ампул в контурній чарунковій упаковці та картонній пачці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ДАНСОН-БГ ООД, Болгарія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18.05.2022 р. № 824 ЕРВС відмова (471)</w:t>
            </w:r>
          </w:p>
        </w:tc>
      </w:tr>
      <w:tr w:rsidR="0018659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18659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186593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93" w:rsidRDefault="001865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  <w:p w:rsidR="00186593" w:rsidRDefault="001865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186593" w:rsidRDefault="001865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186593" w:rsidRDefault="00186593">
      <w:pPr>
        <w:rPr>
          <w:b/>
          <w:lang w:val="uk-UA"/>
        </w:rPr>
      </w:pPr>
    </w:p>
    <w:p w:rsidR="00186593" w:rsidRDefault="001865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18659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/>
        </w:tc>
      </w:tr>
      <w:tr w:rsidR="00186593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jc w:val="center"/>
              <w:rPr>
                <w:u w:val="single"/>
              </w:rPr>
            </w:pPr>
          </w:p>
        </w:tc>
      </w:tr>
      <w:tr w:rsidR="00186593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6593" w:rsidRDefault="001865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186593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jc w:val="center"/>
              <w:rPr>
                <w:sz w:val="20"/>
                <w:szCs w:val="20"/>
              </w:rPr>
            </w:pPr>
          </w:p>
        </w:tc>
      </w:tr>
      <w:tr w:rsidR="00186593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186593" w:rsidRDefault="00186593">
      <w:pPr>
        <w:jc w:val="center"/>
        <w:rPr>
          <w:b/>
          <w:lang w:val="uk-UA"/>
        </w:rPr>
      </w:pPr>
    </w:p>
    <w:p w:rsidR="00186593" w:rsidRDefault="001865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186593" w:rsidRDefault="001865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186593" w:rsidRDefault="001865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186593" w:rsidRDefault="00186593">
      <w:pPr>
        <w:jc w:val="center"/>
        <w:rPr>
          <w:lang w:val="uk-UA"/>
        </w:rPr>
      </w:pPr>
    </w:p>
    <w:p w:rsidR="00186593" w:rsidRDefault="001865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186593" w:rsidRDefault="00186593">
      <w:pPr>
        <w:rPr>
          <w:b/>
          <w:lang w:val="uk-UA"/>
        </w:rPr>
      </w:pPr>
    </w:p>
    <w:p w:rsidR="00186593" w:rsidRDefault="001865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275083-22/З-82 від 06.05.2022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  <w:caps/>
              </w:rPr>
              <w:t xml:space="preserve">Диклофлекс, </w:t>
            </w:r>
            <w:r>
              <w:rPr>
                <w:b/>
              </w:rPr>
              <w:t>розчин для ін'єкцій, 25 мг/мл, по 3 мл в ампулі, по 10 ампул в контурній чарунковій упаковці та картонній пачці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ДАНСОН-БГ ООД, Болгарія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18.05.2022 р. № 824 ЕРВС відмова (471)</w:t>
            </w:r>
          </w:p>
        </w:tc>
      </w:tr>
      <w:tr w:rsidR="0018659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18659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186593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93" w:rsidRDefault="001865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  <w:p w:rsidR="00186593" w:rsidRDefault="001865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186593" w:rsidRDefault="001865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186593" w:rsidRDefault="00186593">
      <w:pPr>
        <w:rPr>
          <w:b/>
          <w:lang w:val="uk-UA"/>
        </w:rPr>
      </w:pPr>
    </w:p>
    <w:p w:rsidR="00186593" w:rsidRDefault="001865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18659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/>
        </w:tc>
      </w:tr>
      <w:tr w:rsidR="00186593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jc w:val="center"/>
              <w:rPr>
                <w:u w:val="single"/>
              </w:rPr>
            </w:pPr>
          </w:p>
        </w:tc>
      </w:tr>
      <w:tr w:rsidR="00186593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6593" w:rsidRDefault="001865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186593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jc w:val="center"/>
              <w:rPr>
                <w:sz w:val="20"/>
                <w:szCs w:val="20"/>
              </w:rPr>
            </w:pPr>
          </w:p>
        </w:tc>
      </w:tr>
      <w:tr w:rsidR="00186593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186593" w:rsidRDefault="00186593">
      <w:pPr>
        <w:jc w:val="center"/>
        <w:rPr>
          <w:b/>
          <w:lang w:val="uk-UA"/>
        </w:rPr>
      </w:pPr>
    </w:p>
    <w:p w:rsidR="00186593" w:rsidRDefault="001865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186593" w:rsidRDefault="001865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186593" w:rsidRDefault="001865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186593" w:rsidRDefault="00186593">
      <w:pPr>
        <w:jc w:val="center"/>
        <w:rPr>
          <w:lang w:val="uk-UA"/>
        </w:rPr>
      </w:pPr>
    </w:p>
    <w:p w:rsidR="00186593" w:rsidRDefault="001865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186593" w:rsidRDefault="00186593">
      <w:pPr>
        <w:jc w:val="center"/>
        <w:rPr>
          <w:b/>
          <w:lang w:val="uk-UA"/>
        </w:rPr>
      </w:pPr>
    </w:p>
    <w:p w:rsidR="00186593" w:rsidRDefault="001865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275083-22/З-82 від 06.05.2022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  <w:caps/>
              </w:rPr>
              <w:t xml:space="preserve">Диклофлекс, </w:t>
            </w:r>
            <w:r>
              <w:rPr>
                <w:b/>
              </w:rPr>
              <w:t>розчин для ін'єкцій, 25 мг/мл, по 3 мл в ампулі, по 10 ампул в контурній чарунковій упаковці та картонній пачці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ДАНСОН-БГ ООД, Болгарія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18.05.2022 р. № 824 ЕРВС відмова (471)</w:t>
            </w:r>
          </w:p>
        </w:tc>
      </w:tr>
      <w:tr w:rsidR="0018659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18659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186593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93" w:rsidRDefault="001865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  <w:p w:rsidR="00186593" w:rsidRDefault="001865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186593" w:rsidRDefault="001865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186593" w:rsidRDefault="00186593">
      <w:pPr>
        <w:jc w:val="center"/>
        <w:rPr>
          <w:b/>
          <w:lang w:val="uk-UA"/>
        </w:rPr>
      </w:pPr>
    </w:p>
    <w:p w:rsidR="00186593" w:rsidRDefault="001865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18659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/>
        </w:tc>
      </w:tr>
      <w:tr w:rsidR="00186593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jc w:val="center"/>
              <w:rPr>
                <w:u w:val="single"/>
              </w:rPr>
            </w:pPr>
          </w:p>
        </w:tc>
      </w:tr>
      <w:tr w:rsidR="00186593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6593" w:rsidRDefault="001865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186593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jc w:val="center"/>
              <w:rPr>
                <w:sz w:val="20"/>
                <w:szCs w:val="20"/>
              </w:rPr>
            </w:pPr>
          </w:p>
        </w:tc>
      </w:tr>
      <w:tr w:rsidR="00186593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186593" w:rsidRDefault="00186593">
      <w:pPr>
        <w:jc w:val="center"/>
        <w:rPr>
          <w:b/>
          <w:lang w:val="uk-UA"/>
        </w:rPr>
      </w:pPr>
    </w:p>
    <w:p w:rsidR="00186593" w:rsidRDefault="001865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186593" w:rsidRDefault="0018659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186593" w:rsidRDefault="001865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186593" w:rsidRDefault="00186593">
      <w:pPr>
        <w:jc w:val="center"/>
        <w:rPr>
          <w:lang w:val="uk-UA"/>
        </w:rPr>
      </w:pPr>
    </w:p>
    <w:p w:rsidR="00186593" w:rsidRDefault="001865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186593" w:rsidRDefault="00186593">
      <w:pPr>
        <w:rPr>
          <w:b/>
          <w:lang w:val="uk-UA"/>
        </w:rPr>
      </w:pPr>
    </w:p>
    <w:p w:rsidR="00186593" w:rsidRDefault="001865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275070-22/З-66 від 06.05.2022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  <w:caps/>
              </w:rPr>
              <w:t xml:space="preserve">Діфадол/Difadol , </w:t>
            </w:r>
            <w:r>
              <w:rPr>
                <w:b/>
              </w:rPr>
              <w:t>таблетки пролонгованої дії по 100 мг (mg), по 10 таблеток у блістері, по 2 блістери у картонній коробці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18.05.2022 р. № 824 ЕРВС відмова (471)</w:t>
            </w:r>
          </w:p>
        </w:tc>
      </w:tr>
      <w:tr w:rsidR="0018659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18659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186593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93" w:rsidRDefault="001865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  <w:p w:rsidR="00186593" w:rsidRDefault="001865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186593" w:rsidRDefault="001865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186593" w:rsidRDefault="00186593">
      <w:pPr>
        <w:rPr>
          <w:b/>
          <w:lang w:val="uk-UA"/>
        </w:rPr>
      </w:pPr>
    </w:p>
    <w:p w:rsidR="00186593" w:rsidRDefault="001865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18659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/>
        </w:tc>
      </w:tr>
      <w:tr w:rsidR="00186593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jc w:val="center"/>
              <w:rPr>
                <w:u w:val="single"/>
              </w:rPr>
            </w:pPr>
          </w:p>
        </w:tc>
      </w:tr>
      <w:tr w:rsidR="00186593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6593" w:rsidRDefault="001865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186593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jc w:val="center"/>
              <w:rPr>
                <w:sz w:val="20"/>
                <w:szCs w:val="20"/>
              </w:rPr>
            </w:pPr>
          </w:p>
        </w:tc>
      </w:tr>
      <w:tr w:rsidR="00186593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186593" w:rsidRDefault="00186593">
      <w:pPr>
        <w:jc w:val="center"/>
        <w:rPr>
          <w:b/>
          <w:lang w:val="uk-UA"/>
        </w:rPr>
      </w:pPr>
    </w:p>
    <w:p w:rsidR="00186593" w:rsidRDefault="001865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186593" w:rsidRDefault="001865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186593" w:rsidRDefault="001865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186593" w:rsidRDefault="00186593">
      <w:pPr>
        <w:jc w:val="center"/>
        <w:rPr>
          <w:lang w:val="uk-UA"/>
        </w:rPr>
      </w:pPr>
    </w:p>
    <w:p w:rsidR="00186593" w:rsidRDefault="001865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186593" w:rsidRDefault="00186593">
      <w:pPr>
        <w:rPr>
          <w:b/>
          <w:lang w:val="uk-UA"/>
        </w:rPr>
      </w:pPr>
    </w:p>
    <w:p w:rsidR="00186593" w:rsidRDefault="001865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275070-22/З-66 від 06.05.2022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  <w:caps/>
              </w:rPr>
              <w:t xml:space="preserve">Діфадол/Difadol , </w:t>
            </w:r>
            <w:r>
              <w:rPr>
                <w:b/>
              </w:rPr>
              <w:t>таблетки пролонгованої дії по 100 мг (mg), по 10 таблеток у блістері, по 2 блістери у картонній коробці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18.05.2022 р. № 824 ЕРВС відмова (471)</w:t>
            </w:r>
          </w:p>
        </w:tc>
      </w:tr>
      <w:tr w:rsidR="0018659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18659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186593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93" w:rsidRDefault="001865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  <w:p w:rsidR="00186593" w:rsidRDefault="001865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186593" w:rsidRDefault="001865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186593" w:rsidRDefault="00186593">
      <w:pPr>
        <w:rPr>
          <w:b/>
          <w:lang w:val="uk-UA"/>
        </w:rPr>
      </w:pPr>
    </w:p>
    <w:p w:rsidR="00186593" w:rsidRDefault="001865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18659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/>
        </w:tc>
      </w:tr>
      <w:tr w:rsidR="00186593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jc w:val="center"/>
              <w:rPr>
                <w:u w:val="single"/>
              </w:rPr>
            </w:pPr>
          </w:p>
        </w:tc>
      </w:tr>
      <w:tr w:rsidR="00186593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6593" w:rsidRDefault="001865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186593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jc w:val="center"/>
              <w:rPr>
                <w:sz w:val="20"/>
                <w:szCs w:val="20"/>
              </w:rPr>
            </w:pPr>
          </w:p>
        </w:tc>
      </w:tr>
      <w:tr w:rsidR="00186593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186593" w:rsidRDefault="00186593">
      <w:pPr>
        <w:jc w:val="center"/>
        <w:rPr>
          <w:b/>
          <w:lang w:val="uk-UA"/>
        </w:rPr>
      </w:pPr>
    </w:p>
    <w:p w:rsidR="00186593" w:rsidRDefault="001865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186593" w:rsidRDefault="001865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186593" w:rsidRDefault="001865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186593" w:rsidRDefault="00186593">
      <w:pPr>
        <w:jc w:val="center"/>
        <w:rPr>
          <w:lang w:val="uk-UA"/>
        </w:rPr>
      </w:pPr>
    </w:p>
    <w:p w:rsidR="00186593" w:rsidRDefault="001865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186593" w:rsidRDefault="00186593">
      <w:pPr>
        <w:jc w:val="center"/>
        <w:rPr>
          <w:b/>
          <w:lang w:val="uk-UA"/>
        </w:rPr>
      </w:pPr>
    </w:p>
    <w:p w:rsidR="00186593" w:rsidRDefault="001865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275070-22/З-66 від 06.05.2022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  <w:caps/>
              </w:rPr>
              <w:t xml:space="preserve">Діфадол/Difadol , </w:t>
            </w:r>
            <w:r>
              <w:rPr>
                <w:b/>
              </w:rPr>
              <w:t>таблетки пролонгованої дії по 100 мг (mg), по 10 таблеток у блістері, по 2 блістери у картонній коробці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18.05.2022 р. № 824 ЕРВС відмова (471)</w:t>
            </w:r>
          </w:p>
        </w:tc>
      </w:tr>
      <w:tr w:rsidR="0018659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18659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186593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93" w:rsidRDefault="001865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  <w:p w:rsidR="00186593" w:rsidRDefault="001865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186593" w:rsidRDefault="001865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186593" w:rsidRDefault="00186593">
      <w:pPr>
        <w:jc w:val="center"/>
        <w:rPr>
          <w:b/>
          <w:lang w:val="uk-UA"/>
        </w:rPr>
      </w:pPr>
    </w:p>
    <w:p w:rsidR="00186593" w:rsidRDefault="001865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18659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/>
        </w:tc>
      </w:tr>
      <w:tr w:rsidR="00186593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jc w:val="center"/>
              <w:rPr>
                <w:u w:val="single"/>
              </w:rPr>
            </w:pPr>
          </w:p>
        </w:tc>
      </w:tr>
      <w:tr w:rsidR="00186593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6593" w:rsidRDefault="001865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186593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jc w:val="center"/>
              <w:rPr>
                <w:sz w:val="20"/>
                <w:szCs w:val="20"/>
              </w:rPr>
            </w:pPr>
          </w:p>
        </w:tc>
      </w:tr>
      <w:tr w:rsidR="00186593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186593" w:rsidRDefault="00186593">
      <w:pPr>
        <w:jc w:val="center"/>
        <w:rPr>
          <w:b/>
          <w:lang w:val="uk-UA"/>
        </w:rPr>
      </w:pPr>
    </w:p>
    <w:p w:rsidR="00186593" w:rsidRDefault="001865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186593" w:rsidRDefault="0018659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186593" w:rsidRDefault="001865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186593" w:rsidRDefault="00186593">
      <w:pPr>
        <w:jc w:val="center"/>
        <w:rPr>
          <w:lang w:val="uk-UA"/>
        </w:rPr>
      </w:pPr>
    </w:p>
    <w:p w:rsidR="00186593" w:rsidRDefault="001865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186593" w:rsidRDefault="00186593">
      <w:pPr>
        <w:rPr>
          <w:b/>
          <w:lang w:val="uk-UA"/>
        </w:rPr>
      </w:pPr>
    </w:p>
    <w:p w:rsidR="00186593" w:rsidRDefault="001865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275030-22/З-128 від 05.05.2022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  <w:caps/>
              </w:rPr>
              <w:t xml:space="preserve">Золідек, </w:t>
            </w:r>
            <w:r>
              <w:rPr>
                <w:b/>
              </w:rPr>
              <w:t>розчин для інфузій, 2 мг/мл; по 300 мл розчину в одноразовому поліетиленовому пакеті; по 1 або 10 одноразових поліетиленових пакетів у картонній коробці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18.05.2022 р. № 824 ЕРВС відмова (471)</w:t>
            </w:r>
          </w:p>
        </w:tc>
      </w:tr>
      <w:tr w:rsidR="0018659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18659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186593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93" w:rsidRDefault="001865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  <w:p w:rsidR="00186593" w:rsidRDefault="001865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186593" w:rsidRDefault="001865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186593" w:rsidRDefault="00186593">
      <w:pPr>
        <w:rPr>
          <w:b/>
          <w:lang w:val="uk-UA"/>
        </w:rPr>
      </w:pPr>
    </w:p>
    <w:p w:rsidR="00186593" w:rsidRDefault="001865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18659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/>
        </w:tc>
      </w:tr>
      <w:tr w:rsidR="00186593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jc w:val="center"/>
              <w:rPr>
                <w:u w:val="single"/>
              </w:rPr>
            </w:pPr>
          </w:p>
        </w:tc>
      </w:tr>
      <w:tr w:rsidR="00186593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6593" w:rsidRDefault="001865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186593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jc w:val="center"/>
              <w:rPr>
                <w:sz w:val="20"/>
                <w:szCs w:val="20"/>
              </w:rPr>
            </w:pPr>
          </w:p>
        </w:tc>
      </w:tr>
      <w:tr w:rsidR="00186593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186593" w:rsidRDefault="00186593">
      <w:pPr>
        <w:jc w:val="center"/>
        <w:rPr>
          <w:b/>
          <w:lang w:val="uk-UA"/>
        </w:rPr>
      </w:pPr>
    </w:p>
    <w:p w:rsidR="00186593" w:rsidRDefault="001865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186593" w:rsidRDefault="001865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186593" w:rsidRDefault="001865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186593" w:rsidRDefault="00186593">
      <w:pPr>
        <w:jc w:val="center"/>
        <w:rPr>
          <w:lang w:val="uk-UA"/>
        </w:rPr>
      </w:pPr>
    </w:p>
    <w:p w:rsidR="00186593" w:rsidRDefault="001865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186593" w:rsidRDefault="00186593">
      <w:pPr>
        <w:rPr>
          <w:b/>
          <w:lang w:val="uk-UA"/>
        </w:rPr>
      </w:pPr>
    </w:p>
    <w:p w:rsidR="00186593" w:rsidRDefault="001865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275030-22/З-128 від 05.05.2022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  <w:caps/>
              </w:rPr>
              <w:t xml:space="preserve">Золідек, </w:t>
            </w:r>
            <w:r>
              <w:rPr>
                <w:b/>
              </w:rPr>
              <w:t>розчин для інфузій, 2 мг/мл; по 300 мл розчину в одноразовому поліетиленовому пакеті; по 1 або 10 одноразових поліетиленових пакетів у картонній коробці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18.05.2022 р. № 824 ЕРВС відмова (471)</w:t>
            </w:r>
          </w:p>
        </w:tc>
      </w:tr>
      <w:tr w:rsidR="0018659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18659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186593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93" w:rsidRDefault="001865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  <w:p w:rsidR="00186593" w:rsidRDefault="001865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186593" w:rsidRDefault="001865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186593" w:rsidRDefault="00186593">
      <w:pPr>
        <w:rPr>
          <w:b/>
          <w:lang w:val="uk-UA"/>
        </w:rPr>
      </w:pPr>
    </w:p>
    <w:p w:rsidR="00186593" w:rsidRDefault="001865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18659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/>
        </w:tc>
      </w:tr>
      <w:tr w:rsidR="00186593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jc w:val="center"/>
              <w:rPr>
                <w:u w:val="single"/>
              </w:rPr>
            </w:pPr>
          </w:p>
        </w:tc>
      </w:tr>
      <w:tr w:rsidR="00186593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6593" w:rsidRDefault="001865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186593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jc w:val="center"/>
              <w:rPr>
                <w:sz w:val="20"/>
                <w:szCs w:val="20"/>
              </w:rPr>
            </w:pPr>
          </w:p>
        </w:tc>
      </w:tr>
      <w:tr w:rsidR="00186593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186593" w:rsidRDefault="00186593">
      <w:pPr>
        <w:jc w:val="center"/>
        <w:rPr>
          <w:b/>
          <w:lang w:val="uk-UA"/>
        </w:rPr>
      </w:pPr>
    </w:p>
    <w:p w:rsidR="00186593" w:rsidRDefault="001865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186593" w:rsidRDefault="001865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186593" w:rsidRDefault="001865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186593" w:rsidRDefault="00186593">
      <w:pPr>
        <w:jc w:val="center"/>
        <w:rPr>
          <w:lang w:val="uk-UA"/>
        </w:rPr>
      </w:pPr>
    </w:p>
    <w:p w:rsidR="00186593" w:rsidRDefault="001865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186593" w:rsidRDefault="00186593">
      <w:pPr>
        <w:jc w:val="center"/>
        <w:rPr>
          <w:b/>
          <w:lang w:val="uk-UA"/>
        </w:rPr>
      </w:pPr>
    </w:p>
    <w:p w:rsidR="00186593" w:rsidRDefault="001865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275030-22/З-128 від 05.05.2022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  <w:caps/>
              </w:rPr>
              <w:t xml:space="preserve">Золідек, </w:t>
            </w:r>
            <w:r>
              <w:rPr>
                <w:b/>
              </w:rPr>
              <w:t>розчин для інфузій, 2 мг/мл; по 300 мл розчину в одноразовому поліетиленовому пакеті; по 1 або 10 одноразових поліетиленових пакетів у картонній коробці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18.05.2022 р. № 824 ЕРВС відмова (471)</w:t>
            </w:r>
          </w:p>
        </w:tc>
      </w:tr>
      <w:tr w:rsidR="0018659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18659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186593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93" w:rsidRDefault="001865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  <w:p w:rsidR="00186593" w:rsidRDefault="001865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186593" w:rsidRDefault="001865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186593" w:rsidRDefault="00186593">
      <w:pPr>
        <w:jc w:val="center"/>
        <w:rPr>
          <w:b/>
          <w:lang w:val="uk-UA"/>
        </w:rPr>
      </w:pPr>
    </w:p>
    <w:p w:rsidR="00186593" w:rsidRDefault="001865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18659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/>
        </w:tc>
      </w:tr>
      <w:tr w:rsidR="00186593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jc w:val="center"/>
              <w:rPr>
                <w:u w:val="single"/>
              </w:rPr>
            </w:pPr>
          </w:p>
        </w:tc>
      </w:tr>
      <w:tr w:rsidR="00186593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6593" w:rsidRDefault="001865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186593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jc w:val="center"/>
              <w:rPr>
                <w:sz w:val="20"/>
                <w:szCs w:val="20"/>
              </w:rPr>
            </w:pPr>
          </w:p>
        </w:tc>
      </w:tr>
      <w:tr w:rsidR="00186593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186593" w:rsidRDefault="00186593">
      <w:pPr>
        <w:jc w:val="center"/>
        <w:rPr>
          <w:b/>
          <w:lang w:val="uk-UA"/>
        </w:rPr>
      </w:pPr>
    </w:p>
    <w:p w:rsidR="00186593" w:rsidRDefault="001865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186593" w:rsidRDefault="0018659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186593" w:rsidRDefault="001865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186593" w:rsidRDefault="00186593">
      <w:pPr>
        <w:jc w:val="center"/>
        <w:rPr>
          <w:lang w:val="uk-UA"/>
        </w:rPr>
      </w:pPr>
    </w:p>
    <w:p w:rsidR="00186593" w:rsidRDefault="001865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186593" w:rsidRDefault="00186593">
      <w:pPr>
        <w:rPr>
          <w:b/>
          <w:lang w:val="uk-UA"/>
        </w:rPr>
      </w:pPr>
    </w:p>
    <w:p w:rsidR="00186593" w:rsidRDefault="001865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275031-22/З-84 від 05.05.2022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  <w:caps/>
              </w:rPr>
              <w:t xml:space="preserve">Золідек, </w:t>
            </w:r>
            <w:r>
              <w:rPr>
                <w:b/>
              </w:rPr>
              <w:t>таблетка, вкрита плівковою оболонкою по 600 мг, по 10 таблеток у блістері, по 1 блістеру у картонній коробці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18.05.2022 р. № 824 ЕРВС відмова (471)</w:t>
            </w:r>
          </w:p>
        </w:tc>
      </w:tr>
      <w:tr w:rsidR="0018659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18659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186593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93" w:rsidRDefault="001865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  <w:p w:rsidR="00186593" w:rsidRDefault="001865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186593" w:rsidRDefault="001865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186593" w:rsidRDefault="00186593">
      <w:pPr>
        <w:rPr>
          <w:b/>
          <w:lang w:val="uk-UA"/>
        </w:rPr>
      </w:pPr>
    </w:p>
    <w:p w:rsidR="00186593" w:rsidRDefault="001865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18659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/>
        </w:tc>
      </w:tr>
      <w:tr w:rsidR="00186593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jc w:val="center"/>
              <w:rPr>
                <w:u w:val="single"/>
              </w:rPr>
            </w:pPr>
          </w:p>
        </w:tc>
      </w:tr>
      <w:tr w:rsidR="00186593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6593" w:rsidRDefault="001865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186593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jc w:val="center"/>
              <w:rPr>
                <w:sz w:val="20"/>
                <w:szCs w:val="20"/>
              </w:rPr>
            </w:pPr>
          </w:p>
        </w:tc>
      </w:tr>
      <w:tr w:rsidR="00186593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186593" w:rsidRDefault="00186593">
      <w:pPr>
        <w:jc w:val="center"/>
        <w:rPr>
          <w:b/>
          <w:lang w:val="uk-UA"/>
        </w:rPr>
      </w:pPr>
    </w:p>
    <w:p w:rsidR="00186593" w:rsidRDefault="001865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186593" w:rsidRDefault="001865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186593" w:rsidRDefault="001865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186593" w:rsidRDefault="00186593">
      <w:pPr>
        <w:jc w:val="center"/>
        <w:rPr>
          <w:lang w:val="uk-UA"/>
        </w:rPr>
      </w:pPr>
    </w:p>
    <w:p w:rsidR="00186593" w:rsidRDefault="001865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186593" w:rsidRDefault="00186593">
      <w:pPr>
        <w:rPr>
          <w:b/>
          <w:lang w:val="uk-UA"/>
        </w:rPr>
      </w:pPr>
    </w:p>
    <w:p w:rsidR="00186593" w:rsidRDefault="001865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275031-22/З-84 від 05.05.2022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  <w:caps/>
              </w:rPr>
              <w:t xml:space="preserve">Золідек, </w:t>
            </w:r>
            <w:r>
              <w:rPr>
                <w:b/>
              </w:rPr>
              <w:t>таблетка, вкрита плівковою оболонкою по 600 мг, по 10 таблеток у блістері, по 1 блістеру у картонній коробці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18.05.2022 р. № 824 ЕРВС відмова (471)</w:t>
            </w:r>
          </w:p>
        </w:tc>
      </w:tr>
      <w:tr w:rsidR="0018659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18659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186593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93" w:rsidRDefault="001865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  <w:p w:rsidR="00186593" w:rsidRDefault="001865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186593" w:rsidRDefault="001865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186593" w:rsidRDefault="00186593">
      <w:pPr>
        <w:rPr>
          <w:b/>
          <w:lang w:val="uk-UA"/>
        </w:rPr>
      </w:pPr>
    </w:p>
    <w:p w:rsidR="00186593" w:rsidRDefault="001865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18659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/>
        </w:tc>
      </w:tr>
      <w:tr w:rsidR="00186593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jc w:val="center"/>
              <w:rPr>
                <w:u w:val="single"/>
              </w:rPr>
            </w:pPr>
          </w:p>
        </w:tc>
      </w:tr>
      <w:tr w:rsidR="00186593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6593" w:rsidRDefault="001865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186593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jc w:val="center"/>
              <w:rPr>
                <w:sz w:val="20"/>
                <w:szCs w:val="20"/>
              </w:rPr>
            </w:pPr>
          </w:p>
        </w:tc>
      </w:tr>
      <w:tr w:rsidR="00186593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186593" w:rsidRDefault="00186593">
      <w:pPr>
        <w:jc w:val="center"/>
        <w:rPr>
          <w:b/>
          <w:lang w:val="uk-UA"/>
        </w:rPr>
      </w:pPr>
    </w:p>
    <w:p w:rsidR="00186593" w:rsidRDefault="001865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186593" w:rsidRDefault="001865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186593" w:rsidRDefault="001865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186593" w:rsidRDefault="00186593">
      <w:pPr>
        <w:jc w:val="center"/>
        <w:rPr>
          <w:lang w:val="uk-UA"/>
        </w:rPr>
      </w:pPr>
    </w:p>
    <w:p w:rsidR="00186593" w:rsidRDefault="001865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186593" w:rsidRDefault="00186593">
      <w:pPr>
        <w:jc w:val="center"/>
        <w:rPr>
          <w:b/>
          <w:lang w:val="uk-UA"/>
        </w:rPr>
      </w:pPr>
    </w:p>
    <w:p w:rsidR="00186593" w:rsidRDefault="001865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275031-22/З-84 від 05.05.2022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  <w:caps/>
              </w:rPr>
              <w:t xml:space="preserve">Золідек, </w:t>
            </w:r>
            <w:r>
              <w:rPr>
                <w:b/>
              </w:rPr>
              <w:t>таблетка, вкрита плівковою оболонкою по 600 мг, по 10 таблеток у блістері, по 1 блістеру у картонній коробці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18.05.2022 р. № 824 ЕРВС відмова (471)</w:t>
            </w:r>
          </w:p>
        </w:tc>
      </w:tr>
      <w:tr w:rsidR="0018659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18659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186593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93" w:rsidRDefault="001865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  <w:p w:rsidR="00186593" w:rsidRDefault="001865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186593" w:rsidRDefault="001865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186593" w:rsidRDefault="00186593">
      <w:pPr>
        <w:jc w:val="center"/>
        <w:rPr>
          <w:b/>
          <w:lang w:val="uk-UA"/>
        </w:rPr>
      </w:pPr>
    </w:p>
    <w:p w:rsidR="00186593" w:rsidRDefault="001865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18659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/>
        </w:tc>
      </w:tr>
      <w:tr w:rsidR="00186593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jc w:val="center"/>
              <w:rPr>
                <w:u w:val="single"/>
              </w:rPr>
            </w:pPr>
          </w:p>
        </w:tc>
      </w:tr>
      <w:tr w:rsidR="00186593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6593" w:rsidRDefault="001865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186593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jc w:val="center"/>
              <w:rPr>
                <w:sz w:val="20"/>
                <w:szCs w:val="20"/>
              </w:rPr>
            </w:pPr>
          </w:p>
        </w:tc>
      </w:tr>
      <w:tr w:rsidR="00186593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186593" w:rsidRDefault="00186593">
      <w:pPr>
        <w:jc w:val="center"/>
        <w:rPr>
          <w:b/>
          <w:lang w:val="uk-UA"/>
        </w:rPr>
      </w:pPr>
    </w:p>
    <w:p w:rsidR="00186593" w:rsidRDefault="001865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186593" w:rsidRDefault="0018659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186593" w:rsidRDefault="001865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186593" w:rsidRDefault="00186593">
      <w:pPr>
        <w:jc w:val="center"/>
        <w:rPr>
          <w:lang w:val="uk-UA"/>
        </w:rPr>
      </w:pPr>
    </w:p>
    <w:p w:rsidR="00186593" w:rsidRDefault="001865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186593" w:rsidRDefault="00186593">
      <w:pPr>
        <w:rPr>
          <w:b/>
          <w:lang w:val="uk-UA"/>
        </w:rPr>
      </w:pPr>
    </w:p>
    <w:p w:rsidR="00186593" w:rsidRDefault="001865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275073-22/З-84 від 06.05.2022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  <w:caps/>
              </w:rPr>
              <w:t xml:space="preserve">Іринотекан Аккорд / Irinotecan Accord, </w:t>
            </w:r>
            <w:r>
              <w:rPr>
                <w:b/>
              </w:rPr>
              <w:t>концентрат для приготування розчину для інфузій, 20 мг/мл, по 5 мл (100 мг) або по 15 мл (300 мг) у флаконі, по 1 флакону в пачці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Аккорд Хелскеа Полска Сп. з о.о., Польща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18.05.2022 р. № 824_екстрена реєстрація (471)</w:t>
            </w:r>
          </w:p>
        </w:tc>
      </w:tr>
      <w:tr w:rsidR="0018659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18659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186593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93" w:rsidRDefault="001865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  <w:p w:rsidR="00186593" w:rsidRDefault="001865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186593" w:rsidRDefault="001865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186593" w:rsidRDefault="00186593">
      <w:pPr>
        <w:rPr>
          <w:b/>
          <w:lang w:val="uk-UA"/>
        </w:rPr>
      </w:pPr>
    </w:p>
    <w:p w:rsidR="00186593" w:rsidRDefault="001865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18659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/>
        </w:tc>
      </w:tr>
      <w:tr w:rsidR="00186593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jc w:val="center"/>
              <w:rPr>
                <w:u w:val="single"/>
              </w:rPr>
            </w:pPr>
          </w:p>
        </w:tc>
      </w:tr>
      <w:tr w:rsidR="00186593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6593" w:rsidRDefault="001865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186593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jc w:val="center"/>
              <w:rPr>
                <w:sz w:val="20"/>
                <w:szCs w:val="20"/>
              </w:rPr>
            </w:pPr>
          </w:p>
        </w:tc>
      </w:tr>
      <w:tr w:rsidR="00186593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186593" w:rsidRDefault="00186593">
      <w:pPr>
        <w:jc w:val="center"/>
        <w:rPr>
          <w:b/>
          <w:lang w:val="uk-UA"/>
        </w:rPr>
      </w:pPr>
    </w:p>
    <w:p w:rsidR="00186593" w:rsidRDefault="001865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186593" w:rsidRDefault="001865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186593" w:rsidRDefault="001865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186593" w:rsidRDefault="00186593">
      <w:pPr>
        <w:jc w:val="center"/>
        <w:rPr>
          <w:lang w:val="uk-UA"/>
        </w:rPr>
      </w:pPr>
    </w:p>
    <w:p w:rsidR="00186593" w:rsidRDefault="001865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186593" w:rsidRDefault="00186593">
      <w:pPr>
        <w:rPr>
          <w:b/>
          <w:lang w:val="uk-UA"/>
        </w:rPr>
      </w:pPr>
    </w:p>
    <w:p w:rsidR="00186593" w:rsidRDefault="001865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275073-22/З-84 від 06.05.2022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  <w:caps/>
              </w:rPr>
              <w:t xml:space="preserve">Іринотекан Аккорд / Irinotecan Accord, </w:t>
            </w:r>
            <w:r>
              <w:rPr>
                <w:b/>
              </w:rPr>
              <w:t>концентрат для приготування розчину для інфузій, 20 мг/мл, по 5 мл (100 мг) або по 15 мл (300 мг) у флаконі, по 1 флакону в пачці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Аккорд Хелскеа Полска Сп. з о.о., Польща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18.05.2022 р. № 824_екстрена реєстрація (471)</w:t>
            </w:r>
          </w:p>
        </w:tc>
      </w:tr>
      <w:tr w:rsidR="0018659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18659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186593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93" w:rsidRDefault="001865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  <w:p w:rsidR="00186593" w:rsidRDefault="001865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186593" w:rsidRDefault="001865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186593" w:rsidRDefault="00186593">
      <w:pPr>
        <w:rPr>
          <w:b/>
          <w:lang w:val="uk-UA"/>
        </w:rPr>
      </w:pPr>
    </w:p>
    <w:p w:rsidR="00186593" w:rsidRDefault="001865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18659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/>
        </w:tc>
      </w:tr>
      <w:tr w:rsidR="00186593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jc w:val="center"/>
              <w:rPr>
                <w:u w:val="single"/>
              </w:rPr>
            </w:pPr>
          </w:p>
        </w:tc>
      </w:tr>
      <w:tr w:rsidR="00186593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6593" w:rsidRDefault="001865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186593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jc w:val="center"/>
              <w:rPr>
                <w:sz w:val="20"/>
                <w:szCs w:val="20"/>
              </w:rPr>
            </w:pPr>
          </w:p>
        </w:tc>
      </w:tr>
      <w:tr w:rsidR="00186593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186593" w:rsidRDefault="00186593">
      <w:pPr>
        <w:jc w:val="center"/>
        <w:rPr>
          <w:b/>
          <w:lang w:val="uk-UA"/>
        </w:rPr>
      </w:pPr>
    </w:p>
    <w:p w:rsidR="00186593" w:rsidRDefault="001865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186593" w:rsidRDefault="001865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186593" w:rsidRDefault="001865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186593" w:rsidRDefault="00186593">
      <w:pPr>
        <w:jc w:val="center"/>
        <w:rPr>
          <w:lang w:val="uk-UA"/>
        </w:rPr>
      </w:pPr>
    </w:p>
    <w:p w:rsidR="00186593" w:rsidRDefault="001865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186593" w:rsidRDefault="00186593">
      <w:pPr>
        <w:jc w:val="center"/>
        <w:rPr>
          <w:b/>
          <w:lang w:val="uk-UA"/>
        </w:rPr>
      </w:pPr>
    </w:p>
    <w:p w:rsidR="00186593" w:rsidRDefault="001865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275073-22/З-84 від 06.05.2022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  <w:caps/>
              </w:rPr>
              <w:t xml:space="preserve">Іринотекан Аккорд / Irinotecan Accord, </w:t>
            </w:r>
            <w:r>
              <w:rPr>
                <w:b/>
              </w:rPr>
              <w:t>концентрат для приготування розчину для інфузій, 20 мг/мл, по 5 мл (100 мг) або по 15 мл (300 мг) у флаконі, по 1 флакону в пачці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Аккорд Хелскеа Полска Сп. з о.о., Польща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18.05.2022 р. № 824_екстрена реєстрація (471)</w:t>
            </w:r>
          </w:p>
        </w:tc>
      </w:tr>
      <w:tr w:rsidR="0018659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18659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186593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93" w:rsidRDefault="001865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  <w:p w:rsidR="00186593" w:rsidRDefault="001865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186593" w:rsidRDefault="001865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186593" w:rsidRDefault="00186593">
      <w:pPr>
        <w:jc w:val="center"/>
        <w:rPr>
          <w:b/>
          <w:lang w:val="uk-UA"/>
        </w:rPr>
      </w:pPr>
    </w:p>
    <w:p w:rsidR="00186593" w:rsidRDefault="001865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18659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/>
        </w:tc>
      </w:tr>
      <w:tr w:rsidR="00186593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jc w:val="center"/>
              <w:rPr>
                <w:u w:val="single"/>
              </w:rPr>
            </w:pPr>
          </w:p>
        </w:tc>
      </w:tr>
      <w:tr w:rsidR="00186593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6593" w:rsidRDefault="001865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186593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jc w:val="center"/>
              <w:rPr>
                <w:sz w:val="20"/>
                <w:szCs w:val="20"/>
              </w:rPr>
            </w:pPr>
          </w:p>
        </w:tc>
      </w:tr>
      <w:tr w:rsidR="00186593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186593" w:rsidRDefault="00186593">
      <w:pPr>
        <w:jc w:val="center"/>
        <w:rPr>
          <w:b/>
          <w:lang w:val="uk-UA"/>
        </w:rPr>
      </w:pPr>
    </w:p>
    <w:p w:rsidR="00186593" w:rsidRDefault="001865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186593" w:rsidRDefault="0018659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186593" w:rsidRDefault="001865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186593" w:rsidRDefault="00186593">
      <w:pPr>
        <w:jc w:val="center"/>
        <w:rPr>
          <w:lang w:val="uk-UA"/>
        </w:rPr>
      </w:pPr>
    </w:p>
    <w:p w:rsidR="00186593" w:rsidRDefault="001865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186593" w:rsidRDefault="00186593">
      <w:pPr>
        <w:rPr>
          <w:b/>
          <w:lang w:val="uk-UA"/>
        </w:rPr>
      </w:pPr>
    </w:p>
    <w:p w:rsidR="00186593" w:rsidRDefault="001865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275027-22/В-92 від 05.05.2022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  <w:caps/>
              </w:rPr>
              <w:t xml:space="preserve">КАЛІЮ ЙОДИД, </w:t>
            </w:r>
            <w:r>
              <w:rPr>
                <w:b/>
              </w:rPr>
              <w:t>порошок для орального розчину по 125 мг у флаконі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ТОВ "Исток-Плюс", Україна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18.05.2022 р. № 824_екстрена реєстрація (471)</w:t>
            </w:r>
          </w:p>
        </w:tc>
      </w:tr>
      <w:tr w:rsidR="0018659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18659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186593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93" w:rsidRDefault="001865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  <w:p w:rsidR="00186593" w:rsidRDefault="001865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186593" w:rsidRDefault="001865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186593" w:rsidRDefault="00186593">
      <w:pPr>
        <w:rPr>
          <w:b/>
          <w:lang w:val="uk-UA"/>
        </w:rPr>
      </w:pPr>
    </w:p>
    <w:p w:rsidR="00186593" w:rsidRDefault="001865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18659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/>
        </w:tc>
      </w:tr>
      <w:tr w:rsidR="00186593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jc w:val="center"/>
              <w:rPr>
                <w:u w:val="single"/>
              </w:rPr>
            </w:pPr>
          </w:p>
        </w:tc>
      </w:tr>
      <w:tr w:rsidR="00186593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6593" w:rsidRDefault="001865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186593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jc w:val="center"/>
              <w:rPr>
                <w:sz w:val="20"/>
                <w:szCs w:val="20"/>
              </w:rPr>
            </w:pPr>
          </w:p>
        </w:tc>
      </w:tr>
      <w:tr w:rsidR="00186593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186593" w:rsidRDefault="00186593">
      <w:pPr>
        <w:jc w:val="center"/>
        <w:rPr>
          <w:b/>
          <w:lang w:val="uk-UA"/>
        </w:rPr>
      </w:pPr>
    </w:p>
    <w:p w:rsidR="00186593" w:rsidRDefault="001865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186593" w:rsidRDefault="001865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186593" w:rsidRDefault="001865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186593" w:rsidRDefault="00186593">
      <w:pPr>
        <w:jc w:val="center"/>
        <w:rPr>
          <w:lang w:val="uk-UA"/>
        </w:rPr>
      </w:pPr>
    </w:p>
    <w:p w:rsidR="00186593" w:rsidRDefault="001865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186593" w:rsidRDefault="00186593">
      <w:pPr>
        <w:rPr>
          <w:b/>
          <w:lang w:val="uk-UA"/>
        </w:rPr>
      </w:pPr>
    </w:p>
    <w:p w:rsidR="00186593" w:rsidRDefault="001865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275027-22/В-92 від 05.05.2022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  <w:caps/>
              </w:rPr>
              <w:t xml:space="preserve">КАЛІЮ ЙОДИД, </w:t>
            </w:r>
            <w:r>
              <w:rPr>
                <w:b/>
              </w:rPr>
              <w:t>порошок для орального розчину по 125 мг у флаконі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ТОВ "Исток-Плюс", Україна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18.05.2022 р. № 824_екстрена реєстрація (471)</w:t>
            </w:r>
          </w:p>
        </w:tc>
      </w:tr>
      <w:tr w:rsidR="0018659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18659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186593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93" w:rsidRDefault="001865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  <w:p w:rsidR="00186593" w:rsidRDefault="001865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186593" w:rsidRDefault="001865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186593" w:rsidRDefault="00186593">
      <w:pPr>
        <w:rPr>
          <w:b/>
          <w:lang w:val="uk-UA"/>
        </w:rPr>
      </w:pPr>
    </w:p>
    <w:p w:rsidR="00186593" w:rsidRDefault="001865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18659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/>
        </w:tc>
      </w:tr>
      <w:tr w:rsidR="00186593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jc w:val="center"/>
              <w:rPr>
                <w:u w:val="single"/>
              </w:rPr>
            </w:pPr>
          </w:p>
        </w:tc>
      </w:tr>
      <w:tr w:rsidR="00186593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6593" w:rsidRDefault="001865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186593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jc w:val="center"/>
              <w:rPr>
                <w:sz w:val="20"/>
                <w:szCs w:val="20"/>
              </w:rPr>
            </w:pPr>
          </w:p>
        </w:tc>
      </w:tr>
      <w:tr w:rsidR="00186593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186593" w:rsidRDefault="00186593">
      <w:pPr>
        <w:jc w:val="center"/>
        <w:rPr>
          <w:b/>
          <w:lang w:val="uk-UA"/>
        </w:rPr>
      </w:pPr>
    </w:p>
    <w:p w:rsidR="00186593" w:rsidRDefault="001865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186593" w:rsidRDefault="001865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186593" w:rsidRDefault="001865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186593" w:rsidRDefault="00186593">
      <w:pPr>
        <w:jc w:val="center"/>
        <w:rPr>
          <w:lang w:val="uk-UA"/>
        </w:rPr>
      </w:pPr>
    </w:p>
    <w:p w:rsidR="00186593" w:rsidRDefault="001865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186593" w:rsidRDefault="00186593">
      <w:pPr>
        <w:jc w:val="center"/>
        <w:rPr>
          <w:b/>
          <w:lang w:val="uk-UA"/>
        </w:rPr>
      </w:pPr>
    </w:p>
    <w:p w:rsidR="00186593" w:rsidRDefault="001865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275027-22/В-92 від 05.05.2022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  <w:caps/>
              </w:rPr>
              <w:t xml:space="preserve">КАЛІЮ ЙОДИД, </w:t>
            </w:r>
            <w:r>
              <w:rPr>
                <w:b/>
              </w:rPr>
              <w:t>порошок для орального розчину по 125 мг у флаконі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ТОВ "Исток-Плюс", Україна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18.05.2022 р. № 824_екстрена реєстрація (471)</w:t>
            </w:r>
          </w:p>
        </w:tc>
      </w:tr>
      <w:tr w:rsidR="0018659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18659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186593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93" w:rsidRDefault="001865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  <w:p w:rsidR="00186593" w:rsidRDefault="001865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186593" w:rsidRDefault="001865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186593" w:rsidRDefault="00186593">
      <w:pPr>
        <w:jc w:val="center"/>
        <w:rPr>
          <w:b/>
          <w:lang w:val="uk-UA"/>
        </w:rPr>
      </w:pPr>
    </w:p>
    <w:p w:rsidR="00186593" w:rsidRDefault="001865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18659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/>
        </w:tc>
      </w:tr>
      <w:tr w:rsidR="00186593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jc w:val="center"/>
              <w:rPr>
                <w:u w:val="single"/>
              </w:rPr>
            </w:pPr>
          </w:p>
        </w:tc>
      </w:tr>
      <w:tr w:rsidR="00186593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6593" w:rsidRDefault="001865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186593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jc w:val="center"/>
              <w:rPr>
                <w:sz w:val="20"/>
                <w:szCs w:val="20"/>
              </w:rPr>
            </w:pPr>
          </w:p>
        </w:tc>
      </w:tr>
      <w:tr w:rsidR="00186593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186593" w:rsidRDefault="00186593">
      <w:pPr>
        <w:jc w:val="center"/>
        <w:rPr>
          <w:b/>
          <w:lang w:val="uk-UA"/>
        </w:rPr>
      </w:pPr>
    </w:p>
    <w:p w:rsidR="00186593" w:rsidRDefault="001865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186593" w:rsidRDefault="0018659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186593" w:rsidRDefault="001865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186593" w:rsidRDefault="00186593">
      <w:pPr>
        <w:jc w:val="center"/>
        <w:rPr>
          <w:lang w:val="uk-UA"/>
        </w:rPr>
      </w:pPr>
    </w:p>
    <w:p w:rsidR="00186593" w:rsidRDefault="001865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186593" w:rsidRDefault="00186593">
      <w:pPr>
        <w:rPr>
          <w:b/>
          <w:lang w:val="uk-UA"/>
        </w:rPr>
      </w:pPr>
    </w:p>
    <w:p w:rsidR="00186593" w:rsidRDefault="001865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275008-22/З-135 від 05.05.2022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  <w:caps/>
              </w:rPr>
              <w:t xml:space="preserve">КАСПОЛІОФ, </w:t>
            </w:r>
            <w:r>
              <w:rPr>
                <w:b/>
              </w:rPr>
              <w:t>ліофілізат для концентрату для розчину для інфузій по 50 мг, по 1 флакону в картонній пачці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ЕлЕлСі Ромфарм Компані Джорджия, Грузія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18.05.2022 р. № 824 ЕРВС відмова (471)</w:t>
            </w:r>
          </w:p>
        </w:tc>
      </w:tr>
      <w:tr w:rsidR="0018659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18659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186593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93" w:rsidRDefault="001865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  <w:p w:rsidR="00186593" w:rsidRDefault="001865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186593" w:rsidRDefault="001865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186593" w:rsidRDefault="00186593">
      <w:pPr>
        <w:rPr>
          <w:b/>
          <w:lang w:val="uk-UA"/>
        </w:rPr>
      </w:pPr>
    </w:p>
    <w:p w:rsidR="00186593" w:rsidRDefault="001865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18659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/>
        </w:tc>
      </w:tr>
      <w:tr w:rsidR="00186593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jc w:val="center"/>
              <w:rPr>
                <w:u w:val="single"/>
              </w:rPr>
            </w:pPr>
          </w:p>
        </w:tc>
      </w:tr>
      <w:tr w:rsidR="00186593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6593" w:rsidRDefault="001865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186593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jc w:val="center"/>
              <w:rPr>
                <w:sz w:val="20"/>
                <w:szCs w:val="20"/>
              </w:rPr>
            </w:pPr>
          </w:p>
        </w:tc>
      </w:tr>
      <w:tr w:rsidR="00186593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186593" w:rsidRDefault="00186593">
      <w:pPr>
        <w:jc w:val="center"/>
        <w:rPr>
          <w:b/>
          <w:lang w:val="uk-UA"/>
        </w:rPr>
      </w:pPr>
    </w:p>
    <w:p w:rsidR="00186593" w:rsidRDefault="001865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186593" w:rsidRDefault="001865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186593" w:rsidRDefault="001865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186593" w:rsidRDefault="00186593">
      <w:pPr>
        <w:jc w:val="center"/>
        <w:rPr>
          <w:lang w:val="uk-UA"/>
        </w:rPr>
      </w:pPr>
    </w:p>
    <w:p w:rsidR="00186593" w:rsidRDefault="001865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186593" w:rsidRDefault="00186593">
      <w:pPr>
        <w:rPr>
          <w:b/>
          <w:lang w:val="uk-UA"/>
        </w:rPr>
      </w:pPr>
    </w:p>
    <w:p w:rsidR="00186593" w:rsidRDefault="001865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275008-22/З-135 від 05.05.2022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  <w:caps/>
              </w:rPr>
              <w:t xml:space="preserve">КАСПОЛІОФ, </w:t>
            </w:r>
            <w:r>
              <w:rPr>
                <w:b/>
              </w:rPr>
              <w:t>ліофілізат для концентрату для розчину для інфузій по 50 мг, по 1 флакону в картонній пачці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ЕлЕлСі Ромфарм Компані Джорджия, Грузія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18.05.2022 р. № 824 ЕРВС відмова (471)</w:t>
            </w:r>
          </w:p>
        </w:tc>
      </w:tr>
      <w:tr w:rsidR="0018659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18659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186593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93" w:rsidRDefault="001865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  <w:p w:rsidR="00186593" w:rsidRDefault="001865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186593" w:rsidRDefault="001865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186593" w:rsidRDefault="00186593">
      <w:pPr>
        <w:rPr>
          <w:b/>
          <w:lang w:val="uk-UA"/>
        </w:rPr>
      </w:pPr>
    </w:p>
    <w:p w:rsidR="00186593" w:rsidRDefault="001865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18659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/>
        </w:tc>
      </w:tr>
      <w:tr w:rsidR="00186593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jc w:val="center"/>
              <w:rPr>
                <w:u w:val="single"/>
              </w:rPr>
            </w:pPr>
          </w:p>
        </w:tc>
      </w:tr>
      <w:tr w:rsidR="00186593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6593" w:rsidRDefault="001865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186593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jc w:val="center"/>
              <w:rPr>
                <w:sz w:val="20"/>
                <w:szCs w:val="20"/>
              </w:rPr>
            </w:pPr>
          </w:p>
        </w:tc>
      </w:tr>
      <w:tr w:rsidR="00186593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186593" w:rsidRDefault="00186593">
      <w:pPr>
        <w:jc w:val="center"/>
        <w:rPr>
          <w:b/>
          <w:lang w:val="uk-UA"/>
        </w:rPr>
      </w:pPr>
    </w:p>
    <w:p w:rsidR="00186593" w:rsidRDefault="001865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186593" w:rsidRDefault="001865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186593" w:rsidRDefault="001865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186593" w:rsidRDefault="00186593">
      <w:pPr>
        <w:jc w:val="center"/>
        <w:rPr>
          <w:lang w:val="uk-UA"/>
        </w:rPr>
      </w:pPr>
    </w:p>
    <w:p w:rsidR="00186593" w:rsidRDefault="001865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186593" w:rsidRDefault="00186593">
      <w:pPr>
        <w:jc w:val="center"/>
        <w:rPr>
          <w:b/>
          <w:lang w:val="uk-UA"/>
        </w:rPr>
      </w:pPr>
    </w:p>
    <w:p w:rsidR="00186593" w:rsidRDefault="001865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275008-22/З-135 від 05.05.2022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  <w:caps/>
              </w:rPr>
              <w:t xml:space="preserve">КАСПОЛІОФ, </w:t>
            </w:r>
            <w:r>
              <w:rPr>
                <w:b/>
              </w:rPr>
              <w:t>ліофілізат для концентрату для розчину для інфузій по 50 мг, по 1 флакону в картонній пачці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ЕлЕлСі Ромфарм Компані Джорджия, Грузія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18.05.2022 р. № 824 ЕРВС відмова (471)</w:t>
            </w:r>
          </w:p>
        </w:tc>
      </w:tr>
      <w:tr w:rsidR="0018659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18659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186593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93" w:rsidRDefault="001865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  <w:p w:rsidR="00186593" w:rsidRDefault="001865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186593" w:rsidRDefault="001865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186593" w:rsidRDefault="00186593">
      <w:pPr>
        <w:jc w:val="center"/>
        <w:rPr>
          <w:b/>
          <w:lang w:val="uk-UA"/>
        </w:rPr>
      </w:pPr>
    </w:p>
    <w:p w:rsidR="00186593" w:rsidRDefault="001865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18659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/>
        </w:tc>
      </w:tr>
      <w:tr w:rsidR="00186593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jc w:val="center"/>
              <w:rPr>
                <w:u w:val="single"/>
              </w:rPr>
            </w:pPr>
          </w:p>
        </w:tc>
      </w:tr>
      <w:tr w:rsidR="00186593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6593" w:rsidRDefault="001865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186593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jc w:val="center"/>
              <w:rPr>
                <w:sz w:val="20"/>
                <w:szCs w:val="20"/>
              </w:rPr>
            </w:pPr>
          </w:p>
        </w:tc>
      </w:tr>
      <w:tr w:rsidR="00186593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186593" w:rsidRDefault="00186593">
      <w:pPr>
        <w:jc w:val="center"/>
        <w:rPr>
          <w:b/>
          <w:lang w:val="uk-UA"/>
        </w:rPr>
      </w:pPr>
    </w:p>
    <w:p w:rsidR="00186593" w:rsidRDefault="001865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186593" w:rsidRDefault="0018659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186593" w:rsidRDefault="001865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186593" w:rsidRDefault="00186593">
      <w:pPr>
        <w:jc w:val="center"/>
        <w:rPr>
          <w:lang w:val="uk-UA"/>
        </w:rPr>
      </w:pPr>
    </w:p>
    <w:p w:rsidR="00186593" w:rsidRDefault="001865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186593" w:rsidRDefault="00186593">
      <w:pPr>
        <w:rPr>
          <w:b/>
          <w:lang w:val="uk-UA"/>
        </w:rPr>
      </w:pPr>
    </w:p>
    <w:p w:rsidR="00186593" w:rsidRDefault="001865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275081-22/З-123 від 06.05.2022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  <w:caps/>
              </w:rPr>
              <w:t xml:space="preserve">КетоФЛЕКС, </w:t>
            </w:r>
            <w:r>
              <w:rPr>
                <w:b/>
              </w:rPr>
              <w:t>розчин для ін'єкцій, 50 мг/мл, по 2 мл в ампулі, по 5 або по 10 ампул в контурній чарунковій упаковці та картонній коробці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ДАНСОН-БГ ООД, Болгарія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18.05.2022 р. № 824 ЕРВС відмова (471)</w:t>
            </w:r>
          </w:p>
        </w:tc>
      </w:tr>
      <w:tr w:rsidR="0018659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18659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186593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93" w:rsidRDefault="001865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  <w:p w:rsidR="00186593" w:rsidRDefault="001865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186593" w:rsidRDefault="001865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186593" w:rsidRDefault="00186593">
      <w:pPr>
        <w:rPr>
          <w:b/>
          <w:lang w:val="uk-UA"/>
        </w:rPr>
      </w:pPr>
    </w:p>
    <w:p w:rsidR="00186593" w:rsidRDefault="001865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18659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/>
        </w:tc>
      </w:tr>
      <w:tr w:rsidR="00186593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jc w:val="center"/>
              <w:rPr>
                <w:u w:val="single"/>
              </w:rPr>
            </w:pPr>
          </w:p>
        </w:tc>
      </w:tr>
      <w:tr w:rsidR="00186593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6593" w:rsidRDefault="001865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186593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jc w:val="center"/>
              <w:rPr>
                <w:sz w:val="20"/>
                <w:szCs w:val="20"/>
              </w:rPr>
            </w:pPr>
          </w:p>
        </w:tc>
      </w:tr>
      <w:tr w:rsidR="00186593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186593" w:rsidRDefault="00186593">
      <w:pPr>
        <w:jc w:val="center"/>
        <w:rPr>
          <w:b/>
          <w:lang w:val="uk-UA"/>
        </w:rPr>
      </w:pPr>
    </w:p>
    <w:p w:rsidR="00186593" w:rsidRDefault="001865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186593" w:rsidRDefault="001865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186593" w:rsidRDefault="001865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186593" w:rsidRDefault="00186593">
      <w:pPr>
        <w:jc w:val="center"/>
        <w:rPr>
          <w:lang w:val="uk-UA"/>
        </w:rPr>
      </w:pPr>
    </w:p>
    <w:p w:rsidR="00186593" w:rsidRDefault="001865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186593" w:rsidRDefault="00186593">
      <w:pPr>
        <w:rPr>
          <w:b/>
          <w:lang w:val="uk-UA"/>
        </w:rPr>
      </w:pPr>
    </w:p>
    <w:p w:rsidR="00186593" w:rsidRDefault="001865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275081-22/З-123 від 06.05.2022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  <w:caps/>
              </w:rPr>
              <w:t xml:space="preserve">КетоФЛЕКС, </w:t>
            </w:r>
            <w:r>
              <w:rPr>
                <w:b/>
              </w:rPr>
              <w:t>розчин для ін'єкцій, 50 мг/мл, по 2 мл в ампулі, по 5 або по 10 ампул в контурній чарунковій упаковці та картонній коробці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ДАНСОН-БГ ООД, Болгарія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18.05.2022 р. № 824 ЕРВС відмова (471)</w:t>
            </w:r>
          </w:p>
        </w:tc>
      </w:tr>
      <w:tr w:rsidR="0018659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18659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186593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93" w:rsidRDefault="001865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  <w:p w:rsidR="00186593" w:rsidRDefault="001865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186593" w:rsidRDefault="001865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186593" w:rsidRDefault="00186593">
      <w:pPr>
        <w:rPr>
          <w:b/>
          <w:lang w:val="uk-UA"/>
        </w:rPr>
      </w:pPr>
    </w:p>
    <w:p w:rsidR="00186593" w:rsidRDefault="001865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18659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/>
        </w:tc>
      </w:tr>
      <w:tr w:rsidR="00186593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jc w:val="center"/>
              <w:rPr>
                <w:u w:val="single"/>
              </w:rPr>
            </w:pPr>
          </w:p>
        </w:tc>
      </w:tr>
      <w:tr w:rsidR="00186593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6593" w:rsidRDefault="001865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186593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jc w:val="center"/>
              <w:rPr>
                <w:sz w:val="20"/>
                <w:szCs w:val="20"/>
              </w:rPr>
            </w:pPr>
          </w:p>
        </w:tc>
      </w:tr>
      <w:tr w:rsidR="00186593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186593" w:rsidRDefault="00186593">
      <w:pPr>
        <w:jc w:val="center"/>
        <w:rPr>
          <w:b/>
          <w:lang w:val="uk-UA"/>
        </w:rPr>
      </w:pPr>
    </w:p>
    <w:p w:rsidR="00186593" w:rsidRDefault="001865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186593" w:rsidRDefault="001865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186593" w:rsidRDefault="001865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186593" w:rsidRDefault="00186593">
      <w:pPr>
        <w:jc w:val="center"/>
        <w:rPr>
          <w:lang w:val="uk-UA"/>
        </w:rPr>
      </w:pPr>
    </w:p>
    <w:p w:rsidR="00186593" w:rsidRDefault="001865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186593" w:rsidRDefault="00186593">
      <w:pPr>
        <w:jc w:val="center"/>
        <w:rPr>
          <w:b/>
          <w:lang w:val="uk-UA"/>
        </w:rPr>
      </w:pPr>
    </w:p>
    <w:p w:rsidR="00186593" w:rsidRDefault="001865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275081-22/З-123 від 06.05.2022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  <w:caps/>
              </w:rPr>
              <w:t xml:space="preserve">КетоФЛЕКС, </w:t>
            </w:r>
            <w:r>
              <w:rPr>
                <w:b/>
              </w:rPr>
              <w:t>розчин для ін'єкцій, 50 мг/мл, по 2 мл в ампулі, по 5 або по 10 ампул в контурній чарунковій упаковці та картонній коробці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ДАНСОН-БГ ООД, Болгарія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18.05.2022 р. № 824 ЕРВС відмова (471)</w:t>
            </w:r>
          </w:p>
        </w:tc>
      </w:tr>
      <w:tr w:rsidR="0018659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18659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186593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93" w:rsidRDefault="001865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  <w:p w:rsidR="00186593" w:rsidRDefault="001865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186593" w:rsidRDefault="001865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186593" w:rsidRDefault="00186593">
      <w:pPr>
        <w:jc w:val="center"/>
        <w:rPr>
          <w:b/>
          <w:lang w:val="uk-UA"/>
        </w:rPr>
      </w:pPr>
    </w:p>
    <w:p w:rsidR="00186593" w:rsidRDefault="001865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18659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/>
        </w:tc>
      </w:tr>
      <w:tr w:rsidR="00186593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jc w:val="center"/>
              <w:rPr>
                <w:u w:val="single"/>
              </w:rPr>
            </w:pPr>
          </w:p>
        </w:tc>
      </w:tr>
      <w:tr w:rsidR="00186593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6593" w:rsidRDefault="001865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186593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jc w:val="center"/>
              <w:rPr>
                <w:sz w:val="20"/>
                <w:szCs w:val="20"/>
              </w:rPr>
            </w:pPr>
          </w:p>
        </w:tc>
      </w:tr>
      <w:tr w:rsidR="00186593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186593" w:rsidRDefault="00186593">
      <w:pPr>
        <w:jc w:val="center"/>
        <w:rPr>
          <w:b/>
          <w:lang w:val="uk-UA"/>
        </w:rPr>
      </w:pPr>
    </w:p>
    <w:p w:rsidR="00186593" w:rsidRDefault="001865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186593" w:rsidRDefault="0018659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186593" w:rsidRDefault="001865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186593" w:rsidRDefault="00186593">
      <w:pPr>
        <w:jc w:val="center"/>
        <w:rPr>
          <w:lang w:val="uk-UA"/>
        </w:rPr>
      </w:pPr>
    </w:p>
    <w:p w:rsidR="00186593" w:rsidRDefault="001865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186593" w:rsidRDefault="00186593">
      <w:pPr>
        <w:rPr>
          <w:b/>
          <w:lang w:val="uk-UA"/>
        </w:rPr>
      </w:pPr>
    </w:p>
    <w:p w:rsidR="00186593" w:rsidRDefault="001865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274968-22/З-116 від 05.05.2022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  <w:caps/>
              </w:rPr>
              <w:t xml:space="preserve">КОЛІСТИМЕТАТ РОМФАРМ, </w:t>
            </w:r>
            <w:r>
              <w:rPr>
                <w:b/>
              </w:rPr>
              <w:t>порошок для приготування розчину для ін'єкцій та інфузій по 1 000 000 МО у флаконі, по 1 флакону в картонній пачці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ЕлЕлСі Ромфарм Компані Джорджия, Грузія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18.05.2022 р. № 824 ЕРВС відмова (471)</w:t>
            </w:r>
          </w:p>
        </w:tc>
      </w:tr>
      <w:tr w:rsidR="0018659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18659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186593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93" w:rsidRDefault="001865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  <w:p w:rsidR="00186593" w:rsidRDefault="001865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186593" w:rsidRDefault="001865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186593" w:rsidRDefault="00186593">
      <w:pPr>
        <w:rPr>
          <w:b/>
          <w:lang w:val="uk-UA"/>
        </w:rPr>
      </w:pPr>
    </w:p>
    <w:p w:rsidR="00186593" w:rsidRDefault="001865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18659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/>
        </w:tc>
      </w:tr>
      <w:tr w:rsidR="00186593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jc w:val="center"/>
              <w:rPr>
                <w:u w:val="single"/>
              </w:rPr>
            </w:pPr>
          </w:p>
        </w:tc>
      </w:tr>
      <w:tr w:rsidR="00186593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6593" w:rsidRDefault="001865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186593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jc w:val="center"/>
              <w:rPr>
                <w:sz w:val="20"/>
                <w:szCs w:val="20"/>
              </w:rPr>
            </w:pPr>
          </w:p>
        </w:tc>
      </w:tr>
      <w:tr w:rsidR="00186593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186593" w:rsidRDefault="00186593">
      <w:pPr>
        <w:jc w:val="center"/>
        <w:rPr>
          <w:b/>
          <w:lang w:val="uk-UA"/>
        </w:rPr>
      </w:pPr>
    </w:p>
    <w:p w:rsidR="00186593" w:rsidRDefault="001865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186593" w:rsidRDefault="001865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186593" w:rsidRDefault="001865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186593" w:rsidRDefault="00186593">
      <w:pPr>
        <w:jc w:val="center"/>
        <w:rPr>
          <w:lang w:val="uk-UA"/>
        </w:rPr>
      </w:pPr>
    </w:p>
    <w:p w:rsidR="00186593" w:rsidRDefault="001865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186593" w:rsidRDefault="00186593">
      <w:pPr>
        <w:rPr>
          <w:b/>
          <w:lang w:val="uk-UA"/>
        </w:rPr>
      </w:pPr>
    </w:p>
    <w:p w:rsidR="00186593" w:rsidRDefault="001865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274968-22/З-116 від 05.05.2022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  <w:caps/>
              </w:rPr>
              <w:t xml:space="preserve">КОЛІСТИМЕТАТ РОМФАРМ, </w:t>
            </w:r>
            <w:r>
              <w:rPr>
                <w:b/>
              </w:rPr>
              <w:t>порошок для приготування розчину для ін'єкцій та інфузій по 1 000 000 МО у флаконі, по 1 флакону в картонній пачці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ЕлЕлСі Ромфарм Компані Джорджия, Грузія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18.05.2022 р. № 824 ЕРВС відмова (471)</w:t>
            </w:r>
          </w:p>
        </w:tc>
      </w:tr>
      <w:tr w:rsidR="0018659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18659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186593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93" w:rsidRDefault="001865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  <w:p w:rsidR="00186593" w:rsidRDefault="001865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186593" w:rsidRDefault="001865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186593" w:rsidRDefault="00186593">
      <w:pPr>
        <w:rPr>
          <w:b/>
          <w:lang w:val="uk-UA"/>
        </w:rPr>
      </w:pPr>
    </w:p>
    <w:p w:rsidR="00186593" w:rsidRDefault="001865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18659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/>
        </w:tc>
      </w:tr>
      <w:tr w:rsidR="00186593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jc w:val="center"/>
              <w:rPr>
                <w:u w:val="single"/>
              </w:rPr>
            </w:pPr>
          </w:p>
        </w:tc>
      </w:tr>
      <w:tr w:rsidR="00186593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6593" w:rsidRDefault="001865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186593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jc w:val="center"/>
              <w:rPr>
                <w:sz w:val="20"/>
                <w:szCs w:val="20"/>
              </w:rPr>
            </w:pPr>
          </w:p>
        </w:tc>
      </w:tr>
      <w:tr w:rsidR="00186593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186593" w:rsidRDefault="00186593">
      <w:pPr>
        <w:jc w:val="center"/>
        <w:rPr>
          <w:b/>
          <w:lang w:val="uk-UA"/>
        </w:rPr>
      </w:pPr>
    </w:p>
    <w:p w:rsidR="00186593" w:rsidRDefault="001865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186593" w:rsidRDefault="001865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186593" w:rsidRDefault="001865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186593" w:rsidRDefault="00186593">
      <w:pPr>
        <w:jc w:val="center"/>
        <w:rPr>
          <w:lang w:val="uk-UA"/>
        </w:rPr>
      </w:pPr>
    </w:p>
    <w:p w:rsidR="00186593" w:rsidRDefault="001865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186593" w:rsidRDefault="00186593">
      <w:pPr>
        <w:jc w:val="center"/>
        <w:rPr>
          <w:b/>
          <w:lang w:val="uk-UA"/>
        </w:rPr>
      </w:pPr>
    </w:p>
    <w:p w:rsidR="00186593" w:rsidRDefault="001865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274968-22/З-116 від 05.05.2022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  <w:caps/>
              </w:rPr>
              <w:t xml:space="preserve">КОЛІСТИМЕТАТ РОМФАРМ, </w:t>
            </w:r>
            <w:r>
              <w:rPr>
                <w:b/>
              </w:rPr>
              <w:t>порошок для приготування розчину для ін'єкцій та інфузій по 1 000 000 МО у флаконі, по 1 флакону в картонній пачці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ЕлЕлСі Ромфарм Компані Джорджия, Грузія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18.05.2022 р. № 824 ЕРВС відмова (471)</w:t>
            </w:r>
          </w:p>
        </w:tc>
      </w:tr>
      <w:tr w:rsidR="0018659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18659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186593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93" w:rsidRDefault="001865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  <w:p w:rsidR="00186593" w:rsidRDefault="001865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186593" w:rsidRDefault="001865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186593" w:rsidRDefault="00186593">
      <w:pPr>
        <w:jc w:val="center"/>
        <w:rPr>
          <w:b/>
          <w:lang w:val="uk-UA"/>
        </w:rPr>
      </w:pPr>
    </w:p>
    <w:p w:rsidR="00186593" w:rsidRDefault="001865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18659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/>
        </w:tc>
      </w:tr>
      <w:tr w:rsidR="00186593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jc w:val="center"/>
              <w:rPr>
                <w:u w:val="single"/>
              </w:rPr>
            </w:pPr>
          </w:p>
        </w:tc>
      </w:tr>
      <w:tr w:rsidR="00186593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6593" w:rsidRDefault="001865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186593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jc w:val="center"/>
              <w:rPr>
                <w:sz w:val="20"/>
                <w:szCs w:val="20"/>
              </w:rPr>
            </w:pPr>
          </w:p>
        </w:tc>
      </w:tr>
      <w:tr w:rsidR="00186593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186593" w:rsidRDefault="00186593">
      <w:pPr>
        <w:jc w:val="center"/>
        <w:rPr>
          <w:b/>
          <w:lang w:val="uk-UA"/>
        </w:rPr>
      </w:pPr>
    </w:p>
    <w:p w:rsidR="00186593" w:rsidRDefault="001865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186593" w:rsidRDefault="0018659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186593" w:rsidRDefault="001865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186593" w:rsidRDefault="00186593">
      <w:pPr>
        <w:jc w:val="center"/>
        <w:rPr>
          <w:lang w:val="uk-UA"/>
        </w:rPr>
      </w:pPr>
    </w:p>
    <w:p w:rsidR="00186593" w:rsidRDefault="001865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186593" w:rsidRDefault="00186593">
      <w:pPr>
        <w:rPr>
          <w:b/>
          <w:lang w:val="uk-UA"/>
        </w:rPr>
      </w:pPr>
    </w:p>
    <w:p w:rsidR="00186593" w:rsidRDefault="001865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275082-22/З-134 від 06.05.2022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  <w:caps/>
              </w:rPr>
              <w:t xml:space="preserve">ЛІДОКАЇН ДС , </w:t>
            </w:r>
            <w:r>
              <w:rPr>
                <w:b/>
              </w:rPr>
              <w:t xml:space="preserve">розчин для ін'єкцій, 20 мг/мл, по 2 мл в ампулі, по 10 ампул в контурній чарунковій упаковці та картонній пачці 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ДАНСОН-БГ ООД, Болгарія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18.05.2022 р. № 824_екстрена реєстрація (471)</w:t>
            </w:r>
          </w:p>
        </w:tc>
      </w:tr>
      <w:tr w:rsidR="0018659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18659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186593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93" w:rsidRDefault="001865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  <w:p w:rsidR="00186593" w:rsidRDefault="001865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186593" w:rsidRDefault="001865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186593" w:rsidRDefault="00186593">
      <w:pPr>
        <w:rPr>
          <w:b/>
          <w:lang w:val="uk-UA"/>
        </w:rPr>
      </w:pPr>
    </w:p>
    <w:p w:rsidR="00186593" w:rsidRDefault="001865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18659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/>
        </w:tc>
      </w:tr>
      <w:tr w:rsidR="00186593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jc w:val="center"/>
              <w:rPr>
                <w:u w:val="single"/>
              </w:rPr>
            </w:pPr>
          </w:p>
        </w:tc>
      </w:tr>
      <w:tr w:rsidR="00186593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6593" w:rsidRDefault="001865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186593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jc w:val="center"/>
              <w:rPr>
                <w:sz w:val="20"/>
                <w:szCs w:val="20"/>
              </w:rPr>
            </w:pPr>
          </w:p>
        </w:tc>
      </w:tr>
      <w:tr w:rsidR="00186593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186593" w:rsidRDefault="00186593">
      <w:pPr>
        <w:jc w:val="center"/>
        <w:rPr>
          <w:b/>
          <w:lang w:val="uk-UA"/>
        </w:rPr>
      </w:pPr>
    </w:p>
    <w:p w:rsidR="00186593" w:rsidRDefault="001865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186593" w:rsidRDefault="001865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186593" w:rsidRDefault="001865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186593" w:rsidRDefault="00186593">
      <w:pPr>
        <w:jc w:val="center"/>
        <w:rPr>
          <w:lang w:val="uk-UA"/>
        </w:rPr>
      </w:pPr>
    </w:p>
    <w:p w:rsidR="00186593" w:rsidRDefault="001865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186593" w:rsidRDefault="00186593">
      <w:pPr>
        <w:rPr>
          <w:b/>
          <w:lang w:val="uk-UA"/>
        </w:rPr>
      </w:pPr>
    </w:p>
    <w:p w:rsidR="00186593" w:rsidRDefault="001865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275082-22/З-134 від 06.05.2022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  <w:caps/>
              </w:rPr>
              <w:t xml:space="preserve">ЛІДОКАЇН ДС , </w:t>
            </w:r>
            <w:r>
              <w:rPr>
                <w:b/>
              </w:rPr>
              <w:t xml:space="preserve">розчин для ін'єкцій, 20 мг/мл, по 2 мл в ампулі, по 10 ампул в контурній чарунковій упаковці та картонній пачці 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ДАНСОН-БГ ООД, Болгарія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18.05.2022 р. № 824_екстрена реєстрація (471)</w:t>
            </w:r>
          </w:p>
        </w:tc>
      </w:tr>
      <w:tr w:rsidR="0018659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18659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186593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93" w:rsidRDefault="001865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  <w:p w:rsidR="00186593" w:rsidRDefault="001865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186593" w:rsidRDefault="001865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186593" w:rsidRDefault="00186593">
      <w:pPr>
        <w:rPr>
          <w:b/>
          <w:lang w:val="uk-UA"/>
        </w:rPr>
      </w:pPr>
    </w:p>
    <w:p w:rsidR="00186593" w:rsidRDefault="001865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18659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/>
        </w:tc>
      </w:tr>
      <w:tr w:rsidR="00186593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jc w:val="center"/>
              <w:rPr>
                <w:u w:val="single"/>
              </w:rPr>
            </w:pPr>
          </w:p>
        </w:tc>
      </w:tr>
      <w:tr w:rsidR="00186593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6593" w:rsidRDefault="001865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186593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jc w:val="center"/>
              <w:rPr>
                <w:sz w:val="20"/>
                <w:szCs w:val="20"/>
              </w:rPr>
            </w:pPr>
          </w:p>
        </w:tc>
      </w:tr>
      <w:tr w:rsidR="00186593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186593" w:rsidRDefault="00186593">
      <w:pPr>
        <w:jc w:val="center"/>
        <w:rPr>
          <w:b/>
          <w:lang w:val="uk-UA"/>
        </w:rPr>
      </w:pPr>
    </w:p>
    <w:p w:rsidR="00186593" w:rsidRDefault="001865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186593" w:rsidRDefault="001865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186593" w:rsidRDefault="001865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186593" w:rsidRDefault="00186593">
      <w:pPr>
        <w:jc w:val="center"/>
        <w:rPr>
          <w:lang w:val="uk-UA"/>
        </w:rPr>
      </w:pPr>
    </w:p>
    <w:p w:rsidR="00186593" w:rsidRDefault="001865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186593" w:rsidRDefault="00186593">
      <w:pPr>
        <w:jc w:val="center"/>
        <w:rPr>
          <w:b/>
          <w:lang w:val="uk-UA"/>
        </w:rPr>
      </w:pPr>
    </w:p>
    <w:p w:rsidR="00186593" w:rsidRDefault="001865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275082-22/З-134 від 06.05.2022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  <w:caps/>
              </w:rPr>
              <w:t xml:space="preserve">ЛІДОКАЇН ДС , </w:t>
            </w:r>
            <w:r>
              <w:rPr>
                <w:b/>
              </w:rPr>
              <w:t xml:space="preserve">розчин для ін'єкцій, 20 мг/мл, по 2 мл в ампулі, по 10 ампул в контурній чарунковій упаковці та картонній пачці 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ДАНСОН-БГ ООД, Болгарія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18.05.2022 р. № 824_екстрена реєстрація (471)</w:t>
            </w:r>
          </w:p>
        </w:tc>
      </w:tr>
      <w:tr w:rsidR="0018659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18659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186593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93" w:rsidRDefault="001865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  <w:p w:rsidR="00186593" w:rsidRDefault="001865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186593" w:rsidRDefault="001865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186593" w:rsidRDefault="00186593">
      <w:pPr>
        <w:jc w:val="center"/>
        <w:rPr>
          <w:b/>
          <w:lang w:val="uk-UA"/>
        </w:rPr>
      </w:pPr>
    </w:p>
    <w:p w:rsidR="00186593" w:rsidRDefault="001865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18659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/>
        </w:tc>
      </w:tr>
      <w:tr w:rsidR="00186593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jc w:val="center"/>
              <w:rPr>
                <w:u w:val="single"/>
              </w:rPr>
            </w:pPr>
          </w:p>
        </w:tc>
      </w:tr>
      <w:tr w:rsidR="00186593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6593" w:rsidRDefault="001865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186593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jc w:val="center"/>
              <w:rPr>
                <w:sz w:val="20"/>
                <w:szCs w:val="20"/>
              </w:rPr>
            </w:pPr>
          </w:p>
        </w:tc>
      </w:tr>
      <w:tr w:rsidR="00186593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186593" w:rsidRDefault="00186593">
      <w:pPr>
        <w:jc w:val="center"/>
        <w:rPr>
          <w:b/>
          <w:lang w:val="uk-UA"/>
        </w:rPr>
      </w:pPr>
    </w:p>
    <w:p w:rsidR="00186593" w:rsidRDefault="001865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186593" w:rsidRDefault="0018659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186593" w:rsidRDefault="001865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186593" w:rsidRDefault="00186593">
      <w:pPr>
        <w:jc w:val="center"/>
        <w:rPr>
          <w:lang w:val="uk-UA"/>
        </w:rPr>
      </w:pPr>
    </w:p>
    <w:p w:rsidR="00186593" w:rsidRDefault="001865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186593" w:rsidRDefault="00186593">
      <w:pPr>
        <w:rPr>
          <w:b/>
          <w:lang w:val="uk-UA"/>
        </w:rPr>
      </w:pPr>
    </w:p>
    <w:p w:rsidR="00186593" w:rsidRDefault="001865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275005-22/З-97 від 05.05.2022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  <w:caps/>
              </w:rPr>
              <w:t xml:space="preserve">ЛОРНОКСИКАМ РОМФАРМ, </w:t>
            </w:r>
            <w:r>
              <w:rPr>
                <w:b/>
              </w:rPr>
              <w:t>порошок для приготування розчину для ін'єкцій, набор із флакону з порошком для приготування розчину для ін'єкцій, 8 мг, та флакону з 2 мл розчинника; 1 або 5, або 6, або 10 наборів у картонній пачці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К.Т. РОМФАРМ КОМПАНІ С.Р.Л., Румунiя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18.05.2022 р. № 824 ЕРВС відмова (471)</w:t>
            </w:r>
          </w:p>
        </w:tc>
      </w:tr>
      <w:tr w:rsidR="0018659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18659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186593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93" w:rsidRDefault="001865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  <w:p w:rsidR="00186593" w:rsidRDefault="001865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186593" w:rsidRDefault="001865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186593" w:rsidRDefault="00186593">
      <w:pPr>
        <w:rPr>
          <w:b/>
          <w:lang w:val="uk-UA"/>
        </w:rPr>
      </w:pPr>
    </w:p>
    <w:p w:rsidR="00186593" w:rsidRDefault="001865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18659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/>
        </w:tc>
      </w:tr>
      <w:tr w:rsidR="00186593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jc w:val="center"/>
              <w:rPr>
                <w:u w:val="single"/>
              </w:rPr>
            </w:pPr>
          </w:p>
        </w:tc>
      </w:tr>
      <w:tr w:rsidR="00186593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6593" w:rsidRDefault="001865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186593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jc w:val="center"/>
              <w:rPr>
                <w:sz w:val="20"/>
                <w:szCs w:val="20"/>
              </w:rPr>
            </w:pPr>
          </w:p>
        </w:tc>
      </w:tr>
      <w:tr w:rsidR="00186593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186593" w:rsidRDefault="00186593">
      <w:pPr>
        <w:jc w:val="center"/>
        <w:rPr>
          <w:b/>
          <w:lang w:val="uk-UA"/>
        </w:rPr>
      </w:pPr>
    </w:p>
    <w:p w:rsidR="00186593" w:rsidRDefault="001865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186593" w:rsidRDefault="001865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186593" w:rsidRDefault="001865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186593" w:rsidRDefault="00186593">
      <w:pPr>
        <w:jc w:val="center"/>
        <w:rPr>
          <w:lang w:val="uk-UA"/>
        </w:rPr>
      </w:pPr>
    </w:p>
    <w:p w:rsidR="00186593" w:rsidRDefault="001865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186593" w:rsidRDefault="00186593">
      <w:pPr>
        <w:rPr>
          <w:b/>
          <w:lang w:val="uk-UA"/>
        </w:rPr>
      </w:pPr>
    </w:p>
    <w:p w:rsidR="00186593" w:rsidRDefault="001865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275005-22/З-97 від 05.05.2022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  <w:caps/>
              </w:rPr>
              <w:t xml:space="preserve">ЛОРНОКСИКАМ РОМФАРМ, </w:t>
            </w:r>
            <w:r>
              <w:rPr>
                <w:b/>
              </w:rPr>
              <w:t>порошок для приготування розчину для ін'єкцій, набор із флакону з порошком для приготування розчину для ін'єкцій, 8 мг, та флакону з 2 мл розчинника; 1 або 5, або 6, або 10 наборів у картонній пачці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К.Т. РОМФАРМ КОМПАНІ С.Р.Л., Румунiя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18.05.2022 р. № 824 ЕРВС відмова (471)</w:t>
            </w:r>
          </w:p>
        </w:tc>
      </w:tr>
      <w:tr w:rsidR="0018659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18659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186593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93" w:rsidRDefault="001865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  <w:p w:rsidR="00186593" w:rsidRDefault="001865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186593" w:rsidRDefault="001865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186593" w:rsidRDefault="00186593">
      <w:pPr>
        <w:rPr>
          <w:b/>
          <w:lang w:val="uk-UA"/>
        </w:rPr>
      </w:pPr>
    </w:p>
    <w:p w:rsidR="00186593" w:rsidRDefault="001865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18659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/>
        </w:tc>
      </w:tr>
      <w:tr w:rsidR="00186593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jc w:val="center"/>
              <w:rPr>
                <w:u w:val="single"/>
              </w:rPr>
            </w:pPr>
          </w:p>
        </w:tc>
      </w:tr>
      <w:tr w:rsidR="00186593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6593" w:rsidRDefault="001865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186593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jc w:val="center"/>
              <w:rPr>
                <w:sz w:val="20"/>
                <w:szCs w:val="20"/>
              </w:rPr>
            </w:pPr>
          </w:p>
        </w:tc>
      </w:tr>
      <w:tr w:rsidR="00186593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186593" w:rsidRDefault="00186593">
      <w:pPr>
        <w:jc w:val="center"/>
        <w:rPr>
          <w:b/>
          <w:lang w:val="uk-UA"/>
        </w:rPr>
      </w:pPr>
    </w:p>
    <w:p w:rsidR="00186593" w:rsidRDefault="001865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186593" w:rsidRDefault="001865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186593" w:rsidRDefault="001865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186593" w:rsidRDefault="00186593">
      <w:pPr>
        <w:jc w:val="center"/>
        <w:rPr>
          <w:lang w:val="uk-UA"/>
        </w:rPr>
      </w:pPr>
    </w:p>
    <w:p w:rsidR="00186593" w:rsidRDefault="001865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186593" w:rsidRDefault="00186593">
      <w:pPr>
        <w:jc w:val="center"/>
        <w:rPr>
          <w:b/>
          <w:lang w:val="uk-UA"/>
        </w:rPr>
      </w:pPr>
    </w:p>
    <w:p w:rsidR="00186593" w:rsidRDefault="001865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275005-22/З-97 від 05.05.2022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  <w:caps/>
              </w:rPr>
              <w:t xml:space="preserve">ЛОРНОКСИКАМ РОМФАРМ, </w:t>
            </w:r>
            <w:r>
              <w:rPr>
                <w:b/>
              </w:rPr>
              <w:t>порошок для приготування розчину для ін'єкцій, набор із флакону з порошком для приготування розчину для ін'єкцій, 8 мг, та флакону з 2 мл розчинника; 1 або 5, або 6, або 10 наборів у картонній пачці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К.Т. РОМФАРМ КОМПАНІ С.Р.Л., Румунiя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18.05.2022 р. № 824 ЕРВС відмова (471)</w:t>
            </w:r>
          </w:p>
        </w:tc>
      </w:tr>
      <w:tr w:rsidR="0018659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18659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186593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93" w:rsidRDefault="001865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  <w:p w:rsidR="00186593" w:rsidRDefault="001865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186593" w:rsidRDefault="001865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186593" w:rsidRDefault="00186593">
      <w:pPr>
        <w:jc w:val="center"/>
        <w:rPr>
          <w:b/>
          <w:lang w:val="uk-UA"/>
        </w:rPr>
      </w:pPr>
    </w:p>
    <w:p w:rsidR="00186593" w:rsidRDefault="001865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18659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/>
        </w:tc>
      </w:tr>
      <w:tr w:rsidR="00186593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jc w:val="center"/>
              <w:rPr>
                <w:u w:val="single"/>
              </w:rPr>
            </w:pPr>
          </w:p>
        </w:tc>
      </w:tr>
      <w:tr w:rsidR="00186593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6593" w:rsidRDefault="001865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186593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jc w:val="center"/>
              <w:rPr>
                <w:sz w:val="20"/>
                <w:szCs w:val="20"/>
              </w:rPr>
            </w:pPr>
          </w:p>
        </w:tc>
      </w:tr>
      <w:tr w:rsidR="00186593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186593" w:rsidRDefault="00186593">
      <w:pPr>
        <w:jc w:val="center"/>
        <w:rPr>
          <w:b/>
          <w:lang w:val="uk-UA"/>
        </w:rPr>
      </w:pPr>
    </w:p>
    <w:p w:rsidR="00186593" w:rsidRDefault="001865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186593" w:rsidRDefault="0018659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186593" w:rsidRDefault="001865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186593" w:rsidRDefault="00186593">
      <w:pPr>
        <w:jc w:val="center"/>
        <w:rPr>
          <w:lang w:val="uk-UA"/>
        </w:rPr>
      </w:pPr>
    </w:p>
    <w:p w:rsidR="00186593" w:rsidRDefault="001865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186593" w:rsidRDefault="00186593">
      <w:pPr>
        <w:rPr>
          <w:b/>
          <w:lang w:val="uk-UA"/>
        </w:rPr>
      </w:pPr>
    </w:p>
    <w:p w:rsidR="00186593" w:rsidRDefault="001865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274972-22/З-137 від 05.05.2022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  <w:caps/>
              </w:rPr>
              <w:t xml:space="preserve">МІКАЛІОФ РОМФАРМ, </w:t>
            </w:r>
            <w:r>
              <w:rPr>
                <w:b/>
              </w:rPr>
              <w:t>ліофілізат для приготування розчину для інфузій по 100мг у флаконі та картонній пачці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ЕлЕлСі Ромфарм Компані Джорджия, Грузія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18.05.2022 р. № 824 ЕРВС відмова (471)</w:t>
            </w:r>
          </w:p>
        </w:tc>
      </w:tr>
      <w:tr w:rsidR="0018659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18659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186593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93" w:rsidRDefault="001865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  <w:p w:rsidR="00186593" w:rsidRDefault="001865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186593" w:rsidRDefault="001865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186593" w:rsidRDefault="00186593">
      <w:pPr>
        <w:rPr>
          <w:b/>
          <w:lang w:val="uk-UA"/>
        </w:rPr>
      </w:pPr>
    </w:p>
    <w:p w:rsidR="00186593" w:rsidRDefault="001865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18659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/>
        </w:tc>
      </w:tr>
      <w:tr w:rsidR="00186593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jc w:val="center"/>
              <w:rPr>
                <w:u w:val="single"/>
              </w:rPr>
            </w:pPr>
          </w:p>
        </w:tc>
      </w:tr>
      <w:tr w:rsidR="00186593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6593" w:rsidRDefault="001865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186593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jc w:val="center"/>
              <w:rPr>
                <w:sz w:val="20"/>
                <w:szCs w:val="20"/>
              </w:rPr>
            </w:pPr>
          </w:p>
        </w:tc>
      </w:tr>
      <w:tr w:rsidR="00186593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186593" w:rsidRDefault="00186593">
      <w:pPr>
        <w:jc w:val="center"/>
        <w:rPr>
          <w:b/>
          <w:lang w:val="uk-UA"/>
        </w:rPr>
      </w:pPr>
    </w:p>
    <w:p w:rsidR="00186593" w:rsidRDefault="001865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186593" w:rsidRDefault="001865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186593" w:rsidRDefault="001865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186593" w:rsidRDefault="00186593">
      <w:pPr>
        <w:jc w:val="center"/>
        <w:rPr>
          <w:lang w:val="uk-UA"/>
        </w:rPr>
      </w:pPr>
    </w:p>
    <w:p w:rsidR="00186593" w:rsidRDefault="001865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186593" w:rsidRDefault="00186593">
      <w:pPr>
        <w:rPr>
          <w:b/>
          <w:lang w:val="uk-UA"/>
        </w:rPr>
      </w:pPr>
    </w:p>
    <w:p w:rsidR="00186593" w:rsidRDefault="001865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274972-22/З-137 від 05.05.2022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  <w:caps/>
              </w:rPr>
              <w:t xml:space="preserve">МІКАЛІОФ РОМФАРМ, </w:t>
            </w:r>
            <w:r>
              <w:rPr>
                <w:b/>
              </w:rPr>
              <w:t>ліофілізат для приготування розчину для інфузій по 100мг у флаконі та картонній пачці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ЕлЕлСі Ромфарм Компані Джорджия, Грузія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18.05.2022 р. № 824 ЕРВС відмова (471)</w:t>
            </w:r>
          </w:p>
        </w:tc>
      </w:tr>
      <w:tr w:rsidR="0018659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18659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186593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93" w:rsidRDefault="001865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  <w:p w:rsidR="00186593" w:rsidRDefault="001865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186593" w:rsidRDefault="001865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186593" w:rsidRDefault="00186593">
      <w:pPr>
        <w:rPr>
          <w:b/>
          <w:lang w:val="uk-UA"/>
        </w:rPr>
      </w:pPr>
    </w:p>
    <w:p w:rsidR="00186593" w:rsidRDefault="001865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18659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/>
        </w:tc>
      </w:tr>
      <w:tr w:rsidR="00186593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jc w:val="center"/>
              <w:rPr>
                <w:u w:val="single"/>
              </w:rPr>
            </w:pPr>
          </w:p>
        </w:tc>
      </w:tr>
      <w:tr w:rsidR="00186593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6593" w:rsidRDefault="001865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186593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jc w:val="center"/>
              <w:rPr>
                <w:sz w:val="20"/>
                <w:szCs w:val="20"/>
              </w:rPr>
            </w:pPr>
          </w:p>
        </w:tc>
      </w:tr>
      <w:tr w:rsidR="00186593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186593" w:rsidRDefault="00186593">
      <w:pPr>
        <w:jc w:val="center"/>
        <w:rPr>
          <w:b/>
          <w:lang w:val="uk-UA"/>
        </w:rPr>
      </w:pPr>
    </w:p>
    <w:p w:rsidR="00186593" w:rsidRDefault="001865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186593" w:rsidRDefault="001865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186593" w:rsidRDefault="001865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186593" w:rsidRDefault="00186593">
      <w:pPr>
        <w:jc w:val="center"/>
        <w:rPr>
          <w:lang w:val="uk-UA"/>
        </w:rPr>
      </w:pPr>
    </w:p>
    <w:p w:rsidR="00186593" w:rsidRDefault="001865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186593" w:rsidRDefault="00186593">
      <w:pPr>
        <w:jc w:val="center"/>
        <w:rPr>
          <w:b/>
          <w:lang w:val="uk-UA"/>
        </w:rPr>
      </w:pPr>
    </w:p>
    <w:p w:rsidR="00186593" w:rsidRDefault="001865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274972-22/З-137 від 05.05.2022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  <w:caps/>
              </w:rPr>
              <w:t xml:space="preserve">МІКАЛІОФ РОМФАРМ, </w:t>
            </w:r>
            <w:r>
              <w:rPr>
                <w:b/>
              </w:rPr>
              <w:t>ліофілізат для приготування розчину для інфузій по 100мг у флаконі та картонній пачці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ЕлЕлСі Ромфарм Компані Джорджия, Грузія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18.05.2022 р. № 824 ЕРВС відмова (471)</w:t>
            </w:r>
          </w:p>
        </w:tc>
      </w:tr>
      <w:tr w:rsidR="0018659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18659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186593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93" w:rsidRDefault="001865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  <w:p w:rsidR="00186593" w:rsidRDefault="001865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186593" w:rsidRDefault="001865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186593" w:rsidRDefault="00186593">
      <w:pPr>
        <w:jc w:val="center"/>
        <w:rPr>
          <w:b/>
          <w:lang w:val="uk-UA"/>
        </w:rPr>
      </w:pPr>
    </w:p>
    <w:p w:rsidR="00186593" w:rsidRDefault="001865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18659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/>
        </w:tc>
      </w:tr>
      <w:tr w:rsidR="00186593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jc w:val="center"/>
              <w:rPr>
                <w:u w:val="single"/>
              </w:rPr>
            </w:pPr>
          </w:p>
        </w:tc>
      </w:tr>
      <w:tr w:rsidR="00186593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6593" w:rsidRDefault="001865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186593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jc w:val="center"/>
              <w:rPr>
                <w:sz w:val="20"/>
                <w:szCs w:val="20"/>
              </w:rPr>
            </w:pPr>
          </w:p>
        </w:tc>
      </w:tr>
      <w:tr w:rsidR="00186593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186593" w:rsidRDefault="00186593">
      <w:pPr>
        <w:jc w:val="center"/>
        <w:rPr>
          <w:b/>
          <w:lang w:val="uk-UA"/>
        </w:rPr>
      </w:pPr>
    </w:p>
    <w:p w:rsidR="00186593" w:rsidRDefault="001865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186593" w:rsidRDefault="0018659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186593" w:rsidRDefault="001865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186593" w:rsidRDefault="00186593">
      <w:pPr>
        <w:jc w:val="center"/>
        <w:rPr>
          <w:lang w:val="uk-UA"/>
        </w:rPr>
      </w:pPr>
    </w:p>
    <w:p w:rsidR="00186593" w:rsidRDefault="001865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186593" w:rsidRDefault="00186593">
      <w:pPr>
        <w:rPr>
          <w:b/>
          <w:lang w:val="uk-UA"/>
        </w:rPr>
      </w:pPr>
    </w:p>
    <w:p w:rsidR="00186593" w:rsidRDefault="001865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275074-22/З-118 від 06.05.2022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  <w:caps/>
              </w:rPr>
              <w:t xml:space="preserve">Мікафунгін Ромфарм, </w:t>
            </w:r>
            <w:r>
              <w:rPr>
                <w:b/>
              </w:rPr>
              <w:t>порошок для приготування розчину для інфузій по 50 мг у флаконі та картонній пачці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К.Т. РОМФАРМ КОМПАНІ С.Р.Л., Румунiя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18.05.2022 р. № 824 ЕРВС відмова (471)</w:t>
            </w:r>
          </w:p>
        </w:tc>
      </w:tr>
      <w:tr w:rsidR="0018659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18659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186593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93" w:rsidRDefault="001865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  <w:p w:rsidR="00186593" w:rsidRDefault="001865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186593" w:rsidRDefault="001865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186593" w:rsidRDefault="00186593">
      <w:pPr>
        <w:rPr>
          <w:b/>
          <w:lang w:val="uk-UA"/>
        </w:rPr>
      </w:pPr>
    </w:p>
    <w:p w:rsidR="00186593" w:rsidRDefault="001865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18659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/>
        </w:tc>
      </w:tr>
      <w:tr w:rsidR="00186593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jc w:val="center"/>
              <w:rPr>
                <w:u w:val="single"/>
              </w:rPr>
            </w:pPr>
          </w:p>
        </w:tc>
      </w:tr>
      <w:tr w:rsidR="00186593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6593" w:rsidRDefault="001865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186593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jc w:val="center"/>
              <w:rPr>
                <w:sz w:val="20"/>
                <w:szCs w:val="20"/>
              </w:rPr>
            </w:pPr>
          </w:p>
        </w:tc>
      </w:tr>
      <w:tr w:rsidR="00186593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186593" w:rsidRDefault="00186593">
      <w:pPr>
        <w:jc w:val="center"/>
        <w:rPr>
          <w:b/>
          <w:lang w:val="uk-UA"/>
        </w:rPr>
      </w:pPr>
    </w:p>
    <w:p w:rsidR="00186593" w:rsidRDefault="001865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186593" w:rsidRDefault="001865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186593" w:rsidRDefault="001865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186593" w:rsidRDefault="00186593">
      <w:pPr>
        <w:jc w:val="center"/>
        <w:rPr>
          <w:lang w:val="uk-UA"/>
        </w:rPr>
      </w:pPr>
    </w:p>
    <w:p w:rsidR="00186593" w:rsidRDefault="001865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186593" w:rsidRDefault="00186593">
      <w:pPr>
        <w:rPr>
          <w:b/>
          <w:lang w:val="uk-UA"/>
        </w:rPr>
      </w:pPr>
    </w:p>
    <w:p w:rsidR="00186593" w:rsidRDefault="001865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275074-22/З-118 від 06.05.2022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  <w:caps/>
              </w:rPr>
              <w:t xml:space="preserve">Мікафунгін Ромфарм, </w:t>
            </w:r>
            <w:r>
              <w:rPr>
                <w:b/>
              </w:rPr>
              <w:t>порошок для приготування розчину для інфузій по 50 мг у флаконі та картонній пачці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К.Т. РОМФАРМ КОМПАНІ С.Р.Л., Румунiя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18.05.2022 р. № 824 ЕРВС відмова (471)</w:t>
            </w:r>
          </w:p>
        </w:tc>
      </w:tr>
      <w:tr w:rsidR="0018659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18659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186593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93" w:rsidRDefault="001865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  <w:p w:rsidR="00186593" w:rsidRDefault="001865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186593" w:rsidRDefault="001865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186593" w:rsidRDefault="00186593">
      <w:pPr>
        <w:rPr>
          <w:b/>
          <w:lang w:val="uk-UA"/>
        </w:rPr>
      </w:pPr>
    </w:p>
    <w:p w:rsidR="00186593" w:rsidRDefault="001865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18659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/>
        </w:tc>
      </w:tr>
      <w:tr w:rsidR="00186593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jc w:val="center"/>
              <w:rPr>
                <w:u w:val="single"/>
              </w:rPr>
            </w:pPr>
          </w:p>
        </w:tc>
      </w:tr>
      <w:tr w:rsidR="00186593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6593" w:rsidRDefault="001865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186593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jc w:val="center"/>
              <w:rPr>
                <w:sz w:val="20"/>
                <w:szCs w:val="20"/>
              </w:rPr>
            </w:pPr>
          </w:p>
        </w:tc>
      </w:tr>
      <w:tr w:rsidR="00186593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186593" w:rsidRDefault="00186593">
      <w:pPr>
        <w:jc w:val="center"/>
        <w:rPr>
          <w:b/>
          <w:lang w:val="uk-UA"/>
        </w:rPr>
      </w:pPr>
    </w:p>
    <w:p w:rsidR="00186593" w:rsidRDefault="001865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186593" w:rsidRDefault="001865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186593" w:rsidRDefault="001865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186593" w:rsidRDefault="00186593">
      <w:pPr>
        <w:jc w:val="center"/>
        <w:rPr>
          <w:lang w:val="uk-UA"/>
        </w:rPr>
      </w:pPr>
    </w:p>
    <w:p w:rsidR="00186593" w:rsidRDefault="001865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186593" w:rsidRDefault="00186593">
      <w:pPr>
        <w:jc w:val="center"/>
        <w:rPr>
          <w:b/>
          <w:lang w:val="uk-UA"/>
        </w:rPr>
      </w:pPr>
    </w:p>
    <w:p w:rsidR="00186593" w:rsidRDefault="001865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275074-22/З-118 від 06.05.2022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  <w:caps/>
              </w:rPr>
              <w:t xml:space="preserve">Мікафунгін Ромфарм, </w:t>
            </w:r>
            <w:r>
              <w:rPr>
                <w:b/>
              </w:rPr>
              <w:t>порошок для приготування розчину для інфузій по 50 мг у флаконі та картонній пачці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К.Т. РОМФАРМ КОМПАНІ С.Р.Л., Румунiя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18.05.2022 р. № 824 ЕРВС відмова (471)</w:t>
            </w:r>
          </w:p>
        </w:tc>
      </w:tr>
      <w:tr w:rsidR="0018659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18659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186593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93" w:rsidRDefault="001865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  <w:p w:rsidR="00186593" w:rsidRDefault="001865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186593" w:rsidRDefault="001865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186593" w:rsidRDefault="00186593">
      <w:pPr>
        <w:jc w:val="center"/>
        <w:rPr>
          <w:b/>
          <w:lang w:val="uk-UA"/>
        </w:rPr>
      </w:pPr>
    </w:p>
    <w:p w:rsidR="00186593" w:rsidRDefault="001865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18659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/>
        </w:tc>
      </w:tr>
      <w:tr w:rsidR="00186593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jc w:val="center"/>
              <w:rPr>
                <w:u w:val="single"/>
              </w:rPr>
            </w:pPr>
          </w:p>
        </w:tc>
      </w:tr>
      <w:tr w:rsidR="00186593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6593" w:rsidRDefault="001865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186593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jc w:val="center"/>
              <w:rPr>
                <w:sz w:val="20"/>
                <w:szCs w:val="20"/>
              </w:rPr>
            </w:pPr>
          </w:p>
        </w:tc>
      </w:tr>
      <w:tr w:rsidR="00186593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186593" w:rsidRDefault="00186593">
      <w:pPr>
        <w:jc w:val="center"/>
        <w:rPr>
          <w:b/>
          <w:lang w:val="uk-UA"/>
        </w:rPr>
      </w:pPr>
    </w:p>
    <w:p w:rsidR="00186593" w:rsidRDefault="001865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186593" w:rsidRDefault="0018659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186593" w:rsidRDefault="001865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186593" w:rsidRDefault="00186593">
      <w:pPr>
        <w:jc w:val="center"/>
        <w:rPr>
          <w:lang w:val="uk-UA"/>
        </w:rPr>
      </w:pPr>
    </w:p>
    <w:p w:rsidR="00186593" w:rsidRDefault="001865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186593" w:rsidRDefault="00186593">
      <w:pPr>
        <w:rPr>
          <w:b/>
          <w:lang w:val="uk-UA"/>
        </w:rPr>
      </w:pPr>
    </w:p>
    <w:p w:rsidR="00186593" w:rsidRDefault="001865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275076-22/З-135 від 06.05.2022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  <w:caps/>
              </w:rPr>
              <w:t xml:space="preserve">Молсікард/Molsicard, </w:t>
            </w:r>
            <w:r>
              <w:rPr>
                <w:b/>
              </w:rPr>
              <w:t xml:space="preserve">таблетки, по 2 мг по 30 таблеток у блістері, по 1 блістеру у картонній коробці 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Варшавський фармацевтичний завод Польфа АТ, Польща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18.05.2022 р. № 824 ЕРВС відмова (471)</w:t>
            </w:r>
          </w:p>
        </w:tc>
      </w:tr>
      <w:tr w:rsidR="0018659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18659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186593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93" w:rsidRDefault="001865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  <w:p w:rsidR="00186593" w:rsidRDefault="001865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186593" w:rsidRDefault="001865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186593" w:rsidRDefault="00186593">
      <w:pPr>
        <w:rPr>
          <w:b/>
          <w:lang w:val="uk-UA"/>
        </w:rPr>
      </w:pPr>
    </w:p>
    <w:p w:rsidR="00186593" w:rsidRDefault="001865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18659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/>
        </w:tc>
      </w:tr>
      <w:tr w:rsidR="00186593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jc w:val="center"/>
              <w:rPr>
                <w:u w:val="single"/>
              </w:rPr>
            </w:pPr>
          </w:p>
        </w:tc>
      </w:tr>
      <w:tr w:rsidR="00186593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6593" w:rsidRDefault="001865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186593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jc w:val="center"/>
              <w:rPr>
                <w:sz w:val="20"/>
                <w:szCs w:val="20"/>
              </w:rPr>
            </w:pPr>
          </w:p>
        </w:tc>
      </w:tr>
      <w:tr w:rsidR="00186593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186593" w:rsidRDefault="00186593">
      <w:pPr>
        <w:jc w:val="center"/>
        <w:rPr>
          <w:b/>
          <w:lang w:val="uk-UA"/>
        </w:rPr>
      </w:pPr>
    </w:p>
    <w:p w:rsidR="00186593" w:rsidRDefault="001865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186593" w:rsidRDefault="001865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186593" w:rsidRDefault="001865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186593" w:rsidRDefault="00186593">
      <w:pPr>
        <w:jc w:val="center"/>
        <w:rPr>
          <w:lang w:val="uk-UA"/>
        </w:rPr>
      </w:pPr>
    </w:p>
    <w:p w:rsidR="00186593" w:rsidRDefault="001865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186593" w:rsidRDefault="00186593">
      <w:pPr>
        <w:rPr>
          <w:b/>
          <w:lang w:val="uk-UA"/>
        </w:rPr>
      </w:pPr>
    </w:p>
    <w:p w:rsidR="00186593" w:rsidRDefault="001865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275076-22/З-135 від 06.05.2022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  <w:caps/>
              </w:rPr>
              <w:t xml:space="preserve">Молсікард/Molsicard, </w:t>
            </w:r>
            <w:r>
              <w:rPr>
                <w:b/>
              </w:rPr>
              <w:t xml:space="preserve">таблетки, по 2 мг по 30 таблеток у блістері, по 1 блістеру у картонній коробці 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Варшавський фармацевтичний завод Польфа АТ, Польща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18.05.2022 р. № 824 ЕРВС відмова (471)</w:t>
            </w:r>
          </w:p>
        </w:tc>
      </w:tr>
      <w:tr w:rsidR="0018659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18659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186593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93" w:rsidRDefault="001865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  <w:p w:rsidR="00186593" w:rsidRDefault="001865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186593" w:rsidRDefault="001865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186593" w:rsidRDefault="00186593">
      <w:pPr>
        <w:rPr>
          <w:b/>
          <w:lang w:val="uk-UA"/>
        </w:rPr>
      </w:pPr>
    </w:p>
    <w:p w:rsidR="00186593" w:rsidRDefault="001865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18659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/>
        </w:tc>
      </w:tr>
      <w:tr w:rsidR="00186593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jc w:val="center"/>
              <w:rPr>
                <w:u w:val="single"/>
              </w:rPr>
            </w:pPr>
          </w:p>
        </w:tc>
      </w:tr>
      <w:tr w:rsidR="00186593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6593" w:rsidRDefault="001865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186593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jc w:val="center"/>
              <w:rPr>
                <w:sz w:val="20"/>
                <w:szCs w:val="20"/>
              </w:rPr>
            </w:pPr>
          </w:p>
        </w:tc>
      </w:tr>
      <w:tr w:rsidR="00186593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186593" w:rsidRDefault="00186593">
      <w:pPr>
        <w:jc w:val="center"/>
        <w:rPr>
          <w:b/>
          <w:lang w:val="uk-UA"/>
        </w:rPr>
      </w:pPr>
    </w:p>
    <w:p w:rsidR="00186593" w:rsidRDefault="001865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186593" w:rsidRDefault="001865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186593" w:rsidRDefault="001865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186593" w:rsidRDefault="00186593">
      <w:pPr>
        <w:jc w:val="center"/>
        <w:rPr>
          <w:lang w:val="uk-UA"/>
        </w:rPr>
      </w:pPr>
    </w:p>
    <w:p w:rsidR="00186593" w:rsidRDefault="001865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186593" w:rsidRDefault="00186593">
      <w:pPr>
        <w:jc w:val="center"/>
        <w:rPr>
          <w:b/>
          <w:lang w:val="uk-UA"/>
        </w:rPr>
      </w:pPr>
    </w:p>
    <w:p w:rsidR="00186593" w:rsidRDefault="001865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275076-22/З-135 від 06.05.2022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  <w:caps/>
              </w:rPr>
              <w:t xml:space="preserve">Молсікард/Molsicard, </w:t>
            </w:r>
            <w:r>
              <w:rPr>
                <w:b/>
              </w:rPr>
              <w:t xml:space="preserve">таблетки, по 2 мг по 30 таблеток у блістері, по 1 блістеру у картонній коробці 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Варшавський фармацевтичний завод Польфа АТ, Польща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18.05.2022 р. № 824 ЕРВС відмова (471)</w:t>
            </w:r>
          </w:p>
        </w:tc>
      </w:tr>
      <w:tr w:rsidR="0018659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18659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186593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93" w:rsidRDefault="001865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  <w:p w:rsidR="00186593" w:rsidRDefault="001865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186593" w:rsidRDefault="001865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186593" w:rsidRDefault="00186593">
      <w:pPr>
        <w:jc w:val="center"/>
        <w:rPr>
          <w:b/>
          <w:lang w:val="uk-UA"/>
        </w:rPr>
      </w:pPr>
    </w:p>
    <w:p w:rsidR="00186593" w:rsidRDefault="001865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18659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/>
        </w:tc>
      </w:tr>
      <w:tr w:rsidR="00186593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jc w:val="center"/>
              <w:rPr>
                <w:u w:val="single"/>
              </w:rPr>
            </w:pPr>
          </w:p>
        </w:tc>
      </w:tr>
      <w:tr w:rsidR="00186593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6593" w:rsidRDefault="001865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186593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jc w:val="center"/>
              <w:rPr>
                <w:sz w:val="20"/>
                <w:szCs w:val="20"/>
              </w:rPr>
            </w:pPr>
          </w:p>
        </w:tc>
      </w:tr>
      <w:tr w:rsidR="00186593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186593" w:rsidRDefault="00186593">
      <w:pPr>
        <w:jc w:val="center"/>
        <w:rPr>
          <w:b/>
          <w:lang w:val="uk-UA"/>
        </w:rPr>
      </w:pPr>
    </w:p>
    <w:p w:rsidR="00186593" w:rsidRDefault="001865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186593" w:rsidRDefault="0018659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186593" w:rsidRDefault="001865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186593" w:rsidRDefault="00186593">
      <w:pPr>
        <w:jc w:val="center"/>
        <w:rPr>
          <w:lang w:val="uk-UA"/>
        </w:rPr>
      </w:pPr>
    </w:p>
    <w:p w:rsidR="00186593" w:rsidRDefault="001865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186593" w:rsidRDefault="00186593">
      <w:pPr>
        <w:rPr>
          <w:b/>
          <w:lang w:val="uk-UA"/>
        </w:rPr>
      </w:pPr>
    </w:p>
    <w:p w:rsidR="00186593" w:rsidRDefault="001865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275068-22/З-97 від 06.05.2022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  <w:caps/>
              </w:rPr>
              <w:t xml:space="preserve">Опакорден/ Opacorden, </w:t>
            </w:r>
            <w:r>
              <w:rPr>
                <w:b/>
              </w:rPr>
              <w:t>таблетки, вкриті плівковою оболонкою, по 200 мг, по 10 таблеток у блістері; по 6 блістерів у картонній коробці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18.05.2022 р. № 824_екстрена реєстрація (471)</w:t>
            </w:r>
          </w:p>
        </w:tc>
      </w:tr>
      <w:tr w:rsidR="0018659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18659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186593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93" w:rsidRDefault="001865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  <w:p w:rsidR="00186593" w:rsidRDefault="001865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186593" w:rsidRDefault="001865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186593" w:rsidRDefault="00186593">
      <w:pPr>
        <w:rPr>
          <w:b/>
          <w:lang w:val="uk-UA"/>
        </w:rPr>
      </w:pPr>
    </w:p>
    <w:p w:rsidR="00186593" w:rsidRDefault="001865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18659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/>
        </w:tc>
      </w:tr>
      <w:tr w:rsidR="00186593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jc w:val="center"/>
              <w:rPr>
                <w:u w:val="single"/>
              </w:rPr>
            </w:pPr>
          </w:p>
        </w:tc>
      </w:tr>
      <w:tr w:rsidR="00186593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6593" w:rsidRDefault="001865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186593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jc w:val="center"/>
              <w:rPr>
                <w:sz w:val="20"/>
                <w:szCs w:val="20"/>
              </w:rPr>
            </w:pPr>
          </w:p>
        </w:tc>
      </w:tr>
      <w:tr w:rsidR="00186593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186593" w:rsidRDefault="00186593">
      <w:pPr>
        <w:jc w:val="center"/>
        <w:rPr>
          <w:b/>
          <w:lang w:val="uk-UA"/>
        </w:rPr>
      </w:pPr>
    </w:p>
    <w:p w:rsidR="00186593" w:rsidRDefault="001865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186593" w:rsidRDefault="001865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186593" w:rsidRDefault="001865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186593" w:rsidRDefault="00186593">
      <w:pPr>
        <w:jc w:val="center"/>
        <w:rPr>
          <w:lang w:val="uk-UA"/>
        </w:rPr>
      </w:pPr>
    </w:p>
    <w:p w:rsidR="00186593" w:rsidRDefault="001865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186593" w:rsidRDefault="00186593">
      <w:pPr>
        <w:rPr>
          <w:b/>
          <w:lang w:val="uk-UA"/>
        </w:rPr>
      </w:pPr>
    </w:p>
    <w:p w:rsidR="00186593" w:rsidRDefault="001865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275068-22/З-97 від 06.05.2022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  <w:caps/>
              </w:rPr>
              <w:t xml:space="preserve">Опакорден/ Opacorden, </w:t>
            </w:r>
            <w:r>
              <w:rPr>
                <w:b/>
              </w:rPr>
              <w:t>таблетки, вкриті плівковою оболонкою, по 200 мг, по 10 таблеток у блістері; по 6 блістерів у картонній коробці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18.05.2022 р. № 824_екстрена реєстрація (471)</w:t>
            </w:r>
          </w:p>
        </w:tc>
      </w:tr>
      <w:tr w:rsidR="0018659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18659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186593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93" w:rsidRDefault="001865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  <w:p w:rsidR="00186593" w:rsidRDefault="001865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186593" w:rsidRDefault="001865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186593" w:rsidRDefault="00186593">
      <w:pPr>
        <w:rPr>
          <w:b/>
          <w:lang w:val="uk-UA"/>
        </w:rPr>
      </w:pPr>
    </w:p>
    <w:p w:rsidR="00186593" w:rsidRDefault="001865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18659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/>
        </w:tc>
      </w:tr>
      <w:tr w:rsidR="00186593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jc w:val="center"/>
              <w:rPr>
                <w:u w:val="single"/>
              </w:rPr>
            </w:pPr>
          </w:p>
        </w:tc>
      </w:tr>
      <w:tr w:rsidR="00186593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6593" w:rsidRDefault="001865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186593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jc w:val="center"/>
              <w:rPr>
                <w:sz w:val="20"/>
                <w:szCs w:val="20"/>
              </w:rPr>
            </w:pPr>
          </w:p>
        </w:tc>
      </w:tr>
      <w:tr w:rsidR="00186593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186593" w:rsidRDefault="00186593">
      <w:pPr>
        <w:jc w:val="center"/>
        <w:rPr>
          <w:b/>
          <w:lang w:val="uk-UA"/>
        </w:rPr>
      </w:pPr>
    </w:p>
    <w:p w:rsidR="00186593" w:rsidRDefault="001865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186593" w:rsidRDefault="001865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186593" w:rsidRDefault="001865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186593" w:rsidRDefault="00186593">
      <w:pPr>
        <w:jc w:val="center"/>
        <w:rPr>
          <w:lang w:val="uk-UA"/>
        </w:rPr>
      </w:pPr>
    </w:p>
    <w:p w:rsidR="00186593" w:rsidRDefault="001865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186593" w:rsidRDefault="00186593">
      <w:pPr>
        <w:jc w:val="center"/>
        <w:rPr>
          <w:b/>
          <w:lang w:val="uk-UA"/>
        </w:rPr>
      </w:pPr>
    </w:p>
    <w:p w:rsidR="00186593" w:rsidRDefault="001865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275068-22/З-97 від 06.05.2022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  <w:caps/>
              </w:rPr>
              <w:t xml:space="preserve">Опакорден/ Opacorden, </w:t>
            </w:r>
            <w:r>
              <w:rPr>
                <w:b/>
              </w:rPr>
              <w:t>таблетки, вкриті плівковою оболонкою, по 200 мг, по 10 таблеток у блістері; по 6 блістерів у картонній коробці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18.05.2022 р. № 824_екстрена реєстрація (471)</w:t>
            </w:r>
          </w:p>
        </w:tc>
      </w:tr>
      <w:tr w:rsidR="0018659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18659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186593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93" w:rsidRDefault="001865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  <w:p w:rsidR="00186593" w:rsidRDefault="001865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186593" w:rsidRDefault="001865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186593" w:rsidRDefault="00186593">
      <w:pPr>
        <w:jc w:val="center"/>
        <w:rPr>
          <w:b/>
          <w:lang w:val="uk-UA"/>
        </w:rPr>
      </w:pPr>
    </w:p>
    <w:p w:rsidR="00186593" w:rsidRDefault="001865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18659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/>
        </w:tc>
      </w:tr>
      <w:tr w:rsidR="00186593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jc w:val="center"/>
              <w:rPr>
                <w:u w:val="single"/>
              </w:rPr>
            </w:pPr>
          </w:p>
        </w:tc>
      </w:tr>
      <w:tr w:rsidR="00186593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6593" w:rsidRDefault="001865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186593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jc w:val="center"/>
              <w:rPr>
                <w:sz w:val="20"/>
                <w:szCs w:val="20"/>
              </w:rPr>
            </w:pPr>
          </w:p>
        </w:tc>
      </w:tr>
      <w:tr w:rsidR="00186593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186593" w:rsidRDefault="00186593">
      <w:pPr>
        <w:jc w:val="center"/>
        <w:rPr>
          <w:b/>
          <w:lang w:val="uk-UA"/>
        </w:rPr>
      </w:pPr>
    </w:p>
    <w:p w:rsidR="00186593" w:rsidRDefault="001865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186593" w:rsidRDefault="0018659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186593" w:rsidRDefault="001865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186593" w:rsidRDefault="00186593">
      <w:pPr>
        <w:jc w:val="center"/>
        <w:rPr>
          <w:lang w:val="uk-UA"/>
        </w:rPr>
      </w:pPr>
    </w:p>
    <w:p w:rsidR="00186593" w:rsidRDefault="001865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186593" w:rsidRDefault="00186593">
      <w:pPr>
        <w:rPr>
          <w:b/>
          <w:lang w:val="uk-UA"/>
        </w:rPr>
      </w:pPr>
    </w:p>
    <w:p w:rsidR="00186593" w:rsidRDefault="001865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274974-22/З-132 від 05.05.2022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  <w:caps/>
              </w:rPr>
              <w:t xml:space="preserve">Пелграз, </w:t>
            </w:r>
            <w:r>
              <w:rPr>
                <w:b/>
              </w:rPr>
              <w:t xml:space="preserve">розчин для ін'єкцій, по 0,6 мл (6 мг) у попередньо наповненому шприці (скло тип І) із стаціонарно закріпленою голкою для ін'єкцій із нержавіючої сталі із захисним кожухом голки, по 1 шприцу у блістері, по 1 блістеру зі спиртовою серветкою та листком-вкладишем у пачці 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Аккорд Хелскеа С.Л.У., Іспанiя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18.05.2022 р. № 824_екстрена реєстрація (471)</w:t>
            </w:r>
          </w:p>
        </w:tc>
      </w:tr>
      <w:tr w:rsidR="0018659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18659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186593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93" w:rsidRDefault="001865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  <w:p w:rsidR="00186593" w:rsidRDefault="001865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186593" w:rsidRDefault="001865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186593" w:rsidRDefault="00186593">
      <w:pPr>
        <w:rPr>
          <w:b/>
          <w:lang w:val="uk-UA"/>
        </w:rPr>
      </w:pPr>
    </w:p>
    <w:p w:rsidR="00186593" w:rsidRDefault="001865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18659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/>
        </w:tc>
      </w:tr>
      <w:tr w:rsidR="00186593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jc w:val="center"/>
              <w:rPr>
                <w:u w:val="single"/>
              </w:rPr>
            </w:pPr>
          </w:p>
        </w:tc>
      </w:tr>
      <w:tr w:rsidR="00186593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6593" w:rsidRDefault="001865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186593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jc w:val="center"/>
              <w:rPr>
                <w:sz w:val="20"/>
                <w:szCs w:val="20"/>
              </w:rPr>
            </w:pPr>
          </w:p>
        </w:tc>
      </w:tr>
      <w:tr w:rsidR="00186593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186593" w:rsidRDefault="00186593">
      <w:pPr>
        <w:jc w:val="center"/>
        <w:rPr>
          <w:b/>
          <w:lang w:val="uk-UA"/>
        </w:rPr>
      </w:pPr>
    </w:p>
    <w:p w:rsidR="00186593" w:rsidRDefault="001865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186593" w:rsidRDefault="001865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186593" w:rsidRDefault="001865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186593" w:rsidRDefault="00186593">
      <w:pPr>
        <w:jc w:val="center"/>
        <w:rPr>
          <w:lang w:val="uk-UA"/>
        </w:rPr>
      </w:pPr>
    </w:p>
    <w:p w:rsidR="00186593" w:rsidRDefault="001865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186593" w:rsidRDefault="00186593">
      <w:pPr>
        <w:rPr>
          <w:b/>
          <w:lang w:val="uk-UA"/>
        </w:rPr>
      </w:pPr>
    </w:p>
    <w:p w:rsidR="00186593" w:rsidRDefault="001865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274974-22/З-132 від 05.05.2022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  <w:caps/>
              </w:rPr>
              <w:t xml:space="preserve">Пелграз, </w:t>
            </w:r>
            <w:r>
              <w:rPr>
                <w:b/>
              </w:rPr>
              <w:t xml:space="preserve">розчин для ін'єкцій, по 0,6 мл (6 мг) у попередньо наповненому шприці (скло тип І) із стаціонарно закріпленою голкою для ін'єкцій із нержавіючої сталі із захисним кожухом голки, по 1 шприцу у блістері, по 1 блістеру зі спиртовою серветкою та листком-вкладишем у пачці 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Аккорд Хелскеа С.Л.У., Іспанiя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18.05.2022 р. № 824_екстрена реєстрація (471)</w:t>
            </w:r>
          </w:p>
        </w:tc>
      </w:tr>
      <w:tr w:rsidR="0018659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18659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186593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93" w:rsidRDefault="001865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  <w:p w:rsidR="00186593" w:rsidRDefault="001865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186593" w:rsidRDefault="001865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186593" w:rsidRDefault="00186593">
      <w:pPr>
        <w:rPr>
          <w:b/>
          <w:lang w:val="uk-UA"/>
        </w:rPr>
      </w:pPr>
    </w:p>
    <w:p w:rsidR="00186593" w:rsidRDefault="001865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18659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/>
        </w:tc>
      </w:tr>
      <w:tr w:rsidR="00186593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jc w:val="center"/>
              <w:rPr>
                <w:u w:val="single"/>
              </w:rPr>
            </w:pPr>
          </w:p>
        </w:tc>
      </w:tr>
      <w:tr w:rsidR="00186593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6593" w:rsidRDefault="001865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186593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jc w:val="center"/>
              <w:rPr>
                <w:sz w:val="20"/>
                <w:szCs w:val="20"/>
              </w:rPr>
            </w:pPr>
          </w:p>
        </w:tc>
      </w:tr>
      <w:tr w:rsidR="00186593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186593" w:rsidRDefault="00186593">
      <w:pPr>
        <w:jc w:val="center"/>
        <w:rPr>
          <w:b/>
          <w:lang w:val="uk-UA"/>
        </w:rPr>
      </w:pPr>
    </w:p>
    <w:p w:rsidR="00186593" w:rsidRDefault="001865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186593" w:rsidRDefault="001865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186593" w:rsidRDefault="001865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186593" w:rsidRDefault="00186593">
      <w:pPr>
        <w:jc w:val="center"/>
        <w:rPr>
          <w:lang w:val="uk-UA"/>
        </w:rPr>
      </w:pPr>
    </w:p>
    <w:p w:rsidR="00186593" w:rsidRDefault="001865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186593" w:rsidRDefault="00186593">
      <w:pPr>
        <w:jc w:val="center"/>
        <w:rPr>
          <w:b/>
          <w:lang w:val="uk-UA"/>
        </w:rPr>
      </w:pPr>
    </w:p>
    <w:p w:rsidR="00186593" w:rsidRDefault="001865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274974-22/З-132 від 05.05.2022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  <w:caps/>
              </w:rPr>
              <w:t xml:space="preserve">Пелграз, </w:t>
            </w:r>
            <w:r>
              <w:rPr>
                <w:b/>
              </w:rPr>
              <w:t xml:space="preserve">розчин для ін'єкцій, по 0,6 мл (6 мг) у попередньо наповненому шприці (скло тип І) із стаціонарно закріпленою голкою для ін'єкцій із нержавіючої сталі із захисним кожухом голки, по 1 шприцу у блістері, по 1 блістеру зі спиртовою серветкою та листком-вкладишем у пачці 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Аккорд Хелскеа С.Л.У., Іспанiя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18.05.2022 р. № 824_екстрена реєстрація (471)</w:t>
            </w:r>
          </w:p>
        </w:tc>
      </w:tr>
      <w:tr w:rsidR="0018659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18659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186593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93" w:rsidRDefault="001865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  <w:p w:rsidR="00186593" w:rsidRDefault="001865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186593" w:rsidRDefault="001865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186593" w:rsidRDefault="00186593">
      <w:pPr>
        <w:jc w:val="center"/>
        <w:rPr>
          <w:b/>
          <w:lang w:val="uk-UA"/>
        </w:rPr>
      </w:pPr>
    </w:p>
    <w:p w:rsidR="00186593" w:rsidRDefault="001865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18659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/>
        </w:tc>
      </w:tr>
      <w:tr w:rsidR="00186593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jc w:val="center"/>
              <w:rPr>
                <w:u w:val="single"/>
              </w:rPr>
            </w:pPr>
          </w:p>
        </w:tc>
      </w:tr>
      <w:tr w:rsidR="00186593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6593" w:rsidRDefault="001865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186593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jc w:val="center"/>
              <w:rPr>
                <w:sz w:val="20"/>
                <w:szCs w:val="20"/>
              </w:rPr>
            </w:pPr>
          </w:p>
        </w:tc>
      </w:tr>
      <w:tr w:rsidR="00186593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186593" w:rsidRDefault="00186593">
      <w:pPr>
        <w:jc w:val="center"/>
        <w:rPr>
          <w:b/>
          <w:lang w:val="uk-UA"/>
        </w:rPr>
      </w:pPr>
    </w:p>
    <w:p w:rsidR="00186593" w:rsidRDefault="001865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186593" w:rsidRDefault="0018659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186593" w:rsidRDefault="001865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186593" w:rsidRDefault="00186593">
      <w:pPr>
        <w:jc w:val="center"/>
        <w:rPr>
          <w:lang w:val="uk-UA"/>
        </w:rPr>
      </w:pPr>
    </w:p>
    <w:p w:rsidR="00186593" w:rsidRDefault="001865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186593" w:rsidRDefault="00186593">
      <w:pPr>
        <w:rPr>
          <w:b/>
          <w:lang w:val="uk-UA"/>
        </w:rPr>
      </w:pPr>
    </w:p>
    <w:p w:rsidR="00186593" w:rsidRDefault="001865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275028-22/З-97 від 05.05.2022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  <w:caps/>
              </w:rPr>
              <w:t xml:space="preserve">Полаприл А / Polapril A, </w:t>
            </w:r>
            <w:r>
              <w:rPr>
                <w:b/>
              </w:rPr>
              <w:t>капсули тверді, по 5 мг+5 мг, по 5 мг+10 мг, по 10 мг+5 мг та по 10 мг+10 мг, по 10 або по 6 капсул у блістері; по 3 або по 5 блістерів у картонній коробці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18.05.2022 р. № 824 ЕРВС відмова (471)</w:t>
            </w:r>
          </w:p>
        </w:tc>
      </w:tr>
      <w:tr w:rsidR="0018659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18659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186593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93" w:rsidRDefault="001865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  <w:p w:rsidR="00186593" w:rsidRDefault="001865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186593" w:rsidRDefault="001865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186593" w:rsidRDefault="00186593">
      <w:pPr>
        <w:rPr>
          <w:b/>
          <w:lang w:val="uk-UA"/>
        </w:rPr>
      </w:pPr>
    </w:p>
    <w:p w:rsidR="00186593" w:rsidRDefault="001865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18659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/>
        </w:tc>
      </w:tr>
      <w:tr w:rsidR="00186593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jc w:val="center"/>
              <w:rPr>
                <w:u w:val="single"/>
              </w:rPr>
            </w:pPr>
          </w:p>
        </w:tc>
      </w:tr>
      <w:tr w:rsidR="00186593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6593" w:rsidRDefault="001865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186593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jc w:val="center"/>
              <w:rPr>
                <w:sz w:val="20"/>
                <w:szCs w:val="20"/>
              </w:rPr>
            </w:pPr>
          </w:p>
        </w:tc>
      </w:tr>
      <w:tr w:rsidR="00186593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186593" w:rsidRDefault="00186593">
      <w:pPr>
        <w:jc w:val="center"/>
        <w:rPr>
          <w:b/>
          <w:lang w:val="uk-UA"/>
        </w:rPr>
      </w:pPr>
    </w:p>
    <w:p w:rsidR="00186593" w:rsidRDefault="001865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186593" w:rsidRDefault="001865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186593" w:rsidRDefault="001865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186593" w:rsidRDefault="00186593">
      <w:pPr>
        <w:jc w:val="center"/>
        <w:rPr>
          <w:lang w:val="uk-UA"/>
        </w:rPr>
      </w:pPr>
    </w:p>
    <w:p w:rsidR="00186593" w:rsidRDefault="001865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186593" w:rsidRDefault="00186593">
      <w:pPr>
        <w:rPr>
          <w:b/>
          <w:lang w:val="uk-UA"/>
        </w:rPr>
      </w:pPr>
    </w:p>
    <w:p w:rsidR="00186593" w:rsidRDefault="001865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275028-22/З-97 від 05.05.2022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  <w:caps/>
              </w:rPr>
              <w:t xml:space="preserve">Полаприл А / Polapril A, </w:t>
            </w:r>
            <w:r>
              <w:rPr>
                <w:b/>
              </w:rPr>
              <w:t>капсули тверді, по 5 мг+5 мг, по 5 мг+10 мг, по 10 мг+5 мг та по 10 мг+10 мг, по 10 або по 6 капсул у блістері; по 3 або по 5 блістерів у картонній коробці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18.05.2022 р. № 824 ЕРВС відмова (471)</w:t>
            </w:r>
          </w:p>
        </w:tc>
      </w:tr>
      <w:tr w:rsidR="0018659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18659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186593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93" w:rsidRDefault="001865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  <w:p w:rsidR="00186593" w:rsidRDefault="001865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186593" w:rsidRDefault="001865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186593" w:rsidRDefault="00186593">
      <w:pPr>
        <w:rPr>
          <w:b/>
          <w:lang w:val="uk-UA"/>
        </w:rPr>
      </w:pPr>
    </w:p>
    <w:p w:rsidR="00186593" w:rsidRDefault="001865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18659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/>
        </w:tc>
      </w:tr>
      <w:tr w:rsidR="00186593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jc w:val="center"/>
              <w:rPr>
                <w:u w:val="single"/>
              </w:rPr>
            </w:pPr>
          </w:p>
        </w:tc>
      </w:tr>
      <w:tr w:rsidR="00186593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6593" w:rsidRDefault="001865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186593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jc w:val="center"/>
              <w:rPr>
                <w:sz w:val="20"/>
                <w:szCs w:val="20"/>
              </w:rPr>
            </w:pPr>
          </w:p>
        </w:tc>
      </w:tr>
      <w:tr w:rsidR="00186593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186593" w:rsidRDefault="00186593">
      <w:pPr>
        <w:jc w:val="center"/>
        <w:rPr>
          <w:b/>
          <w:lang w:val="uk-UA"/>
        </w:rPr>
      </w:pPr>
    </w:p>
    <w:p w:rsidR="00186593" w:rsidRDefault="001865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186593" w:rsidRDefault="001865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186593" w:rsidRDefault="001865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186593" w:rsidRDefault="00186593">
      <w:pPr>
        <w:jc w:val="center"/>
        <w:rPr>
          <w:lang w:val="uk-UA"/>
        </w:rPr>
      </w:pPr>
    </w:p>
    <w:p w:rsidR="00186593" w:rsidRDefault="001865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186593" w:rsidRDefault="00186593">
      <w:pPr>
        <w:jc w:val="center"/>
        <w:rPr>
          <w:b/>
          <w:lang w:val="uk-UA"/>
        </w:rPr>
      </w:pPr>
    </w:p>
    <w:p w:rsidR="00186593" w:rsidRDefault="001865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275028-22/З-97 від 05.05.2022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  <w:caps/>
              </w:rPr>
              <w:t xml:space="preserve">Полаприл А / Polapril A, </w:t>
            </w:r>
            <w:r>
              <w:rPr>
                <w:b/>
              </w:rPr>
              <w:t>капсули тверді, по 5 мг+5 мг, по 5 мг+10 мг, по 10 мг+5 мг та по 10 мг+10 мг, по 10 або по 6 капсул у блістері; по 3 або по 5 блістерів у картонній коробці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18.05.2022 р. № 824 ЕРВС відмова (471)</w:t>
            </w:r>
          </w:p>
        </w:tc>
      </w:tr>
      <w:tr w:rsidR="0018659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18659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186593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93" w:rsidRDefault="001865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  <w:p w:rsidR="00186593" w:rsidRDefault="001865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186593" w:rsidRDefault="001865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186593" w:rsidRDefault="00186593">
      <w:pPr>
        <w:jc w:val="center"/>
        <w:rPr>
          <w:b/>
          <w:lang w:val="uk-UA"/>
        </w:rPr>
      </w:pPr>
    </w:p>
    <w:p w:rsidR="00186593" w:rsidRDefault="001865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18659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/>
        </w:tc>
      </w:tr>
      <w:tr w:rsidR="00186593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jc w:val="center"/>
              <w:rPr>
                <w:u w:val="single"/>
              </w:rPr>
            </w:pPr>
          </w:p>
        </w:tc>
      </w:tr>
      <w:tr w:rsidR="00186593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6593" w:rsidRDefault="001865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186593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jc w:val="center"/>
              <w:rPr>
                <w:sz w:val="20"/>
                <w:szCs w:val="20"/>
              </w:rPr>
            </w:pPr>
          </w:p>
        </w:tc>
      </w:tr>
      <w:tr w:rsidR="00186593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186593" w:rsidRDefault="00186593">
      <w:pPr>
        <w:jc w:val="center"/>
        <w:rPr>
          <w:b/>
          <w:lang w:val="uk-UA"/>
        </w:rPr>
      </w:pPr>
    </w:p>
    <w:p w:rsidR="00186593" w:rsidRDefault="001865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186593" w:rsidRDefault="0018659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186593" w:rsidRDefault="001865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186593" w:rsidRDefault="00186593">
      <w:pPr>
        <w:jc w:val="center"/>
        <w:rPr>
          <w:lang w:val="uk-UA"/>
        </w:rPr>
      </w:pPr>
    </w:p>
    <w:p w:rsidR="00186593" w:rsidRDefault="001865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186593" w:rsidRDefault="00186593">
      <w:pPr>
        <w:rPr>
          <w:b/>
          <w:lang w:val="uk-UA"/>
        </w:rPr>
      </w:pPr>
    </w:p>
    <w:p w:rsidR="00186593" w:rsidRDefault="001865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275028-22/З-97 від 05.05.2022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  <w:caps/>
              </w:rPr>
              <w:t xml:space="preserve">Полаприл А / Polapril A, </w:t>
            </w:r>
            <w:r>
              <w:rPr>
                <w:b/>
              </w:rPr>
              <w:t>капсули тверді, по 5 мг+5 мг, по 5 мг+10 мг, по 10 мг+5 мг та по 10 мг+10 мг, по 10 або по 6 капсул у блістері; по 3 або по 5 блістерів у картонній коробці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18.05.2022 р. № 824 ЕРВС відмова (471)</w:t>
            </w:r>
          </w:p>
        </w:tc>
      </w:tr>
      <w:tr w:rsidR="0018659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18659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186593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93" w:rsidRDefault="001865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  <w:p w:rsidR="00186593" w:rsidRDefault="001865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186593" w:rsidRDefault="001865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186593" w:rsidRDefault="00186593">
      <w:pPr>
        <w:rPr>
          <w:b/>
          <w:lang w:val="uk-UA"/>
        </w:rPr>
      </w:pPr>
    </w:p>
    <w:p w:rsidR="00186593" w:rsidRDefault="001865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18659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/>
        </w:tc>
      </w:tr>
      <w:tr w:rsidR="00186593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jc w:val="center"/>
              <w:rPr>
                <w:u w:val="single"/>
              </w:rPr>
            </w:pPr>
          </w:p>
        </w:tc>
      </w:tr>
      <w:tr w:rsidR="00186593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6593" w:rsidRDefault="001865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186593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jc w:val="center"/>
              <w:rPr>
                <w:sz w:val="20"/>
                <w:szCs w:val="20"/>
              </w:rPr>
            </w:pPr>
          </w:p>
        </w:tc>
      </w:tr>
      <w:tr w:rsidR="00186593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186593" w:rsidRDefault="00186593">
      <w:pPr>
        <w:jc w:val="center"/>
        <w:rPr>
          <w:b/>
          <w:lang w:val="uk-UA"/>
        </w:rPr>
      </w:pPr>
    </w:p>
    <w:p w:rsidR="00186593" w:rsidRDefault="001865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186593" w:rsidRDefault="001865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186593" w:rsidRDefault="001865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186593" w:rsidRDefault="00186593">
      <w:pPr>
        <w:jc w:val="center"/>
        <w:rPr>
          <w:lang w:val="uk-UA"/>
        </w:rPr>
      </w:pPr>
    </w:p>
    <w:p w:rsidR="00186593" w:rsidRDefault="001865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186593" w:rsidRDefault="00186593">
      <w:pPr>
        <w:rPr>
          <w:b/>
          <w:lang w:val="uk-UA"/>
        </w:rPr>
      </w:pPr>
    </w:p>
    <w:p w:rsidR="00186593" w:rsidRDefault="001865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275028-22/З-97 від 05.05.2022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  <w:caps/>
              </w:rPr>
              <w:t xml:space="preserve">Полаприл А / Polapril A, </w:t>
            </w:r>
            <w:r>
              <w:rPr>
                <w:b/>
              </w:rPr>
              <w:t>капсули тверді, по 5 мг+5 мг, по 5 мг+10 мг, по 10 мг+5 мг та по 10 мг+10 мг, по 10 або по 6 капсул у блістері; по 3 або по 5 блістерів у картонній коробці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18.05.2022 р. № 824 ЕРВС відмова (471)</w:t>
            </w:r>
          </w:p>
        </w:tc>
      </w:tr>
      <w:tr w:rsidR="0018659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18659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186593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93" w:rsidRDefault="001865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  <w:p w:rsidR="00186593" w:rsidRDefault="001865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186593" w:rsidRDefault="001865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186593" w:rsidRDefault="00186593">
      <w:pPr>
        <w:rPr>
          <w:b/>
          <w:lang w:val="uk-UA"/>
        </w:rPr>
      </w:pPr>
    </w:p>
    <w:p w:rsidR="00186593" w:rsidRDefault="001865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18659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/>
        </w:tc>
      </w:tr>
      <w:tr w:rsidR="00186593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jc w:val="center"/>
              <w:rPr>
                <w:u w:val="single"/>
              </w:rPr>
            </w:pPr>
          </w:p>
        </w:tc>
      </w:tr>
      <w:tr w:rsidR="00186593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6593" w:rsidRDefault="001865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186593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jc w:val="center"/>
              <w:rPr>
                <w:sz w:val="20"/>
                <w:szCs w:val="20"/>
              </w:rPr>
            </w:pPr>
          </w:p>
        </w:tc>
      </w:tr>
      <w:tr w:rsidR="00186593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186593" w:rsidRDefault="00186593">
      <w:pPr>
        <w:jc w:val="center"/>
        <w:rPr>
          <w:b/>
          <w:lang w:val="uk-UA"/>
        </w:rPr>
      </w:pPr>
    </w:p>
    <w:p w:rsidR="00186593" w:rsidRDefault="001865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186593" w:rsidRDefault="001865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186593" w:rsidRDefault="001865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186593" w:rsidRDefault="00186593">
      <w:pPr>
        <w:jc w:val="center"/>
        <w:rPr>
          <w:lang w:val="uk-UA"/>
        </w:rPr>
      </w:pPr>
    </w:p>
    <w:p w:rsidR="00186593" w:rsidRDefault="001865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186593" w:rsidRDefault="00186593">
      <w:pPr>
        <w:jc w:val="center"/>
        <w:rPr>
          <w:b/>
          <w:lang w:val="uk-UA"/>
        </w:rPr>
      </w:pPr>
    </w:p>
    <w:p w:rsidR="00186593" w:rsidRDefault="001865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275028-22/З-97 від 05.05.2022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  <w:caps/>
              </w:rPr>
              <w:t xml:space="preserve">Полаприл А / Polapril A, </w:t>
            </w:r>
            <w:r>
              <w:rPr>
                <w:b/>
              </w:rPr>
              <w:t>капсули тверді, по 5 мг+5 мг, по 5 мг+10 мг, по 10 мг+5 мг та по 10 мг+10 мг, по 10 або по 6 капсул у блістері; по 3 або по 5 блістерів у картонній коробці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18.05.2022 р. № 824 ЕРВС відмова (471)</w:t>
            </w:r>
          </w:p>
        </w:tc>
      </w:tr>
      <w:tr w:rsidR="0018659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18659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186593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93" w:rsidRDefault="001865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  <w:p w:rsidR="00186593" w:rsidRDefault="001865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186593" w:rsidRDefault="001865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186593" w:rsidRDefault="00186593">
      <w:pPr>
        <w:jc w:val="center"/>
        <w:rPr>
          <w:b/>
          <w:lang w:val="uk-UA"/>
        </w:rPr>
      </w:pPr>
    </w:p>
    <w:p w:rsidR="00186593" w:rsidRDefault="001865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18659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/>
        </w:tc>
      </w:tr>
      <w:tr w:rsidR="00186593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jc w:val="center"/>
              <w:rPr>
                <w:u w:val="single"/>
              </w:rPr>
            </w:pPr>
          </w:p>
        </w:tc>
      </w:tr>
      <w:tr w:rsidR="00186593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6593" w:rsidRDefault="001865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186593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jc w:val="center"/>
              <w:rPr>
                <w:sz w:val="20"/>
                <w:szCs w:val="20"/>
              </w:rPr>
            </w:pPr>
          </w:p>
        </w:tc>
      </w:tr>
      <w:tr w:rsidR="00186593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186593" w:rsidRDefault="00186593">
      <w:pPr>
        <w:jc w:val="center"/>
        <w:rPr>
          <w:b/>
          <w:lang w:val="uk-UA"/>
        </w:rPr>
      </w:pPr>
    </w:p>
    <w:p w:rsidR="00186593" w:rsidRDefault="001865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186593" w:rsidRDefault="0018659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186593" w:rsidRDefault="001865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186593" w:rsidRDefault="00186593">
      <w:pPr>
        <w:jc w:val="center"/>
        <w:rPr>
          <w:lang w:val="uk-UA"/>
        </w:rPr>
      </w:pPr>
    </w:p>
    <w:p w:rsidR="00186593" w:rsidRDefault="001865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186593" w:rsidRDefault="00186593">
      <w:pPr>
        <w:rPr>
          <w:b/>
          <w:lang w:val="uk-UA"/>
        </w:rPr>
      </w:pPr>
    </w:p>
    <w:p w:rsidR="00186593" w:rsidRDefault="001865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275028-22/З-97 від 05.05.2022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  <w:caps/>
              </w:rPr>
              <w:t xml:space="preserve">Полаприл А / Polapril A, </w:t>
            </w:r>
            <w:r>
              <w:rPr>
                <w:b/>
              </w:rPr>
              <w:t>капсули тверді, по 5 мг+5 мг, по 5 мг+10 мг, по 10 мг+5 мг та по 10 мг+10 мг, по 10 або по 6 капсул у блістері; по 3 або по 5 блістерів у картонній коробці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18.05.2022 р. № 824 ЕРВС відмова (471)</w:t>
            </w:r>
          </w:p>
        </w:tc>
      </w:tr>
      <w:tr w:rsidR="0018659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18659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186593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93" w:rsidRDefault="001865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  <w:p w:rsidR="00186593" w:rsidRDefault="001865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186593" w:rsidRDefault="001865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186593" w:rsidRDefault="00186593">
      <w:pPr>
        <w:rPr>
          <w:b/>
          <w:lang w:val="uk-UA"/>
        </w:rPr>
      </w:pPr>
    </w:p>
    <w:p w:rsidR="00186593" w:rsidRDefault="001865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18659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/>
        </w:tc>
      </w:tr>
      <w:tr w:rsidR="00186593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jc w:val="center"/>
              <w:rPr>
                <w:u w:val="single"/>
              </w:rPr>
            </w:pPr>
          </w:p>
        </w:tc>
      </w:tr>
      <w:tr w:rsidR="00186593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6593" w:rsidRDefault="001865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186593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jc w:val="center"/>
              <w:rPr>
                <w:sz w:val="20"/>
                <w:szCs w:val="20"/>
              </w:rPr>
            </w:pPr>
          </w:p>
        </w:tc>
      </w:tr>
      <w:tr w:rsidR="00186593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186593" w:rsidRDefault="00186593">
      <w:pPr>
        <w:jc w:val="center"/>
        <w:rPr>
          <w:b/>
          <w:lang w:val="uk-UA"/>
        </w:rPr>
      </w:pPr>
    </w:p>
    <w:p w:rsidR="00186593" w:rsidRDefault="001865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186593" w:rsidRDefault="001865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186593" w:rsidRDefault="001865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186593" w:rsidRDefault="00186593">
      <w:pPr>
        <w:jc w:val="center"/>
        <w:rPr>
          <w:lang w:val="uk-UA"/>
        </w:rPr>
      </w:pPr>
    </w:p>
    <w:p w:rsidR="00186593" w:rsidRDefault="001865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186593" w:rsidRDefault="00186593">
      <w:pPr>
        <w:rPr>
          <w:b/>
          <w:lang w:val="uk-UA"/>
        </w:rPr>
      </w:pPr>
    </w:p>
    <w:p w:rsidR="00186593" w:rsidRDefault="001865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275028-22/З-97 від 05.05.2022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  <w:caps/>
              </w:rPr>
              <w:t xml:space="preserve">Полаприл А / Polapril A, </w:t>
            </w:r>
            <w:r>
              <w:rPr>
                <w:b/>
              </w:rPr>
              <w:t>капсули тверді, по 5 мг+5 мг, по 5 мг+10 мг, по 10 мг+5 мг та по 10 мг+10 мг, по 10 або по 6 капсул у блістері; по 3 або по 5 блістерів у картонній коробці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18.05.2022 р. № 824 ЕРВС відмова (471)</w:t>
            </w:r>
          </w:p>
        </w:tc>
      </w:tr>
      <w:tr w:rsidR="0018659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18659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186593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93" w:rsidRDefault="001865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  <w:p w:rsidR="00186593" w:rsidRDefault="001865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186593" w:rsidRDefault="001865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186593" w:rsidRDefault="00186593">
      <w:pPr>
        <w:rPr>
          <w:b/>
          <w:lang w:val="uk-UA"/>
        </w:rPr>
      </w:pPr>
    </w:p>
    <w:p w:rsidR="00186593" w:rsidRDefault="001865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18659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/>
        </w:tc>
      </w:tr>
      <w:tr w:rsidR="00186593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jc w:val="center"/>
              <w:rPr>
                <w:u w:val="single"/>
              </w:rPr>
            </w:pPr>
          </w:p>
        </w:tc>
      </w:tr>
      <w:tr w:rsidR="00186593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6593" w:rsidRDefault="001865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186593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jc w:val="center"/>
              <w:rPr>
                <w:sz w:val="20"/>
                <w:szCs w:val="20"/>
              </w:rPr>
            </w:pPr>
          </w:p>
        </w:tc>
      </w:tr>
      <w:tr w:rsidR="00186593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186593" w:rsidRDefault="00186593">
      <w:pPr>
        <w:jc w:val="center"/>
        <w:rPr>
          <w:b/>
          <w:lang w:val="uk-UA"/>
        </w:rPr>
      </w:pPr>
    </w:p>
    <w:p w:rsidR="00186593" w:rsidRDefault="001865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186593" w:rsidRDefault="001865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186593" w:rsidRDefault="001865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186593" w:rsidRDefault="00186593">
      <w:pPr>
        <w:jc w:val="center"/>
        <w:rPr>
          <w:lang w:val="uk-UA"/>
        </w:rPr>
      </w:pPr>
    </w:p>
    <w:p w:rsidR="00186593" w:rsidRDefault="001865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186593" w:rsidRDefault="00186593">
      <w:pPr>
        <w:jc w:val="center"/>
        <w:rPr>
          <w:b/>
          <w:lang w:val="uk-UA"/>
        </w:rPr>
      </w:pPr>
    </w:p>
    <w:p w:rsidR="00186593" w:rsidRDefault="001865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275028-22/З-97 від 05.05.2022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  <w:caps/>
              </w:rPr>
              <w:t xml:space="preserve">Полаприл А / Polapril A, </w:t>
            </w:r>
            <w:r>
              <w:rPr>
                <w:b/>
              </w:rPr>
              <w:t>капсули тверді, по 5 мг+5 мг, по 5 мг+10 мг, по 10 мг+5 мг та по 10 мг+10 мг, по 10 або по 6 капсул у блістері; по 3 або по 5 блістерів у картонній коробці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18.05.2022 р. № 824 ЕРВС відмова (471)</w:t>
            </w:r>
          </w:p>
        </w:tc>
      </w:tr>
      <w:tr w:rsidR="0018659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18659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186593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93" w:rsidRDefault="001865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  <w:p w:rsidR="00186593" w:rsidRDefault="001865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186593" w:rsidRDefault="001865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186593" w:rsidRDefault="00186593">
      <w:pPr>
        <w:jc w:val="center"/>
        <w:rPr>
          <w:b/>
          <w:lang w:val="uk-UA"/>
        </w:rPr>
      </w:pPr>
    </w:p>
    <w:p w:rsidR="00186593" w:rsidRDefault="001865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18659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/>
        </w:tc>
      </w:tr>
      <w:tr w:rsidR="00186593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jc w:val="center"/>
              <w:rPr>
                <w:u w:val="single"/>
              </w:rPr>
            </w:pPr>
          </w:p>
        </w:tc>
      </w:tr>
      <w:tr w:rsidR="00186593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6593" w:rsidRDefault="001865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186593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jc w:val="center"/>
              <w:rPr>
                <w:sz w:val="20"/>
                <w:szCs w:val="20"/>
              </w:rPr>
            </w:pPr>
          </w:p>
        </w:tc>
      </w:tr>
      <w:tr w:rsidR="00186593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186593" w:rsidRDefault="00186593">
      <w:pPr>
        <w:jc w:val="center"/>
        <w:rPr>
          <w:b/>
          <w:lang w:val="uk-UA"/>
        </w:rPr>
      </w:pPr>
    </w:p>
    <w:p w:rsidR="00186593" w:rsidRDefault="001865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186593" w:rsidRDefault="0018659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186593" w:rsidRDefault="001865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186593" w:rsidRDefault="00186593">
      <w:pPr>
        <w:jc w:val="center"/>
        <w:rPr>
          <w:lang w:val="uk-UA"/>
        </w:rPr>
      </w:pPr>
    </w:p>
    <w:p w:rsidR="00186593" w:rsidRDefault="001865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186593" w:rsidRDefault="00186593">
      <w:pPr>
        <w:rPr>
          <w:b/>
          <w:lang w:val="uk-UA"/>
        </w:rPr>
      </w:pPr>
    </w:p>
    <w:p w:rsidR="00186593" w:rsidRDefault="001865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275028-22/З-97 від 05.05.2022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  <w:caps/>
              </w:rPr>
              <w:t xml:space="preserve">Полаприл А / Polapril A, </w:t>
            </w:r>
            <w:r>
              <w:rPr>
                <w:b/>
              </w:rPr>
              <w:t>капсули тверді, по 5 мг+5 мг, по 5 мг+10 мг, по 10 мг+5 мг та по 10 мг+10 мг, по 10 або по 6 капсул у блістері; по 3 або по 5 блістерів у картонній коробці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18.05.2022 р. № 824 ЕРВС відмова (471)</w:t>
            </w:r>
          </w:p>
        </w:tc>
      </w:tr>
      <w:tr w:rsidR="0018659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18659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186593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93" w:rsidRDefault="001865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  <w:p w:rsidR="00186593" w:rsidRDefault="001865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186593" w:rsidRDefault="001865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186593" w:rsidRDefault="00186593">
      <w:pPr>
        <w:rPr>
          <w:b/>
          <w:lang w:val="uk-UA"/>
        </w:rPr>
      </w:pPr>
    </w:p>
    <w:p w:rsidR="00186593" w:rsidRDefault="001865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18659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/>
        </w:tc>
      </w:tr>
      <w:tr w:rsidR="00186593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jc w:val="center"/>
              <w:rPr>
                <w:u w:val="single"/>
              </w:rPr>
            </w:pPr>
          </w:p>
        </w:tc>
      </w:tr>
      <w:tr w:rsidR="00186593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6593" w:rsidRDefault="001865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186593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jc w:val="center"/>
              <w:rPr>
                <w:sz w:val="20"/>
                <w:szCs w:val="20"/>
              </w:rPr>
            </w:pPr>
          </w:p>
        </w:tc>
      </w:tr>
      <w:tr w:rsidR="00186593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186593" w:rsidRDefault="00186593">
      <w:pPr>
        <w:jc w:val="center"/>
        <w:rPr>
          <w:b/>
          <w:lang w:val="uk-UA"/>
        </w:rPr>
      </w:pPr>
    </w:p>
    <w:p w:rsidR="00186593" w:rsidRDefault="001865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186593" w:rsidRDefault="001865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186593" w:rsidRDefault="001865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186593" w:rsidRDefault="00186593">
      <w:pPr>
        <w:jc w:val="center"/>
        <w:rPr>
          <w:lang w:val="uk-UA"/>
        </w:rPr>
      </w:pPr>
    </w:p>
    <w:p w:rsidR="00186593" w:rsidRDefault="001865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186593" w:rsidRDefault="00186593">
      <w:pPr>
        <w:rPr>
          <w:b/>
          <w:lang w:val="uk-UA"/>
        </w:rPr>
      </w:pPr>
    </w:p>
    <w:p w:rsidR="00186593" w:rsidRDefault="001865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275028-22/З-97 від 05.05.2022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  <w:caps/>
              </w:rPr>
              <w:t xml:space="preserve">Полаприл А / Polapril A, </w:t>
            </w:r>
            <w:r>
              <w:rPr>
                <w:b/>
              </w:rPr>
              <w:t>капсули тверді, по 5 мг+5 мг, по 5 мг+10 мг, по 10 мг+5 мг та по 10 мг+10 мг, по 10 або по 6 капсул у блістері; по 3 або по 5 блістерів у картонній коробці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18.05.2022 р. № 824 ЕРВС відмова (471)</w:t>
            </w:r>
          </w:p>
        </w:tc>
      </w:tr>
      <w:tr w:rsidR="0018659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18659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186593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93" w:rsidRDefault="001865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  <w:p w:rsidR="00186593" w:rsidRDefault="001865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186593" w:rsidRDefault="001865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186593" w:rsidRDefault="00186593">
      <w:pPr>
        <w:rPr>
          <w:b/>
          <w:lang w:val="uk-UA"/>
        </w:rPr>
      </w:pPr>
    </w:p>
    <w:p w:rsidR="00186593" w:rsidRDefault="001865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18659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/>
        </w:tc>
      </w:tr>
      <w:tr w:rsidR="00186593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jc w:val="center"/>
              <w:rPr>
                <w:u w:val="single"/>
              </w:rPr>
            </w:pPr>
          </w:p>
        </w:tc>
      </w:tr>
      <w:tr w:rsidR="00186593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6593" w:rsidRDefault="001865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186593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jc w:val="center"/>
              <w:rPr>
                <w:sz w:val="20"/>
                <w:szCs w:val="20"/>
              </w:rPr>
            </w:pPr>
          </w:p>
        </w:tc>
      </w:tr>
      <w:tr w:rsidR="00186593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186593" w:rsidRDefault="00186593">
      <w:pPr>
        <w:jc w:val="center"/>
        <w:rPr>
          <w:b/>
          <w:lang w:val="uk-UA"/>
        </w:rPr>
      </w:pPr>
    </w:p>
    <w:p w:rsidR="00186593" w:rsidRDefault="001865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186593" w:rsidRDefault="001865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186593" w:rsidRDefault="001865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186593" w:rsidRDefault="00186593">
      <w:pPr>
        <w:jc w:val="center"/>
        <w:rPr>
          <w:lang w:val="uk-UA"/>
        </w:rPr>
      </w:pPr>
    </w:p>
    <w:p w:rsidR="00186593" w:rsidRDefault="001865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186593" w:rsidRDefault="00186593">
      <w:pPr>
        <w:jc w:val="center"/>
        <w:rPr>
          <w:b/>
          <w:lang w:val="uk-UA"/>
        </w:rPr>
      </w:pPr>
    </w:p>
    <w:p w:rsidR="00186593" w:rsidRDefault="001865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275028-22/З-97 від 05.05.2022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  <w:caps/>
              </w:rPr>
              <w:t xml:space="preserve">Полаприл А / Polapril A, </w:t>
            </w:r>
            <w:r>
              <w:rPr>
                <w:b/>
              </w:rPr>
              <w:t>капсули тверді, по 5 мг+5 мг, по 5 мг+10 мг, по 10 мг+5 мг та по 10 мг+10 мг, по 10 або по 6 капсул у блістері; по 3 або по 5 блістерів у картонній коробці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18.05.2022 р. № 824 ЕРВС відмова (471)</w:t>
            </w:r>
          </w:p>
        </w:tc>
      </w:tr>
      <w:tr w:rsidR="0018659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18659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186593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93" w:rsidRDefault="001865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  <w:p w:rsidR="00186593" w:rsidRDefault="001865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186593" w:rsidRDefault="001865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186593" w:rsidRDefault="00186593">
      <w:pPr>
        <w:jc w:val="center"/>
        <w:rPr>
          <w:b/>
          <w:lang w:val="uk-UA"/>
        </w:rPr>
      </w:pPr>
    </w:p>
    <w:p w:rsidR="00186593" w:rsidRDefault="001865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18659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/>
        </w:tc>
      </w:tr>
      <w:tr w:rsidR="00186593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jc w:val="center"/>
              <w:rPr>
                <w:u w:val="single"/>
              </w:rPr>
            </w:pPr>
          </w:p>
        </w:tc>
      </w:tr>
      <w:tr w:rsidR="00186593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6593" w:rsidRDefault="001865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186593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jc w:val="center"/>
              <w:rPr>
                <w:sz w:val="20"/>
                <w:szCs w:val="20"/>
              </w:rPr>
            </w:pPr>
          </w:p>
        </w:tc>
      </w:tr>
      <w:tr w:rsidR="00186593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186593" w:rsidRDefault="00186593">
      <w:pPr>
        <w:jc w:val="center"/>
        <w:rPr>
          <w:b/>
          <w:lang w:val="uk-UA"/>
        </w:rPr>
      </w:pPr>
    </w:p>
    <w:p w:rsidR="00186593" w:rsidRDefault="001865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186593" w:rsidRDefault="0018659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186593" w:rsidRDefault="001865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186593" w:rsidRDefault="00186593">
      <w:pPr>
        <w:jc w:val="center"/>
        <w:rPr>
          <w:lang w:val="uk-UA"/>
        </w:rPr>
      </w:pPr>
    </w:p>
    <w:p w:rsidR="00186593" w:rsidRDefault="001865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186593" w:rsidRDefault="00186593">
      <w:pPr>
        <w:rPr>
          <w:b/>
          <w:lang w:val="uk-UA"/>
        </w:rPr>
      </w:pPr>
    </w:p>
    <w:p w:rsidR="00186593" w:rsidRDefault="001865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275069-22/З-39 від 06.05.2022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  <w:caps/>
              </w:rPr>
              <w:t xml:space="preserve">Полфенон / Polfenon , </w:t>
            </w:r>
            <w:r>
              <w:rPr>
                <w:b/>
              </w:rPr>
              <w:t>таблетки, вкриті плівковою оболнокою, по 150 мг або по 300 мг по 10 таблеток у блістері, по 2 або по 6 блістерів у картонній коробці (для 150 мг) та по 2 блістери у картонній коробці (для 300 мг)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18.05.2022 р. № 824 ЕРВС відмова (471)</w:t>
            </w:r>
          </w:p>
        </w:tc>
      </w:tr>
      <w:tr w:rsidR="0018659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18659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186593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93" w:rsidRDefault="001865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  <w:p w:rsidR="00186593" w:rsidRDefault="001865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186593" w:rsidRDefault="001865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186593" w:rsidRDefault="00186593">
      <w:pPr>
        <w:rPr>
          <w:b/>
          <w:lang w:val="uk-UA"/>
        </w:rPr>
      </w:pPr>
    </w:p>
    <w:p w:rsidR="00186593" w:rsidRDefault="001865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18659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/>
        </w:tc>
      </w:tr>
      <w:tr w:rsidR="00186593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jc w:val="center"/>
              <w:rPr>
                <w:u w:val="single"/>
              </w:rPr>
            </w:pPr>
          </w:p>
        </w:tc>
      </w:tr>
      <w:tr w:rsidR="00186593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6593" w:rsidRDefault="001865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186593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jc w:val="center"/>
              <w:rPr>
                <w:sz w:val="20"/>
                <w:szCs w:val="20"/>
              </w:rPr>
            </w:pPr>
          </w:p>
        </w:tc>
      </w:tr>
      <w:tr w:rsidR="00186593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186593" w:rsidRDefault="00186593">
      <w:pPr>
        <w:jc w:val="center"/>
        <w:rPr>
          <w:b/>
          <w:lang w:val="uk-UA"/>
        </w:rPr>
      </w:pPr>
    </w:p>
    <w:p w:rsidR="00186593" w:rsidRDefault="001865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186593" w:rsidRDefault="001865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186593" w:rsidRDefault="001865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186593" w:rsidRDefault="00186593">
      <w:pPr>
        <w:jc w:val="center"/>
        <w:rPr>
          <w:lang w:val="uk-UA"/>
        </w:rPr>
      </w:pPr>
    </w:p>
    <w:p w:rsidR="00186593" w:rsidRDefault="001865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186593" w:rsidRDefault="00186593">
      <w:pPr>
        <w:rPr>
          <w:b/>
          <w:lang w:val="uk-UA"/>
        </w:rPr>
      </w:pPr>
    </w:p>
    <w:p w:rsidR="00186593" w:rsidRDefault="001865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275069-22/З-39 від 06.05.2022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  <w:caps/>
              </w:rPr>
              <w:t xml:space="preserve">Полфенон / Polfenon , </w:t>
            </w:r>
            <w:r>
              <w:rPr>
                <w:b/>
              </w:rPr>
              <w:t>таблетки, вкриті плівковою оболнокою, по 150 мг або по 300 мг по 10 таблеток у блістері, по 2 або по 6 блістерів у картонній коробці (для 150 мг) та по 2 блістери у картонній коробці (для 300 мг)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18.05.2022 р. № 824 ЕРВС відмова (471)</w:t>
            </w:r>
          </w:p>
        </w:tc>
      </w:tr>
      <w:tr w:rsidR="0018659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18659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186593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93" w:rsidRDefault="001865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  <w:p w:rsidR="00186593" w:rsidRDefault="001865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186593" w:rsidRDefault="001865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186593" w:rsidRDefault="00186593">
      <w:pPr>
        <w:rPr>
          <w:b/>
          <w:lang w:val="uk-UA"/>
        </w:rPr>
      </w:pPr>
    </w:p>
    <w:p w:rsidR="00186593" w:rsidRDefault="001865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18659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/>
        </w:tc>
      </w:tr>
      <w:tr w:rsidR="00186593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jc w:val="center"/>
              <w:rPr>
                <w:u w:val="single"/>
              </w:rPr>
            </w:pPr>
          </w:p>
        </w:tc>
      </w:tr>
      <w:tr w:rsidR="00186593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6593" w:rsidRDefault="001865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186593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jc w:val="center"/>
              <w:rPr>
                <w:sz w:val="20"/>
                <w:szCs w:val="20"/>
              </w:rPr>
            </w:pPr>
          </w:p>
        </w:tc>
      </w:tr>
      <w:tr w:rsidR="00186593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186593" w:rsidRDefault="00186593">
      <w:pPr>
        <w:jc w:val="center"/>
        <w:rPr>
          <w:b/>
          <w:lang w:val="uk-UA"/>
        </w:rPr>
      </w:pPr>
    </w:p>
    <w:p w:rsidR="00186593" w:rsidRDefault="001865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186593" w:rsidRDefault="001865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186593" w:rsidRDefault="001865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186593" w:rsidRDefault="00186593">
      <w:pPr>
        <w:jc w:val="center"/>
        <w:rPr>
          <w:lang w:val="uk-UA"/>
        </w:rPr>
      </w:pPr>
    </w:p>
    <w:p w:rsidR="00186593" w:rsidRDefault="001865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186593" w:rsidRDefault="00186593">
      <w:pPr>
        <w:jc w:val="center"/>
        <w:rPr>
          <w:b/>
          <w:lang w:val="uk-UA"/>
        </w:rPr>
      </w:pPr>
    </w:p>
    <w:p w:rsidR="00186593" w:rsidRDefault="001865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275069-22/З-39 від 06.05.2022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  <w:caps/>
              </w:rPr>
              <w:t xml:space="preserve">Полфенон / Polfenon , </w:t>
            </w:r>
            <w:r>
              <w:rPr>
                <w:b/>
              </w:rPr>
              <w:t>таблетки, вкриті плівковою оболнокою, по 150 мг або по 300 мг по 10 таблеток у блістері, по 2 або по 6 блістерів у картонній коробці (для 150 мг) та по 2 блістери у картонній коробці (для 300 мг)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18.05.2022 р. № 824 ЕРВС відмова (471)</w:t>
            </w:r>
          </w:p>
        </w:tc>
      </w:tr>
      <w:tr w:rsidR="0018659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18659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186593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93" w:rsidRDefault="001865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  <w:p w:rsidR="00186593" w:rsidRDefault="001865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186593" w:rsidRDefault="001865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186593" w:rsidRDefault="00186593">
      <w:pPr>
        <w:jc w:val="center"/>
        <w:rPr>
          <w:b/>
          <w:lang w:val="uk-UA"/>
        </w:rPr>
      </w:pPr>
    </w:p>
    <w:p w:rsidR="00186593" w:rsidRDefault="001865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18659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/>
        </w:tc>
      </w:tr>
      <w:tr w:rsidR="00186593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jc w:val="center"/>
              <w:rPr>
                <w:u w:val="single"/>
              </w:rPr>
            </w:pPr>
          </w:p>
        </w:tc>
      </w:tr>
      <w:tr w:rsidR="00186593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6593" w:rsidRDefault="001865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186593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jc w:val="center"/>
              <w:rPr>
                <w:sz w:val="20"/>
                <w:szCs w:val="20"/>
              </w:rPr>
            </w:pPr>
          </w:p>
        </w:tc>
      </w:tr>
      <w:tr w:rsidR="00186593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186593" w:rsidRDefault="00186593">
      <w:pPr>
        <w:jc w:val="center"/>
        <w:rPr>
          <w:b/>
          <w:lang w:val="uk-UA"/>
        </w:rPr>
      </w:pPr>
    </w:p>
    <w:p w:rsidR="00186593" w:rsidRDefault="001865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186593" w:rsidRDefault="0018659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186593" w:rsidRDefault="001865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186593" w:rsidRDefault="00186593">
      <w:pPr>
        <w:jc w:val="center"/>
        <w:rPr>
          <w:lang w:val="uk-UA"/>
        </w:rPr>
      </w:pPr>
    </w:p>
    <w:p w:rsidR="00186593" w:rsidRDefault="001865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186593" w:rsidRDefault="00186593">
      <w:pPr>
        <w:rPr>
          <w:b/>
          <w:lang w:val="uk-UA"/>
        </w:rPr>
      </w:pPr>
    </w:p>
    <w:p w:rsidR="00186593" w:rsidRDefault="001865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275069-22/З-39 від 06.05.2022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  <w:caps/>
              </w:rPr>
              <w:t xml:space="preserve">Полфенон / Polfenon , </w:t>
            </w:r>
            <w:r>
              <w:rPr>
                <w:b/>
              </w:rPr>
              <w:t>таблетки, вкриті плівковою оболнокою, по 150 мг або по 300 мг по 10 таблеток у блістері, по 2 або по 6 блістерів у картонній коробці (для 150 мг) та по 2 блістери у картонній коробці (для 300 мг)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18.05.2022 р. № 824 ЕРВС відмова (471)</w:t>
            </w:r>
          </w:p>
        </w:tc>
      </w:tr>
      <w:tr w:rsidR="0018659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18659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186593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93" w:rsidRDefault="001865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  <w:p w:rsidR="00186593" w:rsidRDefault="001865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186593" w:rsidRDefault="001865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186593" w:rsidRDefault="00186593">
      <w:pPr>
        <w:rPr>
          <w:b/>
          <w:lang w:val="uk-UA"/>
        </w:rPr>
      </w:pPr>
    </w:p>
    <w:p w:rsidR="00186593" w:rsidRDefault="001865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18659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/>
        </w:tc>
      </w:tr>
      <w:tr w:rsidR="00186593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jc w:val="center"/>
              <w:rPr>
                <w:u w:val="single"/>
              </w:rPr>
            </w:pPr>
          </w:p>
        </w:tc>
      </w:tr>
      <w:tr w:rsidR="00186593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6593" w:rsidRDefault="001865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186593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jc w:val="center"/>
              <w:rPr>
                <w:sz w:val="20"/>
                <w:szCs w:val="20"/>
              </w:rPr>
            </w:pPr>
          </w:p>
        </w:tc>
      </w:tr>
      <w:tr w:rsidR="00186593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186593" w:rsidRDefault="00186593">
      <w:pPr>
        <w:jc w:val="center"/>
        <w:rPr>
          <w:b/>
          <w:lang w:val="uk-UA"/>
        </w:rPr>
      </w:pPr>
    </w:p>
    <w:p w:rsidR="00186593" w:rsidRDefault="001865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186593" w:rsidRDefault="001865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186593" w:rsidRDefault="001865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186593" w:rsidRDefault="00186593">
      <w:pPr>
        <w:jc w:val="center"/>
        <w:rPr>
          <w:lang w:val="uk-UA"/>
        </w:rPr>
      </w:pPr>
    </w:p>
    <w:p w:rsidR="00186593" w:rsidRDefault="001865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186593" w:rsidRDefault="00186593">
      <w:pPr>
        <w:rPr>
          <w:b/>
          <w:lang w:val="uk-UA"/>
        </w:rPr>
      </w:pPr>
    </w:p>
    <w:p w:rsidR="00186593" w:rsidRDefault="001865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275069-22/З-39 від 06.05.2022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  <w:caps/>
              </w:rPr>
              <w:t xml:space="preserve">Полфенон / Polfenon , </w:t>
            </w:r>
            <w:r>
              <w:rPr>
                <w:b/>
              </w:rPr>
              <w:t>таблетки, вкриті плівковою оболнокою, по 150 мг або по 300 мг по 10 таблеток у блістері, по 2 або по 6 блістерів у картонній коробці (для 150 мг) та по 2 блістери у картонній коробці (для 300 мг)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18.05.2022 р. № 824 ЕРВС відмова (471)</w:t>
            </w:r>
          </w:p>
        </w:tc>
      </w:tr>
      <w:tr w:rsidR="0018659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18659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186593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93" w:rsidRDefault="001865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  <w:p w:rsidR="00186593" w:rsidRDefault="001865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186593" w:rsidRDefault="001865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186593" w:rsidRDefault="00186593">
      <w:pPr>
        <w:rPr>
          <w:b/>
          <w:lang w:val="uk-UA"/>
        </w:rPr>
      </w:pPr>
    </w:p>
    <w:p w:rsidR="00186593" w:rsidRDefault="001865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18659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/>
        </w:tc>
      </w:tr>
      <w:tr w:rsidR="00186593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jc w:val="center"/>
              <w:rPr>
                <w:u w:val="single"/>
              </w:rPr>
            </w:pPr>
          </w:p>
        </w:tc>
      </w:tr>
      <w:tr w:rsidR="00186593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6593" w:rsidRDefault="001865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186593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jc w:val="center"/>
              <w:rPr>
                <w:sz w:val="20"/>
                <w:szCs w:val="20"/>
              </w:rPr>
            </w:pPr>
          </w:p>
        </w:tc>
      </w:tr>
      <w:tr w:rsidR="00186593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186593" w:rsidRDefault="00186593">
      <w:pPr>
        <w:jc w:val="center"/>
        <w:rPr>
          <w:b/>
          <w:lang w:val="uk-UA"/>
        </w:rPr>
      </w:pPr>
    </w:p>
    <w:p w:rsidR="00186593" w:rsidRDefault="001865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186593" w:rsidRDefault="001865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186593" w:rsidRDefault="001865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186593" w:rsidRDefault="00186593">
      <w:pPr>
        <w:jc w:val="center"/>
        <w:rPr>
          <w:lang w:val="uk-UA"/>
        </w:rPr>
      </w:pPr>
    </w:p>
    <w:p w:rsidR="00186593" w:rsidRDefault="001865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186593" w:rsidRDefault="00186593">
      <w:pPr>
        <w:jc w:val="center"/>
        <w:rPr>
          <w:b/>
          <w:lang w:val="uk-UA"/>
        </w:rPr>
      </w:pPr>
    </w:p>
    <w:p w:rsidR="00186593" w:rsidRDefault="001865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275069-22/З-39 від 06.05.2022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  <w:caps/>
              </w:rPr>
              <w:t xml:space="preserve">Полфенон / Polfenon , </w:t>
            </w:r>
            <w:r>
              <w:rPr>
                <w:b/>
              </w:rPr>
              <w:t>таблетки, вкриті плівковою оболнокою, по 150 мг або по 300 мг по 10 таблеток у блістері, по 2 або по 6 блістерів у картонній коробці (для 150 мг) та по 2 блістери у картонній коробці (для 300 мг)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18.05.2022 р. № 824 ЕРВС відмова (471)</w:t>
            </w:r>
          </w:p>
        </w:tc>
      </w:tr>
      <w:tr w:rsidR="0018659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18659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186593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93" w:rsidRDefault="001865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  <w:p w:rsidR="00186593" w:rsidRDefault="001865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186593" w:rsidRDefault="001865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186593" w:rsidRDefault="00186593">
      <w:pPr>
        <w:jc w:val="center"/>
        <w:rPr>
          <w:b/>
          <w:lang w:val="uk-UA"/>
        </w:rPr>
      </w:pPr>
    </w:p>
    <w:p w:rsidR="00186593" w:rsidRDefault="001865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18659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/>
        </w:tc>
      </w:tr>
      <w:tr w:rsidR="00186593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jc w:val="center"/>
              <w:rPr>
                <w:u w:val="single"/>
              </w:rPr>
            </w:pPr>
          </w:p>
        </w:tc>
      </w:tr>
      <w:tr w:rsidR="00186593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6593" w:rsidRDefault="001865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186593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jc w:val="center"/>
              <w:rPr>
                <w:sz w:val="20"/>
                <w:szCs w:val="20"/>
              </w:rPr>
            </w:pPr>
          </w:p>
        </w:tc>
      </w:tr>
      <w:tr w:rsidR="00186593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186593" w:rsidRDefault="00186593">
      <w:pPr>
        <w:jc w:val="center"/>
        <w:rPr>
          <w:b/>
          <w:lang w:val="uk-UA"/>
        </w:rPr>
      </w:pPr>
    </w:p>
    <w:p w:rsidR="00186593" w:rsidRDefault="001865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186593" w:rsidRDefault="0018659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186593" w:rsidRDefault="001865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186593" w:rsidRDefault="00186593">
      <w:pPr>
        <w:jc w:val="center"/>
        <w:rPr>
          <w:lang w:val="uk-UA"/>
        </w:rPr>
      </w:pPr>
    </w:p>
    <w:p w:rsidR="00186593" w:rsidRDefault="001865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186593" w:rsidRDefault="00186593">
      <w:pPr>
        <w:rPr>
          <w:b/>
          <w:lang w:val="uk-UA"/>
        </w:rPr>
      </w:pPr>
    </w:p>
    <w:p w:rsidR="00186593" w:rsidRDefault="001865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275084-22/З-124 від 06.05.2022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  <w:caps/>
              </w:rPr>
              <w:t xml:space="preserve">СПАЗМОФАРМ , </w:t>
            </w:r>
            <w:r>
              <w:rPr>
                <w:b/>
              </w:rPr>
              <w:t>розчин для ін'єкцій, 500 мг/мл+2мг/мл+0,02 мг/мл, по 2 мл, по 5 мл в ампулі, по 10 ампул у контурній чарунковій упаковці та картонній пачці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ДАНСОН-БГ ООД, Болгарія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18.05.2022 р. № 824 ЕРВС відмова (471)</w:t>
            </w:r>
          </w:p>
        </w:tc>
      </w:tr>
      <w:tr w:rsidR="0018659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18659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186593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93" w:rsidRDefault="001865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  <w:p w:rsidR="00186593" w:rsidRDefault="001865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186593" w:rsidRDefault="001865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186593" w:rsidRDefault="00186593">
      <w:pPr>
        <w:rPr>
          <w:b/>
          <w:lang w:val="uk-UA"/>
        </w:rPr>
      </w:pPr>
    </w:p>
    <w:p w:rsidR="00186593" w:rsidRDefault="001865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18659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/>
        </w:tc>
      </w:tr>
      <w:tr w:rsidR="00186593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jc w:val="center"/>
              <w:rPr>
                <w:u w:val="single"/>
              </w:rPr>
            </w:pPr>
          </w:p>
        </w:tc>
      </w:tr>
      <w:tr w:rsidR="00186593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6593" w:rsidRDefault="001865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186593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jc w:val="center"/>
              <w:rPr>
                <w:sz w:val="20"/>
                <w:szCs w:val="20"/>
              </w:rPr>
            </w:pPr>
          </w:p>
        </w:tc>
      </w:tr>
      <w:tr w:rsidR="00186593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186593" w:rsidRDefault="00186593">
      <w:pPr>
        <w:jc w:val="center"/>
        <w:rPr>
          <w:b/>
          <w:lang w:val="uk-UA"/>
        </w:rPr>
      </w:pPr>
    </w:p>
    <w:p w:rsidR="00186593" w:rsidRDefault="001865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186593" w:rsidRDefault="001865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186593" w:rsidRDefault="001865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186593" w:rsidRDefault="00186593">
      <w:pPr>
        <w:jc w:val="center"/>
        <w:rPr>
          <w:lang w:val="uk-UA"/>
        </w:rPr>
      </w:pPr>
    </w:p>
    <w:p w:rsidR="00186593" w:rsidRDefault="001865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186593" w:rsidRDefault="00186593">
      <w:pPr>
        <w:rPr>
          <w:b/>
          <w:lang w:val="uk-UA"/>
        </w:rPr>
      </w:pPr>
    </w:p>
    <w:p w:rsidR="00186593" w:rsidRDefault="001865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275084-22/З-124 від 06.05.2022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  <w:caps/>
              </w:rPr>
              <w:t xml:space="preserve">СПАЗМОФАРМ , </w:t>
            </w:r>
            <w:r>
              <w:rPr>
                <w:b/>
              </w:rPr>
              <w:t>розчин для ін'єкцій, 500 мг/мл+2мг/мл+0,02 мг/мл, по 2 мл, по 5 мл в ампулі, по 10 ампул у контурній чарунковій упаковці та картонній пачці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ДАНСОН-БГ ООД, Болгарія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18.05.2022 р. № 824 ЕРВС відмова (471)</w:t>
            </w:r>
          </w:p>
        </w:tc>
      </w:tr>
      <w:tr w:rsidR="0018659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18659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186593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93" w:rsidRDefault="001865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  <w:p w:rsidR="00186593" w:rsidRDefault="001865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186593" w:rsidRDefault="001865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186593" w:rsidRDefault="00186593">
      <w:pPr>
        <w:rPr>
          <w:b/>
          <w:lang w:val="uk-UA"/>
        </w:rPr>
      </w:pPr>
    </w:p>
    <w:p w:rsidR="00186593" w:rsidRDefault="001865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18659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/>
        </w:tc>
      </w:tr>
      <w:tr w:rsidR="00186593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jc w:val="center"/>
              <w:rPr>
                <w:u w:val="single"/>
              </w:rPr>
            </w:pPr>
          </w:p>
        </w:tc>
      </w:tr>
      <w:tr w:rsidR="00186593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6593" w:rsidRDefault="001865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186593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jc w:val="center"/>
              <w:rPr>
                <w:sz w:val="20"/>
                <w:szCs w:val="20"/>
              </w:rPr>
            </w:pPr>
          </w:p>
        </w:tc>
      </w:tr>
      <w:tr w:rsidR="00186593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186593" w:rsidRDefault="00186593">
      <w:pPr>
        <w:jc w:val="center"/>
        <w:rPr>
          <w:b/>
          <w:lang w:val="uk-UA"/>
        </w:rPr>
      </w:pPr>
    </w:p>
    <w:p w:rsidR="00186593" w:rsidRDefault="001865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186593" w:rsidRDefault="001865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186593" w:rsidRDefault="001865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186593" w:rsidRDefault="00186593">
      <w:pPr>
        <w:jc w:val="center"/>
        <w:rPr>
          <w:lang w:val="uk-UA"/>
        </w:rPr>
      </w:pPr>
    </w:p>
    <w:p w:rsidR="00186593" w:rsidRDefault="001865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186593" w:rsidRDefault="00186593">
      <w:pPr>
        <w:jc w:val="center"/>
        <w:rPr>
          <w:b/>
          <w:lang w:val="uk-UA"/>
        </w:rPr>
      </w:pPr>
    </w:p>
    <w:p w:rsidR="00186593" w:rsidRDefault="001865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275084-22/З-124 від 06.05.2022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  <w:caps/>
              </w:rPr>
              <w:t xml:space="preserve">СПАЗМОФАРМ , </w:t>
            </w:r>
            <w:r>
              <w:rPr>
                <w:b/>
              </w:rPr>
              <w:t>розчин для ін'єкцій, 500 мг/мл+2мг/мл+0,02 мг/мл, по 2 мл, по 5 мл в ампулі, по 10 ампул у контурній чарунковій упаковці та картонній пачці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ДАНСОН-БГ ООД, Болгарія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18.05.2022 р. № 824 ЕРВС відмова (471)</w:t>
            </w:r>
          </w:p>
        </w:tc>
      </w:tr>
      <w:tr w:rsidR="0018659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18659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186593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93" w:rsidRDefault="001865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  <w:p w:rsidR="00186593" w:rsidRDefault="001865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186593" w:rsidRDefault="001865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186593" w:rsidRDefault="00186593">
      <w:pPr>
        <w:jc w:val="center"/>
        <w:rPr>
          <w:b/>
          <w:lang w:val="uk-UA"/>
        </w:rPr>
      </w:pPr>
    </w:p>
    <w:p w:rsidR="00186593" w:rsidRDefault="001865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18659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/>
        </w:tc>
      </w:tr>
      <w:tr w:rsidR="00186593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jc w:val="center"/>
              <w:rPr>
                <w:u w:val="single"/>
              </w:rPr>
            </w:pPr>
          </w:p>
        </w:tc>
      </w:tr>
      <w:tr w:rsidR="00186593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6593" w:rsidRDefault="001865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186593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jc w:val="center"/>
              <w:rPr>
                <w:sz w:val="20"/>
                <w:szCs w:val="20"/>
              </w:rPr>
            </w:pPr>
          </w:p>
        </w:tc>
      </w:tr>
      <w:tr w:rsidR="00186593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186593" w:rsidRDefault="00186593">
      <w:pPr>
        <w:jc w:val="center"/>
        <w:rPr>
          <w:b/>
          <w:lang w:val="uk-UA"/>
        </w:rPr>
      </w:pPr>
    </w:p>
    <w:p w:rsidR="00186593" w:rsidRDefault="001865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186593" w:rsidRDefault="0018659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186593" w:rsidRDefault="001865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186593" w:rsidRDefault="00186593">
      <w:pPr>
        <w:jc w:val="center"/>
        <w:rPr>
          <w:lang w:val="uk-UA"/>
        </w:rPr>
      </w:pPr>
    </w:p>
    <w:p w:rsidR="00186593" w:rsidRDefault="001865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186593" w:rsidRDefault="00186593">
      <w:pPr>
        <w:rPr>
          <w:b/>
          <w:lang w:val="uk-UA"/>
        </w:rPr>
      </w:pPr>
    </w:p>
    <w:p w:rsidR="00186593" w:rsidRDefault="001865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275004-22/В-92 від 05.05.2022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  <w:caps/>
              </w:rPr>
              <w:t xml:space="preserve">Стапінокс-40 / Stapinox-40, </w:t>
            </w:r>
            <w:r>
              <w:rPr>
                <w:b/>
              </w:rPr>
              <w:t>розчин для ін'єкцій 10 мг/0,1 млпо 0,4 мл (40 мг) у попередньонаповненому шприці, по 1 шприцу у блістері, по 1 блістеру в картонній пачці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 Лайф", Україна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18.05.2022 р. № 824 ЕРВС відмова (471)</w:t>
            </w:r>
          </w:p>
        </w:tc>
      </w:tr>
      <w:tr w:rsidR="0018659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18659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186593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93" w:rsidRDefault="001865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  <w:p w:rsidR="00186593" w:rsidRDefault="001865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186593" w:rsidRDefault="001865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186593" w:rsidRDefault="00186593">
      <w:pPr>
        <w:rPr>
          <w:b/>
          <w:lang w:val="uk-UA"/>
        </w:rPr>
      </w:pPr>
    </w:p>
    <w:p w:rsidR="00186593" w:rsidRDefault="001865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18659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/>
        </w:tc>
      </w:tr>
      <w:tr w:rsidR="00186593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jc w:val="center"/>
              <w:rPr>
                <w:u w:val="single"/>
              </w:rPr>
            </w:pPr>
          </w:p>
        </w:tc>
      </w:tr>
      <w:tr w:rsidR="00186593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6593" w:rsidRDefault="001865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186593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jc w:val="center"/>
              <w:rPr>
                <w:sz w:val="20"/>
                <w:szCs w:val="20"/>
              </w:rPr>
            </w:pPr>
          </w:p>
        </w:tc>
      </w:tr>
      <w:tr w:rsidR="00186593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186593" w:rsidRDefault="00186593">
      <w:pPr>
        <w:jc w:val="center"/>
        <w:rPr>
          <w:b/>
          <w:lang w:val="uk-UA"/>
        </w:rPr>
      </w:pPr>
    </w:p>
    <w:p w:rsidR="00186593" w:rsidRDefault="001865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186593" w:rsidRDefault="001865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186593" w:rsidRDefault="001865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186593" w:rsidRDefault="00186593">
      <w:pPr>
        <w:jc w:val="center"/>
        <w:rPr>
          <w:lang w:val="uk-UA"/>
        </w:rPr>
      </w:pPr>
    </w:p>
    <w:p w:rsidR="00186593" w:rsidRDefault="001865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186593" w:rsidRDefault="00186593">
      <w:pPr>
        <w:rPr>
          <w:b/>
          <w:lang w:val="uk-UA"/>
        </w:rPr>
      </w:pPr>
    </w:p>
    <w:p w:rsidR="00186593" w:rsidRDefault="001865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275004-22/В-92 від 05.05.2022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  <w:caps/>
              </w:rPr>
              <w:t xml:space="preserve">Стапінокс-40 / Stapinox-40, </w:t>
            </w:r>
            <w:r>
              <w:rPr>
                <w:b/>
              </w:rPr>
              <w:t>розчин для ін'єкцій 10 мг/0,1 млпо 0,4 мл (40 мг) у попередньонаповненому шприці, по 1 шприцу у блістері, по 1 блістеру в картонній пачці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 Лайф", Україна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18.05.2022 р. № 824 ЕРВС відмова (471)</w:t>
            </w:r>
          </w:p>
        </w:tc>
      </w:tr>
      <w:tr w:rsidR="0018659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18659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186593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93" w:rsidRDefault="001865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  <w:p w:rsidR="00186593" w:rsidRDefault="001865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186593" w:rsidRDefault="001865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186593" w:rsidRDefault="00186593">
      <w:pPr>
        <w:rPr>
          <w:b/>
          <w:lang w:val="uk-UA"/>
        </w:rPr>
      </w:pPr>
    </w:p>
    <w:p w:rsidR="00186593" w:rsidRDefault="001865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18659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/>
        </w:tc>
      </w:tr>
      <w:tr w:rsidR="00186593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jc w:val="center"/>
              <w:rPr>
                <w:u w:val="single"/>
              </w:rPr>
            </w:pPr>
          </w:p>
        </w:tc>
      </w:tr>
      <w:tr w:rsidR="00186593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6593" w:rsidRDefault="001865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186593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jc w:val="center"/>
              <w:rPr>
                <w:sz w:val="20"/>
                <w:szCs w:val="20"/>
              </w:rPr>
            </w:pPr>
          </w:p>
        </w:tc>
      </w:tr>
      <w:tr w:rsidR="00186593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186593" w:rsidRDefault="00186593">
      <w:pPr>
        <w:jc w:val="center"/>
        <w:rPr>
          <w:b/>
          <w:lang w:val="uk-UA"/>
        </w:rPr>
      </w:pPr>
    </w:p>
    <w:p w:rsidR="00186593" w:rsidRDefault="001865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186593" w:rsidRDefault="001865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186593" w:rsidRDefault="001865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186593" w:rsidRDefault="00186593">
      <w:pPr>
        <w:jc w:val="center"/>
        <w:rPr>
          <w:lang w:val="uk-UA"/>
        </w:rPr>
      </w:pPr>
    </w:p>
    <w:p w:rsidR="00186593" w:rsidRDefault="001865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186593" w:rsidRDefault="00186593">
      <w:pPr>
        <w:jc w:val="center"/>
        <w:rPr>
          <w:b/>
          <w:lang w:val="uk-UA"/>
        </w:rPr>
      </w:pPr>
    </w:p>
    <w:p w:rsidR="00186593" w:rsidRDefault="001865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275004-22/В-92 від 05.05.2022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  <w:caps/>
              </w:rPr>
              <w:t xml:space="preserve">Стапінокс-40 / Stapinox-40, </w:t>
            </w:r>
            <w:r>
              <w:rPr>
                <w:b/>
              </w:rPr>
              <w:t>розчин для ін'єкцій 10 мг/0,1 млпо 0,4 мл (40 мг) у попередньонаповненому шприці, по 1 шприцу у блістері, по 1 блістеру в картонній пачці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 Лайф", Україна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18.05.2022 р. № 824 ЕРВС відмова (471)</w:t>
            </w:r>
          </w:p>
        </w:tc>
      </w:tr>
      <w:tr w:rsidR="0018659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18659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186593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93" w:rsidRDefault="001865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  <w:p w:rsidR="00186593" w:rsidRDefault="001865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186593" w:rsidRDefault="001865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186593" w:rsidRDefault="00186593">
      <w:pPr>
        <w:jc w:val="center"/>
        <w:rPr>
          <w:b/>
          <w:lang w:val="uk-UA"/>
        </w:rPr>
      </w:pPr>
    </w:p>
    <w:p w:rsidR="00186593" w:rsidRDefault="001865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18659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/>
        </w:tc>
      </w:tr>
      <w:tr w:rsidR="00186593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jc w:val="center"/>
              <w:rPr>
                <w:u w:val="single"/>
              </w:rPr>
            </w:pPr>
          </w:p>
        </w:tc>
      </w:tr>
      <w:tr w:rsidR="00186593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6593" w:rsidRDefault="001865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186593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jc w:val="center"/>
              <w:rPr>
                <w:sz w:val="20"/>
                <w:szCs w:val="20"/>
              </w:rPr>
            </w:pPr>
          </w:p>
        </w:tc>
      </w:tr>
      <w:tr w:rsidR="00186593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186593" w:rsidRDefault="00186593">
      <w:pPr>
        <w:jc w:val="center"/>
        <w:rPr>
          <w:b/>
          <w:lang w:val="uk-UA"/>
        </w:rPr>
      </w:pPr>
    </w:p>
    <w:p w:rsidR="00186593" w:rsidRDefault="001865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186593" w:rsidRDefault="0018659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186593" w:rsidRDefault="001865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186593" w:rsidRDefault="00186593">
      <w:pPr>
        <w:jc w:val="center"/>
        <w:rPr>
          <w:lang w:val="uk-UA"/>
        </w:rPr>
      </w:pPr>
    </w:p>
    <w:p w:rsidR="00186593" w:rsidRDefault="001865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186593" w:rsidRDefault="00186593">
      <w:pPr>
        <w:rPr>
          <w:b/>
          <w:lang w:val="uk-UA"/>
        </w:rPr>
      </w:pPr>
    </w:p>
    <w:p w:rsidR="00186593" w:rsidRDefault="001865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275007-22/З-124 від 05.05.2022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  <w:caps/>
              </w:rPr>
              <w:t xml:space="preserve">ТАЙГЕЦИКЛІН РОМФАРМ, </w:t>
            </w:r>
            <w:r>
              <w:rPr>
                <w:b/>
              </w:rPr>
              <w:t>ліофілізат для приготування розчину для інфузій, 50 мг, по 1 флакону або 10 флаконів у картонній пачці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ЕлЕлСі Ромфарм Компані Джорджия, Грузія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18.05.2022 р. № 824 ЕРВС відмова (471)</w:t>
            </w:r>
          </w:p>
        </w:tc>
      </w:tr>
      <w:tr w:rsidR="0018659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18659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186593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93" w:rsidRDefault="001865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  <w:p w:rsidR="00186593" w:rsidRDefault="001865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186593" w:rsidRDefault="001865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186593" w:rsidRDefault="00186593">
      <w:pPr>
        <w:rPr>
          <w:b/>
          <w:lang w:val="uk-UA"/>
        </w:rPr>
      </w:pPr>
    </w:p>
    <w:p w:rsidR="00186593" w:rsidRDefault="001865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18659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/>
        </w:tc>
      </w:tr>
      <w:tr w:rsidR="00186593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jc w:val="center"/>
              <w:rPr>
                <w:u w:val="single"/>
              </w:rPr>
            </w:pPr>
          </w:p>
        </w:tc>
      </w:tr>
      <w:tr w:rsidR="00186593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6593" w:rsidRDefault="001865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186593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jc w:val="center"/>
              <w:rPr>
                <w:sz w:val="20"/>
                <w:szCs w:val="20"/>
              </w:rPr>
            </w:pPr>
          </w:p>
        </w:tc>
      </w:tr>
      <w:tr w:rsidR="00186593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186593" w:rsidRDefault="00186593">
      <w:pPr>
        <w:jc w:val="center"/>
        <w:rPr>
          <w:b/>
          <w:lang w:val="uk-UA"/>
        </w:rPr>
      </w:pPr>
    </w:p>
    <w:p w:rsidR="00186593" w:rsidRDefault="001865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186593" w:rsidRDefault="001865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186593" w:rsidRDefault="001865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186593" w:rsidRDefault="00186593">
      <w:pPr>
        <w:jc w:val="center"/>
        <w:rPr>
          <w:lang w:val="uk-UA"/>
        </w:rPr>
      </w:pPr>
    </w:p>
    <w:p w:rsidR="00186593" w:rsidRDefault="001865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186593" w:rsidRDefault="00186593">
      <w:pPr>
        <w:rPr>
          <w:b/>
          <w:lang w:val="uk-UA"/>
        </w:rPr>
      </w:pPr>
    </w:p>
    <w:p w:rsidR="00186593" w:rsidRDefault="001865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275007-22/З-124 від 05.05.2022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  <w:caps/>
              </w:rPr>
              <w:t xml:space="preserve">ТАЙГЕЦИКЛІН РОМФАРМ, </w:t>
            </w:r>
            <w:r>
              <w:rPr>
                <w:b/>
              </w:rPr>
              <w:t>ліофілізат для приготування розчину для інфузій, 50 мг, по 1 флакону або 10 флаконів у картонній пачці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ЕлЕлСі Ромфарм Компані Джорджия, Грузія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18.05.2022 р. № 824 ЕРВС відмова (471)</w:t>
            </w:r>
          </w:p>
        </w:tc>
      </w:tr>
      <w:tr w:rsidR="0018659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18659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186593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93" w:rsidRDefault="001865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  <w:p w:rsidR="00186593" w:rsidRDefault="001865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186593" w:rsidRDefault="001865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186593" w:rsidRDefault="00186593">
      <w:pPr>
        <w:rPr>
          <w:b/>
          <w:lang w:val="uk-UA"/>
        </w:rPr>
      </w:pPr>
    </w:p>
    <w:p w:rsidR="00186593" w:rsidRDefault="001865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18659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/>
        </w:tc>
      </w:tr>
      <w:tr w:rsidR="00186593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jc w:val="center"/>
              <w:rPr>
                <w:u w:val="single"/>
              </w:rPr>
            </w:pPr>
          </w:p>
        </w:tc>
      </w:tr>
      <w:tr w:rsidR="00186593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6593" w:rsidRDefault="001865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186593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jc w:val="center"/>
              <w:rPr>
                <w:sz w:val="20"/>
                <w:szCs w:val="20"/>
              </w:rPr>
            </w:pPr>
          </w:p>
        </w:tc>
      </w:tr>
      <w:tr w:rsidR="00186593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186593" w:rsidRDefault="00186593">
      <w:pPr>
        <w:jc w:val="center"/>
        <w:rPr>
          <w:b/>
          <w:lang w:val="uk-UA"/>
        </w:rPr>
      </w:pPr>
    </w:p>
    <w:p w:rsidR="00186593" w:rsidRDefault="001865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186593" w:rsidRDefault="001865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186593" w:rsidRDefault="001865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186593" w:rsidRDefault="00186593">
      <w:pPr>
        <w:jc w:val="center"/>
        <w:rPr>
          <w:lang w:val="uk-UA"/>
        </w:rPr>
      </w:pPr>
    </w:p>
    <w:p w:rsidR="00186593" w:rsidRDefault="001865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186593" w:rsidRDefault="00186593">
      <w:pPr>
        <w:jc w:val="center"/>
        <w:rPr>
          <w:b/>
          <w:lang w:val="uk-UA"/>
        </w:rPr>
      </w:pPr>
    </w:p>
    <w:p w:rsidR="00186593" w:rsidRDefault="001865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275007-22/З-124 від 05.05.2022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  <w:caps/>
              </w:rPr>
              <w:t xml:space="preserve">ТАЙГЕЦИКЛІН РОМФАРМ, </w:t>
            </w:r>
            <w:r>
              <w:rPr>
                <w:b/>
              </w:rPr>
              <w:t>ліофілізат для приготування розчину для інфузій, 50 мг, по 1 флакону або 10 флаконів у картонній пачці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ЕлЕлСі Ромфарм Компані Джорджия, Грузія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18.05.2022 р. № 824 ЕРВС відмова (471)</w:t>
            </w:r>
          </w:p>
        </w:tc>
      </w:tr>
      <w:tr w:rsidR="0018659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18659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186593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93" w:rsidRDefault="001865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  <w:p w:rsidR="00186593" w:rsidRDefault="001865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186593" w:rsidRDefault="001865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186593" w:rsidRDefault="00186593">
      <w:pPr>
        <w:jc w:val="center"/>
        <w:rPr>
          <w:b/>
          <w:lang w:val="uk-UA"/>
        </w:rPr>
      </w:pPr>
    </w:p>
    <w:p w:rsidR="00186593" w:rsidRDefault="001865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18659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/>
        </w:tc>
      </w:tr>
      <w:tr w:rsidR="00186593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jc w:val="center"/>
              <w:rPr>
                <w:u w:val="single"/>
              </w:rPr>
            </w:pPr>
          </w:p>
        </w:tc>
      </w:tr>
      <w:tr w:rsidR="00186593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6593" w:rsidRDefault="001865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186593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jc w:val="center"/>
              <w:rPr>
                <w:sz w:val="20"/>
                <w:szCs w:val="20"/>
              </w:rPr>
            </w:pPr>
          </w:p>
        </w:tc>
      </w:tr>
      <w:tr w:rsidR="00186593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186593" w:rsidRDefault="00186593">
      <w:pPr>
        <w:jc w:val="center"/>
        <w:rPr>
          <w:b/>
          <w:lang w:val="uk-UA"/>
        </w:rPr>
      </w:pPr>
    </w:p>
    <w:p w:rsidR="00186593" w:rsidRDefault="001865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186593" w:rsidRDefault="0018659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186593" w:rsidRDefault="001865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186593" w:rsidRDefault="00186593">
      <w:pPr>
        <w:jc w:val="center"/>
        <w:rPr>
          <w:lang w:val="uk-UA"/>
        </w:rPr>
      </w:pPr>
    </w:p>
    <w:p w:rsidR="00186593" w:rsidRDefault="001865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186593" w:rsidRDefault="00186593">
      <w:pPr>
        <w:rPr>
          <w:b/>
          <w:lang w:val="uk-UA"/>
        </w:rPr>
      </w:pPr>
    </w:p>
    <w:p w:rsidR="00186593" w:rsidRDefault="001865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275080-22/З-132 від 06.05.2022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  <w:caps/>
              </w:rPr>
              <w:t xml:space="preserve">Ципронекс, </w:t>
            </w:r>
            <w:r>
              <w:rPr>
                <w:b/>
              </w:rPr>
              <w:t>таблетки, вкриті оболонкою по 500 мг, по 10 таблеток у блістері; по 1 блістеру у картонній коробці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18.05.2022 р. № 824_екстрена реєстрація (471)</w:t>
            </w:r>
          </w:p>
        </w:tc>
      </w:tr>
      <w:tr w:rsidR="0018659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18659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186593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93" w:rsidRDefault="001865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  <w:p w:rsidR="00186593" w:rsidRDefault="001865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186593" w:rsidRDefault="001865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186593" w:rsidRDefault="00186593">
      <w:pPr>
        <w:rPr>
          <w:b/>
          <w:lang w:val="uk-UA"/>
        </w:rPr>
      </w:pPr>
    </w:p>
    <w:p w:rsidR="00186593" w:rsidRDefault="001865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18659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/>
        </w:tc>
      </w:tr>
      <w:tr w:rsidR="00186593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jc w:val="center"/>
              <w:rPr>
                <w:u w:val="single"/>
              </w:rPr>
            </w:pPr>
          </w:p>
        </w:tc>
      </w:tr>
      <w:tr w:rsidR="00186593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6593" w:rsidRDefault="001865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186593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jc w:val="center"/>
              <w:rPr>
                <w:sz w:val="20"/>
                <w:szCs w:val="20"/>
              </w:rPr>
            </w:pPr>
          </w:p>
        </w:tc>
      </w:tr>
      <w:tr w:rsidR="00186593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186593" w:rsidRDefault="00186593">
      <w:pPr>
        <w:jc w:val="center"/>
        <w:rPr>
          <w:b/>
          <w:lang w:val="uk-UA"/>
        </w:rPr>
      </w:pPr>
    </w:p>
    <w:p w:rsidR="00186593" w:rsidRDefault="001865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186593" w:rsidRDefault="001865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186593" w:rsidRDefault="001865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186593" w:rsidRDefault="00186593">
      <w:pPr>
        <w:jc w:val="center"/>
        <w:rPr>
          <w:lang w:val="uk-UA"/>
        </w:rPr>
      </w:pPr>
    </w:p>
    <w:p w:rsidR="00186593" w:rsidRDefault="001865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186593" w:rsidRDefault="00186593">
      <w:pPr>
        <w:rPr>
          <w:b/>
          <w:lang w:val="uk-UA"/>
        </w:rPr>
      </w:pPr>
    </w:p>
    <w:p w:rsidR="00186593" w:rsidRDefault="0018659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275080-22/З-132 від 06.05.2022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  <w:caps/>
              </w:rPr>
              <w:t xml:space="preserve">Ципронекс, </w:t>
            </w:r>
            <w:r>
              <w:rPr>
                <w:b/>
              </w:rPr>
              <w:t>таблетки, вкриті оболонкою по 500 мг, по 10 таблеток у блістері; по 1 блістеру у картонній коробці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18.05.2022 р. № 824_екстрена реєстрація (471)</w:t>
            </w:r>
          </w:p>
        </w:tc>
      </w:tr>
      <w:tr w:rsidR="0018659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18659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186593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93" w:rsidRDefault="001865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  <w:p w:rsidR="00186593" w:rsidRDefault="001865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186593" w:rsidRDefault="001865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186593" w:rsidRDefault="00186593">
      <w:pPr>
        <w:rPr>
          <w:b/>
          <w:lang w:val="uk-UA"/>
        </w:rPr>
      </w:pPr>
    </w:p>
    <w:p w:rsidR="00186593" w:rsidRDefault="001865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18659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/>
        </w:tc>
      </w:tr>
      <w:tr w:rsidR="00186593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jc w:val="center"/>
              <w:rPr>
                <w:u w:val="single"/>
              </w:rPr>
            </w:pPr>
          </w:p>
        </w:tc>
      </w:tr>
      <w:tr w:rsidR="00186593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6593" w:rsidRDefault="001865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186593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jc w:val="center"/>
              <w:rPr>
                <w:sz w:val="20"/>
                <w:szCs w:val="20"/>
              </w:rPr>
            </w:pPr>
          </w:p>
        </w:tc>
      </w:tr>
      <w:tr w:rsidR="00186593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186593" w:rsidRDefault="00186593">
      <w:pPr>
        <w:jc w:val="center"/>
        <w:rPr>
          <w:b/>
          <w:lang w:val="uk-UA"/>
        </w:rPr>
      </w:pPr>
    </w:p>
    <w:p w:rsidR="00186593" w:rsidRDefault="001865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186593" w:rsidRDefault="001865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186593" w:rsidRDefault="0018659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186593" w:rsidRDefault="00186593">
      <w:pPr>
        <w:jc w:val="center"/>
        <w:rPr>
          <w:lang w:val="uk-UA"/>
        </w:rPr>
      </w:pPr>
    </w:p>
    <w:p w:rsidR="00186593" w:rsidRDefault="0018659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186593" w:rsidRDefault="00186593">
      <w:pPr>
        <w:jc w:val="center"/>
        <w:rPr>
          <w:b/>
          <w:lang w:val="uk-UA"/>
        </w:rPr>
      </w:pPr>
    </w:p>
    <w:p w:rsidR="00186593" w:rsidRDefault="001865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275080-22/З-132 від 06.05.2022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  <w:caps/>
              </w:rPr>
              <w:t xml:space="preserve">Ципронекс, </w:t>
            </w:r>
            <w:r>
              <w:rPr>
                <w:b/>
              </w:rPr>
              <w:t>таблетки, вкриті оболонкою по 500 мг, по 10 таблеток у блістері; по 1 блістеру у картонній коробці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1865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>18.05.2022 р. № 824_екстрена реєстрація (471)</w:t>
            </w:r>
          </w:p>
        </w:tc>
      </w:tr>
      <w:tr w:rsidR="0018659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18659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186593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93" w:rsidRDefault="0018659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  <w:p w:rsidR="00186593" w:rsidRDefault="00186593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186593" w:rsidRDefault="00186593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18659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186593" w:rsidRDefault="0018659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186593" w:rsidRDefault="00186593">
      <w:pPr>
        <w:jc w:val="center"/>
        <w:rPr>
          <w:b/>
          <w:lang w:val="uk-UA"/>
        </w:rPr>
      </w:pPr>
    </w:p>
    <w:p w:rsidR="00186593" w:rsidRDefault="0018659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18659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/>
        </w:tc>
      </w:tr>
      <w:tr w:rsidR="00186593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jc w:val="center"/>
              <w:rPr>
                <w:u w:val="single"/>
              </w:rPr>
            </w:pPr>
          </w:p>
        </w:tc>
      </w:tr>
      <w:tr w:rsidR="00186593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6593" w:rsidRDefault="001865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186593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6593" w:rsidRDefault="0018659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>
            <w:pPr>
              <w:jc w:val="center"/>
              <w:rPr>
                <w:sz w:val="20"/>
                <w:szCs w:val="20"/>
              </w:rPr>
            </w:pPr>
          </w:p>
        </w:tc>
      </w:tr>
      <w:tr w:rsidR="00186593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3" w:rsidRDefault="001865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93" w:rsidRDefault="00186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186593" w:rsidRDefault="00186593">
      <w:pPr>
        <w:jc w:val="center"/>
        <w:rPr>
          <w:b/>
          <w:lang w:val="uk-UA"/>
        </w:rPr>
      </w:pPr>
    </w:p>
    <w:p w:rsidR="00186593" w:rsidRDefault="0018659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186593" w:rsidRDefault="00186593">
      <w:pPr>
        <w:rPr>
          <w:b/>
          <w:lang w:val="uk-UA"/>
        </w:rPr>
      </w:pPr>
    </w:p>
    <w:sectPr w:rsidR="00186593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593" w:rsidRDefault="00186593">
      <w:pPr>
        <w:rPr>
          <w:lang w:val="uk-UA"/>
        </w:rPr>
      </w:pPr>
      <w:r>
        <w:rPr>
          <w:lang w:val="uk-UA"/>
        </w:rPr>
        <w:separator/>
      </w:r>
    </w:p>
  </w:endnote>
  <w:endnote w:type="continuationSeparator" w:id="0">
    <w:p w:rsidR="00186593" w:rsidRDefault="00186593">
      <w:pPr>
        <w:rPr>
          <w:lang w:val="uk-UA"/>
        </w:rPr>
      </w:pPr>
      <w:r>
        <w:rPr>
          <w:lang w:val="uk-U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593" w:rsidRDefault="00186593">
      <w:pPr>
        <w:rPr>
          <w:lang w:val="uk-UA"/>
        </w:rPr>
      </w:pPr>
      <w:r>
        <w:rPr>
          <w:lang w:val="uk-UA"/>
        </w:rPr>
        <w:separator/>
      </w:r>
    </w:p>
  </w:footnote>
  <w:footnote w:type="continuationSeparator" w:id="0">
    <w:p w:rsidR="00186593" w:rsidRDefault="00186593">
      <w:pPr>
        <w:rPr>
          <w:lang w:val="uk-UA"/>
        </w:rPr>
      </w:pPr>
      <w:r>
        <w:rPr>
          <w:lang w:val="uk-UA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0"/>
  <w:drawingGridHorizontalSpacing w:val="0"/>
  <w:drawingGridVerticalSpacing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EB4"/>
    <w:rsid w:val="00186593"/>
    <w:rsid w:val="00575EB6"/>
    <w:rsid w:val="00BE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2540789-D160-4AD2-AA6D-DA68AD9CF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semiHidden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ind w:left="360"/>
      <w:jc w:val="both"/>
      <w:outlineLvl w:val="2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color w:val="0000FF"/>
      <w:u w:val="single"/>
    </w:rPr>
  </w:style>
  <w:style w:type="character" w:styleId="a4">
    <w:name w:val="FollowedHyperlink"/>
    <w:semiHidden/>
    <w:unhideWhenUsed/>
    <w:rPr>
      <w:color w:val="800080"/>
      <w:u w:val="single"/>
    </w:rPr>
  </w:style>
  <w:style w:type="character" w:customStyle="1" w:styleId="10">
    <w:name w:val="Заголовок 1 Знак"/>
    <w:link w:val="1"/>
    <w:locked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locked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locked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paragraph" w:customStyle="1" w:styleId="msonormal0">
    <w:name w:val="msonormal"/>
    <w:basedOn w:val="a"/>
    <w:semiHidden/>
    <w:pPr>
      <w:spacing w:before="100" w:beforeAutospacing="1" w:after="100" w:afterAutospacing="1"/>
    </w:pPr>
  </w:style>
  <w:style w:type="paragraph" w:styleId="a5">
    <w:name w:val="Normal (Web)"/>
    <w:basedOn w:val="a"/>
    <w:semiHidden/>
    <w:unhideWhenUsed/>
    <w:pPr>
      <w:spacing w:before="100" w:beforeAutospacing="1" w:after="100" w:afterAutospacing="1"/>
    </w:pPr>
  </w:style>
  <w:style w:type="paragraph" w:styleId="a6">
    <w:name w:val="header"/>
    <w:basedOn w:val="a"/>
    <w:link w:val="a7"/>
    <w:semiHidden/>
    <w:unhideWhenUsed/>
  </w:style>
  <w:style w:type="character" w:customStyle="1" w:styleId="a7">
    <w:name w:val="Верхний колонтитул Знак"/>
    <w:link w:val="a6"/>
    <w:semiHidden/>
    <w:locked/>
    <w:rPr>
      <w:sz w:val="24"/>
      <w:szCs w:val="24"/>
    </w:rPr>
  </w:style>
  <w:style w:type="paragraph" w:styleId="a8">
    <w:name w:val="footer"/>
    <w:basedOn w:val="a"/>
    <w:link w:val="a9"/>
    <w:semiHidden/>
    <w:unhideWhenUsed/>
  </w:style>
  <w:style w:type="character" w:customStyle="1" w:styleId="a9">
    <w:name w:val="Нижний колонтитул Знак"/>
    <w:link w:val="a8"/>
    <w:semiHidden/>
    <w:locked/>
    <w:rPr>
      <w:sz w:val="24"/>
      <w:szCs w:val="24"/>
    </w:rPr>
  </w:style>
  <w:style w:type="paragraph" w:styleId="aa">
    <w:name w:val="Title"/>
    <w:basedOn w:val="a"/>
    <w:link w:val="ab"/>
    <w:semiHidden/>
    <w:qFormat/>
  </w:style>
  <w:style w:type="character" w:customStyle="1" w:styleId="ab">
    <w:name w:val="Заголовок Знак"/>
    <w:link w:val="aa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ac">
    <w:name w:val="Body Text"/>
    <w:basedOn w:val="a"/>
    <w:link w:val="ad"/>
    <w:semiHidden/>
    <w:unhideWhenUsed/>
  </w:style>
  <w:style w:type="character" w:customStyle="1" w:styleId="ad">
    <w:name w:val="Основной текст Знак"/>
    <w:link w:val="ac"/>
    <w:semiHidden/>
    <w:locked/>
    <w:rPr>
      <w:sz w:val="24"/>
      <w:szCs w:val="24"/>
    </w:rPr>
  </w:style>
  <w:style w:type="paragraph" w:styleId="ae">
    <w:name w:val="Balloon Text"/>
    <w:basedOn w:val="a"/>
    <w:link w:val="af"/>
    <w:semiHidden/>
    <w:unhideWhenUsed/>
  </w:style>
  <w:style w:type="character" w:customStyle="1" w:styleId="af">
    <w:name w:val="Текст выноски Знак"/>
    <w:link w:val="ae"/>
    <w:semiHidden/>
    <w:locked/>
    <w:rPr>
      <w:rFonts w:ascii="Tahoma" w:hAnsi="Tahoma" w:cs="Tahoma" w:hint="default"/>
      <w:sz w:val="16"/>
      <w:szCs w:val="16"/>
    </w:rPr>
  </w:style>
  <w:style w:type="paragraph" w:styleId="af0">
    <w:name w:val="List Paragraph"/>
    <w:basedOn w:val="a"/>
    <w:uiPriority w:val="34"/>
    <w:semiHidden/>
    <w:qFormat/>
    <w:pPr>
      <w:ind w:left="720"/>
      <w:contextualSpacing/>
    </w:pPr>
  </w:style>
  <w:style w:type="character" w:customStyle="1" w:styleId="af1">
    <w:name w:val="Верхній колонтитул Знак"/>
    <w:link w:val="af2"/>
    <w:semiHidden/>
    <w:locked/>
    <w:rPr>
      <w:sz w:val="24"/>
      <w:szCs w:val="24"/>
    </w:rPr>
  </w:style>
  <w:style w:type="paragraph" w:customStyle="1" w:styleId="af2">
    <w:name w:val="Верхній колонтитул"/>
    <w:basedOn w:val="a"/>
    <w:link w:val="af1"/>
    <w:semiHidden/>
  </w:style>
  <w:style w:type="character" w:customStyle="1" w:styleId="af3">
    <w:name w:val="Нижній колонтитул Знак"/>
    <w:link w:val="af4"/>
    <w:semiHidden/>
    <w:locked/>
    <w:rPr>
      <w:sz w:val="24"/>
      <w:szCs w:val="24"/>
    </w:rPr>
  </w:style>
  <w:style w:type="paragraph" w:customStyle="1" w:styleId="af4">
    <w:name w:val="Нижній колонтитул"/>
    <w:basedOn w:val="a"/>
    <w:link w:val="af3"/>
    <w:semiHidden/>
  </w:style>
  <w:style w:type="character" w:customStyle="1" w:styleId="af5">
    <w:name w:val="Назва Знак"/>
    <w:link w:val="af6"/>
    <w:locked/>
    <w:rPr>
      <w:rFonts w:ascii="Cambria" w:eastAsia="Times New Roman" w:hAnsi="Cambria" w:cs="Times New Roman" w:hint="default"/>
      <w:spacing w:val="-10"/>
      <w:kern w:val="28"/>
      <w:sz w:val="56"/>
      <w:szCs w:val="56"/>
    </w:rPr>
  </w:style>
  <w:style w:type="paragraph" w:customStyle="1" w:styleId="af6">
    <w:name w:val="Назва"/>
    <w:basedOn w:val="a"/>
    <w:link w:val="af5"/>
    <w:semiHidden/>
  </w:style>
  <w:style w:type="character" w:customStyle="1" w:styleId="af7">
    <w:name w:val="Основний текст Знак"/>
    <w:link w:val="af8"/>
    <w:semiHidden/>
    <w:locked/>
    <w:rPr>
      <w:sz w:val="24"/>
      <w:szCs w:val="24"/>
    </w:rPr>
  </w:style>
  <w:style w:type="paragraph" w:customStyle="1" w:styleId="af8">
    <w:name w:val="Основний текст"/>
    <w:basedOn w:val="a"/>
    <w:link w:val="af7"/>
    <w:semiHidden/>
  </w:style>
  <w:style w:type="character" w:customStyle="1" w:styleId="af9">
    <w:name w:val="Текст у виносці Знак"/>
    <w:link w:val="afa"/>
    <w:semiHidden/>
    <w:locked/>
    <w:rPr>
      <w:rFonts w:ascii="Segoe UI" w:hAnsi="Segoe UI" w:cs="Segoe UI" w:hint="default"/>
      <w:sz w:val="18"/>
      <w:szCs w:val="18"/>
    </w:rPr>
  </w:style>
  <w:style w:type="paragraph" w:customStyle="1" w:styleId="afa">
    <w:name w:val="Текст у виносці"/>
    <w:basedOn w:val="a"/>
    <w:link w:val="af9"/>
    <w:semiHidden/>
  </w:style>
  <w:style w:type="paragraph" w:customStyle="1" w:styleId="afb">
    <w:name w:val="Название"/>
    <w:basedOn w:val="a"/>
    <w:link w:val="afc"/>
  </w:style>
  <w:style w:type="character" w:customStyle="1" w:styleId="afc">
    <w:name w:val="Название Знак"/>
    <w:link w:val="afb"/>
    <w:locked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table" w:styleId="afd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e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f2</Template>
  <TotalTime>0</TotalTime>
  <Pages>115</Pages>
  <Words>24302</Words>
  <Characters>138528</Characters>
  <Application>Microsoft Office Word</Application>
  <DocSecurity>0</DocSecurity>
  <Lines>1154</Lines>
  <Paragraphs>325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ЕКСПЕРТНИЙ ВИСНОВОК</vt:lpstr>
    </vt:vector>
  </TitlesOfParts>
  <Company>pharma-center</Company>
  <LinksUpToDate>false</LinksUpToDate>
  <CharactersWithSpaces>162505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ЕКСПЕРТНИЙ ВИСНОВОК</dc:title>
  <dc:subject/>
  <dc:creator>Alena Jasko</dc:creator>
  <cp:keywords/>
  <dc:description/>
  <cp:lastModifiedBy>Кунцевич Олена Іванівна</cp:lastModifiedBy>
  <cp:revision>2</cp:revision>
  <cp:lastPrinted>2012-07-18T13:42:00Z</cp:lastPrinted>
  <dcterms:created xsi:type="dcterms:W3CDTF">2022-05-25T11:20:00Z</dcterms:created>
  <dcterms:modified xsi:type="dcterms:W3CDTF">2022-05-25T11:20:00Z</dcterms:modified>
</cp:coreProperties>
</file>