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1D2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273035-22/В-132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 xml:space="preserve">капсули по 300 мг по 10 капсул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273035-22/В-132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 xml:space="preserve">капсули по 300 мг по 10 капсул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273035-22/В-132 </w:t>
            </w:r>
            <w:r>
              <w:rPr>
                <w:b/>
              </w:rPr>
              <w:t>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 xml:space="preserve">капсули по 300 мг по 10 капсул у блістері,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273036-22/В-132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 in bulk: по 10 капсул у блістері, по 2 блістери в коробці, по 100 коробок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273036-22/В-132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 in bulk: по 10 капсул у блістері, по 2 блістери в коробці, по 100 коробок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273036-22/В-132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>капсули по 300 мг in bulk: по 10 капсул у блістері, по 2 блістери в коробці, по 100 коробок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274693-22/З-60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L-серин, </w:t>
            </w:r>
            <w:r>
              <w:rPr>
                <w:b/>
              </w:rPr>
              <w:t>кристалічний порошок або кристали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274693-22/З-60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L-серин, </w:t>
            </w:r>
            <w:r>
              <w:rPr>
                <w:b/>
              </w:rPr>
              <w:t>кристалічний порошок або кристали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274693-22/З-60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L-серин, </w:t>
            </w:r>
            <w:r>
              <w:rPr>
                <w:b/>
              </w:rPr>
              <w:t>кристалічний порошок або кристали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АМІНО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263561-21/З-98, 273894-22/З-84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263561-21/З-98, 273894-22/З-84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263561-21/З-98, 273894-22/З-84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Адаптол®, </w:t>
            </w:r>
            <w:r>
              <w:rPr>
                <w:b/>
              </w:rPr>
              <w:t>капсули по 300 мг; по 10 капсул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272937-22/В-86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 xml:space="preserve">таблетки, вкриті плівковою оболонкою, по 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</w:t>
            </w:r>
            <w:r>
              <w:rPr>
                <w:szCs w:val="20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272937-22/В-86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 xml:space="preserve">таблетки, вкриті плівковою оболонкою, по 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272937-22/В-86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 xml:space="preserve">таблетки, вкриті плівковою оболонкою, по 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272764-22/В-96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 по 1 мл в ампулі; по 5 ампул у блістері по 1 або 2 блістері;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272764-22/В-96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 по 1 мл в ампулі; по 5 ампул у блістері по 1 або 2 блістері;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272764-22/В-96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 по 1 мл в ампулі; по 5 ампул у блістері по 1 або 2 блістері;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270383-21/В-45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Аміодарон-Дарниця, </w:t>
            </w:r>
            <w:r>
              <w:rPr>
                <w:b/>
              </w:rPr>
              <w:t>таблетки по 200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270383-21/В-45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Аміодарон-Дарниця, </w:t>
            </w:r>
            <w:r>
              <w:rPr>
                <w:b/>
              </w:rPr>
              <w:t>таблетки по 200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270383-21/В-45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Аміодарон-Дарниця, </w:t>
            </w:r>
            <w:r>
              <w:rPr>
                <w:b/>
              </w:rPr>
              <w:t>таблетки по 200 мг, по 10 таблеток у контурній чарунковій упаковці;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272364-22/В-97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г, по 6 або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272364-22/В-97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г, по 6 або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272364-22/В-97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г, по 6 або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269482-21/З-132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 10 мг/мл, по 100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269482-21/З-132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 10 мг/мл, по 100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269482-21/З-132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Анапірон, </w:t>
            </w:r>
            <w:r>
              <w:rPr>
                <w:b/>
              </w:rPr>
              <w:t>розчин для інфузій 10 мг/мл, по 100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271649-22/З-121, 271650-22/З-121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Арстифен®,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271649-22/З-121, 271650-22/З-121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Арстифен®,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271649-22/З-121, 271650-22/З-121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Арстифен®,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272763-22/В-96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мг/мл по 2 мл в ампулі по 10 ампул у пачці з картону з картонними перегородками, по 5 ампул у блістері по 1 або 2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272763-22/В-96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мг/мл по 2 мл в ампулі по 10 ампул у пачці з картону з картонними перегородками, по 5 ампул у блістері по 1 або 2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272763-22/В-96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мг/мл по 2 мл в ампулі по 10 ампул у пачці з картону з картонними перегородками, по 5 ампул у блістері по 1 або 2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268239-21/З-61, 274220-22/З-60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Аторвастатину кальцію тригідрат,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268239-21/З-61, 274220-22/З-60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Аторвастатину кальцію тригідрат,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268239-21/З-61, 274220-22/З-60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Аторвастатину кальцію тригідрат,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</w:t>
            </w:r>
            <w:r>
              <w:rPr>
                <w:b/>
              </w:rPr>
              <w:t>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</w:t>
            </w:r>
            <w:r>
              <w:rPr>
                <w:b/>
              </w:rPr>
              <w:t>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150 МО (11 мкг)/0,25 мл; по 0,25 мл розчину для ін'єкцій в скляному картриджі, з гумовою пробкою-поршнем і гумовим диском з алюмінієвим ковпачко</w:t>
            </w:r>
            <w:r>
              <w:rPr>
                <w:b/>
              </w:rPr>
              <w:t>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</w:t>
            </w:r>
            <w:r>
              <w:rPr>
                <w:b/>
              </w:rPr>
              <w:t>ній ручці по 225 МО (16,5 мкг)/0,375 мл; по 0,375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</w:t>
            </w:r>
            <w:r>
              <w:rPr>
                <w:b/>
              </w:rPr>
              <w:t>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300 МО (22 мкг)/0,5 мл; по 0,5 мл розчину для ін'єкцій в скляному картриджі, з гум</w:t>
            </w:r>
            <w:r>
              <w:rPr>
                <w:b/>
              </w:rPr>
              <w:t>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</w:t>
            </w:r>
            <w:r>
              <w:rPr>
                <w:b/>
              </w:rPr>
              <w:t xml:space="preserve">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</w:t>
            </w:r>
            <w:r>
              <w:rPr>
                <w:b/>
              </w:rPr>
              <w:t xml:space="preserve">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271307-22/З-124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271307-22/З-124 </w:t>
            </w:r>
            <w:r>
              <w:rPr>
                <w:b/>
              </w:rPr>
              <w:t>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</w:t>
            </w:r>
            <w:r>
              <w:rPr>
                <w:b/>
              </w:rPr>
              <w:t>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 xml:space="preserve">розчин для ін`єкцій в попередньо наповненій ручці по 150 МО (11 мкг)/0,25 мл; по 0,25 мл розчину </w:t>
            </w:r>
            <w:r>
              <w:rPr>
                <w:b/>
              </w:rPr>
              <w:t>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</w:t>
            </w:r>
            <w:r>
              <w:rPr>
                <w:b/>
              </w:rPr>
              <w:t>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</w:t>
            </w:r>
            <w:r>
              <w:rPr>
                <w:b/>
              </w:rPr>
              <w:t>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</w:t>
            </w:r>
            <w:r>
              <w:rPr>
                <w:b/>
              </w:rPr>
              <w:t>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</w:t>
            </w:r>
            <w:r>
              <w:rPr>
                <w:b/>
              </w:rPr>
              <w:br/>
              <w:t>розчин для ін`єкцій в попередньо наповненій ручці по 450 МО (33 мкг)/0,75 мл; по 0,75 мл розчину для ін'єкцій в скляному картриджі, з гу</w:t>
            </w:r>
            <w:r>
              <w:rPr>
                <w:b/>
              </w:rPr>
              <w:t xml:space="preserve">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269094-21/В-66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269094-21/В-66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269094-21/В-66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269924-21/В-86, 273953-22/В-137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 xml:space="preserve">крем, по 15 г або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269924-21/В-86, 273953-22/В-137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 xml:space="preserve">крем, по 15 г або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269924-21/В-86, 273953-22/В-137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 xml:space="preserve">крем, по 15 г або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260148-21/З-116,</w:t>
            </w:r>
            <w:r>
              <w:rPr>
                <w:b/>
              </w:rPr>
              <w:t xml:space="preserve"> 272613-22/З-116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260148-21/З-116, 272613-22/З-116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260148-21/З-116, 272613-22/З-116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260148-21/З-116,</w:t>
            </w:r>
            <w:r>
              <w:rPr>
                <w:b/>
              </w:rPr>
              <w:t xml:space="preserve"> 272613-22/З-116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260148-21/З-116, 272613-22/З-116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260148-21/З-116, 272613-22/З-116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258631-21/З-39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258631-21/З-39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258631-21/З-39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258631-21/З-39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258631-21/З-39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258631-21/З-39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 або по 125 мг №14 (14х1), №56 (14х4), №112 (14х8)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267744-21/З-128, 267745-21/З-128, 267746-21/З-128, 267747-21/З-128, 267748-21/З-128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267744-21/З-128, 267745-21/З-128, 267746-21/З-128, 267747-21/З-128, 267748-21/З-128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267744-21/З-128, 267745-21/З-128, 267746-21/З-128, 267747-21/З-128, 267748-21/З-128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269434-21/З-130, 269440-21/З-130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мг;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269434-21/З-130, 269440-21/З-130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мг; по 10 мг;</w:t>
            </w:r>
            <w:r>
              <w:rPr>
                <w:b/>
              </w:rPr>
              <w:br/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269434-21/З-130,</w:t>
            </w:r>
            <w:r>
              <w:rPr>
                <w:b/>
              </w:rPr>
              <w:t xml:space="preserve"> 269440-21/З-130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мг; по 10 мг;</w:t>
            </w:r>
            <w:r>
              <w:rPr>
                <w:b/>
              </w:rPr>
              <w:br/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269434-21/З-130, 269440-21/З-130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мг; по 10 мг;</w:t>
            </w:r>
            <w:r>
              <w:rPr>
                <w:b/>
              </w:rPr>
              <w:br/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269434-21/З-130, 269440-21/З-130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мг;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269434-21/З-130, 269440-21/З-130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>таблетки, вкриті плівковою оболонкою, по 5 мг; по 10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267138-21/З-82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</w:t>
            </w:r>
            <w:r>
              <w:rPr>
                <w:szCs w:val="20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267138-21/З-82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267138-21/З-82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діти, </w:t>
            </w:r>
            <w:r>
              <w:rPr>
                <w:b/>
              </w:rPr>
              <w:t>капсули по 3,5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267137-21/З-82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267137-21/З-82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267137-21/З-82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Бронхо-Ваксом дорослі, </w:t>
            </w:r>
            <w:r>
              <w:rPr>
                <w:b/>
              </w:rPr>
              <w:t>капсули по 7 мг; по 10 капсул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ОМ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260633-21/З-121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260633-21/З-121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260633-21/З-121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271574-22/В-96, 271575-22/В-96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271574-22/В-96, 271575-22/В-96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271574-22/В-96, 271575-22/В-96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271576-22/В-96, 271577-22/В-96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271576-22/В-96, 271577-22/В-96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271576-22/В-96, 271577-22/В-96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271576-22/В-96, 271577-22/В-96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271576-22/В-96, 271577-22/В-96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271576-22/В-96, 271577-22/В-96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271587-22/В-66, 271588-22/В-66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271587-22/В-66, 271588-22/В-66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271587-22/В-66, 271588-22/В-66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271587-22/В-66, 271588-22/В-66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271587-22/В-66, 271588-22/В-66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271587-22/В-66, 271588-22/В-66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271882-22/З-06, 271887-22/З-06, 271888-22/З-06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 xml:space="preserve">розчин нашкірний, 5 мг/г, 100 мг/г; </w:t>
            </w:r>
            <w:r>
              <w:rPr>
                <w:b/>
              </w:rPr>
              <w:t xml:space="preserve">по 13 мл у флаконі з поліетиленовою кришкою недоступною для відкриття дітьми, що загвинчується та приєднаним до неї шпателем;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31.05.2022 р. </w:t>
            </w:r>
            <w:r>
              <w:rPr>
                <w:b/>
              </w:rPr>
              <w:t>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271882-22/З-06, 271887-22/З-06, 271888-22/З-06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 xml:space="preserve">розчин нашкірний, 5 мг/г, 100 мг/г; по 13 мл у флаконі з поліетиленовою кришкою недоступною для відкриття дітьми, що загвинчується та приєднаним до неї шпателем;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271882-22/З-06, 271887-22/З-06, 271888-22/З-06 від 21.01.202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 xml:space="preserve">розчин нашкірний, 5 мг/г, 100 мг/г; по 13 мл у флаконі з поліетиленовою кришкою недоступною для відкриття дітьми, що загвинчується та приєднаним до неї шпателем;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270462-21/З-60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270462-21/З-60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270462-21/З-60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Відора , </w:t>
            </w:r>
            <w:r>
              <w:rPr>
                <w:b/>
              </w:rPr>
              <w:t>таблетки, вкриті плівковою оболонкою, 3,0 мг/0,03 мг по 28 таблеток в блістері (21 таблетка жовтого кольору та 7 таблеток білого кольору); по 1 або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270465-21/З-28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270465-21/З-28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</w:t>
            </w:r>
            <w:r>
              <w:rPr>
                <w:b/>
              </w:rPr>
              <w:t>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270465-21/З-28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Відора мікро , </w:t>
            </w:r>
            <w:r>
              <w:rPr>
                <w:b/>
              </w:rPr>
              <w:t>таблетки, вкриті плівковою оболонкою, 3,0 мг/0,02 мг по 28 таблеток в блістері (21 таблетка рожевого кольору та 7 таблеток білого кольору);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</w:t>
            </w:r>
            <w:r>
              <w:rPr>
                <w:b/>
              </w:rPr>
              <w:t>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266181-21/В-60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Вінілін® (Бальзам Шостаковського), </w:t>
            </w:r>
            <w:r>
              <w:rPr>
                <w:b/>
              </w:rPr>
              <w:t>рідина нашкірна, по 100 г у флаконі полімерному; по 1 флакону в пачці; по 100 г у банці полімерній; по 1 банці у пачці; по 50 г у банці полімерній;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266181-21/В-60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Вінілін® (Бальзам Шостаковського), </w:t>
            </w:r>
            <w:r>
              <w:rPr>
                <w:b/>
              </w:rPr>
              <w:t>рідина нашкірна, по 100 г у флаконі полімерному; по 1 флакону в пачці; по 100 г у банці полімерній; по 1 банці у пачці; по 50 г у банці полімерній;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266181-21/В-60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Вінілін® (Бальзам Шостаковського), </w:t>
            </w:r>
            <w:r>
              <w:rPr>
                <w:b/>
              </w:rPr>
              <w:t>рідина нашкірна, по 100 г у флаконі полімерному; по 1 флакону в пачці; по 100 г у банці полімерній; по 1 банці у пачці; по 50 г у банці полімерній;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</w:t>
            </w:r>
            <w:r>
              <w:rPr>
                <w:b/>
              </w:rPr>
              <w:t>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270464-21/З-60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Вінорелбін Зентіва, </w:t>
            </w:r>
            <w:r>
              <w:rPr>
                <w:b/>
              </w:rPr>
              <w:t>капсули м'які по 20 мг або по 30 мг або по 80 мг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269759-21/З-92, 269760-21/З-92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Вобе-Мугос Е, </w:t>
            </w:r>
            <w:r>
              <w:rPr>
                <w:b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269759-21/З-92, 269760-21/З-92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Вобе-Мугос Е, </w:t>
            </w:r>
            <w:r>
              <w:rPr>
                <w:b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269759-21/З-92, 269760-21/З-92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Вобе-Мугос Е, </w:t>
            </w:r>
            <w:r>
              <w:rPr>
                <w:b/>
              </w:rPr>
              <w:t>таблетки кишковорозчинні, по 20 таблеток у блістері; по 1 або по 2,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270463-21/З-60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270463-21/З-60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270463-21/З-60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270463-21/З-60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270463-21/З-60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270463-21/З-60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таблетки, вкриті плівковою оболонкою, по 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2 або 4 блістери у картонній пачці,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273180-22/В-118, 273181-22/В-118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273180-22/В-118, 273181-22/В-118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273180-22/В-118, 273181-22/В-118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272376-22/З-98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400 мг 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272376-22/З-98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400 мг 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272376-22/З-98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400 мг 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269926-21/З-84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мл,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269926-21/З-84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мл,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269926-21/З-84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мл,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269936-21/З-84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269936-21/З-84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269936-21/З-84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269936-21/З-84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269936-21/З-84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269936-21/З-84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270460-21/З-60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Гефітініб Зентіва,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270460-21/З-60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Гефітініб Зентіва,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270460-21/З-60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Гефітініб Зентіва,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270107-21/В-84, 270108-21/В-84, 270109-21/В-84, 270110-21/В-84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270107-21/В-84, 270108-21/В-84, 270109-21/В-84, 270110-21/В-84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270107-21/В-84, 270108-21/В-84, 270109-21/В-84, 270110-21/В-84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271792-22/З-121, 271793-22/З-121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Даверіс, </w:t>
            </w:r>
            <w:r>
              <w:rPr>
                <w:b/>
              </w:rPr>
              <w:t>краплі очні, розчин, 40 мкг/мл; по 2,5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271792-22/З-121, 271793-22/З-121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Даверіс, </w:t>
            </w:r>
            <w:r>
              <w:rPr>
                <w:b/>
              </w:rPr>
              <w:t>краплі очні, розчин, 40 мкг/мл; по 2,5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271792-22/З-121, 271793-22/З-121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Даверіс, </w:t>
            </w:r>
            <w:r>
              <w:rPr>
                <w:b/>
              </w:rPr>
              <w:t>краплі очні, розчин, 40 мкг/мл; по 2,5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271304-22/З-124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</w:t>
            </w:r>
            <w:r>
              <w:rPr>
                <w:b/>
              </w:rPr>
              <w:br/>
            </w:r>
            <w:r>
              <w:rPr>
                <w:b/>
              </w:rPr>
              <w:t>по 3 супозиторії у ламінованій фользі (стрипі); по 1 стрипу з 1 аплікатором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271304-22/З-124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</w:t>
            </w:r>
            <w:r>
              <w:rPr>
                <w:b/>
              </w:rPr>
              <w:br/>
            </w:r>
            <w:r>
              <w:rPr>
                <w:b/>
              </w:rPr>
              <w:t>по 3 супозиторії у ламінованій фользі (стрипі); по 1 стрипу з 1 аплікатором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271304-22/З-124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</w:t>
            </w:r>
            <w:r>
              <w:rPr>
                <w:b/>
              </w:rPr>
              <w:br/>
            </w:r>
            <w:r>
              <w:rPr>
                <w:b/>
              </w:rPr>
              <w:t>по 3 супозиторії у ламінованій фользі (стрипі); по 1 стрипу з 1 аплікатором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271340-22/З-39, 271341-22/З-39, 271342-22/З-39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271340-22/З-39, 271341-22/З-39, 271342-22/З-39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271340-22/З-39, 271341-22/З-39, 271342-22/З-39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271340-22/З-39, 271341-22/З-39, 271342-22/З-39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271340-22/З-39, 271341-22/З-39, 271342-22/З-39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271340-22/З-39, 271341-22/З-39, 271342-22/З-39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268297-21/З-28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Дарілія, </w:t>
            </w:r>
            <w:r>
              <w:rPr>
                <w:b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268297-21/З-28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Дарілія, </w:t>
            </w:r>
            <w:r>
              <w:rPr>
                <w:b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268297-21/З-28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Дарілія, </w:t>
            </w:r>
            <w:r>
              <w:rPr>
                <w:b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270276-21/З-92 в</w:t>
            </w:r>
            <w:r>
              <w:rPr>
                <w:b/>
              </w:rPr>
              <w:t>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270276-21/З-92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270276-21/З-92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Дезиретт, </w:t>
            </w:r>
            <w:r>
              <w:rPr>
                <w:b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271763-22/В-86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 вкриті оболонкою, по 25 мг по 10 таблеток у блістері;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271763-22/В-86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 вкриті оболонкою, по 25 мг по 10 таблеток у блістері;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271763-22/В-86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 вкриті оболонкою, по 25 мг по 10 таблеток у блістері;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271198-21/З-98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271198-21/З-98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271198-21/З-98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271492-22/В-66, 274613-22/В-96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 по 25 мг, по 20 таблеток у блістері, по 2 блістери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271492-22/В-66, 274613-22/В-96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 по 25 мг, по 20 таблеток у блістері, по 2 блістери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271492-22/В-66, 274613-22/В-96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>таблетки по 25 мг, по 20 таблеток у блістері, по 2 блістери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272463-22/З-135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272463-22/З-135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272463-22/З-135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Діакарб, </w:t>
            </w:r>
            <w:r>
              <w:rPr>
                <w:b/>
              </w:rPr>
              <w:t>таблетки по 250 мг;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272719-22/В-61, 272720-22/В-61, 272721-22/В-61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Дораміцин,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272719-22/В-61, 272720-22/В-61, 272721-22/В-61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Дораміцин,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272719-22/В-61, 272720-22/В-61, 272721-22/В-61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Дораміцин, </w:t>
            </w:r>
            <w:r>
              <w:rPr>
                <w:b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267567-21/В-39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267567-21/В-39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267567-21/В-39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Дорзітім®, </w:t>
            </w:r>
            <w:r>
              <w:rPr>
                <w:b/>
              </w:rPr>
              <w:t>очні краплі, розчин, in bulk: по 100 або 200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271696-22/В-100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 з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271696-22/В-100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 з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271696-22/В-100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мг/мл, № 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 з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268600-21/В-135, 268601-21/В-135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268600-21/В-135, 268601-21/В-135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268600-21/В-135, 268601-21/В-135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 Н-Тева, </w:t>
            </w:r>
            <w:r>
              <w:rPr>
                <w:b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268213-21/В-97, 273699-22/В-60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таблетки,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268213-21/В-97, 273699-22/В-60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таблетки,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268213-21/В-97, </w:t>
            </w:r>
            <w:r>
              <w:rPr>
                <w:b/>
              </w:rPr>
              <w:t>273699-22/В-60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таблетки,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268214-21/В-97, 273698-22/В-60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таблетки,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268214-21/В-97, 273698-22/В-60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таблетки,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268214-21/В-97, 273698-22/В-60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таблетки,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262049-21/З-130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Енема-Селла одноразова клізма, </w:t>
            </w:r>
            <w:r>
              <w:rPr>
                <w:b/>
              </w:rPr>
              <w:t>розчин ректальний, 16 г/6 г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флаконі; по 1 флакону з канюлею з кришкою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262049-21/З-130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Енема-Селла одноразова клізма, </w:t>
            </w:r>
            <w:r>
              <w:rPr>
                <w:b/>
              </w:rPr>
              <w:t>розчин ректальний, 16 г/6 г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флаконі; по 1 флакону з канюлею з кришкою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262049-21/З-130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Енема-Селла одноразова клізма, </w:t>
            </w:r>
            <w:r>
              <w:rPr>
                <w:b/>
              </w:rPr>
              <w:t>розчин ректальний, 16 г/6 г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флаконі; по 1 флакону з канюлею з кришкою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Хімічно-фармацевтична лабораторія "А. Селла"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272848-22/В-134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Ентеросгель, </w:t>
            </w:r>
            <w:r>
              <w:rPr>
                <w:b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272848-22/В-134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Ентеросгель, </w:t>
            </w:r>
            <w:r>
              <w:rPr>
                <w:b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272848-22/В-134 </w:t>
            </w:r>
            <w:r>
              <w:rPr>
                <w:b/>
              </w:rPr>
              <w:t>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Ентеросгель, </w:t>
            </w:r>
            <w:r>
              <w:rPr>
                <w:b/>
              </w:rPr>
              <w:t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272856-22/В-134 </w:t>
            </w:r>
            <w:r>
              <w:rPr>
                <w:b/>
              </w:rPr>
              <w:t>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ЕкстраКапс, </w:t>
            </w:r>
            <w:r>
              <w:rPr>
                <w:b/>
              </w:rPr>
              <w:t>капсули по 0,32 г по 7 капсул у блістері; по 1, 2 або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272856-22/В-134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ЕкстраКапс, </w:t>
            </w:r>
            <w:r>
              <w:rPr>
                <w:b/>
              </w:rPr>
              <w:t>капсули по 0,32 г по 7 капсул у блістері; по 1, 2 або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272856-22/В-134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ЕкстраКапс, </w:t>
            </w:r>
            <w:r>
              <w:rPr>
                <w:b/>
              </w:rPr>
              <w:t>капсули по 0,32 г по 7 капсул у блістері; по 1, 2 або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272859-22/В-134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з солодким смаком, </w:t>
            </w:r>
            <w:r>
              <w:rPr>
                <w:b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272859-22/В-134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з солодким смаком, </w:t>
            </w:r>
            <w:r>
              <w:rPr>
                <w:b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272859-22/В-134 </w:t>
            </w:r>
            <w:r>
              <w:rPr>
                <w:b/>
              </w:rPr>
              <w:t>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з солодким смаком, </w:t>
            </w:r>
            <w:r>
              <w:rPr>
                <w:b/>
              </w:rPr>
              <w:t>паста для перорального застосування, 69,9 г/100 г; по 135 г, 270 г, 405 г у контейнері пластмасовому; по 1 контейнеру в коробці з картону; по 15 г у пакеті; по 10 або 20 пакетів у коробці з картону; по 90 г або 225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270456-21/З-28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270456-21/З-28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270456-21/З-28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270456-21/З-28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270456-21/З-28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270456-21/З-28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Зентіва, </w:t>
            </w:r>
            <w:r>
              <w:rPr>
                <w:b/>
              </w:rPr>
              <w:t>таблетки, вкриті плівковою оболонкою, по 100 мг або по 150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270188-21/В-60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270188-21/В-60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270188-21/В-60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272545-22/В-28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272545-22/В-28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272545-22/В-28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272545-22/В-28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272545-22/В-28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272545-22/В-28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271692-22/В-134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</w:t>
            </w:r>
            <w:r>
              <w:rPr>
                <w:b/>
              </w:rPr>
              <w:br/>
            </w:r>
            <w:r>
              <w:rPr>
                <w:b/>
              </w:rPr>
              <w:t>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271692-22/В-134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</w:t>
            </w:r>
            <w:r>
              <w:rPr>
                <w:b/>
              </w:rPr>
              <w:br/>
            </w:r>
            <w:r>
              <w:rPr>
                <w:b/>
              </w:rPr>
              <w:t>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271692-22/В-134 </w:t>
            </w:r>
            <w:r>
              <w:rPr>
                <w:b/>
              </w:rPr>
              <w:t>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</w:t>
            </w:r>
            <w:r>
              <w:rPr>
                <w:b/>
              </w:rPr>
              <w:br/>
            </w:r>
            <w:r>
              <w:rPr>
                <w:b/>
              </w:rPr>
              <w:t>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271467-22/З-86 в</w:t>
            </w:r>
            <w:r>
              <w:rPr>
                <w:b/>
              </w:rPr>
              <w:t>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Зовілам, </w:t>
            </w:r>
            <w:r>
              <w:rPr>
                <w:b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271467-22/З-86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Зовілам, </w:t>
            </w:r>
            <w:r>
              <w:rPr>
                <w:b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271467-22/З-86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Зовілам, </w:t>
            </w:r>
            <w:r>
              <w:rPr>
                <w:b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269395-21/З-118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269395-21/З-118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269395-21/З-118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мг;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269396-21/З-118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269396-21/З-118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269396-21/З-118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мг, по 6 капсул у блістері; по 1 блістеру в картонній коробці;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274451-22/В-97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274451-22/В-97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274451-22/В-97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</w:rPr>
              <w:t>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270213-21/З-123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іГра®, </w:t>
            </w:r>
            <w:r>
              <w:rPr>
                <w:b/>
              </w:rPr>
              <w:t>таблетки жувальні по 50 мг або по 100 мг по 1 таблетці у блістері, по 1 блістеру у картонній коробці або по 4 таблетки у блістері, по 1 або по 2 блістери у картонній коробці; in bulk: по 1 або по 4 таблетки в блістері, по 500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270278-21/З-92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Ізокет®,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270278-21/З-92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Ізокет®,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270278-21/З-92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Ізокет®, </w:t>
            </w:r>
            <w:r>
              <w:rPr>
                <w:b/>
              </w:rPr>
              <w:t>розчин для інфузій 0,1%;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270279-21/З-92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Ізокет® , </w:t>
            </w:r>
            <w:r>
              <w:rPr>
                <w:b/>
              </w:rPr>
              <w:t>спрей оромукозний, 1,25 мг/дозу;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270279-21/З-92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Ізокет® , </w:t>
            </w:r>
            <w:r>
              <w:rPr>
                <w:b/>
              </w:rPr>
              <w:t>спрей оромукозний, 1,25 мг/дозу;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270279-21/З-92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Ізокет® , </w:t>
            </w:r>
            <w:r>
              <w:rPr>
                <w:b/>
              </w:rPr>
              <w:t>спрей оромукозний, 1,25 мг/дозу; по 15 мл (300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270521-21/З-28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</w:t>
            </w:r>
            <w:r>
              <w:rPr>
                <w:b/>
              </w:rPr>
              <w:t>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270521-21/З-28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</w:t>
            </w:r>
            <w:r>
              <w:rPr>
                <w:b/>
              </w:rPr>
              <w:t>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270521-21/З-28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</w:t>
            </w:r>
            <w:r>
              <w:rPr>
                <w:b/>
              </w:rPr>
              <w:t>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270521-21/З-28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</w:t>
            </w:r>
            <w:r>
              <w:rPr>
                <w:b/>
              </w:rPr>
              <w:t>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270521-21/З-28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</w:t>
            </w:r>
            <w:r>
              <w:rPr>
                <w:b/>
              </w:rPr>
              <w:t>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270521-21/З-28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Ізоніазид, </w:t>
            </w:r>
            <w:r>
              <w:rPr>
                <w:b/>
              </w:rPr>
              <w:t>таблетки по 100 мг або по 300 мг по 10 таблеток у блістері, по 3, 9 або 10 блістерів у картонній упаковці; по 28 таблеток у блістері, по 3 або 24 блістери у картонній упаковці; по 1000 таблеток у поліетиленовому пакеті, по 1 пакету у пластиковому контейнер</w:t>
            </w:r>
            <w:r>
              <w:rPr>
                <w:b/>
              </w:rPr>
              <w:t>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272444-22/З-60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 xml:space="preserve">краплі очні, емульсія, 1 мг/мл; </w:t>
            </w:r>
            <w:r>
              <w:rPr>
                <w:b/>
              </w:rPr>
              <w:br/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272444-22/З-60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 xml:space="preserve">краплі очні, емульсія, 1 мг/мл; </w:t>
            </w:r>
            <w:r>
              <w:rPr>
                <w:b/>
              </w:rPr>
              <w:br/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272444-22/З-60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 xml:space="preserve">краплі очні, емульсія, 1 мг/мл; </w:t>
            </w:r>
            <w:r>
              <w:rPr>
                <w:b/>
              </w:rPr>
              <w:br/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271478-22/З-116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</w:t>
            </w:r>
            <w:r>
              <w:rPr>
                <w:b/>
              </w:rPr>
              <w:t>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271478-22/З-116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</w:t>
            </w:r>
            <w:r>
              <w:rPr>
                <w:b/>
              </w:rPr>
              <w:t>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271478-22/З-116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</w:t>
            </w:r>
            <w:r>
              <w:rPr>
                <w:b/>
              </w:rPr>
              <w:t>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266380-21/З-132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266380-21/З-132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266380-21/З-132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247897-20/З-132, 270005-21/З-132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247897-20/З-132, 270005-21/З-132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247897-20/З-132, 270005-21/З-132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269462-21/З-86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коробці; або по 500 мг; по 10 таблеток у блістері, по 3 або 6 блістерів у картонн</w:t>
            </w:r>
            <w:r>
              <w:rPr>
                <w:b/>
              </w:rPr>
              <w:t>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269462-21/З-86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коробці; або по 500 мг; по 10 таблеток у блістері, по 3 або 6 блістерів у картонн</w:t>
            </w:r>
            <w:r>
              <w:rPr>
                <w:b/>
              </w:rPr>
              <w:t>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269462-21/З-86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коробці; або по 500 мг; по 10 таблеток у блістері, по 3 або 6 блістерів у картонн</w:t>
            </w:r>
            <w:r>
              <w:rPr>
                <w:b/>
              </w:rPr>
              <w:t>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269462-21/З-86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коробці; або по 500 мг; по 10 таблеток у блістері, по 3 або 6 блістерів у картонн</w:t>
            </w:r>
            <w:r>
              <w:rPr>
                <w:b/>
              </w:rPr>
              <w:t>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269462-21/З-86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коробці; або по 500 мг; по 10 таблеток у блістері, по 3 або 6 блістерів у картонн</w:t>
            </w:r>
            <w:r>
              <w:rPr>
                <w:b/>
              </w:rPr>
              <w:t>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269462-21/З-86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коробці; або по 500 мг; по 10 таблеток у блістері, по 3 або 6 блістерів у картонн</w:t>
            </w:r>
            <w:r>
              <w:rPr>
                <w:b/>
              </w:rPr>
              <w:t>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270277-21/З-92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 xml:space="preserve">таблетки по 6,25 мг по 15 таблеток у блістері; по 2 блістери у картонній пачці; по 12,5 мг або по 25 мг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270446-21/З-28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270446-21/З-28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270446-21/З-28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270446-21/З-28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270446-21/З-28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270446-21/З-28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264126-21/В-28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 xml:space="preserve">таблетки, вкриті плівковою оболонкою по 10 таблеток у блістері; по 2 або 4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264126-21/В-28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 xml:space="preserve">таблетки, вкриті плівковою оболонкою по 10 таблеток у блістері; по 2 або 4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264126-21/В-28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Квайт® заспокійливий, </w:t>
            </w:r>
            <w:r>
              <w:rPr>
                <w:b/>
              </w:rPr>
              <w:t xml:space="preserve">таблетки, вкриті плівковою оболонкою по 10 таблеток у блістері; по 2 або 4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</w:t>
            </w:r>
            <w:r>
              <w:rPr>
                <w:b/>
              </w:rPr>
              <w:t xml:space="preserve">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273538-22/В-135, 273539-22/В-135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269287-21/В-45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269287-21/В-45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269287-21/В-45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269287-21/В-45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269287-21/В-45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269287-21/В-45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Кларитроміцин, </w:t>
            </w:r>
            <w:r>
              <w:rPr>
                <w:b/>
              </w:rPr>
              <w:t>таблетки, вкриті плівковою оболонкою, по 250 мг або 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271571-22/З-124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271571-22/З-124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271571-22/З-124 </w:t>
            </w:r>
            <w:r>
              <w:rPr>
                <w:b/>
              </w:rPr>
              <w:t>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</w:t>
            </w:r>
            <w:r>
              <w:rPr>
                <w:b/>
              </w:rPr>
              <w:br/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271572-22/З-124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мл;</w:t>
            </w:r>
            <w:r>
              <w:rPr>
                <w:b/>
              </w:rPr>
              <w:br/>
              <w:t>гранули для оральної суспензії, 250 мг/5 мл;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271572-22/З-124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мл;</w:t>
            </w:r>
            <w:r>
              <w:rPr>
                <w:b/>
              </w:rPr>
              <w:br/>
              <w:t>гранули для оральної суспензії, 250 мг/5 мл;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271572-22/З-124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мл;</w:t>
            </w:r>
            <w:r>
              <w:rPr>
                <w:b/>
              </w:rPr>
              <w:br/>
              <w:t>гранули для оральної суспензії, 250 мг/5 мл;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271572-22/З-124 </w:t>
            </w:r>
            <w:r>
              <w:rPr>
                <w:b/>
              </w:rPr>
              <w:t>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мл;</w:t>
            </w:r>
            <w:r>
              <w:rPr>
                <w:b/>
              </w:rPr>
              <w:br/>
              <w:t>гранули для оральної суспензії, 250 мг/5 мл;</w:t>
            </w:r>
            <w:r>
              <w:rPr>
                <w:b/>
              </w:rPr>
              <w:br/>
              <w:t xml:space="preserve">1 флакон з гранулами для приготування 60 мл або 100 мл суспензії </w:t>
            </w:r>
            <w:r>
              <w:rPr>
                <w:b/>
              </w:rPr>
              <w:t>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271572-22/З-124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мл;</w:t>
            </w:r>
            <w:r>
              <w:rPr>
                <w:b/>
              </w:rPr>
              <w:br/>
              <w:t>гранули для оральної суспензії, 250 мг/5 мл;</w:t>
            </w:r>
            <w:r>
              <w:rPr>
                <w:b/>
              </w:rPr>
              <w:br/>
            </w:r>
            <w:r>
              <w:rPr>
                <w:b/>
              </w:rPr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271572-22/З-124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гранули для оральної суспензії, 125 мг/5 мл;</w:t>
            </w:r>
            <w:r>
              <w:rPr>
                <w:b/>
              </w:rPr>
              <w:br/>
            </w:r>
            <w:r>
              <w:rPr>
                <w:b/>
              </w:rPr>
              <w:t>гранули для оральної суспензії, 250 мг/5 мл;</w:t>
            </w:r>
            <w:r>
              <w:rPr>
                <w:b/>
              </w:rPr>
              <w:br/>
              <w:t>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271785-22/З-88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 xml:space="preserve">порошок ліофілізований для приготування розчину для інфузій по 500 мг;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271785-22/З-88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 xml:space="preserve">порошок ліофілізований для приготування розчину для інфузій по 500 мг; по 1 флакону </w:t>
            </w:r>
            <w:r>
              <w:rPr>
                <w:b/>
              </w:rPr>
              <w:t xml:space="preserve">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271785-22/З-88 в</w:t>
            </w:r>
            <w:r>
              <w:rPr>
                <w:b/>
              </w:rPr>
              <w:t>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 xml:space="preserve">порошок ліофілізований для приготування розчину для інфузій по 500 мг;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271786-22/З-88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271786-22/З-88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271786-22/З-88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блістері, по 1 блістеру в картонній коробці;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265564-21/З-98, 265568-21/З-98, 265569-21/З-98, 265570-21/З-98, 265571-21/З-98, 265572-21/З-98, 265573-21/З-98, 265574-21/З-98, 26</w:t>
            </w:r>
            <w:r>
              <w:rPr>
                <w:b/>
              </w:rPr>
              <w:t>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265564-21/З-98, 265568-21/З-98, 265569-21/З-98, 265570-21/З-98, 265571-</w:t>
            </w:r>
            <w:r>
              <w:rPr>
                <w:b/>
              </w:rPr>
              <w:t>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</w:t>
            </w:r>
            <w:r>
              <w:rPr>
                <w:b/>
              </w:rPr>
              <w:t>98, 265568-21/З-98, 265569-21/З-98, 265570-21/З-98, 265571-21/З-98,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 xml:space="preserve"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265564-21/З-98, 265568-21/З-98, 265569-21/З-98, 265570-21/З-98, 265571-21/З-98, 265572-21/З-98, 265573-21/З-98, 265574-21/З-98, 26</w:t>
            </w:r>
            <w:r>
              <w:rPr>
                <w:b/>
              </w:rPr>
              <w:t>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265564-21/З-98, 265568-21/З-98, 265569-21/З-98, 265570-21/З-98, 265571-</w:t>
            </w:r>
            <w:r>
              <w:rPr>
                <w:b/>
              </w:rPr>
              <w:t>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</w:t>
            </w:r>
            <w:r>
              <w:rPr>
                <w:b/>
              </w:rPr>
              <w:t>98, 265568-21/З-98, 265569-21/З-98, 265570-21/З-98, 265571-21/З-98,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 xml:space="preserve"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265561-21/З-98, </w:t>
            </w:r>
            <w:r>
              <w:rPr>
                <w:b/>
              </w:rPr>
              <w:t>265562-21/З-98, 265563-21/З-98, 265564-21/З-98, 265568-21/З-98, 265569-21/З-98, 265570-21/З-98, 265571-21/З-98,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265564-21/З-98, 265568-21/З-98, 265569-21/З-98, 265570-21/З-98, 265571-</w:t>
            </w:r>
            <w:r>
              <w:rPr>
                <w:b/>
              </w:rPr>
              <w:t>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265561-21/З-98, 265562-21/З-98, 265563-21/З-98, 265564-21/З-</w:t>
            </w:r>
            <w:r>
              <w:rPr>
                <w:b/>
              </w:rPr>
              <w:t>98, 265568-21/З-98, 265569-21/З-98, 265570-21/З-98, 265571-21/З-98, 265572-21/З-98, 265573-21/З-98, 265574-21/З-98, 265575-21/З-98, 265576-21/З-98, 265577-21/З-98, 265578-21/З-98, 266378-21/З-128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Коріпрен 10мг/10мг, Коріпрен 20мг/10мг, Коріпрен 20мг/20мг, </w:t>
            </w:r>
            <w:r>
              <w:rPr>
                <w:b/>
              </w:rPr>
              <w:t xml:space="preserve">таблетки, вкриті плівковою оболонкою, 10 мг/10 мг, 20 мг/10 мг по 14 таблеток у блістері; по 1, 2 або 4 блістери у картонній коробці, по 20 мг/20 мг по 14 таблеток у блістері, по 2 або 4 блістери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270966-21/З-86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270966-21/З-86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270966-21/З-86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Ксалоптик, </w:t>
            </w:r>
            <w:r>
              <w:rPr>
                <w:b/>
              </w:rPr>
              <w:t>краплі очні, розчин, 50 мкг/мл; по 2,5 мл у флаконі з крапельницею; по 1 флакону з 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270963-21/З-86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 xml:space="preserve">краплі очні, розчин по 2,5 мл у флаконі з крапельницею; по 1 або по 3 флакони з крапельницею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270963-21/З-86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 xml:space="preserve">краплі очні, розчин по 2,5 мл у флаконі з крапельницею; по 1 або по 3 флакони з крапельницею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270963-21/З-86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Комбі, </w:t>
            </w:r>
            <w:r>
              <w:rPr>
                <w:b/>
              </w:rPr>
              <w:t xml:space="preserve">краплі очні, розчин по 2,5 мл у флаконі з крапельницею; по 1 або по 3 флакони з крапельницею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269241-21/З-45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269241-21/З-45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269241-21/З-45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Ксилазол, </w:t>
            </w:r>
            <w:r>
              <w:rPr>
                <w:b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269240-21/З-45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Ксилазол-Кідс, </w:t>
            </w:r>
            <w:r>
              <w:rPr>
                <w:b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269240-21/З-45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Ксилазол-Кідс, </w:t>
            </w:r>
            <w:r>
              <w:rPr>
                <w:b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269240-21/З-45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Ксилазол-Кідс, </w:t>
            </w:r>
            <w:r>
              <w:rPr>
                <w:b/>
              </w:rPr>
              <w:t>спрей назальний, розчин по 10 мл у флаконі з розпилювачем та захисним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266406-21/З-39, 266408-21/З-39, 268017-21/З-86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266406-21/З-39, 266408-21/З-39, 268017-21/З-86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266406-21/З-39, 266408-21/З-39, 268017-21/З-86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>Лафаксин® XR 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266406-21/З-39, 266408-21/З-39, 268017-21/З-86 від 21.10.202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266406-21/З-39, 266408-21/З-39, 268017-21/З-86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266406-21/З-39, 266408-21/З-39, 268017-21/З-86 від 21.10.202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, </w:t>
            </w:r>
            <w:r>
              <w:rPr>
                <w:b/>
              </w:rPr>
              <w:t>таблетки пролонгованої дії по 75 мг або по 150 мг, по 14 таблеток у блістері з календарною шкалою;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265373-21/З-45 в</w:t>
            </w:r>
            <w:r>
              <w:rPr>
                <w:b/>
              </w:rPr>
              <w:t>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265373-21/З-45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265373-21/З-45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265373-21/З-45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265373-21/З-45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265373-21/З-45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200 мг/50 мг, по 10 таблеток у блістері; по 3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</w:t>
            </w:r>
            <w:r>
              <w:rPr>
                <w:b/>
              </w:rPr>
              <w:t>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262660-21/З-45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7,5 мг по 7 капсул у блістері, по 3 блістери в картонній коробці, капсули тверді по 5 мг, 10 мг, 15 мг, 20 мг, 25 мг по 3 капсули у блістері,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272762-22/В-96 в</w:t>
            </w:r>
            <w:r>
              <w:rPr>
                <w:b/>
              </w:rPr>
              <w:t>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ін’єкцій, 20 мг/мл по 2 мл в ампулі; по 5 ампул у блістері по 1 або 2 блістери у пачці з картону;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272762-22/В-96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ін’єкцій, 20 мг/мл по 2 мл в ампулі; по 5 ампул у блістері по 1 або 2 блістери у пачці з картону;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272762-22/В-96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розчин для ін’єкцій, 20 мг/мл по 2 мл в ампулі; по 5 ампул у блістері по 1 або 2 блістери у пачці з картону;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268901-21/В-92, 274529-22/В-92, 274530-22/В-92 від 20.04.202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268901-21/В-92, 274529-22/В-92, 274530-22/В-92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268901-21/В-92, 274529-22/В-92, 274530-22/В-92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272080-22/В-28, 272081-22/В-28, 272082-22/В-28, 272083-22/В-28, 272084-22/В-28, 272085-22/В-28, 272086-22/В-28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272080-22/В-28, 272081-22/В-28, 272082-22/В-28, 272083-22/В-28, 272084-22/В-28, 272085-22/В-28, 272086-22/В-28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272080-22/В-28, 272081-22/В-28, 272082-22/В-28, 272083-22/В-28, 272084-22/В-28, 272085-22/В-28, 272086-22/В-28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 xml:space="preserve">таблетки по 2 мг по 10 таблеток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271921-22/В-96, 271922-22/В-96, 271923-22/В-96, 271924-22/В-96, 271925-22/В-96, 271926-22/В-96, 271927-22/В-96, 271928-22/В-96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271921-22/В-96, 271922-22/В-96, 271923-22/В-96, 271924-22/В-96, 271925-22/В-96, 271926-22/В-96, 271927-22/В-96, 271928-22/В-96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271921-22/В-96, 271922-22/В-96, 271923-22/В-96, 271924-22/В-96, 271925-22/В-96, 271926-22/В-96, 271927-22/В-96, 271928-22/В-96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272619-22/В-116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Мекс - Здоров`я, </w:t>
            </w:r>
            <w:r>
              <w:rPr>
                <w:b/>
              </w:rPr>
              <w:t>розчин для ін'єкцій, 50 мг/мл по 2 мл в ампулі; по 5 ампул у блістері; 1 або 2 блістери у коробці з картону; по 2 мл в ампулі, по 10 ампул у блістері; 1 блістер у коробці з картону; по 5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272619-22/В-116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Мекс - Здоров`я, </w:t>
            </w:r>
            <w:r>
              <w:rPr>
                <w:b/>
              </w:rPr>
              <w:t>розчин для ін'єкцій, 50 мг/мл по 2 мл в ампулі; по 5 ампул у блістері; 1 або 2 блістери у коробці з картону; по 2 мл в ампулі, по 10 ампул у блістері; 1 блістер у коробці з картону; по 5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272619-22/В-116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Мекс - Здоров`я, </w:t>
            </w:r>
            <w:r>
              <w:rPr>
                <w:b/>
              </w:rPr>
              <w:t>розчин для ін'єкцій, 50 мг/мл по 2 мл в ампулі; по 5 ампул у блістері; 1 або 2 блістери у коробці з картону; по 2 мл в ампулі, по 10 ампул у блістері; 1 блістер у коробці з картону; по 5 мл в ампулі;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268225-21/В-86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мг,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268225-21/В-86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мг,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268225-21/В-86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мг,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268225-21/В-86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мг,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268225-21/В-86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мг,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268225-21/В-86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Мелоксикам-КВ, </w:t>
            </w:r>
            <w:r>
              <w:rPr>
                <w:b/>
              </w:rPr>
              <w:t>таблетки по 7,5 мг,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272796-22/В-92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272796-22/В-92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272796-22/В-92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271989-22/В-97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або по 100 мл у флаконах скляних; по 40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271989-22/В-97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або по 100 мл у флаконах скляних; по 40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271989-22/В-97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або по 100 мл у флаконах скляних; по 40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266489-21/З-66, 266490-21/З-66, 266491-21/З-66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266489-21/З-66, 266490-21/З-66, 266491-21/З-66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266489-21/З-66, 266490-21/З-66, 266491-21/З-66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273835-22/З-84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Мерк Шар</w:t>
            </w:r>
            <w:r>
              <w:rPr>
                <w:b/>
              </w:rPr>
              <w:t>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273835-22/З-84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273835-22/З-84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269620-21/З-28, 269621-21/З-28, 274721-22/З-28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269620-21/З-28, 269621-21/З-28, 274721-22/З-28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269620-21/З-28, 269621-21/З-28, 274721-22/З-28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272033-22/В-118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272033-22/В-118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272033-22/В-118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273722-22/В-61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273722-22/В-61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273722-22/В-61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273722-22/В-61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273722-22/В-61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273722-22/В-61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Моксотенс , </w:t>
            </w:r>
            <w:r>
              <w:rPr>
                <w:b/>
              </w:rPr>
              <w:t>таблетки, вкриті плівковою оболонкою, по 0,2 мг або по 0,4 мг по 10 таблеток в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269979-21/В-92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269979-21/В-92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269979-21/В-92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таблетки, вкриті плівковою оболонкою, по 10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270004-21/В-97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270004-21/В-97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270004-21/В-97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270004-21/В-97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270004-21/В-97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270004-21/В-97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Монтел, </w:t>
            </w:r>
            <w:r>
              <w:rPr>
                <w:b/>
              </w:rPr>
              <w:t>таблетки жувальні по 4 мг або по 5 мг,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270404-21/З-137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М-Спрей,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270404-21/З-137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М-Спрей,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270404-21/З-137 </w:t>
            </w:r>
            <w:r>
              <w:rPr>
                <w:b/>
              </w:rPr>
              <w:t>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М-Спрей,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270310-21/З-97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мг,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270310-21/З-97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мг,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270310-21/З-97 в</w:t>
            </w:r>
            <w:r>
              <w:rPr>
                <w:b/>
              </w:rPr>
              <w:t>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Навела 1.5, </w:t>
            </w:r>
            <w:r>
              <w:rPr>
                <w:b/>
              </w:rPr>
              <w:t>таблетки по 1,5 мг,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272932-22/В-84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Назол®Кідс, </w:t>
            </w:r>
            <w:r>
              <w:rPr>
                <w:b/>
              </w:rPr>
              <w:t>спрей назальний 0,25 %; по 10 мл у флаконі з розприскувачем;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272932-22/В-84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Назол®Кідс, </w:t>
            </w:r>
            <w:r>
              <w:rPr>
                <w:b/>
              </w:rPr>
              <w:t>спрей назальний 0,25 %; по 10 мл у флаконі з розприскувачем;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272932-22/В-84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Назол®Кідс, </w:t>
            </w:r>
            <w:r>
              <w:rPr>
                <w:b/>
              </w:rPr>
              <w:t>спрей назальний 0,25 %; по 10 мл у флаконі з розприскувачем;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259784-21/З-133, 259785-21/З-133, 259786-21/З-133, 259787-21/З-133, 259788-21/З-133, 259789-21/З-133, 259790-21/З-133, 259791-21/З-133, 259792-21/З-133, 259794-21/З-133, 259795-2</w:t>
            </w:r>
            <w:r>
              <w:rPr>
                <w:b/>
              </w:rPr>
              <w:t>1/З-133, 259796-21/З-133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 xml:space="preserve">таблетки по 100 мг по 10 таблеток у блістері,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259784-21/З-133, 259785-21/З-133, 259786-21/З-133, 259787-21/З-133, 259788-21/З-133, 259789-21/З-133, 259790-21/З-133, </w:t>
            </w:r>
            <w:r>
              <w:rPr>
                <w:b/>
              </w:rPr>
              <w:t>259791-21/З-133, 259792-21/З-133, 259794-21/З-133, 259795-21/З-133, 259796-21/З-133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 xml:space="preserve">таблетки по 100 мг по 10 таблеток у блістері,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259784-21/З-133, 259785-21/З-133, 259786-21/З-133, 259787-21/З-133, 259788-21/З-133, 259789-21/З-133, 259790-21/З-133, 259791-21/З-133, 259792-21/З-133, 259794-21/З-133, 259795-2</w:t>
            </w:r>
            <w:r>
              <w:rPr>
                <w:b/>
              </w:rPr>
              <w:t>1/З-133, 259796-21/З-133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Найз®, </w:t>
            </w:r>
            <w:r>
              <w:rPr>
                <w:b/>
              </w:rPr>
              <w:t xml:space="preserve">таблетки по 100 мг по 10 таблеток у блістері,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274826-22/З-60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 (натрію бікарбонат), </w:t>
            </w:r>
            <w:r>
              <w:rPr>
                <w:b/>
              </w:rPr>
              <w:t>порошок кристалічний (субстанція) у паперових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"Макко Органікс",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274826-22/З-60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 (натрію бікарбонат), </w:t>
            </w:r>
            <w:r>
              <w:rPr>
                <w:b/>
              </w:rPr>
              <w:t>порошок кристалічний (субстанція) у паперових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"Макко Органікс",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274826-22/З-60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Натрію гідрокарбонат (натрію бікарбонат), </w:t>
            </w:r>
            <w:r>
              <w:rPr>
                <w:b/>
              </w:rPr>
              <w:t>порошок кристалічний (субстанція) у паперових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"Макко Органікс",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264064-21/З-132, 264065-21/З-132, 264066-21/З-132, 264067-21/З-132, 264068-21/З-132, 264069-21/З-132, 264070-21/З-132, 264071-21/З-132, 264072-21/З-132 від 0</w:t>
            </w:r>
            <w:r>
              <w:rPr>
                <w:b/>
              </w:rPr>
              <w:t>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264064-21/З-132, 264065-21/З-132, 264066-21/З-132, 264067-21</w:t>
            </w:r>
            <w:r>
              <w:rPr>
                <w:b/>
              </w:rPr>
              <w:t>/З-132, 264068-21/З-132, 264069-21/З-132, 264070-21/З-132, 264071-21/З-132, 264072-21/З-132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264064-21/З-132, 264065-21/З-132, 264066-21/З-132, 264067-21/З-132, 264068-21/З-132, 264069-21/З-132, 264070-21/З-132, 264071-21/З-132, 264072-21/З-132 від 0</w:t>
            </w:r>
            <w:r>
              <w:rPr>
                <w:b/>
              </w:rPr>
              <w:t>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Нейродар®, </w:t>
            </w:r>
            <w:r>
              <w:rPr>
                <w:b/>
              </w:rPr>
              <w:t>таблетки, вкриті оболонкою, по 500 мг, по 10 таблеток у блістері; по 1 блістеру в картонній упаковці; по 3 або по 10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</w:t>
            </w:r>
            <w:r>
              <w:rPr>
                <w:b/>
              </w:rPr>
              <w:t>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269892-21/В-60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</w:t>
            </w:r>
            <w:r>
              <w:rPr>
                <w:b/>
              </w:rPr>
              <w:t>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269885-21/З-82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250 МО, по 500 МО,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</w:t>
            </w:r>
            <w:r>
              <w:rPr>
                <w:b/>
              </w:rPr>
              <w:t xml:space="preserve">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268666-21/З-88 в</w:t>
            </w:r>
            <w:r>
              <w:rPr>
                <w:b/>
              </w:rPr>
              <w:t>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>порошок для розчину для ін`єкцій, по 1500 МО, по 2000 МО; по 3000 МО; 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</w:t>
            </w:r>
            <w:r>
              <w:rPr>
                <w:b/>
              </w:rPr>
              <w:t>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272891-22/В-61 в</w:t>
            </w:r>
            <w:r>
              <w:rPr>
                <w:b/>
              </w:rPr>
              <w:t>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ін’єкцій, 5 мг/мл по 5 мл в ампулі, по 10 ампул в пачці з картону з картонними перегородками;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272891-22/В-61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ін’єкцій, 5 мг/мл по 5 мл в ампулі, по 10 ампул в пачці з картону з картонними перегородками;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272891-22/В-61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ін’єкцій, 5 мг/мл по 5 мл в ампулі, по 10 ампул в пачці з картону з картонними перегородками;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мовами; in bulk: по 0,2 мл (20 мг), або по 0,4 мл (40 мг), або по 0,6 мл (60 мг), або по 0,8 мл (80 мг), або по 1,0 мл (100 мг) у попередньо наповненому шприці; по 2 шприци в</w:t>
            </w:r>
            <w:r>
              <w:rPr>
                <w:b/>
              </w:rPr>
              <w:t xml:space="preserve">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мовами; in bulk: по 0,2 мл (20 мг), або по 0,4 мл (40 мг), або по 0,6 мл (60 мг), або по 0,8 мл (80 мг), або по 1,0 мл (100 мг) у попередньо наповненому шприці; по 2 шприци в</w:t>
            </w:r>
            <w:r>
              <w:rPr>
                <w:b/>
              </w:rPr>
              <w:t xml:space="preserve">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мовами; in bulk: по 0,2 мл (20 мг), або по 0,4 мл (40 мг), або по 0,6 мл (60 мг), або по 0,8 мл (80 мг), або по 1,0 мл (100 мг) у попередньо наповненому шприці; по 2 шприци в</w:t>
            </w:r>
            <w:r>
              <w:rPr>
                <w:b/>
              </w:rPr>
              <w:t xml:space="preserve">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мовами; in bulk: по 0,2 мл (20 мг), або по 0,4 мл (40 мг), або по 0,6 мл (60 мг), або по 0,8 мл (80 мг), або по 1,0 мл (100 мг) у попередньо наповненому шприці; по 2 шприци в</w:t>
            </w:r>
            <w:r>
              <w:rPr>
                <w:b/>
              </w:rPr>
              <w:t xml:space="preserve">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мовами; in bulk: по 0,2 мл (20 мг), або по 0,4 мл (40 мг), або по 0,6 мл (60 мг), або по 0,8 мл (80 мг), або по 1,0 мл (100 мг) у попередньо наповненому шприці; по 2 шприци в</w:t>
            </w:r>
            <w:r>
              <w:rPr>
                <w:b/>
              </w:rPr>
              <w:t xml:space="preserve">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270189-21/З-121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 мг), або по 0,4 мл (40 мг), або по 0,6 мл (60 мг), або по 0,8 мл (80 мг), або по 1,0 мл (100 мг) у попередньо наповненому шприці; по 2 шприци в блістері  з маркуванням українською мов</w:t>
            </w:r>
            <w:r>
              <w:rPr>
                <w:b/>
              </w:rPr>
              <w:t xml:space="preserve">ою; по 1 блістеру в картонній коробці з маркуванням українською та російською мовами; по 0,2 мл (20 мг), або по 0,4 мл (40 мг), або по 0,6 мл (60 мг), або по 0,8 мл (80 мг) у попередньо наповненому шприці; по 2 шприци в блістері  з маркуванням українською </w:t>
            </w:r>
            <w:r>
              <w:rPr>
                <w:b/>
              </w:rPr>
              <w:t>мовою; по 5 блістерів у картонній коробці з маркуванням українською та російською мовами; in bulk: по 0,2 мл (20 мг), або по 0,4 мл (40 мг), або по 0,6 мл (60 мг), або по 0,8 мл (80 мг), або по 1,0 мл (100 мг) у попередньо наповненому шприці; по 2 шприци в</w:t>
            </w:r>
            <w:r>
              <w:rPr>
                <w:b/>
              </w:rPr>
              <w:t xml:space="preserve">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270303-21/З-97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мг/12,5 мг; 20 мг/25 мг; 40 мг/12,5 мг;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265112-21/В-97, 265114-21/В-97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ін'єкцій,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265112-21/В-97, 265114-21/В-97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ін'єкцій,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265112-21/В-97, </w:t>
            </w:r>
            <w:r>
              <w:rPr>
                <w:b/>
              </w:rPr>
              <w:t>265114-21/В-97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Олфен® -75, </w:t>
            </w:r>
            <w:r>
              <w:rPr>
                <w:b/>
              </w:rPr>
              <w:t>розчин для ін'єкцій, по 2 мл в ампулі,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268646-21/З-84, 268647-21/З-84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мг; 5 мг;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273612-22/З-45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Офтахіст, </w:t>
            </w:r>
            <w:r>
              <w:rPr>
                <w:b/>
              </w:rPr>
              <w:t>очні краплі, розчин 1 мг/мл по 5 мл у флаконі, по 1 або 4,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273612-22/З-45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Офтахіст, </w:t>
            </w:r>
            <w:r>
              <w:rPr>
                <w:b/>
              </w:rPr>
              <w:t>очні краплі, розчин 1 мг/мл по 5 мл у флаконі, по 1 або 4,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273612-22/З-45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Офтахіст, </w:t>
            </w:r>
            <w:r>
              <w:rPr>
                <w:b/>
              </w:rPr>
              <w:t>очні краплі, розчин 1 мг/мл по 5 мл у флаконі, по 1 або 4,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271059-21/З-132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Паклівіста,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31.05.2022 </w:t>
            </w:r>
            <w:r>
              <w:rPr>
                <w:b/>
              </w:rPr>
              <w:t>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271059-21/З-132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Паклівіста,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31.05.2022 </w:t>
            </w:r>
            <w:r>
              <w:rPr>
                <w:b/>
              </w:rPr>
              <w:t>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271059-21/З-132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Паклівіста,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31.05.2022 </w:t>
            </w:r>
            <w:r>
              <w:rPr>
                <w:b/>
              </w:rPr>
              <w:t>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272428-22/В-84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 або по 500 мг</w:t>
            </w:r>
            <w:r>
              <w:rPr>
                <w:b/>
              </w:rPr>
              <w:br/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</w:t>
            </w:r>
            <w:r>
              <w:rPr>
                <w:b/>
              </w:rPr>
              <w:t xml:space="preserve">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272428-22/В-84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 або по 500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272428-22/В-84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325 мг або по 500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269315-21/З-121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269315-21/З-121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269315-21/З-121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270266-21/З-96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оболонкою,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270266-21/З-96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оболонкою,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270266-21/З-96 в</w:t>
            </w:r>
            <w:r>
              <w:rPr>
                <w:b/>
              </w:rPr>
              <w:t>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Персен®, </w:t>
            </w:r>
            <w:r>
              <w:rPr>
                <w:b/>
              </w:rPr>
              <w:t>таблетки, вкриті оболонкою,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270265-21/З-96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Кардіо, </w:t>
            </w:r>
            <w:r>
              <w:rPr>
                <w:b/>
              </w:rPr>
              <w:t>капсули тверді, 200 мг/160 мг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270265-21/З-96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Кардіо, </w:t>
            </w:r>
            <w:r>
              <w:rPr>
                <w:b/>
              </w:rPr>
              <w:t>капсули тверді, 200 мг/160 мг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270265-21/З-96 в</w:t>
            </w:r>
            <w:r>
              <w:rPr>
                <w:b/>
              </w:rPr>
              <w:t>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Кардіо, </w:t>
            </w:r>
            <w:r>
              <w:rPr>
                <w:b/>
              </w:rPr>
              <w:t>капсули тверді, 200 мг/160 мг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270264-21/З-96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Найт,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270264-21/З-96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Найт,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270264-21/З-96 в</w:t>
            </w:r>
            <w:r>
              <w:rPr>
                <w:b/>
              </w:rPr>
              <w:t>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Найт,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270280-21/З-96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270280-21/З-96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270280-21/З-96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Персен® Форте, </w:t>
            </w:r>
            <w:r>
              <w:rPr>
                <w:b/>
              </w:rPr>
              <w:t>капсули тверді по 10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272893-22/В-61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гідрохлорид, </w:t>
            </w:r>
            <w:r>
              <w:rPr>
                <w:b/>
              </w:rPr>
              <w:t>розчин для ін'єкцій 50 мг/мл по 1 мл в ампулі, по 10 ампул у пачці з картону з картонними перегородками;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272893-22/В-61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гідрохлорид, </w:t>
            </w:r>
            <w:r>
              <w:rPr>
                <w:b/>
              </w:rPr>
              <w:t>розчин для ін'єкцій 50 мг/мл по 1 мл в ампулі, по 10 ампул у пачці з картону з картонними перегородками;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272893-22/В-61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Піридоксину гідрохлорид, </w:t>
            </w:r>
            <w:r>
              <w:rPr>
                <w:b/>
              </w:rPr>
              <w:t>розчин для ін'єкцій 50 мг/мл по 1 мл в ампулі, по 10 ампул у пачці з картону з картонними перегородками; по 5 ампул у блістері з плівки,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268957-21/З-130, 268960-21/З-130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268957-21/З-130, 268960-21/З-130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  <w:t>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268957-21/З-130,</w:t>
            </w:r>
            <w:r>
              <w:rPr>
                <w:b/>
              </w:rPr>
              <w:t xml:space="preserve"> 268960-21/З-130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  <w:t>по 50 мл у флаконі;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270300-21/З-97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мг,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270300-21/З-97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мг,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270300-21/З-97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мг,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273972-22/В-84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273972-22/В-84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273972-22/В-84 в</w:t>
            </w:r>
            <w:r>
              <w:rPr>
                <w:b/>
              </w:rPr>
              <w:t>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253466-21/В-133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Астра, </w:t>
            </w:r>
            <w:r>
              <w:rPr>
                <w:b/>
              </w:rPr>
              <w:t>таблетки по 5 мг, 10 мг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253466-21/В-133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Астра, </w:t>
            </w:r>
            <w:r>
              <w:rPr>
                <w:b/>
              </w:rPr>
              <w:t>таблетки по 5 мг, 10 мг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253466-21/В-133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Астра, </w:t>
            </w:r>
            <w:r>
              <w:rPr>
                <w:b/>
              </w:rPr>
              <w:t>таблетки по 5 мг, 10 мг по 10 таблеток у блістері,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260388-21/В-02, 260389-21/В-02, 268602-21/В-132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260388-21/В-02, 260389-21/В-02, 268602-21/В-132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260388-21/В-02, 260389-21/В-02, 268602-21/В-132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Рафт®, </w:t>
            </w:r>
            <w:r>
              <w:rPr>
                <w:b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267395-21/З-88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267395-21/З-88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267395-21/З-88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267395-21/З-88 в</w:t>
            </w:r>
            <w:r>
              <w:rPr>
                <w:b/>
              </w:rPr>
              <w:t>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</w:t>
            </w:r>
            <w:r>
              <w:rPr>
                <w:b/>
              </w:rPr>
              <w:t>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267395-21/З-88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267395-21/З-88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РЕБІФ®, </w:t>
            </w:r>
            <w:r>
              <w:rPr>
                <w:b/>
              </w:rPr>
              <w:t>розчин для ін'єкцій по 22 мкг (6 млн МО) / 0,5 мл або по 44 мкг (12 млн МО) / 0,5 мл; по 0,5 мл у попередньо заповненому шприцу; по 3 або 12 попередньо заповнених шприців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269826-21/З-124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269826-21/З-124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269826-21/З-124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РЕЛВАР™ ЕЛЛІПТА, </w:t>
            </w:r>
            <w:r>
              <w:rPr>
                <w:b/>
              </w:rPr>
              <w:t>порошок для інгаляцій, дозований, по 92 мкг/22 мкг/дозу; по 14 або 30 доз у порошковому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266169-21/З-130, 266170-21/З-130, 266171-21/З-130, 266172-21/З-130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ректальний;</w:t>
            </w:r>
            <w:r>
              <w:rPr>
                <w:b/>
              </w:rPr>
              <w:br/>
            </w:r>
            <w:r>
              <w:rPr>
                <w:b/>
              </w:rPr>
              <w:t>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266169-21/З-130, 266170-21/З-130, 266171-21/З-130, 266172-21/З-130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ректальний;</w:t>
            </w:r>
            <w:r>
              <w:rPr>
                <w:b/>
              </w:rPr>
              <w:br/>
              <w:t>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266169-21/З-130, 266170-21/З-130, 266171-21/З-130, 266172-21/З-130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Реліф® Про, </w:t>
            </w:r>
            <w:r>
              <w:rPr>
                <w:b/>
              </w:rPr>
              <w:t>крем ректальний;</w:t>
            </w:r>
            <w:r>
              <w:rPr>
                <w:b/>
              </w:rPr>
              <w:br/>
            </w:r>
            <w:r>
              <w:rPr>
                <w:b/>
              </w:rPr>
              <w:t>по 15 г або по 30 г у тубі, по 1 тубі з аплікатором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266792-21/З-88, 266793-21/З-88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 xml:space="preserve">концентрат для розчину для інфузій, 1 мг/мл </w:t>
            </w:r>
            <w:r>
              <w:rPr>
                <w:b/>
              </w:rPr>
              <w:t>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266792-21/З-88, 266793-21/З-88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 xml:space="preserve">концентрат для розчину для інфузій, 1 мг/мл </w:t>
            </w:r>
            <w:r>
              <w:rPr>
                <w:b/>
              </w:rPr>
              <w:t>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266792-21/З-88, 266793-21/З-88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 xml:space="preserve">концентрат для розчину для інфузій, 1 мг/мл </w:t>
            </w:r>
            <w:r>
              <w:rPr>
                <w:b/>
              </w:rPr>
              <w:t>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269274-21/В-96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 0,5 мг/мл, по 10 мл у флаконі з дозувальним насосом,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269274-21/В-96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 0,5 мг/мл, по 10 мл у флаконі з дозувальним насосом,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269274-21/В-96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 0,5 мг/мл, по 10 мл у флаконі з дозувальним насосом,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273026-22/В-124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1500 000 МО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№ 16 (8х2): по 8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273026-22/В-124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1500 000 МО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№ 16 (8х2): по 8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273026-22/В-124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Роваміцин®, </w:t>
            </w:r>
            <w:r>
              <w:rPr>
                <w:b/>
              </w:rPr>
              <w:t>таблетки, вкриті оболонкою, по 1500 000 МО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№ 16 (8х2): по 8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264592-21/З-124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Сайзен®, </w:t>
            </w:r>
            <w:r>
              <w:rPr>
                <w:b/>
              </w:rPr>
              <w:t>розчин для ін'єкцій по 6 мг (5,83 мг/мл); по 1,03 мл розчину у картриджі, по 1 картриджу у картонній коробці;</w:t>
            </w:r>
            <w:r>
              <w:rPr>
                <w:b/>
              </w:rPr>
              <w:br/>
              <w:t>розчин для ін'єкцій по 12 мг (8,0 мг/мл); по 1,50 мл розчину у картриджі, по 1 картриджу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264592-21/З-124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Сайзен®, </w:t>
            </w:r>
            <w:r>
              <w:rPr>
                <w:b/>
              </w:rPr>
              <w:t>розчин для ін'єкцій по 6 мг (5,83 мг/мл); по 1,03 мл розчину у картриджі, по 1 картриджу у картонній коробці;</w:t>
            </w:r>
            <w:r>
              <w:rPr>
                <w:b/>
              </w:rPr>
              <w:br/>
              <w:t>розчин для ін'єкцій по 12 мг (8,0 мг/мл); по 1,50 мл розчину у картриджі, по 1 картриджу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264592-21/З-124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Сайзен®, </w:t>
            </w:r>
            <w:r>
              <w:rPr>
                <w:b/>
              </w:rPr>
              <w:t>розчин для ін'єкцій по 6 мг (5,83 мг/мл); по 1,03 мл розчину у картриджі, по 1 картриджу у картонній коробці;</w:t>
            </w:r>
            <w:r>
              <w:rPr>
                <w:b/>
              </w:rPr>
              <w:br/>
              <w:t>розчин для ін'єкцій по 12 мг (8,0 мг/мл); по 1,50 мл розчину у картриджі, по 1 картриджу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264592-21/З-124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Сайзен®, </w:t>
            </w:r>
            <w:r>
              <w:rPr>
                <w:b/>
              </w:rPr>
              <w:t>розчин для ін'єкцій по 6 мг (5,83 мг/мл); по 1,03 мл розчину у картриджі, по 1 картриджу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ін'єкцій по 12 мг (8,0 мг/мл); по 1,50 мл розчину у картриджі, по 1 картриджу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264592-21/З-124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Сайзен®, </w:t>
            </w:r>
            <w:r>
              <w:rPr>
                <w:b/>
              </w:rPr>
              <w:t>розчин для ін'єкцій по 6 мг (5,83 мг/мл); по 1,03 мл розчину у картриджі, по 1 картриджу у картонній коробці;</w:t>
            </w:r>
            <w:r>
              <w:rPr>
                <w:b/>
              </w:rPr>
              <w:br/>
              <w:t>розчин для ін'єкцій по 12 мг (8,0 мг/мл); по 1,50 мл розчину у картриджі, по 1 картриджу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264592-21/З-124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Сайзен®, </w:t>
            </w:r>
            <w:r>
              <w:rPr>
                <w:b/>
              </w:rPr>
              <w:t>розчин для ін'єкцій по 6 мг (5,83 мг/мл); по 1,03 мл розчину у картриджі, по 1 картриджу у картонній коробці;</w:t>
            </w:r>
            <w:r>
              <w:rPr>
                <w:b/>
              </w:rPr>
              <w:br/>
              <w:t>розчин для ін'єкцій по 12 мг (8,0 мг/мл); по 1,50 мл розчину у картриджі, по 1 картриджу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</w:t>
            </w:r>
            <w:r>
              <w:rPr>
                <w:b/>
              </w:rPr>
              <w:t>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270305-21/З-97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40 мг/5 мг;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270502-21/З-28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 або по 40 мг/5 мг/12,5 мг, або по 40 мг/5 мг/25 мг, або по 40 мг/10 мг/12,5 мг, або по 40 мг/10 мг/25 мг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</w:t>
            </w:r>
            <w:r>
              <w:rPr>
                <w:b/>
              </w:rPr>
              <w:t>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2,5 мг; по 14 таблеток у блістері; по 2 блістери в пачці; таблетки, вкриті плівковою оболонкою, по 5 мг; по 14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2,5 мг; по 14 таблеток у блістері; по 2 блістери в пачці; таблетки, вкриті плівковою оболонкою, по 5 мг; по 14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2,5 мг; по 14 таблеток у блістері; по 2 блістери в пачці; таблетки, вкриті плівковою оболонкою, по 5 мг; по 14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2,5 мг; по 14 таблеток у блістері; по 2 блістери в пачці; таблетки, вкриті плівковою оболонкою, по 5 мг; по 14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2,5 мг; по 14 таблеток у блістері; по 2 блістери в пачці; таблетки, вкриті плівковою оболонкою, по 5 мг; по 14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2,5 мг; по 14 таблеток у блістері; по 2 блістери в пачці; таблетки, вкриті плівковою оболонкою, по 5 мг; по 14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274143-22/В-84, </w:t>
            </w:r>
            <w:r>
              <w:rPr>
                <w:b/>
              </w:rPr>
              <w:t>274144-22/В-84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Солакутан®, </w:t>
            </w:r>
            <w:r>
              <w:rPr>
                <w:b/>
              </w:rPr>
              <w:t>гель, 30 мг/г; по 25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274143-22/В-84, 274144-22/В-84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Солакутан®, </w:t>
            </w:r>
            <w:r>
              <w:rPr>
                <w:b/>
              </w:rPr>
              <w:t>гель, 30 мг/г; по 25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274143-22/В-84, </w:t>
            </w:r>
            <w:r>
              <w:rPr>
                <w:b/>
              </w:rPr>
              <w:t>274144-22/В-84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Солакутан®, </w:t>
            </w:r>
            <w:r>
              <w:rPr>
                <w:b/>
              </w:rPr>
              <w:t>гель, 30 мг/г; по 25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267561-21/З-82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мг/г,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267561-21/З-82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мг/г,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267561-21/З-82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СОЛАНТРА®, </w:t>
            </w:r>
            <w:r>
              <w:rPr>
                <w:b/>
              </w:rPr>
              <w:t>крем, 10 мг/г,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270480-21/З-28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270480-21/З-28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270480-21/З-28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270480-21/З-28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 xml:space="preserve">таблетки, вкриті плівковою оболонкою, по 5 мг або по 10 мг по 15 таблеток </w:t>
            </w:r>
            <w:r>
              <w:rPr>
                <w:b/>
              </w:rPr>
              <w:t>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270480-21/З-28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270480-21/З-28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270920-21/З-88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270920-21/З-88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270920-21/З-88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270497-21/З-28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Сунітиніб Зентіва, </w:t>
            </w:r>
            <w:r>
              <w:rPr>
                <w:b/>
              </w:rPr>
              <w:t>капсули тверді по 12,5 мг або по 25 мг, або по 50 мг по 7 капсул у блістері; по 4 блістери у кртонній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271676-22/В-121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31.05.2022 </w:t>
            </w:r>
            <w:r>
              <w:rPr>
                <w:b/>
              </w:rPr>
              <w:t>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271676-22/В-121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31.05.2022 </w:t>
            </w:r>
            <w:r>
              <w:rPr>
                <w:b/>
              </w:rPr>
              <w:t>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271676-22/В-121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244504-20/З-133 </w:t>
            </w:r>
            <w:r>
              <w:rPr>
                <w:b/>
              </w:rPr>
              <w:t>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ТИЗИНОН, </w:t>
            </w:r>
            <w:r>
              <w:rPr>
                <w:b/>
              </w:rPr>
              <w:t>капсули тверді по 5 мг, по 10 мг по 60 капсул у пластиковому контейнері,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244504-20/З-133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ТИЗИНОН, </w:t>
            </w:r>
            <w:r>
              <w:rPr>
                <w:b/>
              </w:rPr>
              <w:t>капсули тверді по 5 мг, по 10 мг по 60 капсул у пластиковому контейнері,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244504-20/З-133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ТИЗИНОН, </w:t>
            </w:r>
            <w:r>
              <w:rPr>
                <w:b/>
              </w:rPr>
              <w:t>капсули тверді по 5 мг, по 10 мг по 60 капсул у пластиковому контейнері,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244504-20/З-133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ТИЗИНОН, </w:t>
            </w:r>
            <w:r>
              <w:rPr>
                <w:b/>
              </w:rPr>
              <w:t>капсули тверді по 5 мг, по 10 мг по 60 капсул у пластиковому контейнері,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244504-20/З-133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ТИЗИНОН, </w:t>
            </w:r>
            <w:r>
              <w:rPr>
                <w:b/>
              </w:rPr>
              <w:t>капсули тверді по 5 мг, по 10 мг по 60 капсул у пластиковому контейнері,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244504-20/З-133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ТИЗИНОН, </w:t>
            </w:r>
            <w:r>
              <w:rPr>
                <w:b/>
              </w:rPr>
              <w:t>капсули тверді по 5 мг, по 10 мг по 60 капсул у пластиковому контейнері, по 1 контейнеру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274548-22/В-60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274548-22/В-60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274548-22/В-60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273037-22/З-132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273037-22/З-132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273037-22/З-132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270285-21/З-97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мг,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270285-21/З-97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мг,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270285-21/З-97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Улісса, </w:t>
            </w:r>
            <w:r>
              <w:rPr>
                <w:b/>
              </w:rPr>
              <w:t>таблетки, вкриті плівковою оболонкою, по 30 мг, по 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270377-21/В-86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270377-21/В-86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270377-21/В-86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274750-22/В-86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274750-22/В-86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274750-22/В-86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266653-21/З-132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266653-21/З-132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266653-21/З-132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 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272700-22/З-61, 272701-22/З-61, 272715-22/З-61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272700-22/З-61, 272701-22/З-61, 272715-22/З-61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272700-22/З-61, 272701-22/З-61, 272715-22/З-61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269836-21/В-116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269838-21/В-116 </w:t>
            </w:r>
            <w:r>
              <w:rPr>
                <w:b/>
              </w:rPr>
              <w:t>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269838-21/В-116 </w:t>
            </w:r>
            <w:r>
              <w:rPr>
                <w:b/>
              </w:rPr>
              <w:t>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269838-21/В-116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269838-21/В-116 </w:t>
            </w:r>
            <w:r>
              <w:rPr>
                <w:b/>
              </w:rPr>
              <w:t>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 та по 30 мг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269576-21/З-82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ректальна;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269576-21/З-82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ректальна;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269576-21/З-82 в</w:t>
            </w:r>
            <w:r>
              <w:rPr>
                <w:b/>
              </w:rPr>
              <w:t>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ректальна;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270254-21/З-60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Хлоробутанолгідрат, </w:t>
            </w:r>
            <w:r>
              <w:rPr>
                <w:b/>
              </w:rPr>
              <w:t>порошок кристалічний (субстанція); у мішках з плівки поліетиленової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270254-21/З-60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Хлоробутанолгідрат, </w:t>
            </w:r>
            <w:r>
              <w:rPr>
                <w:b/>
              </w:rPr>
              <w:t xml:space="preserve">порошок кристалічний (субстанція); у </w:t>
            </w:r>
            <w:r>
              <w:rPr>
                <w:b/>
              </w:rPr>
              <w:t>мішках з плівки поліетиленової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270254-21/З-60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Хлоробутанолгідрат, </w:t>
            </w:r>
            <w:r>
              <w:rPr>
                <w:b/>
              </w:rPr>
              <w:t xml:space="preserve">порошок кристалічний (субстанція); у </w:t>
            </w:r>
            <w:r>
              <w:rPr>
                <w:b/>
              </w:rPr>
              <w:t>мішках з плівки поліетиленової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269354-21/З-134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269354-21/З-134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269354-21/З-134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269360-21/З-134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 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269360-21/З-134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 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269360-21/З-134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 по 30 таблеток у блістері; по 2 або 6 блістерів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269573-21/З-128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НПХ, </w:t>
            </w:r>
            <w:r>
              <w:rPr>
                <w:b/>
              </w:rPr>
              <w:t>суспензія для ін'єкцій, 100 МО/мл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269573-21/З-128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НПХ, </w:t>
            </w:r>
            <w:r>
              <w:rPr>
                <w:b/>
              </w:rPr>
              <w:t>суспензія для ін'єкцій, 100 МО/мл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</w:rPr>
              <w:t>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269573-21/З-128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Хумулін НПХ, </w:t>
            </w:r>
            <w:r>
              <w:rPr>
                <w:b/>
              </w:rPr>
              <w:t>суспензія для ін'єкцій, 100 МО/мл по 3 мл у скляному картриджі; по 5 картриджів у картонній пачці; по 3 мл у скляному картриджі; по 1 картриджу у шприц-ручці КвікПен; по 5 шприц-ручок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Ліллі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</w:rPr>
              <w:t>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270837-21/В-06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Целіста®, </w:t>
            </w:r>
            <w:r>
              <w:rPr>
                <w:b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270837-21/В-06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Целіста®, </w:t>
            </w:r>
            <w:r>
              <w:rPr>
                <w:b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270837-21/В-06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Целіста®, </w:t>
            </w:r>
            <w:r>
              <w:rPr>
                <w:b/>
              </w:rPr>
              <w:t>спрей для ротової порожнини, 0,1 мг/мл; по 50 мл у флаконі; по 1 флакону з насадкою-розпилювачем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262152-21/В-50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Ципрофлоксофарм, </w:t>
            </w:r>
            <w:r>
              <w:rPr>
                <w:b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262152-21/В-50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Ципрофлоксофарм, </w:t>
            </w:r>
            <w:r>
              <w:rPr>
                <w:b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262152-21/В-50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Ципрофлоксофарм, </w:t>
            </w:r>
            <w:r>
              <w:rPr>
                <w:b/>
              </w:rPr>
              <w:t xml:space="preserve">краплі очні/ вушні, розчин 0,3 %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270318-21/З-100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270318-21/З-100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270318-21/З-100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268630-21/З-132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Цисатракурій Калцекс,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268630-21/З-132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Цисатракурій Калцекс,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91D2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91D27">
      <w:pPr>
        <w:jc w:val="center"/>
        <w:rPr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268630-21/З-132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caps/>
              </w:rPr>
              <w:t xml:space="preserve">Цисатракурій Калцекс, </w:t>
            </w:r>
            <w:r>
              <w:rPr>
                <w:b/>
              </w:rPr>
              <w:t>розчин для ін'єкцій та інфузій, 2 мг/мл; по 2,5 мл, 5 мл або 10 мл в ампулі; по 5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31.05.2022 р. № 901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1D2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91D2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91D2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91D2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1D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9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91D27">
      <w:pPr>
        <w:jc w:val="center"/>
        <w:rPr>
          <w:b/>
          <w:lang w:val="uk-UA"/>
        </w:rPr>
      </w:pPr>
    </w:p>
    <w:p w:rsidR="00000000" w:rsidRDefault="00391D2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91D2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D2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91D2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1D2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91D2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1D27"/>
    <w:rsid w:val="003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9272-A107-49D5-BF40-4424E37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141</Pages>
  <Words>132147</Words>
  <Characters>936444</Characters>
  <Application>Microsoft Office Word</Application>
  <DocSecurity>0</DocSecurity>
  <Lines>7803</Lines>
  <Paragraphs>2132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1066459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2022-06-10T11:00:00Z</dcterms:created>
  <dcterms:modified xsi:type="dcterms:W3CDTF">2022-06-10T11:00:00Z</dcterms:modified>
</cp:coreProperties>
</file>