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264755-21/З-50, 264756-21/З-50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 xml:space="preserve">концентрат для розчину для інфузій, 50 мг/мл; по 5 мл (250 мг) або по 10 мл (500 мг) в ампулі; по 5 ампул у картонній коробці; по 5 мл (250 мг), </w:t>
            </w:r>
            <w:r>
              <w:rPr>
                <w:b/>
              </w:rPr>
              <w:t>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bookmarkStart w:id="0" w:name="_GoBack"/>
            <w:r>
              <w:rPr>
                <w:b/>
              </w:rPr>
              <w:t>22.06.2022 р. № 1082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264755-21/З-50, 264756-21/З-50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264755-21/З-50, 264756-21/З-50 від 20.09.2021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272507-22/З-118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272507-22/З-118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272507-22/З-118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5-Фторурацил "Ебеве", </w:t>
            </w:r>
            <w:r>
              <w:rPr>
                <w:b/>
              </w:rPr>
              <w:t>концентрат для розчину для інфузій, 50 мг/мл;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274448-22/В-100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мг/мл; по 5 мл в ампулі, по 5 ампул у блістері, покритому плівкою, по 2 блістери у пачці з маркуванням українською мовою;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269102-21/З-128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 по 120 доз у флаконі з дозуючим пристроєм та розпилювачем і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269102-21/З-128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 по 120 доз у флаконі з дозуючим пристроєм та розпилювачем і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269102-21/З-128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 по 120 доз у флаконі з дозуючим пристроєм та розпилювачем і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252641-21/З-114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0.5 мл (1 доза), по 1 попередньо заповненому шприцу (по 0,5 мл (1 доза) суспензії для ін'єкцій) з 2 окремими голками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252641-21/З-114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0.5 мл (1 доза), по 1 попередньо заповненому шприцу (по 0,5 мл (1 доза) суспензії для ін'єкцій) з 2 окремими голками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252641-21/З-114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АДАЦЕЛ ПОЛІО Вакцина комбінована для профілактики правця, дифтерії,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0.5 мл (1 доза), по 1 попередньо заповненому шприцу (по 0,5 мл (1 доза) суспензії для ін'єкцій) з 2 окремими голками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267665-21/З-45, </w:t>
            </w:r>
            <w:r>
              <w:rPr>
                <w:b/>
              </w:rPr>
              <w:t>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267665-21/З-45, 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267665-21/З-45, </w:t>
            </w:r>
            <w:r>
              <w:rPr>
                <w:b/>
              </w:rPr>
              <w:t>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267665-21/З-45, </w:t>
            </w:r>
            <w:r>
              <w:rPr>
                <w:b/>
              </w:rPr>
              <w:t>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267665-21/З-45, 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267665-21/З-45, </w:t>
            </w:r>
            <w:r>
              <w:rPr>
                <w:b/>
              </w:rPr>
              <w:t>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267665-21/З-45, 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267665-21/З-45, 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267665-21/З-45, </w:t>
            </w:r>
            <w:r>
              <w:rPr>
                <w:b/>
              </w:rPr>
              <w:t>267667-21/З-45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 250, Азитроміцин 500, Азитроміцин 1000, </w:t>
            </w:r>
            <w:r>
              <w:rPr>
                <w:b/>
              </w:rPr>
              <w:t>таблетки, вкриті плівковою оболонкою, по 250 мг по 6 таблеток у блістері; по 1 блістеру в коробці з картону; по 500 мг по 3 таблетки у блістері; по 1 блістеру в коробці з картону; по 1000 мг по 4 таблетки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274431-22/В-96, </w:t>
            </w:r>
            <w:r>
              <w:rPr>
                <w:b/>
              </w:rPr>
              <w:t>274432-22/В-96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Азитроміцин-БХФЗ, </w:t>
            </w:r>
            <w:r>
              <w:rPr>
                <w:b/>
              </w:rPr>
              <w:t>капсули по 250 мг, по 6 або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274431-22/В-96, 274432-22/В-96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Азитроміцин-БХФЗ, </w:t>
            </w:r>
            <w:r>
              <w:rPr>
                <w:b/>
              </w:rPr>
              <w:t>капсули по 250 мг, по 6 або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274431-22/В-96, 274432-22/В-96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Азитроміцин-БХФЗ, </w:t>
            </w:r>
            <w:r>
              <w:rPr>
                <w:b/>
              </w:rPr>
              <w:t>капсули по 250 мг, по 6 або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265777-21/В-86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265777-21/В-86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265777-21/В-86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мг/мл, по 5 мл в ампулі, по 5 ампул у блістері, по 1 або 2 блістери в пачці;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274478-22/З-123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</w:t>
            </w:r>
            <w:r>
              <w:rPr>
                <w:b/>
              </w:rPr>
              <w:t xml:space="preserve">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(фл</w:t>
            </w:r>
            <w:r>
              <w:rPr>
                <w:b/>
              </w:rPr>
              <w:t>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274478-22/З-123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</w:t>
            </w:r>
            <w:r>
              <w:rPr>
                <w:b/>
              </w:rPr>
              <w:t xml:space="preserve">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(фл</w:t>
            </w:r>
            <w:r>
              <w:rPr>
                <w:b/>
              </w:rPr>
              <w:t>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274478-22/З-123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</w:t>
            </w:r>
            <w:r>
              <w:rPr>
                <w:b/>
              </w:rPr>
              <w:t xml:space="preserve">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(фл</w:t>
            </w:r>
            <w:r>
              <w:rPr>
                <w:b/>
              </w:rPr>
              <w:t>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274472-22/З-123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суспензія для підшкірного введення 2000 та 10 000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</w:t>
            </w:r>
            <w:r>
              <w:rPr>
                <w:b/>
              </w:rPr>
              <w:t>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274472-22/З-123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суспензія для підшкірного введення 2000 та 10 000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</w:t>
            </w:r>
            <w:r>
              <w:rPr>
                <w:b/>
              </w:rPr>
              <w:t>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274472-22/З-123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суспензія для підшкірного введення 2000 та 10 000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(укупорені ковпачком срібного (флакони А 2000 ТО для початкового лікування) або блакитного кольору (флакони В 10000 ТО для підтримувального лікування)) або по 1 флакону укупореному ковпачком блакитного кольору (ф</w:t>
            </w:r>
            <w:r>
              <w:rPr>
                <w:b/>
              </w:rPr>
              <w:t>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270695-21/З-116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270695-21/З-116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270695-21/З-116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Аллертек®, </w:t>
            </w:r>
            <w:r>
              <w:rPr>
                <w:b/>
              </w:rPr>
              <w:t>таблетки, вкриті оболонкою, по 10 мг по 7 або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270918-21/З-88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 xml:space="preserve">концентрат для розчину для інфузії, 100 ОД/мл №1: по 5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270918-21/З-88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інфузії, 100 ОД/мл №1: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270918-21/З-88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інфузії, 100 ОД/мл №1: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267432-21/З-82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267432-21/З-82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267432-21/З-82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269668-21/В-92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269668-21/В-92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269668-21/В-92 в</w:t>
            </w:r>
            <w:r>
              <w:rPr>
                <w:b/>
              </w:rPr>
              <w:t>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Аміодарон, </w:t>
            </w:r>
            <w:r>
              <w:rPr>
                <w:b/>
              </w:rPr>
              <w:t>таблетки по 0,2 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250674-21/В-50, 258528-21/В-116, 258538-21/В-116, 260180-21/В-133, 260181-21/В-133, 260182-21/В-133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270556-21/В-132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270556-21/В-132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270556-21/В-132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270556-21/В-132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270556-21/В-132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270556-21/В-132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АМОКСИЛ®, </w:t>
            </w:r>
            <w:r>
              <w:rPr>
                <w:b/>
              </w:rPr>
              <w:t>таблетки по 250 мг або по 500 мг, по 10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273949-22/В-84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273949-22/В-84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273949-22/В-84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Н, </w:t>
            </w:r>
            <w:r>
              <w:rPr>
                <w:b/>
              </w:rPr>
              <w:t>таблетки, по 40 мг/12,5 мг; по 80 мг/12,5 мг; по 80 мг/25 мг по 7 таблеток у блістері; по 4 та 8 блістерів в коробці з картону; по 14 таблеток у блістері; по 1, 2, 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273043-22/З-128, 273044-22/З-128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273043-22/З-128, 273044-22/З-128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>криті оболонкою, кишковорозчинні по 400 мг; по 10 таблеток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273043-22/З-128, 273044-22/З-128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273045-22/З-128, 273046-22/З-128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273045-22/З-128, 273046-22/З-128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273045-22/З-128, 273046-22/З-128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272896-22/В-61, 272897-22/В-61, 272898-22/В-61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272896-22/В-61, 272897-22/В-61, 272898-22/В-61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272896-22/В-61, 272897-22/В-61, 272898-22/В-61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Аскофен-Екстра, </w:t>
            </w:r>
            <w:r>
              <w:rPr>
                <w:b/>
              </w:rPr>
              <w:t>таблетки,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273146-22/В-92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Аспаркам-Фармак®, </w:t>
            </w:r>
            <w:r>
              <w:rPr>
                <w:b/>
              </w:rPr>
              <w:t>розчин для ін'єкцій; по 5 мл або 10 мл, або 20 мл в ампулі; по 10 ампул у пачці з картону; по 5 мл або 10 мл, або 20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273146-22/В-92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Аспаркам-Фармак®, </w:t>
            </w:r>
            <w:r>
              <w:rPr>
                <w:b/>
              </w:rPr>
              <w:t>розчин для ін'єкцій; по 5 мл або 10 мл, або 20 мл в ампулі; по 10 ампул у пачці з картону; по 5 мл або 10 мл, або 20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273146-22/В-92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Аспаркам-Фармак®, </w:t>
            </w:r>
            <w:r>
              <w:rPr>
                <w:b/>
              </w:rPr>
              <w:t>розчин для ін'єкцій; по 5 мл або 10 мл, або 20 мл в ампулі; по 10 ампул у пачці з картону; по 5 мл або 10 мл, або 20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273128-22/В-61, </w:t>
            </w:r>
            <w:r>
              <w:rPr>
                <w:b/>
              </w:rPr>
              <w:t>273129-22/В-61, 273130-22/В-61, 273131-22/В-61,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273131-22/В-61, 273132-22/В-61, 273133-22/В-61, 273134-22/В-61, 273135-</w:t>
            </w:r>
            <w:r>
              <w:rPr>
                <w:b/>
              </w:rPr>
              <w:t>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273131-22/В-61, 273132-22/В-61, 273133-22/В-61, 273134-22/В-61, 273135-</w:t>
            </w:r>
            <w:r>
              <w:rPr>
                <w:b/>
              </w:rPr>
              <w:t>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273131-22/В-61, 273132-22/В-61, 273133-22/В-61, 273134-22/В-61, 273135-</w:t>
            </w:r>
            <w:r>
              <w:rPr>
                <w:b/>
              </w:rPr>
              <w:t>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</w:t>
            </w:r>
            <w:r>
              <w:rPr>
                <w:b/>
              </w:rPr>
              <w:t>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273131-22/В-61, 273132-22/В-61, 273133-22/В-61, 273134-22/В-61, 273135-</w:t>
            </w:r>
            <w:r>
              <w:rPr>
                <w:b/>
              </w:rPr>
              <w:t>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273128-22/В-61, 273129-22/В-61, 273130-22/В-61, 273131-22/В-61, 273132-22/В-61, 273133-22/В-61, 273134-22/В-61, 273135-22/В-61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Атомоксин®, </w:t>
            </w:r>
            <w:r>
              <w:rPr>
                <w:b/>
              </w:rPr>
              <w:t>капсули тверді, по 10 мг, по 7 капсул у блістері; по 1 блістеру в картонній пачці; капсули тверді, по 18 мг або по 25 мг або по 40 мг по 7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270773-21/В-60, 270774-21/В-60, 270775-21/В-60 від 24.12.202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270773-21/В-60, 270774-21/В-60, 270775-21/В-60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270773-21/В-60, 270774-21/В-60, 270775-21/В-60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273071-22/В-97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Белалгін,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273071-22/В-97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Белалгін,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273071-22/В-97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Белалгін,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265638-21/В-132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 xml:space="preserve">крем, 250 мг/г; по 40 г або по 80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265638-21/В-132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 xml:space="preserve">крем, 250 мг/г; по 40 г або по 80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265638-21/В-132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 xml:space="preserve">крем, 250 мг/г; по 40 г або по 80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272386-22/З-98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272386-22/З-98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272386-22/З-98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275560-22/В-66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дипропіонат, мікронізований,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275560-22/В-66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дипропіонат, мікронізований,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275560-22/В-66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дипропіонат, мікронізований,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274916-22/В-92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 з картону;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274916-22/В-92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 з картону;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274916-22/В-92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Бетаспан®, </w:t>
            </w:r>
            <w:r>
              <w:rPr>
                <w:b/>
              </w:rPr>
              <w:t>розчин для ін'єкцій, 4 мг/мл; по 1 мл в ампулі; по 1 або по 5 ампул у пачці з картону; по 1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266631-21/З-84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84 мкг/мл, по 0,8 мл (8000 МО)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</w:t>
            </w:r>
            <w:r>
              <w:rPr>
                <w:b/>
              </w:rPr>
              <w:t>стосування, або без нього; по 1 шприцу у контурній блістерній упаковці; по 1 контурній блістерній упаковці у картонній коробці; по 0,4 мл (4000 МО), або 0,6 мл (6000 МО), або по 0,8 мл (8000 МО), або 1 мл (10000 МО) розчину для ін'єкцій, в попередньо запов</w:t>
            </w:r>
            <w:r>
              <w:rPr>
                <w:b/>
              </w:rPr>
              <w:t>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3 шприца у контурній блістерній упаковці; по 2 контурні блістерні упаковки в карт</w:t>
            </w:r>
            <w:r>
              <w:rPr>
                <w:b/>
              </w:rPr>
              <w:t>онній коробці; 16,8 мкг/мл, по 0,5 мл (1000 МО) або по 1 мл (2000 МО) розчину для ін’єкцій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</w:t>
            </w:r>
            <w:r>
              <w:rPr>
                <w:b/>
              </w:rPr>
              <w:t>осування, або без нього; по 3 шприца у контурній блістерній упаковці; по 2 контурні блістерні упаковки у картонній коробці; 336 мкг/мл, по 0,5 мл (20000 МО) або по 0,75 мл (30000 МО), або по 1 мл (40000 МО) розчину для ін’єкцій в попередньо заповненому, гр</w:t>
            </w:r>
            <w:r>
              <w:rPr>
                <w:b/>
              </w:rPr>
              <w:t>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</w:t>
            </w:r>
            <w:r>
              <w:rPr>
                <w:b/>
              </w:rPr>
              <w:t>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264719-21/З-88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264719-21/З-88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264719-21/З-88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273678-22/З-82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273678-22/З-82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273678-22/З-82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267882-21/З-118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267882-21/З-118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267882-21/З-118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Аккорд, </w:t>
            </w:r>
            <w:r>
              <w:rPr>
                <w:b/>
              </w:rPr>
              <w:t>концентрат для приготування розчину для інфузій, 6 мг/мл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273877-22/В-84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273877-22/В-84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273877-22/В-84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268637-21/З-135, 268638-21/З-135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 xml:space="preserve">таблетки по 100 мг по 6 таблеток </w:t>
            </w:r>
            <w:r>
              <w:rPr>
                <w:b/>
              </w:rPr>
              <w:t>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268637-21/З-135, 268638-21/З-135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>таблетки по 100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268637-21/З-135, 268638-21/З-135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Вермокс, </w:t>
            </w:r>
            <w:r>
              <w:rPr>
                <w:b/>
              </w:rPr>
              <w:t>таблетки по 100 мг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264276-21/З-135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мг/мл, по 1 мл у флаконі; по 1 або 10 флаконів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264276-21/З-135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мг/мл, по 1 мл у флаконі; по 1 або 10 флаконів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264276-21/З-135 </w:t>
            </w:r>
            <w:r>
              <w:rPr>
                <w:b/>
              </w:rPr>
              <w:t>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мг/мл, по 1 мл у флаконі; по 1 або 10 флаконів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>Вінорельбін "Ебеве",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262379-21/З-97, 262380-21/З-97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мг/мл,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256412-21/В-36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2000 МО, 4000 МО, 5600 МО,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270742-21/З-124, 270743-21/З-124, 270744-21/З-124, 270745-21/З-124, 270746-21/З-124, 270747-21/З-124, 270748-21/З-124, 270749-21/З-124, 270750-21/З-124, 2707</w:t>
            </w:r>
            <w:r>
              <w:rPr>
                <w:b/>
              </w:rPr>
              <w:t>51-21/З-124, 270752-21/З-124, 270753-21/З-124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270742-21/З-124, 270743-21/З-124, 270744-21/З-124, 270745-21/З-124, 270746-21/З-124, 270747-21/З-124, 270748-21/З-124, 270749-21/З-124, 270750-21/З-124, 2707</w:t>
            </w:r>
            <w:r>
              <w:rPr>
                <w:b/>
              </w:rPr>
              <w:t>51-21/З-124, 270752-21/З-124, 270753-21/З-124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270742-21/З-124, 270743-21/З-124, 270744-21/З-124, 270745-21/З-124, 270746-21/З-124, 270747-21/З-124, 270748-21/З-124, </w:t>
            </w:r>
            <w:r>
              <w:rPr>
                <w:b/>
              </w:rPr>
              <w:t>270749-21/З-124, 270750-21/З-124, 270751-21/З-124, 270752-21/З-124, 270753-21/З-124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270731-21/З-124, 270732-21/З-124, 270733-21/З-124, 270734-21</w:t>
            </w:r>
            <w:r>
              <w:rPr>
                <w:b/>
              </w:rPr>
              <w:t>/З-124, 270735-21/З-124, 270736-21/З-124, 270737-21/З-124, 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270731-21/З-124, 270732-21/З-124, 270733-21/З-124, 270734-21/З-124, 270735-21/З-124, 270736-21/З-124, 270737-21/З-124, </w:t>
            </w:r>
            <w:r>
              <w:rPr>
                <w:b/>
              </w:rPr>
              <w:t>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270731-21/З-124, 270732-21/З-124, 270733-21/З-124, 270734-21</w:t>
            </w:r>
            <w:r>
              <w:rPr>
                <w:b/>
              </w:rPr>
              <w:t>/З-124, 270735-21/З-124, 270736-21/З-124, 270737-21/З-124, 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270731-21/З-124, 270732-21/З-124, 270733-21/З-124, 270734-21</w:t>
            </w:r>
            <w:r>
              <w:rPr>
                <w:b/>
              </w:rPr>
              <w:t>/З-124, 270735-21/З-124, 270736-21/З-124, 270737-21/З-124, 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270731-21/З-124, 270732-21/З-124, 270733-21/З-124, 270734-21/З-124, 270735-21/З-124, 270736-21/З-124, 270737-21/З-124, </w:t>
            </w:r>
            <w:r>
              <w:rPr>
                <w:b/>
              </w:rPr>
              <w:t>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270731-21/З-124, 270732-21/З-124, 270733-21/З-124, 270734-21/З-124, 270735-21/З-124, 270736-21/З-124, 270737-21/З-124, 270738-21/З-124, 270739-21/З-124, 270740-21/З-124, 270741-21/З-124, 270768-21/З-124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273702-22/З-60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273702-22/З-60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273702-22/З-60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264172-21/З-128, 264173-21/З-128, 264174-21/З-128, 264175-21/З-128, 264176-21/З-128, 264177-21/З-128, 264178-21/З-128, 264179-21/З-128, 269624-21/З-128, 2706</w:t>
            </w:r>
            <w:r>
              <w:rPr>
                <w:b/>
              </w:rPr>
              <w:t>71-21/З-92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г; по 5 г у пакеті; по 30 або 50 або100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264172-21/З-128, 264173-21/З-128, 264174-21/З-128, 264175-21/З-128, 264176-21/З-128, 264177-21/З-128, 264178-21/З-128, </w:t>
            </w:r>
            <w:r>
              <w:rPr>
                <w:b/>
              </w:rPr>
              <w:t>264179-21/З-128, 269624-21/З-128, 270671-21/З-92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г; по 5 г у пакеті; по 30 або 50 або100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264172-21/З-128, 264173-21/З-128, 264174-21/З-128, 264175-21/З-128, 264176-21/З-128, 264177-21/З-128, 264178-21/З-128, 264179-21/З-128, 269624-21/З-128, 270671-21/З-92 від 08.09.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г; по 5 г у пакеті; по 30 або 50 або100 пакетів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274454-22/З-97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г, по 5 г у пакеті; по 30 або 50 або 100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274454-22/З-97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г, по 5 г у пакеті; по 30 або 50 або 100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274454-22/З-97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Гепа-Мерц, </w:t>
            </w:r>
            <w:r>
              <w:rPr>
                <w:b/>
              </w:rPr>
              <w:t>гранулят, 3 г/5 г, по 5 г у пакеті; по 30 або 50 або 100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270246-21/В-128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270246-21/В-128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270246-21/В-128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270558-21/В-132, 270559-21/В-132, 270560-21/В-132, 270561-21/В-132, 270562-21/В-132, 270563-21/В-132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270558-21/В-132, 270559-21/В-132, 270560-21/В-132, 270561-21/В-132, 270562-21/В-132, 270563-21/В-132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270558-21/В-132, 270559-21/В-132, 270560-21/В-132, 270561-21/В-132, 270562-21/В-132, 270563-21/В-132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272970-22/В-116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порошок для розчину для ін'єкцій по 1,0 г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272970-22/В-116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порошок для розчину для ін'єкцій по 1,0 г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272970-22/В-116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Гепацеф®, </w:t>
            </w:r>
            <w:r>
              <w:rPr>
                <w:b/>
              </w:rPr>
              <w:t>порошок для розчину для ін'єкцій по 1,0 г 10 флаконів з порошком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272129-22/З-84, 272130-22/З-84, 272131-22/З-84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272129-22/З-84, 272130-22/З-84, 272131-22/З-84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272129-22/З-84, 272130-22/З-84, 272131-22/З-84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273733-22/З-130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273733-22/З-130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273733-22/З-130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</w:t>
            </w:r>
            <w:r>
              <w:rPr>
                <w:b/>
              </w:rPr>
              <w:br/>
            </w:r>
            <w:r>
              <w:rPr>
                <w:b/>
              </w:rPr>
              <w:t>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274515-22/В-135,</w:t>
            </w:r>
            <w:r>
              <w:rPr>
                <w:b/>
              </w:rPr>
              <w:t xml:space="preserve"> 274516-22/В-135, 275122-22/В-66, 275123-22/В-66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274515-22/В-135, 274516-22/В-135, 275122-22/В-66, 275123-22/В-66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274515-22/В-135, 274516-22/В-135, 275122-22/В-66, 275123-22/В-66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2,5 %; по 5 г або 15 г у тубі; по 1 тубі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269398-21/З-98, 269399-21/З-98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Гікамтин™, </w:t>
            </w:r>
            <w:r>
              <w:rPr>
                <w:b/>
              </w:rPr>
              <w:t>капсули тверді по 1 мг або по 0,25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271886-22/З-45, 271889-22/З-45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</w:t>
            </w:r>
            <w:r>
              <w:rPr>
                <w:b/>
              </w:rPr>
              <w:t>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271886-22/З-45, 271889-22/З-45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</w:t>
            </w:r>
            <w:r>
              <w:rPr>
                <w:b/>
              </w:rPr>
              <w:t>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271886-22/З-45, 271889-22/З-45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270455-21/В-137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 xml:space="preserve">таблетки по 15 мг; по 30 мг; по 45 мг;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256984-21/В-118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 0,5 мг/мл; по 60 мл або 100 мл у флаконі,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256984-21/В-118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 0,5 мг/мл; по 60 мл або 100 мл у флаконі,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256984-21/В-118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розчин оральний 0,5 мг/мл; по 60 мл або 100 мл у флаконі, по 1 флакону разом з мірним шприцом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274433-22/В-96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кокосовим смаком або лимонним смаком або м'ятним смаком або малиновим смаком по 6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</w:t>
            </w:r>
            <w:r>
              <w:rPr>
                <w:b/>
              </w:rPr>
              <w:t xml:space="preserve">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270283-21/В-118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мкг/мл;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270283-21/В-118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мкг/мл;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270283-21/В-118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Дексмедетомідин-Ново , </w:t>
            </w:r>
            <w:r>
              <w:rPr>
                <w:b/>
              </w:rPr>
              <w:t xml:space="preserve">концентрат для розчину для інфузій, 100 мкг/мл; по 2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272568-22/З-133, 272569-22/З-133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Дермазол®Плюс, </w:t>
            </w:r>
            <w:r>
              <w:rPr>
                <w:b/>
              </w:rPr>
              <w:t>шампунь по 50 мл, 100 мл у флаконі; кришечка якого обтягнута плівковою оболонкою;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272568-22/З-133, 272569-22/З-133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Дермазол®Плюс, </w:t>
            </w:r>
            <w:r>
              <w:rPr>
                <w:b/>
              </w:rPr>
              <w:t>шампунь по 50 мл, 100 мл у флаконі; кришечка якого обтягнута плівковою оболонкою;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272568-22/З-133, 272569-22/З-133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Дермазол®Плюс, </w:t>
            </w:r>
            <w:r>
              <w:rPr>
                <w:b/>
              </w:rPr>
              <w:t>шампунь по 50 мл, 100 мл у флаконі; кришечка якого обтягнута плівковою оболонкою;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267141-21/З-82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виробників Шерінг-Плау Лабо Н.В., Бельгія; СЕНЕКСІ HSC - ЕРУВІЛЬ СЕНТ КЛЕР, Франція:</w:t>
            </w:r>
            <w:r>
              <w:rPr>
                <w:b/>
              </w:rPr>
              <w:br/>
              <w:t>по 1 мл в ампулі; по 5 ампул в картонній коробці;</w:t>
            </w:r>
            <w:r>
              <w:rPr>
                <w:b/>
              </w:rPr>
              <w:br/>
              <w:t xml:space="preserve">для виробника СЕНЕКСІ HSC - ЕРУВІЛЬ СЕНТ КЛЕР, Франція: </w:t>
            </w:r>
            <w:r>
              <w:rPr>
                <w:b/>
              </w:rPr>
              <w:br/>
              <w:t>по 1 мл в попередньо наповненому шприці; по 1 шприцу в компл</w:t>
            </w:r>
            <w:r>
              <w:rPr>
                <w:b/>
              </w:rPr>
              <w:t>екті з 1 або 2 стерильними голками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267141-21/З-82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</w:t>
            </w:r>
            <w:r>
              <w:rPr>
                <w:b/>
              </w:rPr>
              <w:br/>
              <w:t>для виробників Шерінг-Плау Лабо Н.В., Бельгія; СЕНЕКСІ HSC - ЕРУВІЛЬ СЕНТ КЛЕР, Франція: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картонній коробці;</w:t>
            </w:r>
            <w:r>
              <w:rPr>
                <w:b/>
              </w:rPr>
              <w:br/>
              <w:t xml:space="preserve">для виробника СЕНЕКСІ HSC - ЕРУВІЛЬ СЕНТ КЛЕР, Франція: </w:t>
            </w:r>
            <w:r>
              <w:rPr>
                <w:b/>
              </w:rPr>
              <w:br/>
              <w:t>по 1 мл в попередньо наповненому шприці; по 1 шприцу в комплекті з 1 або 2 стерильними голками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Органон Сентрал Іс</w:t>
            </w:r>
            <w:r>
              <w:rPr>
                <w:b/>
              </w:rPr>
              <w:t>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267141-21/З-82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</w:t>
            </w:r>
            <w:r>
              <w:rPr>
                <w:b/>
              </w:rPr>
              <w:br/>
              <w:t>для виробників Шерінг-Плау Лабо Н.В., Бельгія; СЕНЕКСІ HSC - ЕРУВІЛЬ СЕНТ КЛЕР, Франція:</w:t>
            </w:r>
            <w:r>
              <w:rPr>
                <w:b/>
              </w:rPr>
              <w:br/>
              <w:t>по 1 мл в ампулі; по 5 ампул в картонній коробці;</w:t>
            </w:r>
            <w:r>
              <w:rPr>
                <w:b/>
              </w:rPr>
              <w:br/>
              <w:t xml:space="preserve">для виробника СЕНЕКСІ HSC - ЕРУВІЛЬ СЕНТ КЛЕР, Франція: </w:t>
            </w:r>
            <w:r>
              <w:rPr>
                <w:b/>
              </w:rPr>
              <w:br/>
            </w:r>
            <w:r>
              <w:rPr>
                <w:b/>
              </w:rPr>
              <w:t>по 1 мл в попередньо наповненому шприці; по 1 шприцу в комплекті з 1 або 2 стерильними голками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272969-22/В-61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272969-22/В-61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272969-22/В-61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ДІАГАМА,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275631-22/З-134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>капсули по 10 капсул у блістері, 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275631-22/З-134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275631-22/З-134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265873-21/З-98, 273729-22/З-130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265873-21/З-98, 273729-22/З-130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265873-21/З-98, 273729-22/З-130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269415-21/З-98, 269416-21/З-98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269415-21/З-98, 269416-21/З-98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269415-21/З-98, 269416-21/З-98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(ТТС);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268446-21/В-130, 268447-21/В-130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6: по 2 мл в ампулі; по 6 ампул у контурних чарунках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268446-21/В-130, 268447-21/В-130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6: по 2 мл в ампулі; по 6 ампул у контурних чарунках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268446-21/В-130, 268447-21/В-130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6: по 2 мл в ампулі; по 6 ампул у контурних чарунках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268448-21/В-130, 268449-21/В-130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№ 30 (15х2): по 15 капсул у блістері, по 2 блістери в картонній коробці; № 30 (30х1): по 30 капсул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268448-21/В-130, 268449-21/В-130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№ 30 (15х2): по 15 капсул у блістері, по 2 блістери в картонній коробці; № 30 (30х1): по 30 капсул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268448-21/В-130, 268449-21/В-130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№ 30 (15х2): по 15 капсул у блістері, по 2 блістери в картонній коробці; № 30 (30х1): по 30 капсул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269605-21/В-130, 269606-21/В-130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269605-21/В-130, 269606-21/В-130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269605-21/В-130, 269606-21/В-130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Еглоніл®, </w:t>
            </w:r>
            <w:r>
              <w:rPr>
                <w:b/>
              </w:rPr>
              <w:t>таблетки по 200 мг</w:t>
            </w:r>
            <w:r>
              <w:rPr>
                <w:b/>
              </w:rPr>
              <w:br/>
            </w:r>
            <w:r>
              <w:rPr>
                <w:b/>
              </w:rPr>
              <w:t>№ 12 (12х1):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271683-22/В-121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Од./мл, № 5: по 1 картриджу по 3 мл, вмонтованому в одноразовий пристрій - шприц-ручку СолоСтар® (без голок для ін'єкцій),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271683-22/В-121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Од./мл, № 5: по 1 картриджу по 3 мл, вмонтованому в одноразовий пристрій - шприц-ручку СолоСтар® (без голок для ін'єкцій),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271683-22/В-121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Од./мл, № 5: по 1 картриджу по 3 мл, вмонтованому в одноразовий пристрій - шприц-ручку СолоСтар® (без голок для ін'єкцій), по 5 шприц-ручок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264866-21/З-66, 265149-21/З-86, 268309-21/З-28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264866-21/З-66, 265149-21/З-86, 268309-21/З-28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264866-21/З-66, 265149-21/З-86, 268309-21/З-28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 xml:space="preserve">розчин для ін’єкцій, 2 мг/мл по 5 мл, або по 10 мл, або по 25 мл, або по 50 мл, або по 100 мл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271498-22/З-60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оральні.</w:t>
            </w:r>
            <w:r>
              <w:rPr>
                <w:b/>
              </w:rPr>
              <w:br/>
              <w:t>по 15 мл або по 30 мл у флаконі; по 1 флакону у картонній коробці разом з мірною піпеткою в індивідуальній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271498-22/З-60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оральні.</w:t>
            </w:r>
            <w:r>
              <w:rPr>
                <w:b/>
              </w:rPr>
              <w:br/>
            </w:r>
            <w:r>
              <w:rPr>
                <w:b/>
              </w:rPr>
              <w:t>по 15 мл або по 30 мл у флаконі; по 1 флакону у картонній коробці разом з мірною піпеткою в індивідуальній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271498-22/З-60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Еспікол бебі, </w:t>
            </w:r>
            <w:r>
              <w:rPr>
                <w:b/>
              </w:rPr>
              <w:t>краплі оральні.</w:t>
            </w:r>
            <w:r>
              <w:rPr>
                <w:b/>
              </w:rPr>
              <w:br/>
            </w:r>
            <w:r>
              <w:rPr>
                <w:b/>
              </w:rPr>
              <w:t>по 15 мл або по 30 мл у флаконі; по 1 флакону у картонній коробці разом з мірною піпеткою в індивідуальній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274598-22/З-134, 274599-22/З-134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мкг; по 50 мкг; по 100 мкг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блістері; по 4 блістери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270703-21/В-97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мазь,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270703-21/В-97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мазь,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270703-21/В-97 в</w:t>
            </w:r>
            <w:r>
              <w:rPr>
                <w:b/>
              </w:rPr>
              <w:t>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Живокосту мазь, </w:t>
            </w:r>
            <w:r>
              <w:rPr>
                <w:b/>
              </w:rPr>
              <w:t>мазь, по 40 г у тубі, по 1 тубі в пачці; по 50 г або по 100 г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275735-22/В-60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275735-22/В-60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275735-22/В-60 в</w:t>
            </w:r>
            <w:r>
              <w:rPr>
                <w:b/>
              </w:rPr>
              <w:t>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багатошарових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243320-20/З-02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243320-20/З-02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243320-20/З-02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248607-20/З-50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248607-20/З-50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248607-20/З-50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272910-22/З-135, 272911-22/З-135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272910-22/З-135, 272911-22/З-135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272910-22/З-135, 272911-22/З-135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Індапен, </w:t>
            </w:r>
            <w:r>
              <w:rPr>
                <w:b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270833-21/З-92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270833-21/З-92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270833-21/З-92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274082-22/В-137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 xml:space="preserve">концентрат для приготування розчину для інфузій,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274082-22/В-137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 xml:space="preserve">концентрат для приготування розчину для інфузій,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274082-22/В-137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Іриносиндан, </w:t>
            </w:r>
            <w:r>
              <w:rPr>
                <w:b/>
              </w:rPr>
              <w:t xml:space="preserve">концентрат для приготування розчину для інфузій,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мл, або 5 мл, або 15 мл, або 25 мл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231442-20/З-02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ФаРес, </w:t>
            </w:r>
            <w:r>
              <w:rPr>
                <w:b/>
              </w:rPr>
              <w:t>концентрат для розчину для інфузій, 20 мг/мл по 2 мл, 5 мл, 15 мл, 25 мл концентрату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231442-20/З-02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ФаРес, </w:t>
            </w:r>
            <w:r>
              <w:rPr>
                <w:b/>
              </w:rPr>
              <w:t>концентрат для розчину для інфузій, 20 мг/мл по 2 мл, 5 мл, 15 мл, 25 мл концентрату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231442-20/З-02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ФаРес, </w:t>
            </w:r>
            <w:r>
              <w:rPr>
                <w:b/>
              </w:rPr>
              <w:t>концентрат для розчину для інфузій, 20 мг/мл по 2 мл, 5 мл, 15 мл, 25 мл концентрату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252965-21/З-28, 252966-21/З-28, 263186-21/З-92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252965-21/З-28, 252966-21/З-28, 263186-21/З-92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252965-21/З-28, 252966-21/З-28, 263186-21/З-92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270686-21/В-60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20 або 30 капсул у контейнері з маркуванням українською мовою; по 1 контейнеру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</w:t>
            </w:r>
            <w:r>
              <w:rPr>
                <w:b/>
              </w:rPr>
              <w:t xml:space="preserve">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270686-21/В-60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20 або 30 капсул у контейнері з маркуванням українською мовою; по 1 контейнеру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</w:t>
            </w:r>
            <w:r>
              <w:rPr>
                <w:b/>
              </w:rPr>
              <w:t xml:space="preserve">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270686-21/В-60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20 або 30 капсул у контейнері з маркуванням українською мовою; по 1 контейнеру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</w:t>
            </w:r>
            <w:r>
              <w:rPr>
                <w:b/>
              </w:rPr>
              <w:t xml:space="preserve">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275572-22/В-28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275572-22/В-28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275572-22/В-28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272447-22/З-60, 272448-22/З-60, 272449-22/З-60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дозатором та кришкою; по 1 флакону з дозатором та кришкою з контролем першого розкриття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272447-22/З-60, 272448-22/З-60, 272449-22/З-60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дозатором та кришкою; по 1 флакону з дозатором та кришкою з контролем першого розкриття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272447-22/З-60, 272448-22/З-60, 272449-22/З-60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дозатором та кришкою; по 1 флакону з дозатором та кришкою з контролем першого розкриття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271897-22/В-97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Кофальгін, </w:t>
            </w:r>
            <w:r>
              <w:rPr>
                <w:b/>
              </w:rPr>
              <w:t>таблетки,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271897-22/В-97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Кофальгін, </w:t>
            </w:r>
            <w:r>
              <w:rPr>
                <w:b/>
              </w:rPr>
              <w:t>таблетки,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271897-22/В-97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Кофальгін, </w:t>
            </w:r>
            <w:r>
              <w:rPr>
                <w:b/>
              </w:rPr>
              <w:t>таблетки,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269554-21/В-116, 269607-21/В-116, 269608-21/В-116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"Юрія-Фа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269554-21/В-116, 269607-21/В-116, 269608-21/В-116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"Юрія-Фа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269554-21/В-116,</w:t>
            </w:r>
            <w:r>
              <w:rPr>
                <w:b/>
              </w:rPr>
              <w:t xml:space="preserve"> 269607-21/В-116, 269608-21/В-116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"Юрія-Фа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250976-21/В-126,</w:t>
            </w:r>
            <w:r>
              <w:rPr>
                <w:b/>
              </w:rPr>
              <w:t xml:space="preserve"> 250979-21/В-126, 250980-21/В-126, 250981-21/В-126, 250982-21/В-126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250976-21/В-126, 250979-21/В-126, 250980-21/В-126, 250981-21/В-126, 250982-21/В-126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250976-21/В-126, 250979-21/В-126, 250980-21/В-126, 250981-21/В-126, 250982-21/В-126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ін‘єкцій, 100 Од./мл; № 5: по 3 мл у картриджі, вмонтованому в одноразову шприц-ручку (без голок для ін’єкцій);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272306-22/В-92, 272307-22/В-92, 272308-22/В-92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272306-22/В-92, 272307-22/В-92, 272308-22/В-92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272306-22/В-92, 272307-22/В-92, 272308-22/В-92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274212-22/З-92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картриджі; по 1 картриджу в багатодозовій одноразовій шприц-ручці; по 1 або 5 шприц-ручок у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274212-22/З-92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картриджі; по 1 картриджу в багатодозовій одноразовій шприц-ручці; по 1 або 5 шприц-ручок у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274212-22/З-92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 мл у картриджі; по 1 картриджу в багатодозовій одноразовій шприц-ручці; по 1 або 5 шприц-ручок у картонній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273575-22/З-121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273575-22/З-121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273575-22/З-121 </w:t>
            </w:r>
            <w:r>
              <w:rPr>
                <w:b/>
              </w:rPr>
              <w:t>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Лекролін®, </w:t>
            </w:r>
            <w:r>
              <w:rPr>
                <w:b/>
              </w:rPr>
              <w:t>краплі очні, 40 мг/мл; по 5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271969-22/В-60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>гель для зовнішнього застосування;</w:t>
            </w:r>
            <w:r>
              <w:rPr>
                <w:b/>
              </w:rPr>
              <w:br/>
              <w:t xml:space="preserve">по 30 г або по 50 г, або по 100 г </w:t>
            </w:r>
            <w:r>
              <w:rPr>
                <w:b/>
              </w:rPr>
              <w:t>у тубі з маркуванням українською мовою;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271969-22/В-60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>гель для зовнішнього застосування;</w:t>
            </w:r>
            <w:r>
              <w:rPr>
                <w:b/>
              </w:rPr>
              <w:br/>
              <w:t xml:space="preserve">по 30 г або по 50 г, або по 100 г </w:t>
            </w:r>
            <w:r>
              <w:rPr>
                <w:b/>
              </w:rPr>
              <w:t>у тубі з маркуванням українською мовою;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271969-22/В-60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Ліогель 1000, </w:t>
            </w:r>
            <w:r>
              <w:rPr>
                <w:b/>
              </w:rPr>
              <w:t>гель для зовнішнього застосування;</w:t>
            </w:r>
            <w:r>
              <w:rPr>
                <w:b/>
              </w:rPr>
              <w:br/>
              <w:t xml:space="preserve">по 30 г або по 50 г, або по 100 г </w:t>
            </w:r>
            <w:r>
              <w:rPr>
                <w:b/>
              </w:rPr>
              <w:t>у тубі з маркуванням українською мовою;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268903-21/З-86, 268905-21/З-86, 268907-21/З-86, 268909-21/З-86,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268903-21/З-86, 268905-21/З-86, 268907-21/З-86, 268909-21/З-</w:t>
            </w:r>
            <w:r>
              <w:rPr>
                <w:b/>
              </w:rPr>
              <w:t>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268903-21/З-86, </w:t>
            </w:r>
            <w:r>
              <w:rPr>
                <w:b/>
              </w:rPr>
              <w:t>268905-21/З-86, 268907-21/З-86, 268909-21/З-86,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268903-21/З-86, 268905-21/З-86, 268907-21/З-86, 268909-21/З-</w:t>
            </w:r>
            <w:r>
              <w:rPr>
                <w:b/>
              </w:rPr>
              <w:t>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268903-21/З-86, 268905-21/З-86, 268907-21/З-86, 268909-21/З-86,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268903-21/З-86, 268905-21/З-86, 268907-21/З-86, 268909-21/З-86, 268915-21/З-86, 268916-21/З-86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Лотар®, </w:t>
            </w:r>
            <w:r>
              <w:rPr>
                <w:b/>
              </w:rPr>
              <w:t>таблетки, вкриті плівковою оболонкою, по 50 мг по 10 таблеток у блістері; по 3 блістери у картонній коробці; по 100 мг; по 15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265986-21/В-124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 xml:space="preserve">№ 60 (15х4): по 15 таблеток у блістері; по 4 блістери в картонній коробці; № 60 (20х3): по 20 таблеток у блістері; по 3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265986-21/В-124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60 (15х4): по 15 таблеток у блістері; по 4 блістери в картонній коробці; № 60 (20х3): по 20 таблеток у блістері; по 3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</w:t>
            </w:r>
            <w:r>
              <w:rPr>
                <w:b/>
              </w:rPr>
              <w:t>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265986-21/В-124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 xml:space="preserve">№ 60 (15х4): по 15 таблеток у блістері; по 4 блістери в картонній коробці; № 60 (20х3): по 20 таблеток у блістері; по 3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267523-21/З-86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Макрозид 500, </w:t>
            </w:r>
            <w:r>
              <w:rPr>
                <w:b/>
              </w:rPr>
              <w:t>таблетки по 500 мг по 10 таблеток у блістері; по 10 блістерів у картонній упаковці; in bulk: по 500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273077-22/З-96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блістері; по 1 або 3 блістери у картонній коробці; по 8 таблеток у блістері; по 1,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273077-22/З-96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блістері; по 1 або 3 блістери у картонній коробці; по 8 таблеток у блістері; по 1,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273077-22/З-96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блістері; по 1 або 3 блістери у картонній коробці; по 8 таблеток у блістері; по 1,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262237-21/З-130, 262238-21/З-130, 262239-21/З-130, 262240-21/З-130, 262241-21/З-130, 262245-21/З-130, 262246-21/З-130, 262249-21/З-130, 262250-21/З-130, 2641</w:t>
            </w:r>
            <w:r>
              <w:rPr>
                <w:b/>
              </w:rPr>
              <w:t>66-21/З-128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приготування розчину для ін'єкцій по 75 МО ФСГ та 75 МО ЛГ </w:t>
            </w:r>
            <w:r>
              <w:rPr>
                <w:b/>
              </w:rPr>
              <w:br/>
              <w:t xml:space="preserve">по 10 флаконів з порошком </w:t>
            </w:r>
            <w:r>
              <w:rPr>
                <w:b/>
              </w:rPr>
              <w:t>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262237-21/З-130, 262238-21/З-130, 262239-21/З-130, 262240-21/З-130, 262241-21/З-130, 262245-21/З-130, 262246-21/З-130, 262249-21/З-130, 262250-21/З-130, 264166-21/З-128 від 02.08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приготування розчину для ін'єкцій по 75 МО ФСГ та 75 МО ЛГ </w:t>
            </w:r>
            <w:r>
              <w:rPr>
                <w:b/>
              </w:rPr>
              <w:br/>
              <w:t xml:space="preserve">по 10 флаконів з порошком </w:t>
            </w:r>
            <w:r>
              <w:rPr>
                <w:b/>
              </w:rPr>
              <w:t>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262237-21/З-130, 262238-21/З-130, 262239-21/З-130, 262240-21/З-130, 262241-21/З-130, 262245-21/З-130, 262246-21/З-130, 262249-21/З-130, 262250-21/З-130, 264166-21/З-12</w:t>
            </w:r>
            <w:r>
              <w:rPr>
                <w:b/>
              </w:rPr>
              <w:t>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приготування розчину для ін'єкцій по 75 МО ФСГ та 75 МО ЛГ </w:t>
            </w:r>
            <w:r>
              <w:rPr>
                <w:b/>
              </w:rPr>
              <w:br/>
              <w:t xml:space="preserve">по 10 флаконів з порошком </w:t>
            </w:r>
            <w:r>
              <w:rPr>
                <w:b/>
              </w:rPr>
              <w:t>і по 10 ампул із розчинником (0,9 % розчин натрію хлориду, кислота хлористоводнева розведена, вода для ін'єкцій) по 1 мл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</w:t>
            </w:r>
            <w:r>
              <w:rPr>
                <w:b/>
              </w:rPr>
              <w:t>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270996-21/З-137, 270997-21/З-137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мг;</w:t>
            </w:r>
            <w:r>
              <w:rPr>
                <w:b/>
              </w:rPr>
              <w:br/>
              <w:t>таблетки по 7,5 мг;</w:t>
            </w:r>
            <w:r>
              <w:rPr>
                <w:b/>
              </w:rPr>
              <w:br/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30 або 100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мовою;</w:t>
            </w:r>
            <w:r>
              <w:rPr>
                <w:b/>
              </w:rPr>
              <w:br/>
              <w:t>по 10 або 30 таблеток у флаконі; по 1 флакону в пачці з маркуванням українською м</w:t>
            </w:r>
            <w:r>
              <w:rPr>
                <w:b/>
              </w:rPr>
              <w:t>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264870-21/З-116, 264871-21/З-116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264870-21/З-116, 264871-21/З-116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264870-21/З-116, 264871-21/З-116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 по 15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 по 15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273070-22/З-100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мг; по 10 таблеток у блістері; по 3 блістери у коробці; по 15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274208-22/З-92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  <w:t>по 3 мл у картриджі; по 1 картриджу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274208-22/З-92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1 картриджу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274208-22/З-92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 30 НМ ФлексПен®, </w:t>
            </w:r>
            <w:r>
              <w:rPr>
                <w:b/>
              </w:rPr>
              <w:t>суспензія для ін'єкцій, 100 МО/мл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1 картриджу у багатодозовій одноразовій шприц-ручці; по 1 або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274209-22/З-92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 xml:space="preserve">суспензія для ін'єкцій, 100 МО/мл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274209-22/З-92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 xml:space="preserve">суспензія для ін'єкцій, 100 МО/мл </w:t>
            </w:r>
            <w:r>
              <w:rPr>
                <w:b/>
              </w:rPr>
              <w:br/>
              <w:t>по 3 мл у картриджі; по 5 картриджів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274209-22/З-92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Мікстард®30 НМ Пенфіл®, </w:t>
            </w:r>
            <w:r>
              <w:rPr>
                <w:b/>
              </w:rPr>
              <w:t xml:space="preserve">суспензія для ін'єкцій, 100 МО/мл </w:t>
            </w:r>
            <w:r>
              <w:rPr>
                <w:b/>
              </w:rPr>
              <w:br/>
              <w:t>по 3 мл у картриджі; по 5 картриджів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275409-22/З-124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Мінірин, </w:t>
            </w:r>
            <w:r>
              <w:rPr>
                <w:b/>
              </w:rPr>
              <w:t>таблетки по 0,1 мг; по 30 таблеток у флаконі; по 1 флакону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0,2 мг; по 30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275323-22/З-92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Мінірин Мелт, </w:t>
            </w:r>
            <w:r>
              <w:rPr>
                <w:b/>
              </w:rPr>
              <w:t>ліофілізат оральний по 60 мкг, по 120 мкг, по 240 мкг, по 10 ліофілізатів у блістері; по 1,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261754-21/З-61, 261755-21/З-61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261754-21/З-61, 261755-21/З-61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261754-21/З-61, 261755-21/З-61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 "ЕБЕВЕ", </w:t>
            </w:r>
            <w:r>
              <w:rPr>
                <w:b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271863-22/З-86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271863-22/З-86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271863-22/З-86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оболонкою; по 21 таблетці у блістері; по 1, або по 3,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258922-21/В-97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258922-21/В-97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258922-21/В-97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271602-22/В-137,</w:t>
            </w:r>
            <w:r>
              <w:rPr>
                <w:b/>
              </w:rPr>
              <w:t xml:space="preserve">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271602-22/В-137,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271602-22/В-137,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272949-22/В-96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ампулі, по 5 ампул в пачці; по 2 мл в ампулі;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272949-22/В-96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ампулі, по 5 ампул в пачці; по 2 мл в ампулі;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272949-22/В-96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Невролек, </w:t>
            </w:r>
            <w:r>
              <w:rPr>
                <w:b/>
              </w:rPr>
              <w:t>розчин для ін'єкцій, по 2 мл в ампулі, по 5 ампул в пачці; по 2 мл в ампулі; по 5 ампул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274614-22/В-96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274614-22/В-96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274614-22/В-96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267367-21/З-84, 267368-21/З-84, 267369-21/З-84, 267370-21/З-84, 267371-21/З-84, 267372-21/З-84, 274146-22/З-84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267367-21/З-84, 267368-21/З-84, 267369-21/З-84, 267370-21/З-84, 267371-21/З-84, 267372-21/З-84, 274146-22/З-84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267367-21/З-84, 267368-21/З-84, 267369-21/З-84, 267370-21/З-84, 267371-21/З-84, 267372-21/З-84, 274146-22/З-84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НЕО-ПЕНОТРАН® ФОРТЕ,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274945-22/В-28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274945-22/В-28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274945-22/В-28 в</w:t>
            </w:r>
            <w:r>
              <w:rPr>
                <w:b/>
              </w:rPr>
              <w:t>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261685-21/З-133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272049-22/З-84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272049-22/З-84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272049-22/З-84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272050-22/З-84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272050-22/З-84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272050-22/З-84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269504-21/В-92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269504-21/В-92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269504-21/В-92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271066-21/В-132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271066-21/В-132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271066-21/В-132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271066-21/В-132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271066-21/В-132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271066-21/В-132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0,25 г або по 0,1 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274491-22/В-97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мг/мл, по 100 мл у банці полімерній та пачці разом із мірною ложкою; по 100 мл або по 200 мл, або по 240 мл у полімерному флаконі та пачці разом з мірною ложкою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</w:t>
            </w:r>
            <w:r>
              <w:rPr>
                <w:b/>
              </w:rPr>
              <w:t>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274491-22/В-97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мг/мл, по 100 мл у банці полімерній та пачці разом із мірною ложкою; по 100 мл або по 200 мл, або по 240 мл у полімерному флаконі та пачці разом з мірною ложкою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274491-22/В-97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Нормолакт фрут, </w:t>
            </w:r>
            <w:r>
              <w:rPr>
                <w:b/>
              </w:rPr>
              <w:t>сироп, 667 мг/мл, по 100 мл у банці полімерній та пачці разом із мірною ложкою; по 100 мл або по 200 мл, або по 240 мл у полімерному флаконі та пачці разом з мірною ложкою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</w:t>
            </w:r>
            <w:r>
              <w:rPr>
                <w:b/>
              </w:rPr>
              <w:t>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266025-21/В-124 </w:t>
            </w:r>
            <w:r>
              <w:rPr>
                <w:b/>
              </w:rPr>
              <w:t>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№ </w:t>
            </w:r>
            <w:r>
              <w:rPr>
                <w:b/>
              </w:rPr>
              <w:t>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266025-21/В-124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№ </w:t>
            </w:r>
            <w:r>
              <w:rPr>
                <w:b/>
              </w:rPr>
              <w:t>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266025-21/В-124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28 (14х2):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№ </w:t>
            </w:r>
            <w:r>
              <w:rPr>
                <w:b/>
              </w:rPr>
              <w:t>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275322-22/З-92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мкг/мл;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275322-22/З-92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мкг/мл;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275322-22/З-92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ОКТОСТИМ, </w:t>
            </w:r>
            <w:r>
              <w:rPr>
                <w:b/>
              </w:rPr>
              <w:t>розчин для ін'єкцій, 15 мкг/мл; по 1 мл в ампулі; по 10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274458-22/В-97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оболонкою, по 8 мг або по 4 мг;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273123-22/З-121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 по 30 таблеток у контейнері,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273123-22/З-121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 по 30 таблеток у контейнері,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273123-22/З-121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мг; по 30 таблеток у контейнері, по 1 контейнеру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264129-21/В-28, 269122-21/В-28, 273771-22/В-60 від 08.09.202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 xml:space="preserve">краплі назальні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264129-21/В-28, 269122-21/В-28, 273771-22/В-60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 xml:space="preserve">краплі назальні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264129-21/В-28, 269122-21/В-28, 273771-22/В-60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 xml:space="preserve">краплі назальні по 10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275678-22/В-97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22.06.2022 р. </w:t>
            </w:r>
            <w:r>
              <w:rPr>
                <w:b/>
              </w:rPr>
              <w:t>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275678-22/В-97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22.06.2022 р. </w:t>
            </w:r>
            <w:r>
              <w:rPr>
                <w:b/>
              </w:rPr>
              <w:t>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275678-22/В-97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22.06.2022 р. </w:t>
            </w:r>
            <w:r>
              <w:rPr>
                <w:b/>
              </w:rPr>
              <w:t>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274560-22/В-66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274560-22/В-66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274560-22/В-66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265918-21/З-121, 265919-21/З-121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Помпезо, </w:t>
            </w:r>
            <w:r>
              <w:rPr>
                <w:b/>
              </w:rPr>
              <w:t>ліофілізат для розчину для ін'єкцій по 40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265918-21/З-121, 265919-21/З-121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Помпезо, </w:t>
            </w:r>
            <w:r>
              <w:rPr>
                <w:b/>
              </w:rPr>
              <w:t>ліофілізат для розчину для ін'єкцій по 40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265918-21/З-121, 265919-21/З-121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Помпезо, </w:t>
            </w:r>
            <w:r>
              <w:rPr>
                <w:b/>
              </w:rPr>
              <w:t>ліофілізат для розчину для ін'єкцій по 40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274231-22/В-100, 274232-22/В-137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274231-22/В-100, 274232-22/В-137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274231-22/В-100, 274232-22/В-137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274414-22/В-118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>капсули тверді по 75 мг,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</w:t>
            </w:r>
            <w:r>
              <w:rPr>
                <w:szCs w:val="20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 xml:space="preserve">капсули тверді по 25 мг, 50 мг, 75 мг, 150 мг; in bulk: по 14 капсул у блістері, по 150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262865-21/В-118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in bulk: по 14 капсул у блістері, по 150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273327-22/В-130, 273329-22/В-130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273327-22/В-130, 273329-22/В-130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273327-22/В-130, 273329-22/В-130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269858-21/В-97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різано-пресована,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269858-21/В-97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різано-пресована,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269858-21/В-97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Причепи трава, </w:t>
            </w:r>
            <w:r>
              <w:rPr>
                <w:b/>
              </w:rPr>
              <w:t>трава різано-пресована, по 100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274210-22/З-92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274210-22/З-92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274210-22/З-92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 xml:space="preserve">розчин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картриджі, який міститься у багатодозовій одноразовій шприц-ручці; по 1 або по 5 шприц-ручок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270836-21/В-92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270836-21/В-92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270836-21/В-92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 xml:space="preserve">концентрат для розчину для інфузій, 10 </w:t>
            </w:r>
            <w:r>
              <w:rPr>
                <w:b/>
              </w:rPr>
              <w:t>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</w:t>
            </w:r>
            <w:r>
              <w:rPr>
                <w:b/>
              </w:rPr>
              <w:t xml:space="preserve">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</w:t>
            </w:r>
            <w:r>
              <w:rPr>
                <w:b/>
              </w:rPr>
              <w:t xml:space="preserve">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266709-21/З-128,</w:t>
            </w:r>
            <w:r>
              <w:rPr>
                <w:b/>
              </w:rPr>
              <w:t xml:space="preserve"> 266711-21/З-128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мг/мл,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270036-21/В-132,</w:t>
            </w:r>
            <w:r>
              <w:rPr>
                <w:b/>
              </w:rPr>
              <w:t xml:space="preserve">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270036-21/В-132,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270036-21/В-132, 270037-21/В-132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272454-22/З-84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272454-22/З-84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272454-22/З-84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267864-21/З-96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267864-21/З-96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267864-21/З-96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Рифампіцин/Ізоніазид, </w:t>
            </w:r>
            <w:r>
              <w:rPr>
                <w:b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253513-21/В-118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по 10 мг, або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265123-21/В-118, 265189-21/З-45, 273764-22/З-45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ін'єкцій, 50 мг/2 мл; по 2 мл в ампулі; по 5 ампул в контурній чарунковій упаковці;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265123-21/В-118, 265189-21/З-45, 273764-22/З-45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ін'єкцій, 50 мг/2 мл; по 2 мл в ампулі; по 5 ампул в контурній чарунковій упаковці;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265123-21/В-118, 265189-21/З-45, 273764-22/З-45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ін'єкцій, 50 мг/2 мл; по 2 мл в ампулі; по 5 ампул в контурній чарунковій упаковці;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268975-21/З-130, 268976-21/З-130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 xml:space="preserve">розчин для ін'єкцій, 0,05 мг/1 мл; 0,1 мг/1 мл; </w:t>
            </w:r>
            <w:r>
              <w:rPr>
                <w:b/>
              </w:rPr>
              <w:br/>
              <w:t>по 1 мл в ампулі; по 5 ампул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274403-22/В-96, 274404-22/В-96, 274405-22/В-96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274403-22/В-96, 274404-22/В-96, 274405-22/В-96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274403-22/В-96, 274404-22/В-96, 274405-22/В-96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Сенадексин, </w:t>
            </w:r>
            <w:r>
              <w:rPr>
                <w:b/>
              </w:rPr>
              <w:t>таблетки по 70 мг;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</w:t>
            </w:r>
            <w:r>
              <w:rPr>
                <w:b/>
              </w:rPr>
              <w:t xml:space="preserve">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</w:t>
            </w:r>
            <w:r>
              <w:rPr>
                <w:b/>
              </w:rPr>
              <w:t>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271956-22/З-135, 271957-22/З-135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блістері; по 2 блістери в картонній упаковці; по 10 таблеток у блістері; по 3 блістери в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265191-21/З-133, 265192-21/З-133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мл, по 2 мл в ампулі,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265191-21/З-133, 265192-21/З-133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мл, по 2 мл в ампулі,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265191-21/З-133, 265192-21/З-133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мл, по 2 мл в ампулі,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270349-21/З-137, 270356-21/З-137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Сінегра,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270956-21/В-96, 270957-21/В-96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270956-21/В-96, 270957-21/В-96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270956-21/В-96, 270957-21/В-96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271479-22/З-132 </w:t>
            </w:r>
            <w:r>
              <w:rPr>
                <w:b/>
              </w:rPr>
              <w:t>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271479-22/З-132 </w:t>
            </w:r>
            <w:r>
              <w:rPr>
                <w:b/>
              </w:rPr>
              <w:t>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</w:t>
            </w:r>
            <w:r>
              <w:rPr>
                <w:b/>
              </w:rPr>
              <w:t>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271479-22/З-132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271479-22/З-132 </w:t>
            </w:r>
            <w:r>
              <w:rPr>
                <w:b/>
              </w:rPr>
              <w:t>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СУНІТІНІБ-ВІСТА, </w:t>
            </w:r>
            <w:r>
              <w:rPr>
                <w:b/>
              </w:rPr>
              <w:t>капсули тверді по 12,5 мг, 25 мг; по 7 капсул у блістері; по 4 блістери в картонній коробці, по 37,5 мг,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Містрал Кепі</w:t>
            </w:r>
            <w:r>
              <w:rPr>
                <w:b/>
              </w:rPr>
              <w:t>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266736-21/З-84, </w:t>
            </w:r>
            <w:r>
              <w:rPr>
                <w:b/>
              </w:rPr>
              <w:t>266737-21/З-84, 266738-21/З-84, 266739-21/З-84, 266740-21/З-84, 266741-21/З-84, 266742-21/З-84, 266743-21/З-84, 266744-21/З-84, 266745-21/З-84, 266746-21/З-84, 266747-21/З-84, 266748-21/З-84, 266749-21/З-84, 266750-21/З-84, 266751-21/З-84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266736-21/З-84, 266737-21/З-84, 266738-21/З-84, 266739-21/З-84, 266740-21/З-84, 266741-21/З-84, 266742-21/З-84, 266743-21/З-84, 266744-21/З-84, 266745-21/З-8</w:t>
            </w:r>
            <w:r>
              <w:rPr>
                <w:b/>
              </w:rPr>
              <w:t>4, 266746-21/З-84, 266747-21/З-84, 266748-21/З-84, 266749-21/З-84, 266750-21/З-84, 266751-21/З-84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266736-21/З-84, 266737-21/З-84, 266738-21/З-84, 266739-21/З-84, 266740-21/З-84, 266741-21/З-84, 266742-21/З-84, 266743-21/З-84, 266744-21/З-84, 266745-21/З-84, 266746-</w:t>
            </w:r>
            <w:r>
              <w:rPr>
                <w:b/>
              </w:rPr>
              <w:t>21/З-84, 266747-21/З-84, 266748-21/З-84, 266749-21/З-84, 266750-21/З-84, 266751-21/З-84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272978-22/З-28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272978-22/З-28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272978-22/З-28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блістері; по 5 блістерів у картонній пачці; по 10 капсул у блістері; по 3 блістери у картонній пачці; по 6 капсул у блістері; по 5 блістерів у картонній пачці; по 10 картонних пачок у картонному коробі.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269991-21/В-97, </w:t>
            </w:r>
            <w:r>
              <w:rPr>
                <w:b/>
              </w:rPr>
              <w:t>269996-21/В-97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Тіоктодар, </w:t>
            </w:r>
            <w:r>
              <w:rPr>
                <w:b/>
              </w:rPr>
              <w:t>розчин для ін'єкцій 3 %, по 10 мл у флаконі; по 5 флаконів у блістерній чарунковій упаковці; по 1 або по 2 блістерні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269991-21/В-97, 269996-21/В-97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Тіоктодар, </w:t>
            </w:r>
            <w:r>
              <w:rPr>
                <w:b/>
              </w:rPr>
              <w:t>розчин для ін'єкцій 3 %, по 10 мл у флаконі; по 5 флаконів у блістерній чарунковій упаковці; по 1 або по 2 блістерні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</w:t>
            </w:r>
            <w:r>
              <w:rPr>
                <w:b/>
              </w:rPr>
              <w:t>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269991-21/В-97, 269996-21/В-97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Тіоктодар, </w:t>
            </w:r>
            <w:r>
              <w:rPr>
                <w:b/>
              </w:rPr>
              <w:t>розчин для ін'єкцій 3 %, по 10 мл у флаконі; по 5 флаконів у блістерній чарунковій упаковці; по 1 або по 2 блістерні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</w:t>
            </w:r>
            <w:r>
              <w:rPr>
                <w:b/>
              </w:rPr>
              <w:t>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250961-21/З-126, 250962-21/З-126, 250963-21/З-126, 250964-21/З-126, 250965-21/З-126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250961-21/З-126, 250962-21/З-126, 250963-21/З-126, 250964-21/З-126, 250965-21/З-126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250961-21/З-126, 250962-21/З-126, 250963-21/З-126, 250964-21/З-126, 250965-21/З-126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271996-22/В-66, 271997-22/В-66, 271998-22/В-66, 271999-22/В-66, 272000-22/В-66, 272001-22/В-66, 272002-22/В-66, 272003-22/В-66, 272004-22/В-66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271996-22/В-66, 271997-22/В-66, 271998-22/В-66, 271999-22/В-66, 272000-22/В-66, 272001-22/В-66, 272002-22/В-66, 272003-22/В-66, 272004-22/В-66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271996-22/В-66, 271997-22/В-66, 271998-22/В-66, 271999-22/В-66, 272000-22/В-66, 272001-22/В-66, 272002-22/В-66, 272003-22/В-66, 272004-22/В-66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</w:t>
            </w:r>
            <w:r>
              <w:rPr>
                <w:b/>
              </w:rPr>
              <w:t xml:space="preserve">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</w:t>
            </w:r>
            <w:r>
              <w:rPr>
                <w:b/>
              </w:rPr>
              <w:t xml:space="preserve">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271709-22/В-66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2 %,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272370-22/З-06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мг, 120 мг,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273084-22/З-100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по 100 мг, або по 150 мг, або по 200 мг; капсули тверді по 50 мг: по 7 або 10 капсул у блістері; по 1 блістеру в коробці; капсули тверді по 100 мг: по 7 або 10 капсул у блістері; по 1 блістеру в коробці; капсули тверді по 150 мг</w:t>
            </w:r>
            <w:r>
              <w:rPr>
                <w:b/>
              </w:rPr>
              <w:t>: по 1 капсулі у блістері; по 1 блістеру в коробці; капсули тверді по 200 мг: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269942-21/З-118, 269943-21/З-118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269942-21/З-118, 269943-21/З-118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269942-21/З-118, 269943-21/З-118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269867-21/З-135, 269868-21/З-135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мг,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269867-21/З-135, 269868-21/З-135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мг,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269867-21/З-135, 269868-21/З-135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мг,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255070-21/З-88, 255071-21/З-88, 255072-21/З-88, 260562-21/З-84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255070-21/З-88, 255071-21/З-88, 255072-21/З-88, 260562-21/З-84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255070-21/З-88, 255071-21/З-88, 255072-21/З-88, 260562-21/З-84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275684-22/В-97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275684-22/В-97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275684-22/В-97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Цефуроксиму натрієва сіль стерильна,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Назва лікарського засобу,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</w:t>
            </w:r>
            <w:r>
              <w:rPr>
                <w:b/>
              </w:rPr>
              <w:t>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263404-21/З-132, 263405-21/З-132, 263406-21/З-132, 267133-21/З-132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мг, по 500 мг або по 750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267966-21/З-96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267966-21/З-96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267966-21/З-96 в</w:t>
            </w:r>
            <w:r>
              <w:rPr>
                <w:b/>
              </w:rPr>
              <w:t>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271428-22/В-96, 271429-22/В-96, 271430-22/В-96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271428-22/В-96, 271429-22/В-96, 271430-22/В-96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271428-22/В-96, 271429-22/В-96, 271430-22/В-96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272797-22/В-92, 272798-22/В-92, 272799-22/В-92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272797-22/В-92, 272798-22/В-92, 272799-22/В-92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272797-22/В-92, 272798-22/В-92, 272799-22/В-92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152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1523">
      <w:pPr>
        <w:jc w:val="center"/>
        <w:rPr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269572-21/З-130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мг, по 50 мг/850 мг, по 50 мг/1000 мг;</w:t>
            </w:r>
            <w:r>
              <w:rPr>
                <w:b/>
              </w:rPr>
              <w:br/>
              <w:t>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>22.06.2022 р. № 1082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5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152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152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152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5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1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1523">
      <w:pPr>
        <w:jc w:val="center"/>
        <w:rPr>
          <w:b/>
          <w:lang w:val="uk-UA"/>
        </w:rPr>
      </w:pPr>
    </w:p>
    <w:p w:rsidR="00000000" w:rsidRDefault="005B152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152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52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B152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52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B152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1523"/>
    <w:rsid w:val="005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C119C-F559-41B4-97C9-4DC9E173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649</Pages>
  <Words>113886</Words>
  <Characters>820255</Characters>
  <Application>Microsoft Office Word</Application>
  <DocSecurity>0</DocSecurity>
  <Lines>6835</Lines>
  <Paragraphs>1864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2022-07-01T07:07:00Z</dcterms:created>
  <dcterms:modified xsi:type="dcterms:W3CDTF">2022-07-01T07:07:00Z</dcterms:modified>
</cp:coreProperties>
</file>