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259807-21/В-92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DL-α-Токоферолу ацетат, </w:t>
            </w:r>
            <w:r>
              <w:rPr>
                <w:b/>
              </w:rPr>
              <w:t>в'язка рідина (субстанція) в пластикових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259807-21/В-92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DL-α-Токоферолу ацетат, </w:t>
            </w:r>
            <w:r>
              <w:rPr>
                <w:b/>
              </w:rPr>
              <w:t>в'язка рідина (субстанція) в пластикових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259807-21/В-92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DL-α-Токоферолу ацетат, </w:t>
            </w:r>
            <w:r>
              <w:rPr>
                <w:b/>
              </w:rPr>
              <w:t>в'язка рідина (субстанція) в пластикових контейнерах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275275-22/В-97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мг/мл, по 5 мл в ампулі; по 5 ампул у блістері, покритому плівкою, по 2 блістери у пачці;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275275-22/В-97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мг/мл, по 5 мл в ампулі; по 5 ампул у блістері, покритому плівкою, по 2 блістери у пачці;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275275-22/В-97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мг/мл, по 5 мл в ампулі; по 5 ампул у блістері, покритому плівкою, по 2 блістери у пачці;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275275-22/В-97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мг/мл, по 5 мл в ампулі; по 5 ампул у блістері, покритому плівкою, по 2 блістери у пачці;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275275-22/В-97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мг/мл, по 5 мл в ампулі; по 5 ампул у блістері, покритому плівкою, по 2 блістери у пачці;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275275-22/В-97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L-лізину есцинат®, </w:t>
            </w:r>
            <w:r>
              <w:rPr>
                <w:b/>
              </w:rPr>
              <w:t>розчин для ін'єкцій, 1 мг/мл, по 5 мл в ампулі; по 5 ампул у блістері, покритому плівкою, по 2 блістери у пачці; in bulk: по 5 мл в ампулі;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275246-22/З-60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АБІТАЗИМ, </w:t>
            </w:r>
            <w:r>
              <w:rPr>
                <w:b/>
              </w:rPr>
              <w:t>порошок для розчину ін'єкцій по 1 г;</w:t>
            </w:r>
            <w:r>
              <w:rPr>
                <w:b/>
              </w:rPr>
              <w:br/>
              <w:t>по 1 або 10 флаконів з маркуванням українською мовою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275246-22/З-60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АБІТАЗИМ, </w:t>
            </w:r>
            <w:r>
              <w:rPr>
                <w:b/>
              </w:rPr>
              <w:t>порошок для розчину ін'єкцій по 1 г;</w:t>
            </w:r>
            <w:r>
              <w:rPr>
                <w:b/>
              </w:rPr>
              <w:br/>
            </w:r>
            <w:r>
              <w:rPr>
                <w:b/>
              </w:rPr>
              <w:t>по 1 або 10 флаконів з маркуванням українською мовою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275246-22/З-60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АБІТАЗИМ, </w:t>
            </w:r>
            <w:r>
              <w:rPr>
                <w:b/>
              </w:rPr>
              <w:t>порошок для розчину ін'єкцій по 1 г;</w:t>
            </w:r>
            <w:r>
              <w:rPr>
                <w:b/>
              </w:rPr>
              <w:br/>
            </w:r>
            <w:r>
              <w:rPr>
                <w:b/>
              </w:rPr>
              <w:t>по 1 або 10 флаконів з маркуванням українською мовою в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270508-21/З-84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крем 0,1 %;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270508-21/З-84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крем 0,1 %;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270508-21/З-84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АДВАНТАН®, </w:t>
            </w:r>
            <w:r>
              <w:rPr>
                <w:b/>
              </w:rPr>
              <w:t>крем 0,1 %;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</w:t>
            </w:r>
            <w:r>
              <w:rPr>
                <w:b/>
              </w:rPr>
              <w:t>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</w:t>
            </w:r>
            <w:r>
              <w:rPr>
                <w:b/>
              </w:rPr>
              <w:t>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</w:t>
            </w:r>
            <w:r>
              <w:rPr>
                <w:b/>
              </w:rPr>
              <w:t>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</w:t>
            </w:r>
            <w:r>
              <w:rPr>
                <w:b/>
              </w:rPr>
              <w:t>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</w:t>
            </w:r>
            <w:r>
              <w:rPr>
                <w:b/>
              </w:rPr>
              <w:t>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</w:t>
            </w:r>
            <w:r>
              <w:rPr>
                <w:b/>
              </w:rPr>
              <w:t>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</w:t>
            </w:r>
            <w:r>
              <w:rPr>
                <w:b/>
              </w:rPr>
              <w:t>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</w:t>
            </w:r>
            <w:r>
              <w:rPr>
                <w:b/>
              </w:rPr>
              <w:t>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274370-22/З-123, 274371-22/З-123, 274372-22/З-123, 274373-22/З-123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Адемпас®, </w:t>
            </w:r>
            <w:r>
              <w:rPr>
                <w:b/>
              </w:rPr>
              <w:t>таблетки, вкриті плівковою оболонкою по 0,5 мг; по 1,0 мг; по 1,5 мг; по 2,0 мг; по 2,5 мг; №42: по 21 таблетці у блістері; по 2 блістери в картонній пачці; №84: по 21 таблетці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275248-22/З-60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Азацитидин-Віста, </w:t>
            </w:r>
            <w:r>
              <w:rPr>
                <w:b/>
              </w:rPr>
              <w:t xml:space="preserve">ліофілізат для розчину для ін'єкцій по 100 мг; </w:t>
            </w:r>
            <w:r>
              <w:rPr>
                <w:b/>
              </w:rPr>
              <w:br/>
              <w:t>1 флакон (20 мл)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275248-22/З-60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Азацитидин-Віста, </w:t>
            </w:r>
            <w:r>
              <w:rPr>
                <w:b/>
              </w:rPr>
              <w:t xml:space="preserve">ліофілізат для розчину для ін'єкцій по 100 мг; </w:t>
            </w:r>
            <w:r>
              <w:rPr>
                <w:b/>
              </w:rPr>
              <w:br/>
            </w:r>
            <w:r>
              <w:rPr>
                <w:b/>
              </w:rPr>
              <w:t>1 флакон (20 мл)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275248-22/З-60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Азацитидин-Віста, </w:t>
            </w:r>
            <w:r>
              <w:rPr>
                <w:b/>
              </w:rPr>
              <w:t xml:space="preserve">ліофілізат для розчину для ін'єкцій по 100 мг; </w:t>
            </w:r>
            <w:r>
              <w:rPr>
                <w:b/>
              </w:rPr>
              <w:br/>
            </w:r>
            <w:r>
              <w:rPr>
                <w:b/>
              </w:rPr>
              <w:t>1 флакон (20 мл)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276248-22/В-86, 276249-22/В-86, 276250-22/В-86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Азицин®, </w:t>
            </w:r>
            <w:r>
              <w:rPr>
                <w:b/>
              </w:rPr>
              <w:t>таблетки, вкриті оболонкою, по 500 мг; по 3 таблетки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276248-22/В-86, 276249-22/В-86, 276250-22/В-86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Азицин®, </w:t>
            </w:r>
            <w:r>
              <w:rPr>
                <w:b/>
              </w:rPr>
              <w:t>таблетки, вкриті оболонкою, по 500 мг; по 3 таблетки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276248-22/В-86, 276249-22/В-86, 276250-22/В-86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Азицин®, </w:t>
            </w:r>
            <w:r>
              <w:rPr>
                <w:b/>
              </w:rPr>
              <w:t>таблетки, вкриті оболонкою, по 500 мг; по 3 таблетки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253697-21/В-36, 253699-21/В-36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Актовегін, </w:t>
            </w:r>
            <w:r>
              <w:rPr>
                <w:b/>
              </w:rPr>
              <w:t>Таблетки, вкриті оболонкою, по 200 мг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253697-21/В-36, 253699-21/В-36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Актовегін, </w:t>
            </w:r>
            <w:r>
              <w:rPr>
                <w:b/>
              </w:rPr>
              <w:t>Таблетки, вкриті оболонкою, по 200 мг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253697-21/В-36, 253699-21/В-36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Актовегін, </w:t>
            </w:r>
            <w:r>
              <w:rPr>
                <w:b/>
              </w:rPr>
              <w:t>Таблетки, вкриті оболонкою, по 200 мг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273694-22/В-96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АЛАКОР, </w:t>
            </w:r>
            <w:r>
              <w:rPr>
                <w:b/>
              </w:rPr>
              <w:t>розчин для ін'єцій, 50 мг/мл, по 2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273694-22/В-96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АЛАКОР, </w:t>
            </w:r>
            <w:r>
              <w:rPr>
                <w:b/>
              </w:rPr>
              <w:t>розчин для ін'єцій, 50 мг/мл, по 2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273694-22/В-96 в</w:t>
            </w:r>
            <w:r>
              <w:rPr>
                <w:b/>
              </w:rPr>
              <w:t>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АЛАКОР, </w:t>
            </w:r>
            <w:r>
              <w:rPr>
                <w:b/>
              </w:rPr>
              <w:t>розчин для ін'єцій, 50 мг/мл, по 2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260974-21/З-86, 260979-21/З-86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Алексан®, </w:t>
            </w:r>
            <w:r>
              <w:rPr>
                <w:b/>
              </w:rPr>
              <w:t>розчин для ін'єкцій та інфузій, 20 мг/мл, по 5 мл (100 мг) у флаконі; по 1 флакону в картонній коробці; по 50 мг/мл; по 10 мл (500мг) по 20 мл (1000 мг), або по 40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ЕБЕВЕ Фарма Гес.м.б.Х. Нф</w:t>
            </w:r>
            <w:r>
              <w:rPr>
                <w:b/>
              </w:rPr>
              <w:t>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260974-21/З-86, 260979-21/З-86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Алексан®, </w:t>
            </w:r>
            <w:r>
              <w:rPr>
                <w:b/>
              </w:rPr>
              <w:t>розчин для ін'єкцій та інфузій, 20 мг/мл, по 5 мл (100 мг) у флаконі; по 1 флакону в картонній коробці; по 50 мг/мл; по 10 мл (500мг) по 20 мл (1000 мг), або по 40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ЕБЕВЕ Фарма Гес.м.б.Х. Нф</w:t>
            </w:r>
            <w:r>
              <w:rPr>
                <w:b/>
              </w:rPr>
              <w:t>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260974-21/З-86, </w:t>
            </w:r>
            <w:r>
              <w:rPr>
                <w:b/>
              </w:rPr>
              <w:t>260979-21/З-86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Алексан®, </w:t>
            </w:r>
            <w:r>
              <w:rPr>
                <w:b/>
              </w:rPr>
              <w:t>розчин для ін'єкцій та інфузій, 20 мг/мл, по 5 мл (100 мг) у флаконі; по 1 флакону в картонній коробці; по 50 мг/мл; по 10 мл (500мг) по 20 мл (1000 мг), або по 40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ЕБЕВЕ Фарма Гес.м.б.Х. Нф</w:t>
            </w:r>
            <w:r>
              <w:rPr>
                <w:b/>
              </w:rPr>
              <w:t>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260974-21/З-86, </w:t>
            </w:r>
            <w:r>
              <w:rPr>
                <w:b/>
              </w:rPr>
              <w:t>260979-21/З-86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Алексан®, </w:t>
            </w:r>
            <w:r>
              <w:rPr>
                <w:b/>
              </w:rPr>
              <w:t>розчин для ін'єкцій та інфузій, 20 мг/мл, по 5 мл (100 мг) у флаконі; по 1 флакону в картонній коробці; по 50 мг/мл; по 10 мл (500мг) по 20 мл (1000 мг), або по 40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ЕБЕВЕ Фарма Гес.м.б.Х. Нф</w:t>
            </w:r>
            <w:r>
              <w:rPr>
                <w:b/>
              </w:rPr>
              <w:t>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260974-21/З-86, 260979-21/З-86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Алексан®, </w:t>
            </w:r>
            <w:r>
              <w:rPr>
                <w:b/>
              </w:rPr>
              <w:t>розчин для ін'єкцій та інфузій, 20 мг/мл, по 5 мл (100 мг) у флаконі; по 1 флакону в картонній коробці; по 50 мг/мл; по 10 мл (500мг) по 20 мл (1000 мг), або по 40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ЕБЕВЕ Фарма Гес.м.б.Х. Нф</w:t>
            </w:r>
            <w:r>
              <w:rPr>
                <w:b/>
              </w:rPr>
              <w:t>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260974-21/З-86, 260979-21/З-86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Алексан®, </w:t>
            </w:r>
            <w:r>
              <w:rPr>
                <w:b/>
              </w:rPr>
              <w:t>розчин для ін'єкцій та інфузій, 20 мг/мл, по 5 мл (100 мг) у флаконі; по 1 флакону в картонній коробці; по 50 мг/мл; по 10 мл (500мг) по 20 мл (1000 мг), або по 40 мл (2000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ЕБЕВЕ Фарма Гес.м.б.Х. Нф</w:t>
            </w:r>
            <w:r>
              <w:rPr>
                <w:b/>
              </w:rPr>
              <w:t>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272927-22/В-86, 272928-22/В-86, 272929-22/В-86, 275752-22/В-116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 xml:space="preserve">сироп, 15 мг/5 мл або по 30 мг/5 мл;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</w:t>
            </w:r>
            <w:r>
              <w:rPr>
                <w:b/>
              </w:rPr>
              <w:t>скляному; по 1 флакону разом з ложкою дозувальною в пачці; 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272927-22/В-86, 272928-22/В-86, 272929-22/В-86, 275752-22/В-</w:t>
            </w:r>
            <w:r>
              <w:rPr>
                <w:b/>
              </w:rPr>
              <w:t>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 xml:space="preserve">сироп, 15 мг/5 мл або по 30 мг/5 мл;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</w:t>
            </w:r>
            <w:r>
              <w:rPr>
                <w:b/>
              </w:rPr>
              <w:t>скляному; по 1 флакону разом з ложкою дозувальною в пачці; 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272927-22/В-86, </w:t>
            </w:r>
            <w:r>
              <w:rPr>
                <w:b/>
              </w:rPr>
              <w:t>272928-22/В-86, 272929-22/В-86, 275752-22/В-116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 xml:space="preserve">сироп, 15 мг/5 мл або по 30 мг/5 мл;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</w:t>
            </w:r>
            <w:r>
              <w:rPr>
                <w:b/>
              </w:rPr>
              <w:t>скляному; по 1 флакону разом з ложкою дозувальною в пачці; 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272927-22/В-86, 272928-22/В-86, 272929-22/В-86, 275752-22/В-116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 xml:space="preserve">сироп, 15 мг/5 мл або по 30 мг/5 мл;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</w:t>
            </w:r>
            <w:r>
              <w:rPr>
                <w:b/>
              </w:rPr>
              <w:t>скляному; по 1 флакону разом з ложкою дозувальною в пачці; 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272927-22/В-86, 272928-22/В-86, 272929-22/В-86, 275752-22/В-116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 xml:space="preserve">сироп, 15 мг/5 мл або по 30 мг/5 мл;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</w:t>
            </w:r>
            <w:r>
              <w:rPr>
                <w:b/>
              </w:rPr>
              <w:t>скляному; по 1 флакону разом з ложкою дозувальною в пачці; 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272927-22/В-86, 272928-22/В-86, 272929-22/В-86, 275752-22/В-116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Амброксол 30, </w:t>
            </w:r>
            <w:r>
              <w:rPr>
                <w:b/>
              </w:rPr>
              <w:t xml:space="preserve">сироп, 15 мг/5 мл або по 30 мг/5 мл;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</w:t>
            </w:r>
            <w:r>
              <w:rPr>
                <w:b/>
              </w:rPr>
              <w:t>скляному; по 1 флакону разом з ложкою дозувальною в пачці; 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</w:t>
            </w:r>
            <w:r>
              <w:rPr>
                <w:b/>
              </w:rPr>
              <w:t>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274056-22/В-137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 xml:space="preserve">сироп, 15 мг/5 мл; 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разом із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274056-22/В-137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 xml:space="preserve">сироп, 15 мг/5 мл; 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разом із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274056-22/В-137 від 01.04.2022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Амброксол-Тева, </w:t>
            </w:r>
            <w:r>
              <w:rPr>
                <w:b/>
              </w:rPr>
              <w:t xml:space="preserve">сироп, 15 мг/5 мл; 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разом із мірним стаканчиком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275127-22/З-66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інфузій,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275127-22/З-66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інфузій,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275127-22/З-66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інфузій,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275127-22/З-66 в</w:t>
            </w:r>
            <w:r>
              <w:rPr>
                <w:b/>
              </w:rPr>
              <w:t>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інфузій,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275127-22/З-66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інфузій,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275127-22/З-66 в</w:t>
            </w:r>
            <w:r>
              <w:rPr>
                <w:b/>
              </w:rPr>
              <w:t>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10%, Аміновен 15%, </w:t>
            </w:r>
            <w:r>
              <w:rPr>
                <w:b/>
              </w:rPr>
              <w:t>розчин для інфузій, по 500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274964-22/З-97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інфузій,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274964-22/З-97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інфузій,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274964-22/З-97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інфузій,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202113-18/В-50 в</w:t>
            </w:r>
            <w:r>
              <w:rPr>
                <w:b/>
              </w:rPr>
              <w:t>ід 07.11.2018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Аміспірон®ІС, </w:t>
            </w:r>
            <w:r>
              <w:rPr>
                <w:b/>
              </w:rPr>
              <w:t>Таблетки пролонгованої дії, вкриті плівковою оболонкою, по 0,08 г по 10 таблеток у блістері,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202113-18/В-50 від 07.11.2018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Аміспірон®ІС, </w:t>
            </w:r>
            <w:r>
              <w:rPr>
                <w:b/>
              </w:rPr>
              <w:t>Таблетки пролонгованої дії, вкриті плівковою оболонкою, по 0,08 г по 10 таблеток у блістері,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202113-18/В-50 від 07.11.2018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Аміспірон®ІС, </w:t>
            </w:r>
            <w:r>
              <w:rPr>
                <w:b/>
              </w:rPr>
              <w:t xml:space="preserve">Таблетки пролонгованої дії, вкриті плівковою оболонкою, по 0,08 г </w:t>
            </w:r>
            <w:r>
              <w:rPr>
                <w:b/>
              </w:rPr>
              <w:t>по 10 таблеток у блістері,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 н</w:t>
            </w:r>
            <w:r>
              <w:rPr>
                <w:b/>
              </w:rPr>
              <w:t>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276007-22/В-92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мг, 100 мг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компанія </w:t>
            </w:r>
            <w:r>
              <w:rPr>
                <w:b/>
              </w:rPr>
              <w:t>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276007-22/В-92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мг, 100 мг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компанія </w:t>
            </w:r>
            <w:r>
              <w:rPr>
                <w:b/>
              </w:rPr>
              <w:t>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276007-22/В-92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мг, 100 мг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276007-22/В-92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мг, 100 мг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компанія </w:t>
            </w:r>
            <w:r>
              <w:rPr>
                <w:b/>
              </w:rPr>
              <w:t>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276007-22/В-92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мг, 100 мг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"Фармацевтична компанія </w:t>
            </w:r>
            <w:r>
              <w:rPr>
                <w:b/>
              </w:rPr>
              <w:t>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276007-22/В-92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Антимігрен-Здоров'я, </w:t>
            </w:r>
            <w:r>
              <w:rPr>
                <w:b/>
              </w:rPr>
              <w:t>таблетки, вкриті плівковою оболонкою, по 50 мг, 100 мг по 1 таблетці у блістері; по 1 або 3 блістери в картонній коробці;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274193-22/В-96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ін’єкцій, по 5 мл в ампулі,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274193-22/В-96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ін’єкцій, по 5 мл в ампулі,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274193-22/В-96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Аспаркам, </w:t>
            </w:r>
            <w:r>
              <w:rPr>
                <w:b/>
              </w:rPr>
              <w:t>розчин для ін’єкцій, по 5 мл в ампулі, по 5 ампул у блістері; по 2 блістери у пачці; по 10 мл в ампулі; по 5 ампул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270437-21/З-121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</w:t>
            </w:r>
            <w:r>
              <w:rPr>
                <w:b/>
              </w:rPr>
              <w:t>розчину для інфузій, 50 МО/мл; 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</w:t>
            </w:r>
            <w:r>
              <w:rPr>
                <w:b/>
              </w:rPr>
              <w:t xml:space="preserve">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270437-21/З-121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270437-21/З-121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270437-21/З-121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270437-21/З-121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270437-21/З-121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274935-22/З-28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20/5, </w:t>
            </w:r>
            <w:r>
              <w:rPr>
                <w:b/>
              </w:rPr>
              <w:t xml:space="preserve">таблетки, вкриті плівковою оболонкою, по 20 мг/ 5 мг по 14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274935-22/З-28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20/5, </w:t>
            </w:r>
            <w:r>
              <w:rPr>
                <w:b/>
              </w:rPr>
              <w:t xml:space="preserve">таблетки, вкриті плівковою оболонкою, по 20 мг/ 5 мг по 14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274935-22/З-28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20/5, </w:t>
            </w:r>
            <w:r>
              <w:rPr>
                <w:b/>
              </w:rPr>
              <w:t xml:space="preserve">таблетки, вкриті плівковою оболонкою, по 20 мг/ 5 мг по 14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274926-22/З-28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40/10, </w:t>
            </w:r>
            <w:r>
              <w:rPr>
                <w:b/>
              </w:rPr>
              <w:t xml:space="preserve">таблетки, вкриті плівковою оболонкою, по 40 мг/ 10 мг по 14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274926-22/З-28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40/10, </w:t>
            </w:r>
            <w:r>
              <w:rPr>
                <w:b/>
              </w:rPr>
              <w:t xml:space="preserve">таблетки, вкриті плівковою оболонкою, по 40 мг/ 10 мг по 14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274926-22/З-28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40/10, </w:t>
            </w:r>
            <w:r>
              <w:rPr>
                <w:b/>
              </w:rPr>
              <w:t xml:space="preserve">таблетки, вкриті плівковою оболонкою, по 40 мг/ 10 мг по 14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274936-22/З-28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40/5, </w:t>
            </w:r>
            <w:r>
              <w:rPr>
                <w:b/>
              </w:rPr>
              <w:t xml:space="preserve">таблетки, вкриті плівковою оболонкою, по 40 мг/ 5 мг по 14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274936-22/З-28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40/5, </w:t>
            </w:r>
            <w:r>
              <w:rPr>
                <w:b/>
              </w:rPr>
              <w:t xml:space="preserve">таблетки, вкриті плівковою оболонкою, по 40 мг/ 5 мг по 14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274936-22/З-28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Аттенто® 40/5, </w:t>
            </w:r>
            <w:r>
              <w:rPr>
                <w:b/>
              </w:rPr>
              <w:t xml:space="preserve">таблетки, вкриті плівковою оболонкою, по 40 мг/ 5 мг по 14 таблеток у блістері;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272143-22/З-124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АЦЕСТАД, </w:t>
            </w:r>
            <w:r>
              <w:rPr>
                <w:b/>
              </w:rPr>
              <w:t xml:space="preserve">таблетки шипучі по 200 мг; по 20 таблеток у тубі, по 1 тубі у картонній упаковці; </w:t>
            </w:r>
            <w:r>
              <w:rPr>
                <w:b/>
              </w:rPr>
              <w:br/>
              <w:t>по 25 таблеток у тубі, по 2 туби у картонній упаковці;</w:t>
            </w:r>
            <w:r>
              <w:rPr>
                <w:b/>
              </w:rPr>
              <w:br/>
              <w:t>таблетки шипучі по 600 мг; по 10 або по 20 таблеток у тубі; по 1 тубі у картонній упаковці;</w:t>
            </w:r>
            <w:r>
              <w:rPr>
                <w:b/>
              </w:rPr>
              <w:br/>
              <w:t xml:space="preserve">по 25 таблеток у тубі; по </w:t>
            </w:r>
            <w:r>
              <w:rPr>
                <w:b/>
              </w:rPr>
              <w:t>2 туби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272143-22/З-124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АЦЕСТАД, </w:t>
            </w:r>
            <w:r>
              <w:rPr>
                <w:b/>
              </w:rPr>
              <w:t xml:space="preserve">таблетки шипучі по 200 мг; по 20 таблеток у тубі, по 1 тубі у картонній упаковці; </w:t>
            </w:r>
            <w:r>
              <w:rPr>
                <w:b/>
              </w:rPr>
              <w:br/>
              <w:t>по 25 таблеток у тубі, по 2 туби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шипучі по 600 мг; по 10 або по 20 таблеток у тубі; по 1 тубі у картонній упаковці;</w:t>
            </w:r>
            <w:r>
              <w:rPr>
                <w:b/>
              </w:rPr>
              <w:br/>
              <w:t>по 25 таблеток у тубі; по 2 туби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272143-22/З-124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АЦЕСТАД, </w:t>
            </w:r>
            <w:r>
              <w:rPr>
                <w:b/>
              </w:rPr>
              <w:t xml:space="preserve">таблетки шипучі по 200 мг; по 20 таблеток у тубі, по 1 тубі у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тубі, по 2 туби у картонній упаковці;</w:t>
            </w:r>
            <w:r>
              <w:rPr>
                <w:b/>
              </w:rPr>
              <w:br/>
              <w:t>таблетки шипучі по 600 мг; по 10 або по 20 таблеток у тубі; по 1 тубі у картонній упаковці;</w:t>
            </w:r>
            <w:r>
              <w:rPr>
                <w:b/>
              </w:rPr>
              <w:br/>
              <w:t>по 25 таблеток у тубі; по 2 туби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272143-22/З-124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АЦЕСТАД, </w:t>
            </w:r>
            <w:r>
              <w:rPr>
                <w:b/>
              </w:rPr>
              <w:t xml:space="preserve">таблетки шипучі по 200 мг; по 20 таблеток у тубі, по 1 тубі у картонній упаковці; </w:t>
            </w:r>
            <w:r>
              <w:rPr>
                <w:b/>
              </w:rPr>
              <w:br/>
              <w:t>по 25 таблеток у тубі, по 2 туби у картонній упаковці;</w:t>
            </w:r>
            <w:r>
              <w:rPr>
                <w:b/>
              </w:rPr>
              <w:br/>
              <w:t>таблетки шипучі по 600 мг; по 10 або по 20 таблеток у тубі; по 1 тубі у картонній упаковці;</w:t>
            </w:r>
            <w:r>
              <w:rPr>
                <w:b/>
              </w:rPr>
              <w:br/>
              <w:t xml:space="preserve">по 25 таблеток у тубі; по </w:t>
            </w:r>
            <w:r>
              <w:rPr>
                <w:b/>
              </w:rPr>
              <w:t>2 туби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272143-22/З-124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АЦЕСТАД, </w:t>
            </w:r>
            <w:r>
              <w:rPr>
                <w:b/>
              </w:rPr>
              <w:t xml:space="preserve">таблетки шипучі по 200 мг; по 20 таблеток у тубі, по 1 тубі у картонній упаковці; </w:t>
            </w:r>
            <w:r>
              <w:rPr>
                <w:b/>
              </w:rPr>
              <w:br/>
              <w:t>по 25 таблеток у тубі, по 2 туби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шипучі по 600 мг; по 10 або по 20 таблеток у тубі; по 1 тубі у картонній упаковці;</w:t>
            </w:r>
            <w:r>
              <w:rPr>
                <w:b/>
              </w:rPr>
              <w:br/>
              <w:t>по 25 таблеток у тубі; по 2 туби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272143-22/З-124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АЦЕСТАД, </w:t>
            </w:r>
            <w:r>
              <w:rPr>
                <w:b/>
              </w:rPr>
              <w:t xml:space="preserve">таблетки шипучі по 200 мг; по 20 таблеток у тубі, по 1 тубі у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>по 25 таблеток у тубі, по 2 туби у картонній упаковці;</w:t>
            </w:r>
            <w:r>
              <w:rPr>
                <w:b/>
              </w:rPr>
              <w:br/>
              <w:t>таблетки шипучі по 600 мг; по 10 або по 20 таблеток у тубі; по 1 тубі у картонній упаковці;</w:t>
            </w:r>
            <w:r>
              <w:rPr>
                <w:b/>
              </w:rPr>
              <w:br/>
              <w:t>по 25 таблеток у тубі; по 2 туби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266190-21/З-61, 271970-22/З-96, 276155-22/З-28 від 19.10.202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266190-21/З-61, 271970-22/З-96, 276155-22/З-28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266190-21/З-61, 271970-22/З-96, 276155-22/З-28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266190-21/З-61, 271970-22/З-96, 276155-22/З-28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 не реком</w:t>
            </w:r>
            <w:r>
              <w:rPr>
                <w:b/>
              </w:rPr>
              <w:t>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266190-21/З-61, 271970-22/З-96, 276155-22/З-28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 не реком</w:t>
            </w:r>
            <w:r>
              <w:rPr>
                <w:b/>
              </w:rPr>
              <w:t>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266190-21/З-61, 271970-22/З-96, 276155-22/З-28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 не реком</w:t>
            </w:r>
            <w:r>
              <w:rPr>
                <w:b/>
              </w:rPr>
              <w:t>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266190-21/З-61, 271970-22/З-96, 276155-22/З-28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 не реком</w:t>
            </w:r>
            <w:r>
              <w:rPr>
                <w:b/>
              </w:rPr>
              <w:t>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266190-21/З-61, 271970-22/З-96, 276155-22/З-28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 не реком</w:t>
            </w:r>
            <w:r>
              <w:rPr>
                <w:b/>
              </w:rPr>
              <w:t>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266190-21/З-61, 271970-22/З-96, 276155-22/З-28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 не реком</w:t>
            </w:r>
            <w:r>
              <w:rPr>
                <w:b/>
              </w:rPr>
              <w:t>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271943-22/В-60, 271944-22/В-60, 271945-22/В-60, 271946-22/В-60, 271947-22/В-60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АЦИКЛОВІР-ДАРНИЦЯ,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 xml:space="preserve">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271943-22/В-60, 271944-22/В-60, 271945-22/В-60, 271946-22/В-60, 271947-22/В-60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АЦИКЛОВІР-ДАРНИЦЯ,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271943-22/В-60, 271944-22/В-60, 271945-22/В-60, 271946-22/В-60, 271947-22/В-60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АЦИКЛОВІР-ДАРНИЦЯ, </w:t>
            </w:r>
            <w:r>
              <w:rPr>
                <w:b/>
              </w:rPr>
              <w:t>таблетки по 200 мг;</w:t>
            </w:r>
            <w:r>
              <w:rPr>
                <w:b/>
              </w:rPr>
              <w:br/>
              <w:t xml:space="preserve">по 10 таблеток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272988-22/З-98, 272989-22/З-98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300 ОД, </w:t>
            </w:r>
            <w:r>
              <w:rPr>
                <w:b/>
              </w:rPr>
              <w:t>концентрат для розчину для інфузій, 300 ОД (300 мг)/12 мл по 12 мл в ампулі; по 5, або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272988-22/З-98, 272989-22/З-98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300 ОД, </w:t>
            </w:r>
            <w:r>
              <w:rPr>
                <w:b/>
              </w:rPr>
              <w:t>концентрат для розчину для інфузій, 300 ОД (300 мг)/12 мл по 12 мл в ампулі; по 5, або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272988-22/З-98, 272989-22/З-98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Берлітіон® 300 ОД, </w:t>
            </w:r>
            <w:r>
              <w:rPr>
                <w:b/>
              </w:rPr>
              <w:t>концентрат для розчину для інфузій, 300 ОД (300 мг)/12 мл по 12 мл в ампулі; по 5, або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275713-22/В-66, 275714-22/В-66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натрію фосфат, </w:t>
            </w:r>
            <w:r>
              <w:rPr>
                <w:b/>
              </w:rPr>
              <w:t>порошок (субстанція) у пакетах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275713-22/В-66, 275714-22/В-66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натрію фосфат, </w:t>
            </w:r>
            <w:r>
              <w:rPr>
                <w:b/>
              </w:rPr>
              <w:t>порошок (субстанція) у пакетах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275713-22/В-66, 275714-22/В-66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натрію фосфат, </w:t>
            </w:r>
            <w:r>
              <w:rPr>
                <w:b/>
              </w:rPr>
              <w:t>порошок (субстанція) у пакетах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275224-22/З-66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таблетки, вкриті плівковою оболонкою по 50 мг, по 7 таблеток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275224-22/З-66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таблетки, вкриті плівковою оболонкою по 50 мг, по 7 таблеток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275224-22/З-66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таблетки, вкриті плівковою оболонкою по 50 мг, по 7 таблеток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275223-22/З-66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Бонапур , </w:t>
            </w:r>
            <w:r>
              <w:rPr>
                <w:b/>
              </w:rPr>
              <w:t>таблетки, вкриті плівковою оболонкою, по 150 мг, по 1 таблетці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275223-22/З-66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Бонапур , </w:t>
            </w:r>
            <w:r>
              <w:rPr>
                <w:b/>
              </w:rPr>
              <w:t>таблетки, вкриті плівковою оболонкою, по 150 мг, по 1 таблетці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275223-22/З-66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Бонапур , </w:t>
            </w:r>
            <w:r>
              <w:rPr>
                <w:b/>
              </w:rPr>
              <w:t>таблетки, вкриті плівковою оболонкою, по 150 мг, по 1 таблетці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275222-22/З-66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БонеВіста, </w:t>
            </w:r>
            <w:r>
              <w:rPr>
                <w:b/>
              </w:rPr>
              <w:t>розчин для ін`єкцій, 1 мг/мл, 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275222-22/З-66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БонеВіста, </w:t>
            </w:r>
            <w:r>
              <w:rPr>
                <w:b/>
              </w:rPr>
              <w:t>розчин для ін`єкцій, 1 мг/мл, 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275222-22/З-66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БонеВіста, </w:t>
            </w:r>
            <w:r>
              <w:rPr>
                <w:b/>
              </w:rPr>
              <w:t>розчин для ін`єкцій, 1 мг/мл, 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275140-22/В-45, 275141-22/В-45, 275142-22/В-45, 275143-22/В-45, 275144-22/В-45, 275145-22/В-45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Бріоніт®, </w:t>
            </w:r>
            <w:r>
              <w:rPr>
                <w:b/>
              </w:rPr>
              <w:t>краплі очні, розчин; по 5 мл у флаконі; по 1 або 3 флакони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275140-22/В-45, 275141-22/В-45, 275142-22/В-45, 275143-22/В-45, 275144-22/В-45, 275145-22/В-45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Бріоніт®, </w:t>
            </w:r>
            <w:r>
              <w:rPr>
                <w:b/>
              </w:rPr>
              <w:t>краплі очні, розчин; по 5 мл у флаконі; по 1 або 3 флакони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275140-22/В-45, </w:t>
            </w:r>
            <w:r>
              <w:rPr>
                <w:b/>
              </w:rPr>
              <w:t>275141-22/В-45, 275142-22/В-45, 275143-22/В-45, 275144-22/В-45, 275145-22/В-45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Бріоніт®, </w:t>
            </w:r>
            <w:r>
              <w:rPr>
                <w:b/>
              </w:rPr>
              <w:t>краплі очні, розчин; по 5 мл у флаконі; по 1 або 3 флакони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276112-22/В-97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276112-22/В-97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276112-22/В-97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236115-20/З-130, 256165-21/З-130, 265329-21/З-130, 265332-21/З-130, 266544-21/З-130, 269990-21/З-130, 271580-22/З-45, 271581-22/З-45, 271582-22/З-45 від 03.0</w:t>
            </w:r>
            <w:r>
              <w:rPr>
                <w:b/>
              </w:rPr>
              <w:t>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Вагіклін, </w:t>
            </w:r>
            <w:r>
              <w:rPr>
                <w:b/>
              </w:rPr>
              <w:t>капсули вагінальні м'які</w:t>
            </w:r>
            <w:r>
              <w:rPr>
                <w:b/>
              </w:rPr>
              <w:br/>
              <w:t>по 7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236115-20/З-130, 256165-21/З-130, 265329-21/З-130, 265332-21/З-130, 266544-21/З-130, 269990-21/З-130, 271580-22/З-45, 271581-22/З-45, 271582-22/З-45 від 03.0</w:t>
            </w:r>
            <w:r>
              <w:rPr>
                <w:b/>
              </w:rPr>
              <w:t>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Вагіклін, </w:t>
            </w:r>
            <w:r>
              <w:rPr>
                <w:b/>
              </w:rPr>
              <w:t>капсули вагінальні м'які</w:t>
            </w:r>
            <w:r>
              <w:rPr>
                <w:b/>
              </w:rPr>
              <w:br/>
              <w:t>по 7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236115-20/З-130, 256165-21/З-130, 265329-21/З-130, 265332-21/З-130, 266544-21/З-130, 269990-21/З-130, 271580-22/З-45, 2</w:t>
            </w:r>
            <w:r>
              <w:rPr>
                <w:b/>
              </w:rPr>
              <w:t>71581-22/З-45, 271582-22/З-45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Вагіклін, </w:t>
            </w:r>
            <w:r>
              <w:rPr>
                <w:b/>
              </w:rPr>
              <w:t>капсули вагінальні м'які</w:t>
            </w:r>
            <w:r>
              <w:rPr>
                <w:b/>
              </w:rPr>
              <w:br/>
              <w:t>по 7 капсул у блістері; по 1 блістеру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270828-21/З-82, 270829-21/З-82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мг,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270828-21/З-82, 270829-21/З-82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мг,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270828-21/З-82, </w:t>
            </w:r>
            <w:r>
              <w:rPr>
                <w:b/>
              </w:rPr>
              <w:t>270829-21/З-82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Вазокет®, </w:t>
            </w:r>
            <w:r>
              <w:rPr>
                <w:b/>
              </w:rPr>
              <w:t>таблетки по 600 мг,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Страген Фарма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273705-22/З-121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Валеріана, </w:t>
            </w:r>
            <w:r>
              <w:rPr>
                <w:b/>
              </w:rPr>
              <w:t>таблетки, вкриті оболонкою, по 30 мг: по 10 таблеток у блістері; по 3 блістери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273705-22/З-121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Валеріана, </w:t>
            </w:r>
            <w:r>
              <w:rPr>
                <w:b/>
              </w:rPr>
              <w:t>таблетки, вкриті оболонкою, по 30 мг: по 10 таблеток у блістері; по 3 блістери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273705-22/З-121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Валеріана, </w:t>
            </w:r>
            <w:r>
              <w:rPr>
                <w:b/>
              </w:rPr>
              <w:t>таблетки, вкриті оболонкою, по 30 мг: по 10 таблеток у блістері; по 3 блістери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265680-21/З-132, 265696-21/З-132, 265700-21/З-132, 265702-21/З-132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265680-21/З-132, 265696-21/З-132, 265700-21/З-132, 265702-21/З-132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265680-21/З-132, 265696-21/З-132, 265700-21/З-132, 265702-21</w:t>
            </w:r>
            <w:r>
              <w:rPr>
                <w:b/>
              </w:rPr>
              <w:t>/З-132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265680-21/З-132, 265696-21/З-132, 265700-21/З-132, 265702-21</w:t>
            </w:r>
            <w:r>
              <w:rPr>
                <w:b/>
              </w:rPr>
              <w:t>/З-132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265680-21/З-132, 265696-21/З-132, 265700-21/З-132, 265702-21</w:t>
            </w:r>
            <w:r>
              <w:rPr>
                <w:b/>
              </w:rPr>
              <w:t>/З-132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265680-21/З-132, 265696-21/З-132, 265700-21/З-132, 265702-21</w:t>
            </w:r>
            <w:r>
              <w:rPr>
                <w:b/>
              </w:rPr>
              <w:t>/З-132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265680-21/З-132, 265696-21/З-132, 265700-21/З-132, 265702-21</w:t>
            </w:r>
            <w:r>
              <w:rPr>
                <w:b/>
              </w:rPr>
              <w:t>/З-132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265680-21/З-132, 265696-21/З-132, 265700-21/З-132, 265702-21/З-132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</w:t>
            </w:r>
            <w:r>
              <w:rPr>
                <w:b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265680-21/З-132, 265696-21/З-132, 265700-21/З-132, 265702-21</w:t>
            </w:r>
            <w:r>
              <w:rPr>
                <w:b/>
              </w:rPr>
              <w:t>/З-132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Валодіп, </w:t>
            </w:r>
            <w:r>
              <w:rPr>
                <w:b/>
              </w:rPr>
              <w:t>таблетки, вкриті плівковою оболонкою по 5 мг/80 мг, по 10 таблеток у блістері, по 3, по 6, по 9 або по 10 блістерів у картонній коробці; по 14 таблеток у блістері, по 1, по 2 , по 4 або по 7 блістерів у картонній коробці; таблетки, вкриті плівковою оболонк</w:t>
            </w:r>
            <w:r>
              <w:rPr>
                <w:b/>
              </w:rPr>
              <w:t>ою 5 мг/160 мг та 10 мг/160 мг по 7 таблеток у блістері, по 2, по 4, по 8 або по 14 блістерів у картонній коробці; по 10 таблеток у блістері, по 3, по 6, по 9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273468-22/В-61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Венокор, </w:t>
            </w:r>
            <w:r>
              <w:rPr>
                <w:b/>
              </w:rPr>
              <w:t xml:space="preserve">розчин для ін`єкцій, 50 мг/мл по 2 мл в ампулі, по 10 ампул в пачці з картону; по 2 мл в ампулі, по 5 ампул в блістері, по 2 блістери у пачці з картону; по 5 мл в ампулі, по 5 ампул в пачці з картону; по 5 мл в ампулі, по 5 ампул в блістері, по 1 блістеру </w:t>
            </w:r>
            <w:r>
              <w:rPr>
                <w:b/>
              </w:rPr>
              <w:t>у пачці з картону; по 2 мл або 5 мл в амулі, по 100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273468-22/В-61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Венокор, </w:t>
            </w:r>
            <w:r>
              <w:rPr>
                <w:b/>
              </w:rPr>
              <w:t xml:space="preserve">розчин для ін`єкцій, 50 мг/мл по 2 мл в ампулі, по 10 ампул в пачці з картону; по 2 мл в ампулі, по 5 ампул в блістері, по 2 блістери у пачці з картону; по 5 мл в ампулі, по 5 ампул в пачці з картону; по 5 мл в ампулі, по 5 ампул в блістері, по 1 блістеру </w:t>
            </w:r>
            <w:r>
              <w:rPr>
                <w:b/>
              </w:rPr>
              <w:t>у пачці з картону; по 2 мл або 5 мл в амулі, по 100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273468-22/В-61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Венокор, </w:t>
            </w:r>
            <w:r>
              <w:rPr>
                <w:b/>
              </w:rPr>
              <w:t xml:space="preserve">розчин для ін`єкцій, 50 мг/мл по 2 мл в ампулі, по 10 ампул в пачці з картону; по 2 мл в ампулі, по 5 ампул в блістері, по 2 блістери у пачці з картону; по 5 мл в ампулі, по 5 ампул в пачці з картону; по 5 мл в ампулі, по 5 ампул в блістері, по 1 блістеру </w:t>
            </w:r>
            <w:r>
              <w:rPr>
                <w:b/>
              </w:rPr>
              <w:t>у пачці з картону; по 2 мл або 5 мл в амулі, по 100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272336-22/З-100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272336-22/З-100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272336-22/З-100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272336-22/З-100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272336-22/З-100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272336-22/З-100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275193-22/З-97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Вістамід,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275193-22/З-97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Вістамід,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275193-22/З-97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Вістамід,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275193-22/З-97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Вістамід,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275193-22/З-97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Вістамід,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275193-22/З-97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Вістамід,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274969-22/З-92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274969-22/З-92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274969-22/З-92 в</w:t>
            </w:r>
            <w:r>
              <w:rPr>
                <w:b/>
              </w:rPr>
              <w:t>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274958-22/З-28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 ДЛЯ ДІТЕЙ, </w:t>
            </w:r>
            <w:r>
              <w:rPr>
                <w:b/>
              </w:rPr>
              <w:t>концентрат для розчину для інфузій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274958-22/З-28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 ДЛЯ ДІТЕЙ, </w:t>
            </w:r>
            <w:r>
              <w:rPr>
                <w:b/>
              </w:rPr>
              <w:t>концентрат для розчину для інфузій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274958-22/З-28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 ДЛЯ ДІТЕЙ, </w:t>
            </w:r>
            <w:r>
              <w:rPr>
                <w:b/>
              </w:rPr>
              <w:t>концентрат для розчину для інфузій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272971-22/В-61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Вітацертин, </w:t>
            </w:r>
            <w:r>
              <w:rPr>
                <w:b/>
              </w:rPr>
              <w:t>розчин для ін`єкцій по 2 мл в ампулі;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272971-22/В-61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Вітацертин, </w:t>
            </w:r>
            <w:r>
              <w:rPr>
                <w:b/>
              </w:rPr>
              <w:t>розчин для ін`єкцій по 2 мл в ампулі;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272971-22/В-61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Вітацертин, </w:t>
            </w:r>
            <w:r>
              <w:rPr>
                <w:b/>
              </w:rPr>
              <w:t>розчин для ін`єкцій по 2 мл в ампулі;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274925-22/В-28 в</w:t>
            </w:r>
            <w:r>
              <w:rPr>
                <w:b/>
              </w:rPr>
              <w:t>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Вовчуг, </w:t>
            </w:r>
            <w:r>
              <w:rPr>
                <w:b/>
              </w:rPr>
              <w:t>настойка для перорального застосування по 100 мл у флаконі з пробкою-крапельницею;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274925-22/В-28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Вовчуг, </w:t>
            </w:r>
            <w:r>
              <w:rPr>
                <w:b/>
              </w:rPr>
              <w:t>настойка для перорального застосування по 100 мл у флаконі з пробкою-крапельницею;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274925-22/В-28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Вовчуг, </w:t>
            </w:r>
            <w:r>
              <w:rPr>
                <w:b/>
              </w:rPr>
              <w:t>настойка для перорального застосування по 100 мл у флаконі з пробкою-крапельницею;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275196-22/З-97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275196-22/З-97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275196-22/З-97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275196-22/З-97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275196-22/З-97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275196-22/З-97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Вориконазол-Віста, </w:t>
            </w:r>
            <w:r>
              <w:rPr>
                <w:b/>
              </w:rPr>
              <w:t>таблетки, вкриті плівковою оболонкою, по 50 мг або по 200 мг,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272047-22/З-84, 272048-22/З-84, 276502-22/З-84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ПОЛУНИЧНІ ТАБЛЕТКИ, </w:t>
            </w:r>
            <w:r>
              <w:rPr>
                <w:b/>
              </w:rPr>
              <w:t>Таблетки жувальні, 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272047-22/З-84, 272048-22/З-84, 276502-22/З-84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ПОЛУНИЧНІ ТАБЛЕТКИ, </w:t>
            </w:r>
            <w:r>
              <w:rPr>
                <w:b/>
              </w:rPr>
              <w:t>Таблетки жувальні, 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272047-22/З-84, 272048-22/З-84, 276502-22/З-84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ПОЛУНИЧНІ ТАБЛЕТКИ, </w:t>
            </w:r>
            <w:r>
              <w:rPr>
                <w:b/>
              </w:rPr>
              <w:t>Таблетки жувальні, 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271225-21/В-137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Гековен,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</w:r>
            <w:r>
              <w:rPr>
                <w:b/>
              </w:rPr>
              <w:t>по 200 мл, 250 мл, 400 мл або 500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271225-21/В-137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Гековен,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мл, 250 мл, 400 мл або 500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271225-21/В-137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Гековен, </w:t>
            </w:r>
            <w:r>
              <w:rPr>
                <w:b/>
              </w:rPr>
              <w:t>розчин для інфузій</w:t>
            </w:r>
            <w:r>
              <w:rPr>
                <w:b/>
              </w:rPr>
              <w:br/>
              <w:t>по 200 мл, 250 мл, 400 мл або 500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271405-22/З-121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 xml:space="preserve">0,5 мл (1 доза),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lastRenderedPageBreak/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271405-22/З-121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 xml:space="preserve">0,5 мл (1 доза),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lastRenderedPageBreak/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271405-22/З-121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 xml:space="preserve">суспензія для ін’єкцій по </w:t>
            </w:r>
            <w:r>
              <w:rPr>
                <w:b/>
              </w:rPr>
              <w:t xml:space="preserve">0,5 мл (1 доза),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lastRenderedPageBreak/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271684-22/З-121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ін'єкцій;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lastRenderedPageBreak/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271684-22/З-121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ін'єкцій;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lastRenderedPageBreak/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271684-22/З-121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ін'єкцій;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lastRenderedPageBreak/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274965-22/З-97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Гелоплазма, </w:t>
            </w:r>
            <w:r>
              <w:rPr>
                <w:b/>
              </w:rPr>
              <w:t>розчин для інфузій, по 500 мл у мішку Freeflеx; по 1 або по 20 мішків Freeflеx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274965-22/З-97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Гелоплазма, </w:t>
            </w:r>
            <w:r>
              <w:rPr>
                <w:b/>
              </w:rPr>
              <w:t>розчин для інфузій, по 500 мл у мішку Freeflеx; по 1 або по 20 мішків Freeflеx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274965-22/З-97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Гелоплазма, </w:t>
            </w:r>
            <w:r>
              <w:rPr>
                <w:b/>
              </w:rPr>
              <w:t>розчин для інфузій, по 500 мл у мішку Freeflеx; по 1 або по 20 мішків Freeflеx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275204-22/З-97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275204-22/З-97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275204-22/З-97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275204-22/З-97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275204-22/З-97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275204-22/З-97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>порошок ліофілізований для розчину для інфу</w:t>
            </w:r>
            <w:r>
              <w:rPr>
                <w:b/>
              </w:rPr>
              <w:t xml:space="preserve">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275204-22/З-97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275204-22/З-97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275204-22/З-97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266864-21/В-96, 266865-21/В-96, 266866-21/В-96, 266867-21/В-96, 266868-21/В-96, 266869-21/В-96, 266870-21/В-96, 272100-22/В-96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Гепарин-Дарниця, </w:t>
            </w:r>
            <w:r>
              <w:rPr>
                <w:b/>
              </w:rPr>
              <w:t>гель, 600 МО/г;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266864-21/В-96, 266865-21/В-96, 266866-21/В-96, 266867-21/В-96, 266868-21/В-96, 266869-21/В-96, 266870-21/В-96, 272100-22/В-96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Гепарин-Дарниця, </w:t>
            </w:r>
            <w:r>
              <w:rPr>
                <w:b/>
              </w:rPr>
              <w:t>гель, 600 МО/г;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266864-21/В-96, 266865-21/В-96, 266866-21/В-96, 266867-21/В-96, 266868-21/В-96, 266869-21/В-96, 266870-21/В-96, 272100-22/В-96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Гепарин-Дарниця, </w:t>
            </w:r>
            <w:r>
              <w:rPr>
                <w:b/>
              </w:rPr>
              <w:t>гель, 600 МО/г; по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271764-22/З-121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18.07.2022 </w:t>
            </w:r>
            <w:r>
              <w:rPr>
                <w:b/>
              </w:rPr>
              <w:t>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271764-22/З-121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18.07.2022 </w:t>
            </w:r>
            <w:r>
              <w:rPr>
                <w:b/>
              </w:rPr>
              <w:t>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271764-22/З-121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150 мг; 1 флакон (з ліофілізатом) з безбарвного скла, закупорений пробкою та ковпачком типу "flip-off"в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18.07.2022 </w:t>
            </w:r>
            <w:r>
              <w:rPr>
                <w:b/>
              </w:rPr>
              <w:t>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271766-22/З-121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</w:t>
            </w:r>
            <w:r>
              <w:rPr>
                <w:b/>
              </w:rPr>
              <w:t>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</w:t>
            </w:r>
            <w:r>
              <w:rPr>
                <w:b/>
              </w:rPr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271766-22/З-121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</w:t>
            </w:r>
            <w:r>
              <w:rPr>
                <w:b/>
              </w:rPr>
              <w:t>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</w:t>
            </w:r>
            <w:r>
              <w:rPr>
                <w:b/>
              </w:rPr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271766-22/З-121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Герзума®, </w:t>
            </w:r>
            <w:r>
              <w:rPr>
                <w:b/>
              </w:rPr>
              <w:t>ліофілізат для концентрату для розчину для інфузій, по 440 мг; 1 флакон (з ліофілізатом) з безбарвного скла, закупорений пробкою та ковпачком типу "flip-off" та по 20 мл розчинника (бактеріостатична вода для ін’єкцій 20 мл, що містить 1,1% бензилового спир</w:t>
            </w:r>
            <w:r>
              <w:rPr>
                <w:b/>
              </w:rPr>
              <w:t>ту (як антимікробний консервант) та воду для ін’єкцій) у флаконі з безбарвного скла, закупорений пробкою та ковпачком типу "flip-off"; по 1 флакону з ліофілізатом та 1 флакону з розчинником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Селлтріон Хелзкеар Ко., Лтд., Республiка Корея</w:t>
            </w:r>
            <w:r>
              <w:rPr>
                <w:b/>
              </w:rPr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275202-22/З-97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Гефітиніб-Віста, </w:t>
            </w:r>
            <w:r>
              <w:rPr>
                <w:b/>
              </w:rPr>
              <w:t>таблетки, вкриті плівковою оболонкою, по 250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275202-22/З-97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Гефітиніб-Віста, </w:t>
            </w:r>
            <w:r>
              <w:rPr>
                <w:b/>
              </w:rPr>
              <w:t>таблетки, вкриті плівковою оболонкою, по 250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275202-22/З-97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Гефітиніб-Віста, </w:t>
            </w:r>
            <w:r>
              <w:rPr>
                <w:b/>
              </w:rPr>
              <w:t>таблетки, вкриті плівковою оболонкою, по 250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275201-22/З-97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Гідроксикарбамід-Віста, </w:t>
            </w:r>
            <w:r>
              <w:rPr>
                <w:b/>
              </w:rPr>
              <w:t>капсули по 500 мг, по 10 капсул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275201-22/З-97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Гідроксикарбамід-Віста, </w:t>
            </w:r>
            <w:r>
              <w:rPr>
                <w:b/>
              </w:rPr>
              <w:t>капсули по 500 мг, по 10 капсул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275201-22/З-97 в</w:t>
            </w:r>
            <w:r>
              <w:rPr>
                <w:b/>
              </w:rPr>
              <w:t>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Гідроксикарбамід-Віста, </w:t>
            </w:r>
            <w:r>
              <w:rPr>
                <w:b/>
              </w:rPr>
              <w:t>капсули по 500 мг, по 10 капсул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275762-22/В-66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 xml:space="preserve">кристалічний порошок (субстанція) </w:t>
            </w:r>
            <w:r>
              <w:rPr>
                <w:b/>
              </w:rPr>
              <w:t>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275762-22/В-66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 xml:space="preserve">кристалічний порошок (субстанція) </w:t>
            </w:r>
            <w:r>
              <w:rPr>
                <w:b/>
              </w:rPr>
              <w:t>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275762-22/В-66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Гідрохлоротіазид, </w:t>
            </w:r>
            <w:r>
              <w:rPr>
                <w:b/>
              </w:rPr>
              <w:t xml:space="preserve">кристалічний порошок (субстанція) </w:t>
            </w:r>
            <w:r>
              <w:rPr>
                <w:b/>
              </w:rPr>
              <w:t>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266578-21/З-130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Гіленія, </w:t>
            </w:r>
            <w:r>
              <w:rPr>
                <w:b/>
              </w:rPr>
              <w:t>капсули тверді по 0,5 мг;</w:t>
            </w:r>
            <w:r>
              <w:rPr>
                <w:b/>
              </w:rPr>
              <w:br/>
            </w:r>
            <w:r>
              <w:rPr>
                <w:b/>
              </w:rPr>
              <w:t>по 7 капсул у блістері; по 1 блістеру в картонній коробці;</w:t>
            </w:r>
            <w:r>
              <w:rPr>
                <w:b/>
              </w:rPr>
              <w:br/>
              <w:t>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266578-21/З-130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Гіленія, </w:t>
            </w:r>
            <w:r>
              <w:rPr>
                <w:b/>
              </w:rPr>
              <w:t>капсули тверді по 0,5 мг;</w:t>
            </w:r>
            <w:r>
              <w:rPr>
                <w:b/>
              </w:rPr>
              <w:br/>
              <w:t>по 7 капсул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266578-21/З-130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Гіленія, </w:t>
            </w:r>
            <w:r>
              <w:rPr>
                <w:b/>
              </w:rPr>
              <w:t>капсули тверді по 0,5 мг;</w:t>
            </w:r>
            <w:r>
              <w:rPr>
                <w:b/>
              </w:rPr>
              <w:br/>
              <w:t>по 7 капсул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14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275200-22/З-97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мг/мл, по 1 мл препарату у попередньо наповненому шприці, по 1 попередньо наповненому шприцу в блістері; по 28, 30 та 90 (3х30) блістерів в картонній коробці або по 40 мг/мл, по 1 мл у попередньо наповненому шприці; по 1 шприцу в бл</w:t>
            </w:r>
            <w:r>
              <w:rPr>
                <w:b/>
              </w:rPr>
              <w:t>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275200-22/З-97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мг/мл, по 1 мл препарату у попередньо наповненому шприці, по 1 попередньо наповненому шприцу в блістері; по 28, 30 та 90 (3х30) блістерів в картонній коробці або по 40 мг/мл, по 1 мл у попередньо наповненому шприці; по 1 шприцу в бл</w:t>
            </w:r>
            <w:r>
              <w:rPr>
                <w:b/>
              </w:rPr>
              <w:t>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275200-22/З-97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мг/мл, по 1 мл препарату у попередньо наповненому шприці, по 1 попередньо наповненому шприцу в блістері; по 28, 30 та 90 (3х30) блістерів в картонній коробці або по 40 мг/мл, по 1 мл у попередньо наповненому шприці; по 1 шприцу в бл</w:t>
            </w:r>
            <w:r>
              <w:rPr>
                <w:b/>
              </w:rPr>
              <w:t>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275200-22/З-97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мг/мл, по 1 мл препарату у попередньо наповненому шприці, по 1 попередньо наповненому шприцу в блістері; по 28, 30 та 90 (3х30) блістерів в картонній коробці або по 40 мг/мл, по 1 мл у попередньо наповненому шприці; по 1 шприцу в бл</w:t>
            </w:r>
            <w:r>
              <w:rPr>
                <w:b/>
              </w:rPr>
              <w:t>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275200-22/З-97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мг/мл, по 1 мл препарату у попередньо наповненому шприці, по 1 попередньо наповненому шприцу в блістері; по 28, 30 та 90 (3х30) блістерів в картонній коробці або по 40 мг/мл, по 1 мл у попередньо наповненому шприці; по 1 шприцу в бл</w:t>
            </w:r>
            <w:r>
              <w:rPr>
                <w:b/>
              </w:rPr>
              <w:t>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275200-22/З-97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мг/мл, по 1 мл препарату у попередньо наповненому шприці, по 1 попередньо наповненому шприцу в блістері; по 28, 30 та 90 (3х30) блістерів в картонній коробці або по 40 мг/мл, по 1 мл у попередньо наповненому шприці; по 1 шприцу в бл</w:t>
            </w:r>
            <w:r>
              <w:rPr>
                <w:b/>
              </w:rPr>
              <w:t>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271535-22/В-118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Глімерія-М®, </w:t>
            </w:r>
            <w:r>
              <w:rPr>
                <w:b/>
              </w:rPr>
              <w:t>таблетки, вкриті оболонкою по 2 мг/ 500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271535-22/В-118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Глімерія-М®, </w:t>
            </w:r>
            <w:r>
              <w:rPr>
                <w:b/>
              </w:rPr>
              <w:t>таблетки, вкриті оболонкою по 2 мг/ 500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271535-22/В-118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Глімерія-М®, </w:t>
            </w:r>
            <w:r>
              <w:rPr>
                <w:b/>
              </w:rPr>
              <w:t>таблетки, вкриті оболонкою по 2 мг/ 500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268148-21/В-86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оральний, 600 мг/7 мл; по 7 мл у флаконі по 5 флаконів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268148-21/В-86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оральний, 600 мг/7 мл; по 7 мл у флаконі по 5 флаконів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268148-21/В-86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Гліятон®, </w:t>
            </w:r>
            <w:r>
              <w:rPr>
                <w:b/>
              </w:rPr>
              <w:t>розчин оральний, 600 мг/7 мл; по 7 мл у флаконі по 5 флаконів у блістері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271490-22/В-66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для розчину для ін’єкцій по 33,6 млн МО (263 мкг),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271490-22/В-66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для розчину для ін’єкцій по 33,6 млн МО (263 мкг),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271490-22/В-66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для розчину для ін’єкцій по 33,6 млн МО (263 мкг),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265164-21/В-130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ПРОСТА, </w:t>
            </w:r>
            <w:r>
              <w:rPr>
                <w:b/>
              </w:rPr>
              <w:t>капсули тверді по 10 капсул у блістері; по 3 або 15 блістерів у картонній упаковці; по 20 капсул у блістері; по 3 або 6,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265164-21/В-130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ПРОСТА, </w:t>
            </w:r>
            <w:r>
              <w:rPr>
                <w:b/>
              </w:rPr>
              <w:t>капсули тверді по 10 капсул у блістері; по 3 або 15 блістерів у картонній упаковці; по 20 капсул у блістері; по 3 або 6,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265164-21/В-130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ПРОСТА, </w:t>
            </w:r>
            <w:r>
              <w:rPr>
                <w:b/>
              </w:rPr>
              <w:t>капсули тверді по 10 капсул у блістері; по 3 або 15 блістерів у картонній упаковці; по 20 капсул у блістері; по 3 або 6,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275197-22/З-97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Гроутропін, </w:t>
            </w:r>
            <w:r>
              <w:rPr>
                <w:b/>
              </w:rPr>
              <w:t>розчин для ін'єкцій, 8 МО/мл, по 0,5 мл (4 МО/1,34 мг) або по 2 мл (16 МО /5,34 мг) у флаконі;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275197-22/З-97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Гроутропін, </w:t>
            </w:r>
            <w:r>
              <w:rPr>
                <w:b/>
              </w:rPr>
              <w:t>розчин для ін'єкцій, 8 МО/мл, по 0,5 мл (4 МО/1,34 мг) або по 2 мл (16 МО /5,34 мг) у флаконі;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275197-22/З-97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Гроутропін, </w:t>
            </w:r>
            <w:r>
              <w:rPr>
                <w:b/>
              </w:rPr>
              <w:t>розчин для ін'єкцій, 8 МО/мл, по 0,5 мл (4 МО/1,34 мг) або по 2 мл (16 МО /5,34 мг) у флаконі;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275198-22/З-97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Дазатиніб-Віста, </w:t>
            </w:r>
            <w:r>
              <w:rPr>
                <w:b/>
              </w:rPr>
              <w:t>таблетки, вкриті плівковою оболонкою, по 20 мг, 50 мг, 70 мг, по 60 таблеток у флаконі з поліетилену високої щільності із поліпропіленовою кришкою з системою захисту від відкриття дітьми; по 1 флакону в картонній коробці або по 140 мг, по 30 таблеток у фла</w:t>
            </w:r>
            <w:r>
              <w:rPr>
                <w:b/>
              </w:rPr>
              <w:t>коні з поліетилену високої щільності із поліпропіленовою кришкою з системою захисту від відкриття дітьми;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269442-21/З-84, 269443-21/З-84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269442-21/З-84, 269443-21/З-84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269442-21/З-84, 269443-21/З-84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269442-21/З-84, 269443-21/З-84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269442-21/З-84, 269443-21/З-84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269442-21/З-84, 269443-21/З-84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270921-21/З-88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 Фосфат, </w:t>
            </w:r>
            <w:r>
              <w:rPr>
                <w:b/>
              </w:rPr>
              <w:t>розчин для ін'єкцій, 150 мг/мл; по 2 мл або по 4 мл в ампулі; по 1 ампулі у блістері; по 1 блістеру в картонній коробці з маркуванням українською та англійською мовами; по 2 мл або по 4 мл в ампулі в картонній коробці з маркуванням українською та англійськ</w:t>
            </w:r>
            <w:r>
              <w:rPr>
                <w:b/>
              </w:rPr>
              <w:t>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270921-21/З-88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 Фосфат, </w:t>
            </w:r>
            <w:r>
              <w:rPr>
                <w:b/>
              </w:rPr>
              <w:t>розчин для ін'єкцій, 150 мг/мл; по 2 мл або по 4 мл в ампулі; по 1 ампулі у блістері; по 1 блістеру в картонній коробці з маркуванням українською та англійською мовами; по 2 мл або по 4 мл в ампулі в картонній коробці з маркуванням українською та англійськ</w:t>
            </w:r>
            <w:r>
              <w:rPr>
                <w:b/>
              </w:rPr>
              <w:t>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270921-21/З-88 в</w:t>
            </w:r>
            <w:r>
              <w:rPr>
                <w:b/>
              </w:rPr>
              <w:t>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 Фосфат, </w:t>
            </w:r>
            <w:r>
              <w:rPr>
                <w:b/>
              </w:rPr>
              <w:t>розчин для ін'єкцій, 150 мг/мл; по 2 мл або по 4 мл в ампулі; по 1 ампулі у блістері; по 1 блістеру в картонній коробці з маркуванням українською та англійською мовами; по 2 мл або по 4 мл в ампулі в картонній коробці з маркуванням українською та англійськ</w:t>
            </w:r>
            <w:r>
              <w:rPr>
                <w:b/>
              </w:rPr>
              <w:t>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275199-22/З-97 в</w:t>
            </w:r>
            <w:r>
              <w:rPr>
                <w:b/>
              </w:rPr>
              <w:t>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275199-22/З-97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275199-22/З-97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275199-22/З-97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275199-22/З-97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275199-22/З-97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1 флакон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263566-21/З-98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263566-21/З-98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 або по 60 мг; по 14 капсул у блістері; </w:t>
            </w:r>
            <w:r>
              <w:rPr>
                <w:b/>
              </w:rPr>
              <w:t>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263566-21/З-98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 або по 60 мг; по 14 капсул у блістері; </w:t>
            </w:r>
            <w:r>
              <w:rPr>
                <w:b/>
              </w:rPr>
              <w:t>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263566-21/З-98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 або по 60 мг; по 14 капсул у блістері; </w:t>
            </w:r>
            <w:r>
              <w:rPr>
                <w:b/>
              </w:rPr>
              <w:t>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263566-21/З-98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263566-21/З-98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>капсули з модифікованим вивільненням тверді по 30 мг або по 60 мг; по 14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275387-22/В-137,</w:t>
            </w:r>
            <w:r>
              <w:rPr>
                <w:b/>
              </w:rPr>
              <w:t xml:space="preserve"> 275388-22/В-137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Депос,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  <w:t>по 1 мл в ампулі; по 1 або по 5 ампул у блістері; по 1 блістеру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у попередньо наповненому шприці; по 1 попередньо наповненому шприцу в комплекті з 2 голками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275387-22/В-137, 275388-22/В-137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Депос,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1 або по 5 ампул у блістері; по 1 блістеру в пачці з картону;</w:t>
            </w:r>
            <w:r>
              <w:rPr>
                <w:b/>
              </w:rPr>
              <w:br/>
              <w:t xml:space="preserve">по 1 мл у попередньо наповненому шприці; по 1 попередньо наповненому шприцу в комплекті з 2 голками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275387-22/В-137, 275388-22/В-137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Депос, </w:t>
            </w:r>
            <w:r>
              <w:rPr>
                <w:b/>
              </w:rPr>
              <w:t>суспензія для ін'єкцій;</w:t>
            </w:r>
            <w:r>
              <w:rPr>
                <w:b/>
              </w:rPr>
              <w:br/>
              <w:t>по 1 мл в ампулі; по 1 або по 5 ампул у блістері; по 1 блістеру в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у попередньо наповненому шприці; по 1 попередньо наповненому шприцу в комплекті з 2 голками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267689-21/В-133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 по 15 г в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267689-21/В-133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 по 15 г в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267689-21/В-133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 по 15 г в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275171-22/З-92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</w:t>
            </w:r>
            <w:r>
              <w:rPr>
                <w:b/>
              </w:rPr>
              <w:t>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275171-22/З-92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</w:t>
            </w:r>
            <w:r>
              <w:rPr>
                <w:b/>
              </w:rPr>
              <w:t>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275171-22/З-92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</w:t>
            </w:r>
            <w:r>
              <w:rPr>
                <w:b/>
              </w:rPr>
              <w:t>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275171-22/З-92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</w:t>
            </w:r>
            <w:r>
              <w:rPr>
                <w:b/>
              </w:rPr>
              <w:t>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275171-22/З-92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</w:t>
            </w:r>
            <w:r>
              <w:rPr>
                <w:b/>
              </w:rPr>
              <w:t>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275171-22/З-92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Диметилфумарат-Віста, </w:t>
            </w:r>
            <w:r>
              <w:rPr>
                <w:b/>
              </w:rPr>
              <w:t>капсули з модифікованим вивільненням по 120 мг; по 10 капсул у блістері; по 2 блістери в картонній пачці; по 240 мг; по 10 капсул у блістері;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</w:t>
            </w:r>
            <w:r>
              <w:rPr>
                <w:b/>
              </w:rPr>
              <w:t>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273175-22/З-128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лосьйон, по 30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273175-22/З-128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лосьйон, по 30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273175-22/З-128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лосьйон, по 30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269551-21/З-88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 xml:space="preserve">суспензія для ін'єкцій для виробників Шерінг-Плау Лабо Н.В., Бельгія; СЕНЕКСІ HSC - ЕРУВІЛЬ СЕНТ КЛЕР, Франція: по 1 мл в ампулі з маркуванням українською мовою; по 5 ампул в картонній коробці з маркуванням українською та англійською мовами; для виробника </w:t>
            </w:r>
            <w:r>
              <w:rPr>
                <w:b/>
              </w:rPr>
              <w:t>СЕНЕКСІ HSC - ЕРУВІЛЬ СЕНТ КЛЕР, Франція: по 1 мл в попередньо наповненому шприці з маркуванням українською мовою; по 1 шприцу в комплекті з 1 або 2 стерильними голками в пластиковому контейнері з маркуванням українською мовою в картонній коробці з маркува</w:t>
            </w:r>
            <w:r>
              <w:rPr>
                <w:b/>
              </w:rPr>
              <w:t>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269551-21/З-88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 xml:space="preserve">суспензія для ін'єкцій для виробників Шерінг-Плау Лабо Н.В., Бельгія; СЕНЕКСІ HSC - ЕРУВІЛЬ СЕНТ КЛЕР, Франція: по 1 мл в ампулі з маркуванням українською мовою; по 5 ампул в картонній коробці з маркуванням українською та англійською мовами; для виробника </w:t>
            </w:r>
            <w:r>
              <w:rPr>
                <w:b/>
              </w:rPr>
              <w:t>СЕНЕКСІ HSC - ЕРУВІЛЬ СЕНТ КЛЕР, Франція: по 1 мл в попередньо наповненому шприці з маркуванням українською мовою; по 1 шприцу в комплекті з 1 або 2 стерильними голками в пластиковому контейнері з маркуванням українською мовою в картонній коробці з маркува</w:t>
            </w:r>
            <w:r>
              <w:rPr>
                <w:b/>
              </w:rPr>
              <w:t>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269551-21/З-88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Дипроспан®, </w:t>
            </w:r>
            <w:r>
              <w:rPr>
                <w:b/>
              </w:rPr>
              <w:t xml:space="preserve">суспензія для ін'єкцій для виробників Шерінг-Плау Лабо Н.В., Бельгія; СЕНЕКСІ HSC - ЕРУВІЛЬ СЕНТ КЛЕР, Франція: по 1 мл в ампулі з маркуванням українською мовою; по 5 ампул в картонній коробці з маркуванням українською та англійською мовами; для виробника </w:t>
            </w:r>
            <w:r>
              <w:rPr>
                <w:b/>
              </w:rPr>
              <w:t>СЕНЕКСІ HSC - ЕРУВІЛЬ СЕНТ КЛЕР, Франція: по 1 мл в попередньо наповненому шприці з маркуванням українською мовою; по 1 шприцу в комплекті з 1 або 2 стерильними голками в пластиковому контейнері з маркуванням українською мовою в картонній коробці з маркува</w:t>
            </w:r>
            <w:r>
              <w:rPr>
                <w:b/>
              </w:rPr>
              <w:t>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275135-22/В-66, 275136-22/В-66, 275137-22/В-66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Доксициклін-Дарниця, </w:t>
            </w:r>
            <w:r>
              <w:rPr>
                <w:b/>
              </w:rPr>
              <w:t>капсули по 100 мг, по 10 капсул у контурній чарунковій упаковці; по 1 або по 2 контурні чарункові упаковки у пачці; по 1000 капсул у контейнерах пластикових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275135-22/В-66, 275136-22/В-66, 275137-22/В-66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Доксициклін-Дарниця, </w:t>
            </w:r>
            <w:r>
              <w:rPr>
                <w:b/>
              </w:rPr>
              <w:t>капсули по 100 мг, по 10 капсул у контурній чарунковій упаковці; по 1 або по 2 контурні чарункові упаковки у пачці; по 1000 капсул у контейнерах пластикових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275135-22/В-66, 275136-22/В-66, 275137-22/В-66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Доксициклін-Дарниця, </w:t>
            </w:r>
            <w:r>
              <w:rPr>
                <w:b/>
              </w:rPr>
              <w:t>капсули по 100 мг, по 10 капсул у контурній чарунковій упаковці; по 1 або по 2 контурні чарункові упаковки у пачці; по 1000 капсул у контейнерах пластикових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260260-21/З-116, 260261-21/З-116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"Ебеве", </w:t>
            </w:r>
            <w:r>
              <w:rPr>
                <w:b/>
              </w:rPr>
              <w:t>концентрат для розчину для інфузій, 2 мг/мл по 5 мл (10 мг), по 25 мл (50 мг), по 50 мл (100 мг), або по 100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260260-21/З-116, 260261-21/З-116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"Ебеве", </w:t>
            </w:r>
            <w:r>
              <w:rPr>
                <w:b/>
              </w:rPr>
              <w:t>концентрат для розчину для інфузій, 2 мг/мл по 5 мл (10 мг), по 25 мл (50 мг), по 50 мл (100 мг), або по 100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260260-21/З-116, 260261-21/З-116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"Ебеве", </w:t>
            </w:r>
            <w:r>
              <w:rPr>
                <w:b/>
              </w:rPr>
              <w:t>концентрат для розчину для інфузій, 2 мг/мл по 5 мл (10 мг), по 25 мл (50 мг), по 50 мл (100 мг), або по 100 мл (200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275172-22/З-92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 xml:space="preserve">концентрат для розчину для інфузій, 2 мг/мл; </w:t>
            </w:r>
            <w:r>
              <w:rPr>
                <w:b/>
              </w:rPr>
              <w:t>по 5 мл, 10 мл, 25 мл, 50 мл, 75 мл,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275172-22/З-92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 xml:space="preserve">концентрат для розчину для інфузій, 2 мг/мл; </w:t>
            </w:r>
            <w:r>
              <w:rPr>
                <w:b/>
              </w:rPr>
              <w:t>по 5 мл, 10 мл, 25 мл, 50 мл, 75 мл,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275172-22/З-92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 xml:space="preserve">концентрат для розчину для інфузій, 2 мг/мл; </w:t>
            </w:r>
            <w:r>
              <w:rPr>
                <w:b/>
              </w:rPr>
              <w:t>по 5 мл, 10 мл, 25 мл, 50 мл, 75 мл, 100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274088-22/З-84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274088-22/З-84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274088-22/З-84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274088-22/З-84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274088-22/З-84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274088-22/З-84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274088-22/З-84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274088-22/З-84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274088-22/З-84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274088-22/З-84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274088-22/З-84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274088-22/З-84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Долоніка 10 мг, Долоніка 20 мг, Долоніка 40 мг, Долоніка 80 мг, </w:t>
            </w:r>
            <w:r>
              <w:rPr>
                <w:b/>
              </w:rPr>
              <w:t>таблетки, вкриті плівковою оболонкою, пролонгованої дії по 10 мг; по 20 мг; по 40 мг; по 80 мг, по 10 таблеток у блістері;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275173-22/З-92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Доцетаксел-Віста,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275173-22/З-92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Доцетаксел-Віста,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275173-22/З-92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Доцетаксел-Віста,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275174-22/З-92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Дутастерид-Віста, </w:t>
            </w:r>
            <w:r>
              <w:rPr>
                <w:b/>
              </w:rPr>
              <w:t>капсули м'які по 0,5 мг по 10 капсул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275174-22/З-92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Дутастерид-Віста, </w:t>
            </w:r>
            <w:r>
              <w:rPr>
                <w:b/>
              </w:rPr>
              <w:t>капсули м'які по 0,5 мг по 10 капсул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275174-22/З-92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Дутастерид-Віста, </w:t>
            </w:r>
            <w:r>
              <w:rPr>
                <w:b/>
              </w:rPr>
              <w:t>капсули м'які по 0,5 мг по 10 капсул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275175-22/З-92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по 5 мг,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275175-22/З-92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по 5 мг,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275175-22/З-92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по 5 мг,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275175-22/З-92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по 5 мг,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275175-22/З-92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по 5 мг,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275175-22/З-92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по 5 мг,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275175-22/З-92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по 5 мг,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275175-22/З-92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по 5 мг,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275175-22/З-92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по 5 мг, по 10 мг,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274591-22/В-60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Евказолін®, </w:t>
            </w:r>
            <w:r>
              <w:rPr>
                <w:b/>
              </w:rPr>
              <w:t>краплі назальні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гумовою дозуючою вставкою-крапельницею;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274591-22/В-60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Евказолін®, </w:t>
            </w:r>
            <w:r>
              <w:rPr>
                <w:b/>
              </w:rPr>
              <w:t>краплі назальні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гумовою дозуючою вставкою-крапельницею;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274591-22/В-60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Евказолін®, </w:t>
            </w:r>
            <w:r>
              <w:rPr>
                <w:b/>
              </w:rPr>
              <w:t>краплі назальні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гумовою дозуючою вставкою-крапельницею;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274171-22/З-60, 274172-22/З-60, 274173-22/З-60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Евкаліптовий бальзам від застуди Др.Тайсс,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20 г або 50 г у банці; по 1 банці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274171-22/З-60, 274172-22/З-60, 274173-22/З-60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Евкаліптовий бальзам від застуди Др.Тайсс,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20 г або 50 г у банці; по 1 банці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274171-22/З-60, 274172-22/З-60, 274173-22/З-60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Евкаліптовий бальзам від застуди Др.Тайсс, </w:t>
            </w:r>
            <w:r>
              <w:rPr>
                <w:b/>
              </w:rPr>
              <w:t>мазь;</w:t>
            </w:r>
            <w:r>
              <w:rPr>
                <w:b/>
              </w:rPr>
              <w:br/>
            </w:r>
            <w:r>
              <w:rPr>
                <w:b/>
              </w:rPr>
              <w:t>по 20 г або 50 г у банці; по 1 банці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275176-22/З-92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Езопротект, </w:t>
            </w:r>
            <w:r>
              <w:rPr>
                <w:b/>
              </w:rPr>
              <w:t>ліофілізат для розчину для ін'єкцій та інфузій по 40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275176-22/З-92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Езопротект, </w:t>
            </w:r>
            <w:r>
              <w:rPr>
                <w:b/>
              </w:rPr>
              <w:t>ліофілізат для розчину для ін'єкцій та інфузій по 40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275176-22/З-92 в</w:t>
            </w:r>
            <w:r>
              <w:rPr>
                <w:b/>
              </w:rPr>
              <w:t>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Езопротект, </w:t>
            </w:r>
            <w:r>
              <w:rPr>
                <w:b/>
              </w:rPr>
              <w:t>ліофілізат для розчину для ін'єкцій та інфузій по 40 мг;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275177-22/З-92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ЕкземеВіста, </w:t>
            </w:r>
            <w:r>
              <w:rPr>
                <w:b/>
              </w:rPr>
              <w:t xml:space="preserve">таблетки, вкриті плівковою оболонкою, по 25 мг </w:t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275177-22/З-92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ЕкземеВіста, </w:t>
            </w:r>
            <w:r>
              <w:rPr>
                <w:b/>
              </w:rPr>
              <w:t>таблетки, вкриті плівковою оболонкою, по 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275177-22/З-92 в</w:t>
            </w:r>
            <w:r>
              <w:rPr>
                <w:b/>
              </w:rPr>
              <w:t>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ЕкземеВіста, </w:t>
            </w:r>
            <w:r>
              <w:rPr>
                <w:b/>
              </w:rPr>
              <w:t>таблетки, вкриті плівковою оболонкою, по 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275178-22/З-92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- Віста, </w:t>
            </w:r>
            <w:r>
              <w:rPr>
                <w:b/>
              </w:rPr>
              <w:t>таблетки, вкриті плівковою оболонкою, по 25 мг;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275178-22/З-92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- Віста, </w:t>
            </w:r>
            <w:r>
              <w:rPr>
                <w:b/>
              </w:rPr>
              <w:t>таблетки, вкриті плівковою оболонкою, по 25 мг;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275178-22/З-92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- Віста, </w:t>
            </w:r>
            <w:r>
              <w:rPr>
                <w:b/>
              </w:rPr>
              <w:t>таблетки, вкриті плівковою оболонкою, по 25 мг;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272475-22/З-66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1%, по 10 мл, 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272475-22/З-66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1%, по 10 мл, 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272475-22/З-66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1%, по 10 мл, 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274592-22/В-60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листя меліси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274592-22/В-60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листя меліси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274592-22/В-60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листя меліси сухий, </w:t>
            </w:r>
            <w:r>
              <w:rPr>
                <w:b/>
              </w:rPr>
              <w:t>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275406-22/З-86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Емлодин®, </w:t>
            </w:r>
            <w:r>
              <w:rPr>
                <w:b/>
              </w:rPr>
              <w:t>таблетки по 2,5 мг по 5 мг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275406-22/З-86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Емлодин®, </w:t>
            </w:r>
            <w:r>
              <w:rPr>
                <w:b/>
              </w:rPr>
              <w:t>таблетки по 2,5 мг по 5 мг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275406-22/З-86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Емлодин®, </w:t>
            </w:r>
            <w:r>
              <w:rPr>
                <w:b/>
              </w:rPr>
              <w:t>таблетки по 2,5 мг по 5 мг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275406-22/З-86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Емлодин®, </w:t>
            </w:r>
            <w:r>
              <w:rPr>
                <w:b/>
              </w:rPr>
              <w:t>таблетки по 2,5 мг по 5 мг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275406-22/З-86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Емлодин®, </w:t>
            </w:r>
            <w:r>
              <w:rPr>
                <w:b/>
              </w:rPr>
              <w:t>таблетки по 2,5 мг по 5 мг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275406-22/З-86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Емлодин®, </w:t>
            </w:r>
            <w:r>
              <w:rPr>
                <w:b/>
              </w:rPr>
              <w:t xml:space="preserve">таблетки по 2,5 мг по 5 мг по 10 мг по 10 таблеток у блістері; </w:t>
            </w:r>
            <w:r>
              <w:rPr>
                <w:b/>
              </w:rPr>
              <w:t>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275406-22/З-86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Емлодин®, </w:t>
            </w:r>
            <w:r>
              <w:rPr>
                <w:b/>
              </w:rPr>
              <w:t>таблетки по 2,5 мг по 5 мг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275406-22/З-86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Емлодин®, </w:t>
            </w:r>
            <w:r>
              <w:rPr>
                <w:b/>
              </w:rPr>
              <w:t>таблетки по 2,5 мг по 5 мг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275406-22/З-86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Емлодин®, </w:t>
            </w:r>
            <w:r>
              <w:rPr>
                <w:b/>
              </w:rPr>
              <w:t>таблетки по 2,5 мг по 5 мг по 10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269535-21/З-88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ЕНСПРІНГ®,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269535-21/З-88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ЕНСПРІНГ®,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269535-21/З-88 в</w:t>
            </w:r>
            <w:r>
              <w:rPr>
                <w:b/>
              </w:rPr>
              <w:t>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ЕНСПРІНГ®,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275179-22/З-92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- Віста, </w:t>
            </w:r>
            <w:r>
              <w:rPr>
                <w:b/>
              </w:rPr>
              <w:t>розчин для ін`єкцій, 2 мг/мл по 5, або 10, або 25, або 50, або 100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275179-22/З-92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- Віста, </w:t>
            </w:r>
            <w:r>
              <w:rPr>
                <w:b/>
              </w:rPr>
              <w:t>розчин для ін`єкцій, 2 мг/мл по 5, або 10, або 25, або 50, або 100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275179-22/З-92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- Віста, </w:t>
            </w:r>
            <w:r>
              <w:rPr>
                <w:b/>
              </w:rPr>
              <w:t>розчин для ін`єкцій, 2 мг/мл по 5, або 10, або 25, або 50, або 100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270838-21/З-96, 270839-21/З-96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"ЕБЕВЕ", </w:t>
            </w:r>
            <w:r>
              <w:rPr>
                <w:b/>
              </w:rPr>
              <w:t>концентрат для розчину для інфузій, 2 мг/мл по 5 мл (10 мг), або по 25 мл (50 мг), або по 50 мл (100 мг), або по 100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270838-21/З-96, 270839-21/З-96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"ЕБЕВЕ", </w:t>
            </w:r>
            <w:r>
              <w:rPr>
                <w:b/>
              </w:rPr>
              <w:t>концентрат для розчину для інфузій, 2 мг/мл по 5 мл (10 мг), або по 25 мл (50 мг), або по 50 мл (100 мг), або по 100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270838-21/З-96, 270839-21/З-96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"ЕБЕВЕ", </w:t>
            </w:r>
            <w:r>
              <w:rPr>
                <w:b/>
              </w:rPr>
              <w:t>концентрат для розчину для інфузій, 2 мг/мл по 5 мл (10 мг), або по 25 мл (50 мг), або по 50 мл (100 мг), або по 100 мл (200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271182-21/З-66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Індустріале Кіміка,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271182-21/З-66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Індустріале Кіміка,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271182-21/З-66 в</w:t>
            </w:r>
            <w:r>
              <w:rPr>
                <w:b/>
              </w:rPr>
              <w:t>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Індустріале Кіміка,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275180-22/З-92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по 50 мг,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275180-22/З-92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по 50 мг,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275180-22/З-92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по 50 мг,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275180-22/З-92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по 50 мг,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275180-22/З-92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по 50 мг,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275180-22/З-92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по 50 мг,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275180-22/З-92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по 50 мг,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275180-22/З-92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по 50 мг,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275180-22/З-92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по 50 мг,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275180-22/З-92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по 50 мг,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275180-22/З-92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по 50 мг,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275180-22/З-92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по 50 мг, по 100 мг,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262094-21/В-88, 276436-22/В-128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Н, </w:t>
            </w:r>
            <w:r>
              <w:rPr>
                <w:b/>
              </w:rPr>
              <w:t>розчин для ін'єкцій, 250 мг/5 мл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262094-21/В-88, 276436-22/В-128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Н, </w:t>
            </w:r>
            <w:r>
              <w:rPr>
                <w:b/>
              </w:rPr>
              <w:t>розчин для ін'єкцій, 250 мг/5 мл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262094-21/В-88, 276436-22/В-128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Ессенціалє® Н, </w:t>
            </w:r>
            <w:r>
              <w:rPr>
                <w:b/>
              </w:rPr>
              <w:t>розчин для ін'єкцій, 250 мг/5 мл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276319-22/В-96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>розчин нашкірний 1 %; по 15 мл або 20 мл або по 25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276319-22/В-96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>розчин нашкірний 1 %; по 15 мл або 20 мл або по 25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276319-22/В-96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>розчин нашкірний 1 %; по 15 мл або 20 мл або по 25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276320-22/В-96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Естезифін, </w:t>
            </w:r>
            <w:r>
              <w:rPr>
                <w:b/>
              </w:rPr>
              <w:t>спрей нашкірний, 1 %, по 15 мл або 20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276320-22/В-96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Естезифін, </w:t>
            </w:r>
            <w:r>
              <w:rPr>
                <w:b/>
              </w:rPr>
              <w:t>спрей нашкірний, 1 %, по 15 мл або 20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276320-22/В-96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Естезифін, </w:t>
            </w:r>
            <w:r>
              <w:rPr>
                <w:b/>
              </w:rPr>
              <w:t>спрей нашкірний, 1 %, по 15 мл або 20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276321-22/В-96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>крем 1 % по 15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276321-22/В-96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>крем 1 % по 15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276321-22/В-96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Естезифін , </w:t>
            </w:r>
            <w:r>
              <w:rPr>
                <w:b/>
              </w:rPr>
              <w:t>крем 1 % по 15 г у тубі,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269341-21/В-60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 xml:space="preserve">порошок (субстанція) для фармацевтичного застосування у подвійних поліетиленових мішках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269341-21/В-60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 xml:space="preserve">порошок (субстанція) для фармацевтичного застосування у подвійних поліетиленових мішках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269341-21/В-60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 xml:space="preserve">порошок (субстанція) для фармацевтичного застосування у подвійних поліетиленових мішках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276461-22/В-66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Етилосепт 96, </w:t>
            </w:r>
            <w:r>
              <w:rPr>
                <w:b/>
              </w:rPr>
              <w:t>розчин 96 %, по 100 мл у флаконах скляних; по 1 л, 5 л у пляшках скляних;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276461-22/В-66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Етилосепт 96, </w:t>
            </w:r>
            <w:r>
              <w:rPr>
                <w:b/>
              </w:rPr>
              <w:t>розчин 96 %, по 100 мл у флаконах скляних; по 1 л, 5 л у пляшках скляних;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276461-22/В-66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Етилосепт 96, </w:t>
            </w:r>
            <w:r>
              <w:rPr>
                <w:b/>
              </w:rPr>
              <w:t>розчин 96 %, по 100 мл у флаконах скляних; по 1 л, 5 л у пляшках скляних;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274410-22/В-134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Етоній, </w:t>
            </w:r>
            <w:r>
              <w:rPr>
                <w:b/>
              </w:rPr>
              <w:t>мазь 1 % по 15 г у банках з маркуванням українською мовою; по 1 банці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15 г у тубах; по 1 тубі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274410-22/В-134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Етоній, </w:t>
            </w:r>
            <w:r>
              <w:rPr>
                <w:b/>
              </w:rPr>
              <w:t>мазь 1 % по 15 г у банках з маркуванням українською мовою; по 1 банці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15 г у тубах; по 1 тубі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274410-22/В-134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Етоній, </w:t>
            </w:r>
            <w:r>
              <w:rPr>
                <w:b/>
              </w:rPr>
              <w:t>мазь 1 % по 15 г у банках з маркуванням українською мовою; по 1 банці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15 г у тубах; по 1 тубі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275015-22/В-137 </w:t>
            </w:r>
            <w:r>
              <w:rPr>
                <w:b/>
              </w:rPr>
              <w:t>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275015-22/В-137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</w:r>
            <w:r>
              <w:rPr>
                <w:b/>
              </w:rPr>
              <w:t>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275015-22/В-137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br/>
              <w:t>по 10 або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275164-22/З-137, 275165-22/З-137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або 20 таблеток у блістері; по 1 блістеру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275164-22/З-137, 275165-22/З-137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або 20 таблеток у блістері; по 1 блістеру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275164-22/З-137, 275165-22/З-137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Євро Цитрамон®,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або 20 таблеток у блістері; по 1 блістеру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265662-21/З-135, 265663-21/З-135, 265664-21/З-135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269907-21/З-82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Залокс, </w:t>
            </w:r>
            <w:r>
              <w:rPr>
                <w:b/>
              </w:rPr>
              <w:t>капсули по 50 мг; по 10 капсул у блістері; по 3 блістери у картонній коробці; по 250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269907-21/З-82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Залокс, </w:t>
            </w:r>
            <w:r>
              <w:rPr>
                <w:b/>
              </w:rPr>
              <w:t>капсули по 50 мг; по 10 капсул у блістері; по 3 блістери у картонній коробці; по 250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269907-21/З-82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Залокс, </w:t>
            </w:r>
            <w:r>
              <w:rPr>
                <w:b/>
              </w:rPr>
              <w:t>капсули по 50 мг; по 10 капсул у блістері; по 3 блістери у картонній коробці; по 250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273470-22/В-61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Замексен, </w:t>
            </w:r>
            <w:r>
              <w:rPr>
                <w:b/>
              </w:rPr>
              <w:t xml:space="preserve">розчин для ін`єкцій, 50 мг/мл по 2 мл в ампулі, по 10 ампул в пачці з картону; по 2 мл в ампулі; по 5 ампул в блістері, по 2 блістери у пачці з картону; по 5 мл в ампулі, по 5 ампул в пачці з картону; по 5 мл в ампулі, по 5 ампул в блістері, по 1 блістеру </w:t>
            </w:r>
            <w:r>
              <w:rPr>
                <w:b/>
              </w:rPr>
              <w:t>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273470-22/В-61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Замексен, </w:t>
            </w:r>
            <w:r>
              <w:rPr>
                <w:b/>
              </w:rPr>
              <w:t xml:space="preserve">розчин для ін`єкцій, 50 мг/мл по 2 мл в ампулі, по 10 ампул в пачці з картону; по 2 мл в ампулі; по 5 ампул в блістері, по 2 блістери у пачці з картону; по 5 мл в ампулі, по 5 ампул в пачці з картону; по 5 мл в ампулі, по 5 ампул в блістері, по 1 блістеру </w:t>
            </w:r>
            <w:r>
              <w:rPr>
                <w:b/>
              </w:rPr>
              <w:t>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273470-22/В-61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Замексен, </w:t>
            </w:r>
            <w:r>
              <w:rPr>
                <w:b/>
              </w:rPr>
              <w:t xml:space="preserve">розчин для ін`єкцій, 50 мг/мл по 2 мл в ампулі, по 10 ампул в пачці з картону; по 2 мл в ампулі; по 5 ампул в блістері, по 2 блістери у пачці з картону; по 5 мл в ампулі, по 5 ампул в пачці з картону; по 5 мл в ампулі, по 5 ампул в блістері, по 1 блістеру </w:t>
            </w:r>
            <w:r>
              <w:rPr>
                <w:b/>
              </w:rPr>
              <w:t>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263980-21/З-98, 263981-21/З-98, 263982-21/З-98, 263983-21/З-98, 263984-21/З-98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263980-21/З-98, 263981-21/З-98, 263982-21/З-98, 263983-21/З-98, 263984-21/З-98 від 06.09.2021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Зербакса®, </w:t>
            </w:r>
            <w:r w:rsidRPr="000F6BB4">
              <w:rPr>
                <w:b/>
                <w:lang w:val="ru-RU"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263980-21/З-98, 263981-21/З-98, 263982-21/З-98, 263983-21/З-98, 263984-21/З-98 від 06.09.2021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Зербакса®, </w:t>
            </w:r>
            <w:r w:rsidRPr="000F6BB4">
              <w:rPr>
                <w:b/>
                <w:lang w:val="ru-RU"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275460-22/З-82 від 17.05.2022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Золофт®, </w:t>
            </w:r>
            <w:r w:rsidRPr="000F6BB4">
              <w:rPr>
                <w:b/>
                <w:lang w:val="ru-RU"/>
              </w:rPr>
              <w:t>таблетки, вкриті плівковою оболонкою, по 50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275460-22/З-82 від 17.05.2022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Золофт®, </w:t>
            </w:r>
            <w:r w:rsidRPr="000F6BB4">
              <w:rPr>
                <w:b/>
                <w:lang w:val="ru-RU"/>
              </w:rPr>
              <w:t>таблетки, вкриті плівковою оболонкою, по 50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275460-22/З-82 від 17.05.2022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Золофт®, </w:t>
            </w:r>
            <w:r w:rsidRPr="000F6BB4">
              <w:rPr>
                <w:b/>
                <w:lang w:val="ru-RU"/>
              </w:rPr>
              <w:t>таблетки, вкриті плівковою оболонкою, по 50 мг;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273708-22/З-121 від 22.02.2022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Індометацин Софарма, </w:t>
            </w:r>
            <w:r w:rsidRPr="000F6BB4">
              <w:rPr>
                <w:b/>
                <w:lang w:val="ru-RU"/>
              </w:rPr>
              <w:t>Мазь 10 %,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 w:rsidRPr="000F6BB4"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273708-22/З-121 від 22.02.2022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Індометацин Софарма, </w:t>
            </w:r>
            <w:r w:rsidRPr="000F6BB4">
              <w:rPr>
                <w:b/>
                <w:lang w:val="ru-RU"/>
              </w:rPr>
              <w:t>Мазь 10 %,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273708-22/З-121 від 22.02.2022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</w:r>
            <w:r w:rsidRPr="000F6BB4"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Індометацин Софарма, </w:t>
            </w:r>
            <w:r w:rsidRPr="000F6BB4">
              <w:rPr>
                <w:b/>
                <w:lang w:val="ru-RU"/>
              </w:rPr>
              <w:t>Мазь 10 %,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273717-22/З-121 від 22.02.2022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Індометацин Софарма, </w:t>
            </w:r>
            <w:r w:rsidRPr="000F6BB4">
              <w:rPr>
                <w:b/>
                <w:lang w:val="ru-RU"/>
              </w:rPr>
              <w:t>супозиторії по 50 мг, по 6 супозиторіїв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 w:rsidRPr="000F6BB4"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273717-22/З-121 від 22.02.2022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Індометацин Софарма, </w:t>
            </w:r>
            <w:r w:rsidRPr="000F6BB4">
              <w:rPr>
                <w:b/>
                <w:lang w:val="ru-RU"/>
              </w:rPr>
              <w:t>супозиторії по 50 мг, по 6 супозиторіїв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Номер телефона (для зв’язку </w:t>
            </w:r>
            <w:r w:rsidRPr="000F6BB4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273717-22/З-121 від 22.02.2022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Індометацин Софарма, </w:t>
            </w:r>
            <w:r w:rsidRPr="000F6BB4">
              <w:rPr>
                <w:b/>
                <w:lang w:val="ru-RU"/>
              </w:rPr>
              <w:t>супозиторії по 50 мг, по 6 супозиторіїв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 w:rsidRPr="000F6BB4"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267591-21/В-45 від 08.11.2021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Іпідакрин, </w:t>
            </w:r>
            <w:r w:rsidRPr="000F6BB4">
              <w:rPr>
                <w:b/>
                <w:lang w:val="ru-RU"/>
              </w:rPr>
              <w:t>розчин для ін'єкцій, 5 мг/мл або 15 мг/мл, по 1 мл в ампулі, по 5 ампул у блістері, по 2 блістера в пачці; або по 1 мл в ампулі, по 100 ампул у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Номер телефона (для зв’язку </w:t>
            </w:r>
            <w:r w:rsidRPr="000F6BB4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267591-21/В-45 від 08.11.2021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Іпідакрин, </w:t>
            </w:r>
            <w:r w:rsidRPr="000F6BB4">
              <w:rPr>
                <w:b/>
                <w:lang w:val="ru-RU"/>
              </w:rPr>
              <w:t>розчин для ін'єкцій, 5 мг/мл або 15 мг/мл, по 1 мл в ампулі, по 5 ампул у блістері, по 2 блістера в пачці; або по 1 мл в ампулі, по 100 ампул у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Номер телефона (для зв’язку </w:t>
            </w:r>
            <w:r w:rsidRPr="000F6BB4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267591-21/В-45 від 08.11.2021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Іпідакрин, </w:t>
            </w:r>
            <w:r w:rsidRPr="000F6BB4">
              <w:rPr>
                <w:b/>
                <w:lang w:val="ru-RU"/>
              </w:rPr>
              <w:t>розчин для ін'єкцій, 5 мг/мл або 15 мг/мл, по 1 мл в ампулі, по 5 ампул у блістері, по 2 блістера в пачці; або по 1 мл в ампулі, по 100 ампул у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Номер телефона (для зв’язку </w:t>
            </w:r>
            <w:r w:rsidRPr="000F6BB4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267591-21/В-45 від 08.11.2021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Іпідакрин, </w:t>
            </w:r>
            <w:r w:rsidRPr="000F6BB4">
              <w:rPr>
                <w:b/>
                <w:lang w:val="ru-RU"/>
              </w:rPr>
              <w:t>розчин для ін'єкцій, 5 мг/мл або 15 мг/мл, по 1 мл в ампулі, по 5 ампул у блістері, по 2 блістера в пачці; або по 1 мл в ампулі, по 100 ампул у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Номер телефона (для зв’язку </w:t>
            </w:r>
            <w:r w:rsidRPr="000F6BB4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267591-21/В-45 від 08.11.2021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Іпідакрин, </w:t>
            </w:r>
            <w:r w:rsidRPr="000F6BB4">
              <w:rPr>
                <w:b/>
                <w:lang w:val="ru-RU"/>
              </w:rPr>
              <w:t>розчин для ін'єкцій, 5 мг/мл або 15 мг/мл, по 1 мл в ампулі, по 5 ампул у блістері, по 2 блістера в пачці; або по 1 мл в ампулі, по 100 ампул у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Номер телефона (для зв’язку </w:t>
            </w:r>
            <w:r w:rsidRPr="000F6BB4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267591-21/В-45 від 08.11.2021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Іпідакрин, </w:t>
            </w:r>
            <w:r w:rsidRPr="000F6BB4">
              <w:rPr>
                <w:b/>
                <w:lang w:val="ru-RU"/>
              </w:rPr>
              <w:t>розчин для ін'єкцій, 5 мг/мл або 15 мг/мл, по 1 мл в ампулі, по 5 ампул у блістері, по 2 блістера в пачці; або по 1 мл в ампулі, по 100 ампул у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Номер телефона (для зв’язку </w:t>
            </w:r>
            <w:r w:rsidRPr="000F6BB4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275461-22/В-60 від 17.05.2022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Іпратропію бромід, </w:t>
            </w:r>
            <w:r w:rsidRPr="000F6BB4">
              <w:rPr>
                <w:b/>
                <w:lang w:val="ru-RU"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275461-22/В-60 від 17.05.2022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Іпратропію бромід, </w:t>
            </w:r>
            <w:r w:rsidRPr="000F6BB4">
              <w:rPr>
                <w:b/>
                <w:lang w:val="ru-RU"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275461-22/В-60 від 17.05.2022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Іпратропію бромід, </w:t>
            </w:r>
            <w:r w:rsidRPr="000F6BB4">
              <w:rPr>
                <w:b/>
                <w:lang w:val="ru-RU"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274973-22/В-96 від 05.05.2022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Іпратропію бромід, </w:t>
            </w:r>
            <w:r w:rsidRPr="000F6BB4">
              <w:rPr>
                <w:b/>
                <w:lang w:val="ru-RU"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274973-22/В-96 від 05.05.2022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Іпратропію бромід, </w:t>
            </w:r>
            <w:r w:rsidRPr="000F6BB4">
              <w:rPr>
                <w:b/>
                <w:lang w:val="ru-RU"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274973-22/В-96 від 05.05.2022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Іпратропію бромід, </w:t>
            </w:r>
            <w:r w:rsidRPr="000F6BB4">
              <w:rPr>
                <w:b/>
                <w:lang w:val="ru-RU"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263974-21/В-61, 263975-21/В-61, 263976-21/В-61, 276202-22/В-97 від 06.09.2021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Ітоприду гідрохлорид, </w:t>
            </w:r>
            <w:r w:rsidRPr="000F6BB4">
              <w:rPr>
                <w:b/>
                <w:lang w:val="ru-RU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263974-21/В-61, 263975-21/В-61, 263976-21/В-61, 276202-22/В-97 від 06.09.2021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Ітоприду гідрохлорид, </w:t>
            </w:r>
            <w:r w:rsidRPr="000F6BB4">
              <w:rPr>
                <w:b/>
                <w:lang w:val="ru-RU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263974-21/В-61, 263975-21/В-61, 263976-21/В-61, 276202-22/В-97 від 06.09.2021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Ітоприду гідрохлорид, </w:t>
            </w:r>
            <w:r w:rsidRPr="000F6BB4">
              <w:rPr>
                <w:b/>
                <w:lang w:val="ru-RU"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274409-22/В-134 від 14.04.2022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Іхтіол, </w:t>
            </w:r>
            <w:r w:rsidRPr="000F6BB4">
              <w:rPr>
                <w:b/>
                <w:lang w:val="ru-RU"/>
              </w:rPr>
              <w:t>мазь 20% по 25 г у банках скляних; по 25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274409-22/В-134 від 14.04.2022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Іхтіол, </w:t>
            </w:r>
            <w:r w:rsidRPr="000F6BB4">
              <w:rPr>
                <w:b/>
                <w:lang w:val="ru-RU"/>
              </w:rPr>
              <w:t>мазь 20% по 25 г у банках скляних; по 25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 w:rsidRPr="000F6BB4"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274409-22/В-134 від 14.04.2022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Іхтіол, </w:t>
            </w:r>
            <w:r w:rsidRPr="000F6BB4">
              <w:rPr>
                <w:b/>
                <w:lang w:val="ru-RU"/>
              </w:rPr>
              <w:t>мазь 20% по 25 г у банках скляних; по 25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 w:rsidRPr="000F6BB4"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274954-22/З-96 від 04.05.2022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Йоностерил, </w:t>
            </w:r>
            <w:r w:rsidRPr="000F6BB4">
              <w:rPr>
                <w:b/>
                <w:lang w:val="ru-RU"/>
              </w:rPr>
              <w:t xml:space="preserve">розчин для інфузій, по 500 мл у флаконі, по 10 флаконів у картонній коробці, по 500 мл у мішку </w:t>
            </w:r>
            <w:r>
              <w:rPr>
                <w:b/>
              </w:rPr>
              <w:t>Freeflex</w:t>
            </w:r>
            <w:r w:rsidRPr="000F6BB4">
              <w:rPr>
                <w:b/>
                <w:lang w:val="ru-RU"/>
              </w:rPr>
              <w:t xml:space="preserve"> № 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274954-22/З-96 від 04.05.2022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Йоностерил, </w:t>
            </w:r>
            <w:r w:rsidRPr="000F6BB4">
              <w:rPr>
                <w:b/>
                <w:lang w:val="ru-RU"/>
              </w:rPr>
              <w:t xml:space="preserve">розчин для інфузій, по 500 мл у флаконі, по 10 флаконів у картонній коробці, по 500 мл у мішку </w:t>
            </w:r>
            <w:r>
              <w:rPr>
                <w:b/>
              </w:rPr>
              <w:t>Freeflex</w:t>
            </w:r>
            <w:r w:rsidRPr="000F6BB4">
              <w:rPr>
                <w:b/>
                <w:lang w:val="ru-RU"/>
              </w:rPr>
              <w:t xml:space="preserve"> № 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274954-22/З-96 від 04.05.2022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Йоностерил, </w:t>
            </w:r>
            <w:r w:rsidRPr="000F6BB4">
              <w:rPr>
                <w:b/>
                <w:lang w:val="ru-RU"/>
              </w:rPr>
              <w:t xml:space="preserve">розчин для інфузій, по 500 мл у флаконі, по 10 флаконів у картонній коробці, по 500 мл у мішку </w:t>
            </w:r>
            <w:r>
              <w:rPr>
                <w:b/>
              </w:rPr>
              <w:t>Freeflex</w:t>
            </w:r>
            <w:r w:rsidRPr="000F6BB4">
              <w:rPr>
                <w:b/>
                <w:lang w:val="ru-RU"/>
              </w:rPr>
              <w:t xml:space="preserve"> № 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274970-22/З-92 від 05.05.2022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Кабівен периферичний, </w:t>
            </w:r>
            <w:r w:rsidRPr="000F6BB4">
              <w:rPr>
                <w:b/>
                <w:lang w:val="ru-RU"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 w:rsidRPr="000F6BB4">
              <w:rPr>
                <w:b/>
                <w:lang w:val="ru-RU"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274970-22/З-92 від 05.05.2022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Кабівен периферичний, </w:t>
            </w:r>
            <w:r w:rsidRPr="000F6BB4">
              <w:rPr>
                <w:b/>
                <w:lang w:val="ru-RU"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 w:rsidRPr="000F6BB4">
              <w:rPr>
                <w:b/>
                <w:lang w:val="ru-RU"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274970-22/З-92 від 05.05.2022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Кабівен периферичний, </w:t>
            </w:r>
            <w:r w:rsidRPr="000F6BB4">
              <w:rPr>
                <w:b/>
                <w:lang w:val="ru-RU"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 w:rsidRPr="000F6BB4">
              <w:rPr>
                <w:b/>
                <w:lang w:val="ru-RU"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274412-22/В-134 від 14.04.2022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Календули мазь, </w:t>
            </w:r>
            <w:r w:rsidRPr="000F6BB4">
              <w:rPr>
                <w:b/>
                <w:lang w:val="ru-RU"/>
              </w:rPr>
              <w:t xml:space="preserve">мазь </w:t>
            </w:r>
            <w:r w:rsidRPr="000F6BB4">
              <w:rPr>
                <w:b/>
                <w:lang w:val="ru-RU"/>
              </w:rPr>
              <w:t>по 40 г у банках ; по 30 г у тубах;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 w:rsidRPr="000F6BB4"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274412-22/В-134 від 14.04.2022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Календули мазь, </w:t>
            </w:r>
            <w:r w:rsidRPr="000F6BB4">
              <w:rPr>
                <w:b/>
                <w:lang w:val="ru-RU"/>
              </w:rPr>
              <w:t>мазь по 40 г у банках ; по 30 г у тубах;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Номер телефона (для зв’язку </w:t>
            </w:r>
            <w:r w:rsidRPr="000F6BB4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274412-22/В-134 від 14.04.2022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Календули мазь, </w:t>
            </w:r>
            <w:r w:rsidRPr="000F6BB4">
              <w:rPr>
                <w:b/>
                <w:lang w:val="ru-RU"/>
              </w:rPr>
              <w:t xml:space="preserve">мазь </w:t>
            </w:r>
            <w:r w:rsidRPr="000F6BB4">
              <w:rPr>
                <w:b/>
                <w:lang w:val="ru-RU"/>
              </w:rPr>
              <w:t>по 40 г у банках ; по 30 г у тубах; по 30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 w:rsidRPr="000F6BB4"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276521-22/З-97 від 10.06.2022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Калію </w:t>
            </w:r>
            <w:r>
              <w:rPr>
                <w:b/>
                <w:caps/>
              </w:rPr>
              <w:t>DL</w:t>
            </w:r>
            <w:r w:rsidRPr="000F6BB4">
              <w:rPr>
                <w:b/>
                <w:caps/>
                <w:lang w:val="ru-RU"/>
              </w:rPr>
              <w:t xml:space="preserve">-аспартат, </w:t>
            </w:r>
            <w:r w:rsidRPr="000F6BB4">
              <w:rPr>
                <w:b/>
                <w:lang w:val="ru-RU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ФЛАММА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276521-22/З-97 від 10.06.2022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Калію </w:t>
            </w:r>
            <w:r>
              <w:rPr>
                <w:b/>
                <w:caps/>
              </w:rPr>
              <w:t>DL</w:t>
            </w:r>
            <w:r w:rsidRPr="000F6BB4">
              <w:rPr>
                <w:b/>
                <w:caps/>
                <w:lang w:val="ru-RU"/>
              </w:rPr>
              <w:t xml:space="preserve">-аспартат, </w:t>
            </w:r>
            <w:r w:rsidRPr="000F6BB4">
              <w:rPr>
                <w:b/>
                <w:lang w:val="ru-RU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ФЛАММА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276521-22/З-97 від 10.06.2022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Калію </w:t>
            </w:r>
            <w:r>
              <w:rPr>
                <w:b/>
                <w:caps/>
              </w:rPr>
              <w:t>DL</w:t>
            </w:r>
            <w:r w:rsidRPr="000F6BB4">
              <w:rPr>
                <w:b/>
                <w:caps/>
                <w:lang w:val="ru-RU"/>
              </w:rPr>
              <w:t xml:space="preserve">-аспартат, </w:t>
            </w:r>
            <w:r w:rsidRPr="000F6BB4">
              <w:rPr>
                <w:b/>
                <w:lang w:val="ru-RU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ФЛАММА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275505-22/З-28 від 17.05.2022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Карбоплатін-Віста, </w:t>
            </w:r>
            <w:r w:rsidRPr="000F6BB4">
              <w:rPr>
                <w:b/>
                <w:lang w:val="ru-RU"/>
              </w:rPr>
              <w:t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275505-22/З-28 від 17.05.2022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Карбоплатін-Віста, </w:t>
            </w:r>
            <w:r w:rsidRPr="000F6BB4">
              <w:rPr>
                <w:b/>
                <w:lang w:val="ru-RU"/>
              </w:rPr>
              <w:t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275505-22/З-28 від 17.05.2022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</w:t>
            </w:r>
            <w:r w:rsidRPr="000F6BB4"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Карбоплатін-Віста, </w:t>
            </w:r>
            <w:r w:rsidRPr="000F6BB4">
              <w:rPr>
                <w:b/>
                <w:lang w:val="ru-RU"/>
              </w:rPr>
              <w:t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Акти </w:t>
            </w:r>
            <w:r w:rsidRPr="000F6BB4"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275993-22/З-82 в</w:t>
            </w:r>
            <w:r>
              <w:rPr>
                <w:b/>
              </w:rPr>
              <w:t>ід 30.05.2022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Касенлакс, </w:t>
            </w:r>
            <w:r w:rsidRPr="000F6BB4">
              <w:rPr>
                <w:b/>
                <w:lang w:val="ru-RU"/>
              </w:rPr>
              <w:t>порошок для орального розчину по 10 г, 10 або 20 саше у картонній коробці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Касен Рекордаті, С.Л., Іспан</w:t>
            </w:r>
            <w:r>
              <w:rPr>
                <w:b/>
              </w:rPr>
              <w:t>i</w:t>
            </w:r>
            <w:r w:rsidRPr="000F6BB4">
              <w:rPr>
                <w:b/>
                <w:lang w:val="ru-RU"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275993-22/З-82 від 30.05.2022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Касенлакс, </w:t>
            </w:r>
            <w:r w:rsidRPr="000F6BB4">
              <w:rPr>
                <w:b/>
                <w:lang w:val="ru-RU"/>
              </w:rPr>
              <w:t>порошок для орального розчину по 10 г, 10 або 20 саше у картонній коробці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Касен Рекордаті, С.Л., Іспан</w:t>
            </w:r>
            <w:r>
              <w:rPr>
                <w:b/>
              </w:rPr>
              <w:t>i</w:t>
            </w:r>
            <w:r w:rsidRPr="000F6BB4">
              <w:rPr>
                <w:b/>
                <w:lang w:val="ru-RU"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Акти </w:t>
            </w:r>
            <w:r w:rsidRPr="000F6BB4"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275993-22/З-82 від 30.05.2022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Касенлакс, </w:t>
            </w:r>
            <w:r w:rsidRPr="000F6BB4">
              <w:rPr>
                <w:b/>
                <w:lang w:val="ru-RU"/>
              </w:rPr>
              <w:t>порошок для орального розчину по 10 г, 10 або 20 саше у картонній коробці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Касен Рекордаті, С.Л., Іспан</w:t>
            </w:r>
            <w:r>
              <w:rPr>
                <w:b/>
              </w:rPr>
              <w:t>i</w:t>
            </w:r>
            <w:r w:rsidRPr="000F6BB4">
              <w:rPr>
                <w:b/>
                <w:lang w:val="ru-RU"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274032-22/В-60 від 30.03.2022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Кветіапіну фумарат, </w:t>
            </w:r>
            <w:r w:rsidRPr="000F6BB4">
              <w:rPr>
                <w:b/>
                <w:lang w:val="ru-RU"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274032-22/В-60 від 30.03.2022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Кветіапіну фумарат, </w:t>
            </w:r>
            <w:r w:rsidRPr="000F6BB4">
              <w:rPr>
                <w:b/>
                <w:lang w:val="ru-RU"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274032-22/В-60 від 30.03.2022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Кветіапіну фумарат, </w:t>
            </w:r>
            <w:r w:rsidRPr="000F6BB4">
              <w:rPr>
                <w:b/>
                <w:lang w:val="ru-RU"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276057-22/В-86, 276060-22/В-86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Кейвер® Саше, </w:t>
            </w:r>
            <w:r>
              <w:rPr>
                <w:b/>
              </w:rPr>
              <w:t>гранули для орального розчину, по 25 мг по 2,5 г у саше, по 10, 20 або 30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276057-22/В-86, 276060-22/В-86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Кейвер® Саше, </w:t>
            </w:r>
            <w:r>
              <w:rPr>
                <w:b/>
              </w:rPr>
              <w:t>гранули для орального розчину, по 25 мг по 2,5 г у саше, по 10, 20 або 30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276057-22/В-86, 276060-22/В-86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Кейвер® Саше, </w:t>
            </w:r>
            <w:r>
              <w:rPr>
                <w:b/>
              </w:rPr>
              <w:t>гранули для орального розчину, по 25 мг по 2,5 г у саше, по 10, 20 або 30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276184-22/З-97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розчин для ін'єкцій, 100 мг/2 мл, по 2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276184-22/З-97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розчин для ін'єкцій, 100 мг/2 мл, по 2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276184-22/З-97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розчин для ін'єкцій, 100 мг/2 мл, по 2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276168-22/З-97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Дуо, </w:t>
            </w:r>
            <w:r>
              <w:rPr>
                <w:b/>
              </w:rPr>
              <w:t>капсули з модифікованим вивільненням тверді по 150 мг,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276168-22/З-97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Дуо, </w:t>
            </w:r>
            <w:r>
              <w:rPr>
                <w:b/>
              </w:rPr>
              <w:t>капсули з модифікованим вивільненням тверді по 150 мг,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276168-22/З-97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Дуо, </w:t>
            </w:r>
            <w:r>
              <w:rPr>
                <w:b/>
              </w:rPr>
              <w:t>капсули з модифікованим вивільненням тверді по 150 мг,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276189-22/З-97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Форте, </w:t>
            </w:r>
            <w:r>
              <w:rPr>
                <w:b/>
              </w:rPr>
              <w:t>таблетки, вкриті плівковою оболонкою, по 100 мг, по 20 таблеток у флаконі; по 1 флакону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276189-22/З-97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Форте, </w:t>
            </w:r>
            <w:r>
              <w:rPr>
                <w:b/>
              </w:rPr>
              <w:t>таблетки, вкриті плівковою оболонкою, по 100 мг, по 20 таблеток у флаконі; по 1 флакону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276189-22/З-97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 Форте, </w:t>
            </w:r>
            <w:r>
              <w:rPr>
                <w:b/>
              </w:rPr>
              <w:t>таблетки, вкриті плівковою оболонкою, по 100 мг, по 20 таблеток у флаконі; по 1 флакону в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275321-22/З-92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Клофарабін-Віста, </w:t>
            </w:r>
            <w:r>
              <w:rPr>
                <w:b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275321-22/З-92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Клофарабін-Віста, </w:t>
            </w:r>
            <w:r>
              <w:rPr>
                <w:b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275321-22/З-92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Клофарабін-Віста, </w:t>
            </w:r>
            <w:r>
              <w:rPr>
                <w:b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273812-22/З-45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Ковіфор, </w:t>
            </w:r>
            <w:r>
              <w:rPr>
                <w:b/>
              </w:rPr>
              <w:t>ліофілізат для концентрату для розчину для інфузій, по 100 мг; 1 флакон у картонній коробці, по 6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273812-22/З-45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Ковіфор, </w:t>
            </w:r>
            <w:r>
              <w:rPr>
                <w:b/>
              </w:rPr>
              <w:t>ліофілізат для концентрату для розчину для інфузій, по 100 мг; 1 флакон у картонній коробці, по 6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273812-22/З-45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Ковіфор, </w:t>
            </w:r>
            <w:r>
              <w:rPr>
                <w:b/>
              </w:rPr>
              <w:t>ліофілізат для концентрату для розчину для інфузій, по 100 мг; 1 флакон у картонній коробці, по 6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272996-22/З-100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272996-22/З-100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272996-22/З-100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266951-21/З-100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266951-21/З-100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266951-21/З-100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156519-16/В-85 від 19.05.2016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Контрапіл®, </w:t>
            </w:r>
            <w:r>
              <w:rPr>
                <w:b/>
              </w:rPr>
              <w:t>супозиторії вагінальні, по 0,015 г, по 5 супозиторіїв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Колективне науково впроваджувальне мале підприємство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156519-16/В-85 від 19.05.2016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Контрапіл®, </w:t>
            </w:r>
            <w:r w:rsidRPr="000F6BB4">
              <w:rPr>
                <w:b/>
                <w:lang w:val="ru-RU"/>
              </w:rPr>
              <w:t>супозиторії вагінальні, по 0,015 г, по 5 супозиторіїв в блістері, по 1 блістеру в пачці з картону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Колективне науково впроваджувальне мале підприємство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156519-16/В-85 від 19.05.2016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Контрапіл®, </w:t>
            </w:r>
            <w:r w:rsidRPr="000F6BB4">
              <w:rPr>
                <w:b/>
                <w:lang w:val="ru-RU"/>
              </w:rPr>
              <w:t>супозиторії вагінальні, по 0,015 г, по 5 супозиторіїв в блістері, по 1 блістеру в пачці з картону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Колективне науково впроваджувальне мале підприємство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275958-22/В-123 </w:t>
            </w:r>
            <w:r>
              <w:rPr>
                <w:b/>
              </w:rPr>
              <w:t>від 27.05.2022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Кофеїн-бензоат натрію-Дарниця, </w:t>
            </w:r>
            <w:r w:rsidRPr="000F6BB4">
              <w:rPr>
                <w:b/>
                <w:lang w:val="ru-RU"/>
              </w:rPr>
              <w:t>розчин для ін'єкцій, 100 мг/мл; по 1 мл в ампулі з маркуванням українською мовою; по 5 ампул у контурній чарунковій упаковці (касеті); по 2 контурні чарункові упаковки (касети) в пачці з маркуванням українською та російською мовами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ПрАТ "Фармацев</w:t>
            </w:r>
            <w:r w:rsidRPr="000F6BB4">
              <w:rPr>
                <w:b/>
                <w:lang w:val="ru-RU"/>
              </w:rPr>
              <w:t>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Акти </w:t>
            </w:r>
            <w:r w:rsidRPr="000F6BB4"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275958-22/В-123 від 27.05.2022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</w:r>
            <w:r w:rsidRPr="000F6BB4"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Кофеїн-бензоат натрію-Дарниця, </w:t>
            </w:r>
            <w:r w:rsidRPr="000F6BB4">
              <w:rPr>
                <w:b/>
                <w:lang w:val="ru-RU"/>
              </w:rPr>
              <w:t>розчин для ін'єкцій, 100 мг/мл; по 1 мл в ампулі з маркуванням українською мовою; по 5 ампул у контурній чарунковій упаковці (касеті); по 2 контурні чарункові упаковки (касети) в пачці з маркуванням українською та російською мовами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ПрАТ "Фармацев</w:t>
            </w:r>
            <w:r w:rsidRPr="000F6BB4">
              <w:rPr>
                <w:b/>
                <w:lang w:val="ru-RU"/>
              </w:rPr>
              <w:t>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Акти </w:t>
            </w:r>
            <w:r w:rsidRPr="000F6BB4"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275958-22/В-123 </w:t>
            </w:r>
            <w:r>
              <w:rPr>
                <w:b/>
              </w:rPr>
              <w:t>від 27.05.2022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Кофеїн-бензоат натрію-Дарниця, </w:t>
            </w:r>
            <w:r w:rsidRPr="000F6BB4">
              <w:rPr>
                <w:b/>
                <w:lang w:val="ru-RU"/>
              </w:rPr>
              <w:t>розчин для ін'єкцій, 100 мг/мл; по 1 мл в ампулі з маркуванням українською мовою; по 5 ампул у контурній чарунковій упаковці (касеті); по 2 контурні чарункові упаковки (касети) в пачці з маркуванням українською та російською мовами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ПрАТ "Фармацев</w:t>
            </w:r>
            <w:r w:rsidRPr="000F6BB4">
              <w:rPr>
                <w:b/>
                <w:lang w:val="ru-RU"/>
              </w:rPr>
              <w:t>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Акти </w:t>
            </w:r>
            <w:r w:rsidRPr="000F6BB4"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274672-22/В-66 в</w:t>
            </w:r>
            <w:r>
              <w:rPr>
                <w:b/>
              </w:rPr>
              <w:t>ід 26.04.2022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Ксероформ, </w:t>
            </w:r>
            <w:r w:rsidRPr="000F6BB4">
              <w:rPr>
                <w:b/>
                <w:lang w:val="ru-RU"/>
              </w:rPr>
              <w:t>порошок нашкірний, по 7 г порошку у контейнерах; по 10 г порошку у флаконі полімерному з насадкою; по 1 флакону полімерному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274672-22/В-66 від 26.04.2022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Ксероформ, </w:t>
            </w:r>
            <w:r w:rsidRPr="000F6BB4">
              <w:rPr>
                <w:b/>
                <w:lang w:val="ru-RU"/>
              </w:rPr>
              <w:t>порошок нашкірний, по 7 г порошку у контейнерах; по 10 г порошку у флаконі полімерному з насадкою; по 1 флакону полімерному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</w:t>
            </w:r>
            <w:r w:rsidRPr="000F6BB4">
              <w:rPr>
                <w:b/>
                <w:noProof/>
                <w:lang w:val="ru-RU"/>
              </w:rPr>
              <w:t xml:space="preserve">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274672-22/В-66 від 26.04.2022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Ксероформ, </w:t>
            </w:r>
            <w:r w:rsidRPr="000F6BB4">
              <w:rPr>
                <w:b/>
                <w:lang w:val="ru-RU"/>
              </w:rPr>
              <w:t>порошок нашкірний, по 7 г порошку у контейнерах; по 10 г порошку у флаконі полімерному з насадкою; по 1 флакону полімерному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</w:t>
            </w:r>
            <w:r w:rsidRPr="000F6BB4">
              <w:rPr>
                <w:b/>
                <w:noProof/>
                <w:lang w:val="ru-RU"/>
              </w:rPr>
              <w:t xml:space="preserve">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275908-22/З-96, 275910-22/З-96 від 27.05.2022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Лаен®, </w:t>
            </w:r>
            <w:r w:rsidRPr="000F6BB4">
              <w:rPr>
                <w:b/>
                <w:lang w:val="ru-RU"/>
              </w:rPr>
              <w:t>таблетки, вкриті плівковою оболонкою, по 600 мг, по 4 або по 10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275908-22/З-96, 275910-22/З-96 від 27.05.2022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Лаен®, </w:t>
            </w:r>
            <w:r w:rsidRPr="000F6BB4">
              <w:rPr>
                <w:b/>
                <w:lang w:val="ru-RU"/>
              </w:rPr>
              <w:t>таблетки, вкриті плівковою оболонкою, по 600 мг, по 4 або по 10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275908-22/З-96, 275910-22/З-96 від 27.05.2022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Лаен®, </w:t>
            </w:r>
            <w:r w:rsidRPr="000F6BB4">
              <w:rPr>
                <w:b/>
                <w:lang w:val="ru-RU"/>
              </w:rPr>
              <w:t>таблетки, вкриті плівковою оболонкою, по 600 мг, по 4 або по 10 таблеток у блістері,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274455-22/В-134 від 18.04.2022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ЛАМОТРИН®, </w:t>
            </w:r>
            <w:r w:rsidRPr="000F6BB4">
              <w:rPr>
                <w:b/>
                <w:lang w:val="ru-RU"/>
              </w:rPr>
              <w:t>таблетки дисперговані, по 25 мг; по 50 мг; по 100 мг по 10 таблеток у блістері; по 3 блістери у картонній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>Зм</w:t>
            </w:r>
            <w:r w:rsidRPr="000F6BB4">
              <w:rPr>
                <w:b/>
                <w:noProof/>
                <w:lang w:val="ru-RU"/>
              </w:rPr>
              <w:t xml:space="preserve">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274455-22/В-134 від 18.04.2022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ЛАМОТРИН®, </w:t>
            </w:r>
            <w:r w:rsidRPr="000F6BB4">
              <w:rPr>
                <w:b/>
                <w:lang w:val="ru-RU"/>
              </w:rPr>
              <w:t>таблетки дисперговані, по 25 мг; по 50 мг; по 100 мг по 10 таблеток у блістері; по 3 блістери у картонній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>Зм</w:t>
            </w:r>
            <w:r w:rsidRPr="000F6BB4">
              <w:rPr>
                <w:b/>
                <w:noProof/>
                <w:lang w:val="ru-RU"/>
              </w:rPr>
              <w:t xml:space="preserve">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274455-22/В-134 від 18.04.2022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ЛАМОТРИН®, </w:t>
            </w:r>
            <w:r w:rsidRPr="000F6BB4">
              <w:rPr>
                <w:b/>
                <w:lang w:val="ru-RU"/>
              </w:rPr>
              <w:t>таблетки дисперговані, по 25 мг; по 50 мг; по 100 мг по 10 таблеток у блістері; по 3 блістери у картонній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>Зм</w:t>
            </w:r>
            <w:r w:rsidRPr="000F6BB4">
              <w:rPr>
                <w:b/>
                <w:noProof/>
                <w:lang w:val="ru-RU"/>
              </w:rPr>
              <w:t xml:space="preserve">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274455-22/В-134 від 18.04.2022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ЛАМОТРИН®, </w:t>
            </w:r>
            <w:r w:rsidRPr="000F6BB4">
              <w:rPr>
                <w:b/>
                <w:lang w:val="ru-RU"/>
              </w:rPr>
              <w:t>таблетки дисперговані, по 25 мг; по 50 мг; по 100 мг по 10 таблеток у блістері; по 3 блістери у картонній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>Зм</w:t>
            </w:r>
            <w:r w:rsidRPr="000F6BB4">
              <w:rPr>
                <w:b/>
                <w:noProof/>
                <w:lang w:val="ru-RU"/>
              </w:rPr>
              <w:t xml:space="preserve">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274455-22/В-134 від 18.04.2022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ЛАМОТРИН®, </w:t>
            </w:r>
            <w:r w:rsidRPr="000F6BB4">
              <w:rPr>
                <w:b/>
                <w:lang w:val="ru-RU"/>
              </w:rPr>
              <w:t>таблетки дисперговані, по 25 мг; по 50 мг; по 100 мг по 10 таблеток у блістері; по 3 блістери у картонній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>Зм</w:t>
            </w:r>
            <w:r w:rsidRPr="000F6BB4">
              <w:rPr>
                <w:b/>
                <w:noProof/>
                <w:lang w:val="ru-RU"/>
              </w:rPr>
              <w:t xml:space="preserve">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274455-22/В-134 від 18.04.2022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ЛАМОТРИН®, </w:t>
            </w:r>
            <w:r w:rsidRPr="000F6BB4">
              <w:rPr>
                <w:b/>
                <w:lang w:val="ru-RU"/>
              </w:rPr>
              <w:t>таблетки дисперговані, по 25 мг; по 50 мг; по 100 мг по 10 таблеток у блістері; по 3 блістери у картонній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>Зм</w:t>
            </w:r>
            <w:r w:rsidRPr="000F6BB4">
              <w:rPr>
                <w:b/>
                <w:noProof/>
                <w:lang w:val="ru-RU"/>
              </w:rPr>
              <w:t xml:space="preserve">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274455-22/В-134 від 18.04.2022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ЛАМОТРИН®, </w:t>
            </w:r>
            <w:r w:rsidRPr="000F6BB4">
              <w:rPr>
                <w:b/>
                <w:lang w:val="ru-RU"/>
              </w:rPr>
              <w:t>таблетки дисперговані, по 25 мг; по 50 мг; по 100 мг по 10 таблеток у блістері; по 3 блістери у картонній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Номер телефона (для зв’язку </w:t>
            </w:r>
            <w:r w:rsidRPr="000F6BB4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274455-22/В-134 від 18.04.2022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ЛАМОТРИН®, </w:t>
            </w:r>
            <w:r w:rsidRPr="000F6BB4">
              <w:rPr>
                <w:b/>
                <w:lang w:val="ru-RU"/>
              </w:rPr>
              <w:t>таблетки дисперговані, по 25 мг; по 50 мг; по 100 мг по 10 таблеток у блістері; по 3 блістери у картонній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Номер телефона (для зв’язку </w:t>
            </w:r>
            <w:r w:rsidRPr="000F6BB4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274455-22/В-134 від 18.04.2022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ЛАМОТРИН®, </w:t>
            </w:r>
            <w:r w:rsidRPr="000F6BB4">
              <w:rPr>
                <w:b/>
                <w:lang w:val="ru-RU"/>
              </w:rPr>
              <w:t>таблетки дисперговані, по 25 мг; по 50 мг; по 100 мг по 10 таблеток у блістері; по 3 блістери у картонній пачці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 xml:space="preserve">Номер телефона (для зв’язку </w:t>
            </w:r>
            <w:r w:rsidRPr="000F6BB4"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275939-22/В-97, 275940-22/В-97 від 27.05.2022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Ларфікс, </w:t>
            </w:r>
            <w:r w:rsidRPr="000F6BB4">
              <w:rPr>
                <w:b/>
                <w:lang w:val="ru-RU"/>
              </w:rPr>
              <w:t>таблетки, вкриті оболонкою, по 8 мг, по 10 таблеток у блістері; по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275939-22/В-97, 275940-22/В-97 від 27.05.2022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Ларфікс, </w:t>
            </w:r>
            <w:r w:rsidRPr="000F6BB4">
              <w:rPr>
                <w:b/>
                <w:lang w:val="ru-RU"/>
              </w:rPr>
              <w:t>таблетки, вкриті оболонкою, по 8 мг, по 10 таблеток у блістері; по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275939-22/В-97, 275940-22/В-97 від 27.05.2022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Ларфікс, </w:t>
            </w:r>
            <w:r w:rsidRPr="000F6BB4">
              <w:rPr>
                <w:b/>
                <w:lang w:val="ru-RU"/>
              </w:rPr>
              <w:t>таблетки, вкриті оболонкою, по 8 мг, по 10 таблеток у блістері; по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275777-22/В-28 від 25.05.2022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Левамізол-Здоров'я, </w:t>
            </w:r>
            <w:r w:rsidRPr="000F6BB4">
              <w:rPr>
                <w:b/>
                <w:lang w:val="ru-RU"/>
              </w:rPr>
              <w:t xml:space="preserve">таблетки по 150 мг по 1 таблетці у блістері; по 1 блістеру у картонній коробці 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</w:t>
            </w:r>
            <w:r w:rsidRPr="000F6BB4">
              <w:rPr>
                <w:b/>
                <w:noProof/>
                <w:lang w:val="ru-RU"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275777-22/В-28 від 25.05.2022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Левамізол-Здоров'я, </w:t>
            </w:r>
            <w:r w:rsidRPr="000F6BB4">
              <w:rPr>
                <w:b/>
                <w:lang w:val="ru-RU"/>
              </w:rPr>
              <w:t xml:space="preserve">таблетки по 150 мг по 1 таблетці у блістері; по 1 блістеру у картонній коробці 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 w:rsidRPr="000F6BB4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noProof/>
                <w:lang w:val="ru-RU"/>
              </w:rPr>
              <w:t xml:space="preserve">Зміни </w:t>
            </w:r>
            <w:r>
              <w:rPr>
                <w:b/>
                <w:noProof/>
              </w:rPr>
              <w:t>I</w:t>
            </w:r>
            <w:r w:rsidRPr="000F6BB4">
              <w:rPr>
                <w:b/>
                <w:noProof/>
                <w:lang w:val="ru-RU"/>
              </w:rPr>
              <w:t xml:space="preserve"> та </w:t>
            </w:r>
            <w:r>
              <w:rPr>
                <w:b/>
                <w:noProof/>
              </w:rPr>
              <w:t>II</w:t>
            </w:r>
            <w:r w:rsidRPr="000F6BB4">
              <w:rPr>
                <w:b/>
                <w:noProof/>
                <w:lang w:val="ru-RU"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  <w:r w:rsidRPr="000F6BB4"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 w:rsidRPr="000F6BB4"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Pr="000F6BB4" w:rsidRDefault="000F6BB4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spacing w:line="360" w:lineRule="auto"/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 w:rsidRPr="000F6BB4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noProof/>
                <w:lang w:val="ru-RU"/>
              </w:rPr>
            </w:pPr>
            <w:r w:rsidRPr="000F6BB4"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F6BB4" w:rsidRDefault="000F6BB4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 w:rsidRPr="000F6BB4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jc w:val="center"/>
              <w:rPr>
                <w:sz w:val="16"/>
                <w:szCs w:val="16"/>
                <w:lang w:val="ru-RU"/>
              </w:rPr>
            </w:pPr>
            <w:r w:rsidRPr="000F6BB4"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275777-22/В-28 від 25.05.2022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 xml:space="preserve">Назва лікарського засобу, </w:t>
            </w:r>
            <w:r w:rsidRPr="000F6BB4"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caps/>
                <w:lang w:val="ru-RU"/>
              </w:rPr>
              <w:t xml:space="preserve">Левамізол-Здоров'я, </w:t>
            </w:r>
            <w:r w:rsidRPr="000F6BB4">
              <w:rPr>
                <w:b/>
                <w:lang w:val="ru-RU"/>
              </w:rPr>
              <w:t xml:space="preserve">таблетки по 150 мг по 1 таблетці у блістері; по 1 блістеру у картонній коробці </w:t>
            </w:r>
          </w:p>
        </w:tc>
      </w:tr>
      <w:tr w:rsidR="00000000" w:rsidRPr="000F6B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0F6BB4" w:rsidRDefault="000F6BB4">
            <w:pPr>
              <w:rPr>
                <w:b/>
                <w:lang w:val="ru-RU"/>
              </w:rPr>
            </w:pPr>
            <w:r w:rsidRPr="000F6BB4">
              <w:rPr>
                <w:b/>
                <w:lang w:val="ru-RU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275133-22/В-66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Левоміцетину розчин спиртовий 1 %, </w:t>
            </w:r>
            <w:r>
              <w:rPr>
                <w:b/>
              </w:rPr>
              <w:t>розчин для зовнішнього застосування, спиртовий 1 %, по 25 мл у флаконах; по 25 мл у флаконі; по 1 флакону в пачці з картону; по 25 мл у флаконах, укупорених пробками-крапельницями; по 25 мл у флаконі, укупореному пробкою-крапельницею; 1 флакону в пачці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275133-22/В-66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Левоміцетину розчин спиртовий 1 %, </w:t>
            </w:r>
            <w:r>
              <w:rPr>
                <w:b/>
              </w:rPr>
              <w:t>розчин для зовнішнього застосування, спиртов</w:t>
            </w:r>
            <w:r>
              <w:rPr>
                <w:b/>
              </w:rPr>
              <w:t>ий 1 %, по 25 мл у флаконах; по 25 мл у флаконі; по 1 флакону в пачці з картону; по 25 мл у флаконах, укупорених пробками-крапельницями; по 25 мл у флаконі, укупореному пробкою-крапельницею;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</w:t>
            </w:r>
            <w:r>
              <w:rPr>
                <w:b/>
              </w:rPr>
              <w:t>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275133-22/В-66 в</w:t>
            </w:r>
            <w:r>
              <w:rPr>
                <w:b/>
              </w:rPr>
              <w:t>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Левоміцетину розчин спиртовий 1 %, </w:t>
            </w:r>
            <w:r>
              <w:rPr>
                <w:b/>
              </w:rPr>
              <w:t>розчин для зовнішнього застосування, спиртовий 1 %, по 25 мл у флаконах; по 25 мл у флаконі; по 1 флакону в пачці з картону; по 25 мл у флаконах, укупорених пробками-крапельницями; по 25 мл у флаконі, укупореному пробкою-крапельницею; 1 флакону в пачці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275305-22/З-97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Левофлоксацин-Віста, </w:t>
            </w:r>
            <w:r>
              <w:rPr>
                <w:b/>
              </w:rPr>
              <w:t>розчин для інфузій, по 5 мг/мл, по 100 мл у контейнері в захисному пакеті; по 1 контейнеру в захисному пакеті, по 1 контейнеру в захисному пакеті в картонній коробці або 10 контейнерів в захисному пакеті в картонній коробці, або 24 контейнери в захисному п</w:t>
            </w:r>
            <w:r>
              <w:rPr>
                <w:b/>
              </w:rPr>
              <w:t>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275305-22/З-97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Левофлоксацин-Віста, </w:t>
            </w:r>
            <w:r>
              <w:rPr>
                <w:b/>
              </w:rPr>
              <w:t>розчин для інфузій, по 5 мг/мл, по 100 мл у контейнері в захисному пакеті; по 1 контейнеру в захисному пакеті, по 1 контейнеру в захисному пакеті в картонній коробці або 10 контейнерів в захисному пакеті в картонній коробці, або 24 контейнери в захисному п</w:t>
            </w:r>
            <w:r>
              <w:rPr>
                <w:b/>
              </w:rPr>
              <w:t>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275305-22/З-97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Левофлоксацин-Віста, </w:t>
            </w:r>
            <w:r>
              <w:rPr>
                <w:b/>
              </w:rPr>
              <w:t>розчин для інфузій, по 5 мг/мл, по 100 мл у контейнері в захисному пакеті; по 1 контейнеру в захисному пакеті, по 1 контейнеру в захисному пакеті в картонній коробці або 10 контейнерів в захисному пакеті в картонній коробці, або 24 контейнери в захисному п</w:t>
            </w:r>
            <w:r>
              <w:rPr>
                <w:b/>
              </w:rPr>
              <w:t>акеті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266086-21/В-66, 266087-21/В-66, 266088-21/В-66, 275385-22/В-06, 275390-22/В-06, 275391-22/В-06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Лесфаль, </w:t>
            </w:r>
            <w:r>
              <w:rPr>
                <w:b/>
              </w:rPr>
              <w:t>розчин для ін'єкцій, 50 мг/мл, по 5 мл в ампулі; по 5 або 10 ампул у пачці з картону; по 5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266086-21/В-66, 266087-21/В-66, 266088-21/В-66, 275385-22/В-06, 275390-22/В-06, 275391-22/В-06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Лесфаль, </w:t>
            </w:r>
            <w:r>
              <w:rPr>
                <w:b/>
              </w:rPr>
              <w:t>розчин для ін'єкцій, 50 мг/мл, по 5 мл в ампулі; по 5 або 10 ампул у пачці з картону; по 5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266086-21/В-66, 266087-21/В-66, 266088-21/В-66, 275385-22/В-06, 275390-22/В-06, 275391-22/В-06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Лесфаль, </w:t>
            </w:r>
            <w:r>
              <w:rPr>
                <w:b/>
              </w:rPr>
              <w:t>розчин для ін'єкцій, 50 мг/мл, по 5 мл в ампулі; по 5 або 10 ампул у пачці з картону; по 5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275320-22/З-92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Летровіста , </w:t>
            </w:r>
            <w:r>
              <w:rPr>
                <w:b/>
              </w:rPr>
              <w:t>таблетки, вкриті плівковою оболонкою, по 2,5 мг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275320-22/З-92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Летровіста , </w:t>
            </w:r>
            <w:r>
              <w:rPr>
                <w:b/>
              </w:rPr>
              <w:t>таблетки, вкриті плівковою оболонкою, по 2,5 мг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275320-22/З-92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Летровіста , </w:t>
            </w:r>
            <w:r>
              <w:rPr>
                <w:b/>
              </w:rPr>
              <w:t>таблетки, вкриті плівковою оболонкою, по 2,5 мг по 10 таблеток у блістері, по 3 блістера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269316-21/В-97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>порошок для розчину для ін'єкцій по 64 ОД, 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269316-21/В-97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>порошок для розчину для ін'єкцій по 64 ОД, 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269316-21/В-97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>порошок для розчину для ін'єкцій по 64 ОД, 5 флаконів з порошком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275342-22/В-60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Лідокаїну гідрохлорид, </w:t>
            </w:r>
            <w:r>
              <w:rPr>
                <w:b/>
              </w:rPr>
              <w:t>розчин для ін'єкцій, 20 мг/мл, по 2 мл в ампулі; по 10 ампул у контурній чарунковій упаковці; по 1 контурній чарунковій упаковці в пачці; по 2 мл в ампулі; по 10 ампул у коробці;</w:t>
            </w:r>
            <w:r>
              <w:rPr>
                <w:b/>
              </w:rPr>
              <w:br/>
              <w:t>по 2 мл в ампулі; по 10 ампул у контурній чарунковій упаковці; по 1 контурній</w:t>
            </w:r>
            <w:r>
              <w:rPr>
                <w:b/>
              </w:rPr>
              <w:t xml:space="preserve"> чарунковій упаковці в пачці; </w:t>
            </w:r>
            <w:r>
              <w:rPr>
                <w:b/>
              </w:rPr>
              <w:br/>
              <w:t>по 2 мл в ампулі; по 10 ампул у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275342-22/В-60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Лідокаїну гідрохлорид, </w:t>
            </w:r>
            <w:r>
              <w:rPr>
                <w:b/>
              </w:rPr>
              <w:t>розчин для ін'єкцій, 20 мг/мл, по 2 мл в ампулі; по 10 ампул у контурній чарунковій упаковці; по 1 контурній чарунковій упаковці в пачці; по 2 мл в ампулі; по 10 ампул у коробці;</w:t>
            </w:r>
            <w:r>
              <w:rPr>
                <w:b/>
              </w:rPr>
              <w:br/>
              <w:t>по 2 мл в ампулі; по 10 ампул у контурній чарунковій упаковці; по 1 контурній</w:t>
            </w:r>
            <w:r>
              <w:rPr>
                <w:b/>
              </w:rPr>
              <w:t xml:space="preserve"> чарунковій упаковці в пачці; </w:t>
            </w:r>
            <w:r>
              <w:rPr>
                <w:b/>
              </w:rPr>
              <w:br/>
              <w:t>по 2 мл в ампулі; по 10 ампул у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275342-22/В-60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Лідокаїну гідрохлорид, </w:t>
            </w:r>
            <w:r>
              <w:rPr>
                <w:b/>
              </w:rPr>
              <w:t>розчин для ін'єкцій, 20 мг/мл, по 2 мл в ампулі; по 10 ампул у контурній чарунковій упаковці; по 1 контурній чарунковій упаковці в пачці; по 2 мл в ампулі; по 10 ампул у коробці;</w:t>
            </w:r>
            <w:r>
              <w:rPr>
                <w:b/>
              </w:rPr>
              <w:br/>
              <w:t>по 2 мл в ампулі; по 10 ампул у контурній чарунковій упаковці; по 1 контурній</w:t>
            </w:r>
            <w:r>
              <w:rPr>
                <w:b/>
              </w:rPr>
              <w:t xml:space="preserve"> чарунковій упаковці в пачці; </w:t>
            </w:r>
            <w:r>
              <w:rPr>
                <w:b/>
              </w:rPr>
              <w:br/>
              <w:t>по 2 мл в ампулі; по 10 ампул у коробці.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275103-22/В-135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Лізиноприл-ТЕВА, </w:t>
            </w:r>
            <w:r>
              <w:rPr>
                <w:b/>
              </w:rPr>
              <w:t>таблетки по 5 мг або 10 мг, або 20 мг, по 10 таблеток у блістері; по 3 або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274537-22/З-134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274537-22/З-134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274537-22/З-134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274537-22/З-134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274537-22/З-134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274537-22/З-134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Лізотіазид-Тева, </w:t>
            </w:r>
            <w:r>
              <w:rPr>
                <w:b/>
              </w:rPr>
              <w:t>таблетки по 10 мг/12,5 мг або по 20 мг/12,5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276233-22/В-96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капсули по 250 мг по 10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276233-22/В-96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капсули по 250 мг по 10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276233-22/В-96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капсули по 250 мг по 10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274181-22/В-92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або по 100 мг/25 мг; по 10 таблеток у блістері; по 3 або по 6, або по 9 блістерів у картонній коробці;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274181-22/В-92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або по 100 мг/25 мг; по 10 таблеток у блістері; по 3 або по 6, або по 9 блістерів у картонній коробці;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274181-22/В-92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або по 100 мг/25 мг; по 10 таблеток у блістері; по 3 або по 6, або по 9 блістерів у картонній коробці;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274181-22/В-92 в</w:t>
            </w:r>
            <w:r>
              <w:rPr>
                <w:b/>
              </w:rPr>
              <w:t>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або по 100 мг/25 мг; по 10 таблеток у блістері; по 3 або по 6, або по 9 блістерів у картонній коробці;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274181-22/В-92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або по 100 мг/25 мг; по 10 таблеток у блістері; по 3 або по 6, або по 9 блістерів у картонній коробці;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274181-22/В-92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 або по 100 мг/25 мг; по 10 таблеток у блістері; по 3 або по 6, або по 9 блістерів у картонній коробці;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265172-21/З-133, 265173-21/В-133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мг/мл, по 1 мл розчину в ампулі, по 5 ампул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265172-21/З-133, 265173-21/В-133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мг/мл, по 1 мл розчину в ампулі, по 5 ампул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265172-21/З-133, 265173-21/В-133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Медролгін, </w:t>
            </w:r>
            <w:r>
              <w:rPr>
                <w:b/>
              </w:rPr>
              <w:t>розчин для ін'єкцій, 30 мг/мл, по 1 мл розчину в ампулі, по 5 ампул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275912-22/З-96, 275914-22/З-96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Мезакар®SR, </w:t>
            </w:r>
            <w:r>
              <w:rPr>
                <w:b/>
              </w:rPr>
              <w:t xml:space="preserve">таблетки пролонгованої </w:t>
            </w:r>
            <w:r>
              <w:rPr>
                <w:b/>
              </w:rPr>
              <w:t>дії по 400 мг по 10 таблеток у блістері, по 5 блістерів в картонній упаковці; in bulk: № 10х240: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275912-22/З-96, 275914-22/З-96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Мезакар®SR, </w:t>
            </w:r>
            <w:r>
              <w:rPr>
                <w:b/>
              </w:rPr>
              <w:t>таблетки пролонгованої дії по 400 мг по 10 таблеток у блістері, по 5 блістерів в картонній упаковці; in bulk: № 10х240: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18.07.2022 р. </w:t>
            </w:r>
            <w:r>
              <w:rPr>
                <w:b/>
              </w:rPr>
              <w:t>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275912-22/З-96, 275914-22/З-96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Мезакар®SR, </w:t>
            </w:r>
            <w:r>
              <w:rPr>
                <w:b/>
              </w:rPr>
              <w:t>таблетки пролонгованої дії по 400 мг по 10 таблеток у блістері, по 5 блістерів в картонній упаковці; in bulk: № 10х240: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275912-22/З-96, </w:t>
            </w:r>
            <w:r>
              <w:rPr>
                <w:b/>
              </w:rPr>
              <w:t>275914-22/З-96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Мезакар®SR, </w:t>
            </w:r>
            <w:r>
              <w:rPr>
                <w:b/>
              </w:rPr>
              <w:t>таблетки пролонгованої дії по 400 мг по 10 таблеток у блістері, по 5 блістерів в картонній упаковці; in bulk: № 10х240: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18.07.2022 р. </w:t>
            </w:r>
            <w:r>
              <w:rPr>
                <w:b/>
              </w:rPr>
              <w:t>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275912-22/З-96, 275914-22/З-96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Мезакар®SR, </w:t>
            </w:r>
            <w:r>
              <w:rPr>
                <w:b/>
              </w:rPr>
              <w:t>таблетки пролонгованої дії по 400 мг по 10 таблеток у блістері, по 5 блістерів в картонній упаковці; in bulk: № 10х240: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18.07.2022 р. </w:t>
            </w:r>
            <w:r>
              <w:rPr>
                <w:b/>
              </w:rPr>
              <w:t>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275912-22/З-96, 275914-22/З-96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Мезакар®SR, </w:t>
            </w:r>
            <w:r>
              <w:rPr>
                <w:b/>
              </w:rPr>
              <w:t>таблетки пролонгованої дії по 400 мг по 10 таблеток у блістері, по 5 блістерів в картонній упаковці; in bulk: № 10х240: по 10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275525-22/З-28 в</w:t>
            </w:r>
            <w:r>
              <w:rPr>
                <w:b/>
              </w:rPr>
              <w:t>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ін’єкцій по 500 мг або по1000 мг 1 або 10 флаконів з порошком у картонній коробці</w:t>
            </w:r>
            <w:r>
              <w:rPr>
                <w:b/>
              </w:rPr>
              <w:br/>
              <w:t xml:space="preserve">порошок для приготування розчину для ін’єкцій по 2г </w:t>
            </w:r>
            <w:r>
              <w:rPr>
                <w:b/>
              </w:rPr>
              <w:t>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275525-22/З-28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ін’єкцій по 500 мг або по1000 мг 1 або 10 флаконів з порошком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приготування розчину для ін’єкцій по 2г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275525-22/З-28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 xml:space="preserve">порошок для приготування </w:t>
            </w:r>
            <w:r>
              <w:rPr>
                <w:b/>
              </w:rPr>
              <w:t>розчину для ін’єкцій по 500 мг або по1000 мг 1 або 10 флаконів з порошком у картонній коробці</w:t>
            </w:r>
            <w:r>
              <w:rPr>
                <w:b/>
              </w:rPr>
              <w:br/>
              <w:t>порошок для приготування розчину для ін’єкцій по 2г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275525-22/З-28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ін’єкцій по 500 мг або по1000 мг 1 або 10 флаконів з порошком у картонній коробці</w:t>
            </w:r>
            <w:r>
              <w:rPr>
                <w:b/>
              </w:rPr>
              <w:br/>
              <w:t>порошок для приготування розчину для ін’єкцій по 2г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</w:t>
            </w:r>
            <w:r>
              <w:rPr>
                <w:b/>
              </w:rPr>
              <w:t>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275525-22/З-28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 xml:space="preserve">порошок для приготування </w:t>
            </w:r>
            <w:r>
              <w:rPr>
                <w:b/>
              </w:rPr>
              <w:t>розчину для ін’єкцій по 500 мг або по1000 мг 1 або 10 флаконів з порошком у картонній коробці</w:t>
            </w:r>
            <w:r>
              <w:rPr>
                <w:b/>
              </w:rPr>
              <w:br/>
              <w:t>порошок для приготування розчину для ін’єкцій по 2г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275525-22/З-28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 xml:space="preserve">порошок для приготування </w:t>
            </w:r>
            <w:r>
              <w:rPr>
                <w:b/>
              </w:rPr>
              <w:t>розчину для ін’єкцій по 500 мг або по1000 мг 1 або 10 флаконів з порошком у картонній коробці</w:t>
            </w:r>
            <w:r>
              <w:rPr>
                <w:b/>
              </w:rPr>
              <w:br/>
              <w:t>порошок для приготування розчину для ін’єкцій по 2г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275525-22/З-28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>порошок для приготування розчину для ін’єкцій по 500 мг або по1000 мг 1 або 10 флаконів з порошком у картонній коробці</w:t>
            </w:r>
            <w:r>
              <w:rPr>
                <w:b/>
              </w:rPr>
              <w:br/>
              <w:t>порошок для приготування розчину для ін’єкцій по 2г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</w:t>
            </w:r>
            <w:r>
              <w:rPr>
                <w:b/>
              </w:rPr>
              <w:t>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275525-22/З-28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 xml:space="preserve">порошок для приготування </w:t>
            </w:r>
            <w:r>
              <w:rPr>
                <w:b/>
              </w:rPr>
              <w:t>розчину для ін’єкцій по 500 мг або по1000 мг 1 або 10 флаконів з порошком у картонній коробці</w:t>
            </w:r>
            <w:r>
              <w:rPr>
                <w:b/>
              </w:rPr>
              <w:br/>
              <w:t>порошок для приготування розчину для ін’єкцій по 2г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275525-22/З-28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 xml:space="preserve">порошок для приготування </w:t>
            </w:r>
            <w:r>
              <w:rPr>
                <w:b/>
              </w:rPr>
              <w:t>розчину для ін’єкцій по 500 мг або по1000 мг 1 або 10 флаконів з порошком у картонній коробці</w:t>
            </w:r>
            <w:r>
              <w:rPr>
                <w:b/>
              </w:rPr>
              <w:br/>
              <w:t>порошок для приготування розчину для ін’єкцій по 2г по 6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270012-21/В-116, 270024-21/В-116, 270025-21/В-116, 270027-21/В-116, 270028-21/В-116, 270029-21/В-116, 276315-</w:t>
            </w:r>
            <w:r>
              <w:rPr>
                <w:b/>
              </w:rPr>
              <w:t>22/В-116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розчин для ін'єкцій, 100 мг/мл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270012-21/В-116, 270024-21/В-116, 270025-21/В-116, 270027-21/В-116, 270028-21/В-116, 270029-21/В-116, 276315-22/В-116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розчин для ін'єкцій, 100 мг/мл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270012-21/В-116, 270024-21/В-116, 270025-21/В-116, 270027-21/В-116, 270028-21/В-116, 270029-21/В-116, 276315-22/В-116 в</w:t>
            </w:r>
            <w:r>
              <w:rPr>
                <w:b/>
              </w:rPr>
              <w:t>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Метамакс, </w:t>
            </w:r>
            <w:r>
              <w:rPr>
                <w:b/>
              </w:rPr>
              <w:t>розчин для ін'єкцій, 100 мг/мл по 5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265660-21/В-60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Мефенат, </w:t>
            </w:r>
            <w:r>
              <w:rPr>
                <w:b/>
              </w:rPr>
              <w:t xml:space="preserve">мазь </w:t>
            </w:r>
            <w:r>
              <w:rPr>
                <w:b/>
              </w:rPr>
              <w:br/>
              <w:t>по 15 г або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265660-21/В-60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Мефенат, </w:t>
            </w:r>
            <w:r>
              <w:rPr>
                <w:b/>
              </w:rPr>
              <w:t xml:space="preserve">мазь </w:t>
            </w:r>
            <w:r>
              <w:rPr>
                <w:b/>
              </w:rPr>
              <w:br/>
              <w:t>по 15 г або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265660-21/В-60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Мефенат, </w:t>
            </w:r>
            <w:r>
              <w:rPr>
                <w:b/>
              </w:rPr>
              <w:t xml:space="preserve">мазь </w:t>
            </w:r>
            <w:r>
              <w:rPr>
                <w:b/>
              </w:rPr>
              <w:br/>
              <w:t>по 15 г або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275170-22/З-135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275170-22/З-135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275170-22/З-135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275170-22/З-135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275170-22/З-135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275170-22/З-135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275109-22/З-132, 275110-22/З-132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таблетки, вкриті плівковою оболонкою, по 50 мг або 150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275109-22/З-132, 275110-22/З-132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таблетки, вкриті плівковою оболонкою, по 50 мг або 150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275109-22/З-132, 275110-22/З-132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таблетки, вкриті плівковою оболонкою, по 50 мг або 150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275109-22/З-132, 275110-22/З-132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таблетки, вкриті плівковою оболонкою, по 50 мг або 150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275109-22/З-132, 275110-22/З-132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таблетки, вкриті плівковою оболонкою, по 50 мг або 150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275109-22/З-132, 275110-22/З-132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Мідокалм, </w:t>
            </w:r>
            <w:r>
              <w:rPr>
                <w:b/>
              </w:rPr>
              <w:t>таблетки, вкриті плівковою оболонкою, по 50 мг або 150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275184-22/З-135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- Віста, </w:t>
            </w:r>
            <w:r>
              <w:rPr>
                <w:b/>
              </w:rPr>
              <w:t>розчин для інфузій, по 400 мг/250 мл, по 250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275184-22/З-135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- Віста, </w:t>
            </w:r>
            <w:r>
              <w:rPr>
                <w:b/>
              </w:rPr>
              <w:t>розчин для інфузій, по 400 мг/250 мл, по 250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275184-22/З-135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- Віста, </w:t>
            </w:r>
            <w:r>
              <w:rPr>
                <w:b/>
              </w:rPr>
              <w:t>розчин для інфузій, по 400 мг/250 мл, по 250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263972-21/В-61, 263973-21/В-61, 276198-22/В-96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Мотоприд, </w:t>
            </w:r>
            <w:r>
              <w:rPr>
                <w:b/>
              </w:rPr>
              <w:t>таблетки, вкриті плівковою оболонкою, по 50 мг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263972-21/В-61, 263973-21/В-61, 276198-22/В-96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Мотоприд, </w:t>
            </w:r>
            <w:r>
              <w:rPr>
                <w:b/>
              </w:rPr>
              <w:t>таблетки, вкриті плівковою оболонкою, по 50 мг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263972-21/В-61, 263973-21/В-61, 276198-22/В-96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Мотоприд, </w:t>
            </w:r>
            <w:r>
              <w:rPr>
                <w:b/>
              </w:rPr>
              <w:t>таблетки, вкриті плівковою оболонкою, по 50 мг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271378-22/В-121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Мультак®, </w:t>
            </w:r>
            <w:r>
              <w:rPr>
                <w:b/>
              </w:rPr>
              <w:t>таблетки, вкриті оболонкою, по 400 мг; № 60 (10х6):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271378-22/В-121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Мультак®, </w:t>
            </w:r>
            <w:r>
              <w:rPr>
                <w:b/>
              </w:rPr>
              <w:t>таблетки, вкриті оболонкою, по 400 мг; № 60 (10х6):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271378-22/В-121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Мультак®, </w:t>
            </w:r>
            <w:r>
              <w:rPr>
                <w:b/>
              </w:rPr>
              <w:t>таблетки, вкриті оболонкою, по 400 мг; № 60 (10х6): по 10 таблеток 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276204-22/З-60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Натрію глюконат,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Шаанксі Дашенг Фармасьютикал Тех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276204-22/З-60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Натрію глюконат,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Шаанксі Дашенг Фармасьютикал Тех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276204-22/З-60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Натрію глюконат,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Шаанксі Дашенг Фармасьютикал Тех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264983-21/З-60, 264984-21/З-60, 264985-21/З-60, 264986-21/З-60, 264987-21/З-60, 264988-21/З-60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Небілет®плюс 5/12,5,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14 таблеток у блістері; по 1 або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</w:t>
            </w:r>
            <w:r>
              <w:rPr>
                <w:b/>
              </w:rPr>
              <w:t>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264983-21/З-60, 264984-21/З-60, 264985-21/З-60, 264986-21/З-60, 264987-21/З-60, 264988-21/З-60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Небілет®плюс 5/12,5,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14 таблеток у блістері; по 1 або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</w:t>
            </w:r>
            <w:r>
              <w:rPr>
                <w:b/>
              </w:rPr>
              <w:t>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264983-21/З-60, 264984-21/З-60, 264985-21/З-60, 264986-21/З-60, 264987-21/З-60, 264988-21/З-60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Небілет®плюс 5/12,5,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14 таблеток у блістері; по 1 або 2 блістери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275841-22/З-66 в</w:t>
            </w:r>
            <w:r>
              <w:rPr>
                <w:b/>
              </w:rPr>
              <w:t>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Незолід, </w:t>
            </w:r>
            <w:r>
              <w:rPr>
                <w:b/>
              </w:rPr>
              <w:t>таблетки, вкриті плівковою оболонкою по 600 мг, по 4 або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275841-22/З-66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Незолід, </w:t>
            </w:r>
            <w:r>
              <w:rPr>
                <w:b/>
              </w:rPr>
              <w:t>таблетки, вкриті плівковою оболонкою по 600 мг, по 4 або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275841-22/З-66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Незолід, </w:t>
            </w:r>
            <w:r>
              <w:rPr>
                <w:b/>
              </w:rPr>
              <w:t>таблетки, вкриті плівковою оболонкою по 600 мг, по 4 або 10 таблеток у блістері,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274949-22/З-28, 274950-22/З-28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НЕО-АНГІН®, </w:t>
            </w:r>
            <w:r>
              <w:rPr>
                <w:b/>
              </w:rPr>
              <w:t>льодяники по 12 льодяників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274949-22/З-28, 274950-22/З-28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НЕО-АНГІН®, </w:t>
            </w:r>
            <w:r>
              <w:rPr>
                <w:b/>
              </w:rPr>
              <w:t>льодяники по 12 льодяників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274949-22/З-28, 274950-22/З-28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НЕО-АНГІН®, </w:t>
            </w:r>
            <w:r>
              <w:rPr>
                <w:b/>
              </w:rPr>
              <w:t>льодяники по 12 льодяників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274948-22/З-28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БЕЗ ЦУКРУ, </w:t>
            </w:r>
            <w:r>
              <w:rPr>
                <w:b/>
              </w:rPr>
              <w:t>льодяники по 8 льодяників у блістері; по 2 блістери в картонній коробці; по 12 льодяників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274948-22/З-28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БЕЗ ЦУКРУ, </w:t>
            </w:r>
            <w:r>
              <w:rPr>
                <w:b/>
              </w:rPr>
              <w:t>льодяники по 8 льодяників у блістері; по 2 блістери в картонній коробці; по 12 льодяників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274948-22/З-28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БЕЗ ЦУКРУ, </w:t>
            </w:r>
            <w:r>
              <w:rPr>
                <w:b/>
              </w:rPr>
              <w:t>льодяники по 8 льодяників у блістері; по 2 блістери в картонній коробці; по 12 льодяників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274951-22/З-28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Вишня, </w:t>
            </w:r>
            <w:r>
              <w:rPr>
                <w:b/>
              </w:rPr>
              <w:t xml:space="preserve">льодяники по 12 льодяників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274951-22/З-28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Вишня, </w:t>
            </w:r>
            <w:r>
              <w:rPr>
                <w:b/>
              </w:rPr>
              <w:t xml:space="preserve">льодяники по 12 льодяників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274951-22/З-28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Вишня, </w:t>
            </w:r>
            <w:r>
              <w:rPr>
                <w:b/>
              </w:rPr>
              <w:t xml:space="preserve">льодяники по 12 льодяників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274947-22/З-28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шавлія, </w:t>
            </w:r>
            <w:r>
              <w:rPr>
                <w:b/>
              </w:rPr>
              <w:t xml:space="preserve">льодяники по 12 льодяників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274947-22/З-28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шавлія, </w:t>
            </w:r>
            <w:r>
              <w:rPr>
                <w:b/>
              </w:rPr>
              <w:t xml:space="preserve">льодяники по 12 льодяників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274947-22/З-28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Нео-ангін® шавлія, </w:t>
            </w:r>
            <w:r>
              <w:rPr>
                <w:b/>
              </w:rPr>
              <w:t xml:space="preserve">льодяники по 12 льодяників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Дивафарма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272802-22/В-96, </w:t>
            </w:r>
            <w:r>
              <w:rPr>
                <w:b/>
              </w:rPr>
              <w:t>272806-22/В-96, 274001-22/В-84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Неофлазід, </w:t>
            </w:r>
            <w:r>
              <w:rPr>
                <w:b/>
              </w:rPr>
              <w:t>густий екстракт (субстанція) у ємностях з нержавіючої сталі або каністрах пластмасових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272802-22/В-96, 272806-22/В-96, 274001-22/В-84 від 07.02.202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Неофлазід, </w:t>
            </w:r>
            <w:r>
              <w:rPr>
                <w:b/>
              </w:rPr>
              <w:t>густий екстракт (субстанція) у ємностях з нержавіючої сталі або каністрах пластмасових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272802-22/В-96, 272806-22/В-96, 274001-22/В-84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Неофлазід, </w:t>
            </w:r>
            <w:r>
              <w:rPr>
                <w:b/>
              </w:rPr>
              <w:t>густий екстракт (субстанція) у ємностях з нержавіючої сталі або каністрах пластмасових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275125-22/З-66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НЕФРОТЕКТ, </w:t>
            </w:r>
            <w:r>
              <w:rPr>
                <w:b/>
              </w:rPr>
              <w:t xml:space="preserve">розчин для інфузій, по 250 мл або по 500 мл у </w:t>
            </w:r>
            <w:r>
              <w:rPr>
                <w:b/>
              </w:rPr>
              <w:t>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275125-22/З-66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НЕФРОТЕКТ, </w:t>
            </w:r>
            <w:r>
              <w:rPr>
                <w:b/>
              </w:rPr>
              <w:t>розчин для інфузій,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275125-22/З-66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НЕФРОТЕКТ, </w:t>
            </w:r>
            <w:r>
              <w:rPr>
                <w:b/>
              </w:rPr>
              <w:t>розчин для інфузій, по 250 мл або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275936-22/З-96, 275937-22/З-96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Німід®, </w:t>
            </w:r>
            <w:r>
              <w:rPr>
                <w:b/>
              </w:rPr>
              <w:t>гель для зовнішнього застосування, 10 мг/г, по 30 г або 100 г в алюмінієвій або ламінованій тубі, по 1 тубі в картонній упаковці; in bulk: по 30 г в алюмінієвій тубі; по 200 туб у картонній упаковці або in bulk: по 100 г в алюмінієвій тубі; по 100 туб у ка</w:t>
            </w:r>
            <w:r>
              <w:rPr>
                <w:b/>
              </w:rPr>
              <w:t>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275936-22/З-96, 275937-22/З-96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Німід®, </w:t>
            </w:r>
            <w:r>
              <w:rPr>
                <w:b/>
              </w:rPr>
              <w:t>гель для зовнішнього застосування, 10 мг/г, по 30 г або 100 г в алюмінієвій або ламінованій тубі, по 1 тубі в картонній упаковці; in bulk: по 30 г в алюмінієвій тубі; по 200 туб у картонній упаковці або in bulk: по 100 г в алюмінієвій тубі; по 100 туб у ка</w:t>
            </w:r>
            <w:r>
              <w:rPr>
                <w:b/>
              </w:rPr>
              <w:t>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275936-22/З-96, 275937-22/З-96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Німід®, </w:t>
            </w:r>
            <w:r>
              <w:rPr>
                <w:b/>
              </w:rPr>
              <w:t>гель для зовнішнього застосування, 10 мг/г, по 30 г або 100 г в алюмінієвій або ламінованій тубі, по 1 тубі в картонній упаковці; in bulk: по 30 г в алюмінієвій тубі; по 200 туб у картонній упаковці або in bulk: по 100 г в алюмінієвій тубі; по 100 туб у ка</w:t>
            </w:r>
            <w:r>
              <w:rPr>
                <w:b/>
              </w:rPr>
              <w:t>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275936-22/З-96, 275937-22/З-96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Німід®, </w:t>
            </w:r>
            <w:r>
              <w:rPr>
                <w:b/>
              </w:rPr>
              <w:t>гель для зовнішнього застосування, 10 мг/г, по 30 г або 100 г в алюмінієвій або ламінованій тубі, по 1 тубі в картонній упаковці; in bulk: по 30 г в алюмінієвій тубі; по 200 туб у картонній упаковці або in bulk: по 100 г в алюмінієвій тубі; по 100 туб у ка</w:t>
            </w:r>
            <w:r>
              <w:rPr>
                <w:b/>
              </w:rPr>
              <w:t>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275936-22/З-96, 275937-22/З-96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Німід®, </w:t>
            </w:r>
            <w:r>
              <w:rPr>
                <w:b/>
              </w:rPr>
              <w:t>гель для зовнішнього застосування, 10 мг/г, по 30 г або 100 г в алюмінієвій або ламінованій тубі, по 1 тубі в картонній упаковці; in bulk: по 30 г в алюмінієвій тубі; по 200 туб у картонній упаковці або in bulk: по 100 г в алюмінієвій тубі; по 100 туб у ка</w:t>
            </w:r>
            <w:r>
              <w:rPr>
                <w:b/>
              </w:rPr>
              <w:t>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275936-22/З-96, 275937-22/З-96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Німід®, </w:t>
            </w:r>
            <w:r>
              <w:rPr>
                <w:b/>
              </w:rPr>
              <w:t>гель для зовнішнього застосування, 10 мг/г, по 30 г або 100 г в алюмінієвій або ламінованій тубі, по 1 тубі в картонній упаковці; in bulk: по 30 г в алюмінієвій тубі; по 200 туб у картонній упаковці або in bulk: по 100 г в алюмінієвій тубі; по 100 туб у ка</w:t>
            </w:r>
            <w:r>
              <w:rPr>
                <w:b/>
              </w:rPr>
              <w:t>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276561-22/В-138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Нобі гель®, </w:t>
            </w:r>
            <w:r>
              <w:rPr>
                <w:b/>
              </w:rPr>
              <w:t xml:space="preserve">гель 2,5 %; по 30 г у тубі;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276561-22/В-138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Нобі гель®, </w:t>
            </w:r>
            <w:r>
              <w:rPr>
                <w:b/>
              </w:rPr>
              <w:t xml:space="preserve">гель 2,5 %; по 30 г у тубі;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276561-22/В-138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Нобі гель®, </w:t>
            </w:r>
            <w:r>
              <w:rPr>
                <w:b/>
              </w:rPr>
              <w:t xml:space="preserve">гель 2,5 %; по 30 г у тубі;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276078-22/З-66, 276079-22/З-66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Ньюропентин®, </w:t>
            </w:r>
            <w:r>
              <w:rPr>
                <w:b/>
              </w:rPr>
              <w:t>капсули тверді по 300 мг, по 10 капсул у блістері; по 1, по 3 або по 10 блістерів у картонній упаковці; іn bulk: № 10х180: по 10 капсул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276078-22/З-66, 276079-22/З-66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Ньюропентин®, </w:t>
            </w:r>
            <w:r>
              <w:rPr>
                <w:b/>
              </w:rPr>
              <w:t>капсули тверді по 300 мг, по 10 капсул у блістері; по 1, по 3 або по 10 блістерів у картонній упаковці; іn bulk: № 10х180: по 10 капсул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276078-22/З-66, </w:t>
            </w:r>
            <w:r>
              <w:rPr>
                <w:b/>
              </w:rPr>
              <w:t>276079-22/З-66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Ньюропентин®, </w:t>
            </w:r>
            <w:r>
              <w:rPr>
                <w:b/>
              </w:rPr>
              <w:t>капсули тверді по 300 мг, по 10 капсул у блістері; по 1, по 3 або по 10 блістерів у картонній упаковці; іn bulk: № 10х180: по 10 капсул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</w:t>
            </w:r>
            <w:r>
              <w:rPr>
                <w:b/>
              </w:rPr>
              <w:t xml:space="preserve">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276078-22/З-66, 276079-22/З-66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Ньюропентин®, </w:t>
            </w:r>
            <w:r>
              <w:rPr>
                <w:b/>
              </w:rPr>
              <w:t>капсули тверді по 300 мг, по 10 капсул у блістері; по 1, по 3 або по 10 блістерів у картонній упаковці; іn bulk: № 10х180: по 10 капсул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276078-22/З-66, 276079-22/З-66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Ньюропентин®, </w:t>
            </w:r>
            <w:r>
              <w:rPr>
                <w:b/>
              </w:rPr>
              <w:t>капсули тверді по 300 мг, по 10 капсул у блістері; по 1, по 3 або по 10 блістерів у картонній упаковці; іn bulk: № 10х180: по 10 капсул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276078-22/З-66, 276079-22/З-66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Ньюропентин®, </w:t>
            </w:r>
            <w:r>
              <w:rPr>
                <w:b/>
              </w:rPr>
              <w:t>капсули тверді по 300 мг, по 10 капсул у блістері; по 1, по 3 або по 10 блістерів у картонній упаковці; іn bulk: № 10х180: по 10 капсул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</w:t>
            </w:r>
            <w:r>
              <w:rPr>
                <w:b/>
              </w:rPr>
              <w:t xml:space="preserve">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275319-22/З-92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ПАКЛІВІСТА, </w:t>
            </w:r>
            <w:r>
              <w:rPr>
                <w:b/>
              </w:rPr>
              <w:t>концентрат для розчину для інфузій, 6 мг/мл по 5 мл (30 мг), 16,7 мл (100 мг), 25 мл (150 мг) або 50 мл (300 мг) у флаконі;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275319-22/З-92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ПАКЛІВІСТА, </w:t>
            </w:r>
            <w:r>
              <w:rPr>
                <w:b/>
              </w:rPr>
              <w:t>концентрат для розчину для інфузій, 6 мг/мл по 5 мл (30 мг), 16,7 мл (100 мг), 25 мл (150 мг) або 50 мл (300 мг) у флаконі;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18.07.2022 </w:t>
            </w:r>
            <w:r>
              <w:rPr>
                <w:b/>
              </w:rPr>
              <w:t>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275319-22/З-92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ПАКЛІВІСТА, </w:t>
            </w:r>
            <w:r>
              <w:rPr>
                <w:b/>
              </w:rPr>
              <w:t>концентрат для розчину для інфузій, 6 мг/мл по 5 мл (30 мг), 16,7 мл (100 мг), 25 мл (150 мг) або 50 мл (300 мг) у флаконі; по 1 флакону з концентратом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275307-22/З-97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275307-22/З-97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275307-22/З-97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275307-22/З-97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275307-22/З-97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275307-22/З-97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275307-22/З-97 в</w:t>
            </w:r>
            <w:r>
              <w:rPr>
                <w:b/>
              </w:rPr>
              <w:t>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275307-22/З-97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275307-22/З-97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Пеметрексед-Віста, </w:t>
            </w:r>
            <w:r>
              <w:rPr>
                <w:b/>
              </w:rPr>
              <w:t>порошок ліофілізований для приготування концентрату для розчину для інфузій по 100 мг, 500 мг, 1000 мг; по 100 мг або по 500 мг, або по 1000 мг у флаконі;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271774-22/З-123 </w:t>
            </w:r>
            <w:r>
              <w:rPr>
                <w:b/>
              </w:rPr>
              <w:t>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lastRenderedPageBreak/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271774-22/З-123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</w:t>
            </w:r>
            <w:r>
              <w:rPr>
                <w:b/>
              </w:rPr>
              <w:t>куванням українською мовою або зі стікером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lastRenderedPageBreak/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271774-22/З-123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273471-22/В-61 в</w:t>
            </w:r>
            <w:r>
              <w:rPr>
                <w:b/>
              </w:rPr>
              <w:t>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Первагор, </w:t>
            </w:r>
            <w:r>
              <w:rPr>
                <w:b/>
              </w:rPr>
              <w:t>розчин для ін`єкцій, 50 мг/мл по 2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273471-22/В-61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Первагор, </w:t>
            </w:r>
            <w:r>
              <w:rPr>
                <w:b/>
              </w:rPr>
              <w:t>розчин для ін`єкцій, 50 мг/мл по 2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273471-22/В-61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Первагор, </w:t>
            </w:r>
            <w:r>
              <w:rPr>
                <w:b/>
              </w:rPr>
              <w:t>розчин для ін`єкцій, 50 мг/мл по 2 мл в ампулі, по 5 ампул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269579-21/З-128, 269580-21/З-128, 269581-21/З-128, 269582-21/З-128, 269583-21/З-128, 269585-21/З-128, 269586-21/З-128, 269587-21/З-128, 269588-21/З-128, 2695</w:t>
            </w:r>
            <w:r>
              <w:rPr>
                <w:b/>
              </w:rPr>
              <w:t>89-21/З-128, 269590-21/З-128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269579-21/З-128, 269580-21/З-128, 269581-21/З-128, 269582-21/З-128, 269583-21/З-128, 269585-21/З-128, 269586-21/З-128, 269587-21/З-128, 269588-21/З-128, 2695</w:t>
            </w:r>
            <w:r>
              <w:rPr>
                <w:b/>
              </w:rPr>
              <w:t>89-21/З-128, 269590-21/З-128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269579-21/З-128, 269580-21/З-128, 269581-21/З-128, 269582-21/З-128, 269583-21/З-128, 269585-21/З-128, 269586-21/З-128, </w:t>
            </w:r>
            <w:r>
              <w:rPr>
                <w:b/>
              </w:rPr>
              <w:t>269587-21/З-128, 269588-21/З-128, 269589-21/З-128, 269590-21/З-128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275918-22/З-96, </w:t>
            </w:r>
            <w:r>
              <w:rPr>
                <w:b/>
              </w:rPr>
              <w:t>275920-22/З-96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таблетки по 250 мг, по 3 таблетки у блістері; по 1 блістеру у картонній упаковці; по 3 таблетки у блістері; по 1 блістеру у картонній упаковці; по 10 упаковок у картонній коробці; in bulk № 3x1260: по 3 таблетки у блістері; по 1260 блістерів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275918-22/З-96, 275920-22/З-96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таблетки по 250 мг, по 3 таблетки у блістері; по 1 блістеру у картонній упаковці; по 3 таблетки у блістері; по 1 блістеру у картонній упаковці; по 10 упаковок у картонній коробці; in bulk № 3x1260: по 3 таблетки у блістері; по 1260 блістерів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275918-22/З-96, 275920-22/З-96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таблетки по 250 мг, по 3 таблетки у блістері; по 1 блістеру у картонній упаковці; по 3 таблетки у блістері; по 1 блістеру у картонній упаковці; по 10 упаковок у картонній коробці; in bulk № 3x1260: по 3 таблетки у блістері; по 1260 блістерів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275918-22/З-96, 275920-22/З-96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таблетки по 250 мг, по 3 таблетки у блістері; по 1 блістеру у картонній упаковці; по 3 таблетки у блістері; по 1 блістеру у картонній упаковці; по 10 упаковок у картонній коробці; in bulk № 3x1260: по 3 таблетки у блістері; по 1260 блістерів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275918-22/З-96, 275920-22/З-96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таблетки по 250 мг, по 3 таблетки у блістері; по 1 блістеру у картонній упаковці; по 3 таблетки у блістері; по 1 блістеру у картонній упаковці; по 10 упаковок у картонній коробці; in bulk № 3x1260: по 3 таблетки у блістері; по 1260 блістерів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275918-22/З-96, 275920-22/З-96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таблетки по 250 мг, по 3 таблетки у блістері; по 1 блістеру у картонній упаковці; по 3 таблетки у блістері; по 1 блістеру у картонній упаковці; по 10 упаковок у картонній коробці; in bulk № 3x1260: по 3 таблетки у блістері; по 1260 блістерів у картонній ко</w:t>
            </w:r>
            <w:r>
              <w:rPr>
                <w:b/>
              </w:rPr>
              <w:t>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275341-22/В-60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розчин для ін'єкцій, 200 мг/мл; по 5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275341-22/В-60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розчин для ін'єкцій, 200 мг/мл; по 5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275341-22/В-60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розчин для ін'єкцій, 200 мг/мл; по 5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275951-22/В-97, 275952-22/В-97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</w:t>
            </w:r>
            <w:r>
              <w:rPr>
                <w:b/>
              </w:rPr>
              <w:t>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275951-22/В-97, 275952-22/В-97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</w:t>
            </w:r>
            <w:r>
              <w:rPr>
                <w:b/>
              </w:rPr>
              <w:t>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275951-22/В-97, 275952-22/В-97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</w:t>
            </w:r>
            <w:r>
              <w:rPr>
                <w:b/>
              </w:rPr>
              <w:t>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275951-22/В-97, 275952-22/В-97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</w:t>
            </w:r>
            <w:r>
              <w:rPr>
                <w:b/>
              </w:rPr>
              <w:t>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275951-22/В-97, 275952-22/В-97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</w:t>
            </w:r>
            <w:r>
              <w:rPr>
                <w:b/>
              </w:rPr>
              <w:t>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275951-22/В-97, 275952-22/В-97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</w:t>
            </w:r>
            <w:r>
              <w:rPr>
                <w:b/>
              </w:rPr>
              <w:t>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275951-22/В-97, 275952-22/В-97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</w:t>
            </w:r>
            <w:r>
              <w:rPr>
                <w:b/>
              </w:rPr>
              <w:t>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275951-22/В-97, 275952-22/В-97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</w:t>
            </w:r>
            <w:r>
              <w:rPr>
                <w:b/>
              </w:rPr>
              <w:t>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275951-22/В-97, 275952-22/В-97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</w:t>
            </w:r>
            <w:r>
              <w:rPr>
                <w:b/>
              </w:rPr>
              <w:t>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275951-22/В-97, 275952-22/В-97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</w:t>
            </w:r>
            <w:r>
              <w:rPr>
                <w:b/>
              </w:rPr>
              <w:t>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275951-22/В-97, 275952-22/В-97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</w:t>
            </w:r>
            <w:r>
              <w:rPr>
                <w:b/>
              </w:rPr>
              <w:t>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275951-22/В-97, 275952-22/В-97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</w:t>
            </w:r>
            <w:r>
              <w:rPr>
                <w:b/>
              </w:rPr>
              <w:t>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271424-22/В-61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плівковою оболонкою, по 300 мг № 10 (10х1):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271424-22/В-61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плівковою оболонкою, по 300 мг № 10 (10х1):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271424-22/В-61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ПЛАВІКС®, </w:t>
            </w:r>
            <w:r>
              <w:rPr>
                <w:b/>
              </w:rPr>
              <w:t>таблетки, вкриті плівковою оболонкою, по 300 мг № 10 (10х1):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271491-22/В-66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Плаквеніл®, </w:t>
            </w:r>
            <w:r>
              <w:rPr>
                <w:b/>
              </w:rPr>
              <w:t xml:space="preserve">таблетки, вкриті плівковою оболонкою, по 200 мг; № 60 (15х4): </w:t>
            </w:r>
            <w:r>
              <w:rPr>
                <w:b/>
              </w:rPr>
              <w:t>по 15 таблеток у блістері; по 4 блістери у картонній коробці;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271491-22/В-66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Плаквеніл®, </w:t>
            </w:r>
            <w:r>
              <w:rPr>
                <w:b/>
              </w:rPr>
              <w:t xml:space="preserve">таблетки, вкриті плівковою оболонкою, по 200 мг; № 60 (15х4): </w:t>
            </w:r>
            <w:r>
              <w:rPr>
                <w:b/>
              </w:rPr>
              <w:t>по 15 таблеток у блістері; по 4 блістери у картонній коробці;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271491-22/В-66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Плаквеніл®, </w:t>
            </w:r>
            <w:r>
              <w:rPr>
                <w:b/>
              </w:rPr>
              <w:t xml:space="preserve">таблетки, вкриті плівковою оболонкою, по 200 мг; № 60 (15х4): </w:t>
            </w:r>
            <w:r>
              <w:rPr>
                <w:b/>
              </w:rPr>
              <w:t>по 15 таблеток у блістері; по 4 блістери у картонній коробці;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275510-22/З-28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Помалідомід-Віста, </w:t>
            </w:r>
            <w:r>
              <w:rPr>
                <w:b/>
              </w:rPr>
              <w:t>капсули тверді по 2 мг, по 3мг, по 4 мг in bulk: по 21 капсулі у флаконі; по 1 флакону в індивідуальній картонній коробці, по 126 картонних коробок (№1) у транспортному коробі; капсули тверді по 2 мг, по 3мг, по 4 мг по 21 капсулі у флаконі; по 1 флакону в</w:t>
            </w:r>
            <w:r>
              <w:rPr>
                <w:b/>
              </w:rPr>
              <w:t xml:space="preserve"> картонній коробці; по 7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274518-22/З-116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Прогінова, </w:t>
            </w:r>
            <w:r>
              <w:rPr>
                <w:b/>
              </w:rPr>
              <w:t>таблетки, вкриті оболонкою, по 2 мг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274518-22/З-116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Прогінова, </w:t>
            </w:r>
            <w:r>
              <w:rPr>
                <w:b/>
              </w:rPr>
              <w:t>таблетки, вкриті оболонкою, по 2 мг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274518-22/З-116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Прогінова, </w:t>
            </w:r>
            <w:r>
              <w:rPr>
                <w:b/>
              </w:rPr>
              <w:t>таблетки, вкриті оболонкою, по 2 мг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274966-22/З-97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мг/мл, по 20 мл в ампулі; по 5 ампул у пачці з картону; по 50 мл у флаконі; по 50 мл у флаконі; по 1 флакону у пачці із картону; по 50 мл у флаконі; по 10 флаконів у картонній коробці; емульсія для ін'єкцій або інфузій</w:t>
            </w:r>
            <w:r>
              <w:rPr>
                <w:b/>
              </w:rPr>
              <w:t>, 20 мг/мл, по 50 мл у флаконі; по 50 мл у флаконі; по 1 флакону у пачці із картону; по 50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274966-22/З-97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мг/мл, по 20 мл в ампулі; по 5 ампул у пачці з картону; по 50 мл у флаконі; по 50 мл у флаконі; по 1 флакону у пачці із картону; по 50 мл у флаконі; по 10 флаконів у картонній коробці; емульсія для ін'єкцій або інфузій</w:t>
            </w:r>
            <w:r>
              <w:rPr>
                <w:b/>
              </w:rPr>
              <w:t>, 20 мг/мл, по 50 мл у флаконі; по 50 мл у флаконі; по 1 флакону у пачці із картону; по 50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274966-22/З-97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мг/мл, по 20 мл в ампулі; по 5 ампул у пачці з картону; по 50 мл у флаконі; по 50 мл у флаконі; по 1 флакону у пачці із картону; по 50 мл у флаконі; по 10 флаконів у картонній коробці; емульсія для ін'єкцій або інфузій</w:t>
            </w:r>
            <w:r>
              <w:rPr>
                <w:b/>
              </w:rPr>
              <w:t>, 20 мг/мл, по 50 мл у флаконі; по 50 мл у флаконі; по 1 флакону у пачці із картону; по 50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274966-22/З-97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мг/мл, по 20 мл в ампулі; по 5 ампул у пачці з картону; по 50 мл у флаконі; по 50 мл у флаконі; по 1 флакону у пачці із картону; по 50 мл у флаконі; по 10 флаконів у картонній коробці; емульсія для ін'єкцій або інфузій</w:t>
            </w:r>
            <w:r>
              <w:rPr>
                <w:b/>
              </w:rPr>
              <w:t>, 20 мг/мл, по 50 мл у флаконі; по 50 мл у флаконі; по 1 флакону у пачці із картону; по 50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274966-22/З-97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мг/мл, по 20 мл в ампулі; по 5 ампул у пачці з картону; по 50 мл у флаконі; по 50 мл у флаконі; по 1 флакону у пачці із картону; по 50 мл у флаконі; по 10 флаконів у картонній коробці; емульсія для ін'єкцій або інфузій</w:t>
            </w:r>
            <w:r>
              <w:rPr>
                <w:b/>
              </w:rPr>
              <w:t>, 20 мг/мл, по 50 мл у флаконі; по 50 мл у флаконі; по 1 флакону у пачці із картону; по 50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274966-22/З-97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Кабі, </w:t>
            </w:r>
            <w:r>
              <w:rPr>
                <w:b/>
              </w:rPr>
              <w:t>емульсія для ін'єкцій або інфузій, 10 мг/мл, по 20 мл в ампулі; по 5 ампул у пачці з картону; по 50 мл у флаконі; по 50 мл у флаконі; по 1 флакону у пачці із картону; по 50 мл у флаконі; по 10 флаконів у картонній коробці; емульсія для ін'єкцій або інфузій</w:t>
            </w:r>
            <w:r>
              <w:rPr>
                <w:b/>
              </w:rPr>
              <w:t>, 20 мг/мл, по 50 мл у флаконі; по 50 мл у флаконі; по 1 флакону у пачці із картону; по 50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275318-22/З-92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>капсули з модифікованим вивільненням, тверді по 0,4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275318-22/З-92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 xml:space="preserve">капсули з модифікованим вивільненням, тверді по 0,4 мг по 10 капсул у </w:t>
            </w:r>
            <w:r>
              <w:rPr>
                <w:b/>
              </w:rPr>
              <w:t>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275318-22/З-92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 xml:space="preserve">капсули з модифікованим вивільненням, тверді по 0,4 мг по 10 капсул у </w:t>
            </w:r>
            <w:r>
              <w:rPr>
                <w:b/>
              </w:rPr>
              <w:t>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274098-22/З-128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274098-22/З-128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274098-22/З-128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НМ, </w:t>
            </w:r>
            <w:r>
              <w:rPr>
                <w:b/>
              </w:rPr>
              <w:t>суспензія для ін'єкцій, 100 МО/мл; по 10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272662-22/З-128, 272663-22/З-128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272662-22/З-128, 272663-22/З-128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</w:t>
            </w:r>
            <w:r>
              <w:rPr>
                <w:b/>
              </w:rPr>
              <w:t>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272662-22/З-128, 272663-22/З-128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274376-22/З-60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Пурицилін (Ампіциліну тригідрат), </w:t>
            </w:r>
            <w:r>
              <w:rPr>
                <w:b/>
              </w:rPr>
              <w:t xml:space="preserve">порошок, гранули та порошок мікронізований (субстанція) у </w:t>
            </w:r>
            <w:r>
              <w:rPr>
                <w:b/>
              </w:rPr>
              <w:t>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274376-22/З-60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Пурицилін (Ампіциліну тригідрат), </w:t>
            </w:r>
            <w:r>
              <w:rPr>
                <w:b/>
              </w:rPr>
              <w:t xml:space="preserve">порошок, гранули та порошок мікронізований (субстанція) у </w:t>
            </w:r>
            <w:r>
              <w:rPr>
                <w:b/>
              </w:rPr>
              <w:t>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274376-22/З-60 від 13.04.2022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Пурицилін (Ампіциліну тригідрат), </w:t>
            </w:r>
            <w:r>
              <w:rPr>
                <w:b/>
              </w:rPr>
              <w:t xml:space="preserve">порошок, гранули та порошок мікронізований (субстанція) у </w:t>
            </w:r>
            <w:r>
              <w:rPr>
                <w:b/>
              </w:rPr>
              <w:t>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Сентрієнт Фармасьютікалз Незерландс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216131-19/З-45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 (було: Раміприл Атб), </w:t>
            </w:r>
            <w:r>
              <w:rPr>
                <w:b/>
              </w:rPr>
              <w:t>таблетки по 2,5 мг або по 5 мг або по 10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216131-19/З-45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 (було: Раміприл Атб), </w:t>
            </w:r>
            <w:r>
              <w:rPr>
                <w:b/>
              </w:rPr>
              <w:t>таблетки по 2,5 мг або по 5 мг або по 10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216131-19/З-45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 (було: Раміприл Атб), </w:t>
            </w:r>
            <w:r>
              <w:rPr>
                <w:b/>
              </w:rPr>
              <w:t>таблетки по 2,5 мг або по 5 мг або по 10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216131-19/З-45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 (було: Раміприл Атб), </w:t>
            </w:r>
            <w:r>
              <w:rPr>
                <w:b/>
              </w:rPr>
              <w:t>таблетки по 2,5 мг або по 5 мг або по 10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216131-19/З-45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 (було: Раміприл Атб), </w:t>
            </w:r>
            <w:r>
              <w:rPr>
                <w:b/>
              </w:rPr>
              <w:t>таблетки по 2,5 мг або по 5 мг або по 10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216131-19/З-45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 (було: Раміприл Атб), </w:t>
            </w:r>
            <w:r>
              <w:rPr>
                <w:b/>
              </w:rPr>
              <w:t>таблетки по 2,5 мг або по 5 мг або по 10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216131-19/З-45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 (було: Раміприл Атб), </w:t>
            </w:r>
            <w:r>
              <w:rPr>
                <w:b/>
              </w:rPr>
              <w:t>таблетки по 2,5 мг або по 5 мг або по 10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216131-19/З-45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 (було: Раміприл Атб), </w:t>
            </w:r>
            <w:r>
              <w:rPr>
                <w:b/>
              </w:rPr>
              <w:t>таблетки по 2,5 мг або по 5 мг або по 10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216131-19/З-45 від 30.07.2019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Раміприл (було: Раміприл Атб), </w:t>
            </w:r>
            <w:r>
              <w:rPr>
                <w:b/>
              </w:rPr>
              <w:t>таблетки по 2,5 мг або по 5 мг або по 10 мг; по 10 таблеток у блістері; по 3 або по 6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275556-22/З-66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мг, по 2 мг,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275556-22/З-66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мг, по 2 мг,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275556-22/З-66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мг, по 2 мг,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275556-22/З-66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мг, по 2 мг,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275556-22/З-66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мг, по 2 мг,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275556-22/З-66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мг, по 2 мг,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275556-22/З-66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мг, по 2 мг,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275556-22/З-66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мг, по 2 мг,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275556-22/З-66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Реміфентаніл-Віста, </w:t>
            </w:r>
            <w:r>
              <w:rPr>
                <w:b/>
              </w:rPr>
              <w:t>порошок для концентрату для розчину для ін'єкцій або інфузій, по 1 мг, по 2 мг, по 5 мг у флаконі скляному;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275116-22/В-132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 або по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275116-22/В-132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 або по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275116-22/В-132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 або по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275116-22/В-132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 або по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275116-22/В-132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 або по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275116-22/В-132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 xml:space="preserve">спрей назальний, дозований 0,5 мг/мл або по 1,0 мг/мл; по 10 мл у флаконі, по 1 флакону з дозуючим насосом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275965-22/В-97, 275966-22/В-97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мг; по 2 мг; по 4 мг,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275965-22/В-97, 275966-22/В-97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мг; по 2 мг; по 4 мг,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275965-22/В-97, 275966-22/В-97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мг; по 2 мг; по 4 мг,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275965-22/В-97, 275966-22/В-97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мг; по 2 мг; по 4 мг,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275965-22/В-97, 275966-22/В-97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мг; по 2 мг; по 4 мг,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275965-22/В-97, 275966-22/В-97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мг; по 2 мг; по 4 мг,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275965-22/В-97, 275966-22/В-97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мг; по 2 мг; по 4 мг,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275965-22/В-97, 275966-22/В-97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мг; по 2 мг; по 4 мг,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275965-22/В-97, 275966-22/В-97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Росемід® ОДТ, </w:t>
            </w:r>
            <w:r>
              <w:rPr>
                <w:b/>
              </w:rPr>
              <w:t>таблетки, що диспергуються в ротовій порожнині, по 1 мг; по 2 мг; по 4 мг, по 10 таблеток у блістері;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269992-21/З-82, 269994-21/З-82, 274460-22/З-123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 xml:space="preserve"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</w:t>
            </w:r>
            <w:r>
              <w:rPr>
                <w:b/>
              </w:rPr>
              <w:t xml:space="preserve">з 1 ампулою розчинника (розчин лідокаїну гідрохлориду 1 %) по 2 мл у картонній коробці; 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</w:t>
            </w:r>
            <w:r>
              <w:rPr>
                <w:b/>
              </w:rPr>
              <w:t>коробці; 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269992-21/З-82, 269994-21/З-82, 274460-22/З-123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269992-21/З-82, 269994-21/З-82, 274460-22/З-123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269992-21/З-82, 269994-21/З-82, 274460-22/З-123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269992-21/З-82, 269994-21/З-82, 274460-22/З-123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269992-21/З-82, 269994-21/З-82, 274460-22/З-123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274421-22/В-137, 274422-22/В-137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Ротокан, </w:t>
            </w:r>
            <w:r>
              <w:rPr>
                <w:b/>
              </w:rPr>
              <w:t>екстракт рідкий;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55 мл або 110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274421-22/В-137, 274422-22/В-137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Ротокан, </w:t>
            </w:r>
            <w:r>
              <w:rPr>
                <w:b/>
              </w:rPr>
              <w:t>екстракт рідкий;</w:t>
            </w:r>
            <w:r>
              <w:rPr>
                <w:b/>
              </w:rPr>
              <w:br/>
              <w:t xml:space="preserve">по 55 мл або 110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274421-22/В-137, 274422-22/В-137 від 15.04.2022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Ротокан, </w:t>
            </w:r>
            <w:r>
              <w:rPr>
                <w:b/>
              </w:rPr>
              <w:t>екстракт рідкий;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55 мл або 110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272958-22/З-116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- 1000, Санаксон - 2000 , </w:t>
            </w:r>
            <w:r>
              <w:rPr>
                <w:b/>
              </w:rPr>
              <w:t>порошок для розчину для ін`єкцій, по 1000 мг або по 2000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272958-22/З-116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- 1000, Санаксон - 2000 , </w:t>
            </w:r>
            <w:r>
              <w:rPr>
                <w:b/>
              </w:rPr>
              <w:t>порошок для розчину для ін`єкцій, по 1000 мг або по 2000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272958-22/З-116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- 1000, Санаксон - 2000 , </w:t>
            </w:r>
            <w:r>
              <w:rPr>
                <w:b/>
              </w:rPr>
              <w:t>порошок для розчину для ін`єкцій, по 1000 мг або по 2000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272958-22/З-116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- 1000, Санаксон - 2000 , </w:t>
            </w:r>
            <w:r>
              <w:rPr>
                <w:b/>
              </w:rPr>
              <w:t>порошок для розчину для ін`єкцій, по 1000 мг або по 2000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272958-22/З-116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- 1000, Санаксон - 2000 , </w:t>
            </w:r>
            <w:r>
              <w:rPr>
                <w:b/>
              </w:rPr>
              <w:t>порошок для розчину для ін`єкцій, по 1000 мг або по 2000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272958-22/З-116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Санаксон - 1000, Санаксон - 2000 , </w:t>
            </w:r>
            <w:r>
              <w:rPr>
                <w:b/>
              </w:rPr>
              <w:t>порошок для розчину для ін`єкцій, по 1000 мг або по 2000 мг,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253204-21/З-82, 253206-21/З-82, 253207-21/З-82, 253208-21/З-82, 253209-21/З-82, 253211-21/З-82, 253212-21/З-82, 253213-21/З-82, 253214-21/З-82, 253215-21/З-8</w:t>
            </w:r>
            <w:r>
              <w:rPr>
                <w:b/>
              </w:rPr>
              <w:t>2, 253216-21/З-82, 253217-21/З-82, 270825-21/З-82, 270826-21/З-82, 270827-21/З-82, 271060-21/З-82, 271061-21/З-82, 271062-21/З-82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емульсія, 1 мг/мл; по 10 мл у флаконі; по 1 флакону разом із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253204-21/З-82, 253206-21/З-82, 253207-21/З-82, 253208-21/З-82, 253209-21/З-82, 253211-21/З-82, 253212-21/З-82, 253213-21/З-82, 253214-21/З-82, 253215-21/З-82, 253216-21/З-82, 25</w:t>
            </w:r>
            <w:r>
              <w:rPr>
                <w:b/>
              </w:rPr>
              <w:t>3217-21/З-82, 270825-21/З-82, 270826-21/З-82, 270827-21/З-82, 271060-21/З-82, 271061-21/З-82, 271062-21/З-82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емульсія, 1 мг/мл; по 10 мл у флаконі; по 1 флакону разом із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253204-21/З-82, 253206-21/З-82, 253207-21/З-82, 253208-21/З-82, 253209-21/З-82, 253211-21/З-82, 253212-21/З-82, 253213-21/З-82, 253214-21/З-82, 253215-21/З-82, 253216-</w:t>
            </w:r>
            <w:r>
              <w:rPr>
                <w:b/>
              </w:rPr>
              <w:t>21/З-82, 253217-21/З-82, 270825-21/З-82, 270826-21/З-82, 270827-21/З-82, 271060-21/З-82, 271061-21/З-82, 271062-21/З-82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емульсія, 1 мг/мл; по 10 мл у флаконі; по 1 флакону разом із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275312-22/З-97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Севеламер-Віста, </w:t>
            </w:r>
            <w:r>
              <w:rPr>
                <w:b/>
              </w:rPr>
              <w:t>таблетки, вкриті плівковою оболонкою, по 800 мг, по 180 таблеток у контейнерах (баночках) з кришечкою; по 1 контейнеру (баночці)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275312-22/З-97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Севеламер-Віста, </w:t>
            </w:r>
            <w:r>
              <w:rPr>
                <w:b/>
              </w:rPr>
              <w:t>таблетки, вкриті плівковою оболонкою, по 800 мг, по 180 таблеток у контейнерах (баночках) з кришечкою; по 1 контейнеру (баночці)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275312-22/З-97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Севеламер-Віста, </w:t>
            </w:r>
            <w:r>
              <w:rPr>
                <w:b/>
              </w:rPr>
              <w:t>таблетки, вкриті плівковою оболонкою, по 800 мг, по 180 таблеток у контейнерах (баночках) з кришечкою; по 1 контейнеру (баночці)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270599-21/З-45, 270600-21/З-45, 270601-21/З-45, 270602-21/З-45, 270604-21/З-45, 270606-21/З-45, 270608-21/З-45, 270610-21/З-45, 270612-21/З-45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270599-21/З-45, 270600-21/З-45, 270601-21/З-45, 270602-21/З-45, 270604-21/З-45, 270606-21/З-45, 270608-21/З-45, 270610-</w:t>
            </w:r>
            <w:r>
              <w:rPr>
                <w:b/>
              </w:rPr>
              <w:t>21/З-45, 270612-21/З-45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270599-21/З-45, </w:t>
            </w:r>
            <w:r>
              <w:rPr>
                <w:b/>
              </w:rPr>
              <w:t>270600-21/З-45, 270601-21/З-45, 270602-21/З-45, 270604-21/З-45, 270606-21/З-45, 270608-21/З-45, 270610-21/З-45, 270612-21/З-45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276088-22/В-66, 276089-22/В-66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мг, по 10 мг, по 14 таблеток у блістері; по 2 блістери в картонній упаковці; по 10 таблеток у блістері; по 3 блістери в картонній упаковці; in bulk: № 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276088-22/В-66, 276089-22/В-66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мг, по 10 мг, по 14 таблеток у блістері; по 2 блістери в картонній упаковці; по 10 таблеток у блістері; по 3 блістери в картонній упаковці; in bulk: № 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276088-22/В-66, 276089-22/В-66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мг, по 10 мг, по 14 таблеток у блістері; по 2 блістери в картонній упаковці; по 10 таблеток у блістері; по 3 блістери в картонній упаковці; in bulk: № 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276088-22/В-66, 276089-22/В-66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мг, по 10 мг, по 14 таблеток у блістері; по 2 блістери в картонній упаковці; по 10 таблеток у блістері; по 3 блістери в картонній упаковці; in bulk: № 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276088-22/В-66, 276089-22/В-66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мг, по 10 мг, по 14 таблеток у блістері; по 2 блістери в картонній упаковці; по 10 таблеток у блістері; по 3 блістери в картонній упаковці; in bulk: № 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276088-22/В-66, 276089-22/В-66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мг, по 10 мг, по 14 таблеток у блістері; по 2 блістери в картонній упаковці; по 10 таблеток у блістері; по 3 блістери в картонній упаковці; in bulk: № 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276088-22/В-66, 276089-22/В-66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мг, по 10 мг, по 14 таблеток у блістері; по 2 блістери в картонній упаковці; по 10 таблеток у блістері; по 3 блістери в картонній упаковці; in bulk: № 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276088-22/В-66, 276089-22/В-66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мг, по 10 мг, по 14 таблеток у блістері; по 2 блістери в картонній упаковці; по 10 таблеток у блістері; по 3 блістери в картонній упаковці; in bulk: № 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276088-22/В-66, 276089-22/В-66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мг, по 10 мг, по 14 таблеток у блістері; по 2 блістери в картонній упаковці; по 10 таблеток у блістері; по 3 блістери в картонній упаковці; in bulk: № 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276088-22/В-66, 276089-22/В-66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мг, по 10 мг, по 14 таблеток у блістері; по 2 блістери в картонній упаковці; по 10 таблеток у блістері; по 3 блістери в картонній упаковці; in bulk: № 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276088-22/В-66, 276089-22/В-66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мг, по 10 мг, по 14 таблеток у блістері; по 2 блістери в картонній упаковці; по 10 таблеток у блістері; по 3 блістери в картонній упаковці; in bulk: № 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276088-22/В-66, 276089-22/В-66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Сервонекс®, </w:t>
            </w:r>
            <w:r>
              <w:rPr>
                <w:b/>
              </w:rPr>
              <w:t>таблетки, вкриті оболонкою, по 5 мг, по 10 мг, по 14 таблеток у блістері; по 2 блістери в картонній упаковці; по 10 таблеток у блістері; по 3 блістери в картонній упаковці; in bulk: № 14х240: по 14 таблеток у блістері; по 240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268106-21/В-132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2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268106-21/В-132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2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268106-21/В-132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2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268500-21/В-133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4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268500-21/В-133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4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268500-21/В-133 </w:t>
            </w:r>
            <w:r>
              <w:rPr>
                <w:b/>
              </w:rPr>
              <w:t>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4 мг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202554-18/З-119, 202555-18/З-119, 202556-18/З-119, 235582-20/З-02 від 14.11.2018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мг, по 750 мг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202554-18/З-119, 202555-18/З-119, 202556-18/З-119, 235582-20/З-02 від 14.11.2018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мг, по 750 мг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202554-18/З-119, 202555-18/З-119, 202556-18/З-119, 235582-20/З-02 від 14.11.2018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мг, по 750 мг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202554-18/З-119,</w:t>
            </w:r>
            <w:r>
              <w:rPr>
                <w:b/>
              </w:rPr>
              <w:t xml:space="preserve"> 202555-18/З-119, 202556-18/З-119, 235582-20/З-02 від 14.11.2018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мг, по 750 мг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202554-18/З-119, 202555-18/З-119, 202556-18/З-119, 235582-20/З-02 від 14.11.2018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мг, по 750 мг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202554-18/З-119, 202555-18/З-119, 202556-18/З-119, 235582-20/З-02 від 14.11.2018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</w:t>
            </w:r>
            <w:r>
              <w:rPr>
                <w:b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мг, по 750 мг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202554-18/З-119, 202555-18/З-119, 202556-18/З-119, 235582-20</w:t>
            </w:r>
            <w:r>
              <w:rPr>
                <w:b/>
              </w:rPr>
              <w:t>/З-02 від 14.11.2018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мг, по 750 мг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202554-18/З-119, 202555-18/З-119, 202556-18/З-119, 235582-20/З-02 від 14.11.2018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</w:t>
            </w:r>
            <w:r>
              <w:rPr>
                <w:b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мг, по 750 мг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202554-18/З-119, 202555-18/З-119, 202556-18/З-119, 235582-20</w:t>
            </w:r>
            <w:r>
              <w:rPr>
                <w:b/>
              </w:rPr>
              <w:t>/З-02 від 14.11.2018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мг, по 750 мг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202554-18/З-119, 202555-18/З-119, 202556-18/З-119, 235582-20</w:t>
            </w:r>
            <w:r>
              <w:rPr>
                <w:b/>
              </w:rPr>
              <w:t>/З-02 від 14.11.2018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мг, по 750 мг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202554-18/З-119, 202555-18/З-119, 202556-18/З-119, 235582-20/З-02 від 14.11.2018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мг, по 750 мг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202554-18/З-119, 202555-18/З-119, 202556-18/З-119, 235582-20/З-02 від 14.11.2018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</w:t>
            </w:r>
            <w:r>
              <w:rPr>
                <w:b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 xml:space="preserve">таблетки, вкриті оболонкою, по 500 мг, по 750 мг по 10 таблеток у блістері; по 1 або по 3, або по 10 блістерів у пачці з картону; іn bulk: по 1000 таблеток у пакетах із фольги алюмінієвої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274956-22/З-28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 xml:space="preserve">емульсія для інфузій по 1206 мл, по 1448 мл, по 1904 мл в трикамерному пластиковому контейнері «Біофін», який разом з антиокисником вміщують у зовнішній пластиковий мішок; </w:t>
            </w:r>
            <w:r>
              <w:rPr>
                <w:b/>
              </w:rPr>
              <w:t>по 1206 мл, по 1448 мл, по 1904 мл в трикамерному пластиковому контейнері «Біофін», який разом з антиокисником вміщують у зовнішній пластиковий мішок;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</w:t>
            </w:r>
            <w:r>
              <w:rPr>
                <w:b/>
              </w:rPr>
              <w:t xml:space="preserve">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274956-22/З-28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 xml:space="preserve">емульсія для інфузій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«Біофін», </w:t>
            </w:r>
            <w:r>
              <w:rPr>
                <w:b/>
              </w:rPr>
              <w:t>який разом з антиокисником вміщують у зовнішній пластиковий мішок;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274956-22/З-28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 xml:space="preserve">емульсія для інфузій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«Біофін», </w:t>
            </w:r>
            <w:r>
              <w:rPr>
                <w:b/>
              </w:rPr>
              <w:t>який разом з антиокисником вміщують у зовнішній пластиковий мішок;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275124-22/З-66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інфузій,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275124-22/З-66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інфузій,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275124-22/З-66 в</w:t>
            </w:r>
            <w:r>
              <w:rPr>
                <w:b/>
              </w:rPr>
              <w:t>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СМОФЛІПІД 20 %, </w:t>
            </w:r>
            <w:r>
              <w:rPr>
                <w:b/>
              </w:rPr>
              <w:t>емульсія для інфузій,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274967-22/З-97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Солувіт Н, </w:t>
            </w:r>
            <w:r>
              <w:rPr>
                <w:b/>
              </w:rPr>
              <w:t>ліофілізат для розчину для інфузій, по 1 флакону з ліофілізатом,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274967-22/З-97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Солувіт Н, </w:t>
            </w:r>
            <w:r>
              <w:rPr>
                <w:b/>
              </w:rPr>
              <w:t>ліофілізат для розчину для інфузій, по 1 флакону з ліофілізатом,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274967-22/З-97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Солувіт Н, </w:t>
            </w:r>
            <w:r>
              <w:rPr>
                <w:b/>
              </w:rPr>
              <w:t>ліофілізат для розчину для інфузій, по 1 флакону з ліофілізатом,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275722-22/В-66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Суматриптану сукцинат,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275722-22/В-66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Суматриптану сукцинат,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275722-22/В-66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Суматриптану сукцинат,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275932-22/З-96, 275933-22/З-96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мг, 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275932-22/З-96, 275933-22/З-96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мг, 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275932-22/З-96, 275933-22/З-96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мг, 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275932-22/З-96, 275933-22/З-96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мг, 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275932-22/З-96, 275933-22/З-96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мг, 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275932-22/З-96, 275933-22/З-96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Тайгерон®, </w:t>
            </w:r>
            <w:r>
              <w:rPr>
                <w:b/>
              </w:rPr>
              <w:t>таблетки, вкриті оболонкою, по 500 мг або по 750 мг, по 5 або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275522-22/З-28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Тайгециклін-Віста, </w:t>
            </w:r>
            <w:r>
              <w:rPr>
                <w:b/>
              </w:rPr>
              <w:t>ліофілізат для розчину для інфузій по 50 мг,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275522-22/З-28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Тайгециклін-Віста, </w:t>
            </w:r>
            <w:r>
              <w:rPr>
                <w:b/>
              </w:rPr>
              <w:t>ліофілізат для розчину для інфузій по 50 мг,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275522-22/З-28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Тайгециклін-Віста, </w:t>
            </w:r>
            <w:r>
              <w:rPr>
                <w:b/>
              </w:rPr>
              <w:t>ліофілізат для розчину для інфузій по 50 мг,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273704-22/В-60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273704-22/В-60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273704-22/В-60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273704-22/В-60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273704-22/В-60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273704-22/В-60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Темпалгін®, </w:t>
            </w:r>
            <w:r>
              <w:rPr>
                <w:b/>
              </w:rPr>
              <w:t>Таблетки, вкриті оболонкою, по 10 таблеток у блістері; по 1 або 2 блістери в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поліпропілено</w:t>
            </w:r>
            <w:r>
              <w:rPr>
                <w:b/>
              </w:rPr>
              <w:t>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273247-22/З-97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Аміно Кемікалс Лтд.,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273247-22/З-97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Аміно Кемікалс Лтд.,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273247-22/З-97 від 14.02.2022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Аміно Кемікалс Лтд.,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273136-22/З-121, 273137-22/З-121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Тербінорм, </w:t>
            </w:r>
            <w:r>
              <w:rPr>
                <w:b/>
              </w:rPr>
              <w:t>спрей нашкірний, розчин, 10,08 мг/мл; по 20 мл у флаконі з розпилювачем та ковпачком-кришкою;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273136-22/З-121, 273137-22/З-121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Тербінорм, </w:t>
            </w:r>
            <w:r>
              <w:rPr>
                <w:b/>
              </w:rPr>
              <w:t>спрей нашкірний, розчин, 10,08 мг/мл; по 20 мл у флаконі з розпилювачем та ковпачком-кришкою;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273136-22/З-121, 273137-22/З-121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Тербінорм, </w:t>
            </w:r>
            <w:r>
              <w:rPr>
                <w:b/>
              </w:rPr>
              <w:t>спрей нашкірний, розчин, 10,08 мг/мл; по 20 мл у флаконі з розпилювачем та ковпачком-кришкою;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271775-22/З-123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 Пастер,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271775-22/З-123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 Пастер,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271775-22/З-123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</w:t>
            </w:r>
            <w:r>
              <w:rPr>
                <w:b/>
              </w:rPr>
              <w:t xml:space="preserve">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</w:t>
            </w:r>
            <w:r>
              <w:rPr>
                <w:b/>
              </w:rPr>
              <w:t>астосування з маркуванням українською або англійською, або іншими іноземними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274045-22/З-84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мл; по 20 мл у флаконі;</w:t>
            </w:r>
            <w:r>
              <w:rPr>
                <w:b/>
              </w:rPr>
              <w:t xml:space="preserve">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274045-22/З-84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мл;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274045-22/З-84 в</w:t>
            </w:r>
            <w:r>
              <w:rPr>
                <w:b/>
              </w:rPr>
              <w:t>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мл;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269445-21/З-84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269445-21/З-84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269445-21/З-84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Тигацил , </w:t>
            </w:r>
            <w:r>
              <w:rPr>
                <w:b/>
              </w:rPr>
              <w:t>порошок для розчину для інфузій по 50 мг; 10 флаконів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273162-22/З-86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Тингрекс®, </w:t>
            </w:r>
            <w:r>
              <w:rPr>
                <w:b/>
              </w:rPr>
              <w:t>таблетки, вкриті плівковою оболонкою, по 10 мг; по 10 таблеток у блістері; по 3 або 6, або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273162-22/З-86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Тингрекс®, </w:t>
            </w:r>
            <w:r>
              <w:rPr>
                <w:b/>
              </w:rPr>
              <w:t>таблетки, вкриті плівковою оболонкою, по 10 мг; по 10 таблеток у блістері; по 3 або 6, або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273162-22/З-86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Тингрекс®, </w:t>
            </w:r>
            <w:r>
              <w:rPr>
                <w:b/>
              </w:rPr>
              <w:t>таблетки, вкриті плівковою оболонкою, по 10 мг; по 10 таблеток у блістері; по 3 або 6, або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274988-22/В-86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Тинідазол-Тева, </w:t>
            </w:r>
            <w:r>
              <w:rPr>
                <w:b/>
              </w:rPr>
              <w:t>таблетки, вкриті плівковою оболонкою, по 500 мг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274988-22/В-86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Тинідазол-Тева, </w:t>
            </w:r>
            <w:r>
              <w:rPr>
                <w:b/>
              </w:rPr>
              <w:t>таблетки, вкриті плівковою оболонкою, по 500 мг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274988-22/В-86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Тинідазол-Тева, </w:t>
            </w:r>
            <w:r>
              <w:rPr>
                <w:b/>
              </w:rPr>
              <w:t>таблетки, вкриті плівковою оболонкою, по 500 мг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273473-22/В-61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Тіамекс, </w:t>
            </w:r>
            <w:r>
              <w:rPr>
                <w:b/>
              </w:rPr>
              <w:t>розчин для ін`єкцій 50 мг/мл, по 2 мл в ампулі; по 5 ампул у блістері, по 2 блістери в пачці; по 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273473-22/В-61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Тіамекс, </w:t>
            </w:r>
            <w:r>
              <w:rPr>
                <w:b/>
              </w:rPr>
              <w:t>розчин для ін`єкцій 50 мг/мл, по 2 мл в ампулі; по 5 ампул у блістері, по 2 блістери в пачці; по 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273473-22/В-61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Тіамекс, </w:t>
            </w:r>
            <w:r>
              <w:rPr>
                <w:b/>
              </w:rPr>
              <w:t>розчин для ін`єкцій 50 мг/мл, по 2 мл в ампулі; по 5 ампул у блістері, по 2 блістери в пачці; по 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275101-22/З-116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Тобринекст комбі, </w:t>
            </w:r>
            <w:r>
              <w:rPr>
                <w:b/>
              </w:rPr>
              <w:t>краплі очні, суспензія по 5 мл суспензії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275101-22/З-116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Тобринекст комбі, </w:t>
            </w:r>
            <w:r>
              <w:rPr>
                <w:b/>
              </w:rPr>
              <w:t>краплі очні, суспензія по 5 мл суспензії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275101-22/З-116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Тобринекст комбі, </w:t>
            </w:r>
            <w:r>
              <w:rPr>
                <w:b/>
              </w:rPr>
              <w:t>краплі очні, суспензія по 5 мл суспензії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271715-22/З-134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ін'єкцій, 300 Од./мл</w:t>
            </w:r>
            <w:r>
              <w:rPr>
                <w:b/>
              </w:rPr>
              <w:br/>
            </w:r>
            <w:r>
              <w:rPr>
                <w:b/>
              </w:rPr>
              <w:t>№ 1, № 3, №5: по 1,5 мл у картриджі, вмонтованому в одноразову шприц-ручку; по 1, 3 або 5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271715-22/З-134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ін'єкцій, 300 Од./мл</w:t>
            </w:r>
            <w:r>
              <w:rPr>
                <w:b/>
              </w:rPr>
              <w:br/>
            </w:r>
            <w:r>
              <w:rPr>
                <w:b/>
              </w:rPr>
              <w:t>№ 1, № 3, №5: по 1,5 мл у картриджі, вмонтованому в одноразову шприц-ручку; по 1, 3 або 5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271715-22/З-134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ін'єкцій, 300 Од./мл</w:t>
            </w:r>
            <w:r>
              <w:rPr>
                <w:b/>
              </w:rPr>
              <w:br/>
            </w:r>
            <w:r>
              <w:rPr>
                <w:b/>
              </w:rPr>
              <w:t>№ 1, № 3, №5: по 1,5 мл у картриджі, вмонтованому в одноразову шприц-ручку; по 1, 3 або 5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252323-21/З-60, 252324-21/З-60, 252325-21/З-60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252323-21/З-60, 252324-21/З-60, 252325-21/З-60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252323-21/З-60, 252324-21/З-60, 252325-21/З-60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257368-21/З-124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мг/5 мг №28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257368-21/З-124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мг/5 мг №28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257368-21/З-124 </w:t>
            </w:r>
            <w:r>
              <w:rPr>
                <w:b/>
              </w:rPr>
              <w:t>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мг/5 мг №28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257369-21/З-124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 по 5 мг/5 мг</w:t>
            </w:r>
            <w:r>
              <w:rPr>
                <w:b/>
              </w:rPr>
              <w:br/>
              <w:t>№28 (7х4) або №56 (7х8): по 7 капсул у блістері; по 4 або 8 блістерів у картонній коробці;</w:t>
            </w:r>
            <w:r>
              <w:rPr>
                <w:b/>
              </w:rPr>
              <w:br/>
              <w:t>№90 (15x6):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257369-21/З-124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 по 5 мг/5 мг</w:t>
            </w:r>
            <w:r>
              <w:rPr>
                <w:b/>
              </w:rPr>
              <w:br/>
            </w:r>
            <w:r>
              <w:rPr>
                <w:b/>
              </w:rPr>
              <w:t>№28 (7х4) або №56 (7х8): по 7 капсул у блістері; по 4 або 8 блістерів у картонній коробці;</w:t>
            </w:r>
            <w:r>
              <w:rPr>
                <w:b/>
              </w:rPr>
              <w:br/>
              <w:t>№90 (15x6):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257369-21/З-124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 по 5 мг/5 мг</w:t>
            </w:r>
            <w:r>
              <w:rPr>
                <w:b/>
              </w:rPr>
              <w:br/>
              <w:t>№28 (7х4) або №56 (7х8): по 7 капсул у блістері; по 4 або 8 блістерів у картонній коробці;</w:t>
            </w:r>
            <w:r>
              <w:rPr>
                <w:b/>
              </w:rPr>
              <w:br/>
              <w:t>№90 (15x6):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257370-21/З-124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мг/10 мг</w:t>
            </w:r>
            <w:r>
              <w:rPr>
                <w:b/>
              </w:rPr>
              <w:br/>
            </w:r>
            <w:r>
              <w:rPr>
                <w:b/>
              </w:rPr>
              <w:t>№28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257370-21/З-124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мг/10 мг</w:t>
            </w:r>
            <w:r>
              <w:rPr>
                <w:b/>
              </w:rPr>
              <w:br/>
            </w:r>
            <w:r>
              <w:rPr>
                <w:b/>
              </w:rPr>
              <w:t>№28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257370-21/З-124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мг/10 мг</w:t>
            </w:r>
            <w:r>
              <w:rPr>
                <w:b/>
              </w:rPr>
              <w:br/>
            </w:r>
            <w:r>
              <w:rPr>
                <w:b/>
              </w:rPr>
              <w:t>№28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251377-21/З-124, 260734-21/З-124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мг/5 мг; №28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251377-21/З-124, 260734-21/З-124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мг/5 мг; №28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251377-21/З-124, 260734-21/З-124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мг/5 мг; №28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251376-21/З-124, 260731-21/З-124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 по 5 мг/5 мг; №28 (7х4) або №56 (7х8): по 7 капсул у блістері; по 4 або 8 блістерів у картонній коробці; №90 (15x6):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251376-21/З-124, 260731-21/З-124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 по 5 мг/5 мг; №28 (7х4) або №56 (7х8): по 7 капсул у блістері; по 4 або 8 блістерів у картонній коробці; №90 (15x6):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251376-21/З-124, 260731-21/З-124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 по 5 мг/5 мг; №28 (7х4) або №56 (7х8): по 7 капсул у блістері; по 4 або 8 блістерів у картонній коробці; №90 (15x6):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251375-21/З-124, 260735-21/З-124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мг/10 мг; №28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251375-21/З-124, 260735-21/З-124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 xml:space="preserve">капсули тверді, 10 мг/10 мг; №28 (7х4): по 7 капсул у блістері; по 4 </w:t>
            </w:r>
            <w:r>
              <w:rPr>
                <w:b/>
              </w:rPr>
              <w:t>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251375-21/З-124, 260735-21/З-124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 xml:space="preserve">капсули тверді, 10 мг/10 мг; №28 (7х4): по 7 капсул у блістері; по 4 </w:t>
            </w:r>
            <w:r>
              <w:rPr>
                <w:b/>
              </w:rPr>
              <w:t>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269317-21/З-124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 по 5 мг/5 мг</w:t>
            </w:r>
            <w:r>
              <w:rPr>
                <w:b/>
              </w:rPr>
              <w:br/>
            </w:r>
            <w:r>
              <w:rPr>
                <w:b/>
              </w:rPr>
              <w:t>№ 28 (7х4) або № 56 (7х8): по 7 капсул у блістері, по 4 або 8 блістерів у картонній коробці; № 90 (15х6): по 15 капсул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269317-21/З-124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 по 5 мг/5 мг</w:t>
            </w:r>
            <w:r>
              <w:rPr>
                <w:b/>
              </w:rPr>
              <w:br/>
            </w:r>
            <w:r>
              <w:rPr>
                <w:b/>
              </w:rPr>
              <w:t>№ 28 (7х4) або № 56 (7х8): по 7 капсул у блістері, по 4 або 8 блістерів у картонній коробці; № 90 (15х6): по 15 капсул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269317-21/З-124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 по 5 мг/5 мг</w:t>
            </w:r>
            <w:r>
              <w:rPr>
                <w:b/>
              </w:rPr>
              <w:br/>
            </w:r>
            <w:r>
              <w:rPr>
                <w:b/>
              </w:rPr>
              <w:t>№ 28 (7х4) або № 56 (7х8): по 7 капсул у блістері, по 4 або 8 блістерів у картонній коробці; № 90 (15х6): по 15 капсул 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269319-21/З-124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мг/5 мг</w:t>
            </w:r>
            <w:r>
              <w:rPr>
                <w:b/>
              </w:rPr>
              <w:br/>
            </w:r>
            <w:r>
              <w:rPr>
                <w:b/>
              </w:rPr>
              <w:t>№ 28 (7х4): по 7 капсул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269319-21/З-124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мг/5 мг</w:t>
            </w:r>
            <w:r>
              <w:rPr>
                <w:b/>
              </w:rPr>
              <w:br/>
            </w:r>
            <w:r>
              <w:rPr>
                <w:b/>
              </w:rPr>
              <w:t>№ 28 (7х4): по 7 капсул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269319-21/З-124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мг/5 мг</w:t>
            </w:r>
            <w:r>
              <w:rPr>
                <w:b/>
              </w:rPr>
              <w:br/>
            </w:r>
            <w:r>
              <w:rPr>
                <w:b/>
              </w:rPr>
              <w:t>№ 28 (7х4): по 7 капсул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269320-21/З-124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мг/10 мг</w:t>
            </w:r>
            <w:r>
              <w:rPr>
                <w:b/>
              </w:rPr>
              <w:br/>
            </w:r>
            <w:r>
              <w:rPr>
                <w:b/>
              </w:rPr>
              <w:t>№ 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269320-21/З-124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мг/10 мг</w:t>
            </w:r>
            <w:r>
              <w:rPr>
                <w:b/>
              </w:rPr>
              <w:br/>
            </w:r>
            <w:r>
              <w:rPr>
                <w:b/>
              </w:rPr>
              <w:t>№ 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269320-21/З-124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Триамло, </w:t>
            </w:r>
            <w:r>
              <w:rPr>
                <w:b/>
              </w:rPr>
              <w:t>капсули тверді, 10 мг/10 мг</w:t>
            </w:r>
            <w:r>
              <w:rPr>
                <w:b/>
              </w:rPr>
              <w:br/>
            </w:r>
            <w:r>
              <w:rPr>
                <w:b/>
              </w:rPr>
              <w:t>№ 28 (7х4):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273620-22/В-96, 273621-22/В-96, 273623-22/В-96, 273624-22/В-96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Триамцинолону ацетонід мікронізований,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273620-22/В-96, 273621-22/В-96, 273623-22/В-96, 273624-22/В-96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Триамцинолону ацетонід мікронізований,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273620-22/В-96, 273621-22/В-96, 273623-22/В-96, 273624-22/В-96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Триамцинолону ацетонід мікронізований,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273974-22/В-100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мг,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273974-22/В-100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мг,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273974-22/В-100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мг,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273974-22/В-100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мг,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273974-22/В-100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мг,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273974-22/В-100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мг,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275317-22/З-92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Трівонор, </w:t>
            </w:r>
            <w:r>
              <w:rPr>
                <w:b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275317-22/З-92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Трівонор, </w:t>
            </w:r>
            <w:r>
              <w:rPr>
                <w:b/>
              </w:rPr>
              <w:t>таблетки, вкриті плівковою оболонкою по 20 мг; по 14 таблеток у блістері; по 2 блістери у карт</w:t>
            </w:r>
            <w:r>
              <w:rPr>
                <w:b/>
              </w:rPr>
              <w:t>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275317-22/З-92 в</w:t>
            </w:r>
            <w:r>
              <w:rPr>
                <w:b/>
              </w:rPr>
              <w:t>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Трівонор, </w:t>
            </w:r>
            <w:r>
              <w:rPr>
                <w:b/>
              </w:rPr>
              <w:t>таблетки, вкриті плівковою оболонкою по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254961-21/В-116, 254963-21/В-116, 254964-21/В-116, 254965-21/В-116, 271532-22/В-116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</w:t>
            </w:r>
            <w:r>
              <w:rPr>
                <w:b/>
              </w:rPr>
              <w:t xml:space="preserve">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Т-Тріомакс , </w:t>
            </w:r>
            <w:r>
              <w:rPr>
                <w:b/>
              </w:rPr>
              <w:t>розчин для ін'єкцій, 25 мг/мл по 2 мл або по 4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254961-21/В-116, 254963-21/В-116, 254964-21/В-116, 254965-21/В-116, 271532-22/В-116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Т-Тріомакс , </w:t>
            </w:r>
            <w:r>
              <w:rPr>
                <w:b/>
              </w:rPr>
              <w:t>розчин для ін'єкцій, 25 мг/мл по 2 мл або по 4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254961-21/В-116, 254963-21/В-116, 254964-21/В-116, 254965-21/В-116, 271532-22/В-116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Т-Тріомакс , </w:t>
            </w:r>
            <w:r>
              <w:rPr>
                <w:b/>
              </w:rPr>
              <w:t>розчин для ін'єкцій, 25 мг/мл по 2 мл або по 4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268807-21/В-133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250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268807-21/В-133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250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268807-21/В-133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250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263180-21/В-92, 263181-21/В-92, 263182-21/В-92, 263183-21/В-92, 263184-21/В-92, 263185-21/В-92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ФАМОТИДИН-ДАРНИЦЯ, </w:t>
            </w:r>
            <w:r>
              <w:rPr>
                <w:b/>
              </w:rPr>
              <w:t>таблетки, вкриті оболонкою, по 20 мг по 10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263180-21/В-92, 263181-21/В-92, 263182-21/В-92, 263183-21/В-92, 263184-21/В-92, 263185-21/В-92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ФАМОТИДИН-ДАРНИЦЯ, </w:t>
            </w:r>
            <w:r>
              <w:rPr>
                <w:b/>
              </w:rPr>
              <w:t>таблетки, вкриті оболонкою, по 20 мг по 10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263180-21/В-92, 263181-21/В-92, 263182-21/В-92, 263183-21/В-92, 263184-21/В-92, 263185-21/В-92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ФАМОТИДИН-ДАРНИЦЯ, </w:t>
            </w:r>
            <w:r>
              <w:rPr>
                <w:b/>
              </w:rPr>
              <w:t>таблетки, вкриті оболонкою, по 20 мг по 10 таблеток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269329-21/З-97, 269330-21/З-97, 269331-21/З-97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розчин,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269329-21/З-97, 269330-21/З-97, 269331-21/З-97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розчин,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269329-21/З-97, 269330-21/З-97, 269331-21/З-97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Фарлінекс, </w:t>
            </w:r>
            <w:r>
              <w:rPr>
                <w:b/>
              </w:rPr>
              <w:t>спрей оромукозний, розчин, по 30 мл у флаконі; по 1 флакону з насосом-розпилювачем та аплікатором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274087-22/З-84 від 04.04.2022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мкг/год; по 25 мкг/год; по 50 мкг/год; по 100 мкг/год; по 75 мкг/год; по 1 пластиру трансдермальному у саше з функц</w:t>
            </w:r>
            <w:r>
              <w:rPr>
                <w:b/>
              </w:rPr>
              <w:t>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273822-22/З-100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, </w:t>
            </w:r>
            <w:r>
              <w:rPr>
                <w:b/>
              </w:rPr>
              <w:t>гель 2 %,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273822-22/З-100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, </w:t>
            </w:r>
            <w:r>
              <w:rPr>
                <w:b/>
              </w:rPr>
              <w:t>гель 2 %,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273822-22/З-100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Флеботон , </w:t>
            </w:r>
            <w:r>
              <w:rPr>
                <w:b/>
              </w:rPr>
              <w:t>гель 2 %, по 40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269217-21/З-84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Фліксотид™ Евохалер™, </w:t>
            </w:r>
            <w:r>
              <w:rPr>
                <w:b/>
              </w:rPr>
              <w:t>аерозоль для інгаляцій, дозований, 50 мкг/дозу; 125 мкг/дозу; по 120 доз в аерозольному балоні з дозуючим клапаном; по 1 балону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269217-21/З-84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Фліксотид™ Евохалер™, </w:t>
            </w:r>
            <w:r>
              <w:rPr>
                <w:b/>
              </w:rPr>
              <w:t>аерозоль для інгаляцій, дозований, 50 мкг/дозу; 125 мкг/дозу; по 120 доз в аерозольному балоні з дозуючим клапаном; по 1 балону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269217-21/З-84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Фліксотид™ Евохалер™, </w:t>
            </w:r>
            <w:r>
              <w:rPr>
                <w:b/>
              </w:rPr>
              <w:t>аерозоль для інгаляцій, дозований, 50 мкг/дозу; 125 мкг/дозу; по 120 доз в аерозольному балоні з дозуючим клапаном; по 1 балону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269217-21/З-84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Фліксотид™ Евохалер™, </w:t>
            </w:r>
            <w:r>
              <w:rPr>
                <w:b/>
              </w:rPr>
              <w:t>аерозоль для інгаляцій, дозований, 50 мкг/дозу; 125 мкг/дозу; по 120 доз в аерозольному балоні з дозуючим клапаном; по 1 балону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269217-21/З-84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Фліксотид™ Евохалер™, </w:t>
            </w:r>
            <w:r>
              <w:rPr>
                <w:b/>
              </w:rPr>
              <w:t>аерозоль для інгаляцій, дозований, 50 мкг/дозу; 125 мкг/дозу; по 120 доз в аерозольному балоні з дозуючим клапаном; по 1 балону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269217-21/З-84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Фліксотид™ Евохалер™, </w:t>
            </w:r>
            <w:r>
              <w:rPr>
                <w:b/>
              </w:rPr>
              <w:t>аерозоль для інгаляцій, дозований, 50 мкг/дозу; 125 мкг/дозу; по 120 доз в аерозольному балоні з дозуючим клапаном; по 1 балону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275555-22/З-66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Флударабін-Віста, </w:t>
            </w:r>
            <w:r>
              <w:rPr>
                <w:b/>
              </w:rPr>
              <w:t>порошок для приготування розчину для ін'єкцій або інфузій по 50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275555-22/З-66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Флударабін-Віста, </w:t>
            </w:r>
            <w:r>
              <w:rPr>
                <w:b/>
              </w:rPr>
              <w:t>порошок для приготування розчину для ін'єкцій або інфузій по 50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275555-22/З-66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Флударабін-Віста, </w:t>
            </w:r>
            <w:r>
              <w:rPr>
                <w:b/>
              </w:rPr>
              <w:t>порошок для приготування розчину для ін'єкцій або інфузій по 50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274003-22/З-137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мг; </w:t>
            </w:r>
            <w:r>
              <w:rPr>
                <w:b/>
              </w:rPr>
              <w:t xml:space="preserve">по 4 або по 10 таблеток у блістері; по 1 блістеру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274003-22/З-137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мг; по 4 або по 10 таблеток у блістері; по 1 блістеру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274003-22/З-137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Флюзак, </w:t>
            </w:r>
            <w:r>
              <w:rPr>
                <w:b/>
              </w:rPr>
              <w:t xml:space="preserve">таблетки по 50 мг; по 4 або по 10 таблеток у блістері; по 1 блістеру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270334-21/В-116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 або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270334-21/В-116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 або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270334-21/В-116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 або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275517-22/В-28 в</w:t>
            </w:r>
            <w:r>
              <w:rPr>
                <w:b/>
              </w:rPr>
              <w:t>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Фулвестрант-Віста, </w:t>
            </w:r>
            <w:r>
              <w:rPr>
                <w:b/>
              </w:rPr>
              <w:t xml:space="preserve">розчин для ін'єкцій, 250 мг/5 мл по 1 попередньо заповненому шприцу з контролем першого відкриття в картонній коробці з безпечною голкою (BD SafetyGlide); по 2 </w:t>
            </w:r>
            <w:r>
              <w:rPr>
                <w:b/>
              </w:rPr>
              <w:t>попередньо заповнені шприци з контролем першого відкриття в картонній коробці з двома безпечними голками (BD SafetyGlide)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275517-22/В-28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Фулвестрант-Віста, </w:t>
            </w:r>
            <w:r>
              <w:rPr>
                <w:b/>
              </w:rPr>
              <w:t>розчин для ін'єкцій, 250 мг/5 мл по 1 попередньо заповненому шприцу з контролем першого відкриття в картонній коробці з безпечною голкою (BD SafetyGlide); по 2 попередньо заповнені шприци з контролем першого відкриття в картонній коробці з двома безпечними</w:t>
            </w:r>
            <w:r>
              <w:rPr>
                <w:b/>
              </w:rPr>
              <w:t xml:space="preserve"> голками (BD SafetyGlide)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275517-22/В-28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Фулвестрант-Віста, </w:t>
            </w:r>
            <w:r>
              <w:rPr>
                <w:b/>
              </w:rPr>
              <w:t>розчин для ін'єкцій, 250 мг/5 мл по 1 попередньо заповненому шприцу з контролем першого відкриття в картонній коробці з безпечною голкою (BD SafetyGlide); по 2 попередньо заповнені шприци з контролем першого відкриття в картонній коробці з двома безпечними</w:t>
            </w:r>
            <w:r>
              <w:rPr>
                <w:b/>
              </w:rPr>
              <w:t xml:space="preserve"> голками (BD SafetyGlide)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276090-22/В-66, 276091-22/В-66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276090-22/В-66, 276091-22/В-66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276090-22/В-66, 276091-22/В-66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276090-22/В-66, </w:t>
            </w:r>
            <w:r>
              <w:rPr>
                <w:b/>
              </w:rPr>
              <w:t>276091-22/В-66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276090-22/В-66, 276091-22/В-66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276090-22/В-66, 276091-22/В-66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276090-22/В-66, 276091-22/В-66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276090-22/В-66, 276091-22/В-66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276090-22/В-66, 276091-22/В-66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276090-22/В-66, </w:t>
            </w:r>
            <w:r>
              <w:rPr>
                <w:b/>
              </w:rPr>
              <w:t>276091-22/В-66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276090-22/В-66, 276091-22/В-66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276090-22/В-66, 276091-22/В-66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100 мг, по 200 мг, по 4 або по 10 таблеток у блістері; по 1 блістеру в картонній упаковці; по 150 мг, по 1 або по 2, або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276058-22/З-60, 276059-22/З-60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 по 50 мг по 4 таблетки у стрипі або блістері, по 1 стрипу або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276058-22/З-60, 276059-22/З-60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 по 50 мг по 4 таблетки у стрипі або блістері, по 1 стрипу або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276058-22/З-60, 276059-22/З-60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Фуцис® ДТ, </w:t>
            </w:r>
            <w:r>
              <w:rPr>
                <w:b/>
              </w:rPr>
              <w:t>таблетки дисперговані по 50 мг по 4 таблетки у стрипі або блістері, по 1 стрипу або блістеру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266427-21/З-133, 266428-21/З-133, 270822-21/З-66, 276115-22/З-116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Хартил®-Н, </w:t>
            </w:r>
            <w:r>
              <w:rPr>
                <w:b/>
              </w:rPr>
              <w:t>таблетки, 5 мг/25 мг,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266427-21/З-133, 266428-21/З-133, 270822-21/З-66, 276115-22/З-116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Хартил®-Н, </w:t>
            </w:r>
            <w:r>
              <w:rPr>
                <w:b/>
              </w:rPr>
              <w:t>таблетки, 5 мг/25 мг,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266427-21/З-133, 266428-21/З-133, 270822-21/З-66, 276115-22/З-116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Хартил®-Н, </w:t>
            </w:r>
            <w:r>
              <w:rPr>
                <w:b/>
              </w:rPr>
              <w:t>таблетки, 5 мг/25 мг, по 14 таблеток у блістері,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255000-21/З-36, 255001-21/З-36, 260564-21/З-84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ректальна, по 20 г у тубі, по 1 тубі разом з аплікатором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255000-21/З-36, 255001-21/З-36, 260564-21/З-84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ректальна, по 20 г у тубі, по 1 тубі разом з аплікатором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255000-21/З-36, 255001-21/З-36, 260564-21/З-84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ректальна, по 20 г у тубі, по 1 тубі разом з аплікатором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275533-22/В-137, 275534-22/В-137, 275535-22/В-137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275533-22/В-137, 275534-22/В-137, 275535-22/В-137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порожнини;</w:t>
            </w:r>
            <w:r>
              <w:rPr>
                <w:b/>
              </w:rPr>
              <w:br/>
              <w:t>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275533-22/В-137, 275534-22/В-137, 275535-22/В-137 від 18.05.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порожнини;</w:t>
            </w:r>
            <w:r>
              <w:rPr>
                <w:b/>
              </w:rPr>
              <w:br/>
              <w:t>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275541-22/В-06, 275546-22/В-06, 275551-22/В-06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спрей для ротової порожнини по 20 мл або по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275541-22/В-06, 275546-22/В-06, 275551-22/В-06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спрей для ротової порожнини по 20 мл або по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275541-22/В-06, 275546-22/В-06, 275551-22/В-06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спрей для ротової порожнини по 20 мл або по 50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272981-22/В-61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нашкірний 0,05 % по 100 мл, по 200 мл у банках скляних або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272981-22/В-61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нашкірний 0,05 % по 100 мл, по 200 мл у банках скляних або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272981-22/В-61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нашкірний 0,05 % по 100 мл, по 200 мл у банках скляних або флаконах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268157-21/В-86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Холіну альфосцерат, </w:t>
            </w:r>
            <w:r>
              <w:rPr>
                <w:b/>
              </w:rPr>
              <w:t>в'язка рідина (субстанція) у контейнерах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268157-21/В-86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Холіну альфосцерат, </w:t>
            </w:r>
            <w:r>
              <w:rPr>
                <w:b/>
              </w:rPr>
              <w:t>в'язка рідина (субстанція) у контейнерах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268157-21/В-86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Холіну альфосцерат, </w:t>
            </w:r>
            <w:r>
              <w:rPr>
                <w:b/>
              </w:rPr>
              <w:t>в'язка рідина (субстанція) у контейнерах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275316-22/З-92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Цефепім-Віста, </w:t>
            </w:r>
            <w:r>
              <w:rPr>
                <w:b/>
              </w:rPr>
              <w:t>порошок для розчину для ін'єкцій або інфузій по 1000 мг; по 2000 мг; по 1 або 10 флаконів,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275316-22/З-92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Цефепім-Віста, </w:t>
            </w:r>
            <w:r>
              <w:rPr>
                <w:b/>
              </w:rPr>
              <w:t>порошок для розчину для ін'єкцій або інфузій по 1000 мг; по 2000 мг; по 1 або 10 флаконів,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275316-22/З-92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Цефепім-Віста, </w:t>
            </w:r>
            <w:r>
              <w:rPr>
                <w:b/>
              </w:rPr>
              <w:t>порошок для розчину для ін'єкцій або інфузій по 1000 мг; по 2000 мг; по 1 або 10 флаконів,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275316-22/З-92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Цефепім-Віста, </w:t>
            </w:r>
            <w:r>
              <w:rPr>
                <w:b/>
              </w:rPr>
              <w:t>порошок для розчину для ін'єкцій або інфузій по 1000 мг; по 2000 мг; по 1 або 10 флаконів,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275316-22/З-92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Цефепім-Віста, </w:t>
            </w:r>
            <w:r>
              <w:rPr>
                <w:b/>
              </w:rPr>
              <w:t>порошок для розчину для ін'єкцій або інфузій по 1000 мг; по 2000 мг; по 1 або 10 флаконів,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275316-22/З-92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Цефепім-Віста, </w:t>
            </w:r>
            <w:r>
              <w:rPr>
                <w:b/>
              </w:rPr>
              <w:t>порошок для розчину для ін'єкцій або інфузій по 1000 мг; по 2000 мг; по 1 або 10 флаконів,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272227-22/З-92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ін'єкцій, по 1000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272227-22/З-92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ін'єкцій, по 1000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272227-22/З-92 в</w:t>
            </w:r>
            <w:r>
              <w:rPr>
                <w:b/>
              </w:rPr>
              <w:t>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ін'єкцій, по 1000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275314-22/З-97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275314-22/З-97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275314-22/З-97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275314-22/З-97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275314-22/З-97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275314-22/З-97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275314-22/З-97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275314-22/З-97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275314-22/З-97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274401-22/В-96, 274402-22/В-96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Цинку мазь, </w:t>
            </w:r>
            <w:r>
              <w:rPr>
                <w:b/>
              </w:rPr>
              <w:t>мазь 10 %; по 25 г або по 40 г у банках зі скла; по 25 г або по 40 г у банці зі скла; по 1 банці в пачці з картону; по 25 г у тубах; по 25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274401-22/В-96, 274402-22/В-96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Цинку мазь, </w:t>
            </w:r>
            <w:r>
              <w:rPr>
                <w:b/>
              </w:rPr>
              <w:t>мазь 10 %; по 25 г або по 40 г у банках зі скла; по 25 г або по 40 г у банці зі скла; по 1 банці в пачці з картону; по 25 г у тубах; по 25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274401-22/В-96, 274402-22/В-96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Цинку мазь, </w:t>
            </w:r>
            <w:r>
              <w:rPr>
                <w:b/>
              </w:rPr>
              <w:t>мазь 10 %; по 25 г або по 40 г у банках зі скла; по 25 г або по 40 г у банці зі скла; по 1 банці в пачці з картону; по 25 г у тубах; по 25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267688-21/З-116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267688-21/З-116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267688-21/З-116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267688-21/З-116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267688-21/З-116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267688-21/З-116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270082-21/З-28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300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>по 50 мл, або по 100 мл, або по 200 мл у флаконі; по 1 флакону в коробці; in bulk: по 20 мл в ампулі; по 500 ампул в картонній коробці; in bulk: по 50 мл</w:t>
            </w:r>
            <w:r>
              <w:rPr>
                <w:b/>
              </w:rPr>
              <w:t xml:space="preserve"> у флаконі; по 100 флаконів у картонній коробці;</w:t>
            </w:r>
            <w:r>
              <w:rPr>
                <w:b/>
              </w:rPr>
              <w:br/>
              <w:t>розчин для ін'єкцій, 350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 xml:space="preserve">по 50 мл, або по 100 мл, або по 200 мл, або по 500 мл у флаконі; по 1 флакону в коробці; in bulk: по 20 </w:t>
            </w:r>
            <w:r>
              <w:rPr>
                <w:b/>
              </w:rPr>
              <w:t>мл в ампулі; по 500 ампул в картонній коробці; in bulk: по 50 мл 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270082-21/З-28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300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>по 50 мл, або по 100 мл, або по 200 мл у флаконі; по 1 флакону в коробці; in bulk: по 20 мл в ампулі; по 500 ампул в картонній коробці; in bulk: по 50 мл</w:t>
            </w:r>
            <w:r>
              <w:rPr>
                <w:b/>
              </w:rPr>
              <w:t xml:space="preserve"> у флаконі; по 100 флаконів у картонній коробці;</w:t>
            </w:r>
            <w:r>
              <w:rPr>
                <w:b/>
              </w:rPr>
              <w:br/>
              <w:t>розчин для ін'єкцій, 350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 xml:space="preserve">по 50 мл, або по 100 мл, або по 200 мл, або по 500 мл у флаконі; по 1 флакону в коробці; in bulk: по 20 </w:t>
            </w:r>
            <w:r>
              <w:rPr>
                <w:b/>
              </w:rPr>
              <w:t>мл в ампулі; по 500 ампул в картонній коробці; in bulk: по 50 мл 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270082-21/З-28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300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>по 50 мл, або по 100 мл, або по 200 мл у флаконі; по 1 флакону в коробці; in bulk: по 20 мл в ампулі; по 500 ампул в картонній коробці; in bulk: по 50 мл</w:t>
            </w:r>
            <w:r>
              <w:rPr>
                <w:b/>
              </w:rPr>
              <w:t xml:space="preserve"> у флаконі; по 100 флаконів у картонній коробці;</w:t>
            </w:r>
            <w:r>
              <w:rPr>
                <w:b/>
              </w:rPr>
              <w:br/>
              <w:t>розчин для ін'єкцій, 350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 xml:space="preserve">по 50 мл, або по 100 мл, або по 200 мл, або по 500 мл у флаконі; по 1 флакону в коробці; in bulk: по 20 </w:t>
            </w:r>
            <w:r>
              <w:rPr>
                <w:b/>
              </w:rPr>
              <w:t>мл в ампулі; по 500 ампул в картонній коробці; in bulk: по 50 мл 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270082-21/З-28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300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>по 50 мл, або по 100 мл, або по 200 мл у флаконі; по 1 флакону в коробці; in bulk: по 20 мл в ампулі; по 500 ампул в картонній коробці; in bulk: по 50 мл</w:t>
            </w:r>
            <w:r>
              <w:rPr>
                <w:b/>
              </w:rPr>
              <w:t xml:space="preserve"> у флаконі; по 100 флаконів у картонній коробці;</w:t>
            </w:r>
            <w:r>
              <w:rPr>
                <w:b/>
              </w:rPr>
              <w:br/>
              <w:t>розчин для ін'єкцій, 350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 xml:space="preserve">по 50 мл, або по 100 мл, або по 200 мл, або по 500 мл у флаконі; по 1 флакону в коробці; in bulk: по 20 </w:t>
            </w:r>
            <w:r>
              <w:rPr>
                <w:b/>
              </w:rPr>
              <w:t>мл в ампулі; по 500 ампул в картонній коробці; in bulk: по 50 мл 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270082-21/З-28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300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>по 50 мл, або по 100 мл, або по 200 мл у флаконі; по 1 флакону в коробці; in bulk: по 20 мл в ампулі; по 500 ампул в картонній коробці; in bulk: по 50 мл</w:t>
            </w:r>
            <w:r>
              <w:rPr>
                <w:b/>
              </w:rPr>
              <w:t xml:space="preserve"> у флаконі; по 100 флаконів у картонній коробці;</w:t>
            </w:r>
            <w:r>
              <w:rPr>
                <w:b/>
              </w:rPr>
              <w:br/>
              <w:t>розчин для ін'єкцій, 350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 xml:space="preserve">по 50 мл, або по 100 мл, або по 200 мл, або по 500 мл у флаконі; по 1 флакону в коробці; in bulk: по 20 </w:t>
            </w:r>
            <w:r>
              <w:rPr>
                <w:b/>
              </w:rPr>
              <w:t>мл в ампулі; по 500 ампул в картонній коробці; in bulk: по 50 мл 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270082-21/З-28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300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>по 50 мл, або по 100 мл, або по 200 мл у флаконі; по 1 флакону в коробці; in bulk: по 20 мл в ампулі; по 500 ампул в картонній коробці; in bulk: по 50 мл</w:t>
            </w:r>
            <w:r>
              <w:rPr>
                <w:b/>
              </w:rPr>
              <w:t xml:space="preserve"> у флаконі; по 100 флаконів у картонній коробці;</w:t>
            </w:r>
            <w:r>
              <w:rPr>
                <w:b/>
              </w:rPr>
              <w:br/>
              <w:t>розчин для ін'єкцій, 350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 xml:space="preserve">по 50 мл, або по 100 мл, або по 200 мл, або по 500 мл у флаконі; по 1 флакону в коробці; in bulk: по 20 </w:t>
            </w:r>
            <w:r>
              <w:rPr>
                <w:b/>
              </w:rPr>
              <w:t>мл в ампулі; по 500 ампул в картонній коробці; in bulk: по 50 мл 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270082-21/З-28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300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>по 50 мл, або по 100 мл, або по 200 мл у флаконі; по 1 флакону в коробці; in bulk: по 20 мл в ампулі; по 500 ампул в картонній коробці; in bulk: по 50 мл</w:t>
            </w:r>
            <w:r>
              <w:rPr>
                <w:b/>
              </w:rPr>
              <w:t xml:space="preserve"> у флаконі; по 100 флаконів у картонній коробці;</w:t>
            </w:r>
            <w:r>
              <w:rPr>
                <w:b/>
              </w:rPr>
              <w:br/>
              <w:t>розчин для ін'єкцій, 350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 xml:space="preserve">по 50 мл, або по 100 мл, або по 200 мл, або по 500 мл у флаконі; по 1 флакону в коробці; in bulk: по 20 </w:t>
            </w:r>
            <w:r>
              <w:rPr>
                <w:b/>
              </w:rPr>
              <w:t>мл в ампулі; по 500 ампул в картонній коробці; in bulk: по 50 мл 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270082-21/З-28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300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>по 50 мл, або по 100 мл, або по 200 мл у флаконі; по 1 флакону в коробці; in bulk: по 20 мл в ампулі; по 500 ампул в картонній коробці; in bulk: по 50 мл</w:t>
            </w:r>
            <w:r>
              <w:rPr>
                <w:b/>
              </w:rPr>
              <w:t xml:space="preserve"> у флаконі; по 100 флаконів у картонній коробці;</w:t>
            </w:r>
            <w:r>
              <w:rPr>
                <w:b/>
              </w:rPr>
              <w:br/>
              <w:t>розчин для ін'єкцій, 350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 xml:space="preserve">по 50 мл, або по 100 мл, або по 200 мл, або по 500 мл у флаконі; по 1 флакону в коробці; in bulk: по 20 </w:t>
            </w:r>
            <w:r>
              <w:rPr>
                <w:b/>
              </w:rPr>
              <w:t>мл в ампулі; по 500 ампул в картонній коробці; in bulk: по 50 мл 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270082-21/З-28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300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>по 50 мл, або по 100 мл, або по 200 мл у флаконі; по 1 флакону в коробці; in bulk: по 20 мл в ампулі; по 500 ампул в картонній коробці; in bulk: по 50 мл</w:t>
            </w:r>
            <w:r>
              <w:rPr>
                <w:b/>
              </w:rPr>
              <w:t xml:space="preserve"> у флаконі; по 100 флаконів у картонній коробці;</w:t>
            </w:r>
            <w:r>
              <w:rPr>
                <w:b/>
              </w:rPr>
              <w:br/>
              <w:t>розчин для ін'єкцій, 350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 xml:space="preserve">по 50 мл, або по 100 мл, або по 200 мл, або по 500 мл у флаконі; по 1 флакону в коробці; in bulk: по 20 </w:t>
            </w:r>
            <w:r>
              <w:rPr>
                <w:b/>
              </w:rPr>
              <w:t>мл в ампулі; по 500 ампул в картонній коробці; in bulk: по 50 мл 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270082-21/З-28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300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>по 50 мл, або по 100 мл, або по 200 мл у флаконі; по 1 флакону в коробці; in bulk: по 20 мл в ампулі; по 500 ампул в картонній коробці; in bulk: по 50 мл</w:t>
            </w:r>
            <w:r>
              <w:rPr>
                <w:b/>
              </w:rPr>
              <w:t xml:space="preserve"> у флаконі; по 100 флаконів у картонній коробці;</w:t>
            </w:r>
            <w:r>
              <w:rPr>
                <w:b/>
              </w:rPr>
              <w:br/>
              <w:t>розчин для ін'єкцій, 350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 xml:space="preserve">по 50 мл, або по 100 мл, або по 200 мл, або по 500 мл у флаконі; по 1 флакону в коробці; in bulk: по 20 </w:t>
            </w:r>
            <w:r>
              <w:rPr>
                <w:b/>
              </w:rPr>
              <w:t>мл в ампулі; по 500 ампул в картонній коробці; in bulk: по 50 мл 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270082-21/З-28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300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>по 50 мл, або по 100 мл, або по 200 мл у флаконі; по 1 флакону в коробці; in bulk: по 20 мл в ампулі; по 500 ампул в картонній коробці; in bulk: по 50 мл</w:t>
            </w:r>
            <w:r>
              <w:rPr>
                <w:b/>
              </w:rPr>
              <w:t xml:space="preserve"> у флаконі; по 100 флаконів у картонній коробці;</w:t>
            </w:r>
            <w:r>
              <w:rPr>
                <w:b/>
              </w:rPr>
              <w:br/>
              <w:t>розчин для ін'єкцій, 350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 xml:space="preserve">по 50 мл, або по 100 мл, або по 200 мл, або по 500 мл у флаконі; по 1 флакону в коробці; in bulk: по 20 </w:t>
            </w:r>
            <w:r>
              <w:rPr>
                <w:b/>
              </w:rPr>
              <w:t>мл в ампулі; по 500 ампул в картонній коробці; in bulk: по 50 мл 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6BB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6BB4">
      <w:pPr>
        <w:jc w:val="center"/>
        <w:rPr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270082-21/З-28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caps/>
              </w:rPr>
              <w:t xml:space="preserve">Юніпак®, </w:t>
            </w:r>
            <w:r>
              <w:rPr>
                <w:b/>
              </w:rPr>
              <w:t>розчин для ін'єкцій, 300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>по 50 мл, або по 100 мл, або по 200 мл у флаконі; по 1 флакону в коробці; in bulk: по 20 мл в ампулі; по 500 ампул в картонній коробці; in bulk: по 50 мл</w:t>
            </w:r>
            <w:r>
              <w:rPr>
                <w:b/>
              </w:rPr>
              <w:t xml:space="preserve"> у флаконі; по 100 флаконів у картонній коробці;</w:t>
            </w:r>
            <w:r>
              <w:rPr>
                <w:b/>
              </w:rPr>
              <w:br/>
              <w:t>розчин для ін'єкцій, 350 мг/мл по 20 мл в ампулі; по 5 ампул на лотку; по 1 лотку в картонній коробці;</w:t>
            </w:r>
            <w:r>
              <w:rPr>
                <w:b/>
              </w:rPr>
              <w:br/>
              <w:t xml:space="preserve">по 50 мл, або по 100 мл, або по 200 мл, або по 500 мл у флаконі; по 1 флакону в коробці; in bulk: по 20 </w:t>
            </w:r>
            <w:r>
              <w:rPr>
                <w:b/>
              </w:rPr>
              <w:t>мл в ампулі; по 500 ампул в картонній коробці; in bulk: по 50 мл у флаконі; по 100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>18.07.2022 р</w:t>
            </w:r>
            <w:r>
              <w:rPr>
                <w:b/>
              </w:rPr>
              <w:t>. № 1246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6BB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6BB4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0F6BB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6BB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6B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6BB4">
      <w:pPr>
        <w:jc w:val="center"/>
        <w:rPr>
          <w:b/>
          <w:lang w:val="uk-UA"/>
        </w:rPr>
      </w:pPr>
    </w:p>
    <w:p w:rsidR="00000000" w:rsidRDefault="000F6BB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6BB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6BB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0F6BB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6BB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0F6BB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6BB4"/>
    <w:rsid w:val="000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15CC7-5017-4654-AC36-ADDFCBFE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1075</Pages>
  <Words>191748</Words>
  <Characters>1365853</Characters>
  <Application>Microsoft Office Word</Application>
  <DocSecurity>0</DocSecurity>
  <Lines>11382</Lines>
  <Paragraphs>3108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1554493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2022-07-29T08:35:00Z</dcterms:created>
  <dcterms:modified xsi:type="dcterms:W3CDTF">2022-07-29T08:35:00Z</dcterms:modified>
</cp:coreProperties>
</file>