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66DB5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258891-21/В-02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мг; по 60 таблеток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Містрал Кепітал Менеджмент Л</w:t>
            </w:r>
            <w:r>
              <w:rPr>
                <w:b/>
              </w:rPr>
              <w:t>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258891-21/В-02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мг; по 60 таблеток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258891-21/В-02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Абіратерон-Віста, </w:t>
            </w:r>
            <w:r>
              <w:rPr>
                <w:b/>
              </w:rPr>
              <w:t>таблетки, вкриті плівковою оболонкою, по 500 мг; по 60 таблеток у пластиковому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278224-22/В-137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мг, по 160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по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</w:t>
            </w:r>
            <w:r>
              <w:rPr>
                <w:szCs w:val="20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278224-22/В-137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мг, по 160 мг;</w:t>
            </w:r>
            <w:r>
              <w:rPr>
                <w:b/>
              </w:rPr>
              <w:br/>
              <w:t xml:space="preserve">по 10 таблеток у блістері; по 3 або по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278224-22/В-137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мг, по 160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по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278224-22/В-137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мг, по 160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по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278224-22/В-137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мг, по 160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по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278224-22/В-137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Аденіз, </w:t>
            </w:r>
            <w:r>
              <w:rPr>
                <w:b/>
              </w:rPr>
              <w:t>таблетки, вкриті плівковою оболонкою, по 80 мг, по 160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або по 9 блістерів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278478-22/В-66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мг/10 мг/12,5 мг, по 160 мг/5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278478-22/В-66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мг/10 мг/12,5 мг, по 160 мг/5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278478-22/В-66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мг/10 мг/12,5 мг, по 160 мг/5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278478-22/В-66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мг/10 мг/12,5 мг, по 160 мг/5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278478-22/В-66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мг/10 мг/12,5 мг, по 160 мг/5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278478-22/В-66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мг/10 мг/12,5 мг, по 160 мг/5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270252-21/З-45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Азептил, </w:t>
            </w:r>
            <w:r>
              <w:rPr>
                <w:b/>
              </w:rPr>
              <w:t>розчин для ін`єкцій, 500 мг/5 мл, по 5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270252-21/З-45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Азептил, </w:t>
            </w:r>
            <w:r>
              <w:rPr>
                <w:b/>
              </w:rPr>
              <w:t>розчин для ін`єкцій, 500 мг/5 мл, по 5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270252-21/З-45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Азептил, </w:t>
            </w:r>
            <w:r>
              <w:rPr>
                <w:b/>
              </w:rPr>
              <w:t>розчин для ін`єкцій, 500 мг/5 мл, по 5 мл в ампулі; по 5 ампул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</w:t>
            </w:r>
            <w:r>
              <w:rPr>
                <w:b/>
                <w:noProof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278770-22/З-116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Азитроміцин-Віста, </w:t>
            </w:r>
            <w:r>
              <w:rPr>
                <w:b/>
              </w:rPr>
              <w:t>порошок для розчину для інфузій по 500 мг 1 флакон з порошком з маркуванням українською мовою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278770-22/З-116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Азитроміцин-Віста, </w:t>
            </w:r>
            <w:r>
              <w:rPr>
                <w:b/>
              </w:rPr>
              <w:t>порошок для розчину для інфузій по 500 мг 1 флакон з порошком з маркуванням українською мовою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278770-22/З-116 від 01.08.2022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Азитроміцин-Віста, </w:t>
            </w:r>
            <w:r>
              <w:rPr>
                <w:b/>
              </w:rPr>
              <w:t>порошок для розчину для інфузій по 500 мг 1 флакон з порошком з маркуванням українською мовою в пачці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276555-22/З-84, 276556-22/З-84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Алергодил®, </w:t>
            </w:r>
            <w:r>
              <w:rPr>
                <w:b/>
              </w:rPr>
              <w:t>спрей назальний дозований, 1 мг/мл, по 10 мл у флаконі з нагвинченим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276555-22/З-84, 276556-22/З-84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Алергодил®, </w:t>
            </w:r>
            <w:r>
              <w:rPr>
                <w:b/>
              </w:rPr>
              <w:t>спрей назальний дозований, 1 мг/мл, по 10 мл у флаконі з нагвинченим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276555-22/З-84, 276556-22/З-84 від 13.06.2022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Алергодил®, </w:t>
            </w:r>
            <w:r>
              <w:rPr>
                <w:b/>
              </w:rPr>
              <w:t>спрей назальний дозований, 1 мг/мл, по 10 мл у флаконі з нагвинченим розпилювачем;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МЕДА Фарма ГмбХ енд Кo.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278477-22/В-66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мг, по 8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278477-22/В-66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мг, по 8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278477-22/В-66 в</w:t>
            </w:r>
            <w:r>
              <w:rPr>
                <w:b/>
              </w:rPr>
              <w:t>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мг, по 8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278477-22/В-66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мг, по 8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278477-22/В-66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мг, по 8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278477-22/В-66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Алітер, </w:t>
            </w:r>
            <w:r>
              <w:rPr>
                <w:b/>
              </w:rPr>
              <w:t>таблетки по 4 мг, по 8 мг, по 10 таблеток у блістері;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275779-22/З-134, 275796-22/З-134, 275797-22/З-134, 275798-22/З-134, 275799-22/З-134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</w:t>
            </w:r>
            <w:r>
              <w:rPr>
                <w:b/>
              </w:rPr>
              <w:t xml:space="preserve">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275779-22/З-134, 275796-22/З-134, 275797-22/З-134, 275798-22/З-134, 275799-22/З-134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</w:t>
            </w:r>
            <w:r>
              <w:rPr>
                <w:b/>
              </w:rPr>
              <w:t xml:space="preserve">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275779-22/З-134, 275796-22/З-134, 275797-22/З-134, 275798-22/З-134, 275799-22/З-134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</w:t>
            </w:r>
            <w:r>
              <w:rPr>
                <w:b/>
              </w:rPr>
              <w:t xml:space="preserve">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275779-22/З-134, 275796-22/З-134, 275797-22/З-134, 275798-22/З-134, 275799-22/З-134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</w:t>
            </w:r>
            <w:r>
              <w:rPr>
                <w:b/>
              </w:rPr>
              <w:t xml:space="preserve">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275779-22/З-134, 275796-22/З-134, 275797-22/З-134, 275798-22/З-134, 275799-22/З-134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</w:t>
            </w:r>
            <w:r>
              <w:rPr>
                <w:b/>
              </w:rPr>
              <w:t xml:space="preserve">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275779-22/З-134, 275796-22/З-134, 275797-22/З-134, 275798-22/З-134, 275799-22/З-134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</w:t>
            </w:r>
            <w:r>
              <w:rPr>
                <w:b/>
              </w:rPr>
              <w:t xml:space="preserve">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275779-22/З-134, 275796-22/З-134, 275797-22/З-134, 275798-22/З-134, 275799-22/З-134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</w:t>
            </w:r>
            <w:r>
              <w:rPr>
                <w:b/>
              </w:rPr>
              <w:t xml:space="preserve">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</w:t>
      </w:r>
      <w:r>
        <w:rPr>
          <w:b/>
          <w:sz w:val="20"/>
          <w:szCs w:val="20"/>
          <w:lang w:val="ru-RU"/>
        </w:rPr>
        <w:t>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275779-22/З-134, 275796-22/З-134, 275797-22/З-134, 275798-22/З-134, 275799-22/З-134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</w:t>
            </w:r>
            <w:r>
              <w:rPr>
                <w:b/>
              </w:rPr>
              <w:t xml:space="preserve">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275779-22/З-134, 275796-22/З-134, 275797-22/З-134, 275798-22/З-134, 275799-22/З-134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АЛЬБУНОРМ 5%, АЛЬБУНОРМ 20 %, АЛЬБУНОРМ 25 %, </w:t>
            </w:r>
            <w:r>
              <w:rPr>
                <w:b/>
              </w:rPr>
              <w:t>розчин для інфузій, 50 г/л по 100 мл, 250 мл або 500 мл розчину у флаконі, по 1 флакону в картонній коробці з маркуванням українською мовою;</w:t>
            </w:r>
            <w:r>
              <w:rPr>
                <w:b/>
              </w:rPr>
              <w:br/>
              <w:t>розчин для інфузій, 200 г/л або 250 г/л по 50 мл або 100 мл розчину у</w:t>
            </w:r>
            <w:r>
              <w:rPr>
                <w:b/>
              </w:rPr>
              <w:t xml:space="preserve">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278711-22/З-116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Амікацин-Віста, </w:t>
            </w:r>
            <w:r>
              <w:rPr>
                <w:b/>
              </w:rPr>
              <w:t>розчин для ін'єкцій, 250 мг/мл по 2 мл (500 мг)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278711-22/З-116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Амікацин-Віста, </w:t>
            </w:r>
            <w:r>
              <w:rPr>
                <w:b/>
              </w:rPr>
              <w:t>розчин для ін'єкцій, 250 мг/мл по 2 мл (500 мг)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278711-22/З-116 від 29.07.2022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Амікацин-Віста, </w:t>
            </w:r>
            <w:r>
              <w:rPr>
                <w:b/>
              </w:rPr>
              <w:t>розчин для ін'єкцій, 250 мг/мл по 2 мл (500 мг)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276527-22/З-97, 276528-22/З-97, 276529-22/З-97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інфузій,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276527-22/З-97, 276528-22/З-97, 276529-22/З-97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інфузій,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276527-22/З-97, 276528-22/З-97, 276529-22/З-97 від 10.06.202</w:t>
            </w:r>
            <w:r>
              <w:rPr>
                <w:b/>
              </w:rPr>
              <w:t>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інфузій,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274753-22/З-96, 274754-22/З-96, 274755-22/З-96, 274756-22/З-96, 274757-22/З-96, 274758-22/З-96, 274759-22/З-96, 274760-22/З-96, 274761-22/З-96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274753-22/З-96, 274754-22/З-96, 274755-22/З-96, 274756-22/З-96, 274757-22/З-96, 274758-22/З-96, 274759-22/З-96, 274760-22/З-96, 274761-22/З-96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274753-22/З-96, 274754-22/З-96, 274755-22/З-96, 274756-22/З-96, 274757-22/З-96, 274758-22/З-96, 274759-22/З-96, 274760-22/З-96, 274761-22/З-96 від 28.04.2022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АМІНОВЕН ІНФАНТ 10 %, </w:t>
            </w:r>
            <w:r>
              <w:rPr>
                <w:b/>
              </w:rPr>
              <w:t>розчин для інфузій по 100 мл або по 250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276533-22/З-96, 276534-22/З-96, 276535-22/З-96, 276536-22/З-96, 276537-22/З-96, 276538-22/З-96, 276539-22/З-96, 276540-22/З-96, 276541-22/З-96, 276542-22/З-96, 276543-22/З-96, 276544-22/З-96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Аміностерил Н-Гепа, </w:t>
            </w:r>
            <w:r>
              <w:rPr>
                <w:b/>
              </w:rPr>
              <w:t>розчин для інфузій по 500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276533-22/З-96, 276534-22/З-96, 276535-22/З-96, 276536-22/З-96, 276537-22/З-96, 276538-22/З-96, 276539-22/З-96, 276540-22/З-96, 276541-22/З-96, 276542-22/З-96, 276543-22/З-96, 27</w:t>
            </w:r>
            <w:r>
              <w:rPr>
                <w:b/>
              </w:rPr>
              <w:t>6544-22/З-96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Аміностерил Н-Гепа, </w:t>
            </w:r>
            <w:r>
              <w:rPr>
                <w:b/>
              </w:rPr>
              <w:t>розчин для інфузій по 500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</w:rPr>
              <w:t xml:space="preserve">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276533-22/З-96, 276534-22/З-96, 276535-22/З-96, 276536-22/З-96, 276537-22/З-96, 276538-22/З-96, 276539-22/З-96, 276540-22/З-96, 276541-22/З-96, 276542-22/З-9</w:t>
            </w:r>
            <w:r>
              <w:rPr>
                <w:b/>
              </w:rPr>
              <w:t>6, 276543-22/З-96, 276544-22/З-96 від 10.06.2022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Аміностерил Н-Гепа, </w:t>
            </w:r>
            <w:r>
              <w:rPr>
                <w:b/>
              </w:rPr>
              <w:t>розчин для інфузій по 500 мл у флаконі,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273805-22/З-128, 273806-22/З-128, 273807-22/З-128, 273808-22/З-128, 273809-22/З-128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Назва лі</w:t>
            </w:r>
            <w:r>
              <w:rPr>
                <w:b/>
              </w:rPr>
              <w:t xml:space="preserve">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Арлеверт®, </w:t>
            </w:r>
            <w:r>
              <w:rPr>
                <w:b/>
              </w:rPr>
              <w:t>таблетки по 20 таблеток у блістері, по 1 блістеру в картонній коробці; по 15 таблеток у блістері, по 2 блістери в картонній коробці; по 25 таблеток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273805-22/З-128, 273806-22/З-128, 273807-22/З-128, 273808-22/З-128, 273809-22/З-128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Арлеверт®, </w:t>
            </w:r>
            <w:r>
              <w:rPr>
                <w:b/>
              </w:rPr>
              <w:t>таблетки по 20 таблеток у блістері, по 1 блістеру в картонній коробці; по 15 таблеток у блістері, по 2 блістери в картонній коробці; по 25 таблеток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</w:t>
            </w:r>
            <w:r>
              <w:rPr>
                <w:b/>
              </w:rPr>
              <w:t>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273805-22/З-128, 273806-22/З-128, 273807-22/З-128, 273808-22</w:t>
            </w:r>
            <w:r>
              <w:rPr>
                <w:b/>
              </w:rPr>
              <w:t>/З-128, 273809-22/З-128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Арлеверт®, </w:t>
            </w:r>
            <w:r>
              <w:rPr>
                <w:b/>
              </w:rPr>
              <w:t>таблетки по 20 таблеток у блістері, по 1 блістеру в картонній коробці; по 15 таблеток у блістері, по 2 блістери в картонній коробці; по 25 таблеток у блістері,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</w:t>
            </w:r>
            <w:r>
              <w:rPr>
                <w:b/>
              </w:rPr>
              <w:t>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277280-22/В-100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 лонг, </w:t>
            </w:r>
            <w:r>
              <w:rPr>
                <w:b/>
              </w:rPr>
              <w:t>таблетки пролонгованої дії по 300 мг, 500 мг по 40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277280-22/В-100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 лонг, </w:t>
            </w:r>
            <w:r>
              <w:rPr>
                <w:b/>
              </w:rPr>
              <w:t xml:space="preserve">таблетки пролонгованої дії по 300 мг, 500 мг по 40 таблеток у банці; по 1 банці в пачці </w:t>
            </w:r>
            <w:r>
              <w:rPr>
                <w:b/>
              </w:rPr>
              <w:t>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277280-22/В-100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 лонг, </w:t>
            </w:r>
            <w:r>
              <w:rPr>
                <w:b/>
              </w:rPr>
              <w:t>таблетки пролонгованої дії по 300 мг, 500 мг по 40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277280-22/В-100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 лонг, </w:t>
            </w:r>
            <w:r>
              <w:rPr>
                <w:b/>
              </w:rPr>
              <w:t>таблетки пролонгованої дії по 300 мг, 500 мг по 40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277280-22/В-100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 лонг, </w:t>
            </w:r>
            <w:r>
              <w:rPr>
                <w:b/>
              </w:rPr>
              <w:t>таблетки пролонгованої дії по 300 мг, 500 мг по 40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277280-22/В-100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Армадин® лонг, </w:t>
            </w:r>
            <w:r>
              <w:rPr>
                <w:b/>
              </w:rPr>
              <w:t>таблетки пролонгованої дії по 300 мг, 500 мг по 40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273700-22/В-60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Бетаметазон-Дарниця, </w:t>
            </w:r>
            <w:r>
              <w:rPr>
                <w:b/>
              </w:rPr>
              <w:t xml:space="preserve">крем; по 15 г або по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273700-22/В-60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Бетаметазон-Дарниця, </w:t>
            </w:r>
            <w:r>
              <w:rPr>
                <w:b/>
              </w:rPr>
              <w:t xml:space="preserve">крем; по 15 г або по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273700-22/В-60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Бетаметазон-Дарниця, </w:t>
            </w:r>
            <w:r>
              <w:rPr>
                <w:b/>
              </w:rPr>
              <w:t xml:space="preserve">крем; по 15 г або по 30 г у тубі; по 1 тубі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273703-22/В-60 в</w:t>
            </w:r>
            <w:r>
              <w:rPr>
                <w:b/>
              </w:rPr>
              <w:t>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валерат, </w:t>
            </w:r>
            <w:r>
              <w:rPr>
                <w:b/>
              </w:rPr>
              <w:t>порошок (субстанція 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273703-22/В-60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валерат, </w:t>
            </w:r>
            <w:r>
              <w:rPr>
                <w:b/>
              </w:rPr>
              <w:t>порошок (субстанція 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273703-22/В-60 від 22.02.2022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Бетаметазону валерат, </w:t>
            </w:r>
            <w:r>
              <w:rPr>
                <w:b/>
              </w:rPr>
              <w:t>порошок (субстанція 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278288-22/З-128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278288-22/З-128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278288-22/З-128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278288-22/З-128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278288-22/З-128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278288-22/З-128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БОТОКС® КОМПЛЕКС БОТУЛІНІЧНОГО ТОКСИНУ ТИПУ А (ВІД CLOSTRIDIUM BOTULINUM), </w:t>
            </w:r>
            <w:r>
              <w:rPr>
                <w:b/>
              </w:rPr>
              <w:t>порошок для розчину для ін'єкцій по 100 одиниць-Аллерган або по 200 одиниць-Аллерган;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Аллерган Фармасьютікалз Ірландія,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276963-22/З-66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276963-22/З-66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276963-22/З-66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Бупренорфіну гідрохлорид,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278285-22/З-82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Евохалер™, </w:t>
            </w:r>
            <w:r>
              <w:rPr>
                <w:b/>
              </w:rPr>
              <w:t>аерозоль для інгаляцій, дозований, 100 мкг/дозу; по 200 доз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278285-22/З-82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Евохалер™, </w:t>
            </w:r>
            <w:r>
              <w:rPr>
                <w:b/>
              </w:rPr>
              <w:t>аерозоль для інгаляцій, дозований, 100 мкг/дозу; по 200 доз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278285-22/З-82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Вентолін™ Евохалер™, </w:t>
            </w:r>
            <w:r>
              <w:rPr>
                <w:b/>
              </w:rPr>
              <w:t>аерозоль для інгаляцій, дозований, 100 мкг/дозу; по 200 доз у балоні; по 1 балону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272127-22/З-84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Вільвіо, </w:t>
            </w:r>
            <w:r>
              <w:rPr>
                <w:b/>
              </w:rPr>
              <w:t>таблетки, вкриті плівковою оболонкою, по 12,5 мг/75,0 мг/50,0 мг: №56: по 2 таблетки у блістері, по 7 блістерів у картонній коробці, по 4 коробки у груповій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</w:t>
            </w:r>
            <w:r>
              <w:rPr>
                <w:b/>
              </w:rPr>
              <w:t>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272127-22/З-84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Вільвіо, </w:t>
            </w:r>
            <w:r>
              <w:rPr>
                <w:b/>
              </w:rPr>
              <w:t>таблетки, вкриті плівковою оболонкою, по 12,5 мг/75,0 мг/50,0 мг: №56: по 2 таблетки у блістері, по 7 блістерів у картонній коробці, по 4 коробки у груповій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</w:t>
            </w:r>
            <w:r>
              <w:rPr>
                <w:b/>
              </w:rPr>
              <w:t>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272127-22/З-84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Вільвіо, </w:t>
            </w:r>
            <w:r>
              <w:rPr>
                <w:b/>
              </w:rPr>
              <w:t>таблетки, вкриті плівковою оболонкою, по 12,5 мг/75,0 мг/50,0 мг: №56: по 2 таблетки у блістері, по 7 блістерів у картонній коробці, по 4 коробки у груповій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</w:t>
            </w:r>
            <w:r>
              <w:rPr>
                <w:b/>
              </w:rPr>
              <w:t>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275049-22/В-60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Віодін, </w:t>
            </w:r>
            <w:r>
              <w:rPr>
                <w:b/>
              </w:rPr>
              <w:t>Розчин нашкірний 100 мг/мл; По 30 мл у флаконі, по 1 флакону, укупореному кришкою-піпеткою, у пачці; по 100 мл у флаконі, по 1 флакону, укупореному насадкою та кришкою, у пачці; по 1000 мл у флаконі, укупореному кришкою або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275049-22/В-60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Віодін, </w:t>
            </w:r>
            <w:r>
              <w:rPr>
                <w:b/>
              </w:rPr>
              <w:t>Розчин нашкірний 100 мг/мл; По 30 мл у флаконі, по 1 флакону, укупореному кришкою-піпеткою, у пачці; по 100 мл у флаконі, по 1 флакону, укупореному насадкою та кришкою, у пачці; по 1000 мл у флаконі, укупореному кришкою або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275049-22/В-60 від 06.05.2022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Віодін, </w:t>
            </w:r>
            <w:r>
              <w:rPr>
                <w:b/>
              </w:rPr>
              <w:t>Розчин нашкірний 100 мг/мл; По 30 мл у флаконі, по 1 флакону, укупореному кришкою-піпеткою, у пачці; по 100 мл у флаконі, по 1 флакону, укупореному насадкою та кришкою, у пачці; по 1000 мл у флаконі, укупореному кришкою або крапельницею та кришкою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272178-22/З-128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Вірелакір, </w:t>
            </w:r>
            <w:r>
              <w:rPr>
                <w:b/>
              </w:rPr>
              <w:t>таблетки, вкриті плівковою оболонкою, по 250 мг №56: по 2 таблетки у блістері; по 7 блістерів у картонній коробці; по 4 коробки у груповій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272178-22/З-128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Вірелакір, </w:t>
            </w:r>
            <w:r>
              <w:rPr>
                <w:b/>
              </w:rPr>
              <w:t>таблетки, вкриті плівковою оболонкою, по 250 мг №56: по 2 таблетки у блістері; по 7 блістерів у картонній коробці; по 4 коробки у груповій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272178-22/З-128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Вірелакір, </w:t>
            </w:r>
            <w:r>
              <w:rPr>
                <w:b/>
              </w:rPr>
              <w:t>таблетки, вкриті плівковою оболонкою, по 250 мг №56: по 2 таблетки у блістері; по 7 блістерів у картонній коробці; по 4 коробки у груповій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ЕббВі Біофармасьютікалз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273833-22/В-96, 273834-22/В-96 від 18.03.2022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Віротек Інтим, </w:t>
            </w:r>
            <w:r>
              <w:rPr>
                <w:b/>
              </w:rPr>
              <w:t>розчин для зовнішнього застосування 0,02 %, по 50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273833-22/В-96, 273834-22/В-96 від 18.03.2022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Віротек Інтим, </w:t>
            </w:r>
            <w:r>
              <w:rPr>
                <w:b/>
              </w:rPr>
              <w:t>розчин для зовнішнього застосування 0,02 %, по 50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273833-22/В-96, 273834-22/В-96 від 18.03.2022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Віротек Інтим, </w:t>
            </w:r>
            <w:r>
              <w:rPr>
                <w:b/>
              </w:rPr>
              <w:t>розчин для зовнішнього застосування 0,02 %, по 50 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до реєстраційного </w:t>
            </w:r>
            <w:r>
              <w:rPr>
                <w:b/>
              </w:rPr>
              <w:t>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273831-22/В-96, 273832-22/В-96 від 18.03.2022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Віротек Клінік, </w:t>
            </w:r>
            <w:r>
              <w:rPr>
                <w:b/>
              </w:rPr>
              <w:t>розчин для зовнішнього застосування 0,05 %, по 250 г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273831-22/В-96, 273832-22/В-96 від 18.03.2022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Віротек Клінік, </w:t>
            </w:r>
            <w:r>
              <w:rPr>
                <w:b/>
              </w:rPr>
              <w:t>розчин для зовнішнього застосування 0,05 %, по 250 г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273831-22/В-96, 273832-22/В-96 від 18.03.2022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Віротек Клінік, </w:t>
            </w:r>
            <w:r>
              <w:rPr>
                <w:b/>
              </w:rPr>
              <w:t>розчин для зовнішнього застосування 0,05 %, по 250 г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273477-22/В-97, 273478-22/В-97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</w:t>
            </w:r>
            <w:r>
              <w:rPr>
                <w:b/>
              </w:rPr>
              <w:t>капсули м’які по 100 мг або по 200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273477-22/В-97, 273478-22/В-97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</w:t>
            </w:r>
            <w:r>
              <w:rPr>
                <w:b/>
              </w:rPr>
              <w:t>капсули м’які по 100 мг або по 200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273477-22/В-97, 273478-22/В-97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</w:t>
            </w:r>
            <w:r>
              <w:rPr>
                <w:b/>
              </w:rPr>
              <w:t>капсули м’які по 100 мг або по 200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273477-22/В-97, 273478-22/В-97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</w:t>
            </w:r>
            <w:r>
              <w:rPr>
                <w:b/>
              </w:rPr>
              <w:t>капсули м’які по 100 мг або по 200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273477-22/В-97, 273478-22/В-97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</w:t>
            </w:r>
            <w:r>
              <w:rPr>
                <w:b/>
              </w:rPr>
              <w:t>капсули м’які по 100 мг або по 200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273477-22/В-97, 273478-22/В-97 від 17.02.2022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Вітамін Е - Санофі, Вітамін Е 200 - Санофі, </w:t>
            </w:r>
            <w:r>
              <w:rPr>
                <w:b/>
              </w:rPr>
              <w:t>капсули м’які по 100 мг або по 200 мг, № 30: по 30 капсул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279602-22/З-92, 279603-22/З-92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10 мг Мібе®, </w:t>
            </w:r>
            <w:r>
              <w:rPr>
                <w:b/>
              </w:rPr>
              <w:t>таблетки по 10 мг по 10 таблеток у блістері; по 6 або по 18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279602-22/З-92, 279603-22/З-92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10 мг Мібе®, </w:t>
            </w:r>
            <w:r>
              <w:rPr>
                <w:b/>
              </w:rPr>
              <w:t>таблетки по 10 мг по 10 таблеток у блістері; по 6 або по 18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279602-22/З-92, 279603-22/З-92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Гідрокортизон 10 мг Мібе®, </w:t>
            </w:r>
            <w:r>
              <w:rPr>
                <w:b/>
              </w:rPr>
              <w:t>таблетки по 10 мг по 10 таблеток у блістері; по 6 або по 18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278340-22/З-100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Глемонт,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</w:t>
            </w:r>
            <w:r>
              <w:rPr>
                <w:b/>
              </w:rPr>
              <w:t xml:space="preserve">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278340-22/З-100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Глемонт,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</w:t>
            </w:r>
            <w:r>
              <w:rPr>
                <w:b/>
              </w:rPr>
              <w:t xml:space="preserve">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278340-22/З-100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Глемонт, </w:t>
            </w:r>
            <w:r>
              <w:rPr>
                <w:b/>
              </w:rPr>
              <w:t>таблетки, вкриті плівковою оболонкою, по 10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</w:t>
            </w:r>
            <w:r>
              <w:rPr>
                <w:b/>
              </w:rPr>
              <w:t xml:space="preserve">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278339-22/З-100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мг; таблетки жувальні по 5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</w:t>
            </w:r>
            <w:r>
              <w:rPr>
                <w:b/>
              </w:rPr>
              <w:t>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278339-22/З-100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мг; таблетки жувальні по 5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</w:t>
            </w:r>
            <w:r>
              <w:rPr>
                <w:b/>
              </w:rPr>
              <w:t>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278339-22/З-100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мг; таблетки жувальні по 5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</w:t>
            </w:r>
            <w:r>
              <w:rPr>
                <w:b/>
              </w:rPr>
              <w:t>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278339-22/З-100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мг; таблетки жувальні по 5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</w:t>
            </w:r>
            <w:r>
              <w:rPr>
                <w:b/>
              </w:rPr>
              <w:t>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278339-22/З-100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мг; таблетки жувальні по 5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</w:t>
            </w:r>
            <w:r>
              <w:rPr>
                <w:b/>
              </w:rPr>
              <w:t>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278339-22/З-100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Глемонт таблетки жувальні, </w:t>
            </w:r>
            <w:r>
              <w:rPr>
                <w:b/>
              </w:rPr>
              <w:t>таблетки жувальні по 4 мг; таблетки жувальні по 5 мг; по 10 таблеток у блістері; по 3 блістери в картонній коробці; по 30 таблеток у контейнері; по 1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</w:t>
            </w:r>
            <w:r>
              <w:rPr>
                <w:b/>
              </w:rPr>
              <w:t>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</w:rPr>
              <w:t xml:space="preserve">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272877-22/З-132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272877-22/З-132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272877-22/З-132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272877-22/З-132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</w:t>
            </w:r>
            <w:r>
              <w:rPr>
                <w:b/>
              </w:rPr>
              <w:t>ального розчину зі смаком полуниці або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272877-22/З-132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272877-22/З-132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Грипго Хотмікс®, </w:t>
            </w:r>
            <w:r>
              <w:rPr>
                <w:b/>
              </w:rPr>
              <w:t>гранули для орального розчину зі смаком полуниці або зі смаком лимона по 5 г у саше, по 5 або по 10, або по 20, або по 50 саше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278200-22/З-60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Делуфен®, </w:t>
            </w:r>
            <w:r>
              <w:rPr>
                <w:b/>
              </w:rPr>
              <w:t>спрей назальний;</w:t>
            </w:r>
            <w:r>
              <w:rPr>
                <w:b/>
              </w:rPr>
              <w:br/>
            </w:r>
            <w:r>
              <w:rPr>
                <w:b/>
              </w:rPr>
              <w:t>по 20 мл або по 30 мл у пластиковому флаконі з пластиковим розпилювачем з маркуванням українською та англійською мовами; по 1 флакону в картонній упаковці з маркуванням українською, англійською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278200-22/З-60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Делуфен®, </w:t>
            </w:r>
            <w:r>
              <w:rPr>
                <w:b/>
              </w:rPr>
              <w:t>спрей назальний;</w:t>
            </w:r>
            <w:r>
              <w:rPr>
                <w:b/>
              </w:rPr>
              <w:br/>
            </w:r>
            <w:r>
              <w:rPr>
                <w:b/>
              </w:rPr>
              <w:t>по 20 мл або по 30 мл у пластиковому флаконі з пластиковим розпилювачем з маркуванням українською та англійською мовами; по 1 флакону в картонній упаковці з маркуванням українською, англійською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278200-22/З-60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Делуфен®, </w:t>
            </w:r>
            <w:r>
              <w:rPr>
                <w:b/>
              </w:rPr>
              <w:t>спрей назальний;</w:t>
            </w:r>
            <w:r>
              <w:rPr>
                <w:b/>
              </w:rPr>
              <w:br/>
              <w:t>по 20 мл або по 30 мл у пластиковому флаконі з пластиковим розпилювачем з маркуванням українською та англійською мовами; по 1 флакону в картонній упаковці з маркуванням українською, англійською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Ріхард Біттнер АГ,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277294-22/В-100 </w:t>
            </w:r>
            <w:r>
              <w:rPr>
                <w:b/>
              </w:rPr>
              <w:t>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277294-22/В-100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277294-22/В-100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Де-Спан®, </w:t>
            </w:r>
            <w:r>
              <w:rPr>
                <w:b/>
              </w:rPr>
              <w:t>розчин для ін'єкцій, 25 мг/мл по 2 мл в ампулі; по 5 ампул у касеті у пачці; по 2 мл в ампулі; по 5 ампул у касеті; по 2 касети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276762-22/З-98, 276763-22/З-98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коробці, по 10 таблеток у блістері; по 3 або 6 </w:t>
            </w:r>
            <w:r>
              <w:rPr>
                <w:b/>
              </w:rPr>
              <w:t>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276762-22/З-98, 276763-22/З-98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коробці, по 10 таблеток у блістері; по 3 або 6 </w:t>
            </w:r>
            <w:r>
              <w:rPr>
                <w:b/>
              </w:rPr>
              <w:t>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</w:t>
      </w:r>
      <w:r>
        <w:rPr>
          <w:b/>
          <w:lang w:val="uk-UA"/>
        </w:rPr>
        <w:t xml:space="preserve">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276762-22/З-98, 276763-22/З-98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коробці, по 10 таблеток у блістері; по 3 або 6 </w:t>
            </w:r>
            <w:r>
              <w:rPr>
                <w:b/>
              </w:rPr>
              <w:t>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276762-22/З-98, 276763-22/З-98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коробці, по 10 таблеток у блістері; по 3 або 6 </w:t>
            </w:r>
            <w:r>
              <w:rPr>
                <w:b/>
              </w:rPr>
              <w:t>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276762-22/З-98, 276763-22/З-98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коробці, по 10 таблеток у блістері; по 3 або 6 </w:t>
            </w:r>
            <w:r>
              <w:rPr>
                <w:b/>
              </w:rPr>
              <w:t>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276762-22/З-98, 276763-22/З-98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Детралекс®, Детралекс® 1000 мг, </w:t>
            </w:r>
            <w:r>
              <w:rPr>
                <w:b/>
              </w:rPr>
              <w:t xml:space="preserve">таблетки, вкриті плівковою оболонкою, по 500 мг, по 15 таблеток у блістері; по 2 або 4 блістери в коробці з картону; таблетки, вкриті плівковою оболонкою, по 1000 мг, по 9 таблеток у блістері; по 2 блістери в коробці, по 10 таблеток у блістері; по 3 або 6 </w:t>
            </w:r>
            <w:r>
              <w:rPr>
                <w:b/>
              </w:rPr>
              <w:t>блістерів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278236-22/В-45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таблетки по 5 мг: по 10 таблеток у блістері; по 3 блістери у пачці з картону; по 10 мг: по 10 таблеток у блістері; по 3 блістери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278236-22/В-45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таблетки по 5 мг: по 10 таблеток у блістері; по 3 блістери у пачці з картону; по 10 мг: по 10 таблеток у блістері; по 3 блістери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278236-22/В-45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таблетки по 5 мг: по 10 таблеток у блістері; по 3 блістери у пачці з картону; по 10 мг: по 10 таблеток у блістері; по 3 блістери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278236-22/В-45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таблетки по 5 мг: по 10 таблеток у блістері; по 3 блістери у пачці з картону; по 10 мг: по 10 таблеток у блістері; по 3 блістери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278236-22/В-45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таблетки по 5 мг: по 10 таблеток у блістері; по 3 блістери у пачці з картону; по 10 мг: по 10 таблеток у блістері; по 3 блістери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278236-22/В-45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Діутор®, </w:t>
            </w:r>
            <w:r>
              <w:rPr>
                <w:b/>
              </w:rPr>
              <w:t>таблетки по 5 мг: по 10 таблеток у блістері; по 3 блістери у пачці з картону; по 10 мг: по 10 таблеток у блістері; по 3 блістери або по 9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277959-22/З-92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277959-22/З-92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277959-22/З-92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 Аккорд, </w:t>
            </w:r>
            <w:r>
              <w:rPr>
                <w:b/>
              </w:rPr>
              <w:t>концентрат для розчину для інфузій 2 мг/мл; по 5 мл (10 мг), 10 мл (20 мг), 25 мл (50 мг), 50 мл (100 мг), 100 мл (200 мг) у флаконі, по 1 флакону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274426-22/З-137, 274427-22/З-137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274426-22/З-137, 274427-22/З-137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>концентрат для розчину для ін</w:t>
            </w:r>
            <w:r>
              <w:rPr>
                <w:b/>
              </w:rPr>
              <w:t xml:space="preserve">фузій, 2 мг/мл; по 5 мл, 10 мл, 25 мл, 50 мл, 75 мл,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274426-22/З-137, 274427-22/З-137 від 18.04.2022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Доксорубіцин-Віста, </w:t>
            </w:r>
            <w:r>
              <w:rPr>
                <w:b/>
              </w:rPr>
              <w:t xml:space="preserve">концентрат для розчину для інфузій, 2 мг/мл; по 5 мл, 10 мл, 25 мл, 50 мл, 75 мл, 100 мл у флаконі; по 1 флакону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"БУСТ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275398-22/З-82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Дукресса®, </w:t>
            </w:r>
            <w:r>
              <w:rPr>
                <w:b/>
              </w:rPr>
              <w:t>краплі очні, розчин; по 5 мл у флаконі з наконечником-крапельницею та кришкою;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275398-22/З-82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Дукресса®, </w:t>
            </w:r>
            <w:r>
              <w:rPr>
                <w:b/>
              </w:rPr>
              <w:t>краплі очні, розчин; по 5 мл у флаконі з наконечником-крапельницею та кришкою;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275398-22/З-82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Дукресса®, </w:t>
            </w:r>
            <w:r>
              <w:rPr>
                <w:b/>
              </w:rPr>
              <w:t>краплі очні, розчин; по 5 мл у флаконі з наконечником-крапельницею та кришкою;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277870-22/З-98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277870-22/З-98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277870-22/З-98 від 11.07.2022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Елапраза, </w:t>
            </w:r>
            <w:r>
              <w:rPr>
                <w:b/>
              </w:rPr>
              <w:t>концентрат для розчину для інфузій, 2 мг/мл; по 3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Шайєр Фармасьютікалз Ірландія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263836-21/З-97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оральні,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263836-21/З-97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оральні,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263836-21/З-97 від 01.09.2021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краплі, </w:t>
            </w:r>
            <w:r>
              <w:rPr>
                <w:b/>
              </w:rPr>
              <w:t>краплі оральні, по 20 мл у флаконі з 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276743-22/В-60 в</w:t>
            </w:r>
            <w:r>
              <w:rPr>
                <w:b/>
              </w:rPr>
              <w:t>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60 мг, 90 мг та 120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276743-22/В-60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60 мг, 90 мг та 120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276743-22/В-60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60 мг, 90 мг та 120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276743-22/В-60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60 мг, 90 мг та 120 мг</w:t>
            </w:r>
            <w:r>
              <w:rPr>
                <w:b/>
              </w:rPr>
              <w:br/>
              <w:t>по 10 таблеток у блістері; по 3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</w:t>
            </w:r>
            <w:r>
              <w:rPr>
                <w:b/>
              </w:rPr>
              <w:t>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276743-22/В-60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60 мг, 90 мг та 120 мг</w:t>
            </w:r>
            <w:r>
              <w:rPr>
                <w:b/>
              </w:rPr>
              <w:br/>
              <w:t>по 10 таблеток у блістері; по 3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</w:t>
            </w:r>
            <w:r>
              <w:rPr>
                <w:b/>
              </w:rPr>
              <w:t>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276743-22/В-60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60 мг, 90 мг та 120 мг</w:t>
            </w:r>
            <w:r>
              <w:rPr>
                <w:b/>
              </w:rPr>
              <w:br/>
              <w:t>по 10 таблеток у блістері; по 3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276743-22/В-60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60 мг, 90 мг та 120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276743-22/В-60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60 мг, 90 мг та 120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276743-22/В-60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60 мг, 90 мг та 120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276743-22/В-60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60 мг, 90 мг та 120 мг</w:t>
            </w:r>
            <w:r>
              <w:rPr>
                <w:b/>
              </w:rPr>
              <w:br/>
              <w:t>по 10 таблеток у блістері; по 3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</w:t>
            </w:r>
            <w:r>
              <w:rPr>
                <w:b/>
              </w:rPr>
              <w:t>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276743-22/В-60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60 мг, 90 мг та 120 мг</w:t>
            </w:r>
            <w:r>
              <w:rPr>
                <w:b/>
              </w:rPr>
              <w:br/>
              <w:t>по 10 таблеток у блістері; по 3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</w:t>
            </w:r>
            <w:r>
              <w:rPr>
                <w:b/>
              </w:rPr>
              <w:t>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276743-22/В-60 від 16.06.2022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Еторикоксиб-Здоров`я, </w:t>
            </w:r>
            <w:r>
              <w:rPr>
                <w:b/>
              </w:rPr>
              <w:t>Таблетки, вкриті плівковою оболонкою, по 30 мг, 60 мг, 90 мг та 120 мг</w:t>
            </w:r>
            <w:r>
              <w:rPr>
                <w:b/>
              </w:rPr>
              <w:br/>
              <w:t>по 10 таблеток у блістері; по 3 блістери у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267247-21/З-132, 267248-21/З-132, 267249-21/З-132, 267250-21/З-132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267247-21/З-132, 267248-21/З-132, 267249-21/З-132, 267250-21/З-132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267247-21/З-132, 267248-21/З-132, 267249-21/З-132, 267250-21/З-132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267247-21/З-132, 267248-21/З-132, 267249-21/З-132, 267250-21/З-132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267247-21/З-132, 267248-21/З-132, 267249-21/З-132, 267250-21/З-132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267247-21/З-132, 267248-21/З-132, 267249-21/З-132, 267250-21/З-132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267247-21/З-132, 267248-21/З-132, 267249-21/З-132, 267250-21/З-132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267247-21/З-132, 267248-21/З-132, 267249-21/З-132, 267250-21/З-132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267247-21/З-132, 267248-21/З-132, 267249-21/З-132, 267250-21/З-132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267247-21/З-132, 267248-21/З-132, 267249-21/З-132, 267250-21</w:t>
            </w:r>
            <w:r>
              <w:rPr>
                <w:b/>
              </w:rPr>
              <w:t>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267247-21/З-132, 267248-21/З-132, 267249-21/З-132, 267250-21/З-132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267247-21/З-132, 267248-21/З-132, 267249-21/З-132, 267250-21</w:t>
            </w:r>
            <w:r>
              <w:rPr>
                <w:b/>
              </w:rPr>
              <w:t>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Зилаксера®, </w:t>
            </w:r>
            <w:r>
              <w:rPr>
                <w:b/>
              </w:rPr>
              <w:t>таблетки по 5 мг або по 10 мг або по 15 мг або по 30 мг по 10 таблеток у блістері,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274706-22/З-123 </w:t>
            </w:r>
            <w:r>
              <w:rPr>
                <w:b/>
              </w:rPr>
              <w:t>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Зинерит®, </w:t>
            </w:r>
            <w:r>
              <w:rPr>
                <w:b/>
              </w:rPr>
              <w:t>порошок для приготування розчину для зовнішнього застосування; 1 пластиковий флакон "А" з порошком (еритроміцину 1,2 г та цинку ацетату, дигідрату, мікронізованого 0,36 г) для приготування розчину для зовнішнього застосування, 1 пластиковий флакон "В" з ро</w:t>
            </w:r>
            <w:r>
              <w:rPr>
                <w:b/>
              </w:rPr>
              <w:t>зчинником (диізопропіл себакат, етанол безводний) по 30 мл та аплікатор (кришка для приготування лікарської форми та дозування одержаного розчину)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274706-22/З-123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Зинерит®, </w:t>
            </w:r>
            <w:r>
              <w:rPr>
                <w:b/>
              </w:rPr>
              <w:t>порошок для приготування розчину для зовнішнього застосування; 1 пластиковий флакон "А" з порошком (еритроміцину 1,2 г та цинку ацетату, дигідрату, мікронізованого 0,36 г) для приготування розчину для зовнішнього застосування, 1 пластиковий флакон "В" з ро</w:t>
            </w:r>
            <w:r>
              <w:rPr>
                <w:b/>
              </w:rPr>
              <w:t>зчинником (диізопропіл себакат, етанол безводний) по 30 мл та аплікатор (кришка для приготування лікарської форми та дозування одержаного розчину)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274706-22/З-123 від 27.04.2022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Зинерит®, </w:t>
            </w:r>
            <w:r>
              <w:rPr>
                <w:b/>
              </w:rPr>
              <w:t>порошок для приготування розчину для зовнішнього застосування; 1 пластиковий флакон "А" з порошком (еритроміцину 1,2 г та цинку ацетату, дигідрату, мікронізованого 0,36 г) для приготування розчину для зовнішнього застосування, 1 пластиковий флакон "В" з ро</w:t>
            </w:r>
            <w:r>
              <w:rPr>
                <w:b/>
              </w:rPr>
              <w:t>зчинником (диізопропіл себакат, етанол безводний) по 30 мл та аплікатор (кришка для приготування лікарської форми та дозування одержаного розчину)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</w:t>
            </w:r>
            <w:r>
              <w:rPr>
                <w:b/>
              </w:rPr>
              <w:t>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278182-22/В-66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спрей сублінгвальний дозований, 1,25 мг/дозу, по 15 мл (300 доз) у флаконі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278182-22/В-66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спрей сублінгвальний дозований, 1,25 мг/дозу, по 15 мл (300 доз) у флаконі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278182-22/В-66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Ізо-Мік®, </w:t>
            </w:r>
            <w:r>
              <w:rPr>
                <w:b/>
              </w:rPr>
              <w:t>спрей сублінгвальний дозований, 1,25 мг/дозу, по 15 мл (300 доз) у флаконі з розпилювачем;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278221-22/В-121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 або по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278221-22/В-121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 або по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278221-22/В-121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 або по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278221-22/В-121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 або по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278221-22/В-121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 або по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278221-22/В-121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Ізо-Мік® 10 мг, Ізо-Мік® 20 мг, </w:t>
            </w:r>
            <w:r>
              <w:rPr>
                <w:b/>
              </w:rPr>
              <w:t>таблетки по 10 мг або по 20 мг, по 50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</w:t>
            </w:r>
            <w:r>
              <w:rPr>
                <w:szCs w:val="20"/>
              </w:rPr>
              <w:t xml:space="preserve">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272546-22/В-97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Індометацин-Здоров'я, </w:t>
            </w:r>
            <w:r>
              <w:rPr>
                <w:b/>
              </w:rPr>
              <w:t>таблетки, вкриті оболонкою, кишковорозчинні, по 25 мг, по 10 таблеток у блістері; по 3 блістери у картонній коробці;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</w:t>
            </w:r>
            <w:r>
              <w:rPr>
                <w:b/>
              </w:rPr>
              <w:t>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272546-22/В-97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Індометацин-Здоров'я, </w:t>
            </w:r>
            <w:r>
              <w:rPr>
                <w:b/>
              </w:rPr>
              <w:t>таблетки, вкриті оболонкою, кишковорозчинні, по 25 мг, по 10 таблеток у блістері; по 3 блістери у картонній коробці;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272546-22/В-97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Індометацин-Здоров'я, </w:t>
            </w:r>
            <w:r>
              <w:rPr>
                <w:b/>
              </w:rPr>
              <w:t>таблетки, вкриті оболонкою, кишковорозчинні, по 25 мг, по 10 таблеток у блістері; по 3 блістери у картонній коробці; по 30 таблеток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</w:t>
            </w:r>
            <w:r>
              <w:rPr>
                <w:b/>
              </w:rPr>
              <w:t>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272695-22/В-61 в</w:t>
            </w:r>
            <w:r>
              <w:rPr>
                <w:b/>
              </w:rPr>
              <w:t>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гларгін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272695-22/В-61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гларгін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272695-22/В-61 від 03.02.2022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Інсулін гларгін (ДНК-рекомбінантний), </w:t>
            </w:r>
            <w:r>
              <w:rPr>
                <w:b/>
              </w:rPr>
              <w:t>порошок (субстанція) в скляних банках коричневого кольору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277960-22/З-134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277960-22/З-134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277960-22/З-134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 ГЕКСА™/INFANRIX HEXA™ </w:t>
            </w:r>
            <w:r>
              <w:rPr>
                <w:b/>
                <w:caps/>
              </w:rPr>
              <w:t xml:space="preserve">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b, </w:t>
            </w:r>
            <w:r>
              <w:rPr>
                <w:b/>
              </w:rPr>
              <w:t>суспензія (DTPa-HBV-IPV) для ін’єкцій по 0,5 мл (1 доза) та ліофілізат (Hib); 1</w:t>
            </w:r>
            <w:r>
              <w:rPr>
                <w:b/>
              </w:rPr>
              <w:t xml:space="preserve">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</w:t>
            </w:r>
            <w:r>
              <w:rPr>
                <w:b/>
              </w:rPr>
              <w:t>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</w:t>
            </w:r>
            <w:r>
              <w:rPr>
                <w:b/>
              </w:rPr>
              <w:t xml:space="preserve">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</w:t>
            </w:r>
            <w:r>
              <w:rPr>
                <w:b/>
              </w:rPr>
              <w:t>уванням англійською мовою зі стикерами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277920-22/З-134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</w:t>
            </w:r>
            <w:r>
              <w:rPr>
                <w:b/>
              </w:rPr>
              <w:br/>
              <w:t>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</w:t>
            </w:r>
            <w:r>
              <w:rPr>
                <w:b/>
              </w:rPr>
              <w:t>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</w:t>
            </w:r>
            <w:r>
              <w:rPr>
                <w:b/>
              </w:rPr>
              <w:t>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277920-22/З-134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</w:t>
            </w:r>
            <w:r>
              <w:rPr>
                <w:b/>
              </w:rPr>
              <w:br/>
              <w:t>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</w:t>
            </w:r>
            <w:r>
              <w:rPr>
                <w:b/>
              </w:rPr>
              <w:t>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</w:t>
            </w:r>
            <w:r>
              <w:rPr>
                <w:b/>
              </w:rPr>
              <w:t>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277920-22/З-134 від 12.07.2022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</w:t>
            </w:r>
            <w:r>
              <w:rPr>
                <w:b/>
              </w:rPr>
              <w:br/>
              <w:t>суспензія (DTPa-IPV) для ін’єкцій по 0,5 мл (1 доза) у попередньо наповненому одноразовому шприці № 1 у комплекті з двома голками та ліофілізат (Hib) у флаконі № 1, що змішуються перед використанням; по 1 попередньо наповненому однор</w:t>
            </w:r>
            <w:r>
              <w:rPr>
                <w:b/>
              </w:rPr>
              <w:t>азовому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</w:t>
            </w:r>
            <w:r>
              <w:rPr>
                <w:b/>
              </w:rPr>
              <w:t>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276677-22/В-28, 276678-22/В-28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Інфламафертин®, </w:t>
            </w:r>
            <w:r>
              <w:rPr>
                <w:b/>
              </w:rPr>
              <w:t xml:space="preserve">розчин для ін'єкцій по 2 мл в ампулі; по 10 ампул в коробці з картону з полімерною чарунковою вкладкою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276677-22/В-28, 276678-22/В-28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Інфламафертин®, </w:t>
            </w:r>
            <w:r>
              <w:rPr>
                <w:b/>
              </w:rPr>
              <w:t xml:space="preserve">розчин для ін'єкцій по 2 мл в ампулі; по 10 ампул в коробці з картону з полімерною чарунковою вкладкою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276677-22/В-28, 276678-22/В-28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Інфламафертин®, </w:t>
            </w:r>
            <w:r>
              <w:rPr>
                <w:b/>
              </w:rPr>
              <w:t xml:space="preserve">розчин для ін'єкцій по 2 мл в ампулі; по 10 ампул в коробці з картону з полімерною чарунковою вкладкою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275235-22/В-60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 xml:space="preserve">мазь 10% по 25 г </w:t>
            </w:r>
            <w:r>
              <w:rPr>
                <w:b/>
              </w:rPr>
              <w:t>у контейнерах; по 30 г у тубі, по 1 тубі в пачці; по 30 г у тубах; по 20 г у тубі, по 1 тубі в пачці; по 20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275235-22/В-60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 xml:space="preserve">мазь 10% по 25 г </w:t>
            </w:r>
            <w:r>
              <w:rPr>
                <w:b/>
              </w:rPr>
              <w:t>у контейнерах; по 30 г у тубі, по 1 тубі в пачці; по 30 г у тубах; по 20 г у тубі, по 1 тубі в пачці; по 20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275235-22/В-60 від 11.05.2022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Іхтіолова мазь 10%, </w:t>
            </w:r>
            <w:r>
              <w:rPr>
                <w:b/>
              </w:rPr>
              <w:t xml:space="preserve">мазь 10% по 25 г </w:t>
            </w:r>
            <w:r>
              <w:rPr>
                <w:b/>
              </w:rPr>
              <w:t>у контейнерах; по 30 г у тубі, по 1 тубі в пачці; по 30 г у тубах; по 20 г у тубі, по 1 тубі в пачці; по 20 г у тубах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265016-21/З-128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Кабівен периферичний, </w:t>
            </w:r>
            <w:r>
              <w:rPr>
                <w:b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>
              <w:rPr>
                <w:b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265016-21/З-128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Кабівен периферичний, </w:t>
            </w:r>
            <w:r>
              <w:rPr>
                <w:b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>
              <w:rPr>
                <w:b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265016-21/З-128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Кабівен периферичний, </w:t>
            </w:r>
            <w:r>
              <w:rPr>
                <w:b/>
              </w:rPr>
              <w:t>емульсія для інфузій; по 1440 мл, або по 1920 мл, або по 2400 мл емульсії у трикамерному контейнері "Біофін"(1 камера – 885 мл, або 1180 мл, або 1475 мл 11 % розчину глюкози; 2 камера – 300 мл, або 400 мл, або 500 мл Ваміну 18 Новум; 3 камера – 255 мл, або</w:t>
            </w:r>
            <w:r>
              <w:rPr>
                <w:b/>
              </w:rPr>
              <w:t xml:space="preserve"> 340 мл, або 425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265017-21/З-128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Кабівен центральний, </w:t>
            </w:r>
            <w:r>
              <w:rPr>
                <w:b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</w:t>
            </w:r>
            <w:r>
              <w:rPr>
                <w:b/>
              </w:rPr>
              <w:t>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265017-21/З-128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Кабівен центральний, </w:t>
            </w:r>
            <w:r>
              <w:rPr>
                <w:b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</w:t>
            </w:r>
            <w:r>
              <w:rPr>
                <w:b/>
              </w:rPr>
              <w:t>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265017-21/З-128 від 22.09.2021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Кабівен центральний, </w:t>
            </w:r>
            <w:r>
              <w:rPr>
                <w:b/>
              </w:rPr>
              <w:t>емульсія для інфузій; по 1026 мл, або по 1540 мл, або по 2053 мл, або по 2566 мл емульсії у трикамерному контейнері "Біофін" (1 камера – 526 мл, або 790 мл, або 1053 мл, або 1316 мл 19 % розчину глюкози; 2 камера – 300 мл, або 450 мл, або 600 мл, або 750 м</w:t>
            </w:r>
            <w:r>
              <w:rPr>
                <w:b/>
              </w:rPr>
              <w:t>л Ваміну 18 Новум; 3 камера – 200 мл, або 300 мл, або 400 мл, або 500 мл Інтраліпіду 20 %), який разом з антиокисником вміщують в зовнішній пластиковий мішок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270217-21/З-116, 277672-22/З-137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Кветіпін, </w:t>
            </w:r>
            <w:r>
              <w:rPr>
                <w:b/>
              </w:rPr>
              <w:t>таблетки, вкриті оболонкою, по 25 мг; по 100 мг; по 200 мг по 10 таблеток у блістері; по 3 блістери в картонній коробці; по 300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270217-21/З-116, 277672-22/З-137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Кветіпін, </w:t>
            </w:r>
            <w:r>
              <w:rPr>
                <w:b/>
              </w:rPr>
              <w:t>таблетки, вкриті оболонкою, по 25 мг; по 100 мг; по 200 мг по 10 таблеток у блістері; по 3 блістери в картонній коробці; по 300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270217-21/З-116, 277672-22/З-137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Кветіпін, </w:t>
            </w:r>
            <w:r>
              <w:rPr>
                <w:b/>
              </w:rPr>
              <w:t>таблетки, вкриті оболонкою, по 25 мг; по 100 мг; по 200 мг по 10 таблеток у блістері; по 3 блістери в картонній коробці; по 300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270217-21/З-116, 277672-22/З-137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Кветіпін, </w:t>
            </w:r>
            <w:r>
              <w:rPr>
                <w:b/>
              </w:rPr>
              <w:t>таблетки, вкриті оболонкою, по 25 мг; по 100 мг; по 200 мг по 10 таблеток у блістері; по 3 блістери в картонній коробці; по 300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270217-21/З-116, 277672-22/З-137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Кветіпін, </w:t>
            </w:r>
            <w:r>
              <w:rPr>
                <w:b/>
              </w:rPr>
              <w:t>таблетки, вкриті оболонкою, по 25 мг; по 100 мг; по 200 мг по 10 таблеток у блістері; по 3 блістери в картонній коробці; по 300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270217-21/З-116, 277672-22/З-137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Кветіпін, </w:t>
            </w:r>
            <w:r>
              <w:rPr>
                <w:b/>
              </w:rPr>
              <w:t>таблетки, вкриті оболонкою, по 25 мг; по 100 мг; по 200 мг по 10 таблеток у блістері; по 3 блістери в картонній коробці; по 300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270217-21/З-116, 277672-22/З-137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Кветіпін, </w:t>
            </w:r>
            <w:r>
              <w:rPr>
                <w:b/>
              </w:rPr>
              <w:t>таблетки, вкриті оболонкою, по 25 мг; по 100 мг; по 200 мг по 10 таблеток у блістері; по 3 блістери в картонній коробці; по 300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270217-21/З-116, 277672-22/З-137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Кветіпін, </w:t>
            </w:r>
            <w:r>
              <w:rPr>
                <w:b/>
              </w:rPr>
              <w:t>таблетки, вкриті оболонкою, по 25 мг; по 100 мг; по 200 мг по 10 таблеток у блістері; по 3 блістери в картонній коробці; по 300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270217-21/З-116, 277672-22/З-137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Кветіпін, </w:t>
            </w:r>
            <w:r>
              <w:rPr>
                <w:b/>
              </w:rPr>
              <w:t>таблетки, вкриті оболонкою, по 25 мг; по 100 мг; по 200 мг по 10 таблеток у блістері; по 3 блістери в картонній коробці; по 300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270217-21/З-116, 277672-22/З-137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Кветіпін, </w:t>
            </w:r>
            <w:r>
              <w:rPr>
                <w:b/>
              </w:rPr>
              <w:t>таблетки, вкриті оболонкою, по 25 мг; по 100 мг; по 200 мг по 10 таблеток у блістері; по 3 блістери в картонній коробці; по 300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270217-21/З-116, 277672-22/З-137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Кветіпін, </w:t>
            </w:r>
            <w:r>
              <w:rPr>
                <w:b/>
              </w:rPr>
              <w:t>таблетки, вкриті оболонкою, по 25 мг; по 100 мг; по 200 мг по 10 таблеток у блістері; по 3 блістери в картонній коробці; по 300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270217-21/З-116, 277672-22/З-137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Кветіпін, </w:t>
            </w:r>
            <w:r>
              <w:rPr>
                <w:b/>
              </w:rPr>
              <w:t>таблетки, вкриті оболонкою, по 25 мг; по 100 мг; по 200 мг по 10 таблеток у блістері; по 3 блістери в картонній коробці; по 300 мг по 100 таблеток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процедур</w:t>
            </w:r>
            <w:r>
              <w:rPr>
                <w:b/>
              </w:rPr>
              <w:t xml:space="preserve">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</w:t>
            </w:r>
            <w:r>
              <w:rPr>
                <w:szCs w:val="20"/>
              </w:rPr>
              <w:t xml:space="preserve">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275548-22/З-82, 275549-22/З-82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275548-22/З-82, 275549-22/З-82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275548-22/З-82, 275549-22/З-82 від 18.05.2022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Кеппра®, </w:t>
            </w:r>
            <w:r>
              <w:rPr>
                <w:b/>
              </w:rPr>
              <w:t>розчин оральний, 100 мг/мл; по 300 мл у флаконі; по 1 флакону з мірним пластиковим шприцом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ЮСБ Фарма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276165-22/В-96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 , </w:t>
            </w:r>
            <w:r>
              <w:rPr>
                <w:b/>
              </w:rPr>
              <w:t xml:space="preserve">Кристалічний порошок (субстанція) у </w:t>
            </w:r>
            <w:r>
              <w:rPr>
                <w:b/>
              </w:rPr>
              <w:t>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276165-22/В-96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 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276165-22/В-96 від 02.06.2022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 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277724-22/В-118, 277725-22/В-118, 277726-22/В-118, 277727-22/В-118, 277728-22/В-118, 277729-22/В-118, 277730-22/В-118, 277731-22/В-118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</w:rPr>
              <w:t xml:space="preserve">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277724-22/В-118, 277725-22/В-118, 277726-22/В-118, 277727-22</w:t>
            </w:r>
            <w:r>
              <w:rPr>
                <w:b/>
              </w:rPr>
              <w:t>/В-118, 277728-22/В-118, 277729-22/В-118, 277730-22/В-118, 277731-22/В-118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277724-22/В-118, 277725-22/В-118, 277726-22/В-118, 277727-22/В-118, 277728-22/В-118, 277729-22/В-118, 277730-22/В-118, 277731-22/В-118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277724-22/В-118,</w:t>
            </w:r>
            <w:r>
              <w:rPr>
                <w:b/>
              </w:rPr>
              <w:t xml:space="preserve"> 277725-22/В-118, 277726-22/В-118, 277727-22/В-118, 277728-22/В-118, 277729-22/В-118, 277730-22/В-118, 277731-22/В-118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277724-22/В-118, 277725-22/В-118, 277726-22/В-118, 277727-22/В-118, 277728-22/В-118, 277729-22/В-118, 277730-22/В-118, 277731-22/В-118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277724-22/В-118, 277725-22/В-118, 277726-22/В-118, 277727-22</w:t>
            </w:r>
            <w:r>
              <w:rPr>
                <w:b/>
              </w:rPr>
              <w:t>/В-118, 277728-22/В-118, 277729-22/В-118, 277730-22/В-118, 277731-22/В-118 від 07.07.2022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 , </w:t>
            </w:r>
            <w:r>
              <w:rPr>
                <w:b/>
              </w:rPr>
              <w:t>таблетки, вкриті плівковою оболонкою, по 10 мг або по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278392-22/В-138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278392-22/В-138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278392-22/В-138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</w:rPr>
              <w:t xml:space="preserve">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278392-22/В-138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278392-22/В-138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278392-22/В-138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Клівас 10, Клівас 20, </w:t>
            </w:r>
            <w:r>
              <w:rPr>
                <w:b/>
              </w:rPr>
              <w:t>таблетки, вкриті плівковою оболонкою, по 10 мг або 20 мг; по 10 таблеток у блістері; по 1 або 3, або 9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278582-22/З-128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Клопіксол, </w:t>
            </w:r>
            <w:r>
              <w:rPr>
                <w:b/>
              </w:rPr>
              <w:t>таблетки, вкриті плівковою оболонкою, по 2 мг або по 10 мг; по 100 таблеток 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278582-22/З-128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Клопіксол, </w:t>
            </w:r>
            <w:r>
              <w:rPr>
                <w:b/>
              </w:rPr>
              <w:t>таблетки, вкриті плівковою оболонкою, по 2 мг або по 10 мг; по 100 таблеток 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278582-22/З-128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Клопіксол, </w:t>
            </w:r>
            <w:r>
              <w:rPr>
                <w:b/>
              </w:rPr>
              <w:t>таблетки, вкриті плівковою оболонкою, по 2 мг або по 10 мг; по 100 таблеток 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278582-22/З-128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Клопіксол, </w:t>
            </w:r>
            <w:r>
              <w:rPr>
                <w:b/>
              </w:rPr>
              <w:t>таблетки, вкриті плівковою оболонкою, по 2 мг або по 10 мг; по 100 таблеток 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278582-22/З-128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Клопіксол, </w:t>
            </w:r>
            <w:r>
              <w:rPr>
                <w:b/>
              </w:rPr>
              <w:t>таблетки, вкриті плівковою оболонкою, по 2 мг або по 10 мг; по 100 таблеток 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278582-22/З-128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Клопіксол, </w:t>
            </w:r>
            <w:r>
              <w:rPr>
                <w:b/>
              </w:rPr>
              <w:t>таблетки, вкриті плівковою оболонкою, по 2 мг або по 10 мг; по 100 таблеток у пластиковому контейнері; по 1 пластиковому контейнеру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274659-22/З-130, 274660-22/З-130, 274661-22/З-130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мг; № 14 (14х1); № 42 (14х3): по 14 таблеток у блістері, по 1, або по 3 блістери в картонній пачці; таблетки, вкриті плівковою оболонкою, по 20 мг;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274659-22/З-130, 274660-22/З-130, 274661-22/З-130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мг; № 14 (14х1); № 42 (14х3): по 14 таблеток у блістері, по 1, або по 3 блістери в картонній пачці; таблетки, вкриті плівковою оболонкою, по 20 мг;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274659-22/З-130, 274660-22/З-130, 274661-22/З-130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мг; № 14 (14х1); № 42 (14х3): по 14 таблеток у блістері, по 1, або по 3 блістери в картонній пачці; таблетки, вкриті плівковою оболонкою, по 20 мг;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274659-22/З-130, 274660-22/З-130, 274661-22/З-130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мг; № 14 (14х1); № 42 (14х3): по 14 таблеток у блістері, по 1, або по 3 блістери в картонній пачці; таблетки, вкриті плівковою оболонкою, по 20 мг;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274659-22/З-130, 274660-22/З-130, 274661-22/З-130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мг; № 14 (14х1); № 42 (14х3): по 14 таблеток у блістері, по 1, або по 3 блістери в картонній пачці; таблетки, вкриті плівковою оболонкою, по 20 мг;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274659-22/З-130, 274660-22/З-130, 274661-22/З-130 від 25.04.2022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мг; № 14 (14х1); № 42 (14х3): по 14 таблеток у блістері, по 1, або по 3 блістери в картонній пачці; таблетки, вкриті плівковою оболонкою, по 20 мг; № 28 (14х2); № 100 (10х10): по 10, або по 14 таблеток у блістері</w:t>
            </w:r>
            <w:r>
              <w:rPr>
                <w:b/>
              </w:rPr>
              <w:t>; по 2, або 10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279878-22/В-28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КСЕРОГЕЛЬ ПОЛІМЕТИЛСИЛОКСАНУ, ГІДРОФІЛІЗОВАНИЙ ІНУЛІНОМ, </w:t>
            </w:r>
            <w:r>
              <w:rPr>
                <w:b/>
              </w:rPr>
              <w:t xml:space="preserve">порошок (субстанція) у двох </w:t>
            </w:r>
            <w:r>
              <w:rPr>
                <w:b/>
              </w:rPr>
              <w:t>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279878-22/В-28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КСЕРОГЕЛЬ ПОЛІМЕТИЛСИЛОКСАНУ, ГІДРОФІЛІЗОВАНИЙ ІНУЛІНОМ, </w:t>
            </w:r>
            <w:r>
              <w:rPr>
                <w:b/>
              </w:rPr>
              <w:t xml:space="preserve">порошок (субстанція) у двох </w:t>
            </w:r>
            <w:r>
              <w:rPr>
                <w:b/>
              </w:rPr>
              <w:t>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279878-22/В-28 від 18.08.2022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КСЕРОГЕЛЬ ПОЛІМЕТИЛСИЛОКСАНУ, ГІДРОФІЛІЗОВАНИЙ ІНУЛІНОМ, </w:t>
            </w:r>
            <w:r>
              <w:rPr>
                <w:b/>
              </w:rPr>
              <w:t xml:space="preserve">порошок (субстанція) у двох </w:t>
            </w:r>
            <w:r>
              <w:rPr>
                <w:b/>
              </w:rPr>
              <w:t>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"ЕОФ "КРЕОМА-ФАРМ",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262256-21/З-36, 262257-21/З-36, 262258-21/З-36, 262260-21/З-36, 262261-21/З-36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КСТАНДІ, </w:t>
            </w:r>
            <w:r>
              <w:rPr>
                <w:b/>
              </w:rPr>
              <w:t>капсули по 40 мг по 28 капсул у блістері; по 1 блістеру в картонному футлярі; по 4 картонних футляри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262256-21/З-36, 262257-21/З-36, 262258-21/З-36, 262260-21/З-36, 262261-21/З-36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КСТАНДІ, </w:t>
            </w:r>
            <w:r>
              <w:rPr>
                <w:b/>
              </w:rPr>
              <w:t>капсули по 40 мг по 28 капсул у блістері; по 1 блістеру в картонному футлярі; по 4 картонних футляри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262256-21/З-36, 262257-21/З-36, 262258-21/З-36, 262260-21/З-36, 262261-21/З-36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КСТАНДІ, </w:t>
            </w:r>
            <w:r>
              <w:rPr>
                <w:b/>
              </w:rPr>
              <w:t>капсули по 40 мг по 28 капсул у блістері; по 1 блістеру в картонному футлярі; по 4 картонних футляри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273224-22/В-96, 273800-22/В-128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Ларгінід, </w:t>
            </w:r>
            <w:r>
              <w:rPr>
                <w:b/>
              </w:rPr>
              <w:t>ліофілізат для розчину для ін'єкцій по 1 мг; по 10 ампул у пачці або по 5 ампул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273224-22/В-96, 273800-22/В-128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Ларгінід, </w:t>
            </w:r>
            <w:r>
              <w:rPr>
                <w:b/>
              </w:rPr>
              <w:t>ліофілізат для розчину для ін'єкцій по 1 мг; по 10 ампул у пачці або по 5 ампул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273224-22/В-96, 273800-22/В-128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Ларгінід, </w:t>
            </w:r>
            <w:r>
              <w:rPr>
                <w:b/>
              </w:rPr>
              <w:t>ліофілізат для розчину для ін'єкцій по 1 мг; по 10 ампул у пачці або по 5 ампул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"БІОЛІК",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277821-22/З-39, 277822-22/З-39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Левосетил, </w:t>
            </w:r>
            <w:r>
              <w:rPr>
                <w:b/>
              </w:rPr>
              <w:t>краплі оральні, розчин, 5 мг/мл, по 20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277821-22/З-39, 277822-22/З-39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Левосетил, </w:t>
            </w:r>
            <w:r>
              <w:rPr>
                <w:b/>
              </w:rPr>
              <w:t>краплі оральні, розчин, 5 мг/мл, по 20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277821-22/З-39, 277822-22/З-39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Левосетил, </w:t>
            </w:r>
            <w:r>
              <w:rPr>
                <w:b/>
              </w:rPr>
              <w:t>краплі оральні, розчин, 5 мг/мл, по 20 мл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277823-22/З-39, 277824-22/З-39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Левосетил, </w:t>
            </w:r>
            <w:r>
              <w:rPr>
                <w:b/>
              </w:rPr>
              <w:t>Таблетки, вкриті плівковою оболонкою, по 5 мг по 10 таблеток у блістері; по 2, 3,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277823-22/З-39, 277824-22/З-39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Левосетил, </w:t>
            </w:r>
            <w:r>
              <w:rPr>
                <w:b/>
              </w:rPr>
              <w:t>Таблетки, вкриті плівковою оболонкою, по 5 мг по 10 таблеток у блістері; по 2, 3,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277823-22/З-39, 277824-22/З-39 від 08.07.2022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Левосетил, </w:t>
            </w:r>
            <w:r>
              <w:rPr>
                <w:b/>
              </w:rPr>
              <w:t>Таблетки, вкриті плівковою оболонкою, по 5 мг по 10 таблеток у блістері; по 2, 3,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278358-22/В-137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 xml:space="preserve">розчин для інфузій, 500 мг/100 мл, </w:t>
            </w:r>
            <w:r>
              <w:rPr>
                <w:b/>
              </w:rPr>
              <w:br/>
            </w:r>
            <w:r>
              <w:rPr>
                <w:b/>
              </w:rPr>
              <w:t>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278358-22/В-137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 xml:space="preserve">розчин для інфузій, 500 мг/100 мл, </w:t>
            </w:r>
            <w:r>
              <w:rPr>
                <w:b/>
              </w:rPr>
              <w:br/>
              <w:t>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278358-22/В-137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Левоцин-Н , </w:t>
            </w:r>
            <w:r>
              <w:rPr>
                <w:b/>
              </w:rPr>
              <w:t xml:space="preserve">розчин для інфузій, 500 мг/100 мл, </w:t>
            </w:r>
            <w:r>
              <w:rPr>
                <w:b/>
              </w:rPr>
              <w:br/>
              <w:t>по 100 мл або по 150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"ФАРМАСЕЛ",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275297-22/В-28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Лізиноприл-Н, </w:t>
            </w:r>
            <w:r>
              <w:rPr>
                <w:b/>
              </w:rPr>
              <w:t>таблетки, по 10 мг/12,5 мг або по 20 мг/12,5 мг по 10 таблеток у блістері; по 1 або по 2,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275297-22/В-28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Лізиноприл-Н, </w:t>
            </w:r>
            <w:r>
              <w:rPr>
                <w:b/>
              </w:rPr>
              <w:t>таблетки, по 10 мг/12,5 мг або по 20 мг/12,5 мг по 10 таблеток у блістері; по 1 або по 2,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275297-22/В-28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Лізиноприл-Н, </w:t>
            </w:r>
            <w:r>
              <w:rPr>
                <w:b/>
              </w:rPr>
              <w:t>таблетки, по 10 мг/12,5 мг або по 20 мг/12,5 мг по 10 таблеток у блістері; по 1 або по 2,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275297-22/В-28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Лізиноприл-Н, </w:t>
            </w:r>
            <w:r>
              <w:rPr>
                <w:b/>
              </w:rPr>
              <w:t>таблетки, по 10 мг/12,5 мг або по 20 мг/12,5 мг по 10 таблеток у блістері; по 1 або по 2,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275297-22/В-28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Лізиноприл-Н, </w:t>
            </w:r>
            <w:r>
              <w:rPr>
                <w:b/>
              </w:rPr>
              <w:t>таблетки, по 10 мг/12,5 мг або по 20 мг/12,5 мг по 10 таблеток у блістері; по 1 або по 2,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275297-22/В-28 від 13.05.2022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Лізиноприл-Н, </w:t>
            </w:r>
            <w:r>
              <w:rPr>
                <w:b/>
              </w:rPr>
              <w:t>таблетки, по 10 мг/12,5 мг або по 20 мг/12,5 мг по 10 таблеток у блістері; по 1 або по 2, або по 3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279400-22/В-28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Лізоциму гідрохлорид,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279400-22/В-28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Лізоциму гідрохлорид,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279400-22/В-28 від 10.08.2022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Лізоциму гідрохлорид,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278524-22/В-45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Лінелід, </w:t>
            </w:r>
            <w:r>
              <w:rPr>
                <w:b/>
              </w:rPr>
              <w:t>розчин для інфузій 2 мг/мл, по 300 мл у контейнері полімерному у вакуумній полімерній упаковці; по 1 полімерному контейнеру у вакуумній полімерній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278524-22/В-45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Лінелід, </w:t>
            </w:r>
            <w:r>
              <w:rPr>
                <w:b/>
              </w:rPr>
              <w:t>розчин для інфузій 2 мг/мл, по 300 мл у контейнері полімерному у вакуумній полімерній упаковці; по 1 полімерному контейнеру у вакуумній полімерній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278524-22/В-45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Лінелід, </w:t>
            </w:r>
            <w:r>
              <w:rPr>
                <w:b/>
              </w:rPr>
              <w:t>розчин для інфузій 2 мг/мл, по 300 мл у контейнері полімерному у вакуумній полімерній упаковці; по 1 полімерному контейнеру у вакуумній полімерній упаковці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278235-22/В-45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278235-22/В-45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278235-22/В-45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278235-22/В-45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278235-22/В-45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278235-22/В-45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278235-22/В-45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278235-22/В-45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278235-22/В-45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Ліпретто, </w:t>
            </w:r>
            <w:r>
              <w:rPr>
                <w:b/>
              </w:rPr>
              <w:t>таблетки, вкриті плівковою оболонкою, по 10 мг, 20 мг: по 10 таблеток у блістері; по 3 або по 9 блістерів у пачці з картону; по 30 таблеток у банці; по 1 банці у пачці з картону; по 40 мг: по 10 таблеток у блістері; по 3 блістери у пачці з картону; по 30 т</w:t>
            </w:r>
            <w:r>
              <w:rPr>
                <w:b/>
              </w:rPr>
              <w:t>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</w:t>
            </w:r>
            <w:r>
              <w:rPr>
                <w:szCs w:val="20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272601-22/З-28, 279401-22/З-28, 279402-22/З-28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Лоприл Босналек® Н 10, </w:t>
            </w:r>
            <w:r>
              <w:rPr>
                <w:b/>
              </w:rPr>
              <w:t xml:space="preserve">таблетки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272601-22/З-28, 279401-22/З-28, 279402-22/З-28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Лоприл Босналек® Н 10, </w:t>
            </w:r>
            <w:r>
              <w:rPr>
                <w:b/>
              </w:rPr>
              <w:t xml:space="preserve">таблетки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272601-22/З-28, 279401-22/З-28, 279402-22/З-28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Лоприл Босналек® Н 10, </w:t>
            </w:r>
            <w:r>
              <w:rPr>
                <w:b/>
              </w:rPr>
              <w:t xml:space="preserve">таблетки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272602-22/З-28, 279403-22/З-28, 279404-22/З-28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Лоприл Босналек® Н 20, </w:t>
            </w:r>
            <w:r>
              <w:rPr>
                <w:b/>
              </w:rPr>
              <w:t xml:space="preserve">таблетки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272602-22/З-28, 279403-22/З-28, 279404-22/З-28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Лоприл Босналек® Н 20, </w:t>
            </w:r>
            <w:r>
              <w:rPr>
                <w:b/>
              </w:rPr>
              <w:t xml:space="preserve">таблетки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272602-22/З-28, 279403-22/З-28, 279404-22/З-28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Лоприл Босналек® Н 20, </w:t>
            </w:r>
            <w:r>
              <w:rPr>
                <w:b/>
              </w:rPr>
              <w:t xml:space="preserve">таблетки по 10 таблеток у блістері; по 2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278023-22/В-60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розчин для ін'єкцій, 100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ампулах; по 5 ампул у касеті у пачці;</w:t>
            </w:r>
            <w:r>
              <w:rPr>
                <w:b/>
              </w:rPr>
              <w:br/>
              <w:t>по 5 мл в ампулах; по 5 ампул у касеті; по 2 касети у пачці;</w:t>
            </w:r>
            <w:r>
              <w:rPr>
                <w:b/>
              </w:rPr>
              <w:br/>
              <w:t>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278023-22/В-60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розчин для ін'єкцій, 100 мг/мл;</w:t>
            </w:r>
            <w:r>
              <w:rPr>
                <w:b/>
              </w:rPr>
              <w:br/>
              <w:t>по 5 мл в ампулах; по 5 ампул у касеті у пачці;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ампулах; по 5 ампул у касеті; по 2 касети у пачці;</w:t>
            </w:r>
            <w:r>
              <w:rPr>
                <w:b/>
              </w:rPr>
              <w:br/>
              <w:t>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278023-22/В-60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Максітран®, </w:t>
            </w:r>
            <w:r>
              <w:rPr>
                <w:b/>
              </w:rPr>
              <w:t>розчин для ін'єкцій, 100 мг/мл;</w:t>
            </w:r>
            <w:r>
              <w:rPr>
                <w:b/>
              </w:rPr>
              <w:br/>
              <w:t>по 5 мл в ампулах; по 5 ампул у касеті у пачці;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ампулах; по 5 ампул у касеті; по 2 касети у пачці;</w:t>
            </w:r>
            <w:r>
              <w:rPr>
                <w:b/>
              </w:rPr>
              <w:br/>
              <w:t>Маркування українською та російською мовами.;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278441-22/В-138, 278444-22/В-138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капсули по 100 мг; по 10 капсул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278441-22/В-138, 278444-22/В-138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капсули по 100 мг; по 10 капсул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278441-22/В-138, 278444-22/В-138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Мексикор®, </w:t>
            </w:r>
            <w:r>
              <w:rPr>
                <w:b/>
              </w:rPr>
              <w:t>капсули по 100 мг; по 10 капсул у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278020-22/В-60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розчин для ін'єкцій, 15 мг/1,5 мл;</w:t>
            </w:r>
            <w:r>
              <w:rPr>
                <w:b/>
              </w:rPr>
              <w:br/>
              <w:t xml:space="preserve">по 1,5 мл в ампулі; по 5 ампул у </w:t>
            </w:r>
            <w:r>
              <w:rPr>
                <w:b/>
              </w:rPr>
              <w:t>блістері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278020-22/В-60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розчин для ін'єкцій, 15 мг/1,5 мл;</w:t>
            </w:r>
            <w:r>
              <w:rPr>
                <w:b/>
              </w:rPr>
              <w:br/>
              <w:t>по 1,5 мл в ампулі; по 5 ампул у блістері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278020-22/В-60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Мелоссо, </w:t>
            </w:r>
            <w:r>
              <w:rPr>
                <w:b/>
              </w:rPr>
              <w:t>розчин для ін'єкцій, 15 мг/1,5 мл;</w:t>
            </w:r>
            <w:r>
              <w:rPr>
                <w:b/>
              </w:rPr>
              <w:br/>
              <w:t>по 1,5 мл в ампулі; по 5 ампул у блістері у пачці з картону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276282-22/З-86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МЕРОПЕНЕМ-МБ, </w:t>
            </w:r>
            <w:r>
              <w:rPr>
                <w:b/>
              </w:rPr>
              <w:t>порошок для розчину для ін'єкцій та інфузій по 1000 мг, по 1 флакону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276282-22/З-86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МЕРОПЕНЕМ-МБ, </w:t>
            </w:r>
            <w:r>
              <w:rPr>
                <w:b/>
              </w:rPr>
              <w:t>порошок для розчину для ін'єкцій та інфузій по 1000 мг, по 1 флакону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276282-22/З-86 від 06.06.2022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МЕРОПЕНЕМ-МБ, </w:t>
            </w:r>
            <w:r>
              <w:rPr>
                <w:b/>
              </w:rPr>
              <w:t>порошок для розчину для ін'єкцій та інфузій по 1000 мг, по 1 флакону або по 10 флаконів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268420-21/З-134, 268421-21/З-134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Метакартин, </w:t>
            </w:r>
            <w:r>
              <w:rPr>
                <w:b/>
              </w:rPr>
              <w:t>розчин для ін`єкцій, 1 г/5 мл по 5 мл в ампулі; по 5 ампул в контурній чарунковій упаковці; по 1 або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р. </w:t>
            </w:r>
            <w:r>
              <w:rPr>
                <w:b/>
              </w:rPr>
              <w:t>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268420-21/З-134, 268421-21/З-134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Метакартин, </w:t>
            </w:r>
            <w:r>
              <w:rPr>
                <w:b/>
              </w:rPr>
              <w:t>розчин для ін`єкцій, 1 г/5 мл по 5 мл в ампулі; по 5 ампул в контурній чарунковій упаковці; по 1 або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р. </w:t>
            </w:r>
            <w:r>
              <w:rPr>
                <w:b/>
              </w:rPr>
              <w:t>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268420-21/З-134, 268421-21/З-134 від 19.11.2021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Метакартин, </w:t>
            </w:r>
            <w:r>
              <w:rPr>
                <w:b/>
              </w:rPr>
              <w:t>розчин для ін`єкцій, 1 г/5 мл по 5 мл в ампулі; по 5 ампул в контурній чарунковій упаковці; по 1 або 2 контурні чарункові упаковки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</w:t>
      </w:r>
      <w:r>
        <w:rPr>
          <w:b/>
          <w:lang w:val="uk-UA"/>
        </w:rPr>
        <w:t xml:space="preserve">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270177-21/З-116, 270190-21/З-116, 270191-21/З-116, 270192-21/З-116, 270194-21/З-116, 270195-21/З-116, 270197-21/З-116, 270207-21/З-116, 270209-21/З-116, 270692-21/З-116, 278267-22/З</w:t>
            </w:r>
            <w:r>
              <w:rPr>
                <w:b/>
              </w:rPr>
              <w:t>-116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270177-21/З-116, 270190-21/З-116, 270191-21/З-116, 270192-21/З-116, 270194-21/З-116, 270195-21/З-116, 270197-21/З-116, 270207-21/З-116, 270209-21/З-116, 270692-21/З-116, 278267-22/З-116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270177-21/З-116,</w:t>
            </w:r>
            <w:r>
              <w:rPr>
                <w:b/>
              </w:rPr>
              <w:t xml:space="preserve"> 270190-21/З-116, 270191-21/З-116, 270192-21/З-116, 270194-21/З-116, 270195-21/З-116, 270197-21/З-116, 270207-21/З-116, 270209-21/З-116, 270692-21/З-116, 278267-22/З-116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270177-21/З-116, 270190-21/З-116, 270191-21/З-116, 270192-21/З-116, 270194-21/З-116, 270195-21/З-116, 270197-21/З-116, 270207-21/З-116, 270209-21/З-116, 270692-21/З-116, 278267-2</w:t>
            </w:r>
            <w:r>
              <w:rPr>
                <w:b/>
              </w:rPr>
              <w:t>2/З-116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270177-21/З-116, 270190-21/З-116, 270191-21/З-116, 270192-21</w:t>
            </w:r>
            <w:r>
              <w:rPr>
                <w:b/>
              </w:rPr>
              <w:t>/З-116, 270194-21/З-116, 270195-21/З-116, 270197-21/З-116, 270207-21/З-116, 270209-21/З-116, 270692-21/З-116, 278267-22/З-116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270177-21/З-116,</w:t>
            </w:r>
            <w:r>
              <w:rPr>
                <w:b/>
              </w:rPr>
              <w:t xml:space="preserve"> 270190-21/З-116, 270191-21/З-116, 270192-21/З-116, 270194-21/З-116, 270195-21/З-116, 270197-21/З-116, 270207-21/З-116, 270209-21/З-116, 270692-21/З-116, 278267-22/З-116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270177-21/З-116, 270190-21/З-116, 270191-21/З-116, 270192-21/З-116, 270194-21/З-116, 270195-21/З-116, 270197-21/З-116, 270207-21/З-116, 270209-21/З-116, 270692-21/З-116, 278267-2</w:t>
            </w:r>
            <w:r>
              <w:rPr>
                <w:b/>
              </w:rPr>
              <w:t>2/З-116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270177-21/З-116, 270190-21/З-116, 270191-21/З-116, 270192-21</w:t>
            </w:r>
            <w:r>
              <w:rPr>
                <w:b/>
              </w:rPr>
              <w:t>/З-116, 270194-21/З-116, 270195-21/З-116, 270197-21/З-116, 270207-21/З-116, 270209-21/З-116, 270692-21/З-116, 278267-22/З-116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 xml:space="preserve">таблетки по 2,5 мг по 10 таблеток у блістері, по 3 або по 10 </w:t>
            </w:r>
            <w:r>
              <w:rPr>
                <w:b/>
              </w:rPr>
              <w:t>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270177-21/З-116,</w:t>
            </w:r>
            <w:r>
              <w:rPr>
                <w:b/>
              </w:rPr>
              <w:t xml:space="preserve"> 270190-21/З-116, 270191-21/З-116, 270192-21/З-116, 270194-21/З-116, 270195-21/З-116, 270197-21/З-116, 270207-21/З-116, 270209-21/З-116, 270692-21/З-116, 278267-22/З-116 від 16.12.2021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Метотаб, </w:t>
            </w:r>
            <w:r>
              <w:rPr>
                <w:b/>
              </w:rPr>
              <w:t>таблетки по 2,5 мг по 10 таблеток у блістері, по 3 або по 10 блістерів з алюмінієвої фольги і ПВХ/ПВДХ-плівки в пачці; по 7,5 мг або по 10 мг по 10 таблеток у блістері, по 1 або 3 блістери з алюмінієвої фольги і ПВХ/ПВДХ-плівки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Медак Гезе</w:t>
            </w:r>
            <w:r>
              <w:rPr>
                <w:b/>
              </w:rPr>
              <w:t>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271438-22/В-135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мг; по 15 мг; по 30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271438-22/В-135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мг; по 15 мг; по 30 мг;</w:t>
            </w:r>
            <w:r>
              <w:rPr>
                <w:b/>
              </w:rPr>
              <w:br/>
              <w:t xml:space="preserve">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271438-22/В-135 </w:t>
            </w:r>
            <w:r>
              <w:rPr>
                <w:b/>
              </w:rPr>
              <w:t>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мг; по 15 мг; по 30 мг;</w:t>
            </w:r>
            <w:r>
              <w:rPr>
                <w:b/>
              </w:rPr>
              <w:br/>
              <w:t xml:space="preserve">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271438-22/В-135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мг; по 15 мг; по 30 мг;</w:t>
            </w:r>
            <w:r>
              <w:rPr>
                <w:b/>
              </w:rPr>
              <w:br/>
              <w:t xml:space="preserve">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271438-22/В-135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мг; по 15 мг; по 30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271438-22/В-135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мг; по 15 мг; по 30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271438-22/В-135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мг; по 15 мг; по 30 мг;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</w:t>
            </w:r>
            <w:r>
              <w:rPr>
                <w:szCs w:val="20"/>
              </w:rPr>
              <w:t xml:space="preserve">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271438-22/В-135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мг; по 15 мг; по 30 мг;</w:t>
            </w:r>
            <w:r>
              <w:rPr>
                <w:b/>
              </w:rPr>
              <w:br/>
              <w:t xml:space="preserve">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271438-22/В-135 </w:t>
            </w:r>
            <w:r>
              <w:rPr>
                <w:b/>
              </w:rPr>
              <w:t>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Мінтегра, </w:t>
            </w:r>
            <w:r>
              <w:rPr>
                <w:b/>
              </w:rPr>
              <w:t>таблетки, що диспергуються в ротовій порожнині, по 10 мг; по 15 мг; по 30 мг;</w:t>
            </w:r>
            <w:r>
              <w:rPr>
                <w:b/>
              </w:rPr>
              <w:br/>
              <w:t xml:space="preserve">по 10 таблеток у блістері; по 3 блістери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277171-22/В-138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Міопридин®, </w:t>
            </w:r>
            <w:r>
              <w:rPr>
                <w:b/>
              </w:rPr>
              <w:t>таблетки по 4 мг; по 10 таблеток у блістері; по 2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277171-22/В-138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Міопридин®, </w:t>
            </w:r>
            <w:r>
              <w:rPr>
                <w:b/>
              </w:rPr>
              <w:t>таблетки по 4 мг; по 10 таблеток у блістері; по 2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277171-22/В-138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Міопридин®, </w:t>
            </w:r>
            <w:r>
              <w:rPr>
                <w:b/>
              </w:rPr>
              <w:t>таблетки по 4 мг; по 10 таблеток у блістері; по 2 або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"МІБЕ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277471-22/З-45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>спрей назальний, суспензія, 50 мкг/дозу,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277471-22/З-45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>спрей назальний, суспензія, 50 мкг/дозу,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277471-22/З-45 від 30.06.2022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Мометазон-Тева, </w:t>
            </w:r>
            <w:r>
              <w:rPr>
                <w:b/>
              </w:rPr>
              <w:t>спрей назальний, суспензія, 50 мкг/дозу, по 10 г (60 доз) у флаконі з дозуючим спрей-насосом та розпилювачем, закритим ковпачком;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278572-22/В-60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таблетки по 50 мг, по 10 таблеток у стрипах; по 10 таблеток у стрипі; по 3 стрипи в пачці; по 30 таблеток у контейнері; по 1 контейнеру у пачці; по 10 таблеток у блістерах; по 10 таблеток у блістері;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278572-22/В-60 від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таблетки по 50 мг, по 10 таблеток у стрипах; по 10 таблеток у стрипі; по 3 стрипи в пачці; по 30 таблеток у контейнері; по 1 контейнеру у пачці; по 10 таблеток у блістерах; по 10 таблеток у блістері;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278572-22/В-60 в</w:t>
            </w:r>
            <w:r>
              <w:rPr>
                <w:b/>
              </w:rPr>
              <w:t>ід 27.07.2022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Мукалтин®, </w:t>
            </w:r>
            <w:r>
              <w:rPr>
                <w:b/>
              </w:rPr>
              <w:t>таблетки по 50 мг, по 10 таблеток у стрипах; по 10 таблеток у стрипі; по 3 стрипи в пачці; по 30 таблеток у контейнері; по 1 контейнеру у пачці; по 10 таблеток у блістерах; по 10 таблеток у блістері; по 3 блістери в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ПАТ "Галичфарм", Украї</w:t>
            </w:r>
            <w:r>
              <w:rPr>
                <w:b/>
              </w:rPr>
              <w:t>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278007-22/В-66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НАЛБУФІН-МІКРОХІМ, </w:t>
            </w:r>
            <w:r>
              <w:rPr>
                <w:b/>
              </w:rPr>
              <w:t>розчин для ін'єкцій, 10 мг/мл, по 1 мл в ампулах, по 5 ампул у касеті, по 2 касети у пачці з картону; по 2 мл в ампулах, по 5 ампул у касеті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278007-22/В-66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НАЛБУФІН-МІКРОХІМ, </w:t>
            </w:r>
            <w:r>
              <w:rPr>
                <w:b/>
              </w:rPr>
              <w:t>розчин для ін'єкцій, 10 мг/мл, по 1 мл в ампулах, по 5 ампул у касеті, по 2 касети у пачці з картону; по 2 мл в ампулах, по 5 ампул у касеті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278007-22/В-66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НАЛБУФІН-МІКРОХІМ, </w:t>
            </w:r>
            <w:r>
              <w:rPr>
                <w:b/>
              </w:rPr>
              <w:t>розчин для ін'єкцій, 10 мг/мл, по 1 мл в ампулах, по 5 ампул у касеті, по 2 касети у пачці з картону; по 2 мл в ампулах, по 5 ампул у касеті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276960-22/З-66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Налоксону гідрохлорид дигідрат,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276960-22/З-66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Налоксону гідрохлорид дигідрат,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276960-22/З-66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Налоксону гідрохлорид дигідрат,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</w:t>
            </w:r>
            <w:r>
              <w:rPr>
                <w:b/>
              </w:rPr>
              <w:t>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276962-22/З-66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НАЛТРЕКСОНУ ГІДРОХЛОРИД, </w:t>
            </w:r>
            <w:r>
              <w:rPr>
                <w:b/>
              </w:rPr>
              <w:t>порошок (субстанція) у поліетиленових подвійних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276962-22/З-66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НАЛТРЕКСОНУ ГІДРОХЛОРИД, </w:t>
            </w:r>
            <w:r>
              <w:rPr>
                <w:b/>
              </w:rPr>
              <w:t>порошок (субстанція) у поліетиленових подвійних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276962-22/З-66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НАЛТРЕКСОНУ ГІДРОХЛОРИД, </w:t>
            </w:r>
            <w:r>
              <w:rPr>
                <w:b/>
              </w:rPr>
              <w:t>порошок (субстанція) у поліетиленових подвійних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274533-22/В-92, 274534-22/В-92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інфузій, 9 мг/мл по 100 мл або 200 мл або 400 мл у пляшках; по 100 мл або 200 мл або 250 мл або 400 мл або 500 мл у контейнерах полімерних (у вигляді флакона); 1000 мл або 3000 мл у контейнерах полімерних (у вигляді пакету)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"Юрія-Ф</w:t>
            </w:r>
            <w:r>
              <w:rPr>
                <w:b/>
              </w:rPr>
              <w:t>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274533-22/В-92, 274534-22/В-92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інфузій, 9 мг/мл по 100 мл або 200 мл або 400 мл у пляшках; по 100 мл або 200 мл або 250 мл або 400 мл або 500 мл у контейнерах полімерних (у вигляді флакона); 1000 мл або 3000 мл у контейнерах полімерних (у вигляді пакету)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"Юрія-Ф</w:t>
            </w:r>
            <w:r>
              <w:rPr>
                <w:b/>
              </w:rPr>
              <w:t>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274533-22/В-92, 274534-22/В-92 від 20.04.2022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інфузій, 9 мг/мл по 100 мл або 200 мл або 400 мл у пляшках; по 100 мл або 200 мл або 250 мл або 400 мл або 500 мл у контейнерах полімерних (у вигляді флакона); 1000 мл або 3000 мл у контейнерах полімерних (у вигляді пакету)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"Юрія-Ф</w:t>
            </w:r>
            <w:r>
              <w:rPr>
                <w:b/>
              </w:rPr>
              <w:t>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</w:t>
            </w:r>
            <w:r>
              <w:rPr>
                <w:szCs w:val="20"/>
              </w:rPr>
              <w:t xml:space="preserve">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278284-22/В-61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таблетки сублінгвальні по 0,5 мг по 40 таблеток у банках або по 40 таблеток у банках полімерних або зі скла, по 3 банки у блістері з фольгою або без фольги, по 1 блістеру у пачці з картону; по 25 таблеток у банках полімерних або зі скла, по 3 банки у бліст</w:t>
            </w:r>
            <w:r>
              <w:rPr>
                <w:b/>
              </w:rPr>
              <w:t>ері з фольгою або без фольги,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278284-22/В-61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таблетки сублінгвальні по 0,5 мг по 40 таблеток у банках або по 40 таблеток у банках полімерних або зі скла, по 3 банки у блістері з фольгою або без фольги, по 1 блістеру у пачці з картону; по 25 таблеток у банках полімерних або зі скла, по 3 банки у бліст</w:t>
            </w:r>
            <w:r>
              <w:rPr>
                <w:b/>
              </w:rPr>
              <w:t>ері з фольгою або без фольги,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278284-22/В-61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Нітрогліцерин, </w:t>
            </w:r>
            <w:r>
              <w:rPr>
                <w:b/>
              </w:rPr>
              <w:t>таблетки сублінгвальні по 0,5 мг по 40 таблеток у банках або по 40 таблеток у банках полімерних або зі скла, по 3 банки у блістері з фольгою або без фольги, по 1 блістеру у пачці з картону; по 25 таблеток у банках полімерних або зі скла, по 3 банки у бліст</w:t>
            </w:r>
            <w:r>
              <w:rPr>
                <w:b/>
              </w:rPr>
              <w:t>ері з фольгою або без фольги,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275990-22/В-92, 276454-22/В-92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Нітроксолін, </w:t>
            </w:r>
            <w:r>
              <w:rPr>
                <w:b/>
              </w:rPr>
              <w:t>таблетки, вкриті плівковою оболонкою, по 50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275990-22/В-92, 276454-22/В-92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Нітроксолін, </w:t>
            </w:r>
            <w:r>
              <w:rPr>
                <w:b/>
              </w:rPr>
              <w:t>таблетки, вкриті плівковою оболонкою, по 50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</w:t>
            </w:r>
            <w:r>
              <w:rPr>
                <w:b/>
              </w:rPr>
              <w:t>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275990-22/В-92, 276454-22/В-92 від 30.05.2022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Нітроксолін, </w:t>
            </w:r>
            <w:r>
              <w:rPr>
                <w:b/>
              </w:rPr>
              <w:t>таблетки, вкриті плівковою оболонкою, по 50 мг;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278432-22/В-60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278432-22/В-60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278432-22/В-60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278432-22/В-60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278432-22/В-60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278432-22/В-60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278432-22/В-60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278432-22/В-60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278432-22/В-60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Нітромакс , </w:t>
            </w:r>
            <w:r>
              <w:rPr>
                <w:b/>
              </w:rPr>
              <w:t>таблетки сублінгвальні по 0,3 мг або по 0,4 мг або по 0,5 мг, по 50 таблеток у банці; по 4 банки у пачці з картону; по 100 таблеток у банці; по 1 банці в пачці з картону; по 50 таблеток у банці; по 3 банки у блістері, по 1 блістеру у пачці з картону; по 50</w:t>
            </w:r>
            <w:r>
              <w:rPr>
                <w:b/>
              </w:rPr>
              <w:t xml:space="preserve"> таблеток у банці; по 3 банки у блістері з фольгою,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</w:t>
            </w:r>
            <w:r>
              <w:rPr>
                <w:szCs w:val="20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278021-22/В-60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концентрат для розчину для інфузій, 1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10 ампул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278021-22/В-60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концентрат для розчину для інфузій, 1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10 ампул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278021-22/В-60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Нітро-Мік®, </w:t>
            </w:r>
            <w:r>
              <w:rPr>
                <w:b/>
              </w:rPr>
              <w:t>концентрат для розчину для інфузій, 1 мг/мл;</w:t>
            </w:r>
            <w:r>
              <w:rPr>
                <w:b/>
              </w:rPr>
              <w:br/>
            </w:r>
            <w:r>
              <w:rPr>
                <w:b/>
              </w:rPr>
              <w:t>по 5 мл в ампулі; по 10 ампул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</w:t>
            </w:r>
            <w:r>
              <w:rPr>
                <w:b/>
                <w:noProof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278433-22/В-60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Нітросорбід,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50 таблеток у банці; по 1 банці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блістері; по 5 блістерів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278433-22/В-60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Нітросорбід,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</w:r>
            <w:r>
              <w:rPr>
                <w:b/>
              </w:rPr>
              <w:t>по 50 таблеток у банці; по 1 банці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блістері; по 5 блістерів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278433-22/В-60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Нітросорбід, </w:t>
            </w:r>
            <w:r>
              <w:rPr>
                <w:b/>
              </w:rPr>
              <w:t>таблетки по 10 мг;</w:t>
            </w:r>
            <w:r>
              <w:rPr>
                <w:b/>
              </w:rPr>
              <w:br/>
              <w:t>по 50 таблеток у банці; по 1 банці в пачці з картону з маркуванням українською та російською мовами;</w:t>
            </w:r>
            <w:r>
              <w:rPr>
                <w:b/>
              </w:rPr>
              <w:br/>
              <w:t>по 10 таблеток у блістері; по 5 блістерів у пачці з картону з маркуванням українською та російською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278329-22/В-138 </w:t>
            </w:r>
            <w:r>
              <w:rPr>
                <w:b/>
              </w:rPr>
              <w:t>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Оласін®, </w:t>
            </w:r>
            <w:r>
              <w:rPr>
                <w:b/>
              </w:rPr>
              <w:t>таблетки, що диспергуються в ротовій порожнині, по 5 мг або по 10 мг; по 7 таблеток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278329-22/В-138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Оласін®, </w:t>
            </w:r>
            <w:r>
              <w:rPr>
                <w:b/>
              </w:rPr>
              <w:t>таблетки, що диспергуються в ротовій порожнині, по 5 мг або по 10 мг; по 7 таблеток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278329-22/В-138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Оласін®, </w:t>
            </w:r>
            <w:r>
              <w:rPr>
                <w:b/>
              </w:rPr>
              <w:t>таблетки, що диспергуються в ротовій порожнині, по 5 мг або по 10 мг; по 7 таблеток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278329-22/В-138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Оласін®, </w:t>
            </w:r>
            <w:r>
              <w:rPr>
                <w:b/>
              </w:rPr>
              <w:t>таблетки, що диспергуються в ротовій порожнині, по 5 мг або по 10 мг; по 7 таблеток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278329-22/В-138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Оласін®, </w:t>
            </w:r>
            <w:r>
              <w:rPr>
                <w:b/>
              </w:rPr>
              <w:t>таблетки, що диспергуються в ротовій порожнині, по 5 мг або по 10 мг; по 7 таблеток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278329-22/В-138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Оласін®, </w:t>
            </w:r>
            <w:r>
              <w:rPr>
                <w:b/>
              </w:rPr>
              <w:t>таблетки, що диспергуються в ротовій порожнині, по 5 мг або по 10 мг; по 7 таблеток у блістері; по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278483-22/В-66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Паста теймурова, </w:t>
            </w:r>
            <w:r>
              <w:rPr>
                <w:b/>
              </w:rPr>
              <w:t>паста по 25 г у тубі алюмінієвій; по 25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278483-22/В-66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Паста теймурова, </w:t>
            </w:r>
            <w:r>
              <w:rPr>
                <w:b/>
              </w:rPr>
              <w:t>паста по 25 г у тубі алюмінієвій; по 25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278483-22/В-66 від 26.07.2022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Паста теймурова, </w:t>
            </w:r>
            <w:r>
              <w:rPr>
                <w:b/>
              </w:rPr>
              <w:t>паста по 25 г у тубі алюмінієвій; по 25 г у тубі алюмінієвій;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"Тернофарм",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267302-21/В-06, 267310-21/В-06, 267311-21/В-06, 267313-21/В-06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 xml:space="preserve">капсули тверді по 75 мг, по 150 мг; по 14 капсул у блістері; по 1, 2, або 4 блістери у коробці;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267302-21/В-06, 267310-21/В-06, 267311-21/В-06, 267313-21/В-06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 xml:space="preserve">капсули тверді по 75 мг, по 150 мг; по 14 капсул у блістері; по 1, 2, або 4 блістери у коробці;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267302-21/В-06, 267310-21/В-06, 267311-21/В-06, 267313-21/В-06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 xml:space="preserve">капсули тверді по 75 мг, по 150 мг; по 14 капсул у блістері; по 1, 2, або 4 блістери у коробці;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267302-21/В-06, 267310-21/В-06, 267311-21/В-06, 267313-21/В-06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 xml:space="preserve">капсули тверді по 75 мг, по 150 мг; по 14 капсул у блістері; по 1, 2, або 4 блістери у коробці;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267302-21/В-06, 267310-21/В-06, 267311-21/В-06, 267313-21/В-06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 xml:space="preserve">капсули тверді по 75 мг, по 150 мг; по 14 капсул у блістері; по 1, 2, або 4 блістери у коробці;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267302-21/В-06, 267310-21/В-06, 267311-21/В-06, 267313-21/В-06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Прегабалін-Тева, </w:t>
            </w:r>
            <w:r>
              <w:rPr>
                <w:b/>
              </w:rPr>
              <w:t xml:space="preserve">капсули тверді по 75 мг, по 150 мг; по 14 капсул у блістері; по 1, 2, або 4 блістери у коробці;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276775-22/В-134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276775-22/В-134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276775-22/В-134 від 17.06.2022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ПРЕДНІЗОЛОН, </w:t>
            </w:r>
            <w:r>
              <w:rPr>
                <w:b/>
              </w:rPr>
              <w:t>розчин для ін'єкцій, 30 мг/мл по 1 мл в ампулі; по 5 ампул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261596-21/З-82, 261597-21/З-82, 261598-21/З-82, 261599-21/З-82, 261600-21/З-82, 261601-21/З-82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</w:t>
            </w:r>
            <w:r>
              <w:rPr>
                <w:b/>
              </w:rPr>
              <w:t>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261596-21/З-82, 261597-21/З-82, 261598-21/З-82, 261599-21/З-82, 261600-21/З-82, 261601-21/З-82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</w:t>
            </w:r>
            <w:r>
              <w:rPr>
                <w:b/>
              </w:rPr>
              <w:t>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261596-21/З-82, 261597-21/З-82, 261598-21/З-82, 261599-21/З-82, 261600-21/З-82, 261601-21/З-82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261596-21/З-82, 261597-21/З-82, 261598-21/З-82, 261599-21/З-82, 261600-21/З-82, 261601-21/З-82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</w:t>
            </w:r>
            <w:r>
              <w:rPr>
                <w:b/>
              </w:rPr>
              <w:t>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261596-21/З-82, 261597-21/З-82, 261598-21/З-82, 261599-21/З-82, 261600-21/З-82, 261601-21/З-82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</w:t>
            </w:r>
            <w:r>
              <w:rPr>
                <w:b/>
              </w:rPr>
              <w:t>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261596-21/З-82, 261597-21/З-82, 261598-21/З-82, 261599-21/З-82, 261600-21/З-82, 261601-21/З-82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Назва л</w:t>
            </w:r>
            <w:r>
              <w:rPr>
                <w:b/>
              </w:rPr>
              <w:t xml:space="preserve">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261596-21/З-82, 261597-21/З-82, 261598-21/З-82, 261599-21/З-82, 261600-21/З-82, 261601-21/З-82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</w:t>
            </w:r>
            <w:r>
              <w:rPr>
                <w:b/>
              </w:rPr>
              <w:t>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261596-21/З-82, 261597-21/З-82, 261598-21/З-82, 261599-21/З-82, 261600-21/З-82, 261601-21/З-82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</w:t>
            </w:r>
            <w:r>
              <w:rPr>
                <w:b/>
              </w:rPr>
              <w:t>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261596-21/З-82, 261597-21/З-82, 261598-21/З-82, 261599-21/З-82, 261600-21/З-82, 261601-21/З-82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261596-21/З-82, 261597-21/З-82, 261598-21/З-82, 261599-21/З-82, 261600-21/З-82, 261601-21/З-82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</w:t>
            </w:r>
            <w:r>
              <w:rPr>
                <w:b/>
              </w:rPr>
              <w:t>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261596-21/З-82, 261597-21/З-82, 261598-21/З-82, 261599-21/З-82, 261600-21/З-82, 261601-21/З-82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</w:t>
            </w:r>
            <w:r>
              <w:rPr>
                <w:b/>
              </w:rPr>
              <w:t>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261596-21/З-82, 261597-21/З-82, 261598-21/З-82, 261599-21/З-</w:t>
            </w:r>
            <w:r>
              <w:rPr>
                <w:b/>
              </w:rPr>
              <w:t>82, 261600-21/З-82, 261601-21/З-82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ПРЕСТИЛОЛ® 5 мг/ 5 мг, ПРЕСТИЛОЛ® 5 мг/10 мг, ПРЕСТИЛОЛ® 10 мг/5 мг, ПРЕСТИЛОЛ® 10 мг/10 мг, </w:t>
            </w:r>
            <w:r>
              <w:rPr>
                <w:b/>
              </w:rPr>
              <w:t>таблетки, вкриті плівковою оболонкою, по 5 мг /5 мг, по 10, 30 або 100 таблеток у контейнері для таблеток; по 1 контейнеру для таблеток у коробці з картону пакувального;</w:t>
            </w:r>
            <w:r>
              <w:rPr>
                <w:b/>
              </w:rPr>
              <w:br/>
              <w:t>таблетки, вкриті плівковою оболонкою, по 5 мг/10 мг; по 10 мг/5 мг; по 10 мг/10 мг;</w:t>
            </w:r>
            <w:r>
              <w:rPr>
                <w:b/>
              </w:rPr>
              <w:br/>
              <w:t>по</w:t>
            </w:r>
            <w:r>
              <w:rPr>
                <w:b/>
              </w:rPr>
              <w:t xml:space="preserve"> 30 або 100 таблеток у контейнері для таблеток; по 1 контейнеру для таблеток у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276673-22/В-28, 276674-22/В-28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Пропес®, </w:t>
            </w:r>
            <w:r>
              <w:rPr>
                <w:b/>
              </w:rPr>
              <w:t>розчин для ін'єкцій по 2 мл в ампулі; по 10 ампул у коробці з полімерною чарунковою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276673-22/В-28, 276674-22/В-28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Пропес®, </w:t>
            </w:r>
            <w:r>
              <w:rPr>
                <w:b/>
              </w:rPr>
              <w:t>розчин для ін'єкцій по 2 мл в ампулі; по 10 ампул у коробці з полімерною чарунковою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276673-22/В-28, 276674-22/В-28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Пропес®, </w:t>
            </w:r>
            <w:r>
              <w:rPr>
                <w:b/>
              </w:rPr>
              <w:t>розчин для ін'єкцій по 2 мл в ампулі; по 10 ампул у коробці з полімерною чарунковою вкладкою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279267-22/В-66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279267-22/В-66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279267-22/В-66 від 09.08.2022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273803-22/З-128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ін’єкцій,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273803-22/З-128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ін’єкцій,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273803-22/З-128 від 23.02.2022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Пурегон®, </w:t>
            </w:r>
            <w:r>
              <w:rPr>
                <w:b/>
              </w:rPr>
              <w:t xml:space="preserve">розчин для ін’єкцій, 833 МО/мл; по 0,420 мл (300 МО/0,36 мл) або 0,780 мл (600 МО/0,72 мл) у картриджі; по 1 картриджу у відкритому пластиковому лотку в комплекті з голками, по 2 комплекти голок – 2 картонні коробки (кожен комплект по 3 голки, кожна голка </w:t>
            </w:r>
            <w:r>
              <w:rPr>
                <w:b/>
              </w:rPr>
              <w:t>в індивідуальному пластиковому контейнері)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</w:t>
            </w:r>
            <w:r>
              <w:rPr>
                <w:szCs w:val="20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241701-20/З-123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Рабелок, </w:t>
            </w:r>
            <w:r>
              <w:rPr>
                <w:b/>
              </w:rPr>
              <w:t xml:space="preserve">ліофілізат для розчину для ін’єкцій по 20 мг; 1 флакон з ліофілізатом у картонній коробці; </w:t>
            </w:r>
            <w:r>
              <w:rPr>
                <w:b/>
              </w:rPr>
              <w:t>in bulk: по 50 флаконів з ліофілізатом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241701-20/З-123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Рабелок, </w:t>
            </w:r>
            <w:r>
              <w:rPr>
                <w:b/>
              </w:rPr>
              <w:t xml:space="preserve">ліофілізат для розчину для ін’єкцій по 20 мг; 1 флакон з ліофілізатом у картонній коробці; </w:t>
            </w:r>
            <w:r>
              <w:rPr>
                <w:b/>
              </w:rPr>
              <w:t>in bulk: по 50 флаконів з ліофілізатом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241701-20/З-123 від 25.08.2020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Рабелок, </w:t>
            </w:r>
            <w:r>
              <w:rPr>
                <w:b/>
              </w:rPr>
              <w:t>ліофілізат для розчину для ін’єкцій по 20 мг; 1 флакон з ліофілізатом у картонній коробці; in bulk: по 50 флаконів з ліофілізатом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</w:rPr>
              <w:t xml:space="preserve">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271261-22/В-92, 271262-22/В-92, 271263-22/В-92, 271264-22/В-92, 271265-22/В-92, 271266-22/В-92, 272024-22/В-66, 272025-22/В-66 ві</w:t>
            </w:r>
            <w:r>
              <w:rPr>
                <w:b/>
              </w:rPr>
              <w:t>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Регісол ІС, </w:t>
            </w:r>
            <w:r>
              <w:rPr>
                <w:b/>
              </w:rPr>
              <w:t xml:space="preserve">порошок для орального розчину по 18,9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271261-22/В-92, 271262-22/В-92, 271263-22/В-92, 271264-22/В-92, 271265-22/В-92, 271266-22/В-92, 272024-22/В-66, 272025-22/В-66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Регісол ІС, </w:t>
            </w:r>
            <w:r>
              <w:rPr>
                <w:b/>
              </w:rPr>
              <w:t xml:space="preserve">порошок для орального розчину по 18,9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271261-22/В-92, 271262-22/В-92, 271263-22/В-92, 271264-22/В-92, 271265-22/В-92, 271266-22/В-92, 272024-22/В-66, 272025-22/В-66 від 04.01.2022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Регісол ІС, </w:t>
            </w:r>
            <w:r>
              <w:rPr>
                <w:b/>
              </w:rPr>
              <w:t xml:space="preserve">порошок для орального розчину по 18,9 г у саше; по 10 саше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277619-22/В-82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277619-22/В-82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277619-22/В-82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277619-22/В-82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277619-22/В-82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277619-22/В-82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277619-22/В-82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277619-22/В-82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277619-22/В-82 від 06.07.2022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Рековель,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 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9 стерильними голками для ін’єкцій (з нержавіючої сталі) у картонній коробці; 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15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271743-22/З-82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 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</w:t>
            </w:r>
            <w:r>
              <w:rPr>
                <w:b/>
              </w:rPr>
              <w:t>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</w:t>
            </w:r>
            <w:r>
              <w:rPr>
                <w:b/>
              </w:rPr>
              <w:t>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271743-22/З-82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 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</w:t>
            </w:r>
            <w:r>
              <w:rPr>
                <w:b/>
              </w:rPr>
              <w:t>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</w:t>
            </w:r>
            <w:r>
              <w:rPr>
                <w:b/>
              </w:rPr>
              <w:t>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271743-22/З-82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 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</w:t>
            </w:r>
            <w:r>
              <w:rPr>
                <w:b/>
              </w:rPr>
              <w:t>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</w:t>
            </w:r>
            <w:r>
              <w:rPr>
                <w:b/>
              </w:rPr>
              <w:t>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271743-22/З-82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 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</w:t>
            </w:r>
            <w:r>
              <w:rPr>
                <w:b/>
              </w:rPr>
              <w:t>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</w:t>
            </w:r>
            <w:r>
              <w:rPr>
                <w:b/>
              </w:rPr>
              <w:t>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271743-22/З-82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 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</w:t>
            </w:r>
            <w:r>
              <w:rPr>
                <w:b/>
              </w:rPr>
              <w:t>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</w:t>
            </w:r>
            <w:r>
              <w:rPr>
                <w:b/>
              </w:rPr>
              <w:t>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271743-22/З-82 в</w:t>
            </w:r>
            <w:r>
              <w:rPr>
                <w:b/>
              </w:rPr>
              <w:t>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 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</w:t>
            </w:r>
            <w:r>
              <w:rPr>
                <w:b/>
              </w:rPr>
              <w:t>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</w:t>
            </w:r>
            <w:r>
              <w:rPr>
                <w:b/>
              </w:rPr>
              <w:t>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268229-21/З-98 в</w:t>
            </w:r>
            <w:r>
              <w:rPr>
                <w:b/>
              </w:rPr>
              <w:t>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 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</w:t>
            </w:r>
            <w:r>
              <w:rPr>
                <w:b/>
              </w:rPr>
              <w:t>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</w:t>
            </w:r>
            <w:r>
              <w:rPr>
                <w:b/>
              </w:rPr>
              <w:t>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268229-21/З-98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 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</w:t>
            </w:r>
            <w:r>
              <w:rPr>
                <w:b/>
              </w:rPr>
              <w:t>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</w:t>
            </w:r>
            <w:r>
              <w:rPr>
                <w:b/>
              </w:rPr>
              <w:t>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268229-21/З-98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 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</w:t>
            </w:r>
            <w:r>
              <w:rPr>
                <w:b/>
              </w:rPr>
              <w:t>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</w:t>
            </w:r>
            <w:r>
              <w:rPr>
                <w:b/>
              </w:rPr>
              <w:t>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268229-21/З-98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 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</w:t>
            </w:r>
            <w:r>
              <w:rPr>
                <w:b/>
              </w:rPr>
              <w:t>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</w:t>
            </w:r>
            <w:r>
              <w:rPr>
                <w:b/>
              </w:rPr>
              <w:t>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268229-21/З-98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 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</w:t>
            </w:r>
            <w:r>
              <w:rPr>
                <w:b/>
              </w:rPr>
              <w:t>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</w:t>
            </w:r>
            <w:r>
              <w:rPr>
                <w:b/>
              </w:rPr>
              <w:t>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268229-21/З-98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Рекормон®, </w:t>
            </w:r>
            <w:r>
              <w:rPr>
                <w:b/>
              </w:rPr>
              <w:t>розчин для ін'єкцій по 2000 МО/0,3 мл; по 3 попередньо наповнених шприци по 2000 МО/0,3 мл разом з 3 голками для ін’єкцій 27G1/2 (голка поміщена у пластикову упаковку) в контурній чарунковій упаковці, що складається з 3 окремих пластикових контейнерів (1 п</w:t>
            </w:r>
            <w:r>
              <w:rPr>
                <w:b/>
              </w:rPr>
              <w:t>опередньо наповнений шприц та 1 голка в одному пластиковому контейнері); по 2 контурні чарункові упаковки (6 попередньо наповнених шприців та 6 голок) у картонній коробці;</w:t>
            </w:r>
            <w:r>
              <w:rPr>
                <w:b/>
              </w:rPr>
              <w:br/>
              <w:t>розчин для ін'єкцій по 30 000 МО/0,6 мл; по 1 попередньо наповненому шприці по 30 00</w:t>
            </w:r>
            <w:r>
              <w:rPr>
                <w:b/>
              </w:rPr>
              <w:t>0 МО/0,6 мл разом з голкою для ін’єкцій 27G1/2 (голка поміщена у пластикову упаковку); в контурній чарунковій упаковці, що складається з 4 пластикових контейнерів (1 попередньо наповнений шприц та 1 голка в одному пластиковому контейнері); 1 контурній чару</w:t>
            </w:r>
            <w:r>
              <w:rPr>
                <w:b/>
              </w:rPr>
              <w:t>нковій упаковці (4 попередньо наповнених шприци та 4 голки) у картонній коробці; по 1 попередньо наповненому шприці по 30 000 МО/0,6 мл разом з голкою для ін’єкцій 27G1/2 (голка поміщена у пластикову упаковку); в контурній чарунковій упаковці, що складаєть</w:t>
            </w:r>
            <w:r>
              <w:rPr>
                <w:b/>
              </w:rPr>
              <w:t>ся з 1 пластикового контейнера (1 попередньо наповнений шприц та 1 голка в одному пластиковому контейнері); ; по 1 контурній чарунковій упаковці (1 попередньо наповнений шприц та 1 голка)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275819-22/З-84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Ректодельт 100, </w:t>
            </w:r>
            <w:r>
              <w:rPr>
                <w:b/>
              </w:rPr>
              <w:t>супозиторії ректальні по 100 мг;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275819-22/З-84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Ректодельт 100, </w:t>
            </w:r>
            <w:r>
              <w:rPr>
                <w:b/>
              </w:rPr>
              <w:t>супозиторії ректальні по 100 мг;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275819-22/З-84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Ректодельт 100, </w:t>
            </w:r>
            <w:r>
              <w:rPr>
                <w:b/>
              </w:rPr>
              <w:t>супозиторії ректальні по 100 мг; по 2 або по 6 супозиторіїв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Троммсдорфф ГмбХ енд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278022-22/В-60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Ренейро, </w:t>
            </w:r>
            <w:r>
              <w:rPr>
                <w:b/>
              </w:rPr>
              <w:t>розчин для ін`єкцій, 250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4 мл в ампулі; по 5 ампул у касеті; по 1 касеті в пачці з картону; </w:t>
            </w:r>
            <w:r>
              <w:rPr>
                <w:b/>
              </w:rPr>
              <w:br/>
              <w:t xml:space="preserve">по 4 мл в ампулі; по 5 ампул у касеті; по 2 касети в пачці з картону. </w:t>
            </w:r>
            <w:r>
              <w:rPr>
                <w:b/>
              </w:rPr>
              <w:br/>
              <w:t>Маркування українською та російською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</w:t>
            </w:r>
            <w:r>
              <w:rPr>
                <w:b/>
              </w:rPr>
              <w:t>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278022-22/В-60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Ренейро, </w:t>
            </w:r>
            <w:r>
              <w:rPr>
                <w:b/>
              </w:rPr>
              <w:t>розчин для ін`єкцій, 250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4 мл в ампулі; по 5 ампул у касеті; по 1 касеті в пачці з картону; </w:t>
            </w:r>
            <w:r>
              <w:rPr>
                <w:b/>
              </w:rPr>
              <w:br/>
              <w:t xml:space="preserve">по 4 мл в ампулі; по 5 ампул у касеті; по 2 касети в пачці з картону. </w:t>
            </w:r>
            <w:r>
              <w:rPr>
                <w:b/>
              </w:rPr>
              <w:br/>
              <w:t>Маркування українською та російською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</w:t>
            </w:r>
            <w:r>
              <w:rPr>
                <w:b/>
              </w:rPr>
              <w:t>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278022-22/В-60 від 14.07.2022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Ренейро, </w:t>
            </w:r>
            <w:r>
              <w:rPr>
                <w:b/>
              </w:rPr>
              <w:t>розчин для ін`єкцій, 250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4 мл в ампулі; по 5 ампул у касеті; по 1 касеті в пачці з картону; </w:t>
            </w:r>
            <w:r>
              <w:rPr>
                <w:b/>
              </w:rPr>
              <w:br/>
              <w:t xml:space="preserve">по 4 мл в ампулі; по 5 ампул у касеті; по 2 касети в пачці з картону. </w:t>
            </w:r>
            <w:r>
              <w:rPr>
                <w:b/>
              </w:rPr>
              <w:br/>
              <w:t>Маркування українською та російською мовою.;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</w:t>
            </w:r>
            <w:r>
              <w:rPr>
                <w:b/>
              </w:rPr>
              <w:t>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276999-22/З-128, 277000-22/З-128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Ренітек®, </w:t>
            </w:r>
            <w:r>
              <w:rPr>
                <w:b/>
              </w:rPr>
              <w:t>таблетки по 20 мг;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276999-22/З-128, 277000-22/З-128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Ренітек®, </w:t>
            </w:r>
            <w:r>
              <w:rPr>
                <w:b/>
              </w:rPr>
              <w:t>таблетки по 20 мг;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276999-22/З-128, 277000-22/З-128 від 22.06.2022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Ренітек®, </w:t>
            </w:r>
            <w:r>
              <w:rPr>
                <w:b/>
              </w:rPr>
              <w:t>таблетки по 20 мг; по 14 таблеток у блістері; по 2 блістери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Органон Сентрал Іст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278430-22/В-60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Рехол, </w:t>
            </w:r>
            <w:r>
              <w:rPr>
                <w:b/>
              </w:rPr>
              <w:t>таблетки кишковорозчинні по 400 м</w:t>
            </w:r>
            <w:r>
              <w:rPr>
                <w:b/>
              </w:rPr>
              <w:t>г, по 8 таблеток у блістері, по 1 або по 3 блістери у пачці з картону;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278430-22/В-60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Рехол, </w:t>
            </w:r>
            <w:r>
              <w:rPr>
                <w:b/>
              </w:rPr>
              <w:t>таблетки кишковорозчинні по 400 мг, по 8 таблеток у блістері, по 1 або по 3 блістери у пачці з картону;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278430-22/В-60 від 25.07.2022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Рехол, </w:t>
            </w:r>
            <w:r>
              <w:rPr>
                <w:b/>
              </w:rPr>
              <w:t>таблетки кишковорозчинні по 400 мг, по 8 таблеток у блістері, по 1 або по 3 блістери у пачці з картону; по 10 таблеток у блістері;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278183-22/В-66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>капсули тверді по 75 мг/5 мг, по 75 мг/10 мг, по 75 мг/20 мг,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278183-22/В-66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 xml:space="preserve">капсули тверді по 75 мг/5 мг, </w:t>
            </w:r>
            <w:r>
              <w:rPr>
                <w:b/>
              </w:rPr>
              <w:t>по 75 мг/10 мг, по 75 мг/20 мг,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278183-22/В-66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 xml:space="preserve">капсули тверді по 75 мг/5 мг, </w:t>
            </w:r>
            <w:r>
              <w:rPr>
                <w:b/>
              </w:rPr>
              <w:t>по 75 мг/10 мг, по 75 мг/20 мг,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278183-22/В-66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 xml:space="preserve">капсули тверді по 75 мг/5 мг, </w:t>
            </w:r>
            <w:r>
              <w:rPr>
                <w:b/>
              </w:rPr>
              <w:t>по 75 мг/10 мг, по 75 мг/20 мг,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278183-22/В-66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 xml:space="preserve">капсули тверді по 75 мг/5 мг, </w:t>
            </w:r>
            <w:r>
              <w:rPr>
                <w:b/>
              </w:rPr>
              <w:t>по 75 мг/10 мг, по 75 мг/20 мг,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278183-22/В-66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 xml:space="preserve">капсули тверді по 75 мг/5 мг, </w:t>
            </w:r>
            <w:r>
              <w:rPr>
                <w:b/>
              </w:rPr>
              <w:t>по 75 мг/10 мг, по 75 мг/20 мг,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278183-22/В-66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 xml:space="preserve">капсули тверді по 75 мг/5 мг, </w:t>
            </w:r>
            <w:r>
              <w:rPr>
                <w:b/>
              </w:rPr>
              <w:t>по 75 мг/10 мг, по 75 мг/20 мг,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278183-22/В-66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 xml:space="preserve">капсули тверді по 75 мг/5 мг, </w:t>
            </w:r>
            <w:r>
              <w:rPr>
                <w:b/>
              </w:rPr>
              <w:t>по 75 мг/10 мг, по 75 мг/20 мг,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278183-22/В-66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Роззор, </w:t>
            </w:r>
            <w:r>
              <w:rPr>
                <w:b/>
              </w:rPr>
              <w:t xml:space="preserve">капсули тверді по 75 мг/5 мг, </w:t>
            </w:r>
            <w:r>
              <w:rPr>
                <w:b/>
              </w:rPr>
              <w:t>по 75 мг/10 мг, по 75 мг/20 мг, по 7 капсул у блістері; по 4 блістери у пачці з картону; по 28 капсул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268824-21/З-96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10 мг/мл, по 20 мл у скляному флаконі з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268824-21/З-96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10 мг/мл, по 20 мл у скляному флаконі з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268824-21/З-96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Роліноз, </w:t>
            </w:r>
            <w:r>
              <w:rPr>
                <w:b/>
              </w:rPr>
              <w:t>краплі оральні, 10 мг/мл, по 20 мл у скляному флаконі з кришкою-крапельницею;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РОТАФАРМ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272394-22/З-86, 272397-22/З-86, 272398-22/З-86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по 10 мг, по 20 мг;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272394-22/З-86, 272397-22/З-86, 272398-22/З-86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по 10 мг, по 20 мг;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272394-22/З-86, 272397-22/З-86, 272398-22/З-86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по 10 мг, по 20 мг;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272394-22/З-86, 272397-22/З-86, 272398-22/З-86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по 10 мг, по 20 мг;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272394-22/З-86, 272397-22/З-86, 272398-22/З-86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</w:t>
            </w:r>
            <w:r>
              <w:rPr>
                <w:b/>
              </w:rPr>
              <w:t>летки, вкриті плівковою оболонкою, по 5 мг; по 10 мг, по 20 мг;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272394-22/З-86, 272397-22/З-86, 272398-22/З-86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по 10 мг, по 20 мг;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272394-22/З-86, 272397-22/З-86, 272398-22/З-86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по 10 мг, по 20 мг;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272394-22/З-86, 272397-22/З-86, 272398-22/З-86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по 10 мг, по 20 мг;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</w:rPr>
              <w:t xml:space="preserve">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272394-22/З-86, 272397-22/З-86, 272398-22/З-86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по 10 мг, по 20 мг;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272394-22/З-86, 272397-22/З-86, 272398-22/З-86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по 10 мг, по 20 мг;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272394-22/З-86, 272397-22/З-86, 272398-22/З-86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по 10 мг, по 20 мг;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272394-22/З-86, 272397-22/З-86, 272398-22/З-86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Ромазик, </w:t>
            </w:r>
            <w:r>
              <w:rPr>
                <w:b/>
              </w:rPr>
              <w:t>таблетки, вкриті плівковою оболонкою, по 5 мг; по 10 мг, по 20 мг; по 40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278121-22/З-128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Сальбутамол, </w:t>
            </w:r>
            <w:r>
              <w:rPr>
                <w:b/>
              </w:rPr>
              <w:t>аерозоль для інгаляцій, дозований, 100 мкг/дозу; 1 балон з дозуючим клапаном на 200 доз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278121-22/З-128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Сальбутамол, </w:t>
            </w:r>
            <w:r>
              <w:rPr>
                <w:b/>
              </w:rPr>
              <w:t>аерозоль для інгаляцій, дозований, 100 мкг/дозу; 1 балон з дозуючим клапаном на 200 доз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278121-22/З-128 від 19.07.2022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Сальбутамол, </w:t>
            </w:r>
            <w:r>
              <w:rPr>
                <w:b/>
              </w:rPr>
              <w:t>аерозоль для інгаляцій, дозований, 100 мкг/дозу; 1 балон з дозуючим клапаном на 200 доз у коробці з картону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271354-22/З-84, 271356-22/З-84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мл; 0,05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271354-22/З-84, 271356-22/З-84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мл; 0,05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271354-22/З-84, 271356-22/З-84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мл; 0,05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271354-22/З-84, 271356-22/З-84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мл; 0,05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271354-22/З-84, 271356-22/З-84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мл; 0,05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271354-22/З-84, 271356-22/З-84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Сандостатин®, </w:t>
            </w:r>
            <w:r>
              <w:rPr>
                <w:b/>
              </w:rPr>
              <w:t>розчин для ін'єкцій, 0,1 мг/1 мл; 0,05 мг/1 мл; по 1 мл в ампулі; по 5 ампул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274905-22/З-130, 274906-22/З-130, 274907-22/З-130, 274908-22/З-130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мг; 12,5 мг/1000 мг</w:t>
            </w:r>
            <w:r>
              <w:rPr>
                <w:b/>
              </w:rPr>
              <w:br/>
              <w:t>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274905-22/З-130, 274906-22/З-130, 274907-22/З-130, 274908-22/З-130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мг; 12,5 мг/1000 мг</w:t>
            </w:r>
            <w:r>
              <w:rPr>
                <w:b/>
              </w:rPr>
              <w:br/>
              <w:t>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274905-22/З-130, 274906-22/З-130, 274907-22/З-130, 274908-22/З-130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мг; 12,5 мг/1000 мг</w:t>
            </w:r>
            <w:r>
              <w:rPr>
                <w:b/>
              </w:rPr>
              <w:br/>
              <w:t>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274905-22/З-130, 274906-22/З-130, 274907-22/З-130, 274908-22/З-130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мг; 12,5 мг/1000 мг</w:t>
            </w:r>
            <w:r>
              <w:rPr>
                <w:b/>
              </w:rPr>
              <w:br/>
              <w:t>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274905-22/З-130, 274906-22/З-130, 274907-22/З-130, 274908-22/З-130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мг; 12,5 мг/1000 мг</w:t>
            </w:r>
            <w:r>
              <w:rPr>
                <w:b/>
              </w:rPr>
              <w:br/>
              <w:t>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274905-22/З-130, 274906-22/З-130, 274907-22/З-130, 274908-22/З-130 від 04.05.2022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СІНДЖАРДІ® , </w:t>
            </w:r>
            <w:r>
              <w:rPr>
                <w:b/>
              </w:rPr>
              <w:t>таблетки, вкриті плівковою оболонкою, 5 мг/1000 мг; 12,5 мг/1000 мг</w:t>
            </w:r>
            <w:r>
              <w:rPr>
                <w:b/>
              </w:rPr>
              <w:br/>
              <w:t>по 10 таблеток в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276923-22/В-96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10%, </w:t>
            </w:r>
            <w:r>
              <w:rPr>
                <w:b/>
              </w:rPr>
              <w:t>мазь 10 % по 25 г у тубі алюмінієвій; по 1 тубі в пачці з картону; по 25 г у тубах алюмінієвих; по 25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276923-22/В-96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10%, </w:t>
            </w:r>
            <w:r>
              <w:rPr>
                <w:b/>
              </w:rPr>
              <w:t>мазь 10 % по 25 г у тубі алюмінієвій; по 1 тубі в пачці з картону; по 25 г у тубах алюмінієвих; по 25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276923-22/В-96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10%, </w:t>
            </w:r>
            <w:r>
              <w:rPr>
                <w:b/>
              </w:rPr>
              <w:t>мазь 10 % по 25 г у тубі алюмінієвій; по 1 тубі в пачці з картону; по 25 г у тубах алюмінієвих; по 25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276922-22/В-96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5%, </w:t>
            </w:r>
            <w:r>
              <w:rPr>
                <w:b/>
              </w:rPr>
              <w:t>мазь 5 % по 25 г у тубі алюмінієвій; по 1 тубі в пачці з картону; по 25 г у тубах алюмінієвих; по 25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276922-22/В-96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5%, </w:t>
            </w:r>
            <w:r>
              <w:rPr>
                <w:b/>
              </w:rPr>
              <w:t>мазь 5 % по 25 г у тубі алюмінієвій; по 1 тубі в пачці з картону; по 25 г у тубах алюмінієвих; по 25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276922-22/В-96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Стрептоцидова мазь 5%, </w:t>
            </w:r>
            <w:r>
              <w:rPr>
                <w:b/>
              </w:rPr>
              <w:t>мазь 5 % по 25 г у тубі алюмінієвій; по 1 тубі в пачці з картону; по 25 г у тубах алюмінієвих; по 25 г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278342-22/В-100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Строндекс, </w:t>
            </w:r>
            <w:r>
              <w:rPr>
                <w:b/>
              </w:rPr>
              <w:t>спрей для ротової порожнини дозований, 12,5 мг/доза; по 10 мл (64 дози) або по 5 мл (32 дози) у флаконі полімерному або зі світлозахисного скла з маркуванням українською мовою;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278342-22/В-100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Строндекс, </w:t>
            </w:r>
            <w:r>
              <w:rPr>
                <w:b/>
              </w:rPr>
              <w:t>спрей для ротової порожнини дозований, 12,5 мг/доза; по 10 мл (64 дози) або по 5 мл (32 дози) у флаконі полімерному або зі світлозахисного скла з маркуванням українською мовою;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278342-22/В-100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Строндекс, </w:t>
            </w:r>
            <w:r>
              <w:rPr>
                <w:b/>
              </w:rPr>
              <w:t>спрей для ротової порожнини дозований, 12,5 мг/доза; по 10 мл (64 дози) або по 5 мл (32 дози) у флаконі полімерному або зі світлозахисного скла з маркуванням українською мовою; по 1 флакону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274511-22/З-84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Тирозол®, </w:t>
            </w:r>
            <w:r>
              <w:rPr>
                <w:b/>
              </w:rPr>
              <w:t>таблетки, вкриті плівковою оболонкою, по 5 мг; по 10 мг; по 10 таблеток у блістері; по 5 блістерів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р. № </w:t>
            </w:r>
            <w:r>
              <w:rPr>
                <w:b/>
              </w:rPr>
              <w:t>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274511-22/З-84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Тирозол®, </w:t>
            </w:r>
            <w:r>
              <w:rPr>
                <w:b/>
              </w:rPr>
              <w:t>таблетки, вкриті плівковою оболонкою, по 5 мг; по 10 мг; по 10 таблеток у блістері; по 5 блістерів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р. № </w:t>
            </w:r>
            <w:r>
              <w:rPr>
                <w:b/>
              </w:rPr>
              <w:t>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274511-22/З-84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Тирозол®, </w:t>
            </w:r>
            <w:r>
              <w:rPr>
                <w:b/>
              </w:rPr>
              <w:t>таблетки, вкриті плівковою оболонкою, по 5 мг; по 10 мг; по 10 таблеток у блістері; по 5 блістерів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274511-22/З-84 в</w:t>
            </w:r>
            <w:r>
              <w:rPr>
                <w:b/>
              </w:rPr>
              <w:t>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Тирозол®, </w:t>
            </w:r>
            <w:r>
              <w:rPr>
                <w:b/>
              </w:rPr>
              <w:t>таблетки, вкриті плівковою оболонкою, по 5 мг; по 10 мг; по 10 таблеток у блістері; по 5 блістерів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274511-22/З-84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Тирозол®, </w:t>
            </w:r>
            <w:r>
              <w:rPr>
                <w:b/>
              </w:rPr>
              <w:t>таблетки, вкриті плівковою оболонкою, по 5 мг; по 10 мг; по 10 таблеток у блістері; по 5 блістерів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р. № </w:t>
            </w:r>
            <w:r>
              <w:rPr>
                <w:b/>
              </w:rPr>
              <w:t>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274511-22/З-84 від 19.04.2022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Тирозол®, </w:t>
            </w:r>
            <w:r>
              <w:rPr>
                <w:b/>
              </w:rPr>
              <w:t>таблетки, вкриті плівковою оболонкою, по 5 мг; по 10 мг; по 10 таблеток у блістері; по 5 блістерів у картонній коробці; по 25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Мерк Хелскеа КГаА,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278006-22/В-66 в</w:t>
            </w:r>
            <w:r>
              <w:rPr>
                <w:b/>
              </w:rPr>
              <w:t>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 табо 250 мг/мл, по 4 мл в апулах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278006-22/В-66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 табо 250 мг/мл, по 4 мл в апулах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278006-22/В-66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 табо 250 мг/мл, по 4 мл в апулах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278006-22/В-66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 табо 250 мг/мл, по 4 мл в апулах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278006-22/В-66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 табо 250 мг/мл, по 4 мл в апулах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278006-22/В-66 від 13.07.2022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 табо 250 мг/мл, по 4 мл в апулах з прозорого скла, по 5 ампул у касеті у пачці з картону; по 4 мл в ампулах з прозорого скла,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277267-22/В-100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розчин для ін'єкцій, 125 мг/мл або 250 мг/мл; по 4 мл в ампулі; по 5 ампул у касеті у пачці з картону; по 4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277267-22/В-100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 xml:space="preserve">розчин для ін'єкцій, 125 мг/мл або </w:t>
            </w:r>
            <w:r>
              <w:rPr>
                <w:b/>
              </w:rPr>
              <w:t>250 мг/мл; по 4 мл в ампулі; по 5 ампул у касеті у пачці з картону; по 4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277267-22/В-100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 xml:space="preserve">розчин для ін'єкцій, 125 мг/мл або </w:t>
            </w:r>
            <w:r>
              <w:rPr>
                <w:b/>
              </w:rPr>
              <w:t>250 мг/мл; по 4 мл в ампулі; по 5 ампул у касеті у пачці з картону; по 4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277267-22/В-100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 xml:space="preserve">розчин для ін'єкцій, 125 мг/мл або </w:t>
            </w:r>
            <w:r>
              <w:rPr>
                <w:b/>
              </w:rPr>
              <w:t>250 мг/мл; по 4 мл в ампулі; по 5 ампул у касеті у пачці з картону; по 4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277267-22/В-100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 xml:space="preserve">розчин для ін'єкцій, 125 мг/мл або </w:t>
            </w:r>
            <w:r>
              <w:rPr>
                <w:b/>
              </w:rPr>
              <w:t>250 мг/мл; по 4 мл в ампулі; по 5 ампул у касеті у пачці з картону; по 4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277267-22/В-100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 xml:space="preserve">розчин для ін'єкцій, 125 мг/мл або </w:t>
            </w:r>
            <w:r>
              <w:rPr>
                <w:b/>
              </w:rPr>
              <w:t>250 мг/мл; по 4 мл в ампулі; по 5 ампул у касеті у пачці з картону; по 4 мл в ампулі; по 5 ампул у касеті; по 2 касети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278226-22/В-137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таблетки, вкриті плівковою оболонкою, по 500 мг;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278226-22/В-137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таблетки, вкриті плівковою оболонкою, по 500 мг;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278226-22/В-137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Тіколін®, </w:t>
            </w:r>
            <w:r>
              <w:rPr>
                <w:b/>
              </w:rPr>
              <w:t>таблетки, вкриті плівковою оболонкою, по 500 мг; по 7 таблеток у блістері; по 4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276335-22/З-128, 276336-22/З-128, 276337-22/З-128, 276338-22/З-128, 276339-22/З-128, 276340-22/З-128, 276341-22/З-128, 276342-22/З-128, 276343-22/З-128, 2763</w:t>
            </w:r>
            <w:r>
              <w:rPr>
                <w:b/>
              </w:rPr>
              <w:t>44-22/З-128, 276345-22/З-128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Тотема, </w:t>
            </w:r>
            <w:r>
              <w:rPr>
                <w:b/>
              </w:rPr>
              <w:t>розчин оральний; по 10 мл в ампулі; по 10 ампул в чарунковій упаковці; по 2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276335-22/З-128, 276336-22/З-128, 276337-22/З-128, 276338-22/З-128, 276339-22/З-128, 276340-22/З-128, 276341-22/З-128, 276342-22/З-128, 276343-22/З-128, 276344-22/З-128, 276345-22/З-128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Тотема, </w:t>
            </w:r>
            <w:r>
              <w:rPr>
                <w:b/>
              </w:rPr>
              <w:t>розчин оральний; по 10 мл в ампулі; по 10 ампул в чарунковій упаковці; по 2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276335-22/З-128, 276336-22/З-128, 276337-22/З-128, 276338-22/З-128, 276339-22/З-128, 276340-22/З-128, 276341-22/З-128, 276342-22/З-128, 276343-22/З-128, 276344-22/З-12</w:t>
            </w:r>
            <w:r>
              <w:rPr>
                <w:b/>
              </w:rPr>
              <w:t>8, 276345-22/З-128 від 07.06.2022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Тотема, </w:t>
            </w:r>
            <w:r>
              <w:rPr>
                <w:b/>
              </w:rPr>
              <w:t>розчин оральний; по 10 мл в ампулі; по 10 ампул в чарунковій упаковці; по 2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Лабораторія Іннотек Інтернасьйональ,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278995-22/В-28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Трава війника наземного, </w:t>
            </w:r>
            <w:r>
              <w:rPr>
                <w:b/>
              </w:rPr>
              <w:t>трава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278995-22/В-28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Трава війника наземного, </w:t>
            </w:r>
            <w:r>
              <w:rPr>
                <w:b/>
              </w:rPr>
              <w:t>трава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278995-22/В-28 від 03.08.2022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Трава війника наземного, </w:t>
            </w:r>
            <w:r>
              <w:rPr>
                <w:b/>
              </w:rPr>
              <w:t>трава (субстанція) у мішках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278283-22/В-61 від 21.07.2022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Три-Алітер®, </w:t>
            </w:r>
            <w:r>
              <w:rPr>
                <w:b/>
              </w:rPr>
              <w:t>таблетки по 4 мг/1,25 мг/10 мг або по 8 мг/2,5 мг/5 мг або по 8 мг/2,5 мг/10 мг або по 4 мг/1,25 мг/5 мг; по 10 таблеток у блістері, по 3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278332-22/В-92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Тризипин®, </w:t>
            </w:r>
            <w:r>
              <w:rPr>
                <w:b/>
              </w:rPr>
              <w:t xml:space="preserve">таблетки, вкриті оболонкою, по </w:t>
            </w:r>
            <w:r>
              <w:rPr>
                <w:b/>
              </w:rPr>
              <w:t>250 мг, по 40 таблеток у банці, по 1 банці в пачці з картону;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278332-22/В-92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Тризипин®, </w:t>
            </w:r>
            <w:r>
              <w:rPr>
                <w:b/>
              </w:rPr>
              <w:t xml:space="preserve">таблетки, вкриті оболонкою, по </w:t>
            </w:r>
            <w:r>
              <w:rPr>
                <w:b/>
              </w:rPr>
              <w:t>250 мг, по 40 таблеток у банці, по 1 банці в пачці з картону;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278332-22/В-92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Тризипин®, </w:t>
            </w:r>
            <w:r>
              <w:rPr>
                <w:b/>
              </w:rPr>
              <w:t xml:space="preserve">таблетки, вкриті оболонкою, по </w:t>
            </w:r>
            <w:r>
              <w:rPr>
                <w:b/>
              </w:rPr>
              <w:t>250 мг, по 40 таблеток у банці, по 1 банці в пачці з картону; по 10 таблеток у блістері, по 4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278331-22/В-92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750 мг; 500 мг;1000 мг; по 28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278331-22/В-92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750 мг; 500 мг;1000 мг; по 28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278331-22/В-92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750 мг; 500 мг;1000 мг; по 28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278331-22/В-92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750 мг; 500 мг;1000 мг; по 28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278331-22/В-92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750 мг; 500 мг;1000 мг; по 28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278331-22/В-92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750 мг; 500 мг;1000 мг; по 28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278331-22/В-92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750 мг; 500 мг;1000 мг; по 28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278331-22/В-92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750 мг; 500 мг;1000 мг; по 28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278331-22/В-92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Тризипин® лонг, </w:t>
            </w:r>
            <w:r>
              <w:rPr>
                <w:b/>
              </w:rPr>
              <w:t>таблетки пролонгованої дії по 750 мг; 500 мг;1000 мг; по 28 таблеток у банці; по 1 банці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275783-22/З-82, 275784-22/З-82, 275785-22/З-82, 275786-22/З-82, 275787-22/З-82, 275788-22/З-82, 275789-22/З-82, 275790-22/З-82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Трифас® 10, </w:t>
            </w:r>
            <w:r>
              <w:rPr>
                <w:b/>
              </w:rPr>
              <w:t>таблетки по 10 мг; по 10 таблеток у блістері; по 3,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275783-22/З-82, 275784-22/З-82, 275785-22/З-82, 275786-22/З-82, 275787-22/З-82, 275788-22/З-82, 275789-22/З-82, 275790-22/З-82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Трифас® 10, </w:t>
            </w:r>
            <w:r>
              <w:rPr>
                <w:b/>
              </w:rPr>
              <w:t>таблетки по 10 мг; по 10 таблеток у блістері; по 3,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275783-22/З-82, 275784-22/З-82, 275785-22/З-82, 275786-22/З-82, 275787-22/З-82, 275788-22/З-82, 275789-22/З-82, 275790-22/З-82 від 25.05.2022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Трифас® 10, </w:t>
            </w:r>
            <w:r>
              <w:rPr>
                <w:b/>
              </w:rPr>
              <w:t>таблетки по 10 мг; по 10 таблеток у блістері; по 3, або 5, або 10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270622-21/З-128, 270623-21/З-128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270622-21/З-128, 270623-21/З-128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270622-21/З-128, 270623-21/З-128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270620-21/З-128, 270621-21/З-128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270620-21/З-128, 270621-21/З-128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270620-21/З-128, 270621-21/З-128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Убістезин Форте,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278330-22/В-92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ФАВІПІРАВІР-МІКРОХІМ, </w:t>
            </w:r>
            <w:r>
              <w:rPr>
                <w:b/>
              </w:rPr>
              <w:t>таблетки, вкриті плівковою оболонкою, по 200 мг; по 10 таблеток у блістері, по 4 блістери у пачці з картону або по 10 таблеток у блістері, по 10 блістерів у пачці з картону; по 40 таблеток у банці, по 1 банці у пачці з картону, або по 100 таблеток у банці,</w:t>
            </w:r>
            <w:r>
              <w:rPr>
                <w:b/>
              </w:rPr>
              <w:t xml:space="preserve">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278330-22/В-92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ФАВІПІРАВІР-МІКРОХІМ, </w:t>
            </w:r>
            <w:r>
              <w:rPr>
                <w:b/>
              </w:rPr>
              <w:t>таблетки, вкриті плівковою оболонкою, по 200 мг; по 10 таблеток у блістері, по 4 блістери у пачці з картону або по 10 таблеток у блістері, по 10 блістерів у пачці з картону; по 40 таблеток у банці, по 1 банці у пачці з картону, або по 100 таблеток у банці,</w:t>
            </w:r>
            <w:r>
              <w:rPr>
                <w:b/>
              </w:rPr>
              <w:t xml:space="preserve">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278330-22/В-92 від 22.07.2022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ФАВІПІРАВІР-МІКРОХІМ, </w:t>
            </w:r>
            <w:r>
              <w:rPr>
                <w:b/>
              </w:rPr>
              <w:t>таблетки, вкриті плівковою оболонкою, по 200 мг; по 10 таблеток у блістері, по 4 блістери у пачці з картону або по 10 таблеток у блістері, по 10 блістерів у пачці з картону; по 40 таблеток у банці, по 1 банці у пачці з картону, або по 100 таблеток у банці,</w:t>
            </w:r>
            <w:r>
              <w:rPr>
                <w:b/>
              </w:rPr>
              <w:t xml:space="preserve">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278234-22/В-138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Фемінаті®, </w:t>
            </w:r>
            <w:r>
              <w:rPr>
                <w:b/>
              </w:rPr>
              <w:t>таблетки, вкриті плівковою оболонкою, 0,03 мг/3 мг; по 28 (21+7) таблеток у блістері; по 1 блістеру разом з календарною шкалою та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278234-22/В-138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Фемінаті®, </w:t>
            </w:r>
            <w:r>
              <w:rPr>
                <w:b/>
              </w:rPr>
              <w:t>таблетки, вкриті плівковою оболонкою, 0,03 мг/3 мг; по 28 (21+7) таблеток у блістері; по 1 блістеру разом з календарною шкалою та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278234-22/В-138 від 20.07.2022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Фемінаті®, </w:t>
            </w:r>
            <w:r>
              <w:rPr>
                <w:b/>
              </w:rPr>
              <w:t>таблетки, вкриті плівковою оболонкою, 0,03 мг/3 мг; по 28 (21+7) таблеток у блістері; по 1 блістеру разом з календарною шкалою та тримачем для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</w:rPr>
              <w:t xml:space="preserve">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276965-22/З-66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ФЕНТАНІЛУ ЦИТРАТ,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276965-22/З-66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ФЕНТАНІЛУ ЦИТРАТ,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276965-22/З-66 від 21.06.2022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ФЕНТАНІЛУ ЦИТРАТ,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Русан Фарма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274164-22/В-132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Фінлепсин®, </w:t>
            </w:r>
            <w:r>
              <w:rPr>
                <w:b/>
              </w:rPr>
              <w:t>таблетки по 200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274164-22/В-132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Фінлепсин®, </w:t>
            </w:r>
            <w:r>
              <w:rPr>
                <w:b/>
              </w:rPr>
              <w:t>таблетки по 200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274164-22/В-132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Фінлепсин®, </w:t>
            </w:r>
            <w:r>
              <w:rPr>
                <w:b/>
              </w:rPr>
              <w:t>таблетки по 200 мг; по 10 таблеток у блістері; по 5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274165-22/В-132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400 Ретард, </w:t>
            </w:r>
            <w:r>
              <w:rPr>
                <w:b/>
              </w:rPr>
              <w:t>таблетки пролонгованої дії по 400 мг; по 10 таблеток у блістері; по 5 або 10,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274165-22/В-132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400 Ретард, </w:t>
            </w:r>
            <w:r>
              <w:rPr>
                <w:b/>
              </w:rPr>
              <w:t>таблетки пролонгованої дії по 400 мг; по 10 таблеток у блістері; по 5 або 10,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274165-22/В-132 від 06.04.2022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Фінлепсин® 400 Ретард, </w:t>
            </w:r>
            <w:r>
              <w:rPr>
                <w:b/>
              </w:rPr>
              <w:t>таблетки пролонгованої дії по 400 мг; по 10 таблеток у блістері; по 5 або 10, або 20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279617-22/З-61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Флосін®, </w:t>
            </w:r>
            <w:r>
              <w:rPr>
                <w:b/>
              </w:rPr>
              <w:t xml:space="preserve">капсули тверді з модифікованим вивільненням по 0,400 мг по 10 капсул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279617-22/З-61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Флосін®, </w:t>
            </w:r>
            <w:r>
              <w:rPr>
                <w:b/>
              </w:rPr>
              <w:t xml:space="preserve">капсули тверді з модифікованим вивільненням по 0,400 мг по 10 капсул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279617-22/З-61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Флосін®, </w:t>
            </w:r>
            <w:r>
              <w:rPr>
                <w:b/>
              </w:rPr>
              <w:t xml:space="preserve">капсули тверді з модифікованим вивільненням по 0,400 мг по 10 капсул у блістері; по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</w:t>
            </w:r>
            <w:r>
              <w:rPr>
                <w:b/>
                <w:noProof/>
              </w:rPr>
              <w:t>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275407-22/З-86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Хартил®-Н, </w:t>
            </w:r>
            <w:r>
              <w:rPr>
                <w:b/>
              </w:rPr>
              <w:t>таблетки, 5/25 мг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275407-22/З-86 від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Хартил®-Н, </w:t>
            </w:r>
            <w:r>
              <w:rPr>
                <w:b/>
              </w:rPr>
              <w:t>таблетки, 5/25 мг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275407-22/З-86 в</w:t>
            </w:r>
            <w:r>
              <w:rPr>
                <w:b/>
              </w:rPr>
              <w:t>ід 16.05.2022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Хартил®-Н, </w:t>
            </w:r>
            <w:r>
              <w:rPr>
                <w:b/>
              </w:rPr>
              <w:t>таблетки, 5/25 мг по 14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276670-22/В-28, 276672-22/В-28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Цереброкурин®, </w:t>
            </w:r>
            <w:r>
              <w:rPr>
                <w:b/>
              </w:rPr>
              <w:t xml:space="preserve">розчин для ін'єкцій, 2 мг/мл по 0,5 мл в ампулі; по 5 ампул у коробці з картону; по 2 мл в ампулі; по 10 ампул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276670-22/В-28, 276672-22/В-28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Цереброкурин®, </w:t>
            </w:r>
            <w:r>
              <w:rPr>
                <w:b/>
              </w:rPr>
              <w:t xml:space="preserve">розчин для ін'єкцій, 2 мг/мл по 0,5 мл в ампулі; по 5 ампул у коробці з картону; по 2 мл в ампулі; по 10 ампул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276670-22/В-28, 276672-22/В-28 від 15.06.2022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Цереброкурин®, </w:t>
            </w:r>
            <w:r>
              <w:rPr>
                <w:b/>
              </w:rPr>
              <w:t xml:space="preserve">розчин для ін'єкцій, 2 мг/мл по 0,5 мл в ампулі; по 5 ампул у коробці з картону; по 2 мл в ампулі; по 10 ампул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"НІР",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276045-22/В-28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Цетиризину дигідрохлорид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276045-22/В-28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Цетиризину дигідрохлорид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276045-22/В-28 від 31.05.2022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Цетиризину дигідрохлорид 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</w:t>
            </w:r>
            <w:r>
              <w:rPr>
                <w:b/>
                <w:noProof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279624-22/З-98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279624-22/З-98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279624-22/З-98 в</w:t>
            </w:r>
            <w:r>
              <w:rPr>
                <w:b/>
              </w:rPr>
              <w:t>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279624-22/З-98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279624-22/З-98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279624-22/З-98 від 15.08.2022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Цетло® Плюс, </w:t>
            </w:r>
            <w:r>
              <w:rPr>
                <w:b/>
              </w:rPr>
              <w:t>таблетки, вкриті плівковою оболонкою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коробці; in bulk: по 1000 таблеток у поліе</w:t>
            </w:r>
            <w:r>
              <w:rPr>
                <w:b/>
              </w:rPr>
              <w:t>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267781-21/З-118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 1000 мг; 1 флакон з порошком у картонній коробці;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267781-21/З-118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 1000 мг; 1 флакон з порошком у картонній коробці;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267781-21/З-118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 1000 мг; 1 флакон з порошком у картонній коробці;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267781-21/З-118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 1000 мг; 1 флакон з порошком у картонній коробці;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267781-21/З-118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 1000 мг; 1 флакон з порошком у картонній коробці;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267781-21/З-118 від 10.11.2021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Цефікад 1000, </w:t>
            </w:r>
            <w:r>
              <w:rPr>
                <w:b/>
              </w:rPr>
              <w:t>порошок для розчину для ін’єкцій 1000 мг; 1 флакон з порошком у картонній коробці; in bulk: по 50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КАДІЛА ФАРМАСЬЮТИКАЛЗ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277172-22/В-135, 277173-22/В-135, 277174-22/В-135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 г; по 1 г порошку у лаконі; 1 або 5, або 50 флаконів у пачці; або по 1 або 5 флаконів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03.10.2022 </w:t>
            </w:r>
            <w:r>
              <w:rPr>
                <w:b/>
              </w:rPr>
              <w:t>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277172-22/В-135, 277173-22/В-135, 277174-22/В-135 від 27.06.2022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>Цефтазидим,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порошок для розчину для ін'єкцій по 1 г; по 1 г порошку у лаконі; 1 або 5, або 50 флаконів у пачці; або по 1 або 5 флаконів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</w:t>
            </w:r>
            <w:r>
              <w:rPr>
                <w:b/>
              </w:rPr>
              <w:t xml:space="preserve">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</w:t>
            </w:r>
            <w:r>
              <w:rPr>
                <w:szCs w:val="20"/>
              </w:rPr>
              <w:t xml:space="preserve">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277172-22/В-135, 277173-22/В-135, 277174-22/В-135 від 27.06.</w:t>
            </w:r>
            <w:r>
              <w:rPr>
                <w:b/>
              </w:rPr>
              <w:t>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Цефтазидим, </w:t>
            </w:r>
            <w:r>
              <w:rPr>
                <w:b/>
              </w:rPr>
              <w:t>порошок для розчину для ін'єкцій по 1 г; по 1 г порошку у лаконі; 1 або 5, або 50 флаконів у пачці; або по 1 або 5 флаконів у блістері,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269641-21/З-116, 269642-21/З-116, 269643-21/З-116, 269644-21/З-116, 269645-21/З-116, 269646-21/З-116, 269647-21/З-116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Циклофосфамід Сандоз®, </w:t>
            </w:r>
            <w:r>
              <w:rPr>
                <w:b/>
              </w:rPr>
              <w:t>порошок для розчину для ін`єкцій або інфузій по 500 мг по 1 або 2 флакони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269641-21/З-116, 269642-21/З-116, 269643-21/З-116, 269644-21/З-116, 269645-21/З-116, 269646-21/З-116, 269647-21/З-116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Циклофосфамід Сандоз®, </w:t>
            </w:r>
            <w:r>
              <w:rPr>
                <w:b/>
              </w:rPr>
              <w:t>порошок для розчину для ін`єкцій або інфузій по 500 мг по 1 або 2 флакони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</w:t>
            </w:r>
            <w:r>
              <w:rPr>
                <w:b/>
                <w:szCs w:val="20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269641-21/З-116, 269642-21/З-116, 269643-21/З-116, 269644-21/З-116, 269645-21/З-116, 269646-21/З-116, 269647-21/З-116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</w:t>
            </w:r>
            <w:r>
              <w:rPr>
                <w:b/>
              </w:rPr>
              <w:t xml:space="preserve">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Циклофосфамід Сандоз®, </w:t>
            </w:r>
            <w:r>
              <w:rPr>
                <w:b/>
              </w:rPr>
              <w:t>порошок для розчину для ін`єкцій або інфузій по 500 мг по 1 або 2 флакони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270835-21/З-06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270835-21/З-06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270835-21/З-06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270835-21/З-06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270835-21/З-06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270835-21/З-06 від 28.12.2021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Цитерал®, </w:t>
            </w:r>
            <w:r>
              <w:rPr>
                <w:b/>
              </w:rPr>
              <w:t>таблетки, вкриті плівковою оболонкою, по 250 мг або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268735-21/В-06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Цитомоксан®, </w:t>
            </w:r>
            <w:r>
              <w:rPr>
                <w:b/>
              </w:rPr>
              <w:t>краплі очні 0,5%, по 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268735-21/В-06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Цитомоксан®, </w:t>
            </w:r>
            <w:r>
              <w:rPr>
                <w:b/>
              </w:rPr>
              <w:t>краплі очні 0,5%, по 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</w:t>
            </w:r>
            <w:r>
              <w:rPr>
                <w:szCs w:val="20"/>
              </w:rPr>
              <w:t xml:space="preserve">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268735-21/В-06 від 25.11.2021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Цитомоксан®, </w:t>
            </w:r>
            <w:r>
              <w:rPr>
                <w:b/>
              </w:rPr>
              <w:t>краплі очні 0,5%, по 5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277333-22/В-97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У, </w:t>
            </w:r>
            <w:r>
              <w:rPr>
                <w:b/>
              </w:rPr>
              <w:t>таблетки, по 6 таблеток у блістерах; по 6 таблеток у блістері; по 10 блістерів у пачці;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277333-22/В-97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У, </w:t>
            </w:r>
            <w:r>
              <w:rPr>
                <w:b/>
              </w:rPr>
              <w:t>таблетки, по 6 таблеток у блістерах; по 6 таблеток у блістері; по 10 блістерів у пачці;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277333-22/В-97 від 29.06.2022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Цитрамон У, </w:t>
            </w:r>
            <w:r>
              <w:rPr>
                <w:b/>
              </w:rPr>
              <w:t>таблетки, по 6 таблеток у блістерах; по 6 таблеток у блістері; по 10 блістерів у пачці; по 10 таблеток у блістерах; по 10 таблеток у блістері; по 10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278612-22/В-138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розчину; по 22,13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278612-22/В-138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розчину; по 22,13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866DB5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866DB5">
      <w:pPr>
        <w:jc w:val="center"/>
        <w:rPr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278612-22/В-138 від 28.07.2022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caps/>
              </w:rPr>
              <w:t xml:space="preserve">Цитрік®, </w:t>
            </w:r>
            <w:r>
              <w:rPr>
                <w:b/>
              </w:rPr>
              <w:t>порошок для орального розчину; по 22,13 г в саше; по 10 саше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>03.10.2022 р. № 1787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66DB5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866DB5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866DB5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866DB5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66DB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866D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866DB5">
      <w:pPr>
        <w:jc w:val="center"/>
        <w:rPr>
          <w:b/>
          <w:lang w:val="uk-UA"/>
        </w:rPr>
      </w:pPr>
    </w:p>
    <w:p w:rsidR="00000000" w:rsidRDefault="00866DB5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866DB5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6DB5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866DB5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6DB5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866DB5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6DB5"/>
    <w:rsid w:val="008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51194-4A83-4012-98EC-8B2C1E2B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73</Pages>
  <Words>137042</Words>
  <Characters>781146</Characters>
  <Application>Microsoft Office Word</Application>
  <DocSecurity>0</DocSecurity>
  <Lines>6509</Lines>
  <Paragraphs>1832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916356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2022-10-18T14:09:00Z</dcterms:created>
  <dcterms:modified xsi:type="dcterms:W3CDTF">2022-10-18T14:09:00Z</dcterms:modified>
</cp:coreProperties>
</file>