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3899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278233-22/В-135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Аденіз-Н, </w:t>
            </w:r>
            <w:r>
              <w:rPr>
                <w:b/>
              </w:rPr>
              <w:t xml:space="preserve"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</w:t>
            </w:r>
            <w:r>
              <w:rPr>
                <w:b/>
              </w:rPr>
              <w:t>пачці з картону; по 30 таблеток у банці, по 1 банці у пачці з картону; по 320 мг/12,5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278233-22/В-135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Аденіз-Н,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278233-22/В-135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Аденіз-Н,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278233-22/В-135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Аденіз-Н,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278233-22/В-135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Аденіз-Н,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278233-22/В-135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Аденіз-Н,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278233-22/В-135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Аденіз-Н,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278233-22/В-135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Аденіз-Н,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278233-22/В-135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Аденіз-Н,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278233-22/В-135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Аденіз-Н,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278233-22/В-135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Аденіз-Н,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278233-22/В-135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Аденіз-Н,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278233-22/В-135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Аденіз-Н,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278233-22/В-135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Аденіз-Н,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278233-22/В-135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Аденіз-Н,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261101-21/З-96, 261102-21/З-96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АЗИТРОКС ® 500, </w:t>
            </w:r>
            <w:r>
              <w:rPr>
                <w:b/>
              </w:rPr>
              <w:t>таблетки, вкриті плівковою оболонкою, по 500 мг № 3: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261101-21/З-96, 261102-21/З-96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АЗИТРОКС ® 500, </w:t>
            </w:r>
            <w:r>
              <w:rPr>
                <w:b/>
              </w:rPr>
              <w:t>таблетки, вкриті плівковою оболонкою, по 500 мг № 3: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261101-21/З-96, 261102-21/З-96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АЗИТРОКС ® 500, </w:t>
            </w:r>
            <w:r>
              <w:rPr>
                <w:b/>
              </w:rPr>
              <w:t>таблетки, вкриті плівковою оболонкою, по 500 мг № 3: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276856-22/В-124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АЛЛЕГРА® 120 мг, </w:t>
            </w:r>
            <w:r>
              <w:rPr>
                <w:b/>
              </w:rPr>
              <w:t>таблетки, вкриті оболонкою, по 120 мг; 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276856-22/В-124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АЛЛЕГРА® 120 мг, </w:t>
            </w:r>
            <w:r>
              <w:rPr>
                <w:b/>
              </w:rPr>
              <w:t>таблетки, вкриті оболонкою, по 120 мг; 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276856-22/В-124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АЛЛЕГРА® 120 мг, </w:t>
            </w:r>
            <w:r>
              <w:rPr>
                <w:b/>
              </w:rPr>
              <w:t>таблетки, вкриті оболонкою, по 120 мг; 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276855-22/В-124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АЛЛЕГРА® 180 мг, </w:t>
            </w:r>
            <w:r>
              <w:rPr>
                <w:b/>
              </w:rPr>
              <w:t>таблетки, вкриті оболонкою, по 180 мг; № 10, № 20 (10х2):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276855-22/В-124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АЛЛЕГРА® 180 мг, </w:t>
            </w:r>
            <w:r>
              <w:rPr>
                <w:b/>
              </w:rPr>
              <w:t>таблетки, вкриті оболонкою, по 180 мг; № 10, № 20 (10х2):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276855-22/В-124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АЛЛЕГРА® 180 мг, </w:t>
            </w:r>
            <w:r>
              <w:rPr>
                <w:b/>
              </w:rPr>
              <w:t>таблетки, вкриті оболонкою, по 180 мг; № 10, № 20 (10х2):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275106-22/В-123, 275107-22/В-123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275106-22/В-123, 275107-22/В-123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275106-22/В-123, 275107-22/В-123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275106-22/В-123, 275107-22/В-123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275106-22/В-123, 275107-22/В-123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275106-22/В-123, 275107-22/В-123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278356-22/В-97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278356-22/В-97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278356-22/В-97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278356-22/В-97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278356-22/В-97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278356-22/В-97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278356-22/В-97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278356-22/В-97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278356-22/В-97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278356-22/В-97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278356-22/В-97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278356-22/В-97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мг/5 мг, 4 мг/10 мг, 8 мг/5 мг, 8 мг/10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248006-20/З-128, 248007-20/З-128, 248008-20/З-128, 248009-20/З-128, 248010-20/З-128, 248011-20/З-128, 248012-20/З-128, 248013-20/З-128, 248014-20/З-128, 2480</w:t>
            </w:r>
            <w:r>
              <w:rPr>
                <w:b/>
              </w:rPr>
              <w:t>15-20/З-128, 248016-20/З-128, 248017-20/З-128, 248018-20/З-128, 248019-20/З-128, 248020-20/З-128, 248021-20/З-128, 248022-20/З-128, 248023-20/З-128, 248024-20/З-128, 248025-20/З-128, 248026-20/З-128, 248027-20/З-128, 248028-20/З-128, 248029-20/З-128 від 25</w:t>
            </w:r>
            <w:r>
              <w:rPr>
                <w:b/>
              </w:rPr>
              <w:t>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ІНФАНТ 10 %, </w:t>
            </w:r>
            <w:r>
              <w:rPr>
                <w:b/>
              </w:rPr>
              <w:t>розчин для інфузій; по 100 мл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248006-20/З-128, 248007-20/З-128, 248008-20/З-128, 248009-20/З-128, 248010-20/З-128, 248011-20/З-128, 248012-20/З-128, 248013-20/З-128, 248014-20/З-128, 248015-20/З-128, 248016-2</w:t>
            </w:r>
            <w:r>
              <w:rPr>
                <w:b/>
              </w:rPr>
              <w:t>0/З-128, 248017-20/З-128, 248018-20/З-128, 248019-20/З-128, 248020-20/З-128, 248021-20/З-128, 248022-20/З-128, 248023-20/З-128, 248024-20/З-128, 248025-20/З-128, 248026-20/З-128, 248027-20/З-128, 248028-20/З-128, 248029-20/З-128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ІНФАНТ 10 %, </w:t>
            </w:r>
            <w:r>
              <w:rPr>
                <w:b/>
              </w:rPr>
              <w:t>розчин для інфузій; по 100 мл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248006-20/З-128, 248007-20/З-128, 248008-20/З-128, 248009-20/З-128, 248010-20/З-128, 248011-20/З-128, 248012-20/З-128, 248013-20/З-128, 248014-20/З-128, 248015-20/З-12</w:t>
            </w:r>
            <w:r>
              <w:rPr>
                <w:b/>
              </w:rPr>
              <w:t>8, 248016-20/З-128, 248017-20/З-128, 248018-20/З-128, 248019-20/З-128, 248020-20/З-128, 248021-20/З-128, 248022-20/З-128, 248023-20/З-128, 248024-20/З-128, 248025-20/З-128, 248026-20/З-128, 248027-20/З-128, 248028-20/З-128, 248029-20/З-128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ІНФАНТ 10 %, </w:t>
            </w:r>
            <w:r>
              <w:rPr>
                <w:b/>
              </w:rPr>
              <w:t>розчин для інфузій; по 100 мл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280071-22/В-92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Антикатарал, </w:t>
            </w:r>
            <w:r>
              <w:rPr>
                <w:b/>
              </w:rPr>
              <w:t>порошок для орального розчину; по 10 пакетиків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280071-22/В-92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Антикатарал, </w:t>
            </w:r>
            <w:r>
              <w:rPr>
                <w:b/>
              </w:rPr>
              <w:t>порошок для орального розчину; по 10 пакетиків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280071-22/В-92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Антикатарал, </w:t>
            </w:r>
            <w:r>
              <w:rPr>
                <w:b/>
              </w:rPr>
              <w:t>порошок для орального розчину; по 10 пакетиків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278357-22/В-97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Армадин®, </w:t>
            </w:r>
            <w:r>
              <w:rPr>
                <w:b/>
              </w:rPr>
              <w:t>таблетки, вкриті оболонкою, по 125 мг, по 30 таблеток у банці; по 1 банці в пачці з картону;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278357-22/В-97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Армадин®, </w:t>
            </w:r>
            <w:r>
              <w:rPr>
                <w:b/>
              </w:rPr>
              <w:t>таблетки, вкриті оболонкою, по 125 мг, по 30 таблеток у банці; по 1 банці в пачці з картону;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278357-22/В-97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Армадин®, </w:t>
            </w:r>
            <w:r>
              <w:rPr>
                <w:b/>
              </w:rPr>
              <w:t>таблетки, вкриті оболонкою, по 125 мг, по 30 таблеток у банці; по 1 банці в пачці з картону;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277246-22/З-130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АСМАНЕКС®, </w:t>
            </w:r>
            <w:r>
              <w:rPr>
                <w:b/>
              </w:rPr>
              <w:t>порошок для інгаляцій, дозований, 200 мкг/дозу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інгаляцій, дозований, 400 мкг/дозу</w:t>
            </w:r>
            <w:r>
              <w:rPr>
                <w:b/>
              </w:rPr>
              <w:br/>
              <w:t>по 30 доз або по 60 доз в інгаляторі Твистхейлер®, упакованому в алюмінієву фольгу; по 1 упакованому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277246-22/З-130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АСМАНЕКС®, </w:t>
            </w:r>
            <w:r>
              <w:rPr>
                <w:b/>
              </w:rPr>
              <w:t>порошок для інгаляцій, дозований, 200 мкг/дозу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інгаляцій, дозований, 400 мкг/дозу</w:t>
            </w:r>
            <w:r>
              <w:rPr>
                <w:b/>
              </w:rPr>
              <w:br/>
              <w:t>по 30 доз або по 60 доз в інгаляторі Твистхейлер®, упакованому в алюмінієву фольгу; по 1 упакованому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</w:t>
            </w:r>
            <w:r>
              <w:rPr>
                <w:b/>
              </w:rPr>
              <w:t xml:space="preserve">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277246-22/З-130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АСМАНЕКС®, </w:t>
            </w:r>
            <w:r>
              <w:rPr>
                <w:b/>
              </w:rPr>
              <w:t>порошок для інгаляцій, дозований, 200 мкг/дозу</w:t>
            </w:r>
            <w:r>
              <w:rPr>
                <w:b/>
              </w:rPr>
              <w:br/>
              <w:t>порошок для інгаляцій, дозований, 400 мкг/дозу</w:t>
            </w:r>
            <w:r>
              <w:rPr>
                <w:b/>
              </w:rPr>
              <w:br/>
              <w:t>по 30 доз або по 60 доз в інгаляторі Твистхейлер®, упакованому в алюмінієву фольгу; по 1 упакованому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277246-22/З-130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АСМАНЕКС®, </w:t>
            </w:r>
            <w:r>
              <w:rPr>
                <w:b/>
              </w:rPr>
              <w:t>порошок для інгаляцій, дозований, 200 мкг/дозу</w:t>
            </w:r>
            <w:r>
              <w:rPr>
                <w:b/>
              </w:rPr>
              <w:br/>
              <w:t>порошок для інгаляцій, дозований, 400 мкг/дозу</w:t>
            </w:r>
            <w:r>
              <w:rPr>
                <w:b/>
              </w:rPr>
              <w:br/>
              <w:t>по 30 доз або по 60 доз в інгаляторі Твистхейлер®, упакованому в алюмінієву фольгу; по 1 упакованому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277246-22/З-130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АСМАНЕКС®, </w:t>
            </w:r>
            <w:r>
              <w:rPr>
                <w:b/>
              </w:rPr>
              <w:t>порошок для інгаляцій, дозований, 200 мкг/дозу</w:t>
            </w:r>
            <w:r>
              <w:rPr>
                <w:b/>
              </w:rPr>
              <w:br/>
              <w:t>порошок для інгаляцій, дозований, 400 мкг/дозу</w:t>
            </w:r>
            <w:r>
              <w:rPr>
                <w:b/>
              </w:rPr>
              <w:br/>
              <w:t>по 30 доз або по 60 доз в інгаляторі Твистхейлер®, упакованому в алюмінієву фольгу; по 1 упакованому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277246-22/З-130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АСМАНЕКС®, </w:t>
            </w:r>
            <w:r>
              <w:rPr>
                <w:b/>
              </w:rPr>
              <w:t>порошок для інгаляцій, дозований, 200 мкг/дозу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інгаляцій, дозований, 400 мкг/дозу</w:t>
            </w:r>
            <w:r>
              <w:rPr>
                <w:b/>
              </w:rPr>
              <w:br/>
              <w:t>по 30 доз або по 60 доз в інгаляторі Твистхейлер®, упакованому в алюмінієву фольгу; по 1 упакованому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</w:t>
            </w:r>
            <w:r>
              <w:rPr>
                <w:b/>
              </w:rPr>
              <w:t xml:space="preserve">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277287-22/В-100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Ацекор кардіо, </w:t>
            </w:r>
            <w:r>
              <w:rPr>
                <w:b/>
              </w:rPr>
              <w:t>таблетки кишковорозчинні по 100 мг, по 50 або по 100 таблеток у банці; по 1 банці в пачці з картону; по 10 таблеток у блістері; по 5 блістерів у пачці з картону; по 25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277287-22/В-100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Ацекор кардіо, </w:t>
            </w:r>
            <w:r>
              <w:rPr>
                <w:b/>
              </w:rPr>
              <w:t>таблетки кишковорозчинні по 100 мг, по 50 або по 100 таблеток у банці; по 1 банці в пачці з картону; по 10 таблеток у блістері; по 5 блістерів у пачці з картону; по 25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277287-22/В-100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Ацекор кардіо, </w:t>
            </w:r>
            <w:r>
              <w:rPr>
                <w:b/>
              </w:rPr>
              <w:t>таблетки кишковорозчинні по 100 мг, по 50 або по 100 таблеток у банці; по 1 банці в пачці з картону; по 10 таблеток у блістері; по 5 блістерів у пачці з картону; по 25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277671-22/В-66 в</w:t>
            </w:r>
            <w:r>
              <w:rPr>
                <w:b/>
              </w:rPr>
              <w:t>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мг, по 10 таблеток у стрипах;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277671-22/В-66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мг, по 10 таблеток у стрипах;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277671-22/В-66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мг, по 10 таблеток у стрипах;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271477-22/З-133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Бактолокс, </w:t>
            </w:r>
            <w:r>
              <w:rPr>
                <w:b/>
              </w:rPr>
              <w:t>порошок для розчину для ін'єкцій по 0,5 г, по 1,0 г; 1 флакон з порошком у пачці з картону; in bulk: 50 флаконів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271477-22/З-133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Бактолокс, </w:t>
            </w:r>
            <w:r>
              <w:rPr>
                <w:b/>
              </w:rPr>
              <w:t>порошок для розчину для ін'єкцій по 0,5 г, по 1,0 г; 1 флакон з порошком у пачці з картону; in bulk: 50 флаконів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271477-22/З-133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Бактолокс, </w:t>
            </w:r>
            <w:r>
              <w:rPr>
                <w:b/>
              </w:rPr>
              <w:t>порошок для розчину для ін'єкцій по 0,5 г, по 1,0 г; 1 флакон з порошком у пачці з картону; in bulk: 50 флаконів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271477-22/З-133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Бактолокс, </w:t>
            </w:r>
            <w:r>
              <w:rPr>
                <w:b/>
              </w:rPr>
              <w:t>порошок для розчину для ін'єкцій по 0,5 г, по 1,0 г; 1 флакон з порошком у пачці з картону; in bulk: 50 флаконів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271477-22/З-133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Бактолокс, </w:t>
            </w:r>
            <w:r>
              <w:rPr>
                <w:b/>
              </w:rPr>
              <w:t>порошок для розчину для ін'єкцій по 0,5 г, по 1,0 г; 1 флакон з порошком у пачці з картону; in bulk: 50 флаконів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271477-22/З-133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Бактолокс, </w:t>
            </w:r>
            <w:r>
              <w:rPr>
                <w:b/>
              </w:rPr>
              <w:t>порошок для розчину для ін'єкцій по 0,5 г, по 1,0 г; 1 флакон з порошком у пачці з картону; in bulk: 50 флаконів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271477-22/З-133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Бактолокс, </w:t>
            </w:r>
            <w:r>
              <w:rPr>
                <w:b/>
              </w:rPr>
              <w:t>порошок для розчину для ін'єкцій по 0,5 г, по 1,0 г; 1 флакон з порошком у пачці з картону; in bulk: 50 флаконів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271477-22/З-133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Бактолокс, </w:t>
            </w:r>
            <w:r>
              <w:rPr>
                <w:b/>
              </w:rPr>
              <w:t>порошок для розчину для ін'єкцій по 0,5 г, по 1,0 г; 1 флакон з порошком у пачці з картону; in bulk: 50 флаконів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271477-22/З-133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Бактолокс, </w:t>
            </w:r>
            <w:r>
              <w:rPr>
                <w:b/>
              </w:rPr>
              <w:t>порошок для розчину для ін'єкцій по 0,5 г, по 1,0 г; 1 флакон з порошком у пачці з картону; in bulk: 50 флаконів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271477-22/З-133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Бактолокс, </w:t>
            </w:r>
            <w:r>
              <w:rPr>
                <w:b/>
              </w:rPr>
              <w:t>порошок для розчину для ін'єкцій по 0,5 г, по 1,0 г; 1 флакон з порошком у пачці з картону; in bulk: 50 флаконів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271477-22/З-133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Бактолокс, </w:t>
            </w:r>
            <w:r>
              <w:rPr>
                <w:b/>
              </w:rPr>
              <w:t>порошок для розчину для ін'єкцій по 0,5 г, по 1,0 г; 1 флакон з порошком у пачці з картону; in bulk: 50 флаконів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271477-22/З-133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Бактолокс, </w:t>
            </w:r>
            <w:r>
              <w:rPr>
                <w:b/>
              </w:rPr>
              <w:t>порошок для розчину для ін'єкцій по 0,5 г, по 1,0 г; 1 флакон з порошком у пачці з картону; in bulk: 50 флаконів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276438-22/З-128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Беклофорт™ Евохалер™, </w:t>
            </w:r>
            <w:r>
              <w:rPr>
                <w:b/>
              </w:rPr>
              <w:t>аерозоль для інгаляцій, дозований, 250 мкг/дозу; 1 балон з дозуючим клапаном на 200 доз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276438-22/З-128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Беклофорт™ Евохалер™, </w:t>
            </w:r>
            <w:r>
              <w:rPr>
                <w:b/>
              </w:rPr>
              <w:t>аерозоль для інгаляцій, дозований, 250 мкг/дозу; 1 балон з дозуючим клапаном на 200 доз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276438-22/З-128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Беклофорт™ Евохалер™, </w:t>
            </w:r>
            <w:r>
              <w:rPr>
                <w:b/>
              </w:rPr>
              <w:t>аерозоль для інгаляцій, дозований, 250 мкг/дозу; 1 балон з дозуючим клапаном на 200 доз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270769-21/З-100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БЕКСЕРО Вакцина для профілактики менінгококової інфекції, що викликається серогрупою В (виготовлена за рекомбінантною ДНК технологією, адсорбована), </w:t>
            </w:r>
            <w:r>
              <w:rPr>
                <w:b/>
              </w:rPr>
              <w:t>суспензія для ін'єкцій по 0,5 мл (1 доза), по 1 дозі у попередньо наповненому шприці, по 1 попередньо наповненому шприцу у комплекті з двома голками в пластиковому контейнері,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ГлаксоСмітКляйн Експо</w:t>
            </w:r>
            <w:r>
              <w:rPr>
                <w:b/>
              </w:rPr>
              <w:t>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270769-21/З-100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БЕКСЕРО Вакцина для профілактики менінгококової інфекції, що викликається серогрупою В (виготовлена за рекомбінантною ДНК технологією, адсорбована), </w:t>
            </w:r>
            <w:r>
              <w:rPr>
                <w:b/>
              </w:rPr>
              <w:t>суспензія для ін'єкцій по 0,5 мл (1 доза), по 1 дозі у попередньо наповненому шприці, по 1 попередньо наповненому шприцу у комплекті з двома голками в пластиковому контейнері,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ГлаксоСмітКляйн Експо</w:t>
            </w:r>
            <w:r>
              <w:rPr>
                <w:b/>
              </w:rPr>
              <w:t>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270769-21/З-100 </w:t>
            </w:r>
            <w:r>
              <w:rPr>
                <w:b/>
              </w:rPr>
              <w:t>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БЕКСЕРО Вакцина для профілактики менінгококової інфекції, що викликається серогрупою В (виготовлена за рекомбінантною ДНК технологією, адсорбована), </w:t>
            </w:r>
            <w:r>
              <w:rPr>
                <w:b/>
              </w:rPr>
              <w:t>суспензія для ін'єкцій по 0,5 мл (1 доза), по 1 дозі у попередньо наповненому шприці, по 1 попередньо наповненому шприцу у комплекті з двома голками в пластиковому контейнері,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ГлаксоСмітКляйн Експо</w:t>
            </w:r>
            <w:r>
              <w:rPr>
                <w:b/>
              </w:rPr>
              <w:t>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272636-22/З-124,</w:t>
            </w:r>
            <w:r>
              <w:rPr>
                <w:b/>
              </w:rPr>
              <w:t xml:space="preserve"> 272637-22/З-124, 272638-22/З-124, 272639-22/З-124, 272640-22/З-124, 272641-22/З-124, 272642-22/З-124, 272643-22/З-124, 272644-22/З-124, 272645-22/З-124, 272646-22/З-124, 272647-22/З-124, 272648-22/З-124, 272649-22/З-124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</w:t>
            </w:r>
            <w:r>
              <w:rPr>
                <w:b/>
              </w:rPr>
              <w:t xml:space="preserve">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Беродуал® Н, </w:t>
            </w:r>
            <w:r>
              <w:rPr>
                <w:b/>
              </w:rPr>
              <w:t>аерозоль дозований по 10 мл (200 інгаляцій) у металевому балончику з дозуючим клапаном;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272636-22/З-124, 272637-22/З-124, 272638-22/З-124, 272639-22/З-124, 272640-22/З-124, 272641-22/З-124, 272642-22/З-124, 272643-22/З-124, 272644-22/З-124, 272645-22/З-124, 272646-2</w:t>
            </w:r>
            <w:r>
              <w:rPr>
                <w:b/>
              </w:rPr>
              <w:t>2/З-124, 272647-22/З-124, 272648-22/З-124, 272649-22/З-124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Беродуал® Н, </w:t>
            </w:r>
            <w:r>
              <w:rPr>
                <w:b/>
              </w:rPr>
              <w:t>аерозоль дозований по 10 мл (200 інгаляцій) у металевому балончику з дозуючим клапаном;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272636-22/З-124,</w:t>
            </w:r>
            <w:r>
              <w:rPr>
                <w:b/>
              </w:rPr>
              <w:t xml:space="preserve"> 272637-22/З-124, 272638-22/З-124, 272639-22/З-124, 272640-22/З-124, 272641-22/З-124, 272642-22/З-124, 272643-22/З-124, 272644-22/З-124, 272645-22/З-124, 272646-22/З-124, 272647-22/З-124, 272648-22/З-124, 272649-22/З-124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</w:t>
            </w:r>
            <w:r>
              <w:rPr>
                <w:b/>
              </w:rPr>
              <w:t xml:space="preserve">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Беродуал® Н, </w:t>
            </w:r>
            <w:r>
              <w:rPr>
                <w:b/>
              </w:rPr>
              <w:t>аерозоль дозований по 10 мл (200 інгаляцій) у металевому балончику з дозуючим клапаном;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276966-22/З-66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БІСОПРОЛОЛУ ФУМАРАТ,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276966-22/З-66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БІСОПРОЛОЛУ ФУМАРАТ,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276966-22/З-66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БІСОПРОЛОЛУ ФУМАРАТ,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271476-22/В-135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Бофен 200 Бофен 400, </w:t>
            </w:r>
            <w:r>
              <w:rPr>
                <w:b/>
              </w:rPr>
              <w:t>таблетки,вкриті плівковою оболонкою по 200 мг або 400 мг; по 10 таблеток у блістері, по 2 блістери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</w:t>
            </w:r>
            <w:r>
              <w:rPr>
                <w:b/>
              </w:rPr>
              <w:t>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271476-22/В-135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Бофен 200 Бофен 400, </w:t>
            </w:r>
            <w:r>
              <w:rPr>
                <w:b/>
              </w:rPr>
              <w:t>таблетки,вкриті плівковою оболонкою по 200 мг або 400 мг; по 10 таблеток у блістері, по 2 блістери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</w:t>
            </w:r>
            <w:r>
              <w:rPr>
                <w:b/>
              </w:rPr>
              <w:t>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271476-22/В-135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Бофен 200 Бофен 400, </w:t>
            </w:r>
            <w:r>
              <w:rPr>
                <w:b/>
              </w:rPr>
              <w:t>таблетки,вкриті плівковою оболонкою по 200 мг або 400 мг; по 10 таблеток у блістері, по 2 блістери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</w:t>
            </w:r>
            <w:r>
              <w:rPr>
                <w:b/>
              </w:rPr>
              <w:t>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271476-22/В-135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Бофен 200 Бофен 400, </w:t>
            </w:r>
            <w:r>
              <w:rPr>
                <w:b/>
              </w:rPr>
              <w:t>таблетки,вкриті плівковою оболонкою по 200 мг або 400 мг; по 10 таблеток у блістері, по 2 блістери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</w:t>
            </w:r>
            <w:r>
              <w:rPr>
                <w:b/>
              </w:rPr>
              <w:t>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271476-22/В-135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Бофен 200 Бофен 400, </w:t>
            </w:r>
            <w:r>
              <w:rPr>
                <w:b/>
              </w:rPr>
              <w:t>таблетки,вкриті плівковою оболонкою по 200 мг або 400 мг; по 10 таблеток у блістері, по 2 блістери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</w:t>
            </w:r>
            <w:r>
              <w:rPr>
                <w:b/>
              </w:rPr>
              <w:t>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271476-22/В-135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Бофен 200 Бофен 400, </w:t>
            </w:r>
            <w:r>
              <w:rPr>
                <w:b/>
              </w:rPr>
              <w:t>таблетки,вкриті плівковою оболонкою по 200 мг або 400 мг; по 10 таблеток у блістері, по 2 блістери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</w:t>
            </w:r>
            <w:r>
              <w:rPr>
                <w:b/>
              </w:rPr>
              <w:t>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276881-22/В-86, 276882-22/В-86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Бупінекаїн, </w:t>
            </w:r>
            <w:r>
              <w:rPr>
                <w:b/>
              </w:rPr>
              <w:t>розчин для ін'єкцій по 5 мл в ампулі; по 5 ампул в касеті; по 1 або по 2 касети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</w:t>
            </w:r>
            <w:r>
              <w:rPr>
                <w:b/>
              </w:rPr>
              <w:t>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276881-22/В-86, 276882-22/В-86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Бупінекаїн, </w:t>
            </w:r>
            <w:r>
              <w:rPr>
                <w:b/>
              </w:rPr>
              <w:t>розчин для ін'єкцій по 5 мл в ампулі; по 5 ампул в касеті; по 1 або по 2 касети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</w:t>
            </w:r>
            <w:r>
              <w:rPr>
                <w:b/>
              </w:rPr>
              <w:t>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276881-22/В-86, 276882-22/В-86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Бупінекаїн, </w:t>
            </w:r>
            <w:r>
              <w:rPr>
                <w:b/>
              </w:rPr>
              <w:t>розчин для ін'єкцій по 5 мл в ампулі; по 5 ампул в касеті; по 1 або по 2 касети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</w:t>
            </w:r>
            <w:r>
              <w:rPr>
                <w:b/>
              </w:rPr>
              <w:t>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274120-22/З-84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 12 Анкерман, </w:t>
            </w:r>
            <w:r>
              <w:rPr>
                <w:b/>
              </w:rPr>
              <w:t>таблетки, вкриті оболонкою, по 1 мг (1000 мкг);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274120-22/З-84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 12 Анкерман, </w:t>
            </w:r>
            <w:r>
              <w:rPr>
                <w:b/>
              </w:rPr>
              <w:t>таблетки, вкриті оболонкою, по 1 мг (1000 мкг);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274120-22/З-84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 12 Анкерман, </w:t>
            </w:r>
            <w:r>
              <w:rPr>
                <w:b/>
              </w:rPr>
              <w:t>таблетки, вкриті оболонкою, по 1 мг (1000 мкг);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277432-22/В-60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 форте, </w:t>
            </w:r>
            <w:r>
              <w:rPr>
                <w:b/>
              </w:rPr>
              <w:t>таблетки, вкриті плівковою оболонкою, по 40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5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277432-22/В-60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 форте, </w:t>
            </w:r>
            <w:r>
              <w:rPr>
                <w:b/>
              </w:rPr>
              <w:t>таблетки, вкриті плівковою оболонкою, по 40 мг</w:t>
            </w:r>
            <w:r>
              <w:rPr>
                <w:b/>
              </w:rPr>
              <w:br/>
              <w:t>по 10 таблеток у блістері; по 5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277432-22/В-60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 форте, </w:t>
            </w:r>
            <w:r>
              <w:rPr>
                <w:b/>
              </w:rPr>
              <w:t>таблетки, вкриті плівковою оболонкою, по 40 мг</w:t>
            </w:r>
            <w:r>
              <w:rPr>
                <w:b/>
              </w:rPr>
              <w:br/>
              <w:t>по 10 таблеток у блістері; по 5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277283-22/В-60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екстракт, </w:t>
            </w:r>
            <w:r>
              <w:rPr>
                <w:b/>
              </w:rPr>
              <w:t>таблетки, вкриті оболонкою, по 20 мг, по 10 таблеток у блістері, по 5 блістерів у пачці; по 50 таблеток у блістерах;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277283-22/В-60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екстракт, </w:t>
            </w:r>
            <w:r>
              <w:rPr>
                <w:b/>
              </w:rPr>
              <w:t>таблетки, вкриті оболонкою, по 20 мг, по 10 таблеток у блістері, по 5 блістерів у пачці; по 50 таблеток у блістерах;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277283-22/В-60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екстракт, </w:t>
            </w:r>
            <w:r>
              <w:rPr>
                <w:b/>
              </w:rPr>
              <w:t>таблетки, вкриті оболонкою, по 20 мг, по 10 таблеток у блістері, по 5 блістерів у пачці; по 50 таблеток у блістерах;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277767-22/В-45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Виданол®, </w:t>
            </w:r>
            <w:r>
              <w:rPr>
                <w:b/>
              </w:rPr>
              <w:t>таблетки, вкриті оболонкою, по 500 мг по 10 таблеток у блістері; по 3 або по 6 блістерів у картонній упаковці; in bulk по 10 таблеток у блістері;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</w:t>
            </w:r>
            <w:r>
              <w:rPr>
                <w:b/>
              </w:rPr>
              <w:t xml:space="preserve">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277767-22/В-45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Виданол®, </w:t>
            </w:r>
            <w:r>
              <w:rPr>
                <w:b/>
              </w:rPr>
              <w:t>таблетки, вкриті оболонкою, по 500 мг по 10 таблеток у блістері; по 3 або по 6 блістерів у картонній упаковці; in bulk по 10 таблеток у блістері;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</w:t>
            </w:r>
            <w:r>
              <w:rPr>
                <w:b/>
              </w:rPr>
              <w:t xml:space="preserve">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277767-22/В-45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Виданол®, </w:t>
            </w:r>
            <w:r>
              <w:rPr>
                <w:b/>
              </w:rPr>
              <w:t>таблетки, вкриті оболонкою, по 500 мг по 10 таблеток у блістері; по 3 або по 6 блістерів у картонній упаковці; in bulk по 10 таблеток у блістері;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</w:t>
            </w:r>
            <w:r>
              <w:rPr>
                <w:b/>
              </w:rPr>
              <w:t xml:space="preserve">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277767-22/В-45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Виданол®, </w:t>
            </w:r>
            <w:r>
              <w:rPr>
                <w:b/>
              </w:rPr>
              <w:t>таблетки, вкриті оболонкою, по 500 мг по 10 таблеток у блістері; по 3 або по 6 блістерів у картонній упаковці; in bulk по 10 таблеток у блістері;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</w:t>
            </w:r>
            <w:r>
              <w:rPr>
                <w:b/>
              </w:rPr>
              <w:t xml:space="preserve">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277767-22/В-45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Виданол®, </w:t>
            </w:r>
            <w:r>
              <w:rPr>
                <w:b/>
              </w:rPr>
              <w:t xml:space="preserve">таблетки, вкриті оболонкою, </w:t>
            </w:r>
            <w:r>
              <w:rPr>
                <w:b/>
              </w:rPr>
              <w:t>по 500 мг по 10 таблеток у блістері; по 3 або по 6 блістерів у картонній упаковці; in bulk по 10 таблеток у блістері;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277767-22/В-45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Виданол®, </w:t>
            </w:r>
            <w:r>
              <w:rPr>
                <w:b/>
              </w:rPr>
              <w:t>таблетки, вкриті оболонкою, по 500 мг по 10 таблеток у блістері; по 3 або по 6 блістерів у картонній упаковці; in bulk по 10 таблеток у блістері;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</w:t>
            </w:r>
            <w:r>
              <w:rPr>
                <w:b/>
              </w:rPr>
              <w:t xml:space="preserve">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272895-22/В-61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Візеалот, </w:t>
            </w:r>
            <w:r>
              <w:rPr>
                <w:b/>
              </w:rPr>
              <w:t>порошок для розчину для інфузій, 200 мг in bulk № 600: 600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272895-22/В-61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Візеалот, </w:t>
            </w:r>
            <w:r>
              <w:rPr>
                <w:b/>
              </w:rPr>
              <w:t>порошок для розчину для інфузій, 200 мг in bulk № 600: 600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272895-22/В-61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Візеалот, </w:t>
            </w:r>
            <w:r>
              <w:rPr>
                <w:b/>
              </w:rPr>
              <w:t>порошок для розчину для інфузій, 200 мг in bulk № 600: 600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275536-22/З-123, 275537-22/З-123, 275538-22/З-123, 275539-22/З-123, 275540-22/З-123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</w:t>
            </w:r>
            <w:r>
              <w:rPr>
                <w:b/>
                <w:caps/>
              </w:rPr>
              <w:t xml:space="preserve">ВІЛАТЕ 1000 МО, </w:t>
            </w:r>
            <w:r>
              <w:rPr>
                <w:b/>
              </w:rPr>
              <w:t xml:space="preserve"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</w:t>
            </w:r>
            <w:r>
              <w:rPr>
                <w:b/>
              </w:rPr>
              <w:t>полісорбатом 80)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</w:t>
            </w:r>
            <w:r>
              <w:rPr>
                <w:b/>
              </w:rPr>
              <w:t>бка № 1 та картонна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275536-22/З-123, 275537-22/З-123, 275538-22/З-123, 275539-22/З-123, 275540-22/З-123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ВІЛАТЕ 1000 МО,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коробка № 1 та карто</w:t>
            </w:r>
            <w:r>
              <w:rPr>
                <w:b/>
              </w:rPr>
              <w:t>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275536-22/З-123, 275537-22/З-123, 275538-22/З-123, 275539-22/З-123, 275540-22/З-123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</w:t>
            </w:r>
            <w:r>
              <w:rPr>
                <w:b/>
                <w:caps/>
              </w:rPr>
              <w:t xml:space="preserve">ВІЛАТЕ 1000 МО, </w:t>
            </w:r>
            <w:r>
              <w:rPr>
                <w:b/>
              </w:rPr>
              <w:t xml:space="preserve"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</w:t>
            </w:r>
            <w:r>
              <w:rPr>
                <w:b/>
              </w:rPr>
              <w:t>полісорбатом 80)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</w:t>
            </w:r>
            <w:r>
              <w:rPr>
                <w:b/>
              </w:rPr>
              <w:t>бка № 1 та картонна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275536-22/З-123, 275537-22/З-123, 275538-22/З-123, 275539-22/З-123, 275540-22/З-123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</w:t>
            </w:r>
            <w:r>
              <w:rPr>
                <w:b/>
                <w:caps/>
              </w:rPr>
              <w:t xml:space="preserve">ВІЛАТЕ 1000 МО, </w:t>
            </w:r>
            <w:r>
              <w:rPr>
                <w:b/>
              </w:rPr>
              <w:t xml:space="preserve"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</w:t>
            </w:r>
            <w:r>
              <w:rPr>
                <w:b/>
              </w:rPr>
              <w:t>полісорбатом 80)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</w:t>
            </w:r>
            <w:r>
              <w:rPr>
                <w:b/>
              </w:rPr>
              <w:t>бка № 1 та картонна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275536-22/З-123, 275537-22/З-123, 275538-22/З-123, 275539-22/З-123, 275540-22/З-123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ВІЛАТЕ 1000 МО,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коробка № 1 та карто</w:t>
            </w:r>
            <w:r>
              <w:rPr>
                <w:b/>
              </w:rPr>
              <w:t>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275536-22/З-123, 275537-22/З-123, 275538-22/З-123, 275539-22/З-123, 275540-22/З-123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</w:t>
            </w:r>
            <w:r>
              <w:rPr>
                <w:b/>
                <w:caps/>
              </w:rPr>
              <w:t xml:space="preserve">ВІЛАТЕ 1000 МО, </w:t>
            </w:r>
            <w:r>
              <w:rPr>
                <w:b/>
              </w:rPr>
              <w:t xml:space="preserve"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</w:t>
            </w:r>
            <w:r>
              <w:rPr>
                <w:b/>
              </w:rPr>
              <w:t>полісорбатом 80)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</w:t>
            </w:r>
            <w:r>
              <w:rPr>
                <w:b/>
              </w:rPr>
              <w:t>бка № 1 та картонна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278486-22/В-66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Вілдагліптин, </w:t>
            </w:r>
            <w:r>
              <w:rPr>
                <w:b/>
              </w:rPr>
              <w:t>порошок (субстанція) в пакетах поліетиленових прозорих затягнутих стяжкою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278486-22/В-66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Вілдагліптин, </w:t>
            </w:r>
            <w:r>
              <w:rPr>
                <w:b/>
              </w:rPr>
              <w:t>порошок (субстанція) в пакетах поліетиленових прозорих затягнутих стяжкою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278486-22/В-66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Вілдагліптин, </w:t>
            </w:r>
            <w:r>
              <w:rPr>
                <w:b/>
              </w:rPr>
              <w:t>порошок (субстанція) в пакетах поліетиленових прозорих затягнутих стяжкою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270938-21/З-88, 270939-21/З-88, 270940-21/З-88, 270941-21/З-88, 270942-21/З-88, 270943-21/З-88, 270944-21/З-88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 xml:space="preserve">розчин для ін`єкцій по 30 мг/1 мл; по 1 мл (30 мг) у флаконі; по 1 флакону в картонній коробці з маркуванням українською мовою; 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 по 150 мг/1 мл; по 0,4 мл (60 мг); по 0,7 мл (105 мг); по 1 мл (150 мг)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270938-21/З-88, 270939-21/З-88, 270940-21/З-88, 270941-21/З-88, 270942-21/З-88, 270943-21/З-88, 270944-21/З-88 від 28.1</w:t>
            </w:r>
            <w:r>
              <w:rPr>
                <w:b/>
              </w:rPr>
              <w:t>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 xml:space="preserve">розчин для ін`єкцій по 30 мг/1 мл; по 1 мл (30 мг) у флаконі; по 1 флакону в картонній коробці з маркуванням українською мовою; 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 по 150 мг/1 мл; по 0,4 мл (60 мг); по 0,7 мл (105 мг); по 1 мл (150 мг)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270938-21/З-88, 270939-21/З-88, 270940-21/З-88, 270941-21/З-</w:t>
            </w:r>
            <w:r>
              <w:rPr>
                <w:b/>
              </w:rPr>
              <w:t>88, 270942-21/З-88, 270943-21/З-88, 270944-21/З-88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 xml:space="preserve">розчин для ін`єкцій по 30 мг/1 мл; по 1 мл (30 мг) у флаконі; по 1 флакону в картонній коробці з маркуванням українською мовою; 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 по 150 мг/1 мл; по 0,4 мл (60 мг); по 0,7 мл (105 мг); по 1 мл (150 мг)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270938-21/З-88, 270939-21/З-88, 270940-21/З-88, 270941-21/З-</w:t>
            </w:r>
            <w:r>
              <w:rPr>
                <w:b/>
              </w:rPr>
              <w:t>88, 270942-21/З-88, 270943-21/З-88, 270944-21/З-88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 xml:space="preserve">розчин для ін`єкцій по 30 мг/1 мл; по 1 мл (30 мг) у флаконі; по 1 флакону в картонній коробці з маркуванням українською мовою; 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 по 150 мг/1 мл; по 0,4 мл (60 мг); по 0,7 мл (105 мг); по 1 мл (150 мг)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270938-21/З-88, 270939-21/З-88, 270940-21/З-88, 270941-21/З-88, 270942-21/З-88, 270943-21/З-88, 270944-21/З-88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 xml:space="preserve">розчин для ін`єкцій по 30 мг/1 мл; по 1 мл (30 мг) у флаконі; по 1 флакону в картонній коробці з маркуванням українською мовою; </w:t>
            </w:r>
            <w:r>
              <w:rPr>
                <w:b/>
              </w:rPr>
              <w:br/>
              <w:t xml:space="preserve">розчин для ін`єкцій по 150 мг/1 мл; по 0,4 мл (60 мг); по 0,7 мл (105 мг); по 1 мл (150 мг) у флаконі; по 1 флакону </w:t>
            </w:r>
            <w:r>
              <w:rPr>
                <w:b/>
              </w:rPr>
              <w:t>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270938-21/З-88, 270939-21/З-88, 270940-21/З-88, 270941-21/З-88, 270942-21/З-88, 270943-21/З-88, 270944-21/З-88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 xml:space="preserve">розчин для ін`єкцій по 30 мг/1 мл; по 1 мл (30 мг) у флаконі; по 1 флакону в картонній коробці з маркуванням українською мовою; </w:t>
            </w:r>
            <w:r>
              <w:rPr>
                <w:b/>
              </w:rPr>
              <w:br/>
              <w:t xml:space="preserve">розчин для ін`єкцій по 150 мг/1 мл; по 0,4 мл (60 мг); по 0,7 мл (105 мг); по 1 мл (150 мг) у флаконі; по 1 флакону </w:t>
            </w:r>
            <w:r>
              <w:rPr>
                <w:b/>
              </w:rPr>
              <w:t>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268728-21/З-96, 268729-21/З-96, 268730-21/З-96, 268731-21/З-96, 268732-21/З-96, 268733-21/З-96, 268734-21/З-96, 268738-21/З-96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</w:t>
            </w:r>
            <w:r>
              <w:rPr>
                <w:b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Гепа-Мерц, </w:t>
            </w:r>
            <w:r>
              <w:rPr>
                <w:b/>
              </w:rPr>
              <w:t>концентрат для розчину для інфузій, 5 г/10 мл; по 10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268728-21/З-96, 268729-21/З-96, 268730-21/З-96, 268731-21/З-96, 268732-21/З-96, 268733-21/З-96, 268734-21/З-96, 268738-21/З-96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</w:t>
            </w:r>
            <w:r>
              <w:rPr>
                <w:b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Гепа-Мерц, </w:t>
            </w:r>
            <w:r>
              <w:rPr>
                <w:b/>
              </w:rPr>
              <w:t>концентрат для розчину для інфузій, 5 г/10 мл; по 10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268728-21/З-96, 268729-21/З-96, 268730-21/З-96, 268731-21/З-96, 268732-21/З-96, 268733-21/З-96, 268734-21/З-96, 268738-21/З-96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Гепа-Мерц, </w:t>
            </w:r>
            <w:r>
              <w:rPr>
                <w:b/>
              </w:rPr>
              <w:t>концентрат для розчину для інфузій, 5 г/10 мл; по 10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265717-21/З-28, 265719-21/З-28, 267976-21/З-96, 274222-22/З-60, 274223-22/З-60, 274224-22/З-60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Гепа-Мерц, </w:t>
            </w:r>
            <w:r>
              <w:rPr>
                <w:b/>
              </w:rPr>
              <w:t xml:space="preserve">гранулят, 3 г/5 г по 5 г у пакеті; по 30 або 50 або100 пакетів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265717-21/З-28, 265719-21/З-28, 267976-21/З-96, 274222-22/З-60, 274223-22/З-60, 274224-22/З-60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Гепа-Мерц, </w:t>
            </w:r>
            <w:r>
              <w:rPr>
                <w:b/>
              </w:rPr>
              <w:t xml:space="preserve">гранулят, 3 г/5 г по 5 г у пакеті; по 30 або 50 або100 пакетів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265717-21/З-28, 265719-21/З-28, 267976-21/З-96, 274222-22/З-60, 274223-22/З-60, 274224-22/З-60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Гепа-Мерц, </w:t>
            </w:r>
            <w:r>
              <w:rPr>
                <w:b/>
              </w:rPr>
              <w:t xml:space="preserve">гранулят, 3 г/5 г по 5 г у пакеті; по 30 або 50 або100 пакетів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270565-21/В-132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Гептор-Фармекс, </w:t>
            </w:r>
            <w:r>
              <w:rPr>
                <w:b/>
              </w:rPr>
              <w:t xml:space="preserve">концентрат для розчину для інфузій, 500 мг/мл; по 10 мл </w:t>
            </w:r>
            <w:r>
              <w:rPr>
                <w:b/>
              </w:rPr>
              <w:t>у флаконі; по 5 флаконів в контурній чарунковій упаковці; по 1 або 2 контурні чарункові упаковки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270565-21/В-132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Гептор-Фармекс, </w:t>
            </w:r>
            <w:r>
              <w:rPr>
                <w:b/>
              </w:rPr>
              <w:t xml:space="preserve">концентрат для розчину для інфузій, 500 мг/мл; по 10 мл </w:t>
            </w:r>
            <w:r>
              <w:rPr>
                <w:b/>
              </w:rPr>
              <w:t>у флаконі; по 5 флаконів в контурній чарунковій упаковці; по 1 або 2 контурні чарункові упаковки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270565-21/В-132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Гептор-Фармекс, </w:t>
            </w:r>
            <w:r>
              <w:rPr>
                <w:b/>
              </w:rPr>
              <w:t xml:space="preserve">концентрат для розчину для інфузій, 500 мг/мл; по 10 мл </w:t>
            </w:r>
            <w:r>
              <w:rPr>
                <w:b/>
              </w:rPr>
              <w:t>у флаконі; по 5 флаконів в контурній чарунковій упаковці; по 1 або 2 контурні чарункові упаковки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275610-22/З-60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Гінофлор, </w:t>
            </w:r>
            <w:r>
              <w:rPr>
                <w:b/>
              </w:rPr>
              <w:t>таблетки вагінальні;</w:t>
            </w:r>
            <w:r>
              <w:rPr>
                <w:b/>
              </w:rPr>
              <w:br/>
            </w:r>
            <w:r>
              <w:rPr>
                <w:b/>
              </w:rPr>
              <w:t>по 2 таблетки у блістері; по 1 блістеру в картонній коробці;</w:t>
            </w:r>
            <w:r>
              <w:rPr>
                <w:b/>
              </w:rPr>
              <w:br/>
              <w:t>по 6 таблеток у блістері; по 1 або 2 блістери в картонній коробці.</w:t>
            </w:r>
            <w:r>
              <w:rPr>
                <w:b/>
              </w:rPr>
              <w:br/>
              <w:t>Маркування українською та англійською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275610-22/З-60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Гінофлор, </w:t>
            </w:r>
            <w:r>
              <w:rPr>
                <w:b/>
              </w:rPr>
              <w:t>таблетки вагінальні;</w:t>
            </w:r>
            <w:r>
              <w:rPr>
                <w:b/>
              </w:rPr>
              <w:br/>
              <w:t>по 2 таблетки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6 таблеток у блістері; по 1 або 2 блістери в картонній коробці.</w:t>
            </w:r>
            <w:r>
              <w:rPr>
                <w:b/>
              </w:rPr>
              <w:br/>
              <w:t>Маркування українською та англійською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275610-22/З-60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Гінофлор, </w:t>
            </w:r>
            <w:r>
              <w:rPr>
                <w:b/>
              </w:rPr>
              <w:t>таблетки вагінальні;</w:t>
            </w:r>
            <w:r>
              <w:rPr>
                <w:b/>
              </w:rPr>
              <w:br/>
              <w:t>по 2 таблетки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6 таблеток у блістері; по 1 або 2 блістери в картонній коробці.</w:t>
            </w:r>
            <w:r>
              <w:rPr>
                <w:b/>
              </w:rPr>
              <w:br/>
              <w:t>Маркування українською та англійською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Медінова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278562-22/З-84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Глюкованс®, </w:t>
            </w:r>
            <w:r>
              <w:rPr>
                <w:b/>
              </w:rPr>
              <w:t>таблетки, вкриті плівковою оболонкою, по 500 мг/5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278562-22/З-84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Глюкованс®, </w:t>
            </w:r>
            <w:r>
              <w:rPr>
                <w:b/>
              </w:rPr>
              <w:t>таблетки, вкриті плівковою оболонкою, по 500 мг/5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278562-22/З-84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Глюкованс®, </w:t>
            </w:r>
            <w:r>
              <w:rPr>
                <w:b/>
              </w:rPr>
              <w:t>таблетки, вкриті плівковою оболонкою, по 500 мг/5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278558-22/З-84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Глюкованс®, </w:t>
            </w:r>
            <w:r>
              <w:rPr>
                <w:b/>
              </w:rPr>
              <w:t>таблетки, вкриті плівковою оболонкою, по 500 мг/2,5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278558-22/З-84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Глюкованс®, </w:t>
            </w:r>
            <w:r>
              <w:rPr>
                <w:b/>
              </w:rPr>
              <w:t>таблетки, вкриті плівковою оболонкою, по 500 мг/2,5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278558-22/З-84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Глюкованс®, </w:t>
            </w:r>
            <w:r>
              <w:rPr>
                <w:b/>
              </w:rPr>
              <w:t>таблетки, вкриті плівковою оболонкою, по 500 мг/2,5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277167-22/В-128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500 МО, </w:t>
            </w:r>
            <w:r>
              <w:rPr>
                <w:b/>
              </w:rPr>
              <w:t>таблетки по 500 МО; по 10 таблеток у блістері, по 5 або по 10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277167-22/В-128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500 МО, </w:t>
            </w:r>
            <w:r>
              <w:rPr>
                <w:b/>
              </w:rPr>
              <w:t>таблетки по 500 МО; по 10 таблеток у блістері, по 5 або по 10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277167-22/В-128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500 МО, </w:t>
            </w:r>
            <w:r>
              <w:rPr>
                <w:b/>
              </w:rPr>
              <w:t>таблетки по 500 МО; по 10 таблеток у блістері, по 5 або по 10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272529-22/В-66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Декскетопрофену трометамол, </w:t>
            </w:r>
            <w:r>
              <w:rPr>
                <w:b/>
              </w:rPr>
              <w:t>порошок (субстанція) у подвійний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272529-22/В-66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Декскетопрофену трометамол, </w:t>
            </w:r>
            <w:r>
              <w:rPr>
                <w:b/>
              </w:rPr>
              <w:t>порошок (субстанція) у подвійний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272529-22/В-66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Декскетопрофену трометамол, </w:t>
            </w:r>
            <w:r>
              <w:rPr>
                <w:b/>
              </w:rPr>
              <w:t>порошок (субстанція) у подвійний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275288-22/В-135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гель 50мг/г по 40 г у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275288-22/В-135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гель 50мг/г по 40 г у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275288-22/В-135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гель 50мг/г по 40 г у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276586-22/В-60, </w:t>
            </w:r>
            <w:r>
              <w:rPr>
                <w:b/>
              </w:rPr>
              <w:t>276587-22/В-60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Діацереїн, </w:t>
            </w:r>
            <w:r>
              <w:rPr>
                <w:b/>
              </w:rPr>
              <w:t xml:space="preserve">порошок (субстанція) </w:t>
            </w:r>
            <w:r>
              <w:rPr>
                <w:b/>
              </w:rPr>
              <w:br/>
              <w:t>у пакетах подвійних поліетиленових для виробництва нестерильних лікарських форм;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276586-22/В-60, 276587-22/В-60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Діацереїн, </w:t>
            </w:r>
            <w:r>
              <w:rPr>
                <w:b/>
              </w:rPr>
              <w:t xml:space="preserve">порошок (субстанція) </w:t>
            </w:r>
            <w:r>
              <w:rPr>
                <w:b/>
              </w:rPr>
              <w:br/>
              <w:t>у пакетах подвійних поліетиленових для виробництва нестерильних лікарських форм;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276586-22/В-60, 276587-22/В-60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Діацереїн, </w:t>
            </w:r>
            <w:r>
              <w:rPr>
                <w:b/>
              </w:rPr>
              <w:t xml:space="preserve">порошок (субстанція) </w:t>
            </w:r>
            <w:r>
              <w:rPr>
                <w:b/>
              </w:rPr>
              <w:br/>
            </w:r>
            <w:r>
              <w:rPr>
                <w:b/>
              </w:rPr>
              <w:t>у пакетах подвійних поліетиленових для виробництва нестерильних лікарських форм;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274367-22/З-118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cупозиторії по 100 мг по 5 супозиторіїв у стрипі; по 1 або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274367-22/З-118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cупозиторії по 100 мг по 5 супозиторіїв у стрипі; по 1 або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274367-22/З-118 </w:t>
            </w:r>
            <w:r>
              <w:rPr>
                <w:b/>
              </w:rPr>
              <w:t>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cупозиторії по 100 мг по 5 супозиторіїв у стрипі; по 1 або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279497-22/З-60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Доксазозину Мезилат,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Екселла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279497-22/З-60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Доксазозину Мезилат,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Екселла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279497-22/З-60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Доксазозину Мезилат,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Екселла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277710-22/З-100, 277711-22/З-100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Допрокін, </w:t>
            </w:r>
            <w:r>
              <w:rPr>
                <w:b/>
              </w:rPr>
              <w:t xml:space="preserve">таблетки по 10 мг; по 10 таблеток у блістері </w:t>
            </w:r>
            <w:r>
              <w:rPr>
                <w:b/>
              </w:rPr>
              <w:t>з маркуванням українською та англійською мовами; по 2 або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277710-22/З-100, 277711-22/З-100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Допрокін, </w:t>
            </w:r>
            <w:r>
              <w:rPr>
                <w:b/>
              </w:rPr>
              <w:t xml:space="preserve">таблетки по 10 мг; по 10 таблеток у блістері </w:t>
            </w:r>
            <w:r>
              <w:rPr>
                <w:b/>
              </w:rPr>
              <w:t>з маркуванням українською та англійською мовами; по 2 або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277710-22/З-100, 277711-22/З-100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Допрокін, </w:t>
            </w:r>
            <w:r>
              <w:rPr>
                <w:b/>
              </w:rPr>
              <w:t xml:space="preserve">таблетки по 10 мг; по 10 таблеток у блістері </w:t>
            </w:r>
            <w:r>
              <w:rPr>
                <w:b/>
              </w:rPr>
              <w:t>з маркуванням українською та англійською мовами; по 2 або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269993-21/З-116, 269998-21/З-116, 269999-21/З-116, 270000-21/З-116, 270002-21/З-116, 278384-22/З-116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Амакса, </w:t>
            </w:r>
            <w:r>
              <w:rPr>
                <w:b/>
              </w:rPr>
              <w:t>концентрат для розчину для інфузій, 20 мг/мл по 1 мл, 4 мл або 8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269993-21/З-116, 269998-21/З-116, 269999-21/З-116, 270000-21/З-116, 270002-21/З-116, 278384-22/З-116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Амакса, </w:t>
            </w:r>
            <w:r>
              <w:rPr>
                <w:b/>
              </w:rPr>
              <w:t>концентрат для розчину для інфузій, 20 мг/мл по 1 мл, 4 мл або 8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269993-21/З-116, 269998-21/З-116, 269999-21/З-116, 270000-21</w:t>
            </w:r>
            <w:r>
              <w:rPr>
                <w:b/>
              </w:rPr>
              <w:t>/З-116, 270002-21/З-116, 278384-22/З-116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Амакса, </w:t>
            </w:r>
            <w:r>
              <w:rPr>
                <w:b/>
              </w:rPr>
              <w:t>концентрат для розчину для інфузій, 20 мг/мл по 1 мл, 4 мл або 8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258871-21/З-118, 258872-21/З-118, 258873-21/З-118, 258874-21/З-118, 258875-21/З-118, 258876-21/З-118, 258877-21/З-118, 258878-21/З-118, 258879-21/З-118, 258880-21/З-118, 258893-2</w:t>
            </w:r>
            <w:r>
              <w:rPr>
                <w:b/>
              </w:rPr>
              <w:t>1/З-133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Дутастерид Т, </w:t>
            </w:r>
            <w:r>
              <w:rPr>
                <w:b/>
              </w:rPr>
              <w:t>капсули тверді, 0,5 мг/0,4 мг; по 30 або 90 капсул в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258871-21/З-118, 258872-21/З-118, 258873-21/З-118, 258874-21/З-118, 258875-21/З-118, 258876-21/З-118, 258877-21/З-118, </w:t>
            </w:r>
            <w:r>
              <w:rPr>
                <w:b/>
              </w:rPr>
              <w:t>258878-21/З-118, 258879-21/З-118, 258880-21/З-118, 258893-21/З-133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Дутастерид Т, </w:t>
            </w:r>
            <w:r>
              <w:rPr>
                <w:b/>
              </w:rPr>
              <w:t>капсули тверді, 0,5 мг/0,4 мг; по 30 або 90 капсул в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258871-21/З-118, 258872-21/З-118, 258873-21/З-118, 258874-21/З-118, 258875-21/З-118, 258876-21/З-118, 258877-21/З-118, 258878-21/З-118, 258879-21/З-118, 258880-21/З-118, 258893-2</w:t>
            </w:r>
            <w:r>
              <w:rPr>
                <w:b/>
              </w:rPr>
              <w:t>1/З-133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Дутастерид Т, </w:t>
            </w:r>
            <w:r>
              <w:rPr>
                <w:b/>
              </w:rPr>
              <w:t>капсули тверді, 0,5 мг/0,4 мг; по 30 або 90 капсул в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279095-22/В-138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279095-22/В-138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279095-22/В-138 </w:t>
            </w:r>
            <w:r>
              <w:rPr>
                <w:b/>
              </w:rPr>
              <w:t>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279248-22/В-116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 xml:space="preserve">капсули кишковорозчинні тверді по 30 мг, 60 мг; по 10 капсул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279248-22/В-116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 xml:space="preserve">капсули кишковорозчинні тверді по 30 мг, 60 мг; по 10 капсул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279248-22/В-116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 xml:space="preserve">капсули кишковорозчинні тверді по 30 мг, 60 мг; по 10 капсул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276456-22/З-137, 276483-22/З-116, 276484-22/З-116, 276485-22/З-116, 276486-22/З-116, 276487-22/З-116, 276488-22/З-116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10 мг,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276456-22/З-137, 276483-22/З-116, 276484-22/З-116, 276485-22/З-116, 276486-22/З-116, 276487-22/З-116, 276488-22/З-116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10 мг,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276456-22/З-137, 276483-22/З-116, 276484-22/З-116, 276485-22/З-116, 276486-22/З-116, 276487-22/З-116, 276488-22/З-116 в</w:t>
            </w:r>
            <w:r>
              <w:rPr>
                <w:b/>
              </w:rPr>
              <w:t>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10 мг,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276456-22/З-137,</w:t>
            </w:r>
            <w:r>
              <w:rPr>
                <w:b/>
              </w:rPr>
              <w:t xml:space="preserve"> 276483-22/З-116, 276484-22/З-116, 276485-22/З-116, 276486-22/З-116, 276487-22/З-116, 276488-22/З-116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 xml:space="preserve">таблетки, вкриті плівковою оболонкою, по 5 мг </w:t>
            </w:r>
            <w:r>
              <w:rPr>
                <w:b/>
              </w:rPr>
              <w:t>або 10 мг,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276456-22/З-137, 276483-22/З-116, 276484-22/З-116, 276485-22/З-116, 276486-22/З-116, 276487-22/З-116, 276488-22/З-116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10 мг,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276456-22/З-137, 276483-22/З-116, 276484-22/З-116, 276485-22/З-116, 276486-22/З-116, 276487-22/З-116, 276488-22/З-116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</w:t>
            </w:r>
            <w:r>
              <w:rPr>
                <w:b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10 мг,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276456-22/З-137, 276483-22/З-116, 276484-22/З-116, 276485-22/З-116, 276486-22/З-116, 276487-22/З-116, 276488-22/З-116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Назва лікарського зас</w:t>
            </w:r>
            <w:r>
              <w:rPr>
                <w:b/>
              </w:rPr>
              <w:t xml:space="preserve">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10 мг,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276456-22/З-137, 276483-22/З-116, 276484-22/З-116, 276485-22/З-116, 276486-22/З-116, 276487-22/З-116, 276488-22/З-116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10 мг,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276456-22/З-137, 276483-22/З-116, 276484-22/З-116, 276485-22/З-116, 276486-22/З-116, 276487-22/З-116, 276488-22/З-116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 xml:space="preserve">таблетки, вкриті плівковою оболонкою, по 5 мг </w:t>
            </w:r>
            <w:r>
              <w:rPr>
                <w:b/>
              </w:rPr>
              <w:t>або 10 мг,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276456-22/З-137, 276483-22/З-116, 276484-22/З-116, 276485-22/З-116, 276486-22/З-116, 276487-22/З-116, 276488-22/З-116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</w:t>
            </w:r>
            <w:r>
              <w:rPr>
                <w:b/>
              </w:rPr>
              <w:t xml:space="preserve">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10 мг,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276456-22/З-137, 276483-22/З-116, 276484-22/З-116, 276485-22/З-116, 276486-22/З-116, 276487-22/З-116, 276488-22/З-116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10 мг,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276456-22/З-137, 276483-22/З-116, 276484-22/З-116, 276485-22/З-116, 276486-22/З-116, 276487-22/З-116, 276488-22/З-116 в</w:t>
            </w:r>
            <w:r>
              <w:rPr>
                <w:b/>
              </w:rPr>
              <w:t>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Еголанза, </w:t>
            </w:r>
            <w:r>
              <w:rPr>
                <w:b/>
              </w:rPr>
              <w:t>таблетки, вкриті плівковою оболонкою, по 5 мг або 10 мг, або 15 мг або 20 мг; по 7 таблеток у блістері; по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278282-22/В-61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Езантал,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блістері, по 3 або 6 блістерів у пачці з картону, по 30 або 60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</w:t>
            </w:r>
            <w:r>
              <w:rPr>
                <w:b/>
              </w:rPr>
              <w:t xml:space="preserve">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278282-22/В-61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Езантал,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блістері, по 3 або 6 блістерів у пачці з картону, по 30 або 60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</w:t>
            </w:r>
            <w:r>
              <w:rPr>
                <w:b/>
              </w:rPr>
              <w:t xml:space="preserve">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278282-22/В-61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Езантал,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блістері, по 3 або 6 блістерів у пачці з картону, по 30 або 60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278282-22/В-61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Езантал,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блістері, по 3 або 6 блістерів у пачці з картону, по 30 або 60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278282-22/В-61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Езантал,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блістері, по 3 або 6 блістерів у пачці з картону, по 30 або 60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</w:t>
            </w:r>
            <w:r>
              <w:rPr>
                <w:b/>
              </w:rPr>
              <w:t xml:space="preserve">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278282-22/В-61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Езантал,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блістері, по 3 або 6 блістерів у пачці з картону, по 30 або 60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</w:t>
            </w:r>
            <w:r>
              <w:rPr>
                <w:b/>
              </w:rPr>
              <w:t xml:space="preserve">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277651-22/В-60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з листя евкаліпту густий, </w:t>
            </w:r>
            <w:r>
              <w:rPr>
                <w:b/>
              </w:rPr>
              <w:t>екстракт густий (субстанція) у бочках полімерних для виробництва нестерильних лікарських форм;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277651-22/В-60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з листя евкаліпту густий, </w:t>
            </w:r>
            <w:r>
              <w:rPr>
                <w:b/>
              </w:rPr>
              <w:t>екстракт густий (субстанція) у бочках полімерних для виробництва нестерильних лікарських форм;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277651-22/В-60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з листя евкаліпту густий, </w:t>
            </w:r>
            <w:r>
              <w:rPr>
                <w:b/>
              </w:rPr>
              <w:t>екстракт густий (субстанція) у бочках полімерних для виробництва нестерильних лікарських форм;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277369-22/З-124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10 блістерів у картонній коробці;</w:t>
            </w:r>
            <w:r>
              <w:rPr>
                <w:b/>
              </w:rPr>
              <w:br/>
              <w:t>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277369-22/З-124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10 блістерів у картонній коробці;</w:t>
            </w:r>
            <w:r>
              <w:rPr>
                <w:b/>
              </w:rPr>
              <w:br/>
              <w:t>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277369-22/З-124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10 блістерів у картонній коробці;</w:t>
            </w:r>
            <w:r>
              <w:rPr>
                <w:b/>
              </w:rPr>
              <w:br/>
              <w:t>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272656-22/З-124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272656-22/З-124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272656-22/З-124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269832-21/З-124, 278379-22/З-124, 279990-22/З-124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10 таблеток у блістері; по 3 або 10 блістерів у картонній коробці;</w:t>
            </w:r>
            <w:r>
              <w:rPr>
                <w:b/>
              </w:rPr>
              <w:br/>
              <w:t>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269832-21/З-124, 278379-22/З-124, 279990-22/З-124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10 блістерів у картонній коробці;</w:t>
            </w:r>
            <w:r>
              <w:rPr>
                <w:b/>
              </w:rPr>
              <w:br/>
              <w:t>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269832-21/З-124, 278379-22/З-124, 279990-22/З-124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10 блістерів у картонній коробці;</w:t>
            </w:r>
            <w:r>
              <w:rPr>
                <w:b/>
              </w:rPr>
              <w:br/>
              <w:t>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279313-22/В-84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ЕЛОКСАТИН®, </w:t>
            </w:r>
            <w:r>
              <w:rPr>
                <w:b/>
              </w:rPr>
              <w:t>концентрат для розчину для інфузій, 5 мг/мл, № 1: по 10 мл концентрату, що містять 50 мг оксаліплатину, у флаконі або 20 мл концентрату, що містять 100 мг оксаліплатину, у флаконі; в піддоні, запаяному кришкою,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"Санофі-Аве</w:t>
            </w:r>
            <w:r>
              <w:rPr>
                <w:b/>
              </w:rPr>
              <w:t>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279313-22/В-84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ЕЛОКСАТИН®, </w:t>
            </w:r>
            <w:r>
              <w:rPr>
                <w:b/>
              </w:rPr>
              <w:t>концентрат для розчину для інфузій, 5 мг/мл, № 1: по 10 мл концентрату, що містять 50 мг оксаліплатину, у флаконі або 20 мл концентрату, що містять 100 мг оксаліплатину, у флаконі; в піддоні, запаяному кришкою,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279313-22/В-84 в</w:t>
            </w:r>
            <w:r>
              <w:rPr>
                <w:b/>
              </w:rPr>
              <w:t>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ЕЛОКСАТИН®, </w:t>
            </w:r>
            <w:r>
              <w:rPr>
                <w:b/>
              </w:rPr>
              <w:t>концентрат для розчину для інфузій, 5 мг/мл, № 1: по 10 мл концентрату, що містять 50 мг оксаліплатину, у флаконі або 20 мл концентрату, що містять 100 мг оксаліплатину, у флаконі; в піддоні, запаяному кришкою,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"Санофі-Аве</w:t>
            </w:r>
            <w:r>
              <w:rPr>
                <w:b/>
              </w:rPr>
              <w:t>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275098-22/З-124 </w:t>
            </w:r>
            <w:r>
              <w:rPr>
                <w:b/>
              </w:rPr>
              <w:t>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 xml:space="preserve">розчин для ін’єкцій по 100 мкг/0,5 мл; </w:t>
            </w:r>
            <w:r>
              <w:rPr>
                <w:b/>
              </w:rPr>
              <w:br/>
            </w:r>
            <w:r>
              <w:rPr>
                <w:b/>
              </w:rPr>
              <w:t>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коробці;</w:t>
            </w:r>
            <w:r>
              <w:rPr>
                <w:b/>
              </w:rPr>
              <w:br/>
              <w:t>розчин для ін’єкцій по 150 мкг/0,5 мл;</w:t>
            </w:r>
            <w:r>
              <w:rPr>
                <w:b/>
              </w:rPr>
              <w:br/>
              <w:t>по 0,5 мл розчину в попередньо наповнен</w:t>
            </w:r>
            <w:r>
              <w:rPr>
                <w:b/>
              </w:rPr>
              <w:t>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275098-22/З-124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 xml:space="preserve">розчин для ін’єкцій по 100 мкг/0,5 мл; </w:t>
            </w:r>
            <w:r>
              <w:rPr>
                <w:b/>
              </w:rPr>
              <w:br/>
            </w:r>
            <w:r>
              <w:rPr>
                <w:b/>
              </w:rPr>
              <w:t>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коробці;</w:t>
            </w:r>
            <w:r>
              <w:rPr>
                <w:b/>
              </w:rPr>
              <w:br/>
              <w:t>розчин для ін’єкцій по 150 мкг/0,5 мл;</w:t>
            </w:r>
            <w:r>
              <w:rPr>
                <w:b/>
              </w:rPr>
              <w:br/>
              <w:t>по 0,5 мл розчину в попередньо наповнен</w:t>
            </w:r>
            <w:r>
              <w:rPr>
                <w:b/>
              </w:rPr>
              <w:t>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275098-22/З-124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 xml:space="preserve">розчин для ін’єкцій по 100 мкг/0,5 мл; </w:t>
            </w:r>
            <w:r>
              <w:rPr>
                <w:b/>
              </w:rPr>
              <w:br/>
            </w:r>
            <w:r>
              <w:rPr>
                <w:b/>
              </w:rPr>
              <w:t>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коробці;</w:t>
            </w:r>
            <w:r>
              <w:rPr>
                <w:b/>
              </w:rPr>
              <w:br/>
              <w:t>розчин для ін’єкцій по 150 мкг/0,5 мл;</w:t>
            </w:r>
            <w:r>
              <w:rPr>
                <w:b/>
              </w:rPr>
              <w:br/>
              <w:t>по 0,5 мл розчину в попередньо наповнен</w:t>
            </w:r>
            <w:r>
              <w:rPr>
                <w:b/>
              </w:rPr>
              <w:t>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275098-22/З-124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 xml:space="preserve">розчин для ін’єкцій по 100 мкг/0,5 мл; </w:t>
            </w:r>
            <w:r>
              <w:rPr>
                <w:b/>
              </w:rPr>
              <w:br/>
            </w:r>
            <w:r>
              <w:rPr>
                <w:b/>
              </w:rPr>
              <w:t>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коробці;</w:t>
            </w:r>
            <w:r>
              <w:rPr>
                <w:b/>
              </w:rPr>
              <w:br/>
              <w:t>розчин для ін’єкцій по 150 мкг/0,5 мл;</w:t>
            </w:r>
            <w:r>
              <w:rPr>
                <w:b/>
              </w:rPr>
              <w:br/>
              <w:t>по 0,5 мл розчину в попередньо наповнен</w:t>
            </w:r>
            <w:r>
              <w:rPr>
                <w:b/>
              </w:rPr>
              <w:t>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275098-22/З-124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 xml:space="preserve">розчин для ін’єкцій по 100 мкг/0,5 мл; </w:t>
            </w:r>
            <w:r>
              <w:rPr>
                <w:b/>
              </w:rPr>
              <w:br/>
            </w:r>
            <w:r>
              <w:rPr>
                <w:b/>
              </w:rPr>
              <w:t>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коробці;</w:t>
            </w:r>
            <w:r>
              <w:rPr>
                <w:b/>
              </w:rPr>
              <w:br/>
              <w:t>розчин для ін’єкцій по 150 мкг/0,5 мл;</w:t>
            </w:r>
            <w:r>
              <w:rPr>
                <w:b/>
              </w:rPr>
              <w:br/>
              <w:t>по 0,5 мл розчину в попередньо наповнен</w:t>
            </w:r>
            <w:r>
              <w:rPr>
                <w:b/>
              </w:rPr>
              <w:t>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275098-22/З-124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 xml:space="preserve">розчин для ін’єкцій по 100 мкг/0,5 мл; </w:t>
            </w:r>
            <w:r>
              <w:rPr>
                <w:b/>
              </w:rPr>
              <w:br/>
            </w:r>
            <w:r>
              <w:rPr>
                <w:b/>
              </w:rPr>
              <w:t>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коробці;</w:t>
            </w:r>
            <w:r>
              <w:rPr>
                <w:b/>
              </w:rPr>
              <w:br/>
              <w:t>розчин для ін’єкцій по 150 мкг/0,5 мл;</w:t>
            </w:r>
            <w:r>
              <w:rPr>
                <w:b/>
              </w:rPr>
              <w:br/>
              <w:t>по 0,5 мл розчину в попередньо наповнен</w:t>
            </w:r>
            <w:r>
              <w:rPr>
                <w:b/>
              </w:rPr>
              <w:t>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279805-22/З-130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Ельдеприл, </w:t>
            </w:r>
            <w:r>
              <w:rPr>
                <w:b/>
              </w:rPr>
              <w:t>таблетки по 5 мг,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279805-22/З-130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Ельдеприл, </w:t>
            </w:r>
            <w:r>
              <w:rPr>
                <w:b/>
              </w:rPr>
              <w:t>таблетки по 5 мг,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279805-22/З-130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Ельдеприл, </w:t>
            </w:r>
            <w:r>
              <w:rPr>
                <w:b/>
              </w:rPr>
              <w:t>таблетки по 5 мг,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270757-21/В-124, 270758-21/В-124, 270759-21/В-124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 xml:space="preserve">суспензія оральна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10; № 20 (10х2): по 5 мл у флаконі; по 10 флаконів, з’єднаних між собою поліетиленовою перемичкою, у касеті; по 1 або 2 касети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</w:t>
            </w:r>
            <w:r>
              <w:rPr>
                <w:b/>
              </w:rPr>
              <w:t>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270757-21/В-124, 270758-21/В-124, 270759-21/В-124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 xml:space="preserve">суспензія оральна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10; № 20 (10х2): по 5 мл у флаконі; по 10 флаконів, з’єднаних між собою поліетиленовою перемичкою, у касеті; по 1 або 2 касети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</w:t>
            </w:r>
            <w:r>
              <w:rPr>
                <w:b/>
              </w:rPr>
              <w:t>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270757-21/В-124, 270758-21/В-124, 270759-21/В-124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 xml:space="preserve">суспензія оральна </w:t>
            </w:r>
            <w:r>
              <w:rPr>
                <w:b/>
              </w:rPr>
              <w:br/>
              <w:t xml:space="preserve">№ 10; № 20 (10х2): по 5 мл у флаконі; по 10 флаконів, з’єднаних між собою поліетиленовою перемичкою, у касеті; по 1 або 2 касети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"Опелла Хелскеа Україна",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270914-21/В-88, 270915-21/В-88, 270916-21/В-88 від 28.12.202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 Форте, </w:t>
            </w:r>
            <w:r>
              <w:rPr>
                <w:b/>
              </w:rPr>
              <w:t>суспензія оральна № 10; № 20 (10х2): по 5 мл у флаконі; по 10 флаконів, з'єднаних між собою поліетиленовою перемичкою, у касеті;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270914-21/В-88, 270915-21/В-88, 270916-21/В-88 від 28.12.202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 Форте, </w:t>
            </w:r>
            <w:r>
              <w:rPr>
                <w:b/>
              </w:rPr>
              <w:t>суспензія оральна № 10; № 20 (10х2): по 5 мл у флаконі; по 10 флаконів, з'єднаних між собою поліетиленовою перемичкою, у касеті;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270914-21/В-88, </w:t>
            </w:r>
            <w:r>
              <w:rPr>
                <w:b/>
              </w:rPr>
              <w:t>270915-21/В-88, 270916-21/В-88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 Форте, </w:t>
            </w:r>
            <w:r>
              <w:rPr>
                <w:b/>
              </w:rPr>
              <w:t xml:space="preserve">суспензія оральна </w:t>
            </w:r>
            <w:r>
              <w:rPr>
                <w:b/>
              </w:rPr>
              <w:t>№ 10; № 20 (10х2): по 5 мл у флаконі; по 10 флаконів, з'єднаних між собою поліетиленовою перемичкою, у касеті;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266163-21/З-84, 277643-22/З-130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Епклюза™, </w:t>
            </w:r>
            <w:r>
              <w:rPr>
                <w:b/>
              </w:rPr>
              <w:t>таблетки, вкриті плівковою оболонкою, по 400 мг/100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Гілеад Сайєнсиз Інтернешнл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266163-21/З-84, 277643-22/З-130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Епклюза™, </w:t>
            </w:r>
            <w:r>
              <w:rPr>
                <w:b/>
              </w:rPr>
              <w:t>таблетки, вкриті плівковою оболонкою, по 400 мг/100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Гілеад Сайєнсиз Інтернешнл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266163-21/З-84, 277643-22/З-130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Епклюза™, </w:t>
            </w:r>
            <w:r>
              <w:rPr>
                <w:b/>
              </w:rPr>
              <w:t>таблетки, вкриті плівковою оболонкою, по 400 мг/100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Гілеад Сайєнсиз Інтернешнл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266066-21/В-92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Ефір полівінілбутиловий, </w:t>
            </w:r>
            <w:r>
              <w:rPr>
                <w:b/>
              </w:rPr>
              <w:t>рідина (субстанція) у полімерних відрах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266066-21/В-92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Ефір полівінілбутиловий, </w:t>
            </w:r>
            <w:r>
              <w:rPr>
                <w:b/>
              </w:rPr>
              <w:t>рідина (субстанція) у полімерних відрах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266066-21/В-92 в</w:t>
            </w:r>
            <w:r>
              <w:rPr>
                <w:b/>
              </w:rPr>
              <w:t>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Ефір полівінілбутиловий, </w:t>
            </w:r>
            <w:r>
              <w:rPr>
                <w:b/>
              </w:rPr>
              <w:t>рідина (субстанція) у полімерних відрах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274086-22/В-96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Ехінацеї пурпурової настойка, </w:t>
            </w:r>
            <w:r>
              <w:rPr>
                <w:b/>
              </w:rPr>
              <w:t>Настойка по 40 мл, 50 мл або 100 мл у скляних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ПП "Кілафф",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274086-22/В-96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Ехінацеї пурпурової настойка, </w:t>
            </w:r>
            <w:r>
              <w:rPr>
                <w:b/>
              </w:rPr>
              <w:t>Настойка по 40 мл, 50 мл або 100 мл у скляних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ПП "Кілафф",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274086-22/В-96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Ехінацеї пурпурової настойка, </w:t>
            </w:r>
            <w:r>
              <w:rPr>
                <w:b/>
              </w:rPr>
              <w:t>Настойка по 40 мл, 50 мл або 100 мл у скляних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ПП "Кілафф",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266289-21/З-88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Завіцефта, </w:t>
            </w:r>
            <w:r>
              <w:rPr>
                <w:b/>
              </w:rPr>
              <w:t>порошок для концентрату для розчину для інфузій, по 2000 мг/500 мг по 10 флаконів з порошком у картонній коробці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266289-21/З-88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Завіцефта, </w:t>
            </w:r>
            <w:r>
              <w:rPr>
                <w:b/>
              </w:rPr>
              <w:t>порошок для концентрату для розчину для інфузій, по 2000 мг/500 мг по 10 флаконів з порошком у картонній коробці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</w:t>
            </w:r>
            <w:r>
              <w:rPr>
                <w:b/>
              </w:rPr>
              <w:t>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266289-21/З-88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Завіцефта, </w:t>
            </w:r>
            <w:r>
              <w:rPr>
                <w:b/>
              </w:rPr>
              <w:t>порошок для концентрату для розчину для інфузій, по 2000 мг/500 мг по 10 флаконів з порошком у картонній коробці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267142-21/З-116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капсули м'які по 200 мг та 400 мг по 10 капсул у блістері, по 1 або 2 блістера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СІА «ІНФАРМА Трейдінг»,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267142-21/З-116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капсули м'які по 200 мг та 400 мг по 10 капсул у блістері, по 1 або 2 блістера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СІА «ІНФАРМА Трейдінг»,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267142-21/З-116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капсули м'які по 200 мг та 400 мг по 10 капсул у блістері, по 1 або 2 блістера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СІА «ІНФАРМА Трейдінг»,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267142-21/З-116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капсули м'які по 200 мг та 400 мг по 10 капсул у блістері, по 1 або 2 блістера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СІА «ІНФАРМА Трейдінг»,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267142-21/З-116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капсули м'які по 200 мг та 400 мг по 10 капсул у блістері, по 1 або 2 блістера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СІА «ІНФАРМА Трейдінг»,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267142-21/З-116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капсули м'які по 200 мг та 400 мг по 10 капсул у блістері, по 1 або 2 блістера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СІА «ІНФАРМА Трейдінг»,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278264-22/В-134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Ізо-Мік® 5 мг, </w:t>
            </w:r>
            <w:r>
              <w:rPr>
                <w:b/>
              </w:rPr>
              <w:t>таблетки сублінгвальні по 5 мг по 25 таблеток у банці; по 1 банці у пачці з картону; по 40 таблеток у банці, по 1 банці у пачці з картону; по 50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</w:t>
            </w:r>
            <w:r>
              <w:rPr>
                <w:b/>
              </w:rPr>
              <w:t>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278264-22/В-134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Ізо-Мік® 5 мг, </w:t>
            </w:r>
            <w:r>
              <w:rPr>
                <w:b/>
              </w:rPr>
              <w:t>таблетки сублінгвальні по 5 мг по 25 таблеток у банці; по 1 банці у пачці з картону; по 40 таблеток у банці, по 1 банці у пачці з картону; по 50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</w:t>
            </w:r>
            <w:r>
              <w:rPr>
                <w:b/>
              </w:rPr>
              <w:t>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278264-22/В-134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Ізо-Мік® 5 мг, </w:t>
            </w:r>
            <w:r>
              <w:rPr>
                <w:b/>
              </w:rPr>
              <w:t>таблетки сублінгвальні по 5 мг по 25 таблеток у банці; по 1 банці у пачці з картону; по 40 таблеток у банці, по 1 банці у пачці з картону; по 50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</w:t>
            </w:r>
            <w:r>
              <w:rPr>
                <w:b/>
              </w:rPr>
              <w:t>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278263-22/В-134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мг; по 4 мг/1,25 мг; по 8 мг/2,5 мг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278263-22/В-134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мг; по 4 мг/1,25 мг; по 8 мг/2,5 мг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278263-22/В-134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мг; по 4 мг/1,25 мг; по 8 мг/2,5 мг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278263-22/В-134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мг; по 4 мг/1,25 мг; по 8 мг/2,5 мг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278263-22/В-134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мг; по 4 мг/1,25 мг; по 8 мг/2,5 мг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278263-22/В-134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мг; по 4 мг/1,25 мг; по 8 мг/2,5 мг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278263-22/В-134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мг; по 4 мг/1,25 мг; по 8 мг/2,5 мг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278263-22/В-134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мг; по 4 мг/1,25 мг; по 8 мг/2,5 мг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278263-22/В-134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мг; по 4 мг/1,25 мг; по 8 мг/2,5 мг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271844-22/З-86, 271845-22/З-86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Амакса, </w:t>
            </w:r>
            <w:r>
              <w:rPr>
                <w:b/>
              </w:rPr>
              <w:t xml:space="preserve">концентрат для розчину для інфузій, 20 мг/мл; по 2 мл, 5 мл або 15 мл у флаконі; по 1 флакону в картонній коробці; по 2 мл, 5 мл або 15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07.10.2022 р. </w:t>
            </w:r>
            <w:r>
              <w:rPr>
                <w:b/>
              </w:rPr>
              <w:t>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271844-22/З-86, 271845-22/З-86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Амакса, </w:t>
            </w:r>
            <w:r>
              <w:rPr>
                <w:b/>
              </w:rPr>
              <w:t xml:space="preserve">концентрат для розчину для інфузій, 20 мг/мл; по 2 мл, 5 мл або 15 мл у флаконі; по 1 флакону в картонній коробці; по 2 мл, 5 мл або 15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07.10.2022 р. </w:t>
            </w:r>
            <w:r>
              <w:rPr>
                <w:b/>
              </w:rPr>
              <w:t>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271844-22/З-86, 271845-22/З-86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Амакса, </w:t>
            </w:r>
            <w:r>
              <w:rPr>
                <w:b/>
              </w:rPr>
              <w:t xml:space="preserve">концентрат для розчину для інфузій, 20 мг/мл; по 2 мл, 5 мл або 15 мл у флаконі; по 1 флакону в картонній коробці; по 2 мл, 5 мл або 15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276608-22/З-138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КАПОНКО, </w:t>
            </w:r>
            <w:r>
              <w:rPr>
                <w:b/>
              </w:rPr>
              <w:t xml:space="preserve">таблетки, вкриті плівковою оболонкою, по 500 мг; по 10 таблеток у блістері; по 1 блістеру у картонній коробці; по 10 таблеток у блістері; по 1 блістеру у картонній коробці; по 10 або по 12 картонних коробок в одну загальну картонну коробку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Глен</w:t>
            </w:r>
            <w:r>
              <w:rPr>
                <w:b/>
              </w:rPr>
              <w:t>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276608-22/З-138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КАПОНКО, </w:t>
            </w:r>
            <w:r>
              <w:rPr>
                <w:b/>
              </w:rPr>
              <w:t xml:space="preserve">таблетки, вкриті плівковою оболонкою, по 500 мг; по 10 таблеток у блістері; по 1 блістеру у картонній коробці; по 10 таблеток у блістері; по 1 блістеру у картонній коробці; по 10 або по 12 картонних коробок в одну загальну картонну коробку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Глен</w:t>
            </w:r>
            <w:r>
              <w:rPr>
                <w:b/>
              </w:rPr>
              <w:t>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276608-22/З-138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КАПОНКО, </w:t>
            </w:r>
            <w:r>
              <w:rPr>
                <w:b/>
              </w:rPr>
              <w:t xml:space="preserve">таблетки, вкриті плівковою оболонкою, по 500 мг; по 10 таблеток у блістері; по 1 блістеру у картонній коробці; по 10 таблеток у блістері; по 1 блістеру у картонній коробці; по 10 або по 12 картонних коробок в одну загальну картонну коробку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Глен</w:t>
            </w:r>
            <w:r>
              <w:rPr>
                <w:b/>
              </w:rPr>
              <w:t>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272297-22/З-39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Каффетін ск®, </w:t>
            </w:r>
            <w:r>
              <w:rPr>
                <w:b/>
              </w:rPr>
              <w:t>таблетки №6 (6х1), №10 (10х1), №12 (6х2) у стрипі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272297-22/З-39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Каффетін ск®, </w:t>
            </w:r>
            <w:r>
              <w:rPr>
                <w:b/>
              </w:rPr>
              <w:t>таблетки №6 (6х1), №10 (10х1), №12 (6х2) у стрипі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272297-22/З-39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Каффетін ск®, </w:t>
            </w:r>
            <w:r>
              <w:rPr>
                <w:b/>
              </w:rPr>
              <w:t>таблетки №6 (6х1), №10 (10х1), №12 (6х2) у стрипі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278578-22/В-92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Квітів ромашки екстракт рідкий, </w:t>
            </w:r>
            <w:r>
              <w:rPr>
                <w:b/>
              </w:rPr>
              <w:t>екстракт рідкий (субстанція) в бочках полімерних з кришками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278578-22/В-92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Квітів ромашки екстракт рідкий, </w:t>
            </w:r>
            <w:r>
              <w:rPr>
                <w:b/>
              </w:rPr>
              <w:t>екстракт рідкий (субстанція) в бочках полімерних з кришками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278578-22/В-92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Квітів ромашки екстракт рідкий, </w:t>
            </w:r>
            <w:r>
              <w:rPr>
                <w:b/>
              </w:rPr>
              <w:t>екстракт рідкий (субстанція) в бочках полімерних з кришками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273417-22/З-124, 273418-22/З-124, 273419-22/З-124, 273420-22/З-124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розчин оральний, 100 мг/мл; по 300 мл у флаконі; по 1 флакону з мірним пластиковим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273417-22/З-124, 273418-22/З-124, 273419-22/З-124, 273420-22/З-124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розчин оральний, 100 мг/мл; по 300 мл у флаконі; по 1 флакону з мірним пластиковим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273417-22/З-124, 273418-22/З-124, 273419-22/З-124, 273420-22/З-124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розчин оральний, 100 мг/мл; по 300 мл у флаконі; по 1 флакону з мірним пластиковим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275542-22/З-124, 275543-22/З-124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мг; по 10 таблеток у блістері; по 3 або 6 блістерів у картонній пачці;</w:t>
            </w:r>
            <w:r>
              <w:rPr>
                <w:b/>
              </w:rPr>
              <w:br/>
              <w:t>таблетки, вкриті оболонкою, по 500 мг; по 10 таблеток у блістері; по 3 або 6 блістерів у картонній пачці;</w:t>
            </w:r>
            <w:r>
              <w:rPr>
                <w:b/>
              </w:rPr>
              <w:br/>
              <w:t>таблетки, вкриті оболонкою, по 1000 мг; по 1</w:t>
            </w:r>
            <w:r>
              <w:rPr>
                <w:b/>
              </w:rPr>
              <w:t>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275542-22/З-124, 275543-22/З-124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мг; по 10 таблеток у блістері; по 3 або 6 блістерів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по 500 мг; по 10 таблеток у блістері; по 3 або 6 блістерів у картонній пачці;</w:t>
            </w:r>
            <w:r>
              <w:rPr>
                <w:b/>
              </w:rPr>
              <w:br/>
              <w:t>таблетки, вкриті оболонкою,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275542-22/З-124, 275543-22/З-124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мг; по 10 таблеток у блістері; по 3 або 6 блістерів у картонній пачці;</w:t>
            </w:r>
            <w:r>
              <w:rPr>
                <w:b/>
              </w:rPr>
              <w:br/>
              <w:t>таблетки, вкриті оболонкою, по 500 мг; по 10 таблеток у блістері; по 3 або 6 блістерів у картонній пачці;</w:t>
            </w:r>
            <w:r>
              <w:rPr>
                <w:b/>
              </w:rPr>
              <w:br/>
              <w:t>таблетки, вкриті оболонкою, по 1000 мг; по 1</w:t>
            </w:r>
            <w:r>
              <w:rPr>
                <w:b/>
              </w:rPr>
              <w:t>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275542-22/З-124, 275543-22/З-124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мг; по 10 таблеток у блістері; по 3 або 6 блістерів у картонній пачці;</w:t>
            </w:r>
            <w:r>
              <w:rPr>
                <w:b/>
              </w:rPr>
              <w:br/>
              <w:t>таблетки, вкриті оболонкою, по 500 мг; по 10 таблеток у блістері; по 3 або 6 блістерів у картонній пачці;</w:t>
            </w:r>
            <w:r>
              <w:rPr>
                <w:b/>
              </w:rPr>
              <w:br/>
              <w:t>таблетки, вкриті оболонкою, по 1000 мг; по 1</w:t>
            </w:r>
            <w:r>
              <w:rPr>
                <w:b/>
              </w:rPr>
              <w:t>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275542-22/З-124, 275543-22/З-124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мг; по 10 таблеток у блістері; по 3 або 6 блістерів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по 500 мг; по 10 таблеток у блістері; по 3 або 6 блістерів у картонній пачці;</w:t>
            </w:r>
            <w:r>
              <w:rPr>
                <w:b/>
              </w:rPr>
              <w:br/>
              <w:t>таблетки, вкриті оболонкою,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275542-22/З-124, 275543-22/З-124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мг; по 10 таблеток у блістері; по 3 або 6 блістерів у картонній пачці;</w:t>
            </w:r>
            <w:r>
              <w:rPr>
                <w:b/>
              </w:rPr>
              <w:br/>
              <w:t>таблетки, вкриті оболонкою, по 500 мг; по 10 таблеток у блістері; по 3 або 6 блістерів у картонній пачці;</w:t>
            </w:r>
            <w:r>
              <w:rPr>
                <w:b/>
              </w:rPr>
              <w:br/>
              <w:t>таблетки, вкриті оболонкою, по 1000 мг; по 1</w:t>
            </w:r>
            <w:r>
              <w:rPr>
                <w:b/>
              </w:rPr>
              <w:t>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275542-22/З-124, 275543-22/З-124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мг; по 10 таблеток у блістері; по 3 або 6 блістерів у картонній пачці;</w:t>
            </w:r>
            <w:r>
              <w:rPr>
                <w:b/>
              </w:rPr>
              <w:br/>
              <w:t>таблетки, вкриті оболонкою, по 500 мг; по 10 таблеток у блістері; по 3 або 6 блістерів у картонній пачці;</w:t>
            </w:r>
            <w:r>
              <w:rPr>
                <w:b/>
              </w:rPr>
              <w:br/>
              <w:t>таблетки, вкриті оболонкою, по 1000 мг; по 1</w:t>
            </w:r>
            <w:r>
              <w:rPr>
                <w:b/>
              </w:rPr>
              <w:t>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275542-22/З-124, 275543-22/З-124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мг; по 10 таблеток у блістері; по 3 або 6 блістерів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по 500 мг; по 10 таблеток у блістері; по 3 або 6 блістерів у картонній пачці;</w:t>
            </w:r>
            <w:r>
              <w:rPr>
                <w:b/>
              </w:rPr>
              <w:br/>
              <w:t>таблетки, вкриті оболонкою,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275542-22/З-124, 275543-22/З-124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мг; по 10 таблеток у блістері; по 3 або 6 блістерів у картонній пачці;</w:t>
            </w:r>
            <w:r>
              <w:rPr>
                <w:b/>
              </w:rPr>
              <w:br/>
              <w:t>таблетки, вкриті оболонкою, по 500 мг; по 10 таблеток у блістері; по 3 або 6 блістерів у картонній пачці;</w:t>
            </w:r>
            <w:r>
              <w:rPr>
                <w:b/>
              </w:rPr>
              <w:br/>
              <w:t>таблетки, вкриті оболонкою, по 1000 мг; по 1</w:t>
            </w:r>
            <w:r>
              <w:rPr>
                <w:b/>
              </w:rPr>
              <w:t>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272253-22/З-96, 272256-22/З-96, 272259-22/З-96, 272261-22/З-96, 272265-22/З-96, 272269-22/З-96, 272270-22/З-96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Кеторол, </w:t>
            </w:r>
            <w:r>
              <w:rPr>
                <w:b/>
              </w:rPr>
              <w:t>розчин для ін'єкцій, 30 мг/мл по 1 мл в ампулі; по 10 ампул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272253-22/З-96, 272256-22/З-96, 272259-22/З-96, 272261-22/З-96, 272265-22/З-96, 272269-22/З-96, 272270-22/З-96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Кеторол, </w:t>
            </w:r>
            <w:r>
              <w:rPr>
                <w:b/>
              </w:rPr>
              <w:t>розчин для ін'єкцій, 30 мг/мл по 1 мл в ампулі; по 10 ампул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272253-22/З-96, 272256-22/З-96, 272259-22/З-96, 272261-22/З-96, 272265-22/З-96, 272269-22/З-96, 272270-22/З-96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Кеторол, </w:t>
            </w:r>
            <w:r>
              <w:rPr>
                <w:b/>
              </w:rPr>
              <w:t>розчин для ін'єкцій, 30 мг/мл по 1 мл в ампулі; по 10 ампул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272253-22/З-96, 272256-22/З-96, 272259-22/З-96, 272261-22/З-96, 272265-22/З-96, 272269-22/З-96, 272270-22/З-96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Кеторол, </w:t>
            </w:r>
            <w:r>
              <w:rPr>
                <w:b/>
              </w:rPr>
              <w:t>розчин для ін'єкцій, 30 мг/мл по 1 мл в ампулі; по 10 ампул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272253-22/З-96, 272256-22/З-96, 272259-22/З-96, 272261-22/З-96, 272265-22/З-96, 272269-22/З-96, 272270-22/З-96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Кеторол, </w:t>
            </w:r>
            <w:r>
              <w:rPr>
                <w:b/>
              </w:rPr>
              <w:t>розчин для ін'єкцій, 30 мг/мл по 1 мл в ампулі; по 10 ампул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272253-22/З-96, 272256-22/З-96, 272259-22/З-96, 272261-22/З-96, 272265-22/З-96, 272269-22/З-96, 272270-22/З-96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Кеторол, </w:t>
            </w:r>
            <w:r>
              <w:rPr>
                <w:b/>
              </w:rPr>
              <w:t>розчин для ін'єкцій, 30 мг/мл по 1 мл в ампулі; по 10 ампул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274798-22/З-128, 277063-22/З-128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>концентрат для розчину для інфузій, 25 мг/мл; по 4 мл концентрату у флаконі; по 1 флакону з препаратом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274798-22/З-128, 277063-22/З-128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>концентрат для розчину для інфузій, 25 мг/мл; по 4 мл концентрату у флаконі; по 1 флакону з препаратом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274798-22/З-128, 277063-22/З-128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>концентрат для розчину для інфузій, 25 мг/мл; по 4 мл концентрату у флаконі; по 1 флакону з препаратом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266104-21/В-132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КЛОВАСК, </w:t>
            </w:r>
            <w:r>
              <w:rPr>
                <w:b/>
              </w:rPr>
              <w:t>капсули тверді, по 75 мг/75 мг, по 7 капсул у блістері або по 28 капсул у банці; по 4 або 8 блістерів у пачці картону або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266104-21/В-132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КЛОВАСК, </w:t>
            </w:r>
            <w:r>
              <w:rPr>
                <w:b/>
              </w:rPr>
              <w:t>капсули тверді, по 75 мг/75 мг, по 7 капсул у блістері або по 28 капсул у банці; по 4 або 8 блістерів у пачці картону або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266104-21/В-132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КЛОВАСК, </w:t>
            </w:r>
            <w:r>
              <w:rPr>
                <w:b/>
              </w:rPr>
              <w:t>капсули тверді, по 75 мг/75 мг, по 7 капсул у блістері або по 28 капсул у банці; по 4 або 8 блістерів у пачці картону або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277352-22/В-28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мазь 1 % по 25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277352-22/В-28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мазь 1 % по 25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277352-22/В-28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мазь 1 % по 25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278786-22/В-138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Корвазан®, </w:t>
            </w:r>
            <w:r>
              <w:rPr>
                <w:b/>
              </w:rPr>
              <w:t>таблетки, вкриті плівковою оболонкою, по 25 мг або по 12,5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278786-22/В-138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Корвазан®, </w:t>
            </w:r>
            <w:r>
              <w:rPr>
                <w:b/>
              </w:rPr>
              <w:t>таблетки, вкриті плівковою оболонкою, по 25 мг або по 12,5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278786-22/В-138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Корвазан®, </w:t>
            </w:r>
            <w:r>
              <w:rPr>
                <w:b/>
              </w:rPr>
              <w:t>таблетки, вкриті плівковою оболонкою, по 25 мг або по 12,5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278786-22/В-138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Корвазан®, </w:t>
            </w:r>
            <w:r>
              <w:rPr>
                <w:b/>
              </w:rPr>
              <w:t>таблетки, вкриті плівковою оболонкою, по 25 мг або по 12,5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278786-22/В-138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Корвазан®, </w:t>
            </w:r>
            <w:r>
              <w:rPr>
                <w:b/>
              </w:rPr>
              <w:t>таблетки, вкриті плівковою оболонкою, по 25 мг або по 12,5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278786-22/В-138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Корвазан®, </w:t>
            </w:r>
            <w:r>
              <w:rPr>
                <w:b/>
              </w:rPr>
              <w:t>таблетки, вкриті плівковою оболонкою, по 25 мг або по 12,5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277001-22/З-128, 277002-22/З-128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Ко-ренітек®, </w:t>
            </w:r>
            <w:r>
              <w:rPr>
                <w:b/>
              </w:rPr>
              <w:t>таблетки по 20 мг/12,5 мг;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277001-22/З-128, 277002-22/З-128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Ко-ренітек®, </w:t>
            </w:r>
            <w:r>
              <w:rPr>
                <w:b/>
              </w:rPr>
              <w:t>таблетки по 20 мг/12,5 мг;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277001-22/З-128, 277002-22/З-128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Ко-ренітек®, </w:t>
            </w:r>
            <w:r>
              <w:rPr>
                <w:b/>
              </w:rPr>
              <w:t>таблетки по 20 мг/12,5 мг;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279304-22/З-82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таблетки по 30 мг, по 10 таблеток у блістері; по 2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279304-22/З-82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таблетки по 30 мг, по 10 таблеток у блістері; по 2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279304-22/З-82 в</w:t>
            </w:r>
            <w:r>
              <w:rPr>
                <w:b/>
              </w:rPr>
              <w:t>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таблетки по 30 мг, по 10 таблеток у блістері; по 2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273657-22/В-61, 273658-22/В-61, 273659-22/В-61, 273660-22/В-61, 278211-22/В-60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 , </w:t>
            </w:r>
            <w:r>
              <w:rPr>
                <w:b/>
              </w:rPr>
              <w:t>розчин для інфузій, 500 мг/100 мл, по 100 мл або по 150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273657-22/В-61, 273658-22/В-61, 273659-22/В-61, 273660-22/В-61, 278211-22/В-60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 , </w:t>
            </w:r>
            <w:r>
              <w:rPr>
                <w:b/>
              </w:rPr>
              <w:t>розчин для інфузій, 500 мг/100 мл, по 100 мл або по 150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273657-22/В-61, 273658-22/В-61, 273659-22/В-61, 273660-22/В-61, 278211-22/В-60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 , </w:t>
            </w:r>
            <w:r>
              <w:rPr>
                <w:b/>
              </w:rPr>
              <w:t>розчин для інфузій, 500 мг/100 мл, по 100 мл або по 150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266133-21/З-86, 266135-21/З-86, 266136-21/З-86, 266137-21/З-86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Лейпрорелін Сандоз®, </w:t>
            </w:r>
            <w:r>
              <w:rPr>
                <w:b/>
              </w:rPr>
              <w:t>імплантат по 3,6 мг, по 1 шприцу з імплантатом та вологопоглиначем у пакеті; по 1, або 3, або 6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266133-21/З-86, 266135-21/З-86, 266136-21/З-86, 266137-21/З-86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Лейпрорелін Сандоз®, </w:t>
            </w:r>
            <w:r>
              <w:rPr>
                <w:b/>
              </w:rPr>
              <w:t>імплантат по 3,6 мг, по 1 шприцу з імплантатом та вологопоглиначем у пакеті; по 1, або 3, або 6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266133-21/З-86, 266135-21/З-86, 266136-21/З-86, 266137-21/З-86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Лейпрорелін Сандоз®, </w:t>
            </w:r>
            <w:r>
              <w:rPr>
                <w:b/>
              </w:rPr>
              <w:t>імплантат по 3,6 мг, по 1 шприцу з імплантатом та вологопоглиначем у пакеті; по 1, або 3, або 6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275103-22/В-135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275103-22/В-135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275103-22/В-135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275103-22/В-135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275103-22/В-135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275103-22/В-135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275103-22/В-135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275103-22/В-135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275103-22/В-135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276072-22/З-28, 276073-22/З-28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Ліменда, </w:t>
            </w:r>
            <w:r>
              <w:rPr>
                <w:b/>
              </w:rPr>
              <w:t xml:space="preserve">супозиторії вагінальні по 7 супозиторіїв у блістері; по 1 блістеру у комплекті з 7 напальчниками одноразового використання або по 2 блістери у комплекті з 14 напальчниками одноразового використання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"УОРЛД МЕДИЦИН",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276072-22/З-28, 276073-22/З-28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Ліменда, </w:t>
            </w:r>
            <w:r>
              <w:rPr>
                <w:b/>
              </w:rPr>
              <w:t xml:space="preserve">супозиторії вагінальні по 7 супозиторіїв у блістері; по 1 блістеру у комплекті з 7 напальчниками одноразового використання або по 2 блістери у комплекті з 14 напальчниками одноразового використання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276072-22/З-28, 276073-22/З-28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Ліменда, </w:t>
            </w:r>
            <w:r>
              <w:rPr>
                <w:b/>
              </w:rPr>
              <w:t xml:space="preserve">супозиторії вагінальні по 7 супозиторіїв у блістері; по 1 блістеру у комплекті з 7 напальчниками одноразового використання або по 2 блістери у комплекті з 14 напальчниками одноразового використання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"УОРЛД МЕДИЦИН",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279592-22/В-66, 279593-22/В-66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Лодиксем, </w:t>
            </w:r>
            <w:r>
              <w:rPr>
                <w:b/>
              </w:rPr>
              <w:t>розчин для ін`єкцій 50 мг/мл, по 2 мл по 5 ампул в контурній чарунковій упаковці, по 2 контурні чарункові упаковки в пачці; по 5 мл по 5 ампул в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279592-22/В-66, 279593-22/В-66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Лодиксем, </w:t>
            </w:r>
            <w:r>
              <w:rPr>
                <w:b/>
              </w:rPr>
              <w:t>розчин для ін`єкцій 50 мг/мл, по 2 мл по 5 ампул в контурній чарунковій упаковці, по 2 контурні чарункові упаковки в пачці; по 5 мл по 5 ампул в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279592-22/В-66, 279593-22/В-66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Лодиксем, </w:t>
            </w:r>
            <w:r>
              <w:rPr>
                <w:b/>
              </w:rPr>
              <w:t>розчин для ін`єкцій 50 мг/мл, по 2 мл по 5 ампул в контурній чарунковій упаковці, по 2 контурні чарункові упаковки в пачці; по 5 мл по 5 ампул в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275420-22/В-97, 275421-22/В-97, 275422-22/В-97, 275423-22/В-</w:t>
            </w:r>
            <w:r>
              <w:rPr>
                <w:b/>
              </w:rPr>
              <w:t>97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мг, № 30 (10х3), № 30 (15х2), № 60 (10х6), № 60 (15х4), № 90 (10х9), № 90 (15х6):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3, 6 або 9 блістерів у картонній коробці; по 15 таблеток у блістері;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275420-22/В-97, 275421-22/В-97, 275422-22/В-97, 275423-22/В-97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мг, № 30 (10х3), № 30 (15х2), № 60 (10х6), № 60 (15х4), № 90 (10х9), № 90 (15х6):</w:t>
            </w:r>
            <w:r>
              <w:rPr>
                <w:b/>
              </w:rPr>
              <w:br/>
              <w:t>по 10 таблеток у блістері; по 3, 6 або 9 блістерів у картонній коробці; по 15 таблеток у блістері; по 2, 4 або 6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275420-22/В-97, 275421-22/В-97, 275422-22/В-97, 275423-22/В-97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мг, № 30 (10х3), № 30 (15х2), № 60 (10х6), № 60 (15х4), № 90 (10х9), № 90 (15х6):</w:t>
            </w:r>
            <w:r>
              <w:rPr>
                <w:b/>
              </w:rPr>
              <w:br/>
              <w:t>по 10 таблеток у блістері; по 3, 6 або 9 блістерів у картонній коробці; по 15 таблеток у блістері; по 2, 4 або 6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275420-22/В-97, 275421-22/В-97, 275422-22/В-97, 275423-22/В-97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мг, № 30 (10х3), № 30 (15х2), № 60 (10х6), № 60 (15х4), № 90 (10х9), № 90 (15х6):</w:t>
            </w:r>
            <w:r>
              <w:rPr>
                <w:b/>
              </w:rPr>
              <w:br/>
              <w:t>по 10 таблеток у блістері; по 3, 6 або 9 блістерів у картонній коробці; по 15 таблеток у блістері; по 2, 4 або 6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275420-22/В-97, 275421-22/В-97, 275422-22/В-97, 275423-22/В-97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мг, № 30 (10х3), № 30 (15х2), № 60 (10х6), № 60 (15х4), № 90 (10х9), № 90 (15х6):</w:t>
            </w:r>
            <w:r>
              <w:rPr>
                <w:b/>
              </w:rPr>
              <w:br/>
              <w:t>по 10 таблеток у блістері; по 3, 6 або 9 блістерів у картонній коробці; по 15 таблеток у блістері; по 2, 4 або 6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275420-22/В-97, 275421-22/В-97, 275422-22/В-97, 275423-22/В-97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мг, № 30 (10х3), № 30 (15х2), № 60 (10х6), № 60 (15х4), № 90 (10х9), № 90 (15х6):</w:t>
            </w:r>
            <w:r>
              <w:rPr>
                <w:b/>
              </w:rPr>
              <w:br/>
              <w:t>по 10 таблеток у блістері; по 3, 6 або 9 блістерів у картонній коробці; по 15 таблеток у блістері; по 2, 4 або 6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276849-22/З-124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Мавенклад®, </w:t>
            </w:r>
            <w:r>
              <w:rPr>
                <w:b/>
              </w:rPr>
              <w:t xml:space="preserve">таблетки по 10 мг; </w:t>
            </w:r>
            <w:r>
              <w:rPr>
                <w:b/>
              </w:rPr>
              <w:br/>
            </w:r>
            <w:r>
              <w:rPr>
                <w:b/>
              </w:rPr>
              <w:t>по 1, 4 або 6 таблеток в алюмінієвому блістері (маркування англійською мовою), запечатаному у картонну обкладинку, яку вміщують у контурну чарункову упаковку та вкладають у картонну коробку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Арес Трейдінг С.А.,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276849-22/З-124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Мавенклад®, </w:t>
            </w:r>
            <w:r>
              <w:rPr>
                <w:b/>
              </w:rPr>
              <w:t xml:space="preserve">таблетки по 10 мг; </w:t>
            </w:r>
            <w:r>
              <w:rPr>
                <w:b/>
              </w:rPr>
              <w:br/>
            </w:r>
            <w:r>
              <w:rPr>
                <w:b/>
              </w:rPr>
              <w:t>по 1, 4 або 6 таблеток в алюмінієвому блістері (маркування англійською мовою), запечатаному у картонну обкладинку, яку вміщують у контурну чарункову упаковку та вкладають у картонну коробку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Арес Трейдінг С.А.,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276849-22/З-124 </w:t>
            </w:r>
            <w:r>
              <w:rPr>
                <w:b/>
              </w:rPr>
              <w:t>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Мавенклад®, </w:t>
            </w:r>
            <w:r>
              <w:rPr>
                <w:b/>
              </w:rPr>
              <w:t xml:space="preserve">таблетки по 10 мг; </w:t>
            </w:r>
            <w:r>
              <w:rPr>
                <w:b/>
              </w:rPr>
              <w:br/>
            </w:r>
            <w:r>
              <w:rPr>
                <w:b/>
              </w:rPr>
              <w:t>по 1, 4 або 6 таблеток в алюмінієвому блістері (маркування англійською мовою), запечатаному у картонну обкладинку, яку вміщують у контурну чарункову упаковку та вкладають у картонну коробку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Арес Трейдінг С.А.,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278231-22/В-39 в</w:t>
            </w:r>
            <w:r>
              <w:rPr>
                <w:b/>
              </w:rPr>
              <w:t>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Максітран®, </w:t>
            </w:r>
            <w:r>
              <w:rPr>
                <w:b/>
              </w:rPr>
              <w:t>таблетки, вкриті плівковою оболонкою, по 500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278231-22/В-39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Максітран®, </w:t>
            </w:r>
            <w:r>
              <w:rPr>
                <w:b/>
              </w:rPr>
              <w:t>таблетки, вкриті плівковою оболонкою, по 500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278231-22/В-39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Максітран®, </w:t>
            </w:r>
            <w:r>
              <w:rPr>
                <w:b/>
              </w:rPr>
              <w:t>таблетки, вкриті плівковою оболонкою, по 500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273178-22/З-98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Марвелон®, </w:t>
            </w:r>
            <w:r>
              <w:rPr>
                <w:b/>
              </w:rPr>
              <w:t xml:space="preserve">таблетки; </w:t>
            </w:r>
            <w:r>
              <w:rPr>
                <w:b/>
              </w:rPr>
              <w:t>по 21 таблетці в блістері; по 1 блістеру в саше; по 3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273178-22/З-98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Марвелон®, </w:t>
            </w:r>
            <w:r>
              <w:rPr>
                <w:b/>
              </w:rPr>
              <w:t>таблетки; по 21 таблетці в блістері; по 1 блістеру в саше; по 3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273178-22/З-98 в</w:t>
            </w:r>
            <w:r>
              <w:rPr>
                <w:b/>
              </w:rPr>
              <w:t>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Марвелон®, </w:t>
            </w:r>
            <w:r>
              <w:rPr>
                <w:b/>
              </w:rPr>
              <w:t>таблетки; по 21 таблетці в блістері; по 1 блістеру в саше; по 3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265882-21/З-136, 265883-21/З-136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Медотилін, </w:t>
            </w:r>
            <w:r>
              <w:rPr>
                <w:b/>
              </w:rPr>
              <w:t>розчин для ін`єкцій, 1000 мг/4 мл; по 4 мл в ампулі; по 3 ампули у контурній чарунковій упаковці; по 1 контурній чарунковій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</w:t>
            </w:r>
            <w:r>
              <w:rPr>
                <w:b/>
              </w:rPr>
              <w:t>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265882-21/З-136, 265883-21/З-136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Медотилін, </w:t>
            </w:r>
            <w:r>
              <w:rPr>
                <w:b/>
              </w:rPr>
              <w:t>розчин для ін`єкцій, 1000 мг/4 мл; по 4 мл в ампулі; по 3 ампули у контурній чарунковій упаковці; по 1 контурній чарунковій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</w:t>
            </w:r>
            <w:r>
              <w:rPr>
                <w:b/>
              </w:rPr>
              <w:t>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265882-21/З-136, 265883-21/З-136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Медотилін, </w:t>
            </w:r>
            <w:r>
              <w:rPr>
                <w:b/>
              </w:rPr>
              <w:t>розчин для ін`єкцій, 1000 мг/4 мл; по 4 мл в ампулі; по 3 ампули у контурній чарунковій упаковці; по 1 контурній чарунковій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278230-22/В-39 в</w:t>
            </w:r>
            <w:r>
              <w:rPr>
                <w:b/>
              </w:rPr>
              <w:t>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таблетки по 7,5 мг або по 15 мг, по 10 таблеток у блістері, по 2 блістери у пачці з картону; по 20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278230-22/В-39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таблетки по 7,5 мг або по 15 мг, по 10 таблеток у блістері, по 2 блістери у пачці з картону; по 20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278230-22/В-39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таблетки по 7,5 мг або по 15 мг, по 10 таблеток у блістері, по 2 блістери у пачці з картону; по 20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278230-22/В-39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таблетки по 7,5 мг або по 15 мг, по 10 таблеток у блістері, по 2 блістери у пачці з картону; по 20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278230-22/В-39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таблетки по 7,5 мг або по 15 мг, по 10 таблеток у блістері, по 2 блістери у пачці з картону; по 20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278230-22/В-39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таблетки по 7,5 мг або по 15 мг, по 10 таблеток у блістері, по 2 блістери у пачці з картону; по 20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267791-21/З-39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Монопрост®, </w:t>
            </w:r>
            <w:r>
              <w:rPr>
                <w:b/>
              </w:rPr>
              <w:t>краплі очні, розчин, 50 мкг/мл, по 0,2 мл в однодозовому контейнері; по 5 однодозових контейнерів, з`єднаних між собою у стрічку (стрип), у саше; по 6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267791-21/З-39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Монопрост®, </w:t>
            </w:r>
            <w:r>
              <w:rPr>
                <w:b/>
              </w:rPr>
              <w:t>краплі очні, розчин, 50 мкг/мл, по 0,2 мл в однодозовому контейнері; по 5 однодозових контейнерів, з`єднаних між собою у стрічку (стрип), у саше; по 6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267791-21/З-39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Монопрост®, </w:t>
            </w:r>
            <w:r>
              <w:rPr>
                <w:b/>
              </w:rPr>
              <w:t>краплі очні, розчин, 50 мкг/мл, по 0,2 мл в однодозовому контейнері; по 5 однодозових контейнерів, з`єднаних між собою у стрічку (стрип), у саше; по 6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278661-22/В-61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МОРКВИ ДИКОЇ ПЛОДІВ І НАГІДОК КВІТІВ ЕКСТРАКТ ГУСТИЙ, </w:t>
            </w:r>
            <w:r>
              <w:rPr>
                <w:b/>
              </w:rPr>
              <w:t>екстракт густий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278661-22/В-61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МОРКВИ ДИКОЇ ПЛОДІВ І НАГІДОК КВІТІВ ЕКСТРАКТ ГУСТИЙ, </w:t>
            </w:r>
            <w:r>
              <w:rPr>
                <w:b/>
              </w:rPr>
              <w:t>екстракт густий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278661-22/В-61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МОРКВИ ДИКОЇ ПЛОДІВ І НАГІДОК КВІТІВ ЕКСТРАКТ ГУСТИЙ, </w:t>
            </w:r>
            <w:r>
              <w:rPr>
                <w:b/>
              </w:rPr>
              <w:t>екстракт густий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278663-22/В-61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Нагідок настойка, </w:t>
            </w:r>
            <w:r>
              <w:rPr>
                <w:b/>
              </w:rPr>
              <w:t>настойка (субстанція) в бочках полімерних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278663-22/В-61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Нагідок настойка, </w:t>
            </w:r>
            <w:r>
              <w:rPr>
                <w:b/>
              </w:rPr>
              <w:t>настойка (субстанція) в бочках полімерних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278663-22/В-61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Нагідок настойка, </w:t>
            </w:r>
            <w:r>
              <w:rPr>
                <w:b/>
              </w:rPr>
              <w:t>настойка (субстанція) в бочках полімерних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253027-21/З-02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Назопас, </w:t>
            </w:r>
            <w:r>
              <w:rPr>
                <w:b/>
              </w:rPr>
              <w:t>краплі назальні, розчин, 0,25 мг/мл або 0,5 мг/мл по 10 мл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253027-21/З-02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Назопас, </w:t>
            </w:r>
            <w:r>
              <w:rPr>
                <w:b/>
              </w:rPr>
              <w:t>краплі назальні, розчин, 0,25 мг/мл або 0,5 мг/мл по 10 мл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253027-21/З-02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Назопас, </w:t>
            </w:r>
            <w:r>
              <w:rPr>
                <w:b/>
              </w:rPr>
              <w:t>краплі назальні, розчин, 0,25 мг/мл або 0,5 мг/мл по 10 мл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253027-21/З-02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Назопас, </w:t>
            </w:r>
            <w:r>
              <w:rPr>
                <w:b/>
              </w:rPr>
              <w:t>краплі назальні, розчин, 0,25 мг/мл або 0,5 мг/мл по 10 мл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253027-21/З-02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Назопас, </w:t>
            </w:r>
            <w:r>
              <w:rPr>
                <w:b/>
              </w:rPr>
              <w:t>краплі назальні, розчин, 0,25 мг/мл або 0,5 мг/мл по 10 мл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253027-21/З-02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Назопас, </w:t>
            </w:r>
            <w:r>
              <w:rPr>
                <w:b/>
              </w:rPr>
              <w:t>краплі назальні, розчин, 0,25 мг/мл або 0,5 мг/мл по 10 мл у фла</w:t>
            </w:r>
            <w:r>
              <w:rPr>
                <w:b/>
              </w:rPr>
              <w:t>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278717-22/З-45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Назофан, </w:t>
            </w:r>
            <w:r>
              <w:rPr>
                <w:b/>
              </w:rPr>
              <w:t>спрей назальний, суспензія, 50 мкг/дозу, по 120 або по 150 доз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278717-22/З-45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Назофан, </w:t>
            </w:r>
            <w:r>
              <w:rPr>
                <w:b/>
              </w:rPr>
              <w:t>спрей назальний, суспензія, 50 мкг/дозу, по 120 або по 150 доз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278717-22/З-45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Назофан, </w:t>
            </w:r>
            <w:r>
              <w:rPr>
                <w:b/>
              </w:rPr>
              <w:t>спрей назальний, суспензія, 50 мкг/дозу, по 120 або по 150 доз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278261-22/В-138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Небінорм, </w:t>
            </w:r>
            <w:r>
              <w:rPr>
                <w:b/>
              </w:rPr>
              <w:t>таблетки по 5 мг,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278261-22/В-138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Небінорм, </w:t>
            </w:r>
            <w:r>
              <w:rPr>
                <w:b/>
              </w:rPr>
              <w:t>таблетки по 5 мг,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278261-22/В-138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Небінорм, </w:t>
            </w:r>
            <w:r>
              <w:rPr>
                <w:b/>
              </w:rPr>
              <w:t>таблетки по 5 мг,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278814-22/В-97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Неофлазід, </w:t>
            </w:r>
            <w:r>
              <w:rPr>
                <w:b/>
              </w:rPr>
              <w:t>густий екстракт (субстанція) у ємностях з нержавіючої сталі або каністрах пластмасових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278814-22/В-97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Неофлазід, </w:t>
            </w:r>
            <w:r>
              <w:rPr>
                <w:b/>
              </w:rPr>
              <w:t>густий екстракт (субстанція) у ємностях з нержавіючої сталі або каністрах пластмасових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278814-22/В-97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Неофлазід, </w:t>
            </w:r>
            <w:r>
              <w:rPr>
                <w:b/>
              </w:rPr>
              <w:t>густий екстракт (субстанція) у ємностях з нержавіючої сталі або каністрах пластмасових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276509-22/З-92, 276510-22/З-92, 276511-22/З-92, 276512-22/З-92, 276513-22/З-92, 276514-22/З-92, 276515-22/З-92, 276516-22/З-92, 276517-22/З-92, 276518-22/З-9</w:t>
            </w:r>
            <w:r>
              <w:rPr>
                <w:b/>
              </w:rPr>
              <w:t>2, 276519-22/З-92, 276520-22/З-92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НЕФРОТЕКТ, </w:t>
            </w:r>
            <w:r>
              <w:rPr>
                <w:b/>
              </w:rPr>
              <w:t>розчин для інфузій, по 250 мл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276509-22/З-92, 276510-22/З-92, 276511-22/З-92, 276512-22/З-92, 276513-22/З-92, 276514-22/З-92, 276515-22/З-92, 276516-</w:t>
            </w:r>
            <w:r>
              <w:rPr>
                <w:b/>
              </w:rPr>
              <w:t>22/З-92, 276517-22/З-92, 276518-22/З-92, 276519-22/З-92, 276520-22/З-92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НЕФРОТЕКТ, </w:t>
            </w:r>
            <w:r>
              <w:rPr>
                <w:b/>
              </w:rPr>
              <w:t>розчин для інфузій, по 250 мл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276509-22/З-92, 276510-22/З-92, 276511-22/З-92, 276512-22/З-92, 276513-22/З-92, 276514-22/З-92, 276515-22/З-92, 276516-22/З-92, 276517-22/З-92, 276518-22/З-92, 276519-22/З-92, 27</w:t>
            </w:r>
            <w:r>
              <w:rPr>
                <w:b/>
              </w:rPr>
              <w:t>6520-22/З-92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НЕФРОТЕКТ, </w:t>
            </w:r>
            <w:r>
              <w:rPr>
                <w:b/>
              </w:rPr>
              <w:t>розчин для інфузій, по 250 мл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258826-21/З-124, 272824-22/З-92, 272825-22/З-92 від 02.06.20</w:t>
            </w:r>
            <w:r>
              <w:rPr>
                <w:b/>
              </w:rPr>
              <w:t>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Нізорал®, </w:t>
            </w:r>
            <w:r>
              <w:rPr>
                <w:b/>
              </w:rPr>
              <w:t>крем, 20 мг/г; по 15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258826-21/З-124, 272824-22/З-92, 272825-22/З-92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Нізорал®, </w:t>
            </w:r>
            <w:r>
              <w:rPr>
                <w:b/>
              </w:rPr>
              <w:t>крем, 20 мг/г; по 15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258826-21/З-124, 272824-22/З-92, 272825-22/З-92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Нізорал®, </w:t>
            </w:r>
            <w:r>
              <w:rPr>
                <w:b/>
              </w:rPr>
              <w:t>крем, 20 мг/г; по 15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266199-21/З-124,</w:t>
            </w:r>
            <w:r>
              <w:rPr>
                <w:b/>
              </w:rPr>
              <w:t xml:space="preserve"> 266200-21/З-124, 266201-21/З-124, 266202-21/З-124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Ніксар®, </w:t>
            </w:r>
            <w:r>
              <w:rPr>
                <w:b/>
              </w:rPr>
              <w:t>таблетки по 20 мг; по 10 таблеток у блістері; по 1 або по 2, або по 3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266199-21/З-124, 266200-21/З-124, 266201-21/З-124, 266202-21</w:t>
            </w:r>
            <w:r>
              <w:rPr>
                <w:b/>
              </w:rPr>
              <w:t>/З-124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Ніксар®, </w:t>
            </w:r>
            <w:r>
              <w:rPr>
                <w:b/>
              </w:rPr>
              <w:t>таблетки по 20 мг; по 10 таблеток у блістері; по 1 або по 2, або по 3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266199-21/З-124, 266200-21/З-124, 266201-21/З-124, 266202-21</w:t>
            </w:r>
            <w:r>
              <w:rPr>
                <w:b/>
              </w:rPr>
              <w:t>/З-124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Ніксар®, </w:t>
            </w:r>
            <w:r>
              <w:rPr>
                <w:b/>
              </w:rPr>
              <w:t>таблетки по 20 мг; по 10 таблеток у блістері; по 1 або по 2, або по 3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266396-21/З-88, 266397-21/З-88, 266398-21/З-88 від 21.10.202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Ніксар® 10 мг, </w:t>
            </w:r>
            <w:r>
              <w:rPr>
                <w:b/>
              </w:rPr>
              <w:t>таблетки, що диспергуються в ротовій порожнині, по 10 мг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266396-21/З-88, 266397-21/З-88, 266398-21/З-88 від 21.10.202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Ніксар® 10 мг, </w:t>
            </w:r>
            <w:r>
              <w:rPr>
                <w:b/>
              </w:rPr>
              <w:t>таблетки, що диспергуються в ротовій порожнині, по 10 мг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266396-21/З-88, </w:t>
            </w:r>
            <w:r>
              <w:rPr>
                <w:b/>
              </w:rPr>
              <w:t>266397-21/З-88, 266398-21/З-88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Ніксар® 10 мг, </w:t>
            </w:r>
            <w:r>
              <w:rPr>
                <w:b/>
              </w:rPr>
              <w:t>таблетки, що диспергуються в ротовій порожнині, по 10 мг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270309-21/В-45 в</w:t>
            </w:r>
            <w:r>
              <w:rPr>
                <w:b/>
              </w:rPr>
              <w:t>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порошок гранульований для оральної суспензії 100 мг/2 г, по по 2 г у саше, по 10 саше або 30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270309-21/В-45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порошок гранульований для оральної суспензії 100 мг/2 г, по по 2 г у саше, по 10 саше або 30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</w:t>
      </w:r>
      <w:r>
        <w:rPr>
          <w:b/>
          <w:sz w:val="20"/>
          <w:szCs w:val="20"/>
          <w:lang w:val="ru-RU"/>
        </w:rPr>
        <w:t>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270309-21/В-45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порошок гранульований для оральної суспензії 100 мг/2 г, по по 2 г у саше, по 10 саше або 30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279332-22/З-96, 279334-22/З-96, 279335-22/З-96, 279336-22/З-96, 279337-22/З-96, 279338-22/З-96, 279339-22/З-96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Новокс®-500, </w:t>
            </w:r>
            <w:r>
              <w:rPr>
                <w:b/>
              </w:rPr>
              <w:t>таблетки, вкриті плівковою оболонкою, по 500 мг,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279332-22/З-96, 279334-22/З-96, 279335-22/З-96, 279336-22/З-</w:t>
            </w:r>
            <w:r>
              <w:rPr>
                <w:b/>
              </w:rPr>
              <w:t>96, 279337-22/З-96, 279338-22/З-96, 279339-22/З-96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Новокс®-500, </w:t>
            </w:r>
            <w:r>
              <w:rPr>
                <w:b/>
              </w:rPr>
              <w:t>таблетки, вкриті плівковою оболонкою, по 500 мг,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279332-22/З-96, 279334-22/З-96, 279335-22/З-96, 279336-22/З-96, 279337-22/З-96, 279338-22/З-96, 279339-22/З-96 від 10.0</w:t>
            </w:r>
            <w:r>
              <w:rPr>
                <w:b/>
              </w:rPr>
              <w:t>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Новокс®-500, </w:t>
            </w:r>
            <w:r>
              <w:rPr>
                <w:b/>
              </w:rPr>
              <w:t>таблетки, вкриті плівковою оболонкою, по 500 мг,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279332-22/З-96, </w:t>
            </w:r>
            <w:r>
              <w:rPr>
                <w:b/>
              </w:rPr>
              <w:t>279334-22/З-96, 279335-22/З-96, 279336-22/З-96, 279337-22/З-96, 279338-22/З-96, 279339-22/З-96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Новокс®-500, </w:t>
            </w:r>
            <w:r>
              <w:rPr>
                <w:b/>
              </w:rPr>
              <w:t>таблетки, вкриті плівковою оболонкою, по 500 мг,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279332-22/З-96, 279334-22/З-96, 279335-22/З-96, 279336-22/З-96, 279337-22/З-96, 279338-22/З-96, 279339-22/З-96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Новокс®-500, </w:t>
            </w:r>
            <w:r>
              <w:rPr>
                <w:b/>
              </w:rPr>
              <w:t>таблетки, вкриті плівковою оболонкою, по 500 мг,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279332-22/З-96, 279334-22/З-96, 279335-22/З-96, 279336-22/З-96, 279337-22/З-96, 279338-22/З-96, 279339-22/З-96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Новокс®-500, </w:t>
            </w:r>
            <w:r>
              <w:rPr>
                <w:b/>
              </w:rPr>
              <w:t>таблетки, вкриті плівковою оболонкою, по 500 мг,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279306-22/З-92, 279307-22/З-92, 279308-22/З-92, 279309-22/З-92, 279311-22/З-92, 279312-22/З-92, 279314-22/З-9</w:t>
            </w:r>
            <w:r>
              <w:rPr>
                <w:b/>
              </w:rPr>
              <w:t>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Новокс®-750, </w:t>
            </w:r>
            <w:r>
              <w:rPr>
                <w:b/>
              </w:rPr>
              <w:t>таблетки, вкриті плівковою оболонкою, по 750 мг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279306-22/З-92, 279307-22/З-92, 279308-22/З-92, 279309-22/З-92, 279311-22/З-92, 279312-22/З-92, 279314-22/З-92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Новокс®-750, </w:t>
            </w:r>
            <w:r>
              <w:rPr>
                <w:b/>
              </w:rPr>
              <w:t>таблетки, вкриті плівковою оболонкою, по 750 мг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279306-22/З-92, </w:t>
            </w:r>
            <w:r>
              <w:rPr>
                <w:b/>
              </w:rPr>
              <w:t>279307-22/З-92, 279308-22/З-92, 279309-22/З-92, 279311-22/З-92, 279312-22/З-92, 279314-22/З-92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Новокс®-750, </w:t>
            </w:r>
            <w:r>
              <w:rPr>
                <w:b/>
              </w:rPr>
              <w:t>таблетки, вкриті плівковою оболонкою, по 750 мг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279306-22/З-92, 279307-22/З-92, 279308-22/З-92, 279309-22/З-</w:t>
            </w:r>
            <w:r>
              <w:rPr>
                <w:b/>
              </w:rPr>
              <w:t>92, 279311-22/З-92, 279312-22/З-92, 279314-22/З-92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Новокс®-750, </w:t>
            </w:r>
            <w:r>
              <w:rPr>
                <w:b/>
              </w:rPr>
              <w:t>таблетки, вкриті плівковою оболонкою, по 750 мг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279306-22/З-92, 279307-22/З-92, 279308-22/З-92, 279309-22/З-92, 279311-22/З-92, 279312-22/З-92, 279314-22/З-92 від 10.0</w:t>
            </w:r>
            <w:r>
              <w:rPr>
                <w:b/>
              </w:rPr>
              <w:t>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Новокс®-750, </w:t>
            </w:r>
            <w:r>
              <w:rPr>
                <w:b/>
              </w:rPr>
              <w:t>таблетки, вкриті плівковою оболонкою, по 750 мг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279306-22/З-92, 279307-22/З-92, 279308-22/З-92, 279309-22/З-92, 279311-22/З-92, 279312-22/З-92, 279314-22/З-92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Новокс®-750, </w:t>
            </w:r>
            <w:r>
              <w:rPr>
                <w:b/>
              </w:rPr>
              <w:t>таблетки, вкриті плівковою оболонкою, по 750 мг по 5 таблеток у блістері; по 1 блістеру в картонній упаковці; in bulk: по 1000 таблеток у подвійному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262086-21/З-126, 273413-22/З-124, 273416-22/З-124, 278874-22</w:t>
            </w:r>
            <w:r>
              <w:rPr>
                <w:b/>
              </w:rPr>
              <w:t>/З-124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НОКСАФІЛ®, </w:t>
            </w:r>
            <w:r>
              <w:rPr>
                <w:b/>
              </w:rPr>
              <w:t>суспензія оральна, 40 мг/мл; по 105 мл у флаконі; по 1 флакону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262086-21/З-126, 273413-22/З-124, 273416-22/З-124, 278874-22/З-124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</w:t>
            </w:r>
            <w:r>
              <w:rPr>
                <w:b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НОКСАФІЛ®, </w:t>
            </w:r>
            <w:r>
              <w:rPr>
                <w:b/>
              </w:rPr>
              <w:t>суспензія оральна, 40 мг/мл; по 105 мл у флаконі; по 1 флакону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262086-21/З-126, 273413-22/З-124, 273416-22/З-124, 278874-22/З-124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НОКСАФІЛ®, </w:t>
            </w:r>
            <w:r>
              <w:rPr>
                <w:b/>
              </w:rPr>
              <w:t xml:space="preserve">суспензія оральна, 40 мг/мл; </w:t>
            </w:r>
            <w:r>
              <w:rPr>
                <w:b/>
              </w:rPr>
              <w:t>по 105 мл у флаконі; по 1 флакону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278244-22/В-06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Но-Лаг, </w:t>
            </w:r>
            <w:r>
              <w:rPr>
                <w:b/>
              </w:rPr>
              <w:t>таблетки, вкриті оболонкою, 20 мг; по 10 таблеток у блістері,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278244-22/В-06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Но-Лаг, </w:t>
            </w:r>
            <w:r>
              <w:rPr>
                <w:b/>
              </w:rPr>
              <w:t>таблетки, вкриті оболонкою, 20 мг; по 10 таблеток у блістері,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278244-22/В-06 в</w:t>
            </w:r>
            <w:r>
              <w:rPr>
                <w:b/>
              </w:rPr>
              <w:t>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Но-Лаг, </w:t>
            </w:r>
            <w:r>
              <w:rPr>
                <w:b/>
              </w:rPr>
              <w:t>таблетки, вкриті оболонкою, 20 мг; по 10 таблеток у блістері,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249445-20/З-98, 249446-20/З-98, 249447-20/З-98, 249448-20/З-98, 249449-20/З-98, 249450-20/З-98, 249451-20/З-98, 271867-22/З-124, 271868-22/З-124, 271869-22/З</w:t>
            </w:r>
            <w:r>
              <w:rPr>
                <w:b/>
              </w:rPr>
              <w:t>-124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</w:t>
            </w:r>
            <w:r>
              <w:rPr>
                <w:b/>
              </w:rPr>
              <w:t>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249445-20/З-98, 249446-20/З-98, 249447-20/З-98, 249448-20/З-98, 249449-20/З-98, 249450-20/З-98, 249451-20/З-98, 271867-22/З-124, 271868-22/З-124, 271869-22/З-124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249445-20/З-98, </w:t>
            </w:r>
            <w:r>
              <w:rPr>
                <w:b/>
              </w:rPr>
              <w:t>249446-20/З-98, 249447-20/З-98, 249448-20/З-98, 249449-20/З-98, 249450-20/З-98, 249451-20/З-98, 271867-22/З-124, 271868-22/З-124, 271869-22/З-124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</w:t>
            </w:r>
            <w:r>
              <w:rPr>
                <w:b/>
              </w:rPr>
              <w:t>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277300-22/В-60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Орасепт®, </w:t>
            </w:r>
            <w:r>
              <w:rPr>
                <w:b/>
              </w:rPr>
              <w:t>спрей оральний 1,4 %;</w:t>
            </w:r>
            <w:r>
              <w:rPr>
                <w:b/>
              </w:rPr>
              <w:br/>
            </w:r>
            <w:r>
              <w:rPr>
                <w:b/>
              </w:rPr>
              <w:t>по 177 мл спрею у пластикових флаконах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277300-22/В-60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Орасепт®, </w:t>
            </w:r>
            <w:r>
              <w:rPr>
                <w:b/>
              </w:rPr>
              <w:t>спрей оральний 1,4 %;</w:t>
            </w:r>
            <w:r>
              <w:rPr>
                <w:b/>
              </w:rPr>
              <w:br/>
              <w:t>по 177 мл спрею у пластикових флаконах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277300-22/В-60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Орасепт®, </w:t>
            </w:r>
            <w:r>
              <w:rPr>
                <w:b/>
              </w:rPr>
              <w:t>спрей оральний 1,4 %;</w:t>
            </w:r>
            <w:r>
              <w:rPr>
                <w:b/>
              </w:rPr>
              <w:br/>
              <w:t>по 177 мл спрею у пластикових флаконах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267050-21/З-92, 267051-21/З-92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Амакса, </w:t>
            </w:r>
            <w:r>
              <w:rPr>
                <w:b/>
              </w:rPr>
              <w:t>концентрат для розчину для інфузій, 6 мг/мл по 5 мл, 16,7 мл або 50 мл у флаконі; по 1 флакону в картонній коробці: по 5 мл, 16,7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07.10.2022 </w:t>
            </w:r>
            <w:r>
              <w:rPr>
                <w:b/>
              </w:rPr>
              <w:t>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267050-21/З-92, 267051-21/З-92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Амакса, </w:t>
            </w:r>
            <w:r>
              <w:rPr>
                <w:b/>
              </w:rPr>
              <w:t>концентрат для розчину для інфузій, 6 мг/мл по 5 мл, 16,7 мл або 50 мл у флаконі; по 1 флакону в картонній коробці: по 5 мл, 16,7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07.10.2022 </w:t>
            </w:r>
            <w:r>
              <w:rPr>
                <w:b/>
              </w:rPr>
              <w:t>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267050-21/З-92, 267051-21/З-92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Амакса, </w:t>
            </w:r>
            <w:r>
              <w:rPr>
                <w:b/>
              </w:rPr>
              <w:t>концентрат для розчину для інфузій, 6 мг/мл по 5 мл, 16,7 мл або 50 мл у флаконі; по 1 флакону в картонній коробці: по 5 мл, 16,7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274799-22/З-116 </w:t>
            </w:r>
            <w:r>
              <w:rPr>
                <w:b/>
              </w:rPr>
              <w:t>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40 мг;</w:t>
            </w:r>
            <w:r>
              <w:rPr>
                <w:b/>
              </w:rPr>
              <w:br/>
              <w:t>по 7 таблеток у блістері, по 2 або 4 блістери в картонній коробці; по 14 таблеток у блістері, по 1 або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274799-22/З-116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40 мг;</w:t>
            </w:r>
            <w:r>
              <w:rPr>
                <w:b/>
              </w:rPr>
              <w:br/>
              <w:t>по 7 таблеток у блістері, по 2 або 4 блістери в картонній коробці; по 14 таблеток у блістері, по 1 або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274799-22/З-116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40 мг;</w:t>
            </w:r>
            <w:r>
              <w:rPr>
                <w:b/>
              </w:rPr>
              <w:br/>
              <w:t>по 7 таблеток у блістері, по 2 або 4 блістери в картонній коробці; по 14 таблеток у блістері, по 1 або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278618-22/З-135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Парафузів, </w:t>
            </w:r>
            <w:r>
              <w:rPr>
                <w:b/>
              </w:rPr>
              <w:t>розчин для інфузій, по 10 мг/мл по 50 мл або 100 мл у флаконі; по 1 або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Фарма Баварія Інтернаціонал (ФБІ) Португалія, Юніп. Лда., Португалiя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278618-22/З-135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Парафузів, </w:t>
            </w:r>
            <w:r>
              <w:rPr>
                <w:b/>
              </w:rPr>
              <w:t>розчин для інфузій, по 10 мг/мл по 50 мл або 100 мл у флаконі; по 1 або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Фарма Баварія Інтернаціонал (ФБІ) Португалія, Юніп. Лда., Португалiя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278618-22/З-135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Парафузів, </w:t>
            </w:r>
            <w:r>
              <w:rPr>
                <w:b/>
              </w:rPr>
              <w:t>розчин для інфузій, по 10 мг/мл по 50 мл або 100 мл у флаконі; по 1 або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Фарма Баварія Інтернаціонал (ФБІ) Португалія, Юніп. Лда., Португалiя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274219-22/В-60, 279855-22/В-66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 ФС екстра капсули, </w:t>
            </w:r>
            <w:r>
              <w:rPr>
                <w:b/>
              </w:rPr>
              <w:t>капсули, по 10 капсул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274219-22/В-60, 279855-22/В-66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 ФС екстра капсули, </w:t>
            </w:r>
            <w:r>
              <w:rPr>
                <w:b/>
              </w:rPr>
              <w:t>капсули, по 10 капсул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274219-22/В-60, 279855-22/В-66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 ФС екстра капсули, </w:t>
            </w:r>
            <w:r>
              <w:rPr>
                <w:b/>
              </w:rPr>
              <w:t>капсули, по 10 капсул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274218-22/В-60, 279854-22/В-66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Пенталгін-ФС, </w:t>
            </w:r>
            <w:r>
              <w:rPr>
                <w:b/>
              </w:rPr>
              <w:t>таблетки по 10 таблеток у блістері; по 1 блістеру в картонній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274218-22/В-60, 279854-22/В-66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Пенталгін-ФС, </w:t>
            </w:r>
            <w:r>
              <w:rPr>
                <w:b/>
              </w:rPr>
              <w:t>таблетки по 10 таблеток у блістері; по 1 блістеру в картонній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274218-22/В-60, 279854-22/В-66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Пенталгін-ФС, </w:t>
            </w:r>
            <w:r>
              <w:rPr>
                <w:b/>
              </w:rPr>
              <w:t>таблетки по 10 таблеток у блістері; по 1 блістеру в картонній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268406-21/З-86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Перасин, </w:t>
            </w:r>
            <w:r>
              <w:rPr>
                <w:b/>
              </w:rPr>
              <w:t>порошок для розчину для інфузій, по 2 г/0,25 г та 4 г/0,50 г у флаконах; 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268406-21/З-86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Перасин, </w:t>
            </w:r>
            <w:r>
              <w:rPr>
                <w:b/>
              </w:rPr>
              <w:t>порошок для розчину для інфузій, по 2 г/0,25 г та 4 г/0,50 г у флаконах; 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268406-21/З-86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Перасин, </w:t>
            </w:r>
            <w:r>
              <w:rPr>
                <w:b/>
              </w:rPr>
              <w:t>порошок для розчину для інфузій, по 2 г/0,25 г та 4 г/0,50 г у флаконах; 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268406-21/З-86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Перасин, </w:t>
            </w:r>
            <w:r>
              <w:rPr>
                <w:b/>
              </w:rPr>
              <w:t>порошок для розчину для інфузій, по 2 г/0,25 г та 4 г/0,50 г у флаконах; 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268406-21/З-86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Перасин, </w:t>
            </w:r>
            <w:r>
              <w:rPr>
                <w:b/>
              </w:rPr>
              <w:t>порошок для розчину для інфузій, по 2 г/0,25 г та 4 г/0,50 г у флаконах; 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268406-21/З-86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Перасин, </w:t>
            </w:r>
            <w:r>
              <w:rPr>
                <w:b/>
              </w:rPr>
              <w:t>порошок для розчину для інфузій, по 2 г/0,25 г та 4 г/0,50 г у флаконах; 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271841-22/З-128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Пікопреп, </w:t>
            </w:r>
            <w:r>
              <w:rPr>
                <w:b/>
              </w:rPr>
              <w:t>порошок для орального розчину; по 2 саше з порошком у комплекті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271841-22/З-128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Пікопреп, </w:t>
            </w:r>
            <w:r>
              <w:rPr>
                <w:b/>
              </w:rPr>
              <w:t>порошок для орального розчину; по 2 саше з порошком у комплекті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271841-22/З-128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Пікопреп, </w:t>
            </w:r>
            <w:r>
              <w:rPr>
                <w:b/>
              </w:rPr>
              <w:t>порошок для орального розчину; по 2 саше з порошком у комплекті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277993-22/В-28, 277994-22/В-28, 277995-22/В-28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 xml:space="preserve">розчин для ін'єкцій, 200 мг/мл </w:t>
            </w:r>
            <w:r>
              <w:rPr>
                <w:b/>
              </w:rPr>
              <w:t>по 5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277993-22/В-28, 277994-22/В-28, 277995-22/В-28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 xml:space="preserve">розчин для ін'єкцій, 200 мг/мл </w:t>
            </w:r>
            <w:r>
              <w:rPr>
                <w:b/>
              </w:rPr>
              <w:t>по 5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277993-22/В-28, 277994-22/В-28, 277995-22/В-28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 xml:space="preserve">розчин для ін'єкцій, 200 мг/мл </w:t>
            </w:r>
            <w:r>
              <w:rPr>
                <w:b/>
              </w:rPr>
              <w:t>по 5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274989-22/З-97, 274990-22/З-97, 274995-22/З-97, 274996-22/З-97, 274997-22/З-97, 274998-22/З-97, 275453-22/З-96, 275454-22/З-96, 275455-22/З-96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розчин для інфузій, 0,4 мг/мл, по 500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274989-22/З-97, 274990-22/З-97, 274995-22/З-97, 274996-22/З-97, 274997-22/З-97, 274998-22/З-97, 275453-22/З-96, 275454-22/З-96, 275455-22/З-96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розчин для інфузій, 0,4 мг/мл, по 500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274989-22/З-97, 274990-22/З-97, 274995-22/З-97, 274996-22/З-97, 274997-22/З-97, 274998-22/З-97, 275453-22/З-96, 275454-</w:t>
            </w:r>
            <w:r>
              <w:rPr>
                <w:b/>
              </w:rPr>
              <w:t>22/З-96, 275455-22/З-96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розчин для інфузій, 0,4 мг/мл, по 500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276568-22/В-92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Платифілін-Дарниця, </w:t>
            </w:r>
            <w:r>
              <w:rPr>
                <w:b/>
              </w:rPr>
              <w:t>розчин для ін'єкцій, 2 мг/мл;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276568-22/В-92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Платифілін-Дарниця, </w:t>
            </w:r>
            <w:r>
              <w:rPr>
                <w:b/>
              </w:rPr>
              <w:t>розчин для ін'єкцій, 2 мг/мл;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276568-22/В-92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Платифілін-Дарниця, </w:t>
            </w:r>
            <w:r>
              <w:rPr>
                <w:b/>
              </w:rPr>
              <w:t>розчин для ін'єкцій, 2 мг/мл;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277574-22/З-123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277574-22/З-123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277574-22/З-123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 xml:space="preserve">ліофілізований порошок для ін’єкцій; 1 флакон з порошком у комплекті з розчинником </w:t>
            </w:r>
            <w:r>
              <w:rPr>
                <w:b/>
              </w:rPr>
              <w:t>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</w:t>
            </w:r>
            <w:r>
              <w:rPr>
                <w:b/>
              </w:rPr>
              <w:t>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</w:t>
            </w:r>
            <w:r>
              <w:rPr>
                <w:b/>
              </w:rPr>
              <w:t>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278815-22/В-97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Протойл, </w:t>
            </w:r>
            <w:r>
              <w:rPr>
                <w:b/>
              </w:rPr>
              <w:t>густий екстракт (субстанція) в ємностях із нержавіючої сталі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278815-22/В-97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Протойл, </w:t>
            </w:r>
            <w:r>
              <w:rPr>
                <w:b/>
              </w:rPr>
              <w:t>густий екстракт (субстанція) в ємностях із нержавіючої сталі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278815-22/В-97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Протойл, </w:t>
            </w:r>
            <w:r>
              <w:rPr>
                <w:b/>
              </w:rPr>
              <w:t>густий екстракт (субстанція) в ємностях із нержавіючої сталі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277531-22/З-124, 277532-22/З-124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Реплагал, </w:t>
            </w:r>
            <w:r>
              <w:rPr>
                <w:b/>
              </w:rPr>
              <w:t>концентрат для розчину для інфузій, 1 мг/мл;</w:t>
            </w:r>
            <w:r>
              <w:rPr>
                <w:b/>
              </w:rPr>
              <w:br/>
            </w:r>
            <w:r>
              <w:rPr>
                <w:b/>
              </w:rPr>
              <w:t>по 3,5 мл концентрату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277531-22/З-124, 277532-22/З-124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Реплагал, </w:t>
            </w:r>
            <w:r>
              <w:rPr>
                <w:b/>
              </w:rPr>
              <w:t>концентрат для розчину для інфузій, 1 мг/мл;</w:t>
            </w:r>
            <w:r>
              <w:rPr>
                <w:b/>
              </w:rPr>
              <w:br/>
            </w:r>
            <w:r>
              <w:rPr>
                <w:b/>
              </w:rPr>
              <w:t>по 3,5 мл концентрату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277531-22/З-124, 277532-22/З-124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Реплагал, </w:t>
            </w:r>
            <w:r>
              <w:rPr>
                <w:b/>
              </w:rPr>
              <w:t>концентрат для розчину для інфузій, 1 мг/мл;</w:t>
            </w:r>
            <w:r>
              <w:rPr>
                <w:b/>
              </w:rPr>
              <w:br/>
            </w:r>
            <w:r>
              <w:rPr>
                <w:b/>
              </w:rPr>
              <w:t>по 3,5 мл концентрату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278611-22/З-97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 75 мг/Ізоніазид 50 мг/Піразинамід 150 мг, </w:t>
            </w:r>
            <w:r>
              <w:rPr>
                <w:b/>
              </w:rPr>
              <w:t xml:space="preserve">таблетки дисперговані, по 75 мг/50 мг/150 мг, № 100 (10х10): по 10 таблеток у стрипі; по 10 стрипів у картонній упаковці; № 84 (28х3): по 28 таблеток у стрипі; по 3 стрипи у картонній упаковці; № 100: по 100 таблеток в поліетиленовому пакеті, вкладеному у </w:t>
            </w:r>
            <w:r>
              <w:rPr>
                <w:b/>
              </w:rPr>
              <w:t>ламіноване саше; по 1 ламінованому саше в пластиковому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278611-22/З-97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 75 мг/Ізоніазид 50 мг/Піразинамід 150 мг, </w:t>
            </w:r>
            <w:r>
              <w:rPr>
                <w:b/>
              </w:rPr>
              <w:t xml:space="preserve">таблетки дисперговані, по 75 мг/50 мг/150 мг, № 100 (10х10): по 10 таблеток у стрипі; по 10 стрипів у картонній упаковці; № 84 (28х3): по 28 таблеток у стрипі; по 3 стрипи у картонній упаковці; № 100: по 100 таблеток в поліетиленовому пакеті, вкладеному у </w:t>
            </w:r>
            <w:r>
              <w:rPr>
                <w:b/>
              </w:rPr>
              <w:t>ламіноване саше; по 1 ламінованому саше в пластиковому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278611-22/З-97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 75 мг/Ізоніазид 50 мг/Піразинамід 150 мг, </w:t>
            </w:r>
            <w:r>
              <w:rPr>
                <w:b/>
              </w:rPr>
              <w:t xml:space="preserve">таблетки дисперговані, по 75 мг/50 мг/150 мг, № 100 (10х10): по 10 таблеток у стрипі; по 10 стрипів у картонній упаковці; № 84 (28х3): по 28 таблеток у стрипі; по 3 стрипи у картонній упаковці; № 100: по 100 таблеток в поліетиленовому пакеті, вкладеному у </w:t>
            </w:r>
            <w:r>
              <w:rPr>
                <w:b/>
              </w:rPr>
              <w:t>ламіноване саше; по 1 ламінованому саше в пластиковому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277490-22/З-128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>таблетки, вкриті плівковою оболонкою, по 250 мг, по 500 мг або по 1000 мг; по 10 таблеток у блістері; по 3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277490-22/З-128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>таблетки, вкриті плівковою оболонкою, по 250 мг, по 500 мг або по 1000 мг; по 10 таблеток у блістері; по 3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277490-22/З-128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>таблетки, вкриті плівковою оболонкою, по 250 мг, по 500 мг або по 1000 мг; по 10 таблеток у блістері; по 3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277490-22/З-128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>таблетки, вкриті плівковою оболонкою, по 250 мг, по 500 мг або по 1000 мг; по 10 таблеток у блістері; по 3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277490-22/З-128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>таблетки, вкриті плівковою оболонкою, по 250 мг, по 500 мг або по 1000 мг; по 10 таблеток у блістері; по 3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277490-22/З-128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>таблетки, вкриті плівковою оболонкою, по 250 мг, по 500 мг або по 1000 мг; по 10 таблеток у блістері; по 3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277490-22/З-128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>таблетки, вкриті плівковою оболонкою, по 250 мг, по 500 мг або по 1000 мг; по 10 таблеток у блістері; по 3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277490-22/З-128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>таблетки, вкриті плівковою оболонкою, по 250 мг, по 500 мг або по 1000 мг; по 10 таблеток у блістері; по 3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277490-22/З-128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Ріволев, </w:t>
            </w:r>
            <w:r>
              <w:rPr>
                <w:b/>
              </w:rPr>
              <w:t>таблетки, вкриті плівковою оболонкою, по 250 мг, по 500 мг або по 1000 мг; по 10 таблеток у блістері; по 3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264642-21/З-88, 264643-21/З-88, 264644-21/З-88, 264645-21/З-88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суспензія оральна, 800 мг/10 мл або 1600 мг/10 мл по 10 мл в саше; по 10, або по 20, або по 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264642-21/З-88, 264643-21/З-88, 264644-21/З-88, 264645-21/З-88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суспензія оральна, 800 мг/10 мл або 1600 мг/10 мл по 10 мл в саше; по 10, або по 20, або по 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264642-21/З-88, 264643-21/З-88, 264644-21/З-88, 264645-21/З-88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суспензія оральна, 800 мг/10 мл або 1600 мг/10 мл по 10 мл в саше; по 10, або по 20, або по 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264642-21/З-88, 264643-21/З-88, 264644-21/З-88, 264645-21/З-88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суспензія оральна, 800 мг/10 мл або 1600 мг/10 мл по 10 мл в саше; по 10, або по 20, або по 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264642-21/З-88, 264643-21/З-88, 264644-21/З-88, 264645-21/З-88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суспензія оральна, 800 мг/10 мл або 1600 мг/10 мл по 10 мл в саше; по 10, або по 20, або по 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264642-21/З-88, 264643-21/З-88, 264644-21/З-88, 264645-21/З-88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суспензія оральна, 800 мг/10 мл або 1600 мг/10 мл по 10 мл в саше; по 10, або по 20, або по 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276928-22/З-138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Розатоп, </w:t>
            </w:r>
            <w:r>
              <w:rPr>
                <w:b/>
              </w:rPr>
              <w:t>краплі очні, розчин по 0,3 мг/мл; по 3 мл розчину у флаконі-крапельниці; по 1 або 3 флакони-крапельниці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276928-22/З-138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Розатоп, </w:t>
            </w:r>
            <w:r>
              <w:rPr>
                <w:b/>
              </w:rPr>
              <w:t>краплі очні, розчин по 0,3 мг/мл; по 3 мл розчину у флаконі-крапельниці; по 1 або 3 флакони-крапельниці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276928-22/З-138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Розатоп, </w:t>
            </w:r>
            <w:r>
              <w:rPr>
                <w:b/>
              </w:rPr>
              <w:t>краплі очні, розчин по 0,3 мг/мл; по 3 мл розчину у флаконі-крапельниці; по 1 або 3 флакони-крапельниці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276824-22/З-138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Розатоп, </w:t>
            </w:r>
            <w:r>
              <w:rPr>
                <w:b/>
              </w:rPr>
              <w:t>краплі очні, розчин по 0,3 мг/мл; по 3 мл розчину у флаконі-крапельниці; по 1 або 3 флакони-крапельниці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276824-22/З-138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Розатоп, </w:t>
            </w:r>
            <w:r>
              <w:rPr>
                <w:b/>
              </w:rPr>
              <w:t>краплі очні, розчин по 0,3 мг/мл; по 3 мл розчину у флаконі-крапельниці; по 1 або 3 флакони-крапельниці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276824-22/З-138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Розатоп, </w:t>
            </w:r>
            <w:r>
              <w:rPr>
                <w:b/>
              </w:rPr>
              <w:t>краплі очні, розчин по 0,3 мг/мл; по 3 мл розчину у флаконі-крапельниці; по 1 або 3 флакони-крапельниці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278664-22/З-138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коробці; по 30, 60, 90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Маклеодс Фармасьютикалс Лімітед, </w:t>
            </w:r>
            <w:r>
              <w:rPr>
                <w:b/>
              </w:rPr>
              <w:t>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278664-22/З-138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коробці; по 30, 60, 90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Маклеодс Фармасьютикалс Лімітед, </w:t>
            </w:r>
            <w:r>
              <w:rPr>
                <w:b/>
              </w:rPr>
              <w:t>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278664-22/З-138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коробці; по 30, 60, 90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278664-22/З-138 </w:t>
            </w:r>
            <w:r>
              <w:rPr>
                <w:b/>
              </w:rPr>
              <w:t>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коробці; по 30, 60, 90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Маклеодс Фармасьютикалс Лімітед, </w:t>
            </w:r>
            <w:r>
              <w:rPr>
                <w:b/>
              </w:rPr>
              <w:t>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278664-22/З-138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коробці; по 30, 60, 90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Маклеодс Фармасьютикалс Лімітед, </w:t>
            </w:r>
            <w:r>
              <w:rPr>
                <w:b/>
              </w:rPr>
              <w:t>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278664-22/З-138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коробці; по 30, 60, 90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278664-22/З-138 </w:t>
            </w:r>
            <w:r>
              <w:rPr>
                <w:b/>
              </w:rPr>
              <w:t>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коробці; по 30, 60, 90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Маклеодс Фармасьютикалс Лімітед, </w:t>
            </w:r>
            <w:r>
              <w:rPr>
                <w:b/>
              </w:rPr>
              <w:t>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278664-22/З-138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коробці; по 30, 60, 90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Маклеодс Фармасьютикалс Лімітед, </w:t>
            </w:r>
            <w:r>
              <w:rPr>
                <w:b/>
              </w:rPr>
              <w:t>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278664-22/З-138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коробці; по 30, 60, 90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278664-22/З-138 </w:t>
            </w:r>
            <w:r>
              <w:rPr>
                <w:b/>
              </w:rPr>
              <w:t>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коробці; по 30, 60, 90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Маклеодс Фармасьютикалс Лімітед, </w:t>
            </w:r>
            <w:r>
              <w:rPr>
                <w:b/>
              </w:rPr>
              <w:t>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278664-22/З-138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коробці; по 30, 60, 90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Маклеодс Фармасьютикалс Лімітед, </w:t>
            </w:r>
            <w:r>
              <w:rPr>
                <w:b/>
              </w:rPr>
              <w:t>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278664-22/З-138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коробці; по 30, 60, 90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275852-22/В-66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САЛЬБУТАМОЛУ СУЛЬФАТ,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275852-22/В-66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САЛЬБУТАМОЛУ СУЛЬФАТ,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275852-22/В-66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САЛЬБУТАМОЛУ СУЛЬФАТ,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277376-22/З-124, 277377-22/З-124, 277378-22/З-124, 277379-22/З-124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Селлсепт®, </w:t>
            </w:r>
            <w:r>
              <w:rPr>
                <w:b/>
              </w:rPr>
              <w:t>капсули по 250 мг; 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277376-22/З-124, 277377-22/З-124, 277378-22/З-124, 277379-22/З-124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Селлсепт®, </w:t>
            </w:r>
            <w:r>
              <w:rPr>
                <w:b/>
              </w:rPr>
              <w:t>капсули по 250 мг; 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277376-22/З-124, 277377-22/З-124, 277378-22/З-124, 277379-22/З-124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Селлсепт®, </w:t>
            </w:r>
            <w:r>
              <w:rPr>
                <w:b/>
              </w:rPr>
              <w:t>капсули по 250 мг; 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276435-22/З-92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20 Ананта, Симвастатин 40 Ананта, </w:t>
            </w:r>
            <w:r>
              <w:rPr>
                <w:b/>
              </w:rPr>
              <w:t>Таблетки, вкриті плівковою оболонкою, по 20 мг; по 40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276435-22/З-92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20 Ананта, Симвастатин 40 Ананта, </w:t>
            </w:r>
            <w:r>
              <w:rPr>
                <w:b/>
              </w:rPr>
              <w:t>Таблетки, вкриті плівковою оболонкою, по 20 мг; по 40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276435-22/З-92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20 Ананта, Симвастатин 40 Ананта, </w:t>
            </w:r>
            <w:r>
              <w:rPr>
                <w:b/>
              </w:rPr>
              <w:t>Таблетки, вкриті плівковою оболонкою, по 20 мг; по 40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276435-22/З-92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20 Ананта, Симвастатин 40 Ананта, </w:t>
            </w:r>
            <w:r>
              <w:rPr>
                <w:b/>
              </w:rPr>
              <w:t>Таблетки, вкриті плівковою оболонкою, по 20 мг; по 40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276435-22/З-92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20 Ананта, Симвастатин 40 Ананта, </w:t>
            </w:r>
            <w:r>
              <w:rPr>
                <w:b/>
              </w:rPr>
              <w:t>Таблетки, вкриті плівковою оболонкою, по 20 мг; по 40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276435-22/З-92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20 Ананта, Симвастатин 40 Ананта, </w:t>
            </w:r>
            <w:r>
              <w:rPr>
                <w:b/>
              </w:rPr>
              <w:t>Таблетки, вкриті плівковою оболонкою, по 20 мг; по 40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277374-22/З-124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мг; по 14 таблеток у блістері; по 2 блістери в картонній коробці;</w:t>
            </w:r>
            <w:r>
              <w:rPr>
                <w:b/>
              </w:rPr>
              <w:br/>
              <w:t>таблетки жувальні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07.10.2022 </w:t>
            </w:r>
            <w:r>
              <w:rPr>
                <w:b/>
              </w:rPr>
              <w:t>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277374-22/З-124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мг; по 14 таблеток у блістері; по 2 блістери в картонній коробці;</w:t>
            </w:r>
            <w:r>
              <w:rPr>
                <w:b/>
              </w:rPr>
              <w:br/>
              <w:t>таблетки жувальні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07.10.2022 </w:t>
            </w:r>
            <w:r>
              <w:rPr>
                <w:b/>
              </w:rPr>
              <w:t>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277374-22/З-124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мг; по 14 таблеток у блістері; по 2 блістери в картонній коробці;</w:t>
            </w:r>
            <w:r>
              <w:rPr>
                <w:b/>
              </w:rPr>
              <w:br/>
              <w:t>таблетки жувальні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07.10.2022 </w:t>
            </w:r>
            <w:r>
              <w:rPr>
                <w:b/>
              </w:rPr>
              <w:t>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277375-22/З-124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277375-22/З-124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277375-22/З-124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277374-22/З-124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мг; по 14 таблеток у блістері; по 2 блістери в картонній коробці;</w:t>
            </w:r>
            <w:r>
              <w:rPr>
                <w:b/>
              </w:rPr>
              <w:br/>
              <w:t>таблетки жувальні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07.10.2022 </w:t>
            </w:r>
            <w:r>
              <w:rPr>
                <w:b/>
              </w:rPr>
              <w:t>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277374-22/З-124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мг; по 14 таблеток у блістері; по 2 блістери в картонній коробці;</w:t>
            </w:r>
            <w:r>
              <w:rPr>
                <w:b/>
              </w:rPr>
              <w:br/>
              <w:t>таблетки жувальні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07.10.2022 </w:t>
            </w:r>
            <w:r>
              <w:rPr>
                <w:b/>
              </w:rPr>
              <w:t>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277374-22/З-124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мг; по 14 таблеток у блістері; по 2 блістери в картонній коробці;</w:t>
            </w:r>
            <w:r>
              <w:rPr>
                <w:b/>
              </w:rPr>
              <w:br/>
              <w:t>таблетки жувальні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07.10.2022 </w:t>
            </w:r>
            <w:r>
              <w:rPr>
                <w:b/>
              </w:rPr>
              <w:t>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271289-22/З-124, 271346-22/З-124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СИРДАЛУД®, </w:t>
            </w:r>
            <w:r>
              <w:rPr>
                <w:b/>
              </w:rPr>
              <w:t>таблетки по 2 мг; по 10 таблеток у блістері; по 3 блістери в картонній коробці;</w:t>
            </w:r>
            <w:r>
              <w:rPr>
                <w:b/>
              </w:rPr>
              <w:br/>
              <w:t>таблетки по 4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271289-22/З-124, 271346-22/З-124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СИРДАЛУД®, </w:t>
            </w:r>
            <w:r>
              <w:rPr>
                <w:b/>
              </w:rPr>
              <w:t>таблетки по 2 мг; по 10 таблеток у блістері; по 3 блістери в картонній коробці;</w:t>
            </w:r>
            <w:r>
              <w:rPr>
                <w:b/>
              </w:rPr>
              <w:br/>
              <w:t>таблетки по 4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271289-22/З-124, 271346-22/З-124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СИРДАЛУД®, </w:t>
            </w:r>
            <w:r>
              <w:rPr>
                <w:b/>
              </w:rPr>
              <w:t>таблетки по 2 мг; по 10 таблеток у блістері; по 3 блістери в картонній коробці;</w:t>
            </w:r>
            <w:r>
              <w:rPr>
                <w:b/>
              </w:rPr>
              <w:br/>
              <w:t>таблетки по 4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271289-22/З-124, 271346-22/З-124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СИРДАЛУД®, </w:t>
            </w:r>
            <w:r>
              <w:rPr>
                <w:b/>
              </w:rPr>
              <w:t>таблетки по 2 мг; по 10 таблеток у блістері; по 3 блістери в картонній коробці;</w:t>
            </w:r>
            <w:r>
              <w:rPr>
                <w:b/>
              </w:rPr>
              <w:br/>
              <w:t>таблетки по 4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271289-22/З-124, 271346-22/З-124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СИРДАЛУД®, </w:t>
            </w:r>
            <w:r>
              <w:rPr>
                <w:b/>
              </w:rPr>
              <w:t>таблетки по 2 мг; по 10 таблеток у блістері; по 3 блістери в картонній коробці;</w:t>
            </w:r>
            <w:r>
              <w:rPr>
                <w:b/>
              </w:rPr>
              <w:br/>
              <w:t>таблетки по 4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271289-22/З-124, 271346-22/З-124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СИРДАЛУД®, </w:t>
            </w:r>
            <w:r>
              <w:rPr>
                <w:b/>
              </w:rPr>
              <w:t>таблетки по 2 мг; по 10 таблеток у блістері; по 3 блістери в картонній коробці;</w:t>
            </w:r>
            <w:r>
              <w:rPr>
                <w:b/>
              </w:rPr>
              <w:br/>
              <w:t>таблетки по 4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276245-22/З-123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СКІНОРЕН®, </w:t>
            </w:r>
            <w:r>
              <w:rPr>
                <w:b/>
              </w:rPr>
              <w:t>гель 15 %, по 5 г або по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276245-22/З-123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СКІНОРЕН®, </w:t>
            </w:r>
            <w:r>
              <w:rPr>
                <w:b/>
              </w:rPr>
              <w:t>гель 15 %, по 5 г або по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276245-22/З-123 </w:t>
            </w:r>
            <w:r>
              <w:rPr>
                <w:b/>
              </w:rPr>
              <w:t>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СКІНОРЕН®, </w:t>
            </w:r>
            <w:r>
              <w:rPr>
                <w:b/>
              </w:rPr>
              <w:t>гель 15 %, по 5 г або по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270104-21/З-124, 270105-21/З-124, 270106-21/З-124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периферичний,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1206 мл, по 1448 мл, по 1904 мл в трикамерному пластиковому контейнері «Біофін», який разом з антиокисником вміщують у зовнішній пластиковий мішок з маркуванням українською мовою;</w:t>
            </w:r>
            <w:r>
              <w:rPr>
                <w:b/>
              </w:rPr>
              <w:br/>
              <w:t>по 1206 мл, по 1448 мл, по 1904 мл в трикамерному пластиковому контейнері</w:t>
            </w:r>
            <w:r>
              <w:rPr>
                <w:b/>
              </w:rPr>
              <w:t xml:space="preserve"> "Біофін", який разом з антиокисником вміщують у зовнішній пластиковий мішок; по 4 мішки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270104-21/З-124, 270105-21/З-124, 270106-21/З-124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периферичний,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1206 мл, по 1448 мл, по 1904 мл в трикамерному пластиковому контейнері «Біофін», який разом з антиокисником вміщують у зовнішній пластиковий мішок з маркуванням українською мовою;</w:t>
            </w:r>
            <w:r>
              <w:rPr>
                <w:b/>
              </w:rPr>
              <w:br/>
              <w:t>по 1206 мл, по 1448 мл, по 1904 мл в трикамерному пластиковому контейнері</w:t>
            </w:r>
            <w:r>
              <w:rPr>
                <w:b/>
              </w:rPr>
              <w:t xml:space="preserve"> "Біофін", який разом з антиокисником вміщують у зовнішній пластиковий мішок; по 4 мішки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270104-21/З-124, 270105-21/З-124, 270106-21/З-124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периферичний,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1206 мл, по 1448 мл, по 1904 мл в трикамерному пластиковому контейнері «Біофін», який разом з антиокисником вміщують у зовнішній пластиковий мішок з маркуванням українською мовою;</w:t>
            </w:r>
            <w:r>
              <w:rPr>
                <w:b/>
              </w:rPr>
              <w:br/>
              <w:t>по 1206 мл, по 1448 мл, по 1904 мл в трикамерному пластиковому контейнері</w:t>
            </w:r>
            <w:r>
              <w:rPr>
                <w:b/>
              </w:rPr>
              <w:t xml:space="preserve"> "Біофін", який разом з антиокисником вміщують у зовнішній пластиковий мішок; по 4 мішки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270101-21/З-124, 270102-21/З-124, 270103-21/З-124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центральний,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986 мл, по 1477 мл, по 1970 мл, по 2463 мл в трикамерному пластиковому контейнері «Біофін», який разом з антиокисником вміщують у зовнішній пластиковий мішок з маркуванням українською мовою;</w:t>
            </w:r>
            <w:r>
              <w:rPr>
                <w:b/>
              </w:rPr>
              <w:br/>
              <w:t xml:space="preserve">по 986 мл, по 1477 мл, по 1970 мл в трикамерному пластиковому </w:t>
            </w:r>
            <w:r>
              <w:rPr>
                <w:b/>
              </w:rPr>
              <w:t>контейнері «Біофін», який разом з антиокисником вміщують у зовнішній пластиковий мішок; по 4 мішки в коробці з маркуванням українською мовою;</w:t>
            </w:r>
            <w:r>
              <w:rPr>
                <w:b/>
              </w:rPr>
              <w:br/>
              <w:t>по 2463 мл в трикамерному пластиковому контейнері «Біофін», який разом з антиокисником вміщують у зовнішній пласти</w:t>
            </w:r>
            <w:r>
              <w:rPr>
                <w:b/>
              </w:rPr>
              <w:t>ковий мішок; по 3 мішки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270101-21/З-124, 270102-21/З-124, 270103-21/З-124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центральний,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986 мл, по 1477 мл, по 1970 мл, по 2463 мл в трикамерному пластиковому контейнері «Біофін», який разом з антиокисником вміщують у зовнішній пластиковий мішок з маркуванням українською мовою;</w:t>
            </w:r>
            <w:r>
              <w:rPr>
                <w:b/>
              </w:rPr>
              <w:br/>
              <w:t xml:space="preserve">по 986 мл, по 1477 мл, по 1970 мл в трикамерному пластиковому </w:t>
            </w:r>
            <w:r>
              <w:rPr>
                <w:b/>
              </w:rPr>
              <w:t>контейнері «Біофін», який разом з антиокисником вміщують у зовнішній пластиковий мішок; по 4 мішки в коробці з маркуванням українською мовою;</w:t>
            </w:r>
            <w:r>
              <w:rPr>
                <w:b/>
              </w:rPr>
              <w:br/>
              <w:t>по 2463 мл в трикамерному пластиковому контейнері «Біофін», який разом з антиокисником вміщують у зовнішній пласти</w:t>
            </w:r>
            <w:r>
              <w:rPr>
                <w:b/>
              </w:rPr>
              <w:t>ковий мішок; по 3 мішки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270101-21/З-124, 270102-21/З-124, 270103-21/З-124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центральний,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986 мл, по 1477 мл, по 1970 мл, по 2463 мл в трикамерному пластиковому контейнері «Біофін», який разом з антиокисником вміщують у зовнішній пластиковий мішок з маркуванням українською мовою;</w:t>
            </w:r>
            <w:r>
              <w:rPr>
                <w:b/>
              </w:rPr>
              <w:br/>
              <w:t xml:space="preserve">по 986 мл, по 1477 мл, по 1970 мл в трикамерному пластиковому </w:t>
            </w:r>
            <w:r>
              <w:rPr>
                <w:b/>
              </w:rPr>
              <w:t>контейнері «Біофін», який разом з антиокисником вміщують у зовнішній пластиковий мішок; по 4 мішки в коробці з маркуванням українською мовою;</w:t>
            </w:r>
            <w:r>
              <w:rPr>
                <w:b/>
              </w:rPr>
              <w:br/>
              <w:t>по 2463 мл в трикамерному пластиковому контейнері «Біофін», який разом з антиокисником вміщують у зовнішній пласти</w:t>
            </w:r>
            <w:r>
              <w:rPr>
                <w:b/>
              </w:rPr>
              <w:t>ковий мішок; по 3 мішки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274024-22/З-84, 274025-22/З-84, 274026-22/З-84 від 30.03.2022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СМОФЛІПІД 20 %, </w:t>
            </w:r>
            <w:r>
              <w:rPr>
                <w:b/>
              </w:rPr>
              <w:t>емульсія для інфузій; по 100 мл, або по 250 мл, або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274024-22/З-84, 274025-22/З-84, 274026-22/З-84 від 30.03.2022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СМОФЛІПІД 20 %, </w:t>
            </w:r>
            <w:r>
              <w:rPr>
                <w:b/>
              </w:rPr>
              <w:t>емульсія для інфузій; по 100 мл, або по 250 мл, або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274024-22/З-84, 274025-22/З-84, 274026-22/З-84 від 30.03.2022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СМОФЛІПІД 20 %, </w:t>
            </w:r>
            <w:r>
              <w:rPr>
                <w:b/>
              </w:rPr>
              <w:t>емульсія для інфузій; по 100 мл, або по 250 мл, або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278527-22/В-84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таблетки, що диспергуються по 125 мг або по 250 мг: по 6 таблеток </w:t>
            </w:r>
            <w:r>
              <w:rPr>
                <w:b/>
              </w:rPr>
              <w:t>у блістері; по 1 блістеру в коробці; по 500 мг: по 3 таблетки у блістері; по 1 або по 2 блістери в коробці; по 1000 мг: по 1 таблетці 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278527-22/В-84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таблетки, що диспергуються по 125 мг або по 250 мг: по 6 таблеток </w:t>
            </w:r>
            <w:r>
              <w:rPr>
                <w:b/>
              </w:rPr>
              <w:t>у блістері; по 1 блістеру в коробці; по 500 мг: по 3 таблетки у блістері; по 1 або по 2 блістери в коробці; по 1000 мг: по 1 таблетці 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278527-22/В-84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таблетки, що диспергуються по 125 мг або по 250 мг: по 6 таблеток </w:t>
            </w:r>
            <w:r>
              <w:rPr>
                <w:b/>
              </w:rPr>
              <w:t>у блістері; по 1 блістеру в коробці; по 500 мг: по 3 таблетки у блістері; по 1 або по 2 блістери в коробці; по 1000 мг: по 1 таблетці 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278527-22/В-84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таблетки, що диспергуються по 125 мг або по 250 мг: по 6 таблеток у блістері; по 1 блістеру в коробці; по 500 мг: по 3 таблетки у блістері; по 1 або по 2 блістери в коробці; по 1000 мг: по 1 таблетці 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278527-22/В-84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таблетки, що диспергуються по 125 мг або по 250 мг: по 6 таблеток у блістері; по 1 блістеру в коробці; </w:t>
            </w:r>
            <w:r>
              <w:rPr>
                <w:b/>
              </w:rPr>
              <w:t>по 500 мг: по 3 таблетки у блістері; по 1 або по 2 блістери в коробці; по 1000 мг: по 1 таблетці 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278527-22/В-84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таблетки, що диспергуються по 125 мг або по 250 мг: по 6 таблеток </w:t>
            </w:r>
            <w:r>
              <w:rPr>
                <w:b/>
              </w:rPr>
              <w:t>у блістері; по 1 блістеру в коробці; по 500 мг: по 3 таблетки у блістері; по 1 або по 2 блістери в коробці; по 1000 мг: по 1 таблетці 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278527-22/В-84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таблетки, що диспергуються по 125 мг або по 250 мг: по 6 таблеток у блістері; по 1 блістеру в коробці; по 500 мг: по 3 таблетки у блістері; по 1 або по 2 блістери в коробці; по 1000 мг: по 1 таблетці 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278527-22/В-84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таблетки, що диспергуються по 125 мг або по 250 мг: по 6 таблеток у блістері; по 1 блістеру в коробці; </w:t>
            </w:r>
            <w:r>
              <w:rPr>
                <w:b/>
              </w:rPr>
              <w:t>по 500 мг: по 3 таблетки у блістері; по 1 або по 2 блістери в коробці; по 1000 мг: по 1 таблетці 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278527-22/В-84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таблетки, що диспергуються по 125 мг або по 250 мг: по 6 таблеток </w:t>
            </w:r>
            <w:r>
              <w:rPr>
                <w:b/>
              </w:rPr>
              <w:t>у блістері; по 1 блістеру в коробці; по 500 мг: по 3 таблетки у блістері; по 1 або по 2 блістери в коробці; по 1000 мг: по 1 таблетці 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278350-22/В-128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порошок для оральної суспензії, 100 мг/5 мл, 1 флакон з порошком для оральної суспензії по 20 мл (400 мг) разом із двосторонньою мірною ложечкою та шприцом для дозування в коробці; порошок для оральної суспензії зі смаком полуниці, 100 мг/5 мл, 1 флакон з </w:t>
            </w:r>
            <w:r>
              <w:rPr>
                <w:b/>
              </w:rPr>
              <w:t>порошком для оральної суспензії по 20 мл (400 мг) разом із односторонньою мірною ложечкою та шприцом для дозування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278350-22/В-128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порошок для оральної суспензії, 100 мг/5 мл, 1 флакон з порошком для оральної суспензії по 20 мл (400 мг) разом із двосторонньою мірною ложечкою та шприцом для дозування в коробці; порошок для оральної суспензії зі смаком полуниці, 100 мг/5 мл, 1 флакон з </w:t>
            </w:r>
            <w:r>
              <w:rPr>
                <w:b/>
              </w:rPr>
              <w:t>порошком для оральної суспензії по 20 мл (400 мг) разом із односторонньою мірною ложечкою та шприцом для дозування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278350-22/В-128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порошок для оральної суспензії, 100 мг/5 мл, 1 флакон з порошком для оральної суспензії по 20 мл (400 мг) разом із двосторонньою мірною ложечкою та шприцом для дозування в коробці; порошок для оральної суспензії зі смаком полуниці, 100 мг/5 мл, 1 флакон з </w:t>
            </w:r>
            <w:r>
              <w:rPr>
                <w:b/>
              </w:rPr>
              <w:t>порошком для оральної суспензії по 20 мл (400 мг) разом із односторонньою мірною ложечкою та шприцом для дозування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278536-22/В-84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капсули по 250 мг; по 6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278536-22/В-84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капсули по 250 мг; по 6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278536-22/В-84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капсули по 250 мг; по 6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278530-22/В-84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таблетки, вкриті плівковою оболонкою, по 125 мг: по 6 таблеток у блістері; по 1 блістеру у коробці; по 500 мг: по 2 або по 3 таблетки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278530-22/В-84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таблетки, вкриті плівковою оболонкою, по 125 мг: по 6 таблеток у блістері; по 1 блістеру у коробці; по 500 мг: по 2 або по 3 таблетки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278530-22/В-84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таблетки, вкриті плівковою оболонкою, по 125 мг: по 6 таблеток у блістері; по 1 блістеру у коробці; по 500 мг: по 2 або по 3 таблетки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278527-22/В-84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таблетки, що диспергуються по 125 мг або по 250 мг: по 6 таблеток </w:t>
            </w:r>
            <w:r>
              <w:rPr>
                <w:b/>
              </w:rPr>
              <w:t>у блістері; по 1 блістеру в коробці; по 500 мг: по 3 таблетки у блістері; по 1 або по 2 блістери в коробці; по 1000 мг: по 1 таблетці 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278527-22/В-84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таблетки, що диспергуються по 125 мг або по 250 мг: по 6 таблеток </w:t>
            </w:r>
            <w:r>
              <w:rPr>
                <w:b/>
              </w:rPr>
              <w:t>у блістері; по 1 блістеру в коробці; по 500 мг: по 3 таблетки у блістері; по 1 або по 2 блістери в коробці; по 1000 мг: по 1 таблетці 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278527-22/В-84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таблетки, що диспергуються по 125 мг або по 250 мг: по 6 таблеток </w:t>
            </w:r>
            <w:r>
              <w:rPr>
                <w:b/>
              </w:rPr>
              <w:t>у блістері; по 1 блістеру в коробці; по 500 мг: по 3 таблетки у блістері; по 1 або по 2 блістери в коробці; по 1000 мг: по 1 таблетці 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278350-22/В-128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порошок для оральної суспензії, 100 мг/5 мл, 1 флакон з порошком для оральної суспензії по 20 мл (400 мг) разом із двосторонньою мірною ложечкою та шприцом для дозування в коробці; порошок для оральної суспензії зі смаком полуниці, 100 мг/5 мл, 1 флакон з </w:t>
            </w:r>
            <w:r>
              <w:rPr>
                <w:b/>
              </w:rPr>
              <w:t>порошком для оральної суспензії по 20 мл (400 мг) разом із односторонньою мірною ложечкою та шприцом для дозування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278350-22/В-128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порошок для оральної суспензії, 100 мг/5 мл, 1 флакон з порошком для оральної суспензії по 20 мл (400 мг) разом із двосторонньою мірною ложечкою та шприцом для дозування в коробці; порошок для оральної суспензії зі смаком полуниці, 100 мг/5 мл, 1 флакон з </w:t>
            </w:r>
            <w:r>
              <w:rPr>
                <w:b/>
              </w:rPr>
              <w:t>порошком для оральної суспензії по 20 мл (400 мг) разом із односторонньою мірною ложечкою та шприцом для дозування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278350-22/В-128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порошок для оральної суспензії, 100 мг/5 мл, 1 флакон з порошком для оральної суспензії по 20 мл (400 мг) разом із двосторонньою мірною ложечкою та шприцом для дозування в коробці; порошок для оральної суспензії зі смаком полуниці, 100 мг/5 мл, 1 флакон з </w:t>
            </w:r>
            <w:r>
              <w:rPr>
                <w:b/>
              </w:rPr>
              <w:t>порошком для оральної суспензії по 20 мл (400 мг) разом із односторонньою мірною ложечкою та шприцом для дозування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278530-22/В-84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таблетки, вкриті плівковою оболонкою, по 125 мг: по 6 таблеток у блістері; по 1 блістеру у коробці; по 500 мг: по 2 або по 3 таблетки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278530-22/В-84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таблетки, вкриті плівковою оболонкою, по 125 мг: по 6 таблеток у блістері; по 1 блістеру у коробці; по 500 мг: по 2 або по 3 таблетки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278530-22/В-84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таблетки, вкриті плівковою оболонкою, по 125 мг: по 6 таблеток у блістері; по 1 блістеру у коробці; по 500 мг: по 2 або по 3 таблетки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278351-22/В-128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із двосторонньою мірною ложечкою та шприцом для дозування у коробці; порошок для оральної сусп</w:t>
            </w:r>
            <w:r>
              <w:rPr>
                <w:b/>
              </w:rPr>
              <w:t xml:space="preserve">ензії зі смаком банана, 200 мг/5 мл; 1 флакон з порошком для оральної суспензії по 15 мл (600 мг) разом із односторонньою мірною ложечкою та шприцом для дозування у коробці; порошок для оральної суспензії зі смаком малини, 200 мг/5 мл; 1 флакон з порошком </w:t>
            </w:r>
            <w:r>
              <w:rPr>
                <w:b/>
              </w:rPr>
              <w:t>для оральної суспензії по 37,5 мл (1500 мг) разом із односторонньою мірною ложечкою та шприцом для дозування у коробці; порошок для оральної суспензії зі смаком полуниці, 200 мг/5 мл; 1 флакон з порошком для оральної суспензії по 30 мл (1200 мг) разом із о</w:t>
            </w:r>
            <w:r>
              <w:rPr>
                <w:b/>
              </w:rPr>
              <w:t>дносторонньою мірною ложечкою та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278351-22/В-128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із двосторонньою мірною ложечкою та шприцом для дозування у коробці; порошок для оральної сусп</w:t>
            </w:r>
            <w:r>
              <w:rPr>
                <w:b/>
              </w:rPr>
              <w:t xml:space="preserve">ензії зі смаком банана, 200 мг/5 мл; 1 флакон з порошком для оральної суспензії по 15 мл (600 мг) разом із односторонньою мірною ложечкою та шприцом для дозування у коробці; порошок для оральної суспензії зі смаком малини, 200 мг/5 мл; 1 флакон з порошком </w:t>
            </w:r>
            <w:r>
              <w:rPr>
                <w:b/>
              </w:rPr>
              <w:t>для оральної суспензії по 37,5 мл (1500 мг) разом із односторонньою мірною ложечкою та шприцом для дозування у коробці; порошок для оральної суспензії зі смаком полуниці, 200 мг/5 мл; 1 флакон з порошком для оральної суспензії по 30 мл (1200 мг) разом із о</w:t>
            </w:r>
            <w:r>
              <w:rPr>
                <w:b/>
              </w:rPr>
              <w:t>дносторонньою мірною ложечкою та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278351-22/В-128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із двосторонньою мірною ложечкою та шприцом для дозування у коробці; порошок для оральної сусп</w:t>
            </w:r>
            <w:r>
              <w:rPr>
                <w:b/>
              </w:rPr>
              <w:t xml:space="preserve">ензії зі смаком банана, 200 мг/5 мл; 1 флакон з порошком для оральної суспензії по 15 мл (600 мг) разом із односторонньою мірною ложечкою та шприцом для дозування у коробці; порошок для оральної суспензії зі смаком малини, 200 мг/5 мл; 1 флакон з порошком </w:t>
            </w:r>
            <w:r>
              <w:rPr>
                <w:b/>
              </w:rPr>
              <w:t>для оральної суспензії по 37,5 мл (1500 мг) разом із односторонньою мірною ложечкою та шприцом для дозування у коробці; порошок для оральної суспензії зі смаком полуниці, 200 мг/5 мл; 1 флакон з порошком для оральної суспензії по 30 мл (1200 мг) разом із о</w:t>
            </w:r>
            <w:r>
              <w:rPr>
                <w:b/>
              </w:rPr>
              <w:t>дносторонньою мірною ложечкою та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278351-22/В-128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із двосторонньою мірною ложечкою та шприцом для дозування у коробці; порошок для оральної сусп</w:t>
            </w:r>
            <w:r>
              <w:rPr>
                <w:b/>
              </w:rPr>
              <w:t xml:space="preserve">ензії зі смаком банана, 200 мг/5 мл; 1 флакон з порошком для оральної суспензії по 15 мл (600 мг) разом із односторонньою мірною ложечкою та шприцом для дозування у коробці; порошок для оральної суспензії зі смаком малини, 200 мг/5 мл; 1 флакон з порошком </w:t>
            </w:r>
            <w:r>
              <w:rPr>
                <w:b/>
              </w:rPr>
              <w:t>для оральної суспензії по 37,5 мл (1500 мг) разом із односторонньою мірною ложечкою та шприцом для дозування у коробці; порошок для оральної суспензії зі смаком полуниці, 200 мг/5 мл; 1 флакон з порошком для оральної суспензії по 30 мл (1200 мг) разом із о</w:t>
            </w:r>
            <w:r>
              <w:rPr>
                <w:b/>
              </w:rPr>
              <w:t>дносторонньою мірною ложечкою та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278351-22/В-128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із двосторонньою мірною ложечкою та шприцом для дозування у коробці; порошок для оральної сусп</w:t>
            </w:r>
            <w:r>
              <w:rPr>
                <w:b/>
              </w:rPr>
              <w:t xml:space="preserve">ензії зі смаком банана, 200 мг/5 мл; 1 флакон з порошком для оральної суспензії по 15 мл (600 мг) разом із односторонньою мірною ложечкою та шприцом для дозування у коробці; порошок для оральної суспензії зі смаком малини, 200 мг/5 мл; 1 флакон з порошком </w:t>
            </w:r>
            <w:r>
              <w:rPr>
                <w:b/>
              </w:rPr>
              <w:t>для оральної суспензії по 37,5 мл (1500 мг) разом із односторонньою мірною ложечкою та шприцом для дозування у коробці; порошок для оральної суспензії зі смаком полуниці, 200 мг/5 мл; 1 флакон з порошком для оральної суспензії по 30 мл (1200 мг) разом із о</w:t>
            </w:r>
            <w:r>
              <w:rPr>
                <w:b/>
              </w:rPr>
              <w:t>дносторонньою мірною ложечкою та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278351-22/В-128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із двосторонньою мірною ложечкою та шприцом для дозування у коробці; порошок для оральної сусп</w:t>
            </w:r>
            <w:r>
              <w:rPr>
                <w:b/>
              </w:rPr>
              <w:t xml:space="preserve">ензії зі смаком банана, 200 мг/5 мл; 1 флакон з порошком для оральної суспензії по 15 мл (600 мг) разом із односторонньою мірною ложечкою та шприцом для дозування у коробці; порошок для оральної суспензії зі смаком малини, 200 мг/5 мл; 1 флакон з порошком </w:t>
            </w:r>
            <w:r>
              <w:rPr>
                <w:b/>
              </w:rPr>
              <w:t>для оральної суспензії по 37,5 мл (1500 мг) разом із односторонньою мірною ложечкою та шприцом для дозування у коробці; порошок для оральної суспензії зі смаком полуниці, 200 мг/5 мл; 1 флакон з порошком для оральної суспензії по 30 мл (1200 мг) разом із о</w:t>
            </w:r>
            <w:r>
              <w:rPr>
                <w:b/>
              </w:rPr>
              <w:t>дносторонньою мірною ложечкою та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278351-22/В-128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із двосторонньою мірною ложечкою та шприцом для дозування у коробці; порошок для оральної сусп</w:t>
            </w:r>
            <w:r>
              <w:rPr>
                <w:b/>
              </w:rPr>
              <w:t xml:space="preserve">ензії зі смаком банана, 200 мг/5 мл; 1 флакон з порошком для оральної суспензії по 15 мл (600 мг) разом із односторонньою мірною ложечкою та шприцом для дозування у коробці; порошок для оральної суспензії зі смаком малини, 200 мг/5 мл; 1 флакон з порошком </w:t>
            </w:r>
            <w:r>
              <w:rPr>
                <w:b/>
              </w:rPr>
              <w:t>для оральної суспензії по 37,5 мл (1500 мг) разом із односторонньою мірною ложечкою та шприцом для дозування у коробці; порошок для оральної суспензії зі смаком полуниці, 200 мг/5 мл; 1 флакон з порошком для оральної суспензії по 30 мл (1200 мг) разом із о</w:t>
            </w:r>
            <w:r>
              <w:rPr>
                <w:b/>
              </w:rPr>
              <w:t>дносторонньою мірною ложечкою та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278351-22/В-128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із двосторонньою мірною ложечкою та шприцом для дозування у коробці; порошок для оральної сусп</w:t>
            </w:r>
            <w:r>
              <w:rPr>
                <w:b/>
              </w:rPr>
              <w:t xml:space="preserve">ензії зі смаком банана, 200 мг/5 мл; 1 флакон з порошком для оральної суспензії по 15 мл (600 мг) разом із односторонньою мірною ложечкою та шприцом для дозування у коробці; порошок для оральної суспензії зі смаком малини, 200 мг/5 мл; 1 флакон з порошком </w:t>
            </w:r>
            <w:r>
              <w:rPr>
                <w:b/>
              </w:rPr>
              <w:t>для оральної суспензії по 37,5 мл (1500 мг) разом із односторонньою мірною ложечкою та шприцом для дозування у коробці; порошок для оральної суспензії зі смаком полуниці, 200 мг/5 мл; 1 флакон з порошком для оральної суспензії по 30 мл (1200 мг) разом із о</w:t>
            </w:r>
            <w:r>
              <w:rPr>
                <w:b/>
              </w:rPr>
              <w:t>дносторонньою мірною ложечкою та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278351-22/В-128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із двосторонньою мірною ложечкою та шприцом для дозування у коробці; порошок для оральної сусп</w:t>
            </w:r>
            <w:r>
              <w:rPr>
                <w:b/>
              </w:rPr>
              <w:t xml:space="preserve">ензії зі смаком банана, 200 мг/5 мл; 1 флакон з порошком для оральної суспензії по 15 мл (600 мг) разом із односторонньою мірною ложечкою та шприцом для дозування у коробці; порошок для оральної суспензії зі смаком малини, 200 мг/5 мл; 1 флакон з порошком </w:t>
            </w:r>
            <w:r>
              <w:rPr>
                <w:b/>
              </w:rPr>
              <w:t>для оральної суспензії по 37,5 мл (1500 мг) разом із односторонньою мірною ложечкою та шприцом для дозування у коробці; порошок для оральної суспензії зі смаком полуниці, 200 мг/5 мл; 1 флакон з порошком для оральної суспензії по 30 мл (1200 мг) разом із о</w:t>
            </w:r>
            <w:r>
              <w:rPr>
                <w:b/>
              </w:rPr>
              <w:t>дносторонньою мірною ложечкою та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278351-22/В-128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із двосторонньою мірною ложечкою та шприцом для дозування у коробці; порошок для оральної сусп</w:t>
            </w:r>
            <w:r>
              <w:rPr>
                <w:b/>
              </w:rPr>
              <w:t xml:space="preserve">ензії зі смаком банана, 200 мг/5 мл; 1 флакон з порошком для оральної суспензії по 15 мл (600 мг) разом із односторонньою мірною ложечкою та шприцом для дозування у коробці; порошок для оральної суспензії зі смаком малини, 200 мг/5 мл; 1 флакон з порошком </w:t>
            </w:r>
            <w:r>
              <w:rPr>
                <w:b/>
              </w:rPr>
              <w:t>для оральної суспензії по 37,5 мл (1500 мг) разом із односторонньою мірною ложечкою та шприцом для дозування у коробці; порошок для оральної суспензії зі смаком полуниці, 200 мг/5 мл; 1 флакон з порошком для оральної суспензії по 30 мл (1200 мг) разом із о</w:t>
            </w:r>
            <w:r>
              <w:rPr>
                <w:b/>
              </w:rPr>
              <w:t>дносторонньою мірною ложечкою та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278351-22/В-128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із двосторонньою мірною ложечкою та шприцом для дозування у коробці; порошок для оральної сусп</w:t>
            </w:r>
            <w:r>
              <w:rPr>
                <w:b/>
              </w:rPr>
              <w:t xml:space="preserve">ензії зі смаком банана, 200 мг/5 мл; 1 флакон з порошком для оральної суспензії по 15 мл (600 мг) разом із односторонньою мірною ложечкою та шприцом для дозування у коробці; порошок для оральної суспензії зі смаком малини, 200 мг/5 мл; 1 флакон з порошком </w:t>
            </w:r>
            <w:r>
              <w:rPr>
                <w:b/>
              </w:rPr>
              <w:t>для оральної суспензії по 37,5 мл (1500 мг) разом із односторонньою мірною ложечкою та шприцом для дозування у коробці; порошок для оральної суспензії зі смаком полуниці, 200 мг/5 мл; 1 флакон з порошком для оральної суспензії по 30 мл (1200 мг) разом із о</w:t>
            </w:r>
            <w:r>
              <w:rPr>
                <w:b/>
              </w:rPr>
              <w:t>дносторонньою мірною ложечкою та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278351-22/В-128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із двосторонньою мірною ложечкою та шприцом для дозування у коробці; порошок для оральної сусп</w:t>
            </w:r>
            <w:r>
              <w:rPr>
                <w:b/>
              </w:rPr>
              <w:t xml:space="preserve">ензії зі смаком банана, 200 мг/5 мл; 1 флакон з порошком для оральної суспензії по 15 мл (600 мг) разом із односторонньою мірною ложечкою та шприцом для дозування у коробці; порошок для оральної суспензії зі смаком малини, 200 мг/5 мл; 1 флакон з порошком </w:t>
            </w:r>
            <w:r>
              <w:rPr>
                <w:b/>
              </w:rPr>
              <w:t>для оральної суспензії по 37,5 мл (1500 мг) разом із односторонньою мірною ложечкою та шприцом для дозування у коробці; порошок для оральної суспензії зі смаком полуниці, 200 мг/5 мл; 1 флакон з порошком для оральної суспензії по 30 мл (1200 мг) разом із о</w:t>
            </w:r>
            <w:r>
              <w:rPr>
                <w:b/>
              </w:rPr>
              <w:t>дносторонньою мірною ложечкою та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274528-22/З-116, 278118-22/З-132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Такні, </w:t>
            </w:r>
            <w:r>
              <w:rPr>
                <w:b/>
              </w:rPr>
              <w:t>капсули тверді по 0,5 мг або по 1 мг, або по 5 мг по 10 капсул у блістері; по 5 блістерів у запаяному пакеті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274528-22/З-116, 278118-22/З-132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Такні, </w:t>
            </w:r>
            <w:r>
              <w:rPr>
                <w:b/>
              </w:rPr>
              <w:t>капсули тверді по 0,5 мг або по 1 мг, або по 5 мг по 10 капсул у блістері; по 5 блістерів у запаяному пакеті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274528-22/З-116, 278118-22/З-132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Такні, </w:t>
            </w:r>
            <w:r>
              <w:rPr>
                <w:b/>
              </w:rPr>
              <w:t>капсули тверді по 0,5 мг або по 1 мг, або по 5 мг по 10 капсул у блістері; по 5 блістерів у запаяному пакеті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274528-22/З-116, 278118-22/З-132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Такні, </w:t>
            </w:r>
            <w:r>
              <w:rPr>
                <w:b/>
              </w:rPr>
              <w:t>капсули тверді по 0,5 мг або по 1 мг, або по 5 мг по 10 капсул у блістері; по 5 блістерів у запаяному пакеті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274528-22/З-116, 278118-22/З-132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Такні, </w:t>
            </w:r>
            <w:r>
              <w:rPr>
                <w:b/>
              </w:rPr>
              <w:t>капсули тверді по 0,5 мг або по 1 мг, або по 5 мг по 10 капсул у блістері; по 5 блістерів у запаяному пакеті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274528-22/З-116, 278118-22/З-132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Такні, </w:t>
            </w:r>
            <w:r>
              <w:rPr>
                <w:b/>
              </w:rPr>
              <w:t>капсули тверді по 0,5 мг або по 1 мг, або по 5 мг по 10 капсул у блістері; по 5 блістерів у запаяному пакеті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274528-22/З-116, 278118-22/З-132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Такні, </w:t>
            </w:r>
            <w:r>
              <w:rPr>
                <w:b/>
              </w:rPr>
              <w:t>капсули тверді по 0,5 мг або по 1 мг, або по 5 мг по 10 капсул у блістері; по 5 блістерів у запаяному пакеті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274528-22/З-116, 278118-22/З-132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Такні, </w:t>
            </w:r>
            <w:r>
              <w:rPr>
                <w:b/>
              </w:rPr>
              <w:t>капсули тверді по 0,5 мг або по 1 мг, або по 5 мг по 10 капсул у блістері; по 5 блістерів у запаяному пакеті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274528-22/З-116, 278118-22/З-132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Такні, </w:t>
            </w:r>
            <w:r>
              <w:rPr>
                <w:b/>
              </w:rPr>
              <w:t>капсули тверді по 0,5 мг або по 1 мг, або по 5 мг по 10 капсул у блістері; по 5 блістерів у запаяному пакеті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269350-21/З-100, 269351-21/З-100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269350-21/З-100, 269351-21/З-100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</w:t>
            </w:r>
            <w:r>
              <w:rPr>
                <w:b/>
              </w:rPr>
              <w:t>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269350-21/З-100, 269351-21/З-100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</w:t>
            </w:r>
            <w:r>
              <w:rPr>
                <w:b/>
              </w:rPr>
              <w:t>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273020-22/З-124, 273021-22/З-124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</w:t>
            </w:r>
            <w:r>
              <w:rPr>
                <w:b/>
              </w:rPr>
              <w:br/>
              <w:t>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273020-22/З-124, 273021-22/З-124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</w:t>
            </w:r>
            <w:r>
              <w:rPr>
                <w:b/>
              </w:rPr>
              <w:br/>
              <w:t>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273020-22/З-124, 273021-22/З-124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</w:t>
            </w:r>
            <w:r>
              <w:rPr>
                <w:b/>
              </w:rPr>
              <w:br/>
              <w:t>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273020-22/З-124, 273021-22/З-124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</w:t>
            </w:r>
            <w:r>
              <w:rPr>
                <w:b/>
              </w:rPr>
              <w:br/>
              <w:t>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273020-22/З-124, 273021-22/З-124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</w:t>
            </w:r>
            <w:r>
              <w:rPr>
                <w:b/>
              </w:rPr>
              <w:br/>
              <w:t>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273020-22/З-124, 273021-22/З-124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</w:t>
            </w:r>
            <w:r>
              <w:rPr>
                <w:b/>
              </w:rPr>
              <w:br/>
              <w:t>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278266-22/В-06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ТЕГРУМ, </w:t>
            </w:r>
            <w:r>
              <w:rPr>
                <w:b/>
              </w:rPr>
              <w:t>таблетки, вкриті оболонкою, по 50 мг або по 100 мг; по 1 або по 4 таблетки у блістері; по 1 блістеру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278266-22/В-06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ТЕГРУМ, </w:t>
            </w:r>
            <w:r>
              <w:rPr>
                <w:b/>
              </w:rPr>
              <w:t>таблетки, вкриті оболонкою, по 50 мг або по 100 мг; по 1 або по 4 таблетки у блістері; по 1 блістеру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278266-22/В-06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ТЕГРУМ, </w:t>
            </w:r>
            <w:r>
              <w:rPr>
                <w:b/>
              </w:rPr>
              <w:t>таблетки, вкриті оболонкою, по 50 мг або по 100 мг; по 1 або по 4 таблетки у блістері; по 1 блістеру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278266-22/В-06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ТЕГРУМ, </w:t>
            </w:r>
            <w:r>
              <w:rPr>
                <w:b/>
              </w:rPr>
              <w:t>таблетки, вкриті оболонкою, по 50 мг або по 100 мг; по 1 або по 4 таблетки у блістері; по 1 блістеру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278266-22/В-06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ТЕГРУМ, </w:t>
            </w:r>
            <w:r>
              <w:rPr>
                <w:b/>
              </w:rPr>
              <w:t>таблетки, вкриті оболонкою, по 50 мг або по 100 мг; по 1 або по 4 таблетки у блістері; по 1 блістеру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278266-22/В-06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ТЕГРУМ, </w:t>
            </w:r>
            <w:r>
              <w:rPr>
                <w:b/>
              </w:rPr>
              <w:t>таблетки, вкриті оболонкою, по 50 мг або по 100 мг; по 1 або по 4 таблетки у блістері; по 1 блістеру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279268-22/В-66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Трава щучки дернистої, </w:t>
            </w:r>
            <w:r>
              <w:rPr>
                <w:b/>
              </w:rPr>
              <w:t>трава (субстанція) у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279268-22/В-66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Трава щучки дернистої, </w:t>
            </w:r>
            <w:r>
              <w:rPr>
                <w:b/>
              </w:rPr>
              <w:t>трава (субстанція) у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279268-22/В-66 в</w:t>
            </w:r>
            <w:r>
              <w:rPr>
                <w:b/>
              </w:rPr>
              <w:t>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Трава щучки дернистої, </w:t>
            </w:r>
            <w:r>
              <w:rPr>
                <w:b/>
              </w:rPr>
              <w:t>трава (субстанція) у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277036-22/З-60, 277037-22/З-60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Траумель С гель, </w:t>
            </w:r>
            <w:r>
              <w:rPr>
                <w:b/>
              </w:rPr>
              <w:t>гель;</w:t>
            </w:r>
            <w:r>
              <w:rPr>
                <w:b/>
              </w:rPr>
              <w:br/>
              <w:t>по 50 г у тубі; по 1 тубі у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277036-22/З-60, 277037-22/З-60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Траумель С гель, </w:t>
            </w:r>
            <w:r>
              <w:rPr>
                <w:b/>
              </w:rPr>
              <w:t>гель;</w:t>
            </w:r>
            <w:r>
              <w:rPr>
                <w:b/>
              </w:rPr>
              <w:br/>
            </w:r>
            <w:r>
              <w:rPr>
                <w:b/>
              </w:rPr>
              <w:t>по 50 г у тубі; по 1 тубі у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277036-22/З-60, 277037-22/З-60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Траумель С гель, </w:t>
            </w:r>
            <w:r>
              <w:rPr>
                <w:b/>
              </w:rPr>
              <w:t>гель;</w:t>
            </w:r>
            <w:r>
              <w:rPr>
                <w:b/>
              </w:rPr>
              <w:br/>
            </w:r>
            <w:r>
              <w:rPr>
                <w:b/>
              </w:rPr>
              <w:t>по 50 г у тубі; по 1 тубі у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270755-21/З-124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ФАБРАЗИМ®, </w:t>
            </w:r>
            <w:r>
              <w:rPr>
                <w:b/>
              </w:rPr>
              <w:t>порошок для приготування концентрату (5 мг/мл) для розчину для інфузій; по 5 мг або по 35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270755-21/З-124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ФАБРАЗИМ®, </w:t>
            </w:r>
            <w:r>
              <w:rPr>
                <w:b/>
              </w:rPr>
              <w:t>порошок для приготування концентрату (5 мг/мл) для розчину для інфузій; по 5 мг або по 35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270755-21/З-124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ФАБРАЗИМ®, </w:t>
            </w:r>
            <w:r>
              <w:rPr>
                <w:b/>
              </w:rPr>
              <w:t>порошок для приготування концентрату (5 мг/мл) для розчину для інфузій; по 5 мг або по 35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278867-22/З-60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Федин-20®, </w:t>
            </w:r>
            <w:r>
              <w:rPr>
                <w:b/>
              </w:rPr>
              <w:t>капсули по 20 мг по 10 капсул у блістері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278867-22/З-60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Федин-20®, </w:t>
            </w:r>
            <w:r>
              <w:rPr>
                <w:b/>
              </w:rPr>
              <w:t>капсули по 20 мг по 10 капсул у блістері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278867-22/З-60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Федин-20®, </w:t>
            </w:r>
            <w:r>
              <w:rPr>
                <w:b/>
              </w:rPr>
              <w:t>капсули по 20 мг по 10 капсул у блістері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276905-22/В-60, </w:t>
            </w:r>
            <w:r>
              <w:rPr>
                <w:b/>
              </w:rPr>
              <w:t>276906-22/В-60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276905-22/В-60, 276906-22/В-60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276905-22/В-60, 276906-22/В-60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276904-22/В-60, 276907-22/В-60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порошок (субстанція) у пакетах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276904-22/В-60, 276907-22/В-60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порошок (субстанція) у пакетах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276904-22/В-60, 276907-22/В-60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порошок (субстанція) у пакетах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269928-21/З-124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 гель, </w:t>
            </w:r>
            <w:r>
              <w:rPr>
                <w:b/>
              </w:rPr>
              <w:t>гель 0,1 %;</w:t>
            </w:r>
            <w:r>
              <w:rPr>
                <w:b/>
              </w:rPr>
              <w:br/>
            </w:r>
            <w:r>
              <w:rPr>
                <w:b/>
              </w:rPr>
              <w:t>по 30 г у тубі; по 1 тубі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269928-21/З-124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 гель, </w:t>
            </w:r>
            <w:r>
              <w:rPr>
                <w:b/>
              </w:rPr>
              <w:t>гель 0,1 %;</w:t>
            </w:r>
            <w:r>
              <w:rPr>
                <w:b/>
              </w:rPr>
              <w:br/>
            </w:r>
            <w:r>
              <w:rPr>
                <w:b/>
              </w:rPr>
              <w:t>по 30 г у тубі; по 1 тубі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269928-21/З-124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 гель, </w:t>
            </w:r>
            <w:r>
              <w:rPr>
                <w:b/>
              </w:rPr>
              <w:t>гель 0,1 %;</w:t>
            </w:r>
            <w:r>
              <w:rPr>
                <w:b/>
              </w:rPr>
              <w:br/>
            </w:r>
            <w:r>
              <w:rPr>
                <w:b/>
              </w:rPr>
              <w:t>по 30 г у тубі; по 1 тубі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274662-22/З-130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Феринжект®, </w:t>
            </w:r>
            <w:r>
              <w:rPr>
                <w:b/>
              </w:rPr>
              <w:t>розчин для ін’єкцій та інфузій, 50 мг/мл, по 2 мл або по 10 мл у флаконі; по 1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274662-22/З-130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Феринжект®, </w:t>
            </w:r>
            <w:r>
              <w:rPr>
                <w:b/>
              </w:rPr>
              <w:t>розчин для ін’єкцій та інфузій, 50 мг/мл, по 2 мл або по 10 мл у флаконі; по 1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274662-22/З-130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Феринжект®, </w:t>
            </w:r>
            <w:r>
              <w:rPr>
                <w:b/>
              </w:rPr>
              <w:t>розчин для ін’єкцій та інфузій, 50 мг/мл, по 2 мл або по 10 мл у флаконі; по 1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274506-22/З-128, 274507-22/З-128, 279432-22/З-124, 279433-22/З-124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ФРАКСИПАРИН®, </w:t>
            </w:r>
            <w:r>
              <w:rPr>
                <w:b/>
              </w:rPr>
              <w:t>розчин для ін'єкцій, 9500 МО анти-Ха/мл; по 0,3 мл (2850 МО анти-Ха) або по 0,4 мл (3800 МО анти-Ха) у попередньо заповненому шприцу; по 2 шприци в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274506-22/З-128, 274507-22/З-128, 279432-22/З-124, 279433-22/З-124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ФРАКСИПАРИН®, </w:t>
            </w:r>
            <w:r>
              <w:rPr>
                <w:b/>
              </w:rPr>
              <w:t>розчин для ін'єкцій, 9500 МО анти-Ха/мл; по 0,3 мл (2850 МО анти-Ха) або по 0,4 мл (3800 МО анти-Ха) у попередньо заповненому шприцу; по 2 шприци в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274506-22/З-128, 274507-22/З-128, 279432-22/З-124, 279433-22/З-124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</w:t>
            </w:r>
            <w:r>
              <w:rPr>
                <w:b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ФРАКСИПАРИН®, </w:t>
            </w:r>
            <w:r>
              <w:rPr>
                <w:b/>
              </w:rPr>
              <w:t>розчин для ін'єкцій, 9500 МО анти-Ха/мл; по 0,3 мл (2850 МО анти-Ха) або по 0,4 мл (3800 МО анти-Ха) у попередньо заповненому шприцу; по 2 шприци в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269352-21/З-100,</w:t>
            </w:r>
            <w:r>
              <w:rPr>
                <w:b/>
              </w:rPr>
              <w:t xml:space="preserve"> 269353-21/З-100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269352-21/З-100, 269353-21/З-100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 xml:space="preserve">суспензія для ін’єкцій 720 ОД ELISA; по 0,5 мл (1 доза для дітей) у флаконі; по 1 флакону в картонній коробці з маркуванням українською мовою; 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>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</w:t>
            </w:r>
            <w:r>
              <w:rPr>
                <w:b/>
              </w:rPr>
              <w:t>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</w:t>
            </w:r>
            <w:r>
              <w:rPr>
                <w:b/>
              </w:rPr>
              <w:t>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269352-21/З-100, 269353-21/З-100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</w:t>
            </w:r>
            <w:r>
              <w:rPr>
                <w:b/>
                <w:caps/>
              </w:rPr>
              <w:t xml:space="preserve">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</w:t>
            </w:r>
            <w:r>
              <w:rPr>
                <w:b/>
              </w:rPr>
              <w:t xml:space="preserve">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</w:t>
            </w:r>
            <w:r>
              <w:rPr>
                <w:b/>
              </w:rPr>
              <w:t xml:space="preserve">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</w:t>
            </w:r>
            <w:r>
              <w:rPr>
                <w:b/>
              </w:rPr>
              <w:t>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</w:t>
            </w:r>
            <w:r>
              <w:rPr>
                <w:b/>
              </w:rPr>
              <w:t xml:space="preserve">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Глак</w:t>
            </w:r>
            <w:r>
              <w:rPr>
                <w:b/>
              </w:rPr>
              <w:t>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269352-21/З-100,</w:t>
            </w:r>
            <w:r>
              <w:rPr>
                <w:b/>
              </w:rPr>
              <w:t xml:space="preserve"> 269353-21/З-100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269352-21/З-100, 269353-21/З-100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 xml:space="preserve">суспензія для ін’єкцій 720 ОД ELISA; по 0,5 мл (1 доза для дітей) у флаконі; по 1 флакону в картонній коробці з маркуванням українською мовою; 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>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</w:t>
            </w:r>
            <w:r>
              <w:rPr>
                <w:b/>
              </w:rPr>
              <w:t>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</w:t>
            </w:r>
            <w:r>
              <w:rPr>
                <w:b/>
              </w:rPr>
              <w:t>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269352-21/З-100, 269353-21/З-100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</w:t>
            </w:r>
            <w:r>
              <w:rPr>
                <w:b/>
                <w:caps/>
              </w:rPr>
              <w:t xml:space="preserve">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</w:t>
            </w:r>
            <w:r>
              <w:rPr>
                <w:b/>
              </w:rPr>
              <w:t xml:space="preserve">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</w:t>
            </w:r>
            <w:r>
              <w:rPr>
                <w:b/>
              </w:rPr>
              <w:t xml:space="preserve">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</w:t>
            </w:r>
            <w:r>
              <w:rPr>
                <w:b/>
              </w:rPr>
              <w:t>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</w:t>
            </w:r>
            <w:r>
              <w:rPr>
                <w:b/>
              </w:rPr>
              <w:t xml:space="preserve">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Глак</w:t>
            </w:r>
            <w:r>
              <w:rPr>
                <w:b/>
              </w:rPr>
              <w:t>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276844-22/В-116,</w:t>
            </w:r>
            <w:r>
              <w:rPr>
                <w:b/>
              </w:rPr>
              <w:t xml:space="preserve"> 276845-22/В-116, 276846-22/В-116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ЦЕНТРОЛІН, </w:t>
            </w:r>
            <w:r>
              <w:rPr>
                <w:b/>
              </w:rPr>
              <w:t>розчин для ін`єкцій, 1000 мг/4 мл по 4 мл розчину в ампулі; по 5 ампул у касеті; по 1 або 2 касети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276844-22/В-116, 276845-22/В-116, 276846-22/В-116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ЦЕНТРОЛІН, </w:t>
            </w:r>
            <w:r>
              <w:rPr>
                <w:b/>
              </w:rPr>
              <w:t>розчин для ін`єкцій, 1000 мг/4 мл по 4 мл розчину в ампулі; по 5 ампул у касеті; по 1 або 2 касети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276844-22/В-116, 276845-22/В-116, 276846-22/В-116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ЦЕНТРОЛІН, </w:t>
            </w:r>
            <w:r>
              <w:rPr>
                <w:b/>
              </w:rPr>
              <w:t>розчин для ін`єкцій, 1000 мг/4 мл по 4 мл розчину в ампулі; по 5 ампул у касеті; по 1 або 2 касети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</w:t>
            </w:r>
            <w:r>
              <w:rPr>
                <w:b/>
              </w:rPr>
              <w:t>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278984-22/В-28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натрію стерильний, </w:t>
            </w:r>
            <w:r>
              <w:rPr>
                <w:b/>
              </w:rPr>
              <w:t>порошок (субстанція) у контейнерах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278984-22/В-28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натрію стерильний, </w:t>
            </w:r>
            <w:r>
              <w:rPr>
                <w:b/>
              </w:rPr>
              <w:t>порошок (субстанція) у контейнерах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278984-22/В-28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натрію стерильний, </w:t>
            </w:r>
            <w:r>
              <w:rPr>
                <w:b/>
              </w:rPr>
              <w:t>порошок (субстанція) у контейнерах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265381-21/З-124, 265382-21/З-124, 265383-21/З-124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Цимевен®, </w:t>
            </w:r>
            <w:r>
              <w:rPr>
                <w:b/>
              </w:rPr>
              <w:t>ліофілізат для розчину для інфузій по 500 мг</w:t>
            </w:r>
            <w:r>
              <w:rPr>
                <w:b/>
              </w:rPr>
              <w:br/>
              <w:t>1 флакон з ліофілізатом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265381-21/З-124, 265382-21/З-124, 265383-21/З-124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Цимевен®, </w:t>
            </w:r>
            <w:r>
              <w:rPr>
                <w:b/>
              </w:rPr>
              <w:t>ліофілізат для розчину для інфузій по 500 мг</w:t>
            </w:r>
            <w:r>
              <w:rPr>
                <w:b/>
              </w:rPr>
              <w:br/>
              <w:t>1 флакон з ліофілізатом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265381-21/З-124, 265382-21/З-124, 265383-21/З-124 від 29.09.</w:t>
            </w:r>
            <w:r>
              <w:rPr>
                <w:b/>
              </w:rPr>
              <w:t>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Цимевен®, </w:t>
            </w:r>
            <w:r>
              <w:rPr>
                <w:b/>
              </w:rPr>
              <w:t>ліофілізат для розчину для інфузій по 500 мг</w:t>
            </w:r>
            <w:r>
              <w:rPr>
                <w:b/>
              </w:rPr>
              <w:br/>
              <w:t>1 флакон з ліофілізатом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274982-22/З-118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Цитіком, </w:t>
            </w:r>
            <w:r>
              <w:rPr>
                <w:b/>
              </w:rPr>
              <w:t>краплі вушні/ очні, розчин 0,3 % по 5 мл розчину у пластиковому флаконі з кришкою та пробкою крапельницею,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274982-22/З-118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Цитіком, </w:t>
            </w:r>
            <w:r>
              <w:rPr>
                <w:b/>
              </w:rPr>
              <w:t>краплі вушні/ очні, розчин 0,3 % по 5 мл розчину у пластиковому флаконі з кришкою та пробкою крапельницею,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38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3899">
      <w:pPr>
        <w:jc w:val="center"/>
        <w:rPr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274982-22/З-118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caps/>
              </w:rPr>
              <w:t xml:space="preserve">Цитіком, </w:t>
            </w:r>
            <w:r>
              <w:rPr>
                <w:b/>
              </w:rPr>
              <w:t>краплі вушні/ очні, розчин 0,3 % по 5 мл розчину у пластиковому флаконі з кришкою та пробкою крапельницею,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>07.10.2022 р. № 1814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8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38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38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38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3899">
      <w:pPr>
        <w:jc w:val="center"/>
        <w:rPr>
          <w:b/>
          <w:lang w:val="uk-UA"/>
        </w:rPr>
      </w:pPr>
    </w:p>
    <w:p w:rsidR="00000000" w:rsidRDefault="00E138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3899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3899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E13899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3899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E13899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13899"/>
    <w:rsid w:val="00E1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E86C2-D9C8-486B-B2EB-40D59E66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46</Pages>
  <Words>141574</Words>
  <Characters>806972</Characters>
  <Application>Microsoft Office Word</Application>
  <DocSecurity>0</DocSecurity>
  <Lines>6724</Lines>
  <Paragraphs>1893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946653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2022-10-18T14:10:00Z</dcterms:created>
  <dcterms:modified xsi:type="dcterms:W3CDTF">2022-10-18T14:10:00Z</dcterms:modified>
</cp:coreProperties>
</file>