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279747-22/З-138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bookmarkStart w:id="0" w:name="_GoBack"/>
            <w:r>
              <w:rPr>
                <w:b/>
              </w:rPr>
              <w:t>10.11.2022 р. № 2036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279747-22/З-138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279747-22/З-138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268120-21/З-84, 276290-22/З-128, 276291-22/З-128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268120-21/З-84, 276290-22/З-128, 276291-22/З-128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268120-21/З-84, 276290-22/З-128, 276291-22/З-128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263245-21/З-128, 268198-21/З-88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263245-21/З-128, 268198-21/З-88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263245-21/З-128, 268198-21/З-88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280157-22/В-39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Азомекс, </w:t>
            </w:r>
            <w:r>
              <w:rPr>
                <w:b/>
              </w:rPr>
              <w:t>таблетки, по 2,5 мг або по 5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280157-22/В-39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Азомекс, </w:t>
            </w:r>
            <w:r>
              <w:rPr>
                <w:b/>
              </w:rPr>
              <w:t>таблетки, по 2,5 мг або по 5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280157-22/В-39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Азомекс, </w:t>
            </w:r>
            <w:r>
              <w:rPr>
                <w:b/>
              </w:rPr>
              <w:t>таблетки, по 2,5 мг або по 5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280157-22/В-39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Азомекс, </w:t>
            </w:r>
            <w:r>
              <w:rPr>
                <w:b/>
              </w:rPr>
              <w:t>таблетки, по 2,5 мг або по 5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280157-22/В-39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Азомекс, </w:t>
            </w:r>
            <w:r>
              <w:rPr>
                <w:b/>
              </w:rPr>
              <w:t>таблетки, по 2,5 мг або по 5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280157-22/В-39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Азомекс, </w:t>
            </w:r>
            <w:r>
              <w:rPr>
                <w:b/>
              </w:rPr>
              <w:t>таблетки, по 2,5 мг або по 5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279129-22/В-132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АЛКАРНІТ , </w:t>
            </w:r>
            <w:r>
              <w:rPr>
                <w:b/>
              </w:rPr>
              <w:t>розчин для ін'єкцій 200 мг/мл по 5 мл в ампулі, по 5 ампул у блістері, по 1 або 2 блістери в пачці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279129-22/В-132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АЛКАРНІТ , </w:t>
            </w:r>
            <w:r>
              <w:rPr>
                <w:b/>
              </w:rPr>
              <w:t>розчин для ін'єкцій 200 мг/мл по 5 мл в ампулі, по 5 ампул у блістері, по 1 або 2 блістери в пачці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279129-22/В-132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АЛКАРНІТ , </w:t>
            </w:r>
            <w:r>
              <w:rPr>
                <w:b/>
              </w:rPr>
              <w:t>розчин для ін'єкцій 200 мг/мл по 5 мл в ампулі, по 5 ампул у блістері, по 1 або 2 блістери в пачці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>АЛЬБУНОРМ 5%, АЛЬБУНОРМ 20 %, АЛЬБУНОРМ 25 %,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</w:t>
            </w:r>
            <w:r>
              <w:rPr>
                <w:b/>
              </w:rPr>
              <w:t xml:space="preserve">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275773-22/З-134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>АЛЬБУНОРМ 5%, АЛЬБУНОРМ 20 %, АЛЬБУНОРМ 25 %,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розчин для інфузій, 200 г/л або 250 г/л по 50 мл або 100 мл розчину у флаконі, по 1 флакону в картонній коробці з </w:t>
            </w:r>
            <w:r>
              <w:rPr>
                <w:b/>
              </w:rPr>
              <w:t>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279983-22/В-60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279983-22/В-60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279983-22/В-60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 , </w:t>
            </w:r>
            <w:r>
              <w:rPr>
                <w:b/>
              </w:rPr>
              <w:t>порошок (субстанція) у по</w:t>
            </w:r>
            <w:r>
              <w:rPr>
                <w:b/>
              </w:rPr>
              <w:t>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271487-22/З-66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10%, </w:t>
            </w:r>
            <w:r>
              <w:rPr>
                <w:b/>
              </w:rPr>
              <w:t>розчин для інфузій,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271487-22/З-66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10%, </w:t>
            </w:r>
            <w:r>
              <w:rPr>
                <w:b/>
              </w:rPr>
              <w:t>розчин для інфузій,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271487-22/З-66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10%, </w:t>
            </w:r>
            <w:r>
              <w:rPr>
                <w:b/>
              </w:rPr>
              <w:t>розчин для інфузій,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271486-22/З-66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15%, </w:t>
            </w:r>
            <w:r>
              <w:rPr>
                <w:b/>
              </w:rPr>
              <w:t>розчин для інфузій,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271486-22/З-66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15%, </w:t>
            </w:r>
            <w:r>
              <w:rPr>
                <w:b/>
              </w:rPr>
              <w:t>розчин для інфузій,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271486-22/З-66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Аміносол® Нео 15%, </w:t>
            </w:r>
            <w:r>
              <w:rPr>
                <w:b/>
              </w:rPr>
              <w:t>розчин для інфузій,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263943-21/В-61, 269827-21/В-116, 280148-22/В-39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 по 10 таблеток у блістері; по 5 блістерів у пачці з картону; по 10 таблеток у блістері; по 100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263943-21/В-61, 269827-21/В-116, 280148-22/В-39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Амітриптилін, </w:t>
            </w:r>
            <w:r>
              <w:rPr>
                <w:b/>
              </w:rPr>
              <w:t>таблетки, вкриті оболонкою, по 25 мг по 10 таблеток у блістері; по 5 блістерів у пачці з картону; по 10 таблеток у блістері; по 100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263943-21/В-61, 269827-21/В-116, 280148-22/В-39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>Амітриптилін,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оболонкою, по 25 мг по 10 таблеток у блістері; по 5 блістерів у пачці з картону; по 10 таблеток у блістері; по 100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281126-22/З-28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281126-22/З-28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281126-22/З-28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Євро, </w:t>
            </w:r>
            <w:r>
              <w:rPr>
                <w:b/>
              </w:rPr>
              <w:t xml:space="preserve">таблетки по 5 мг </w:t>
            </w:r>
            <w:r>
              <w:rPr>
                <w:b/>
              </w:rPr>
              <w:t>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278573-22/В-60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мг/мл;</w:t>
            </w:r>
            <w:r>
              <w:rPr>
                <w:b/>
              </w:rPr>
              <w:br/>
              <w:t>по 2 мл в ампулі; по 5 ампул у контурній чарунковій упаковці; по 2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278573-22/В-60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278573-22/В-60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контурній чарунковій упаковці; по 2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277931-22/В-97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таблетки по 500 мг, по 10 таблеток у блістері; по 1 блістеру у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</w:t>
            </w:r>
            <w:r>
              <w:rPr>
                <w:b/>
              </w:rPr>
              <w:t>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277931-22/В-97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таблетки по 500 мг, по 10 таблеток у блістері; по 1 блістеру у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</w:t>
            </w:r>
            <w:r>
              <w:rPr>
                <w:b/>
              </w:rPr>
              <w:t>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277931-22/В-97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таблетки по 500 мг, по 10 таблеток у блістері; по 1 блістеру у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275781-22/З-97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275781-22/З-97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275781-22/З-97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277086-22/З-98, 277087-22/З-98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279330-22/В-96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 по 10 або по 50 таблеток у блістерах; по 10 таблеток у блістері, по 1 або 10 блістерів в пачці з картону; по 50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279330-22/В-96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 по 10 або по 50 таблеток у блістерах; по 10 таблеток у блістері, по 1 або 10 блістерів в пачці з картону; по 50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279330-22/В-96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таблетки по 10 або по 50 таблеток у блістерах; по 10 таблеток у блістері, по 1 або 10 блістерів в пачці з картону; по 50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278105-22/З-123, 278106-22/З-123, 278107-22/З-123, 278108-22/З-123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лікарського засобу,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278105-22/З-123, 278106-22/З-123, 278107-22/З-123, 278108-22/З-123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278105-22/З-123, 278106-22/З-123, 278107-22/З-123, 278108-22/З-123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АТГАМ / ATGAM Лімфоцитарний імуноглобулін, антитимоцитарний глобулін (кінський), </w:t>
            </w:r>
            <w:r>
              <w:rPr>
                <w:b/>
              </w:rPr>
              <w:t>концентрат для приготування розчину для інфузій по 50 мг/мл; по 5 мл в ампулі; по 5 ампул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І</w:t>
            </w:r>
            <w:r>
              <w:rPr>
                <w:b/>
              </w:rPr>
              <w:t>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246996-20/В-118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 (було Афлубін® АнтиГрип), </w:t>
            </w:r>
            <w:r>
              <w:rPr>
                <w:b/>
              </w:rPr>
              <w:t>порошок для орального розчину у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246996-20/В-118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 (було Афлубін® АнтиГрип), </w:t>
            </w:r>
            <w:r>
              <w:rPr>
                <w:b/>
              </w:rPr>
              <w:t>порошок для орального розчину у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246996-20/В-118 </w:t>
            </w:r>
            <w:r>
              <w:rPr>
                <w:b/>
              </w:rPr>
              <w:t>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АфлуГрип (було Афлубін® АнтиГрип), </w:t>
            </w:r>
            <w:r>
              <w:rPr>
                <w:b/>
              </w:rPr>
              <w:t>порошок для орального розчину у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 xml:space="preserve"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</w:t>
            </w:r>
            <w:r>
              <w:rPr>
                <w:b/>
              </w:rPr>
              <w:t>по 5 або 7 блістерів у картонній коробці; таблетки по 800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</w:t>
            </w:r>
            <w:r>
              <w:rPr>
                <w:b/>
              </w:rPr>
              <w:t>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 таблеток у блістері; по 7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278065-22/З-138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278669-22/З-84, 278670-22/З-84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 або по 150 МО (11 мкг)/0,25 мл або по 225 МО (16,5 мкг)/0,375 мл або по 300 МО (22 мкг)/0,5 мл або по 450 МО (33 мкг)/0,75 мл; по 0,125 мл або 0,25 мл або 0,375 мл або 0,5 мл або</w:t>
            </w:r>
            <w:r>
              <w:rPr>
                <w:b/>
              </w:rPr>
              <w:t xml:space="preserve">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</w:t>
            </w:r>
            <w:r>
              <w:rPr>
                <w:b/>
              </w:rPr>
              <w:t>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280579-22/В-132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ін'єкцій, (5 мг + 2 мг)/мл; по 1 мл в ампулі,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280579-22/В-132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ін'єкцій, (5 мг + 2 мг)/мл; по 1 мл в ампулі,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280579-22/В-132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ін'єкцій, (5 мг + 2 мг)/мл; по 1 мл в ампулі,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270776-21/З-96, 270777-21/З-96, 270778-21/З-96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Біоарон Систем, </w:t>
            </w:r>
            <w:r>
              <w:rPr>
                <w:b/>
              </w:rPr>
              <w:t>сироп по 100 мл у флаконі; по 1 флакону разом з мірною склянкою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270776-21/З-96, 270777-21/З-96, 270778-21/З-96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Біоарон Систем, </w:t>
            </w:r>
            <w:r>
              <w:rPr>
                <w:b/>
              </w:rPr>
              <w:t>сироп по 100 мл у флаконі; по 1 флакону разом з мірною склянкою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270776-21/З-96, 270777-21/З-96, 270778-21/З-96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Біоарон Систем, </w:t>
            </w:r>
            <w:r>
              <w:rPr>
                <w:b/>
              </w:rPr>
              <w:t>сироп по 100 мл у флаконі; по 1 флакону разом з мірною склянкою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279961-22/В-96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Бластомуніл,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279961-22/В-96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Бластомуніл,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279961-22/В-96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Бластомуніл, </w:t>
            </w:r>
            <w:r>
              <w:rPr>
                <w:b/>
              </w:rPr>
              <w:t>порошок для розчину для ін’єкцій по 0,6 мг, 5 флаконів з порошком у пачці з коробкового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"Ензифарм",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281331-22/З-61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 xml:space="preserve">порошок для розчину для ін’єкцій по 1000 мг </w:t>
            </w:r>
            <w:r>
              <w:rPr>
                <w:b/>
              </w:rPr>
              <w:t>1 або 10 флаконів зі скла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281331-22/З-61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>порошок для розчину для ін’єкцій по 1000 мг 1 або 10 флаконів зі скла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281331-22/З-61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>порошок для розчину для ін’єкцій по 1000 мг 1 або 10 флаконів зі скла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279236-22/В-123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1 %; по 10 мл або 20 мл у флаконах; по 20 мл у флаконах-крапельницях.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279236-22/В-123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1 %; по 10 мл або 20 мл у флаконах; по 20 мл у флаконах-крапельницях.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279236-22/В-123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1 %; по 10 мл або 20 мл у флаконах; по 20 мл у флаконах-крапельницях.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279780-22/В-92, </w:t>
            </w:r>
            <w:r>
              <w:rPr>
                <w:b/>
              </w:rPr>
              <w:t>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Товариство з додатковою </w:t>
            </w:r>
            <w:r>
              <w:rPr>
                <w:b/>
              </w:rPr>
              <w:t>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279780-22/В-92, 279781-22/В-92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Бупрен® ІС, </w:t>
            </w:r>
            <w:r>
              <w:rPr>
                <w:b/>
              </w:rPr>
              <w:t>таблетки сублінгвальні по 0,0002 г, 0,0004 г, 0,002 г або 0,008 г,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279784-22/З-135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Буспірон Сандоз ®, </w:t>
            </w:r>
            <w:r>
              <w:rPr>
                <w:b/>
              </w:rPr>
              <w:t>таблетки по 5 мг; по 10 таблеток у блістері; по 2 блістери в картонній коробці; по 20 таблеток у блістері; по 1 блістеру в картонній коробці</w:t>
            </w:r>
            <w:r>
              <w:rPr>
                <w:b/>
              </w:rPr>
              <w:br/>
              <w:t>таблетки по 10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</w:t>
            </w:r>
            <w:r>
              <w:rPr>
                <w:b/>
              </w:rPr>
              <w:t>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279784-22/З-135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Буспірон Сандоз ®, </w:t>
            </w:r>
            <w:r>
              <w:rPr>
                <w:b/>
              </w:rPr>
              <w:t>таблетки по 5 мг; по 10 таблеток у блістері; по 2 блістери в картонній коробці; по 20 таблеток у блістері; по 1 блістеру в картонній коробці</w:t>
            </w:r>
            <w:r>
              <w:rPr>
                <w:b/>
              </w:rPr>
              <w:br/>
              <w:t>таблетки по 10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</w:t>
            </w:r>
            <w:r>
              <w:rPr>
                <w:b/>
              </w:rPr>
              <w:t>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279784-22/З-135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Буспірон Сандоз ®, </w:t>
            </w:r>
            <w:r>
              <w:rPr>
                <w:b/>
              </w:rPr>
              <w:t>таблетки по 5 мг; по 10 таблеток у блістері; по 2 блістери в картонній коробці; по 20 таблеток у блістері; по 1 блістеру в картонній коробці</w:t>
            </w:r>
            <w:r>
              <w:rPr>
                <w:b/>
              </w:rPr>
              <w:br/>
              <w:t>таблетки по 10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279784-22/З-135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Буспірон Сандоз ®, </w:t>
            </w:r>
            <w:r>
              <w:rPr>
                <w:b/>
              </w:rPr>
              <w:t>таблетки по 5 мг; по 10 таблеток у блістері; по 2 блістери в картонній коробці; по 20 таблеток у блістері; по 1 блістеру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279784-22/З-135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Буспірон Сандоз ®, </w:t>
            </w:r>
            <w:r>
              <w:rPr>
                <w:b/>
              </w:rPr>
              <w:t>таблетки по 5 мг; по 10 таблеток у блістері; по 2 блістери в картонній коробці; по 20 таблеток у блістері; по 1 блістеру в картонній коробці</w:t>
            </w:r>
            <w:r>
              <w:rPr>
                <w:b/>
              </w:rPr>
              <w:br/>
              <w:t>таблетки по 10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</w:t>
            </w:r>
            <w:r>
              <w:rPr>
                <w:b/>
              </w:rPr>
              <w:t>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279784-22/З-135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Буспірон Сандоз ®, </w:t>
            </w:r>
            <w:r>
              <w:rPr>
                <w:b/>
              </w:rPr>
              <w:t>таблетки по 5 мг; по 10 таблеток у блістері; по 2 блістери в картонній коробці; по 20 таблеток у блістері; по 1 блістеру в картонній коробці</w:t>
            </w:r>
            <w:r>
              <w:rPr>
                <w:b/>
              </w:rPr>
              <w:br/>
              <w:t>таблетки по 10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279178-22/В-134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279178-22/В-134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279178-22/В-134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279224-22/В-123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мг; по 50 таблеток у флаконах; по 50 таблеток у блістерах; по 10 таблеток в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279224-22/В-123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мг; по 50 таблеток у флаконах; по 50 таблеток у блістерах; по 10 таблеток в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279224-22/В-123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мг; по 50 таблеток у флаконах; по 50 таблеток у блістерах; по 10 таблеток в блістері,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</w:t>
            </w:r>
            <w:r>
              <w:rPr>
                <w:b/>
              </w:rPr>
              <w:t>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272955-22/В-98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Відеїн, </w:t>
            </w:r>
            <w:r>
              <w:rPr>
                <w:b/>
              </w:rPr>
              <w:t>капсули м'які по 12,5 мкг (500 МО); по 25 мкг (1000 МО); по 100 мкг (4000 МО) по 10 капсул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273412-22/В-97, 273414-22/В-97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400 - Санофі, </w:t>
            </w:r>
            <w:r>
              <w:rPr>
                <w:b/>
              </w:rPr>
              <w:t>капсули м’які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273412-22/В-97, 273414-22/В-97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400 - Санофі, </w:t>
            </w:r>
            <w:r>
              <w:rPr>
                <w:b/>
              </w:rPr>
              <w:t>капсули м’які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273412-22/В-97, 273414-22/В-97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400 - Санофі, </w:t>
            </w:r>
            <w:r>
              <w:rPr>
                <w:b/>
              </w:rPr>
              <w:t>капсули м’які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276848-22/З-124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ВОТРІЄНТ™, </w:t>
            </w:r>
            <w:r>
              <w:rPr>
                <w:b/>
              </w:rPr>
              <w:t>таблетки, вкриті плівковою оболонкою, по 200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276848-22/З-124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ВОТРІЄНТ™, </w:t>
            </w:r>
            <w:r>
              <w:rPr>
                <w:b/>
              </w:rPr>
              <w:t>таблетки, вкриті плівковою оболонкою, по 200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276848-22/З-124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ВОТРІЄНТ™, </w:t>
            </w:r>
            <w:r>
              <w:rPr>
                <w:b/>
              </w:rPr>
              <w:t>таблетки, вкриті плівковою оболонкою, по 200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276848-22/З-124 </w:t>
            </w:r>
            <w:r>
              <w:rPr>
                <w:b/>
              </w:rPr>
              <w:t>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ВОТРІЄНТ™, </w:t>
            </w:r>
            <w:r>
              <w:rPr>
                <w:b/>
              </w:rPr>
              <w:t>таблетки, вкриті плівковою оболонкою, по 200 мг; по 30 таблеток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276848-22/З-124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ВОТРІЄНТ™, </w:t>
            </w:r>
            <w:r>
              <w:rPr>
                <w:b/>
              </w:rPr>
              <w:t>таблетки, вкриті плівковою оболонкою, по 200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276848-22/З-124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ВОТРІЄНТ™, </w:t>
            </w:r>
            <w:r>
              <w:rPr>
                <w:b/>
              </w:rPr>
              <w:t>таблетки, вкриті плівковою оболонкою, по 200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по 400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268392-21/З-128,</w:t>
            </w:r>
            <w:r>
              <w:rPr>
                <w:b/>
              </w:rPr>
              <w:t xml:space="preserve"> 268393-21/З-128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 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268392-21/З-128, 268393-21/З-128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 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268392-21/З-128, 268393-21/З-128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 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268392-21/З-128, 268393-21/З-128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 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268392-21/З-128, 268393-21/З-128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 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268392-21/З-128,</w:t>
            </w:r>
            <w:r>
              <w:rPr>
                <w:b/>
              </w:rPr>
              <w:t xml:space="preserve"> 268393-21/З-128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Гемлібра®, </w:t>
            </w:r>
            <w:r>
              <w:rPr>
                <w:b/>
              </w:rPr>
              <w:t>розчин для ін`єкцій по 30 мг/1 мл; по 1 мл (30 мг) у флаконі, по 1 флакону в картонній коробці; розчин для ін`єкцій по 150 мг/1 мл; по 0,4 мл (60 мг); по 0,7 мл (105 мг); по 1 мл (150 мг)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278404-22/З-124 </w:t>
            </w:r>
            <w:r>
              <w:rPr>
                <w:b/>
              </w:rPr>
              <w:t>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278404-22/З-124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278404-22/З-124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Генеролон, </w:t>
            </w:r>
            <w:r>
              <w:rPr>
                <w:b/>
              </w:rPr>
              <w:t>розчин нашкірний, 2 %; по 60 мл у флаконі; по 1 флакону в комплекті з мірним насосом та розпилюючою насадкою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271485-22/З-66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Гепасол® Нео 8%, </w:t>
            </w:r>
            <w:r>
              <w:rPr>
                <w:b/>
              </w:rPr>
              <w:t>розчин для інфузій, по 500 мл у пляшках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271485-22/З-66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Гепасол® Нео 8%, </w:t>
            </w:r>
            <w:r>
              <w:rPr>
                <w:b/>
              </w:rPr>
              <w:t>розчин для інфузій, по 500 мл у пляшках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271485-22/З-66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Гепасол® Нео 8%, </w:t>
            </w:r>
            <w:r>
              <w:rPr>
                <w:b/>
              </w:rPr>
              <w:t>розчин для інфузій, по 500 мл у пляшках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271384-22/З-61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271384-22/З-61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271384-22/З-61 в</w:t>
            </w:r>
            <w:r>
              <w:rPr>
                <w:b/>
              </w:rPr>
              <w:t>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271384-22/З-61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271384-22/З-61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271384-22/З-61 в</w:t>
            </w:r>
            <w:r>
              <w:rPr>
                <w:b/>
              </w:rPr>
              <w:t>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крем,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271388-22/З-61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гель,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271388-22/З-61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гель,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271388-22/З-61 в</w:t>
            </w:r>
            <w:r>
              <w:rPr>
                <w:b/>
              </w:rPr>
              <w:t>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гель,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271388-22/З-61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гель,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271388-22/З-61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гель,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271388-22/З-61 в</w:t>
            </w:r>
            <w:r>
              <w:rPr>
                <w:b/>
              </w:rPr>
              <w:t>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 xml:space="preserve">гель, 30 000 МО/100 г або 50 000 МО/100 г по 40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276013-22/В-97, 280338-22/З-60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1%,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276013-22/В-97, 280338-22/З-60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1%,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276013-22/В-97, 280338-22/З-60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1%,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276063-22/З-60, 276064-22/З-60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капсули; по 10 капсул у блістері</w:t>
            </w:r>
            <w:r>
              <w:rPr>
                <w:b/>
              </w:rPr>
              <w:br/>
              <w:t>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276063-22/З-60, 276064-22/З-60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капсули; по 10 капсул у блістері</w:t>
            </w:r>
            <w:r>
              <w:rPr>
                <w:b/>
              </w:rPr>
              <w:br/>
              <w:t>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276063-22/З-60, 276064-22/З-60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Гінкор форт, </w:t>
            </w:r>
            <w:r>
              <w:rPr>
                <w:b/>
              </w:rPr>
              <w:t>капсули; по 10 капсул у блістері</w:t>
            </w:r>
            <w:r>
              <w:rPr>
                <w:b/>
              </w:rPr>
              <w:br/>
            </w:r>
            <w:r>
              <w:rPr>
                <w:b/>
              </w:rPr>
              <w:t>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278480-22/В-66, 278481-22/В-66, 278482-22/В-66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та квіток екстракт сухий,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278480-22/В-66, 278481-22/В-66, 278482-22/В-66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та квіток екстракт сухий,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278480-22/В-66, 278481-22/В-66, 278482-22/В-66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та квіток екстракт сухий,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279370-22/В-97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</w:t>
            </w:r>
            <w:r>
              <w:rPr>
                <w:b/>
              </w:rPr>
              <w:t>л у флаконах полімерних, укупорених пробками-крапельницями; по 25 мл у флаконі полімерному, укупореному пробкою-крапельницею,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279370-22/В-97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</w:t>
            </w:r>
            <w:r>
              <w:rPr>
                <w:b/>
              </w:rPr>
              <w:t>л у флаконах полімерних, укупорених пробками-крапельницями; по 25 мл у флаконі полімерному, укупореному пробкою-крапельницею,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279370-22/В-97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</w:t>
            </w:r>
            <w:r>
              <w:rPr>
                <w:b/>
              </w:rPr>
              <w:t>л у флаконах полімерних, укупорених пробками-крапельницями; по 25 мл у флаконі полімерному, укупореному пробкою-крапельницею,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279175-22/В-134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або по 100 мл у флаконах скляних або полімерних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279175-22/В-134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або по 100 мл у флаконах скляних або полімерних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279175-22/В-134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по 25 мл або по 100 мл у флаконах скляних або полімерних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277926-22/В-28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Глюкосол, </w:t>
            </w:r>
            <w:r>
              <w:rPr>
                <w:b/>
              </w:rPr>
              <w:t>розчин для інфузій по 100 мл, 200 мл, 250 мл, 400 мл та 500 мл у контейнерах; по 200 мл або 400 мл у контейнері; по 1 контейнеру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277926-22/В-28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Глюкосол, </w:t>
            </w:r>
            <w:r>
              <w:rPr>
                <w:b/>
              </w:rPr>
              <w:t xml:space="preserve">розчин для інфузій по 100 мл, </w:t>
            </w:r>
            <w:r>
              <w:rPr>
                <w:b/>
              </w:rPr>
              <w:t>200 мл, 250 мл, 400 мл та 500 мл у контейнерах; по 200 мл або 400 мл у контейнері; по 1 контейнеру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277926-22/В-28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Глюкосол, </w:t>
            </w:r>
            <w:r>
              <w:rPr>
                <w:b/>
              </w:rPr>
              <w:t>розчин для інфузій по 100 мл, 200 мл, 250 мл, 400 мл та 500 мл у контейнерах; по 200 мл або 400 мл у контейнері; по 1 контейнеру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277040-22/З-82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277040-22/З-82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277040-22/З-82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277040-22/З-82 в</w:t>
            </w:r>
            <w:r>
              <w:rPr>
                <w:b/>
              </w:rPr>
              <w:t>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277040-22/З-82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277040-22/З-82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276880-22/З-97, 276883-22/З-97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0,05% або 0,1%,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276880-22/З-97, 276883-22/З-97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0,05% або 0,1%,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276880-22/З-97, 276883-22/З-97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0,05% або 0,1%,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276880-22/З-97, 276883-22/З-97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0,05% або 0,1%,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276880-22/З-97, 276883-22/З-97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0,05% або 0,1%,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276880-22/З-97, 276883-22/З-97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Марітім, </w:t>
            </w:r>
            <w:r>
              <w:rPr>
                <w:b/>
              </w:rPr>
              <w:t>спрей назальний, розчин 0,05% або 0,1%,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280689-22/З-134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 - бета - Естрадіол, </w:t>
            </w:r>
            <w:r>
              <w:rPr>
                <w:b/>
              </w:rPr>
              <w:t>краплі оральні по 30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280689-22/З-134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 - бета - Естрадіол, </w:t>
            </w:r>
            <w:r>
              <w:rPr>
                <w:b/>
              </w:rPr>
              <w:t>краплі оральні по 30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280689-22/З-134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 - бета - Естрадіол, </w:t>
            </w:r>
            <w:r>
              <w:rPr>
                <w:b/>
              </w:rPr>
              <w:t>краплі оральні по 30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280634-22/З-134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280634-22/З-134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280634-22/З-134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 - Матрікс,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280635-22/З-134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Гуна-Бовел, </w:t>
            </w:r>
            <w:r>
              <w:rPr>
                <w:b/>
              </w:rPr>
              <w:t>краплі оральні по 30 мл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280635-22/З-134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Гуна-Бовел, </w:t>
            </w:r>
            <w:r>
              <w:rPr>
                <w:b/>
              </w:rPr>
              <w:t>краплі оральні по 30 мл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280635-22/З-134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Гуна-Бовел, </w:t>
            </w:r>
            <w:r>
              <w:rPr>
                <w:b/>
              </w:rPr>
              <w:t>краплі оральні по 30 мл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280651-22/З-134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Гуна-Прогестерон,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280651-22/З-134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Гуна-Прогестерон,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280651-22/З-134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Гуна-Прогестерон,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280652-22/З-134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Гуна-Регуцикл,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280652-22/З-134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Гуна-Регуцикл,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280652-22/З-134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Гуна-Регуцикл,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280659-22/З-134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Гуна-Фем,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280659-22/З-134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Гуна-Фем,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280659-22/З-134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Гуна-Фем, </w:t>
            </w:r>
            <w:r>
              <w:rPr>
                <w:b/>
              </w:rPr>
              <w:t>краплі оральні по 30 мл у флаконі-крапельниці; по 1 флакону в картонній коробці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280688-22/З-134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Гуна-Флу, </w:t>
            </w:r>
            <w:r>
              <w:rPr>
                <w:b/>
              </w:rPr>
              <w:t>гранули по 1 г гранул у тубі; по 6 туб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280688-22/З-134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Гуна-Флу, </w:t>
            </w:r>
            <w:r>
              <w:rPr>
                <w:b/>
              </w:rPr>
              <w:t>гранули по 1 г гранул у тубі; по 6 туб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280688-22/З-134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Гуна-Флу, </w:t>
            </w:r>
            <w:r>
              <w:rPr>
                <w:b/>
              </w:rPr>
              <w:t>гранули по 1 г гранул у тубі; по 6 туб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268850-21/В-45 в</w:t>
            </w:r>
            <w:r>
              <w:rPr>
                <w:b/>
              </w:rPr>
              <w:t>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Дабіфор®, </w:t>
            </w:r>
            <w:r>
              <w:rPr>
                <w:b/>
              </w:rPr>
              <w:t>капсули тверді, по 75 мг або 110 мг або 150 мг, по 10 капсул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278286-22/З-82, 278287-22/З-82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278286-22/З-82, 278287-22/З-82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278286-22/З-82, 278287-22/З-82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272976-22/З-28, 280174-22/З-138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в пачці з картону; по 1 мл в ампулі; по 5 ампул у блістері; по 1 блістеру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272976-22/З-28, 280174-22/З-138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в пачці з картону; по 1 мл в ампулі; по 5 ампул у блістері; по 1 блістеру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272976-22/З-28, 280174-22/З-138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 xml:space="preserve">розчин для ін'єкцій, 4 мг/мл по 1 мл в ампулі; по 5 ампул в пачці з картону; по 1 мл в ампулі; по 5 ампул у блістері; по 1 блістеру в пачці; по 1 мл в ампулі; по 100 ампул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276635-22/В-134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276635-22/В-134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276635-22/В-134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263749-21/В-132, 263750-21/В-132, 272038-22/В-137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 xml:space="preserve">краплі очні, розчин, 1 мг/мл, по 5 мл або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263749-21/В-132, 263750-21/В-132, 272038-22/В-137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 xml:space="preserve">краплі очні, розчин, 1 мг/мл, по 5 мл або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263749-21/В-132, 263750-21/В-132, 272038-22/В-137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 xml:space="preserve">краплі очні, розчин, 1 мг/мл, по 5 мл або по 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278887-22/В-123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мг/мл; по 5 мл або по 10 мл у флаконі з маркуванням українською мовою;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278887-22/В-123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мг/мл; по 5 мл або по 10 мл у флаконі з маркуванням українською мовою;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278887-22/В-123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мг/мл; по 5 мл або по 10 мл у флаконі з маркуванням українською мовою;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278917-22/В-123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мг/мл;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278917-22/В-123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мг/мл;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278917-22/В-123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мг/мл; 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281341-22/З-61, 281361-22/З-66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Декстран 40, </w:t>
            </w:r>
            <w:r>
              <w:rPr>
                <w:b/>
              </w:rPr>
              <w:t>порошок (субстанція) у подвійних поліетиленових пакетах, вкладених у алюмінієві пакети, які вміщені у картонні барабани, або у подвійних поліетиленових пакетах, що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"ИМКоФарма", Ч</w:t>
            </w:r>
            <w:r>
              <w:rPr>
                <w:b/>
              </w:rPr>
              <w:t>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281341-22/З-61, 281361-22/З-66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Декстран 40, </w:t>
            </w:r>
            <w:r>
              <w:rPr>
                <w:b/>
              </w:rPr>
              <w:t>порошок (субстанція) у подвійних поліетиленових пакетах, вкладених у алюмінієві пакети, які вміщені у картонні барабани, або у подвійних поліетиленових пакетах, що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"ИМКоФарма", Ч</w:t>
            </w:r>
            <w:r>
              <w:rPr>
                <w:b/>
              </w:rPr>
              <w:t>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281341-22/З-61, 281361-22/З-66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Декстран 40, </w:t>
            </w:r>
            <w:r>
              <w:rPr>
                <w:b/>
              </w:rPr>
              <w:t>порошок (субстанція) у подвійних поліетиленових пакетах, вкладених у алюмінієві пакети, які вміщені у картонні барабани, або у подвійних поліетиленових пакетах, що вміщені у пластиковий контейнер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"ИМКоФарма", Ч</w:t>
            </w:r>
            <w:r>
              <w:rPr>
                <w:b/>
              </w:rPr>
              <w:t>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279328-22/В-96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279328-22/В-96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279328-22/В-96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279359-22/В-61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гель, 10 мг/г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279359-22/В-61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гель, 10 мг/г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279359-22/В-61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гель, 10 мг/г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279360-22/В-61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 мг/г по 40 г гелю у тубі алюмінієвій № 1; у пачці з картону; по 100 г у тубі ламінатній № 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279360-22/В-61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 мг/г по 40 г гелю у тубі алюмінієвій № 1; у пачці з картону; по 100 г у тубі ламінатній № 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279360-22/В-61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50 мг/г по 40 г гелю у тубі алюмінієвій № 1; у пачці з картону; по 100 г у тубі ламінатній № 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275308-22/В-82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(було: ДИМЕКСИД), </w:t>
            </w:r>
            <w:r>
              <w:rPr>
                <w:b/>
              </w:rPr>
              <w:t>гель 50 %,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275308-22/В-82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(було: ДИМЕКСИД), </w:t>
            </w:r>
            <w:r>
              <w:rPr>
                <w:b/>
              </w:rPr>
              <w:t>гель 50 %,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275308-22/В-82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 (було: ДИМЕКСИД), </w:t>
            </w:r>
            <w:r>
              <w:rPr>
                <w:b/>
              </w:rPr>
              <w:t>гель 50 %,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280697-22/З-116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280697-22/З-116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280697-22/З-116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Діаремікс,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277025-22/З-92, 278019-22/З-96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оболонкою,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277025-22/З-92, 278019-22/З-96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оболонкою,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277025-22/З-92, 278019-22/З-96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>таблетки, вкриті плівковою оболонкою, по 10 таблеток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278948-22/З-135, 278949-22/З-135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 xml:space="preserve">краплі очні, розчин, 20 мг/мл;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278948-22/З-135, 278949-22/З-135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 xml:space="preserve">краплі очні, розчин, 20 мг/мл;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278948-22/З-135, 278949-22/З-135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 xml:space="preserve">краплі очні, розчин, 20 мг/мл;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279362-22/В-61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 xml:space="preserve">таблетки по 0,04 г по 10 таблеток у блістері; по 1 або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279362-22/В-61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 xml:space="preserve">таблетки по 0,04 г по 10 таблеток у блістері; по 1 або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279362-22/В-61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Дротаверин, </w:t>
            </w:r>
            <w:r>
              <w:rPr>
                <w:b/>
              </w:rPr>
              <w:t xml:space="preserve">таблетки по 0,04 г по 10 таблеток у блістері; по 1 або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281910-22/З-138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279733-22/В-96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флаконі; по 1 флакону в пачці з картону; по 25 мл у флаконах по 25 мл у флаконах, укупорених пробками-крапельницями; по 25 мл у флаконі, укупореному пробкою-крапельницею, по 1 флакону в пачці; по 50 мл у флаконах, укупорених пробками-кр</w:t>
            </w:r>
            <w:r>
              <w:rPr>
                <w:b/>
              </w:rPr>
              <w:t>апельницями; по 50 мл у флаконі, укупореному пробкою-крапельницею,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</w:t>
            </w:r>
            <w:r>
              <w:rPr>
                <w:b/>
              </w:rPr>
              <w:t>у в пачці; по 50 мл у флаконах полімерних, укупорених пробками-крапельницями та кришками; по 50 мл у флаконі полімерному, укупореному пробкою-крапельницею та кришкою,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279733-22/В-96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флаконі; по 1 флакону в пачці з картону; по 25 мл у флаконах по 25 мл у флаконах, укупорених пробками-крапельницями; по 25 мл у флаконі, укупореному пробкою-крапельницею, по 1 флакону в пачці; по 50 мл у флаконах, укупорених пробками-кр</w:t>
            </w:r>
            <w:r>
              <w:rPr>
                <w:b/>
              </w:rPr>
              <w:t>апельницями; по 50 мл у флаконі, укупореному пробкою-крапельницею,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</w:t>
            </w:r>
            <w:r>
              <w:rPr>
                <w:b/>
              </w:rPr>
              <w:t>у в пачці; по 50 мл у флаконах полімерних, укупорених пробками-крапельницями та кришками; по 50 мл у флаконі полімерному, укупореному пробкою-крапельницею та кришкою,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279733-22/В-96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Евкаліпта настойка, </w:t>
            </w:r>
            <w:r>
              <w:rPr>
                <w:b/>
              </w:rPr>
              <w:t>настойка по 25 мл у флаконі; по 1 флакону в пачці з картону; по 25 мл у флаконах по 25 мл у флаконах, укупорених пробками-крапельницями; по 25 мл у флаконі, укупореному пробкою-крапельницею, по 1 флакону в пачці; по 50 мл у флаконах, укупорених пробками-кр</w:t>
            </w:r>
            <w:r>
              <w:rPr>
                <w:b/>
              </w:rPr>
              <w:t>апельницями; по 50 мл у флаконі, укупореному пробкою-крапельницею,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</w:t>
            </w:r>
            <w:r>
              <w:rPr>
                <w:b/>
              </w:rPr>
              <w:t>у в пачці; по 50 мл у флаконах полімерних, укупорених пробками-крапельницями та кришками; по 50 мл у флаконі полімерному, укупореному пробкою-крапельницею та кришкою,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279559-22/В-116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274023-22/З-137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Екземестан-Віста АС,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274023-22/З-137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Екземестан-Віста АС,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274023-22/З-137 від 30.03.2022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Екземестан-Віста АС,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262945-21/З-98, 262946-21/З-98, 262947-21/З-98, 262948-21/З-98, 262949-21/З-98, 262950-21/З-98, 262951-21/З-98, 262952-21/З-98, 262953-21/З-98, 262954-21/З-9</w:t>
            </w:r>
            <w:r>
              <w:rPr>
                <w:b/>
              </w:rPr>
              <w:t>8, 262955-21/З-98, 262956-21/З-98, 262957-21/З-98, 262958-21/З-98, 262959-21/З-98, 262960-21/З-98, 267092-21/З-98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262945-21/З-98, 262946-21/З-98, 262947-21/З-98, 262948-21/З-98, 262949-21/З-98, 262950-21/З-98, 262951-21/З-98, 262952-</w:t>
            </w:r>
            <w:r>
              <w:rPr>
                <w:b/>
              </w:rPr>
              <w:t>21/З-98, 262953-21/З-98, 262954-21/З-98, 262955-21/З-98, 262956-21/З-98, 262957-21/З-98, 262958-21/З-98, 262959-21/З-98, 262960-21/З-98, 267092-21/З-98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262945-21/З-98, 262946-21/З-98, 262947-21/З-98, 262948-21/З-</w:t>
            </w:r>
            <w:r>
              <w:rPr>
                <w:b/>
              </w:rPr>
              <w:t>98, 262949-21/З-98, 262950-21/З-98, 262951-21/З-98, 262952-21/З-98, 262953-21/З-98, 262954-21/З-98, 262955-21/З-98, 262956-21/З-98, 262957-21/З-98, 262958-21/З-98, 262959-21/З-98, 262960-21/З-98, 267092-21/З-98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279144-22/В-60 в</w:t>
            </w:r>
            <w:r>
              <w:rPr>
                <w:b/>
              </w:rPr>
              <w:t>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Елеутерокока екстракт рідкий (субстанція),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279144-22/В-60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Елеутерокока екстракт рідкий (субстанція), </w:t>
            </w:r>
            <w:r>
              <w:rPr>
                <w:b/>
              </w:rPr>
              <w:t>екстракт рідкий (субстанція) у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279144-22/В-60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Елеутерокока екстракт рідкий (субстанція), </w:t>
            </w:r>
            <w:r>
              <w:rPr>
                <w:b/>
              </w:rPr>
              <w:t xml:space="preserve">екстракт рідкий (субстанція) у </w:t>
            </w:r>
            <w:r>
              <w:rPr>
                <w:b/>
              </w:rPr>
              <w:t>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271483-22/З-66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мг, комбі-упаковка: по 10 таблеток (більшого розміру)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271483-22/З-66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мг, комбі-упаковка: по 10 таблеток (більшого розміру)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271483-22/З-66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мг, комбі-упаковка: по 10 таблеток (більшого розміру) 10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279259-22/В-130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</w:t>
            </w:r>
            <w:r>
              <w:rPr>
                <w:b/>
              </w:rPr>
              <w:br/>
              <w:t>№ 10 (2х5): по 2 г у саше; по 10 саше (кожні 2 саше роз’єднуються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279259-22/В-130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</w:t>
            </w:r>
            <w:r>
              <w:rPr>
                <w:b/>
              </w:rPr>
              <w:br/>
            </w:r>
            <w:r>
              <w:rPr>
                <w:b/>
              </w:rPr>
              <w:t>№ 10 (2х5): по 2 г у саше; по 10 саше (кожні 2 саше роз’єднуються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279259-22/В-130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порошок для суспензії оральної</w:t>
            </w:r>
            <w:r>
              <w:rPr>
                <w:b/>
              </w:rPr>
              <w:br/>
            </w:r>
            <w:r>
              <w:rPr>
                <w:b/>
              </w:rPr>
              <w:t>№ 10 (2х5): по 2 г у саше; по 10 саше (кожні 2 саше роз’єднуються пунктирною лінією)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279424-22/В-124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279424-22/В-124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279424-22/В-124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капсули; № 12, № 24 (12х2): 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279427-22/В-124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279427-22/В-124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279427-22/В-124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276194-22/З-97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мг/мл, по 5 мл (10 мг) або 25 мл (50 мг), або 50 мл (100 мг), або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276194-22/З-97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мг/мл, по 5 мл (10 мг) або 25 мл (50 мг), або 50 мл (100 мг), або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276194-22/З-97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мг/мл, по 5 мл (10 мг) або 25 мл (50 мг), або 50 мл (100 мг), або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279518-22/З-96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 по 5 мл (10 мг), або по 25 мл (50 мг), або по 50 мл (100 мг), або по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279518-22/З-96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 по 5 мл (10 мг), або по 25 мл (50 мг), або по 50 мл (100 мг), або по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279518-22/З-96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 по 5 мл (10 мг), або по 25 мл (50 мг), або по 50 мл (100 мг), або по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263559-21/З-135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стада®,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263559-21/З-135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стада®,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263559-21/З-135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стада®,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263559-21/З-135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стада®,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263559-21/З-135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стада®,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263559-21/З-135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 стада®,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277694-22/З-82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277694-22/З-82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277694-22/З-82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Ербітукс, </w:t>
            </w:r>
            <w:r>
              <w:rPr>
                <w:b/>
              </w:rPr>
              <w:t>розчин для інфузій, 5 мг/мл; по 20 мл або по 100 мл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Юроп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279294-22/З-138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50 мг, 100 мг або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272366-22/З-133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ЕРТАПЕНЕМ-ВІСТА, </w:t>
            </w:r>
            <w:r>
              <w:rPr>
                <w:b/>
              </w:rPr>
              <w:t>порошок для концентрату для розчину для інфузій по 1 г,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272366-22/З-133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ЕРТАПЕНЕМ-ВІСТА, </w:t>
            </w:r>
            <w:r>
              <w:rPr>
                <w:b/>
              </w:rPr>
              <w:t>порошок для концентрату для розчину для інфузій по 1 г,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272366-22/З-133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ЕРТАПЕНЕМ-ВІСТА, </w:t>
            </w:r>
            <w:r>
              <w:rPr>
                <w:b/>
              </w:rPr>
              <w:t>порошок для концентрату для розчину для інфузій по 1 г,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280737-22/В-61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краплі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розкриття, по 1 флакону-крапельниці у пачці; in bulk: по 15 мл або по 25 мл у флаконі-крапельниці, п</w:t>
            </w:r>
            <w:r>
              <w:rPr>
                <w:b/>
              </w:rPr>
              <w:t>о 88 флаконів крапельниць у коробі; in bulk: по 25 мл у флаконі-крапельниці, закритому кришкою з контролем першого розкриття,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280737-22/В-61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краплі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розкриття, по 1 флакону-крапельниці у пачці; in bulk: по 15 мл або по 25 мл у флаконі-крапельниці, п</w:t>
            </w:r>
            <w:r>
              <w:rPr>
                <w:b/>
              </w:rPr>
              <w:t>о 88 флаконів крапельниць у коробі; in bulk: по 25 мл у флаконі-крапельниці, закритому кришкою з контролем першого розкриття,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280737-22/В-61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краплі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розкриття, по 1 флакону-крапельниці у пачці; in bulk: по 15 мл або по 25 мл у флаконі-крапельниці, п</w:t>
            </w:r>
            <w:r>
              <w:rPr>
                <w:b/>
              </w:rPr>
              <w:t>о 88 флаконів крапельниць у коробі; in bulk: по 25 мл у флаконі-крапельниці, закритому кришкою з контролем першого розкриття,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280737-22/В-61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краплі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розкриття, по 1 флакону-крапельниці у пачці; in bulk: по 15 мл або по 25 мл у флаконі-крапельниці, п</w:t>
            </w:r>
            <w:r>
              <w:rPr>
                <w:b/>
              </w:rPr>
              <w:t>о 88 флаконів крапельниць у коробі; in bulk: по 25 мл у флаконі-крапельниці, закритому кришкою з контролем першого розкриття,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280737-22/В-61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краплі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розкриття, по 1 флакону-крапельниці у пачці; in bulk: по 15 мл або по 25 мл у флаконі-крапельниці, п</w:t>
            </w:r>
            <w:r>
              <w:rPr>
                <w:b/>
              </w:rPr>
              <w:t>о 88 флаконів крапельниць у коробі; in bulk: по 25 мл у флаконі-крапельниці, закритому кришкою з контролем першого розкриття,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280737-22/В-61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Ескувіт®, </w:t>
            </w:r>
            <w:r>
              <w:rPr>
                <w:b/>
              </w:rPr>
              <w:t>краплі по 15 мл або по 25 мл у флаконі-крапельниці; по 1 флакону-крапельниці у пачці; по 25 мл у флаконі-крапельниці, закритому кришкою з контролем першого розкриття, по 1 флакону-крапельниці у пачці; in bulk: по 15 мл або по 25 мл у флаконі-крапельниці, п</w:t>
            </w:r>
            <w:r>
              <w:rPr>
                <w:b/>
              </w:rPr>
              <w:t>о 88 флаконів крапельниць у коробі; in bulk: по 25 мл у флаконі-крапельниці, закритому кришкою з контролем першого розкриття, по 88 флаконів-крапельниць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276358-22/З-138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</w:t>
            </w:r>
            <w:r>
              <w:rPr>
                <w:b/>
              </w:rPr>
              <w:t>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276358-22/З-138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</w:t>
            </w:r>
            <w:r>
              <w:rPr>
                <w:b/>
              </w:rPr>
              <w:t>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276358-22/З-138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276358-22/З-138 </w:t>
            </w:r>
            <w:r>
              <w:rPr>
                <w:b/>
              </w:rPr>
              <w:t>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</w:t>
            </w:r>
            <w:r>
              <w:rPr>
                <w:b/>
              </w:rPr>
              <w:t>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276358-22/З-138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</w:t>
            </w:r>
            <w:r>
              <w:rPr>
                <w:b/>
              </w:rPr>
              <w:t>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276358-22/З-138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Еспіро , </w:t>
            </w:r>
            <w:r>
              <w:rPr>
                <w:b/>
              </w:rPr>
              <w:t>таблетки, вкриті плівковою оболонкою, по 25 мг або по 50 мг;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279426-22/В-124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мг;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279426-22/В-124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мг;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279426-22/В-124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мг; 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278240-22/З-135, 278242-22/З-135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Етацид, </w:t>
            </w:r>
            <w:r>
              <w:rPr>
                <w:b/>
              </w:rPr>
              <w:t>cпрей назальний, дозований, суспензія, 50 мкг/доза по 18 г (140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278240-22/З-135, 278242-22/З-135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Етацид, </w:t>
            </w:r>
            <w:r>
              <w:rPr>
                <w:b/>
              </w:rPr>
              <w:t>cпрей назальний, дозований, суспензія, 50 мкг/доза по 18 г (140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278240-22/З-135, 278242-22/З-135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Етацид, </w:t>
            </w:r>
            <w:r>
              <w:rPr>
                <w:b/>
              </w:rPr>
              <w:t>cпрей назальний, дозований, суспензія, 50 мкг/доза по 18 г (140 доз)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265815-21/З-84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Еффезел, </w:t>
            </w:r>
            <w:r>
              <w:rPr>
                <w:b/>
              </w:rPr>
              <w:t>гель;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265815-21/З-84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Еффезел, </w:t>
            </w:r>
            <w:r>
              <w:rPr>
                <w:b/>
              </w:rPr>
              <w:t>гель;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265815-21/З-84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Еффезел, </w:t>
            </w:r>
            <w:r>
              <w:rPr>
                <w:b/>
              </w:rPr>
              <w:t>гель;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246264-20/З-82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Еффезел Форте, </w:t>
            </w:r>
            <w:r>
              <w:rPr>
                <w:b/>
              </w:rPr>
              <w:t>гель, по 30 г гелю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246264-20/З-82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Еффезел Форте, </w:t>
            </w:r>
            <w:r>
              <w:rPr>
                <w:b/>
              </w:rPr>
              <w:t>гель, по 30 г гелю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246264-20/З-82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Еффезел Форте, </w:t>
            </w:r>
            <w:r>
              <w:rPr>
                <w:b/>
              </w:rPr>
              <w:t>гель, по 30 г гелю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279145-22/В-60 в</w:t>
            </w:r>
            <w:r>
              <w:rPr>
                <w:b/>
              </w:rPr>
              <w:t>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Ехінацеї пурпурової настойка,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279145-22/В-60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Ехінацеї пурпурової настойка,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279145-22/В-60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Ехінацеї пурпурової настойка,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265198-21/З-39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Зетрон, </w:t>
            </w:r>
            <w:r>
              <w:rPr>
                <w:b/>
              </w:rPr>
              <w:t>розчин для ін'єкцій, 2 мг/мл, по 4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265198-21/З-39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Зетрон, </w:t>
            </w:r>
            <w:r>
              <w:rPr>
                <w:b/>
              </w:rPr>
              <w:t>розчин для ін'єкцій, 2 мг/мл, по 4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265198-21/З-39 в</w:t>
            </w:r>
            <w:r>
              <w:rPr>
                <w:b/>
              </w:rPr>
              <w:t>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Зетрон, </w:t>
            </w:r>
            <w:r>
              <w:rPr>
                <w:b/>
              </w:rPr>
              <w:t>розчин для ін'єкцій, 2 мг/мл, по 4 мл в ампулі,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</w:t>
            </w:r>
            <w:r>
              <w:rPr>
                <w:b/>
              </w:rPr>
              <w:t>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279994-22/З-06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280706-22/З-138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280706-22/З-138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280706-22/З-138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279431-22/З-124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>таблетки, вкриті оболонкою, по 10 мг;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279431-22/З-124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 xml:space="preserve">таблетки, вкриті оболонкою, по 10 мг; № 30 (10х3): по 10 таблеток у блістері;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279431-22/З-124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 xml:space="preserve">таблетки, вкриті оболонкою, по 10 мг; № 30 (10х3): по 10 таблеток у блістері;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279174-22/З-98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279174-22/З-98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279174-22/З-98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Зодак®, </w:t>
            </w:r>
            <w:r>
              <w:rPr>
                <w:b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281220-22/З-96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Зоіцеф,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281220-22/З-96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Зоіцеф,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281220-22/З-96 в</w:t>
            </w:r>
            <w:r>
              <w:rPr>
                <w:b/>
              </w:rPr>
              <w:t>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Зоіцеф, </w:t>
            </w:r>
            <w:r>
              <w:rPr>
                <w:b/>
              </w:rPr>
              <w:t>порошок для розчину для ін'єкцій по 1000 мг,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279357-22/В-61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тубі,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279357-22/В-61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тубі,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279357-22/В-61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Ібумент, </w:t>
            </w:r>
            <w:r>
              <w:rPr>
                <w:b/>
              </w:rPr>
              <w:t xml:space="preserve">гель по 50 г у тубі,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279097-22/В-39 в</w:t>
            </w:r>
            <w:r>
              <w:rPr>
                <w:b/>
              </w:rPr>
              <w:t>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279097-22/В-39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t>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279097-22/В-39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таблетки, вкриті оболонкою, по 200 мг </w:t>
            </w:r>
            <w:r>
              <w:rPr>
                <w:b/>
              </w:rPr>
              <w:t>по 10 таблеток у блістері; по 1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270441-21/З-100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ІМУНОРО, </w:t>
            </w:r>
            <w:r>
              <w:rPr>
                <w:b/>
              </w:rPr>
              <w:t>розчин для ін'єкцій, 300 мкг (1500 МО)/2 мл, по 2 мл у попередньо наповненому шприці з голкою для введення,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270441-21/З-100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ІМУНОРО, </w:t>
            </w:r>
            <w:r>
              <w:rPr>
                <w:b/>
              </w:rPr>
              <w:t>розчин для ін'єкцій, 300 мкг (1500 МО)/2 мл, по 2 мл у попередньо наповненому шприці з голкою для введення,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270441-21/З-100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ІМУНОРО, </w:t>
            </w:r>
            <w:r>
              <w:rPr>
                <w:b/>
              </w:rPr>
              <w:t>розчин для ін'єкцій, 300 мкг (1500 МО)/2 мл, по 2 мл у попередньо наповненому шприці з голкою для введення, по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279326-22/В-96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279326-22/В-96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279326-22/В-96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плюс, </w:t>
            </w:r>
            <w:r>
              <w:rPr>
                <w:b/>
              </w:rPr>
              <w:t>мазь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273274-22/В-116, 273275-22/В-116, 273276-22/В-116, 276553-22/В-116, 276554-22/В-116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273274-22/В-116, 273275-22/В-116, 273276-22/В-116, 276553-22/В-116, 276554-22/В-116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273274-22/В-116, 273275-22/В-116, 273276-22/В-116, 276553-22/В-116, 276554-22/В-116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 по 300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273160-22/В-92, 273161-22/В-92, 273163-22/В-92, 276507-22/В-92, 276508-22/В-92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таблетки, 150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273160-22/В-92, 273161-22/В-92, 273163-22/В-92, 276507-22/В-92, 276508-22/В-92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таблетки, 150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273160-22/В-92, 273161-22/В-92, 273163-22/В-92, 276507-22/В-92, 276508-22/В-92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ІРБЕТАН-Н, </w:t>
            </w:r>
            <w:r>
              <w:rPr>
                <w:b/>
              </w:rPr>
              <w:t>таблетки, 150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281803-22/З-61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Іринотекану гідрохлорид,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"Ферміон",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281803-22/З-61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Іринотекану гідрохлорид,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"Ферміон",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281803-22/З-61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Іринотекану гідрохлорид,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"Ферміон",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264653-21/З-88, 264654-21/З-88, 264655-21/З-88, 265712-21/З-124, 277523-22/З-128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264653-21/З-88, 264654-21/З-88, 264655-21/З-88, 265712-21/З-124, 277523-22/З-128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лікарського зас</w:t>
            </w:r>
            <w:r>
              <w:rPr>
                <w:b/>
              </w:rPr>
              <w:t xml:space="preserve">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264653-21/З-88, 264654-21/З-88, 264655-21/З-88, 265712-21/З-124, 277523-22/З-128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264653-21/З-88, 264654-21/З-88, 264655-21/З-88, 265712-21/З-</w:t>
            </w:r>
            <w:r>
              <w:rPr>
                <w:b/>
              </w:rPr>
              <w:t>124, 277523-22/З-128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264653-21/З-88, 264654-21/З-88, 264655-21/З-88, 265712-21/З-124, 277523-22/З-128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лікарського зас</w:t>
            </w:r>
            <w:r>
              <w:rPr>
                <w:b/>
              </w:rPr>
              <w:t xml:space="preserve">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264653-21/З-88, 264654-21/З-88, 264655-21/З-88, 265712-21/З-124, 277523-22/З-128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ІСЕНТРЕСС, </w:t>
            </w:r>
            <w:r>
              <w:rPr>
                <w:b/>
              </w:rPr>
              <w:t>таблетки, вкриті плівковою оболонкою, по 400 мг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265125-21/З-60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35 г у тубі; по 1 тубі в картонній упаковці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265125-21/З-60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35 г у тубі; по 1 тубі в картонній упаковці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265125-21/З-60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ІТІРЕС ЗАЛ спаг. Пєка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</w:r>
            <w:r>
              <w:rPr>
                <w:b/>
              </w:rPr>
              <w:t>по 35 г у тубі; по 1 тубі в картонній упаковці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279351-22/В-61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мазь 10 %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279351-22/В-61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мазь 10 %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279351-22/В-61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Іхтіол, </w:t>
            </w:r>
            <w:r>
              <w:rPr>
                <w:b/>
              </w:rPr>
              <w:t>мазь 10 %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279161-22/В-121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5 %; по 10 мл, або по 20 мл, або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279161-22/В-121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5 %; по 10 мл, або по 20 мл, або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279161-22/В-121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5 %; по 10 мл, або по 20 мл, або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</w:t>
            </w:r>
            <w:r>
              <w:rPr>
                <w:b/>
              </w:rPr>
              <w:t>/З-124, 274417-22/З-84, 275890-22/З-124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255570-21/З-124, 274417-22/З-84, 275890-22/З-124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</w:t>
            </w:r>
            <w:r>
              <w:rPr>
                <w:b/>
              </w:rPr>
              <w:t>/З-124, 274417-22/З-84, 275890-22/З-124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255570-21/З-124, 274417-22/З-84, 275890-22/З-124 від 07.04</w:t>
            </w:r>
            <w:r>
              <w:rPr>
                <w:b/>
              </w:rPr>
              <w:t>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255570-21/З-124, 274417-22/З-84, 275890-22/З-124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</w:t>
            </w:r>
            <w:r>
              <w:rPr>
                <w:b/>
              </w:rPr>
              <w:t>/З-124, 274417-22/З-84, 275890-22/З-124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255570-21/З-124, 274417-22/З-84, 275890-22/З-124 від 07.04</w:t>
            </w:r>
            <w:r>
              <w:rPr>
                <w:b/>
              </w:rPr>
              <w:t>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255570-21/З-124, 274417-22/З-84, 275890-22/З-124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255567-21/З-124, 255568-21/З-124, 255569-21/З-124, 255570-21</w:t>
            </w:r>
            <w:r>
              <w:rPr>
                <w:b/>
              </w:rPr>
              <w:t>/З-124, 274417-22/З-84, 275890-22/З-124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</w:t>
            </w:r>
            <w:r>
              <w:rPr>
                <w:b/>
              </w:rPr>
              <w:t>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  <w:r>
              <w:rPr>
                <w:b/>
              </w:rPr>
              <w:br/>
              <w:t>таблетки, вкриті плівковою оболонкою, по 60 мг; по 7 таб</w:t>
            </w:r>
            <w:r>
              <w:rPr>
                <w:b/>
              </w:rPr>
              <w:t>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279128-22/З-06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279128-22/З-06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279128-22/З-06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279126-22/З-06 в</w:t>
            </w:r>
            <w:r>
              <w:rPr>
                <w:b/>
              </w:rPr>
              <w:t>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 xml:space="preserve">крем 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 xml:space="preserve">крем 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279126-22/З-06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 xml:space="preserve">крем по 15 г у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279885-22/В-28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Каштану кінського плодів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279885-22/В-28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Каштану кінського плодів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279885-22/В-28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Каштану кінського плодів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273086-22/З-137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мг, 200 мг, 300 мг;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272427-22/З-39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272427-22/З-39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272427-22/З-39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50 мг, по 10 таблеток у блістері; по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281500-22/З-138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25 мг або по 100 мг, або по 200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278619-22/З-138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>таблетки, вкриті плівковою оболонкою, по 100 мг; по 20 таблеток у флаконі; по 1 флакону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278619-22/З-138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>таблетки, вкриті плівковою оболонкою, по 100 мг; по 20 таблеток у флаконі; по 1 флакону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278619-22/З-138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>таблетки, вкриті плівковою оболонкою, по 100 мг; по 20 таблеток у флаконі; по 1 флакону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279245-22/З-96, 279246-22/З-96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279245-22/З-96, 279246-22/З-96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279245-22/З-96, 279246-22/З-96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268174-21/В-84, 268175-21/В-84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268174-21/В-84, 268175-21/В-84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268174-21/В-84, 268175-21/В-84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268174-21/В-84, </w:t>
            </w:r>
            <w:r>
              <w:rPr>
                <w:b/>
              </w:rPr>
              <w:t>268175-21/В-84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268174-21/В-84, 268175-21/В-84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268174-21/В-84, 268175-21/В-84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Ксофлуза®, </w:t>
            </w:r>
            <w:r>
              <w:rPr>
                <w:b/>
              </w:rPr>
              <w:t>таблетки, вкриті плівковою оболонкою, по 20 мг: по 2 або по 4 таблетки у блістері, по 1 блістеру у картонній пачці; по 40 мг: по 1 або по 2 таблетки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279423-22/З-124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мл;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279423-22/З-124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мл;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279423-22/З-124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інгаляцій та перорального застосування, 15 мг/2 мл; по 100 мл у флаконі з крапельницею; по 1 флакону у комплекті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273897-22/В-84, 277489-22/В-128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 ПОЛУНИЧНО-ВЕРШКОВИМ СМАКОМ, </w:t>
            </w:r>
            <w:r>
              <w:rPr>
                <w:b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273897-22/В-84, 277489-22/В-128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 ПОЛУНИЧНО-ВЕРШКОВИМ СМАКОМ, </w:t>
            </w:r>
            <w:r>
              <w:rPr>
                <w:b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273897-22/В-84, 277489-22/В-128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 ПОЛУНИЧНО-ВЕРШКОВИМ СМАКОМ, </w:t>
            </w:r>
            <w:r>
              <w:rPr>
                <w:b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279257-22/В-130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ЗІ СМАКОМ ЛІСОВИХ ЯГІД, </w:t>
            </w:r>
            <w:r>
              <w:rPr>
                <w:b/>
              </w:rPr>
              <w:t>cироп, 15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279257-22/В-130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ЗІ СМАКОМ ЛІСОВИХ ЯГІД, </w:t>
            </w:r>
            <w:r>
              <w:rPr>
                <w:b/>
              </w:rPr>
              <w:t>cироп, 15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279257-22/В-130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ЗІ СМАКОМ ЛІСОВИХ ЯГІД, </w:t>
            </w:r>
            <w:r>
              <w:rPr>
                <w:b/>
              </w:rPr>
              <w:t>cироп, 15 мг/5 мл</w:t>
            </w:r>
            <w:r>
              <w:rPr>
                <w:b/>
              </w:rPr>
              <w:br/>
              <w:t>по 100 мл або по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279316-22/З-82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мг,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279316-22/З-82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мг,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279316-22/З-82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МАКС, </w:t>
            </w:r>
            <w:r>
              <w:rPr>
                <w:b/>
              </w:rPr>
              <w:t>капсули з пролонгованою дією по 75 мг,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279247-22/З-98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279247-22/З-98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279247-22/З-98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279256-22/В-130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 xml:space="preserve">сироп </w:t>
            </w:r>
            <w:r>
              <w:rPr>
                <w:b/>
              </w:rPr>
              <w:br/>
              <w:t>№ 1: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279256-22/В-130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 xml:space="preserve">сироп </w:t>
            </w:r>
            <w:r>
              <w:rPr>
                <w:b/>
              </w:rPr>
              <w:br/>
              <w:t>№ 1: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279256-22/В-130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Лазофіто, </w:t>
            </w:r>
            <w:r>
              <w:rPr>
                <w:b/>
              </w:rPr>
              <w:t xml:space="preserve">сироп </w:t>
            </w:r>
            <w:r>
              <w:rPr>
                <w:b/>
              </w:rPr>
              <w:br/>
              <w:t>№ 1: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278495-22/В-138, 278496-22/В-138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278495-22/В-138, 278496-22/В-138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278495-22/В-138, 278496-22/В-138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261856-21/З-116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261856-21/З-116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261856-21/З-116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Лафаксин® XR Асіно, </w:t>
            </w:r>
            <w:r>
              <w:rPr>
                <w:b/>
              </w:rPr>
              <w:t>таблетки пролонгованої дії, по 150 мг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Дексель Фарма Технолоджиз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280167-22/З-138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280167-22/З-138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280167-22/З-138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279347-22/В-61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279347-22/В-61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279347-22/В-61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276756-22/В-134 </w:t>
            </w:r>
            <w:r>
              <w:rPr>
                <w:b/>
              </w:rPr>
              <w:t>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276756-22/В-134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276756-22/В-134 </w:t>
            </w:r>
            <w:r>
              <w:rPr>
                <w:b/>
              </w:rPr>
              <w:t>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279173-22/В-134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0,25%, </w:t>
            </w:r>
            <w:r>
              <w:rPr>
                <w:b/>
              </w:rPr>
              <w:t>розчин нашкірний, спиртовий 0,25 % по 25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279173-22/В-134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0,25%, </w:t>
            </w:r>
            <w:r>
              <w:rPr>
                <w:b/>
              </w:rPr>
              <w:t>розчин нашкірний, спиртовий 0,25 % по 25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279173-22/В-134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0,25%, </w:t>
            </w:r>
            <w:r>
              <w:rPr>
                <w:b/>
              </w:rPr>
              <w:t>розчин нашкірний, спиртовий 0,25 % по 25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279323-22/В-96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Левосин, </w:t>
            </w:r>
            <w:r>
              <w:rPr>
                <w:b/>
              </w:rPr>
              <w:t>мазь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279323-22/В-96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Левосин, </w:t>
            </w:r>
            <w:r>
              <w:rPr>
                <w:b/>
              </w:rPr>
              <w:t>мазь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279323-22/В-96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Левосин, </w:t>
            </w:r>
            <w:r>
              <w:rPr>
                <w:b/>
              </w:rPr>
              <w:t>мазь по 40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276596-22/В-86, 277480-22/В-86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 по 100 мл або по 150 мл у флаконі; по 1 флакону в пачці з картону; по 100 мл або 150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276596-22/В-86, 277480-22/В-86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 по 100 мл або по 150 мл у флаконі; по 1 флакону в пачці з картону; по 100 мл або 150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276596-22/В-86, 277480-22/В-86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 по 100 мл або по 150 мл у флаконі; по 1 флакону в пачці з картону; по 100 мл або 150 мл у флаконі;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277299-22/З-118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277299-22/З-118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277299-22/З-118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279430-22/З-124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ЛІБЕКСИН®, </w:t>
            </w:r>
            <w:r>
              <w:rPr>
                <w:b/>
              </w:rPr>
              <w:t>таблетки по 100 мг; 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279430-22/З-124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ЛІБЕКСИН®, </w:t>
            </w:r>
            <w:r>
              <w:rPr>
                <w:b/>
              </w:rPr>
              <w:t>таблетки по 100 мг; 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279430-22/З-124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ЛІБЕКСИН®, </w:t>
            </w:r>
            <w:r>
              <w:rPr>
                <w:b/>
              </w:rPr>
              <w:t>таблетки по 100 мг; 20 (20х1):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276603-22/В-100, 281756-22/В-100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276603-22/В-100, 281756-22/В-100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276603-22/В-100, 281756-22/В-100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272920-22/З-86, 278401-22/З-39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272920-22/З-86, 278401-22/З-39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272920-22/З-86, 278401-22/З-39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272920-22/З-86, 278401-22/З-39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272920-22/З-86, 278401-22/З-39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272920-22/З-86, 278401-22/З-39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272190-22/З-133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мг/мл, по 300 мл у системі для внутрішньовенного введення, по 1 системі для внутрішньовенного введення в пакеті з ламінованої фольги,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</w:t>
            </w:r>
            <w:r>
              <w:rPr>
                <w:b/>
              </w:rPr>
              <w:t>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272190-22/З-133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мг/мл, по 300 мл у системі для внутрішньовенного введення, по 1 системі для внутрішньовенного введення в пакеті з ламінованої фольги,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</w:t>
            </w:r>
            <w:r>
              <w:rPr>
                <w:b/>
              </w:rPr>
              <w:t>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272190-22/З-133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мг/мл, по 300 мл у системі для внутрішньовенного введення, по 1 системі для внутрішньовенного введення в пакеті з ламінованої фольги,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</w:t>
            </w:r>
            <w:r>
              <w:rPr>
                <w:b/>
              </w:rPr>
              <w:t>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272625-22/В-92, 272626-22/В-92, 272627-22/В-92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мг/мл;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272625-22/В-92, 272626-22/В-92, 272627-22/В-92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мг/мл;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272625-22/В-92, 272626-22/В-92, 272627-22/В-92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мг/мл;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279263-22/З-130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№ 10, № 30 (10х3), № 90 (10х9): по 10</w:t>
            </w:r>
            <w:r>
              <w:rPr>
                <w:b/>
              </w:rPr>
              <w:br/>
              <w:t>таблеток у блістері; по 1, 3 або 9 блістерів у</w:t>
            </w:r>
            <w:r>
              <w:rPr>
                <w:b/>
              </w:rPr>
              <w:br/>
              <w:t>картонній коробці; № 30 (15х2), № 90 (15х6):</w:t>
            </w:r>
            <w:r>
              <w:rPr>
                <w:b/>
              </w:rPr>
              <w:br/>
              <w:t>по 15 таблеток у блістері; по 2 або 6 блістерів</w:t>
            </w:r>
            <w:r>
              <w:rPr>
                <w:b/>
              </w:rPr>
              <w:br/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279263-22/З-130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№ 10, № 30 (10х3), № 90 (10х9): по 10</w:t>
            </w:r>
            <w:r>
              <w:rPr>
                <w:b/>
              </w:rPr>
              <w:br/>
              <w:t>таблеток у блістері; по 1, 3 або 9 блістерів у</w:t>
            </w:r>
            <w:r>
              <w:rPr>
                <w:b/>
              </w:rPr>
              <w:br/>
            </w:r>
            <w:r>
              <w:rPr>
                <w:b/>
              </w:rPr>
              <w:t>картонній коробці; № 30 (15х2), № 90 (15х6):</w:t>
            </w:r>
            <w:r>
              <w:rPr>
                <w:b/>
              </w:rPr>
              <w:br/>
              <w:t>по 15 таблеток у блістері; по 2 або 6 блістерів</w:t>
            </w:r>
            <w:r>
              <w:rPr>
                <w:b/>
              </w:rPr>
              <w:br/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279263-22/З-130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№ 10, № 30 (10х3), № 90 (10х9): по 10</w:t>
            </w:r>
            <w:r>
              <w:rPr>
                <w:b/>
              </w:rPr>
              <w:br/>
            </w:r>
            <w:r>
              <w:rPr>
                <w:b/>
              </w:rPr>
              <w:t>таблеток у блістері; по 1, 3 або 9 блістерів у</w:t>
            </w:r>
            <w:r>
              <w:rPr>
                <w:b/>
              </w:rPr>
              <w:br/>
              <w:t>картонній коробці; № 30 (15х2), № 90 (15х6):</w:t>
            </w:r>
            <w:r>
              <w:rPr>
                <w:b/>
              </w:rPr>
              <w:br/>
              <w:t>по 15 таблеток у блістері; по 2 або 6 блістерів</w:t>
            </w:r>
            <w:r>
              <w:rPr>
                <w:b/>
              </w:rPr>
              <w:br/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279429-22/В-124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 жувальні; 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279429-22/В-124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 жувальні; 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279429-22/В-124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 жувальні; № 20 (10x2):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279887-22/З-28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279887-22/З-28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279887-22/З-28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Медобіотин®, </w:t>
            </w:r>
            <w:r>
              <w:rPr>
                <w:b/>
              </w:rPr>
              <w:t>таблетки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278505-22/З-66, 278506-22/З-66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мг/мл,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278505-22/З-66, 278506-22/З-66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мг/мл,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278505-22/З-66, 278506-22/З-66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Медулак, </w:t>
            </w:r>
            <w:r>
              <w:rPr>
                <w:b/>
              </w:rPr>
              <w:t>сироп по 667,0 мг/мл, по 180 мл або 500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276583-22/В-138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Мемтек®, </w:t>
            </w:r>
            <w:r>
              <w:rPr>
                <w:b/>
              </w:rPr>
              <w:t>таблетки, що диспергуються в ротовій порожнині, по 10 мг;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276583-22/В-138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Мемтек®, </w:t>
            </w:r>
            <w:r>
              <w:rPr>
                <w:b/>
              </w:rPr>
              <w:t>таблетки, що диспергуються в ротовій порожнині, по 10 мг;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276583-22/В-138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Мемтек®, </w:t>
            </w:r>
            <w:r>
              <w:rPr>
                <w:b/>
              </w:rPr>
              <w:t>таблетки, що диспергуються в ротовій порожнині, по 10 мг;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253064-21/З-82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</w:t>
            </w:r>
            <w:r>
              <w:rPr>
                <w:b/>
              </w:rPr>
              <w:t>ими серветками в картонній упаковці;</w:t>
            </w:r>
            <w:r>
              <w:rPr>
                <w:b/>
              </w:rPr>
              <w:br/>
              <w:t>по 1200 МО ФСГ та 1200 МО ЛГ; 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</w:t>
            </w:r>
            <w:r>
              <w:rPr>
                <w:b/>
              </w:rPr>
              <w:t>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253064-21/З-82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</w:t>
            </w:r>
            <w:r>
              <w:rPr>
                <w:b/>
              </w:rPr>
              <w:br/>
              <w:t>по 1200 МО ФСГ та 1200 МО ЛГ; 1 флакон з порошком у комплекті з 2 попередньо заповненими шприцами з розчи</w:t>
            </w:r>
            <w:r>
              <w:rPr>
                <w:b/>
              </w:rPr>
              <w:t>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253064-21/З-82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</w:t>
            </w:r>
            <w:r>
              <w:rPr>
                <w:b/>
              </w:rPr>
              <w:t>ими серветками в картонній упаковці;</w:t>
            </w:r>
            <w:r>
              <w:rPr>
                <w:b/>
              </w:rPr>
              <w:br/>
              <w:t>по 1200 МО ФСГ та 1200 МО ЛГ; 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</w:t>
            </w:r>
            <w:r>
              <w:rPr>
                <w:b/>
              </w:rPr>
              <w:t>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253064-21/З-82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</w:t>
            </w:r>
            <w:r>
              <w:rPr>
                <w:b/>
              </w:rPr>
              <w:t>ими серветками в картонній упаковці;</w:t>
            </w:r>
            <w:r>
              <w:rPr>
                <w:b/>
              </w:rPr>
              <w:br/>
              <w:t>по 1200 МО ФСГ та 1200 МО ЛГ; 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</w:t>
            </w:r>
            <w:r>
              <w:rPr>
                <w:b/>
              </w:rPr>
              <w:t>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253064-21/З-82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 xml:space="preserve">порошок ліофілізований для розчину для ін'єкцій по 600 МО ФСГ та 600 МО ЛГ; 1 флакон з порошком у комплекті з 1 попередньо заповненим шприцом </w:t>
            </w:r>
            <w:r>
              <w:rPr>
                <w:b/>
              </w:rPr>
              <w:t>з розчинником (м-крезол, вода для ін’єкцій) по 1 мл, 1 голкою для розведення, 9 шприцами для введення та 9 спиртовими серветками в картонній упаковці;</w:t>
            </w:r>
            <w:r>
              <w:rPr>
                <w:b/>
              </w:rPr>
              <w:br/>
              <w:t>по 1200 МО ФСГ та 1200 МО ЛГ; 1 флакон з порошком у комплекті з 2 попередньо заповненими шприцами з розчи</w:t>
            </w:r>
            <w:r>
              <w:rPr>
                <w:b/>
              </w:rPr>
              <w:t>нником (м-крезол, вода для ін’єкцій) по 1 мл, 1 голкою для розведення, 18 шприцами для введення та 18 спиртовими серветками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253064-21/З-82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Менопур, </w:t>
            </w:r>
            <w:r>
              <w:rPr>
                <w:b/>
              </w:rPr>
              <w:t>порошок ліофілізований для розчину для ін'єкцій по 600 МО ФСГ та 600 МО ЛГ; 1 флакон з порошком у комплекті з 1 попередньо заповненим шприцом з розчинником (м-крезол, вода для ін’єкцій) по 1 мл, 1 голкою для розведення, 9 шприцами для введення та 9 спиртов</w:t>
            </w:r>
            <w:r>
              <w:rPr>
                <w:b/>
              </w:rPr>
              <w:t>ими серветками в картонній упаковці;</w:t>
            </w:r>
            <w:r>
              <w:rPr>
                <w:b/>
              </w:rPr>
              <w:br/>
              <w:t>по 1200 МО ФСГ та 1200 МО ЛГ; 1 флакон з порошком у комплекті з 2 попередньо заповненими шприцами з розчинником (м-крезол, вода для ін’єкцій) по 1 мл, 1 голкою для розведення, 18 шприцами для введення та 18 спиртовими с</w:t>
            </w:r>
            <w:r>
              <w:rPr>
                <w:b/>
              </w:rPr>
              <w:t>ерветками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279324-22/В-96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Метролавін, </w:t>
            </w:r>
            <w:r>
              <w:rPr>
                <w:b/>
              </w:rPr>
              <w:t>мазь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279324-22/В-96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Метролавін, </w:t>
            </w:r>
            <w:r>
              <w:rPr>
                <w:b/>
              </w:rPr>
              <w:t>мазь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279324-22/В-96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Метролавін, </w:t>
            </w:r>
            <w:r>
              <w:rPr>
                <w:b/>
              </w:rPr>
              <w:t>мазь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275291-22/В-137, 275292-22/В-137, 275293-22/В-137, 275294-22/В-137, 275295-22/В-137, 275296-22/В-137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br/>
              <w:t xml:space="preserve">по 100 мл та по 200 мл у пляшці скляній, по 1 пляшці у пачці з картону; </w:t>
            </w:r>
            <w:r>
              <w:rPr>
                <w:b/>
              </w:rPr>
              <w:br/>
              <w:t>по 100 мл та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275291-22/В-137, 275292-22/В-137, 275293-22/В-137, 275294-22/В-137, 275295-22/В-137, 275296-22/В-137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 xml:space="preserve">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br/>
              <w:t xml:space="preserve">по 100 мл та по 200 мл у пляшці скляній, по 1 пляшці у пачці з картону; </w:t>
            </w:r>
            <w:r>
              <w:rPr>
                <w:b/>
              </w:rPr>
              <w:br/>
              <w:t>по 100 мл та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275291-22/В-137, 275292-22/В-137, 275293-22/В-137, 275294-22/В-137, 275295-22/В-137, 275296-22/В-137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 xml:space="preserve">розчин для інфузій, 5 мг/мл </w:t>
            </w:r>
            <w:r>
              <w:rPr>
                <w:b/>
              </w:rPr>
              <w:br/>
              <w:t xml:space="preserve">по 100 мл та по 200 мл у пляшці скляній, по 1 пляшці у пачці з картону; </w:t>
            </w:r>
            <w:r>
              <w:rPr>
                <w:b/>
              </w:rPr>
              <w:br/>
              <w:t>по 100 мл та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280682-22/З-134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Мікокс, </w:t>
            </w:r>
            <w:r>
              <w:rPr>
                <w:b/>
              </w:rPr>
              <w:t>краплі оральні по 30 мл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280682-22/З-134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Мікокс, </w:t>
            </w:r>
            <w:r>
              <w:rPr>
                <w:b/>
              </w:rPr>
              <w:t>краплі оральні по 30 мл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280682-22/З-134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Мікокс, </w:t>
            </w:r>
            <w:r>
              <w:rPr>
                <w:b/>
              </w:rPr>
              <w:t>краплі оральні по 30 мл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>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</w:t>
            </w:r>
            <w:r>
              <w:rPr>
                <w:b/>
              </w:rPr>
              <w:t>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10 </w:t>
            </w:r>
            <w:r>
              <w:rPr>
                <w:b/>
              </w:rPr>
              <w:t>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</w:t>
            </w:r>
            <w:r>
              <w:rPr>
                <w:b/>
              </w:rPr>
              <w:t>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</w:t>
            </w:r>
            <w:r>
              <w:rPr>
                <w:b/>
              </w:rPr>
              <w:t>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10 </w:t>
            </w:r>
            <w:r>
              <w:rPr>
                <w:b/>
              </w:rPr>
              <w:t>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</w:t>
            </w:r>
            <w:r>
              <w:rPr>
                <w:b/>
              </w:rPr>
              <w:t>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</w:t>
            </w:r>
            <w:r>
              <w:rPr>
                <w:b/>
              </w:rPr>
              <w:t>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 xml:space="preserve">по 10 </w:t>
            </w:r>
            <w:r>
              <w:rPr>
                <w:b/>
              </w:rPr>
              <w:t>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278201-22/З-60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Міртастадін, </w:t>
            </w:r>
            <w:r>
              <w:rPr>
                <w:b/>
              </w:rPr>
              <w:t>таблетки, вкриті плівковою оболонкою по 15 мг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30 мг</w:t>
            </w:r>
            <w:r>
              <w:rPr>
                <w:b/>
              </w:rPr>
              <w:br/>
              <w:t>таблетки, вкриті плівковою оболонкою, по 45 мг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</w:t>
            </w:r>
            <w:r>
              <w:rPr>
                <w:b/>
              </w:rPr>
              <w:t>оробці з маркуванням українською мовою;</w:t>
            </w:r>
            <w:r>
              <w:rPr>
                <w:b/>
              </w:rPr>
              <w:br/>
              <w:t>по 10 таблеток у блістері; по 2 або 5 блістерів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280838-22/З-137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280838-22/З-137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280838-22/З-137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275859-22/З-66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275859-22/З-66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275859-22/З-66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271579-22/З-135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 400 мг/250 мл по 250 мл розчину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271579-22/З-135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 400 мг/250 мл по 250 мл розчину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271579-22/З-135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МОФІЦИН, </w:t>
            </w:r>
            <w:r>
              <w:rPr>
                <w:b/>
              </w:rPr>
              <w:t>розчин для інфузій 400 мг/250 мл по 250 мл розчину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279219-22/В-123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М'ятні таблетки, </w:t>
            </w:r>
            <w:r>
              <w:rPr>
                <w:b/>
              </w:rPr>
              <w:t>таблетки по 2,5 мг; по 10 таблеток у блістерах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279219-22/В-123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М'ятні таблетки, </w:t>
            </w:r>
            <w:r>
              <w:rPr>
                <w:b/>
              </w:rPr>
              <w:t>таблетки по 2,5 мг; по 10 таблеток у блістерах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279219-22/В-123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М'ятні таблетки, </w:t>
            </w:r>
            <w:r>
              <w:rPr>
                <w:b/>
              </w:rPr>
              <w:t>таблетки по 2,5 мг; по 10 таблеток у блістерах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278772-22/В-116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або по 2 мл в ампулі; по 5 ампул у блістері; по 1 або 2 блістери в пачці, по 1 мл або по 2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278772-22/В-116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або по 2 мл в ампулі; по 5 ампул у блістері; по 1 або 2 блістери в пачці, по 1 мл або по 2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278772-22/В-116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 по 1 мл або по 2 мл в ампулі; по 5 ампул у блістері; по 1 або 2 блістери в пачці, по 1 мл або по 2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</w:t>
            </w:r>
            <w:r>
              <w:rPr>
                <w:b/>
              </w:rPr>
              <w:t>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278062-22/З-138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 Стада®, </w:t>
            </w:r>
            <w:r>
              <w:rPr>
                <w:b/>
              </w:rPr>
              <w:t>таблетки по 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278062-22/З-138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 Стада®, </w:t>
            </w:r>
            <w:r>
              <w:rPr>
                <w:b/>
              </w:rPr>
              <w:t>таблетки по 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278062-22/З-138 </w:t>
            </w:r>
            <w:r>
              <w:rPr>
                <w:b/>
              </w:rPr>
              <w:t>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 Стада®, </w:t>
            </w:r>
            <w:r>
              <w:rPr>
                <w:b/>
              </w:rPr>
              <w:t>таблетки по 5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278617-22/З-134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278617-22/З-134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278617-22/З-134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272674-22/В-96, 272675-22/В-96, 272676-22/В-96, 272677-22/В-96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272674-22/В-96, 272675-22/В-96, 272676-22/В-96, 272677-22/В-96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272674-22/В-96, 272675-22/В-96, 272676-22/В-96, 272677-22/В-96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278220-22/В-92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20 або по 40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278220-22/В-92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20 або по 40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278220-22/В-92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20 або по 40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278963-22/В-61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278963-22/В-61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278963-22/В-61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278963-22/В-61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278963-22/В-61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278963-22/В-61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Ніфурозид-Здоров`я, </w:t>
            </w:r>
            <w:r>
              <w:rPr>
                <w:b/>
              </w:rPr>
              <w:t>капсули по 100 мг або 200 мг по 10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278962-22/В-61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 xml:space="preserve">суспензія оральна, 200 мг/5 мл по 50 мл у флаконі полімерному, </w:t>
            </w:r>
            <w:r>
              <w:rPr>
                <w:b/>
              </w:rPr>
              <w:t>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278962-22/В-61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 xml:space="preserve">суспензія оральна, 200 мг/5 мл по 50 мл у флаконі полімерному, </w:t>
            </w:r>
            <w:r>
              <w:rPr>
                <w:b/>
              </w:rPr>
              <w:t>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278962-22/В-61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Ніфурозид-Здоров'я, </w:t>
            </w:r>
            <w:r>
              <w:rPr>
                <w:b/>
              </w:rPr>
              <w:t>суспензія оральна, 200 мг/5 мл по 50 мл у флаконі полімерному, по 1 флакону з мірною ложкою у коробці з картону; по 100 мл у флаконі полімерному або зі скла; по 1 флакону з мірною ложкою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</w:t>
            </w:r>
            <w:r>
              <w:rPr>
                <w:b/>
              </w:rPr>
              <w:t xml:space="preserve">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271005-21/З-124,</w:t>
            </w:r>
            <w:r>
              <w:rPr>
                <w:b/>
              </w:rPr>
              <w:t xml:space="preserve"> 271006-21/З-124, 271007-21/З-124, 271008-21/З-124, 271009-21/З-124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2,0 мг/0,625 мг, </w:t>
            </w:r>
            <w:r>
              <w:rPr>
                <w:b/>
              </w:rPr>
              <w:t>таблетки; по 30 таблеток у блістері; по 1 блістеру, запаяному разом з адсорбентом у пакет з алюмінієвої фольги,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271005-21/З-124, 271006-21/З-124, 271007-21/З-124, 271008-21/З-124, 271009-21/З-124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2,0 мг/0,625 мг, </w:t>
            </w:r>
            <w:r>
              <w:rPr>
                <w:b/>
              </w:rPr>
              <w:t>таблетки; по 30 таблеток у блістері; по 1 блістеру, запаяному разом з адсорбентом у пакет з алюмінієвої фольги,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271005-21/З-124, 271006-21/З-124, 271007-21/З-124, 271008-21/З-124, 271009-21/З-124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2,0 мг/0,625 мг, </w:t>
            </w:r>
            <w:r>
              <w:rPr>
                <w:b/>
              </w:rPr>
              <w:t>таблетки; по 30 таблеток у блістері; по 1 блістеру, запаяному разом з адсорбентом у пакет з алюмінієвої фольги,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271244-22/З-130, 271245-22/З-130, 271246-22/З-130, 271248-22/З-130, 271250-22/З-130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Форте 4,0 мг/1,25 мг, </w:t>
            </w:r>
            <w:r>
              <w:rPr>
                <w:b/>
              </w:rPr>
              <w:t>таблетки; по 30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271244-22/З-130, 271245-22/З-130, 271246-22/З-130, 271248-22/З-130, 271250-22/З-130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Форте 4,0 мг/1,25 мг, </w:t>
            </w:r>
            <w:r>
              <w:rPr>
                <w:b/>
              </w:rPr>
              <w:t>таблетки; по 30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271244-22/З-130, 271245-22/З-130, 271246-22/З-130, 271248-22/З-130, 271250-22/З-130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Форте 4,0 мг/1,25 мг, </w:t>
            </w:r>
            <w:r>
              <w:rPr>
                <w:b/>
              </w:rPr>
              <w:t>таблетки; по 30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247893-20/З-39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мг/мл, по 1 мл, 2 мл, 4 мл, 5 мл, 8 мл або 10 мл в ампулі,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</w:t>
            </w:r>
            <w:r>
              <w:rPr>
                <w:b/>
              </w:rPr>
              <w:t>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247893-20/З-39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</w:t>
            </w:r>
            <w:r>
              <w:rPr>
                <w:b/>
              </w:rPr>
              <w:t>/мл, по 1 мл, 2 мл, 4 мл, 5 мл, 8 мл або 10 мл в ампулі,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247893-20/З-39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Норепінефрин Калцекс , </w:t>
            </w:r>
            <w:r>
              <w:rPr>
                <w:b/>
              </w:rPr>
              <w:t>концентрат для розчину для інфузій, 1 мг/мл, по 1 мл, 2 мл, 4 мл, 5 мл, 8 мл або 10 мл в ампулі, по 5 ампул в контурній чарунковій упаковці; по 1 або 2 контурні чарункові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</w:t>
            </w:r>
            <w:r>
              <w:rPr>
                <w:b/>
              </w:rPr>
              <w:t>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279177-22/В-98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 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279177-22/В-98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 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279177-22/В-98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 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270586-21/В-28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Оверін®, </w:t>
            </w:r>
            <w:r>
              <w:rPr>
                <w:b/>
              </w:rPr>
              <w:t xml:space="preserve">розчин для ін`єкцій 250 мг/2 мл по 2 мл розчину (250 мг/2 мл) в ампулі; по 5 ампул у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10.11.2022 р. </w:t>
            </w:r>
            <w:r>
              <w:rPr>
                <w:b/>
              </w:rPr>
              <w:t>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270586-21/В-28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Оверін®, </w:t>
            </w:r>
            <w:r>
              <w:rPr>
                <w:b/>
              </w:rPr>
              <w:t xml:space="preserve">розчин для ін`єкцій 250 мг/2 мл по 2 мл розчину (250 мг/2 мл) в ампулі; по 5 ампул у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10.11.2022 р. </w:t>
            </w:r>
            <w:r>
              <w:rPr>
                <w:b/>
              </w:rPr>
              <w:t>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270586-21/В-28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Оверін®, </w:t>
            </w:r>
            <w:r>
              <w:rPr>
                <w:b/>
              </w:rPr>
              <w:t xml:space="preserve">розчин для ін`єкцій 250 мг/2 мл по 2 мл розчину (250 мг/2 мл) в ампулі; по 5 ампул у контурній чарунковій упаковці; по 1 контурній чарунковій упаковці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"Геолік Фарм Маркетинг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10.11.2022 р. </w:t>
            </w:r>
            <w:r>
              <w:rPr>
                <w:b/>
              </w:rPr>
              <w:t>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279502-22/З-134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</w:t>
            </w:r>
            <w:r>
              <w:rPr>
                <w:b/>
              </w:rPr>
              <w:br/>
              <w:t>дві коробки об’єднуються між собою пластиковою плівкою:</w:t>
            </w:r>
            <w:r>
              <w:rPr>
                <w:b/>
              </w:rPr>
              <w:br/>
              <w:t xml:space="preserve">картонна коробка №1: по 1 флакону з порошком для розчину для ін’єкцій та інструкцією про застосування; </w:t>
            </w:r>
            <w:r>
              <w:rPr>
                <w:b/>
              </w:rPr>
              <w:br/>
              <w:t>картонна коробка №2: по 1 флакону із розч</w:t>
            </w:r>
            <w:r>
              <w:rPr>
                <w:b/>
              </w:rPr>
              <w:t>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</w:t>
            </w:r>
            <w:r>
              <w:rPr>
                <w:b/>
              </w:rPr>
              <w:t xml:space="preserve">сочених спиртом тампонів). 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279502-22/З-134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</w:t>
            </w:r>
            <w:r>
              <w:rPr>
                <w:b/>
              </w:rPr>
              <w:br/>
            </w:r>
            <w:r>
              <w:rPr>
                <w:b/>
              </w:rPr>
              <w:t>дві коробки об’єднуються між собою пластиковою плівкою:</w:t>
            </w:r>
            <w:r>
              <w:rPr>
                <w:b/>
              </w:rPr>
              <w:br/>
              <w:t xml:space="preserve">картонна коробка №1: по 1 флакону з порошком для розчину для ін’єкцій та інструкцією про застосування; </w:t>
            </w:r>
            <w:r>
              <w:rPr>
                <w:b/>
              </w:rPr>
              <w:br/>
              <w:t xml:space="preserve">картонна коробка №2: по 1 флакону із розчинником (вода для ін’єкцій, 20 мл) у картонній коробці </w:t>
            </w:r>
            <w:r>
              <w:rPr>
                <w:b/>
              </w:rPr>
              <w:t xml:space="preserve">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</w:t>
            </w:r>
            <w:r>
              <w:rPr>
                <w:b/>
              </w:rPr>
              <w:br/>
              <w:t>Маркування українською мово</w:t>
            </w:r>
            <w:r>
              <w:rPr>
                <w:b/>
              </w:rPr>
              <w:t>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279502-22/З-134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</w:t>
            </w:r>
            <w:r>
              <w:rPr>
                <w:b/>
              </w:rPr>
              <w:br/>
            </w:r>
            <w:r>
              <w:rPr>
                <w:b/>
              </w:rPr>
              <w:t>дві коробки об’єднуються між собою пластиковою плівкою:</w:t>
            </w:r>
            <w:r>
              <w:rPr>
                <w:b/>
              </w:rPr>
              <w:br/>
              <w:t xml:space="preserve">картонна коробка №1: по 1 флакону з порошком для розчину для ін’єкцій та інструкцією про застосування; </w:t>
            </w:r>
            <w:r>
              <w:rPr>
                <w:b/>
              </w:rPr>
              <w:br/>
              <w:t xml:space="preserve">картонна коробка №2: по 1 флакону із розчинником (вода для ін’єкцій, 20 мл) у картонній коробці </w:t>
            </w:r>
            <w:r>
              <w:rPr>
                <w:b/>
              </w:rPr>
              <w:t xml:space="preserve">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</w:t>
            </w:r>
            <w:r>
              <w:rPr>
                <w:b/>
              </w:rPr>
              <w:br/>
              <w:t>Маркування українською мово</w:t>
            </w:r>
            <w:r>
              <w:rPr>
                <w:b/>
              </w:rPr>
              <w:t>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278767-22/З-121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278767-22/З-121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278767-22/З-121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278753-22/З-121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>Онко БЦЖ 50 / Onko BCG® 50 Препарат для імунотерапії хворих на рак сечового міхура,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278753-22/З-121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50 / Onko BCG® 50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</w:t>
            </w:r>
            <w:r>
              <w:rPr>
                <w:b/>
              </w:rPr>
              <w:t>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278753-22/З-121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50 / Onko BCG® 50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</w:t>
            </w:r>
            <w:r>
              <w:rPr>
                <w:b/>
              </w:rPr>
              <w:t>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265104-21/З-61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ОПСОНАТ СПАГ. Пєка, </w:t>
            </w:r>
            <w:r>
              <w:rPr>
                <w:b/>
              </w:rPr>
              <w:t>Краплі оральні по 30 мл,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265104-21/З-61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ОПСОНАТ СПАГ. Пєка, </w:t>
            </w:r>
            <w:r>
              <w:rPr>
                <w:b/>
              </w:rPr>
              <w:t>Краплі оральні по 30 мл,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265104-21/З-61 в</w:t>
            </w:r>
            <w:r>
              <w:rPr>
                <w:b/>
              </w:rPr>
              <w:t>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ОПСОНАТ СПАГ. Пєка, </w:t>
            </w:r>
            <w:r>
              <w:rPr>
                <w:b/>
              </w:rPr>
              <w:t>Краплі оральні по 30 мл,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280683-22/З-134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Остеобіос, </w:t>
            </w:r>
            <w:r>
              <w:rPr>
                <w:b/>
              </w:rPr>
              <w:t>краплі для перорального застосування</w:t>
            </w:r>
            <w:r>
              <w:rPr>
                <w:b/>
              </w:rPr>
              <w:br/>
              <w:t>по 30 мл крапель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280683-22/З-134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Остеобіос, </w:t>
            </w:r>
            <w:r>
              <w:rPr>
                <w:b/>
              </w:rPr>
              <w:t>краплі для перорального застосування</w:t>
            </w:r>
            <w:r>
              <w:rPr>
                <w:b/>
              </w:rPr>
              <w:br/>
            </w:r>
            <w:r>
              <w:rPr>
                <w:b/>
              </w:rPr>
              <w:t>по 30 мл крапель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280683-22/З-134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Остеобіос, </w:t>
            </w:r>
            <w:r>
              <w:rPr>
                <w:b/>
              </w:rPr>
              <w:t>краплі для перорального застосування</w:t>
            </w:r>
            <w:r>
              <w:rPr>
                <w:b/>
              </w:rPr>
              <w:br/>
            </w:r>
            <w:r>
              <w:rPr>
                <w:b/>
              </w:rPr>
              <w:t>по 30 мл крапель у флаконі-крапельниці; по 1 флакону-крапельниці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273541-22/З-121, 275994-22/З-124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>гель очний, 2,5 мг/г</w:t>
            </w:r>
            <w:r>
              <w:rPr>
                <w:b/>
              </w:rPr>
              <w:br/>
              <w:t xml:space="preserve">по 10 </w:t>
            </w:r>
            <w:r>
              <w:rPr>
                <w:b/>
              </w:rPr>
              <w:t>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273541-22/З-121, 275994-22/З-124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>гель очний, 2,5 мг/г</w:t>
            </w:r>
            <w:r>
              <w:rPr>
                <w:b/>
              </w:rPr>
              <w:br/>
              <w:t>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273541-22/З-121, 275994-22/З-124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>гель очний, 2,5 мг/г</w:t>
            </w:r>
            <w:r>
              <w:rPr>
                <w:b/>
              </w:rPr>
              <w:br/>
              <w:t>по 10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279101-22/З-06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Пагамакс, </w:t>
            </w:r>
            <w:r>
              <w:rPr>
                <w:b/>
              </w:rPr>
              <w:t>Капсули по 75 мг, по 150 мг або по 300 мг, по 14 капсул у блістері, по 1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НОБЕЛ ІЛАЧ ПАЗАРЛАМА ВЕ САНАЇ ЛТД. ШІРКЕТІ,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279528-22/З-134, 279529-22/З-134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279528-22/З-134, 279529-22/З-134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279528-22/З-134, 279529-22/З-134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279941-22/З-124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багатошаровому стрипі з маркуванням українською мовою; по 6 стрипів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по 4 таблетки у багатошаровому стрипі з маркуванням українською мовою; по 3 стрипи у картонній коробці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279941-22/З-124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багатошаровому стрипі з маркуванням українською мовою; по 6 стрипів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по 4 таблетки у багатошаровому стрипі з маркуванням українською мовою; по 3 стрипи у картонній коробці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279941-22/З-124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багатошаровому стрипі з маркуванням українською мовою; по 6 стрипів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 xml:space="preserve">по 4 таблетки у багатошаровому стрипі з маркуванням українською мовою; по 3 стрипи у картонній коробці </w:t>
            </w:r>
            <w:r>
              <w:rPr>
                <w:b/>
              </w:rPr>
              <w:t>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281903-22/В-96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281903-22/В-96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281903-22/В-96 в</w:t>
            </w:r>
            <w:r>
              <w:rPr>
                <w:b/>
              </w:rPr>
              <w:t>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279696-22/В-61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279696-22/В-61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279696-22/В-61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Пантекрем®, </w:t>
            </w:r>
            <w:r>
              <w:rPr>
                <w:b/>
              </w:rPr>
              <w:t>крем 5% по 30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277629-22/В-28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порошок кристалічний (субстанція) у подвійних (поліетиленових / поліпропіленових плетених) мішках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277629-22/В-28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порошок кристалічний (субстанція) у подвійних (поліетиленових / поліпропіленових плетених) мішках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277629-22/В-28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порошок кристалічний (субстанція) у подвійних (поліетиленових / поліпропіленових плетених) мішках або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279907-22/В-28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279907-22/В-28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279907-22/В-28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268548-21/З-88, 268549-21/З-88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268548-21/З-88, 268549-21/З-88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268548-21/З-88, 268549-21/З-88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Пер'єта®, </w:t>
            </w:r>
            <w:r>
              <w:rPr>
                <w:b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279674-22/В-92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 xml:space="preserve">сироп; по 50 г або по 100 г у флаконах; </w:t>
            </w:r>
            <w:r>
              <w:rPr>
                <w:b/>
              </w:rPr>
              <w:t>100 г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279674-22/В-92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 xml:space="preserve">сироп; по 50 г або по 100 г у флаконах; </w:t>
            </w:r>
            <w:r>
              <w:rPr>
                <w:b/>
              </w:rPr>
              <w:t>100 г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279674-22/В-92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 xml:space="preserve">сироп; по 50 г або по 100 г у флаконах; </w:t>
            </w:r>
            <w:r>
              <w:rPr>
                <w:b/>
              </w:rPr>
              <w:t>100 г по 200 г у флаконах з контролем першого відкриття; по 200 г у флаконах з контролем першого відкриття;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280685-22/З-134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Пілозелла Композитум, </w:t>
            </w:r>
            <w:r>
              <w:rPr>
                <w:b/>
              </w:rPr>
              <w:t>краплі оральні по 30 мл крапель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280685-22/З-134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Пілозелла Композитум, </w:t>
            </w:r>
            <w:r>
              <w:rPr>
                <w:b/>
              </w:rPr>
              <w:t>краплі оральні по 30 мл крапель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280685-22/З-134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Пілозелла Композитум, </w:t>
            </w:r>
            <w:r>
              <w:rPr>
                <w:b/>
              </w:rPr>
              <w:t>краплі оральні по 30 мл крапель у флаконі-крапельниці; по 1 флакону в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Гуна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279425-22/З-124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Піносол®, </w:t>
            </w:r>
            <w:r>
              <w:rPr>
                <w:b/>
              </w:rPr>
              <w:t>спрей назальний, розчин; 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279425-22/З-124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Піносол®, </w:t>
            </w:r>
            <w:r>
              <w:rPr>
                <w:b/>
              </w:rPr>
              <w:t>спрей назальний, розчин; 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279425-22/З-124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Піносол®, </w:t>
            </w:r>
            <w:r>
              <w:rPr>
                <w:b/>
              </w:rPr>
              <w:t>спрей назальний, розчин; № 1: по 10 мл у флаконі в комплекті з насосом-дозатором з розпилювачем назального призначення;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279625-22/В-96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279625-22/В-96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279625-22/В-96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279625-22/В-96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279625-22/В-96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279625-22/В-96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279329-22/В-96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мг;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279329-22/В-96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мг;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279329-22/В-96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мг;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279329-22/В-96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мг;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279329-22/В-96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мг;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279329-22/В-96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мг;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268235-21/З-98, 268236-21/З-98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Полайві,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268235-21/З-98, 268236-21/З-98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Полайві,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268235-21/З-98, 268236-21/З-98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Полайві, </w:t>
            </w:r>
            <w:r>
              <w:rPr>
                <w:b/>
              </w:rPr>
              <w:t>порошок для концентрату для розчину для інфузій по 140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277453-22/З-98, 277455-22/З-98, 277456-22/З-98, 277457-22/З-98, 277458-22/З-98, 277459-22/З-98, 277460-22/З-98, 277461-22/З-98, 277462-22/З-98, 277463-22/З-9</w:t>
            </w:r>
            <w:r>
              <w:rPr>
                <w:b/>
              </w:rPr>
              <w:t>8, 277464-22/З-98, 277465-22/З-98, 277466-22/З-98, 277467-22/З-98, 277468-22/З-98, 277469-22/З-98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277453-22/З-98, 277455-22/З-98, 277456-22/З-98, 277457-22/З-98, 277458-22/З-98, 277459-22/З-98, 277460-22/З-98, 277461-22/З-98, 277462-22/З-98, 277463-22/З-98, 277464-22/З-98, 27</w:t>
            </w:r>
            <w:r>
              <w:rPr>
                <w:b/>
              </w:rPr>
              <w:t>7465-22/З-98, 277466-22/З-98, 277467-22/З-98, 277468-22/З-98, 277469-22/З-98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277453-22/З-98, 277455-22/З-98, 277456-22/З-98, 277457-22/З-98, 277458-22/З-98, 277459-22/З-98, 277460-22/З-98, 277461-22/З-98, 277462-22/З-98, 277463-22/З-98, 277464-22/З-98, 27</w:t>
            </w:r>
            <w:r>
              <w:rPr>
                <w:b/>
              </w:rPr>
              <w:t>7465-22/З-98, 277466-22/З-98, 277467-22/З-98, 277468-22/З-98, 277469-22/З-98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276788-22/З-45, 276789-22/З-45, 276790-22/З-45, 276791-22/З-45, 276792-22/З-45, 276793-22/З-45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274923-22/В-86, 275281-22/В-137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Пренелія®, </w:t>
            </w:r>
            <w:r>
              <w:rPr>
                <w:b/>
              </w:rPr>
              <w:t>таблетки, по 4 мг або по 8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274923-22/В-86, 275281-22/В-137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Пренелія®, </w:t>
            </w:r>
            <w:r>
              <w:rPr>
                <w:b/>
              </w:rPr>
              <w:t>таблетки, по 4 мг або по 8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274923-22/В-86, 275281-22/В-137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Пренелія®, </w:t>
            </w:r>
            <w:r>
              <w:rPr>
                <w:b/>
              </w:rPr>
              <w:t>таблетки, по 4 мг або по 8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274923-22/В-86, 275281-22/В-137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Пренелія®, </w:t>
            </w:r>
            <w:r>
              <w:rPr>
                <w:b/>
              </w:rPr>
              <w:t>таблетки, по 4 мг або по 8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274923-22/В-86, 275281-22/В-137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Пренелія®, </w:t>
            </w:r>
            <w:r>
              <w:rPr>
                <w:b/>
              </w:rPr>
              <w:t>таблетки, по 4 мг або по 8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274923-22/В-86, 275281-22/В-137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Пренелія®, </w:t>
            </w:r>
            <w:r>
              <w:rPr>
                <w:b/>
              </w:rPr>
              <w:t>таблетки, по 4 мг або по 8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280145-22/В-137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розчин для ін'єкцій, 50 мг/2 мл по 2 мл в ампулі, по 5 ампул в касеті,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280145-22/В-137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розчин для ін'єкцій, 50 мг/2 мл по 2 мл в ампулі, по 5 ампул в касеті,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280145-22/В-137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розчин для ін'єкцій, 50 мг/2 мл по 2 мл в ампулі, по 5 ампул в касеті,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271419-22/З-61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 xml:space="preserve">супозиторії ректальні по 5 супозиторіїв у блістері; по 2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271419-22/З-61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 xml:space="preserve">супозиторії ректальні по 5 супозиторіїв у блістері; по 2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271419-22/З-61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 xml:space="preserve">супозиторії ректальні по 5 супозиторіїв у блістері; по 2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271421-22/З-61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Проктозан®Нео,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271421-22/З-61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Проктозан®Нео,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271421-22/З-61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Проктозан®Нео, </w:t>
            </w:r>
            <w:r>
              <w:rPr>
                <w:b/>
              </w:rPr>
              <w:t>мазь ректальна, по 20 г мазі у тубі; по 1 тубі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274649-22/В-06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274649-22/В-06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274649-22/В-06 в</w:t>
            </w:r>
            <w:r>
              <w:rPr>
                <w:b/>
              </w:rPr>
              <w:t>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274649-22/В-06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274649-22/В-06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274649-22/В-06 в</w:t>
            </w:r>
            <w:r>
              <w:rPr>
                <w:b/>
              </w:rPr>
              <w:t>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Раміприл-Дарниця, </w:t>
            </w:r>
            <w:r>
              <w:rPr>
                <w:b/>
              </w:rPr>
              <w:t>таблетки по 5 мг або 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271609-22/З-61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дії по 100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271609-22/З-61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дії по 100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271609-22/З-61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Раптен ретард, </w:t>
            </w:r>
            <w:r>
              <w:rPr>
                <w:b/>
              </w:rPr>
              <w:t>таблетки, вкриті плівковою оболонкою, пролонгованої дії по 100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280731-22/В-61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280731-22/В-61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280731-22/В-61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280731-22/В-61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280731-22/В-61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280731-22/В-61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Резістол®, </w:t>
            </w:r>
            <w:r>
              <w:rPr>
                <w:b/>
              </w:rPr>
              <w:t>краплі оральні по 20 мл або по 50 мл у флаконі з пробкою-крапельницею; по 1 флакону в пачці; in bulk: по 20 мл у флаконі; по 88 флаконів у коробі картонному; in bulk: по 50 мл у флаконі; по 80 флаконів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</w:t>
            </w:r>
            <w:r>
              <w:rPr>
                <w:b/>
              </w:rPr>
              <w:t>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227520-20/З-94 від 03.02.2020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2 мг, 3 мг, 4 мг, по 10 таблеток у блістері, по 1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248637-20/З-132, 248638-20/З-132, 248639-20/З-132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269768-21/З-84, 269803-21/З-84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269768-21/З-84, 269803-21/З-84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269768-21/З-84, 269803-21/З-84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279321-22/З-138, 279325-22/З-138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Розамакс®, </w:t>
            </w:r>
            <w:r>
              <w:rPr>
                <w:b/>
              </w:rPr>
              <w:t>краплі очні, розчин; по 2,5 мл розчину у флаконі із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279321-22/З-138, 279325-22/З-138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Розамакс®, </w:t>
            </w:r>
            <w:r>
              <w:rPr>
                <w:b/>
              </w:rPr>
              <w:t>краплі очні, розчин; по 2,5 мл розчину у флаконі із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279321-22/З-138, 279325-22/З-138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Розамакс®, </w:t>
            </w:r>
            <w:r>
              <w:rPr>
                <w:b/>
              </w:rPr>
              <w:t>краплі очні, розчин; по 2,5 мл розчину у флаконі із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278403-22/З-138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>таблетки, вкриті оболонкою по 10 мг або по 20 мг; для дозування 10 мг: № 90 (10х9): по 10 таблеток у блістері; по 9 блістерів у картонній коробці; № 90 (15х6): по 15 таблеток у блістері; по 6 блістерів у картонній коробці; для дозування 20 мг: № 90 (10х9):</w:t>
            </w:r>
            <w:r>
              <w:rPr>
                <w:b/>
              </w:rPr>
              <w:t xml:space="preserve">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278403-22/З-138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>таблетки, вкриті оболонкою по 10 мг або по 20 мг; для дозування 10 мг: № 90 (10х9): по 10 таблеток у блістері; по 9 блістерів у картонній коробці; № 90 (15х6): по 15 таблеток у блістері; по 6 блістерів у картонній коробці; для дозування 20 мг: № 90 (10х9):</w:t>
            </w:r>
            <w:r>
              <w:rPr>
                <w:b/>
              </w:rPr>
              <w:t xml:space="preserve">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278403-22/З-138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>таблетки, вкриті оболонкою по 10 мг або по 20 мг; для дозування 10 мг: № 90 (10х9): по 10 таблеток у блістері; по 9 блістерів у картонній коробці; № 90 (15х6): по 15 таблеток у блістері; по 6 блістерів у картонній коробці; для дозування 20 мг: № 90 (10х9):</w:t>
            </w:r>
            <w:r>
              <w:rPr>
                <w:b/>
              </w:rPr>
              <w:t xml:space="preserve">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278403-22/З-138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>таблетки, вкриті оболонкою по 10 мг або по 20 мг; для дозування 10 мг: № 90 (10х9): по 10 таблеток у блістері; по 9 блістерів у картонній коробці; № 90 (15х6): по 15 таблеток у блістері; по 6 блістерів у картонній коробці; для дозування 20 мг: № 90 (10х9):</w:t>
            </w:r>
            <w:r>
              <w:rPr>
                <w:b/>
              </w:rPr>
              <w:t xml:space="preserve">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278403-22/З-138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>таблетки, вкриті оболонкою по 10 мг або по 20 мг; для дозування 10 мг: № 90 (10х9): по 10 таблеток у блістері; по 9 блістерів у картонній коробці; № 90 (15х6): по 15 таблеток у блістері; по 6 блістерів у картонній коробці; для дозування 20 мг: № 90 (10х9):</w:t>
            </w:r>
            <w:r>
              <w:rPr>
                <w:b/>
              </w:rPr>
              <w:t xml:space="preserve">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278403-22/З-138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>таблетки, вкриті оболонкою по 10 мг або по 20 мг; для дозування 10 мг: № 90 (10х9): по 10 таблеток у блістері; по 9 блістерів у картонній коробці; № 90 (15х6): по 15 таблеток у блістері; по 6 блістерів у картонній коробці; для дозування 20 мг: № 90 (10х9):</w:t>
            </w:r>
            <w:r>
              <w:rPr>
                <w:b/>
              </w:rPr>
              <w:t xml:space="preserve"> по 10 таблеток у блістері;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275739-22/З-45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275739-22/З-45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275739-22/З-45 в</w:t>
            </w:r>
            <w:r>
              <w:rPr>
                <w:b/>
              </w:rPr>
              <w:t>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275739-22/З-45 в</w:t>
            </w:r>
            <w:r>
              <w:rPr>
                <w:b/>
              </w:rPr>
              <w:t>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275739-22/З-45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275739-22/З-45 в</w:t>
            </w:r>
            <w:r>
              <w:rPr>
                <w:b/>
              </w:rPr>
              <w:t>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Розукард®10 Розукард®20, </w:t>
            </w:r>
            <w:r>
              <w:rPr>
                <w:b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коробці; або по 20 мг №90 (10х9): по 10 таблеток у блістері; по 9 блістерів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274991-22/З-134,</w:t>
            </w:r>
            <w:r>
              <w:rPr>
                <w:b/>
              </w:rPr>
              <w:t xml:space="preserve"> 274993-22/З-134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 Калцекс, </w:t>
            </w:r>
            <w:r>
              <w:rPr>
                <w:b/>
              </w:rPr>
              <w:t xml:space="preserve">розчин для ін'єкцій, 10 мг/мл по 5 мл у флаконах, по 5 </w:t>
            </w:r>
            <w:r>
              <w:rPr>
                <w:b/>
              </w:rPr>
              <w:t>флаконів у чарунковій упаковці (піддоні); по 2 чарункові упаковки (піддони)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274991-22/З-134, 274993-22/З-134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 Калцекс, </w:t>
            </w:r>
            <w:r>
              <w:rPr>
                <w:b/>
              </w:rPr>
              <w:t xml:space="preserve">розчин для ін'єкцій, 10 мг/мл по 5 мл у флаконах, по 5 </w:t>
            </w:r>
            <w:r>
              <w:rPr>
                <w:b/>
              </w:rPr>
              <w:t>флаконів у чарунковій упаковці (піддоні); по 2 чарункові упаковки (піддони)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274991-22/З-134, 274993-22/З-134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Рокуронію бромід Калцекс, </w:t>
            </w:r>
            <w:r>
              <w:rPr>
                <w:b/>
              </w:rPr>
              <w:t>розчин для ін'єкцій, 10 мг/мл по 5 мл у флаконах, по 5 флаконів у чарунковій упаковці (піддоні); по 2 чарункові упаковки (піддони)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</w:t>
            </w:r>
            <w:r>
              <w:rPr>
                <w:b/>
              </w:rPr>
              <w:t>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279787-22/З-137, 279791-22/З-137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279787-22/З-137, 279791-22/З-137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279787-22/З-137, 279791-22/З-137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279787-22/З-137, 279791-22/З-137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279787-22/З-137, 279791-22/З-137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279787-22/З-137, 279791-22/З-137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279938-22/З-100, 279939-22/З-100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оральний,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279938-22/З-100, 279939-22/З-100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оральний,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279938-22/З-100, 279939-22/З-100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РотаТек Вакцина для профілактики ротавірусної інфекції, жива, пероральна, пентавалентна / RotaTeq™ Rotavirus Vaccine, Live, Oral, Pentavalent, </w:t>
            </w:r>
            <w:r>
              <w:rPr>
                <w:b/>
              </w:rPr>
              <w:t>розчин оральний,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274987-22/В-86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274987-22/В-86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274987-22/В-86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Седалгін Плюс, </w:t>
            </w:r>
            <w:r>
              <w:rPr>
                <w:b/>
              </w:rPr>
              <w:t>таблетки по 10 таблеток у блістері; по 1 або 2, або 5 блістерів у пачці картонній; по 20 таблеток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279755-22/В-97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таблетки,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279755-22/В-97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таблетки,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279755-22/В-97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таблетки, по 12 таблеток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279680-22/В-96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 по 6 капсул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279680-22/В-96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 по 6 капсул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279680-22/В-96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 Форте, </w:t>
            </w:r>
            <w:r>
              <w:rPr>
                <w:b/>
              </w:rPr>
              <w:t>капсули по 6 капсул у блістері; по 2 або 4,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279912-22/В-28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279912-22/В-28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279912-22/В-28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279675-22/В-92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 xml:space="preserve">мазь; по 30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279675-22/В-92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 xml:space="preserve">мазь; по 30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279675-22/В-92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Скипидарна мазь, </w:t>
            </w:r>
            <w:r>
              <w:rPr>
                <w:b/>
              </w:rPr>
              <w:t xml:space="preserve">мазь; по 30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266591-21/В-96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266591-21/В-96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10.11.2022 </w:t>
            </w:r>
            <w:r>
              <w:rPr>
                <w:b/>
              </w:rPr>
              <w:t>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266591-21/В-96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10.11.2022 </w:t>
            </w:r>
            <w:r>
              <w:rPr>
                <w:b/>
              </w:rPr>
              <w:t>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279689-22/В-96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 xml:space="preserve">настойка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279689-22/В-96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 xml:space="preserve">настойка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279689-22/В-96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Софори японської настойка, </w:t>
            </w:r>
            <w:r>
              <w:rPr>
                <w:b/>
              </w:rPr>
              <w:t xml:space="preserve">настойка по 40 мл у флаконах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278993-22/З-28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278993-22/З-28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278993-22/З-28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279918-22/З-130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279918-22/З-130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279918-22/З-130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279676-22/В-92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10 %;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279676-22/В-92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10 %;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279676-22/В-92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Спирт камфорний, </w:t>
            </w:r>
            <w:r>
              <w:rPr>
                <w:b/>
              </w:rPr>
              <w:t>розчин для зовнішнього застосування, спиртовий 10 %;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279168-22/В-134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флаконах скляних або полімерних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279168-22/В-134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флаконах скляних або полімерних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279168-22/В-134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>розчин для зовнішнього застосування, спиртовий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флаконах скляних або полімерних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261380-21/З-100, 261381-21/З-100, 261382-21/З-100, 261383-21/З-100, 261384-21/З-100, 261385-21/З-100, 261386-21/З-100, 261387-21/З-100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</w:t>
            </w:r>
            <w:r>
              <w:rPr>
                <w:b/>
              </w:rPr>
              <w:t>ному шприцу з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</w:t>
            </w:r>
            <w:r>
              <w:rPr>
                <w:b/>
              </w:rPr>
              <w:t xml:space="preserve">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</w:t>
            </w:r>
            <w:r>
              <w:rPr>
                <w:b/>
              </w:rPr>
              <w:t>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</w:t>
            </w:r>
            <w:r>
              <w:rPr>
                <w:b/>
              </w:rPr>
              <w:t>-експортній упаковці, яка міститься у картонній коробці з інструкцією для медичного застосування. Маркування українською мовою; по 1 дозі у флаконі та розчинник (натрію хлорид, вода для ін’єкцій) по 0,5 мл у попередньо заповненому шприцу з прикріпленою гол</w:t>
            </w:r>
            <w:r>
              <w:rPr>
                <w:b/>
              </w:rPr>
              <w:t xml:space="preserve">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</w:t>
            </w:r>
            <w:r>
              <w:rPr>
                <w:b/>
              </w:rPr>
              <w:t>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261380-21/З-100, 261381-21/З-100, 261382-21/З-100, 261383-21/З-100, 261384-21/З-100, 261385-21/З-100, 261386-21/З-100, 261387-21/З-100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</w:t>
            </w:r>
            <w:r>
              <w:rPr>
                <w:b/>
              </w:rPr>
              <w:t>ному шприцу з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</w:t>
            </w:r>
            <w:r>
              <w:rPr>
                <w:b/>
              </w:rPr>
              <w:t xml:space="preserve">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</w:t>
            </w:r>
            <w:r>
              <w:rPr>
                <w:b/>
              </w:rPr>
              <w:t>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</w:t>
            </w:r>
            <w:r>
              <w:rPr>
                <w:b/>
              </w:rPr>
              <w:t>-експортній упаковці, яка міститься у картонній коробці з інструкцією для медичного застосування. Маркування українською мовою; по 1 дозі у флаконі та розчинник (натрію хлорид, вода для ін’єкцій) по 0,5 мл у попередньо заповненому шприцу з прикріпленою гол</w:t>
            </w:r>
            <w:r>
              <w:rPr>
                <w:b/>
              </w:rPr>
              <w:t xml:space="preserve">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</w:t>
            </w:r>
            <w:r>
              <w:rPr>
                <w:b/>
              </w:rPr>
              <w:t>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261380-21/З-100, 261381-21/З-100, 261382-21/З-100, 261383-21/З-100, 261384-21/З-100, 261385-21/З-100, 261386-21/З-100, </w:t>
            </w:r>
            <w:r>
              <w:rPr>
                <w:b/>
              </w:rPr>
              <w:t>261387-21/З-100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</w:t>
            </w:r>
            <w:r>
              <w:rPr>
                <w:b/>
              </w:rPr>
              <w:t>ному шприцу з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</w:t>
            </w:r>
            <w:r>
              <w:rPr>
                <w:b/>
              </w:rPr>
              <w:t xml:space="preserve">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</w:t>
            </w:r>
            <w:r>
              <w:rPr>
                <w:b/>
              </w:rPr>
              <w:t>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</w:t>
            </w:r>
            <w:r>
              <w:rPr>
                <w:b/>
              </w:rPr>
              <w:t>-експортній упаковці, яка міститься у картонній коробці з інструкцією для медичного застосування. Маркування українською мовою; по 1 дозі у флаконі та розчинник (натрію хлорид, вода для ін’єкцій) по 0,5 мл у попередньо заповненому шприцу з прикріпленою гол</w:t>
            </w:r>
            <w:r>
              <w:rPr>
                <w:b/>
              </w:rPr>
              <w:t xml:space="preserve">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</w:t>
            </w:r>
            <w:r>
              <w:rPr>
                <w:b/>
              </w:rPr>
              <w:t>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269866-21/З-134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</w:t>
            </w:r>
            <w:r>
              <w:rPr>
                <w:b/>
              </w:rPr>
              <w:t xml:space="preserve"> з прикріпленою голкою; по 1 флакону з порошком та 1 попередньо заповненому шприцу з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</w:t>
            </w:r>
            <w:r>
              <w:rPr>
                <w:b/>
              </w:rPr>
              <w:t>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</w:t>
            </w:r>
            <w:r>
              <w:rPr>
                <w:b/>
              </w:rPr>
              <w:t>ному шприцу з 1 або 2 окремими голками у блістері в картонній коробці;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</w:t>
            </w:r>
            <w:r>
              <w:rPr>
                <w:b/>
              </w:rPr>
              <w:t>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 Маркування українською мовою; по 1 дозі у флаконі та розчинник (натрію хлорид, вода для</w:t>
            </w:r>
            <w:r>
              <w:rPr>
                <w:b/>
              </w:rPr>
              <w:t xml:space="preserve">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</w:t>
            </w:r>
            <w:r>
              <w:rPr>
                <w:b/>
              </w:rPr>
              <w:t xml:space="preserve">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269866-21/З-134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</w:t>
            </w:r>
            <w:r>
              <w:rPr>
                <w:b/>
              </w:rPr>
              <w:t>ному шприцу з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 по 1 дозі</w:t>
            </w:r>
            <w:r>
              <w:rPr>
                <w:b/>
              </w:rPr>
              <w:t xml:space="preserve">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 </w:t>
            </w:r>
            <w:r>
              <w:rPr>
                <w:b/>
              </w:rPr>
              <w:t>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</w:t>
            </w:r>
            <w:r>
              <w:rPr>
                <w:b/>
              </w:rPr>
              <w:t>-експортній упаковці, яка міститься у картонній коробці з інструкцією для медичного застосування. Маркування українською мовою; по 1 дозі у флаконі та розчинник (натрію хлорид, вода для ін’єкцій) по 0,5 мл у попередньо заповненому шприцу з прикріпленою гол</w:t>
            </w:r>
            <w:r>
              <w:rPr>
                <w:b/>
              </w:rPr>
              <w:t xml:space="preserve">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 вода для ін’єкцій) по 0,5 мл у попередньо заповненому шприцу з однією </w:t>
            </w:r>
            <w:r>
              <w:rPr>
                <w:b/>
              </w:rPr>
              <w:t>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269866-21/З-134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МО/доза; по 1 дозі у флаконі та розчинник (натрію хлорид, вода для ін’єкцій) по 0,5 мл у попередньо заповненому шприцу</w:t>
            </w:r>
            <w:r>
              <w:rPr>
                <w:b/>
              </w:rPr>
              <w:t xml:space="preserve"> з прикріпленою голкою; по 1 флакону з порошком та 1 попередньо заповненому шприцу з прикріпленою голкою в картонній коробці; по 1 флакону  з порошком та 1 попередньо заповненому шприцу з прикріпленою голкою в стандартно-експортній упаковці, яка міститься </w:t>
            </w:r>
            <w:r>
              <w:rPr>
                <w:b/>
              </w:rPr>
              <w:t>у картонній коробці з інструкцією для медичного застосування;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</w:t>
            </w:r>
            <w:r>
              <w:rPr>
                <w:b/>
              </w:rPr>
              <w:t>ному шприцу з 1 або 2 окремими голками у блістері в картонній коробці;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</w:t>
            </w:r>
            <w:r>
              <w:rPr>
                <w:b/>
              </w:rPr>
              <w:t>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 Маркування українською мовою; по 1 дозі у флаконі та розчинник (натрію хлорид, вода для</w:t>
            </w:r>
            <w:r>
              <w:rPr>
                <w:b/>
              </w:rPr>
              <w:t xml:space="preserve">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 по 1 дозі у флаконі та розчинник (натрію хлорид,</w:t>
            </w:r>
            <w:r>
              <w:rPr>
                <w:b/>
              </w:rPr>
              <w:t xml:space="preserve">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280183-22/З-130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280183-22/З-130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280183-22/З-130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278446-22/З-92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таблетки;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278446-22/З-92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таблетки;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278446-22/З-92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таблетки; по 10 таблеток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280721-22/В-92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стрипі;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280721-22/В-92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стрипі;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280721-22/В-92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стрипі;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276750-22/В-100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>краплі очні 30 %; по 10 мл у пластиковому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276750-22/В-100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>краплі очні 30 %; по 10 мл у пластиковому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276750-22/В-100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Сульфацил натрію, </w:t>
            </w:r>
            <w:r>
              <w:rPr>
                <w:b/>
              </w:rPr>
              <w:t>краплі очні 30 %; по 10 мл у пластиковому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279697-22/В-61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279697-22/В-61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279697-22/В-61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Суміш для інгаляцій, </w:t>
            </w:r>
            <w:r>
              <w:rPr>
                <w:b/>
              </w:rPr>
              <w:t>розчин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268383-21/З-128,</w:t>
            </w:r>
            <w:r>
              <w:rPr>
                <w:b/>
              </w:rPr>
              <w:t xml:space="preserve"> 268384-21/З-128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268383-21/З-128, 268384-21/З-128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268383-21/З-128, 268384-21/З-128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капсули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275980-22/В-123, 275981-22/В-123, 275982-22/В-123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275980-22/В-123, 275981-22/В-123, 275982-22/В-123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275980-22/В-123, 275981-22/В-123, 275982-22/В-123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хлорид-Дарниця (Вітамін В1-Дарниця), </w:t>
            </w:r>
            <w:r>
              <w:rPr>
                <w:b/>
              </w:rPr>
              <w:t>розчин для ін'єкцій, 50 мг/мл; по 1 мл в ампулі; 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277872-22/З-134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277872-22/З-134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</w:t>
            </w: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</w:t>
            </w:r>
            <w:r>
              <w:rPr>
                <w:b/>
              </w:rPr>
              <w:t>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мовою; суспензія для ін'єкцій по 2,4 мкг/0,5 мл (1 доза для дорослих), по 0,5 мл суспензії у попередн</w:t>
            </w:r>
            <w:r>
              <w:rPr>
                <w:b/>
              </w:rPr>
              <w:t>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ЕЙЧ.СІ.ПІ. КОРПОРЕЙШН</w:t>
            </w:r>
            <w:r>
              <w:rPr>
                <w:b/>
              </w:rPr>
              <w:t>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277872-22/З-134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277872-22/З-134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277872-22/З-134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</w:t>
            </w: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</w:t>
            </w:r>
            <w:r>
              <w:rPr>
                <w:b/>
              </w:rPr>
              <w:t>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мовою; суспензія для ін'єкцій по 2,4 мкг/0,5 мл (1 доза для дорослих), по 0,5 мл суспензії у попередн</w:t>
            </w:r>
            <w:r>
              <w:rPr>
                <w:b/>
              </w:rPr>
              <w:t>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ЕЙЧ.СІ.ПІ. КОРПОРЕЙШН</w:t>
            </w:r>
            <w:r>
              <w:rPr>
                <w:b/>
              </w:rPr>
              <w:t>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277872-22/З-134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237042-20/З-06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Тіозз-8, </w:t>
            </w:r>
            <w:r>
              <w:rPr>
                <w:b/>
              </w:rPr>
              <w:t>таблетки, що диспергуються в ротовій порожнині, по 8 мг,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237042-20/З-06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Тіозз-8, </w:t>
            </w:r>
            <w:r>
              <w:rPr>
                <w:b/>
              </w:rPr>
              <w:t>таблетки, що диспергуються в ротовій порожнині, по 8 мг,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237042-20/З-06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Тіозз-8, </w:t>
            </w:r>
            <w:r>
              <w:rPr>
                <w:b/>
              </w:rPr>
              <w:t>таблетки, що диспергуються в ротовій порожнині, по 8 мг,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281219-22/З-96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ТРІЦЕФ-С, </w:t>
            </w:r>
            <w:r>
              <w:rPr>
                <w:b/>
              </w:rPr>
              <w:t>порошок для розчину для ін`єкцій по 1 або 10 скляних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281219-22/З-96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ТРІЦЕФ-С, </w:t>
            </w:r>
            <w:r>
              <w:rPr>
                <w:b/>
              </w:rPr>
              <w:t>порошок для розчину для ін`єкцій по 1 або 10 скляних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281219-22/З-96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ТРІЦЕФ-С, </w:t>
            </w:r>
            <w:r>
              <w:rPr>
                <w:b/>
              </w:rPr>
              <w:t>порошок для розчину для ін`єкцій по 1 або 10 скляних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281237-22/З-92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ТРІЦЕФ-ТЗ, </w:t>
            </w:r>
            <w:r>
              <w:rPr>
                <w:b/>
              </w:rPr>
              <w:t>порошок для 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281237-22/З-92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ТРІЦЕФ-ТЗ, </w:t>
            </w:r>
            <w:r>
              <w:rPr>
                <w:b/>
              </w:rPr>
              <w:t>порошок для 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281237-22/З-92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ТРІЦЕФ-ТЗ, </w:t>
            </w:r>
            <w:r>
              <w:rPr>
                <w:b/>
              </w:rPr>
              <w:t>порошок для розчину для ін’єкцій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281593-22/З-28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"ПіСіЕйеС",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281593-22/З-28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"ПіСіЕйеС",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281593-22/З-28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порошок кристалічний (субстанція) у подвійних поліетиленових пакетах, вкладених в картонні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"ПіСіЕйеС",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276942-22/В-60, 276946-22/В-60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</w:t>
            </w:r>
            <w:r>
              <w:rPr>
                <w:b/>
              </w:rPr>
              <w:br/>
            </w:r>
            <w:r>
              <w:rPr>
                <w:b/>
              </w:rPr>
              <w:t>по 50 драже в контейнері; по 1 контейнеру в пачці з картону з маркуванням українською мовою; по 50 драже в контейнері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276942-22/В-60, 276946-22/В-60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</w:t>
            </w:r>
            <w:r>
              <w:rPr>
                <w:b/>
              </w:rPr>
              <w:br/>
            </w:r>
            <w:r>
              <w:rPr>
                <w:b/>
              </w:rPr>
              <w:t>по 50 драже в контейнері; по 1 контейнеру в пачці з картону з маркуванням українською мовою; по 50 драже в контейнері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276942-22/В-60, 276946-22/В-60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Ундевіт, </w:t>
            </w:r>
            <w:r>
              <w:rPr>
                <w:b/>
              </w:rPr>
              <w:t>драже</w:t>
            </w:r>
            <w:r>
              <w:rPr>
                <w:b/>
              </w:rPr>
              <w:br/>
            </w:r>
            <w:r>
              <w:rPr>
                <w:b/>
              </w:rPr>
              <w:t>по 50 драже в контейнері; по 1 контейнеру в пачці з картону з маркуванням українською мовою; по 50 драже в контейнері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281005-22/В-61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281005-22/В-61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281005-22/В-61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Фармасептил, </w:t>
            </w:r>
            <w:r>
              <w:rPr>
                <w:b/>
              </w:rPr>
              <w:t>розчин для зовнішнього застосування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276348-22/З-124,</w:t>
            </w:r>
            <w:r>
              <w:rPr>
                <w:b/>
              </w:rPr>
              <w:t xml:space="preserve"> 276349-22/З-124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Фарматекс, </w:t>
            </w:r>
            <w:r>
              <w:rPr>
                <w:b/>
              </w:rPr>
              <w:t>таблетки вагінальні по 20 мг; по 12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276348-22/З-124, 276349-22/З-124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Фарматекс, </w:t>
            </w:r>
            <w:r>
              <w:rPr>
                <w:b/>
              </w:rPr>
              <w:t>таблетки вагінальні по 20 мг; по 12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276348-22/З-124, 276349-22/З-124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Фарматекс, </w:t>
            </w:r>
            <w:r>
              <w:rPr>
                <w:b/>
              </w:rPr>
              <w:t>таблетки вагінальні по 20 мг; по 12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277627-22/З-92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277627-22/З-92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277627-22/З-92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279428-22/В-124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Фестал® НЕО 10 000, </w:t>
            </w:r>
            <w:r>
              <w:rPr>
                <w:b/>
              </w:rPr>
              <w:t>таблетки, вкриті оболонкою, кишковорозчинні; № 20 (20 х 1): по 20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279428-22/В-124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Фестал® НЕО 10 000, </w:t>
            </w:r>
            <w:r>
              <w:rPr>
                <w:b/>
              </w:rPr>
              <w:t>таблетки, вкриті оболонкою, кишковорозчинні; № 20 (20 х 1): по 20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279428-22/В-124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Фестал® НЕО 10 000, </w:t>
            </w:r>
            <w:r>
              <w:rPr>
                <w:b/>
              </w:rPr>
              <w:t>таблетки, вкриті оболонкою, кишковорозчинні; № 20 (20 х 1): по 20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280334-22/З-92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 Дженефарм,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280334-22/З-92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 Дженефарм,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280334-22/З-92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 Дженефарм, </w:t>
            </w:r>
            <w:r>
              <w:rPr>
                <w:b/>
              </w:rPr>
              <w:t>таблетки, вкриті плівковою оболонкою, по 5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279947-22/В-92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застосування;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279947-22/В-92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застосування;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279947-22/В-92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Фітобене®, </w:t>
            </w:r>
            <w:r>
              <w:rPr>
                <w:b/>
              </w:rPr>
              <w:t>гель для зовнішнього застосування; по 20 г або по 40 г, або по 100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279716-22/З-137, 279717-22/З-137, 279718-22/З-137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Макс таблетки шипучі, </w:t>
            </w:r>
            <w:r>
              <w:rPr>
                <w:b/>
              </w:rPr>
              <w:t>таблетки шипучі по 60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279716-22/З-137, 279717-22/З-137, 279718-22/З-137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Макс таблетки шипучі, </w:t>
            </w:r>
            <w:r>
              <w:rPr>
                <w:b/>
              </w:rPr>
              <w:t>таблетки шипучі по 60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279716-22/З-137, 279717-22</w:t>
            </w:r>
            <w:r>
              <w:rPr>
                <w:b/>
              </w:rPr>
              <w:t>/З-137, 279718-22/З-137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Макс таблетки шипучі, </w:t>
            </w:r>
            <w:r>
              <w:rPr>
                <w:b/>
              </w:rPr>
              <w:t>таблетки шипучі по 60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265331-21/З-28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265331-21/З-28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265331-21/З-28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Фламіар спаг. Пєка , </w:t>
            </w:r>
            <w:r>
              <w:rPr>
                <w:b/>
              </w:rPr>
              <w:t xml:space="preserve">мазь по 35 г у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278607-22/З-92, 278608-22/З-92, 278609-22/З-92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Фосфорал,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278607-22/З-92, 278608-22/З-92, 278609-22/З-92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Фосфорал,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278607-22/З-92, 278608-22/З-92, 278609-22/З-92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Фосфорал, </w:t>
            </w:r>
            <w:r>
              <w:rPr>
                <w:b/>
              </w:rPr>
              <w:t>гранули для орального розчину, 3 г/пакет; по 8 г у пакеті; по 1 пакету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275254-22/З-86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 по 7 таблеток у блістері; по 2 або 4 блістери</w:t>
            </w:r>
            <w:r>
              <w:rPr>
                <w:b/>
              </w:rPr>
              <w:t xml:space="preserve">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275254-22/З-86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275254-22/З-86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275254-22/З-86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 по 7 таблеток у блістері; по 2 або 4 блістери</w:t>
            </w:r>
            <w:r>
              <w:rPr>
                <w:b/>
              </w:rPr>
              <w:t xml:space="preserve">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275254-22/З-86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275254-22/З-86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Хартил®, </w:t>
            </w:r>
            <w:r>
              <w:rPr>
                <w:b/>
              </w:rPr>
              <w:t>таблетки по 5 мг або по 10 мг по 7 таблеток 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279904-22/В-28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279904-22/В-28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279904-22/В-28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Хлорамфенікол,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281895-22/В-92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рідина (субстанція)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281895-22/В-92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рідина (субстанція)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281895-22/В-92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рідина (субстанція) у пакетах потрійних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279610-22/В-96, 279611-22/В-96, 279612-22/В-96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279610-22/В-96, 279611-22/В-96, 279612-22/В-96 від 15.08.202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279610-22/В-96, </w:t>
            </w:r>
            <w:r>
              <w:rPr>
                <w:b/>
              </w:rPr>
              <w:t>279611-22/В-96, 279612-22/В-96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279610-22/В-96, </w:t>
            </w:r>
            <w:r>
              <w:rPr>
                <w:b/>
              </w:rPr>
              <w:t>279611-22/В-96, 279612-22/В-96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279610-22/В-96, 279611-22/В-96, 279612-22/В-96 від 15.08.202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279610-22/В-96, </w:t>
            </w:r>
            <w:r>
              <w:rPr>
                <w:b/>
              </w:rPr>
              <w:t>279611-22/В-96, 279612-22/В-96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279610-22/В-96, </w:t>
            </w:r>
            <w:r>
              <w:rPr>
                <w:b/>
              </w:rPr>
              <w:t>279611-22/В-96, 279612-22/В-96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279610-22/В-96, 279611-22/В-96, 279612-22/В-96 від 15.08.202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279610-22/В-96, </w:t>
            </w:r>
            <w:r>
              <w:rPr>
                <w:b/>
              </w:rPr>
              <w:t>279611-22/В-96, 279612-22/В-96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Цебопім, </w:t>
            </w:r>
            <w:r>
              <w:rPr>
                <w:b/>
              </w:rPr>
              <w:t>порошок для розчину для ін'єкцій по 500 мг, 1 флакон з порошком, 1 флакон з порошком у пачці з картону; порошок для розчину для ін'єкцій по 1 г, 1 флакон з порошком; 1 флакон з порошком у пачці з картону; 1 флакон з порошком у комплекті з розчинником (вода</w:t>
            </w:r>
            <w:r>
              <w:rPr>
                <w:b/>
              </w:rPr>
              <w:t xml:space="preserve"> для ін'єкцій) по 5 мл або по 10 мл в ампулі в пачці з картонною перегородкою</w:t>
            </w:r>
            <w:r>
              <w:rPr>
                <w:b/>
              </w:rPr>
              <w:br/>
              <w:t>порошок для розчину для ін'єкцій по 2 г, 1 флакон з порошком,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279275-22/З-66, </w:t>
            </w:r>
            <w:r>
              <w:rPr>
                <w:b/>
              </w:rPr>
              <w:t>279279-22/З-66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 по 50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279275-22/З-66, 279279-22/З-66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 по 50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279275-22/З-66, </w:t>
            </w:r>
            <w:r>
              <w:rPr>
                <w:b/>
              </w:rPr>
              <w:t>279279-22/З-66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 по 50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280438-22/В-96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</w:t>
            </w:r>
            <w:r>
              <w:rPr>
                <w:b/>
              </w:rPr>
              <w:t>я ін'єкцій)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280438-22/В-96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</w:t>
            </w:r>
            <w:r>
              <w:rPr>
                <w:b/>
              </w:rPr>
              <w:t>я ін'єкцій)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280438-22/В-96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</w:t>
            </w:r>
            <w:r>
              <w:rPr>
                <w:b/>
              </w:rPr>
              <w:t>я ін'єкцій)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280438-22/В-96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</w:t>
            </w:r>
            <w:r>
              <w:rPr>
                <w:b/>
              </w:rPr>
              <w:t>я ін'єкцій)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280438-22/В-96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</w:t>
            </w:r>
            <w:r>
              <w:rPr>
                <w:b/>
              </w:rPr>
              <w:t>я ін'єкцій)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280438-22/В-96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мг; флакон № 1 (без пачки): по 55 флаконів з порошком у коробці; флакон № 1 (у пачці): по 1 флакону з порошком у пачці; флакон № 1 (у пачці): по 1 флакону з порошком у комплекті з розчинником ( вода дл</w:t>
            </w:r>
            <w:r>
              <w:rPr>
                <w:b/>
              </w:rPr>
              <w:t>я ін'єкцій)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281236-22/З-92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ін`єкцій по 1000 мг у флаконах,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281236-22/З-92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ін`єкцій по 1000 мг у флаконах,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281236-22/З-92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ін`єкцій по 1000 мг у флаконах,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279162-22/В-135, 279163-22/В-135, 279164-22/В-135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>порошок для розчину для ін'єкцій по 0,5 г, 1 або 10 або 50 флаконів з порошком у пачці; 1 флакон з порошком та 1 ампула з розчинником (вода для ін'єкцій по 5 мл в ампулі) у блістері; по 1 блістеру в пачці; або по 1 флакону у блістері, по 1 блістеру у пачці</w:t>
            </w:r>
            <w:r>
              <w:rPr>
                <w:b/>
              </w:rPr>
              <w:t xml:space="preserve"> з картону; або по 5 флаконів у блістері, по 2 блістериу пачці з картону.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 з розчинником (лідокаїн, розчин для ін'єкцій, 10 мг/мл по 3,5 мл в ампулі</w:t>
            </w:r>
            <w:r>
              <w:rPr>
                <w:b/>
              </w:rPr>
              <w:t>) у блістері, по 1 блістеру у пачці; 1 флакон з порошком та 1 ампула з розчинником (вода для ін'єкцій по 10 мл в ампулі) у блістері; по 1 блістеру у пачці; або по 1 або 5 флаконів у блістері, по 1 блістеру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279162-22/В-135, 279163-22/В-135, 279164-22/В-135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>порошок для розчину для ін'єкцій по 0,5 г, 1 або 10 або 50 флаконів з порошком у пачці; 1 флакон з порошком та 1 ампула з розчинником (вода для ін'єкцій по 5 мл в ампулі) у блістері; по 1 блістеру в пачці; або по 1 флакону у блістері, по 1 блістеру у пачці</w:t>
            </w:r>
            <w:r>
              <w:rPr>
                <w:b/>
              </w:rPr>
              <w:t xml:space="preserve"> з картону; або по 5 флаконів у блістері, по 2 блістериу пачці з картону.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 з розчинником (лідокаїн, розчин для ін'єкцій, 10 мг/мл по 3,5 мл в ампулі</w:t>
            </w:r>
            <w:r>
              <w:rPr>
                <w:b/>
              </w:rPr>
              <w:t>) у блістері, по 1 блістеру у пачці; 1 флакон з порошком та 1 ампула з розчинником (вода для ін'єкцій по 10 мл в ампулі) у блістері; по 1 блістеру у пачці; або по 1 або 5 флаконів у блістері, по 1 блістеру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279162-22/В-135, 279163-22/В-135, 279164-22/В-135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>порошок для розчину для ін'єкцій по 0,5 г, 1 або 10 або 50 флаконів з порошком у пачці; 1 флакон з порошком та 1 ампула з розчинником (вода для ін'єкцій по 5 мл в ампулі) у блістері; по 1 блістеру в пачці; або по 1 флакону у блістері, по 1 блістеру у пачці</w:t>
            </w:r>
            <w:r>
              <w:rPr>
                <w:b/>
              </w:rPr>
              <w:t xml:space="preserve"> з картону; або по 5 флаконів у блістері, по 2 блістериу пачці з картону.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 з розчинником (лідокаїн, розчин для ін'єкцій, 10 мг/мл по 3,5 мл в ампулі</w:t>
            </w:r>
            <w:r>
              <w:rPr>
                <w:b/>
              </w:rPr>
              <w:t>) у блістері, по 1 блістеру у пачці; 1 флакон з порошком та 1 ампула з розчинником (вода для ін'єкцій по 10 мл в ампулі) у блістері; по 1 блістеру у пачці; або по 1 або 5 флаконів у блістері, по 1 блістеру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279162-22/В-135, 279163-22/В-135, 279164-22/В-135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>порошок для розчину для ін'єкцій по 0,5 г, 1 або 10 або 50 флаконів з порошком у пачці; 1 флакон з порошком та 1 ампула з розчинником (вода для ін'єкцій по 5 мл в ампулі) у блістері; по 1 блістеру в пачці; або по 1 флакону у блістері, по 1 блістеру у пачці</w:t>
            </w:r>
            <w:r>
              <w:rPr>
                <w:b/>
              </w:rPr>
              <w:t xml:space="preserve"> з картону; або по 5 флаконів у блістері, по 2 блістериу пачці з картону.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 з розчинником (лідокаїн, розчин для ін'єкцій, 10 мг/мл по 3,5 мл в ампулі</w:t>
            </w:r>
            <w:r>
              <w:rPr>
                <w:b/>
              </w:rPr>
              <w:t>) у блістері, по 1 блістеру у пачці; 1 флакон з порошком та 1 ампула з розчинником (вода для ін'єкцій по 10 мл в ампулі) у блістері; по 1 блістеру у пачці; або по 1 або 5 флаконів у блістері, по 1 блістеру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279162-22/В-135, 279163-22/В-135, 279164-22/В-135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>порошок для розчину для ін'єкцій по 0,5 г, 1 або 10 або 50 флаконів з порошком у пачці; 1 флакон з порошком та 1 ампула з розчинником (вода для ін'єкцій по 5 мл в ампулі) у блістері; по 1 блістеру в пачці; або по 1 флакону у блістері, по 1 блістеру у пачці</w:t>
            </w:r>
            <w:r>
              <w:rPr>
                <w:b/>
              </w:rPr>
              <w:t xml:space="preserve"> з картону; або по 5 флаконів у блістері, по 2 блістериу пачці з картону.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 з розчинником (лідокаїн, розчин для ін'єкцій, 10 мг/мл по 3,5 мл в ампулі</w:t>
            </w:r>
            <w:r>
              <w:rPr>
                <w:b/>
              </w:rPr>
              <w:t>) у блістері, по 1 блістеру у пачці; 1 флакон з порошком та 1 ампула з розчинником (вода для ін'єкцій по 10 мл в ампулі) у блістері; по 1 блістеру у пачці; або по 1 або 5 флаконів у блістері, по 1 блістеру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279162-22/В-135, 279163-22/В-135, 279164-22/В-135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500; Цефтриаксон 1000, </w:t>
            </w:r>
            <w:r>
              <w:rPr>
                <w:b/>
              </w:rPr>
              <w:t>порошок для розчину для ін'єкцій по 0,5 г, 1 або 10 або 50 флаконів з порошком у пачці; 1 флакон з порошком та 1 ампула з розчинником (вода для ін'єкцій по 5 мл в ампулі) у блістері; по 1 блістеру в пачці; або по 1 флакону у блістері, по 1 блістеру у пачці</w:t>
            </w:r>
            <w:r>
              <w:rPr>
                <w:b/>
              </w:rPr>
              <w:t xml:space="preserve"> з картону; або по 5 флаконів у блістері, по 2 блістериу пачці з картону.</w:t>
            </w:r>
            <w:r>
              <w:rPr>
                <w:b/>
              </w:rPr>
              <w:br/>
              <w:t>порошок для розчину для ін'єкцій по 1 г по 1 або 5, або 50 флаконів з порошком у пачці; 1 флакон та 1 ампула з розчинником (лідокаїн, розчин для ін'єкцій, 10 мг/мл по 3,5 мл в ампулі</w:t>
            </w:r>
            <w:r>
              <w:rPr>
                <w:b/>
              </w:rPr>
              <w:t>) у блістері, по 1 блістеру у пачці; 1 флакон з порошком та 1 ампула з розчинником (вода для ін'єкцій по 10 мл в ампулі) у блістері; по 1 блістеру у пачці; або по 1 або 5 флаконів у блістері, по 1 блістеру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276107-22/В-116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Екстра, </w:t>
            </w:r>
            <w:r>
              <w:rPr>
                <w:b/>
              </w:rPr>
              <w:t>таблетки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276107-22/В-116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Екстра, </w:t>
            </w:r>
            <w:r>
              <w:rPr>
                <w:b/>
              </w:rPr>
              <w:t>таблетки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276107-22/В-116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Екстра, </w:t>
            </w:r>
            <w:r>
              <w:rPr>
                <w:b/>
              </w:rPr>
              <w:t>таблетки по 10 таблеток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276404-22/З-28, 276405-22/З-28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276404-22/З-28, 276405-22/З-28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276404-22/З-28, 276405-22/З-28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276404-22/З-28, 276405-22/З-28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276404-22/З-28, 276405-22/З-28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D251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D2517">
      <w:pPr>
        <w:jc w:val="center"/>
        <w:rPr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276404-22/З-28, 276405-22/З-28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caps/>
              </w:rPr>
              <w:t xml:space="preserve">Яснал®, </w:t>
            </w:r>
            <w:r>
              <w:rPr>
                <w:b/>
              </w:rPr>
              <w:t xml:space="preserve">таблетки, вкриті плівковою оболонкою, по 5 мг або по 10 мг по 7 таблеток у блістері; по 2, 4 або 8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>10.11.2022 р. № 2036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D251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D251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6D251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D251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5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D2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D2517">
      <w:pPr>
        <w:jc w:val="center"/>
        <w:rPr>
          <w:b/>
          <w:lang w:val="uk-UA"/>
        </w:rPr>
      </w:pPr>
    </w:p>
    <w:p w:rsidR="00000000" w:rsidRDefault="006D251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D251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251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D251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251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D251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8"/>
    <w:rsid w:val="00690A08"/>
    <w:rsid w:val="006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89A50-1082-4441-B718-918C16CF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link w:val="afb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995</Pages>
  <Words>213790</Words>
  <Characters>1218606</Characters>
  <Application>Microsoft Office Word</Application>
  <DocSecurity>0</DocSecurity>
  <Lines>10155</Lines>
  <Paragraphs>2859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2022-11-18T09:28:00Z</dcterms:created>
  <dcterms:modified xsi:type="dcterms:W3CDTF">2022-11-18T09:28:00Z</dcterms:modified>
</cp:coreProperties>
</file>