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281374-22/З-135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>таблетки, вкриті плівковою оболонкою по 250 мг по 10 таблеток у блістері по 12 блістерів в картонній коробці; по 500 мг по 10 таблеток у блістері по 6 блістерів в картонній</w:t>
            </w:r>
            <w:r>
              <w:rPr>
                <w:b/>
              </w:rPr>
              <w:t xml:space="preserve">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bookmarkStart w:id="0" w:name="_GoBack"/>
            <w:r>
              <w:rPr>
                <w:b/>
              </w:rPr>
              <w:t>25.11.2022 р. № 2131 (відмова)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</w:t>
            </w:r>
            <w:r>
              <w:rPr>
                <w:szCs w:val="20"/>
              </w:rPr>
              <w:t>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281374-22/З-135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281374-22/З-135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Абіртрон, </w:t>
            </w:r>
            <w:r>
              <w:rPr>
                <w:b/>
              </w:rPr>
              <w:t xml:space="preserve">таблетки, вкриті плівковою оболонкою по 250 мг по 10 таблеток у блістері по 12 </w:t>
            </w:r>
            <w:r>
              <w:rPr>
                <w:b/>
              </w:rPr>
              <w:t xml:space="preserve">блістерів в картонній коробці; по 500 мг по 10 таблеток у блістері по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280064-22/В-66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280064-22/В-66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280064-22/В-66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мг;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280061-22/В-66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280061-22/В-66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280061-22/В-66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282203-22/В-96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Аденозин-5'-трифосфатогістидинато-магнію(ІІ) трикалієва сіль октагідрат,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282203-22/В-96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Аденозин-5'-трифосфатогістидинато-магнію(ІІ) трикалієва сіль октагідрат,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282203-22/В-96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Аденозин-5'-трифосфатогістидинато-магнію(ІІ) трикалієва сіль октагідрат, </w:t>
            </w:r>
            <w:r>
              <w:rPr>
                <w:b/>
              </w:rPr>
              <w:t>порошок (субстанція) у пляшках з поліетилентерефталату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272943-22/З-97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АЕРОСИЛ 300 ФАРМА,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272943-22/З-97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АЕРОСИЛ 300 ФАРМА,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272943-22/З-97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АЕРОСИЛ 300 ФАРМА, </w:t>
            </w:r>
            <w:r>
              <w:rPr>
                <w:b/>
              </w:rPr>
              <w:t>порошок (субстанція) у багатошаровому паперовому мішку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Евонік Індастріз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279897-22/В-28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Азитроміцин-КР, </w:t>
            </w:r>
            <w:r>
              <w:rPr>
                <w:b/>
              </w:rPr>
              <w:t>капсули по 0,25 г по 6 капсул у блістері; по 1 блістеру у пачці з картону</w:t>
            </w:r>
            <w:r>
              <w:rPr>
                <w:b/>
              </w:rPr>
              <w:br/>
              <w:t xml:space="preserve">капсули по 0,5 г по 3 капсули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278946-22/З-45, 278947-22/З-45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Аккотім, </w:t>
            </w:r>
            <w:r>
              <w:rPr>
                <w:b/>
              </w:rPr>
              <w:t>капсули тверді по 20 мг, 100 мг, 140 мг, 180 мг, 250 мг; по 1 капсулі у саше; по 5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268249-21/З-98, 268250-21/З-98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268249-21/З-98, 268250-21/З-98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268249-21/З-98, 268250-21/З-98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АЛЕКЕНЗА®, </w:t>
            </w:r>
            <w:r>
              <w:rPr>
                <w:b/>
              </w:rPr>
              <w:t>капсули тверді по 150 мг; по 8 капсул твердих у блістері; по 7 блістерів у картонній пачці, по 4 пачки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279670-22/В-92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279670-22/В-92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279670-22/В-92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Алергостоп®, </w:t>
            </w:r>
            <w:r>
              <w:rPr>
                <w:b/>
              </w:rPr>
              <w:t>таблетки, вкриті плівковою оболонкою, по 5 мг; по 10 таблеток у блістері; по 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267366-21/В-116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Алпразолам-ЗН, </w:t>
            </w:r>
            <w:r>
              <w:rPr>
                <w:b/>
              </w:rPr>
              <w:t>таблетки по 0,25 мг, по 0,5 мг по 10 таблеток у блістері; по 1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</w:t>
            </w:r>
            <w:r>
              <w:rPr>
                <w:b/>
              </w:rPr>
              <w:t xml:space="preserve">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</w:t>
            </w:r>
            <w:r>
              <w:rPr>
                <w:b/>
              </w:rPr>
              <w:t xml:space="preserve">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</w:t>
            </w:r>
            <w:r>
              <w:rPr>
                <w:b/>
              </w:rPr>
              <w:t xml:space="preserve">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</w:t>
            </w:r>
            <w:r>
              <w:rPr>
                <w:b/>
              </w:rPr>
              <w:t xml:space="preserve">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261300-21/З-88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Алунбриг®,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коробці; по 90 мг; 180 мг; по 7 таблеток у блістері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 xml:space="preserve">гель по 35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 xml:space="preserve">гель по 35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279896-22/В-28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Альгозан®, </w:t>
            </w:r>
            <w:r>
              <w:rPr>
                <w:b/>
              </w:rPr>
              <w:t xml:space="preserve">гель по 35 г у тубі; по 1 тубі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277484-22/В-97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</w:t>
            </w:r>
            <w:r>
              <w:rPr>
                <w:b/>
              </w:rPr>
              <w:t>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277484-22/В-97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</w:t>
            </w:r>
            <w:r>
              <w:rPr>
                <w:b/>
              </w:rPr>
              <w:t>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277484-22/В-97 від 01.07.2022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Аміодарону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</w:t>
            </w:r>
            <w:r>
              <w:rPr>
                <w:b/>
              </w:rPr>
              <w:t>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 xml:space="preserve">таблетки по 10 таблеток у блістері; по 2 блістери у пачці з картону; по 20 таблеток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 xml:space="preserve">таблетки по 10 таблеток у блістері; по 2 блістери у пачці з картону; по 20 таблеток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279895-22/В-28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Амкесол®, </w:t>
            </w:r>
            <w:r>
              <w:rPr>
                <w:b/>
              </w:rPr>
              <w:t xml:space="preserve">таблетки по 10 таблеток у блістері; по 2 блістери у пачці з картону; по 20 таблеток у блістері; по 1 блістеру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278521-22/В-06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 xml:space="preserve">таблетки, по 5 мг або по 10 мг; по 10 таблеток у блістері; по 3 або по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</w:t>
            </w:r>
            <w:r>
              <w:rPr>
                <w:b/>
              </w:rPr>
              <w:t>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</w:t>
            </w:r>
            <w:r>
              <w:rPr>
                <w:b/>
              </w:rPr>
              <w:t xml:space="preserve">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</w:t>
            </w:r>
            <w:r>
              <w:rPr>
                <w:b/>
              </w:rPr>
              <w:t>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</w:t>
            </w:r>
            <w:r>
              <w:rPr>
                <w:b/>
              </w:rPr>
              <w:t>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</w:t>
            </w:r>
            <w:r>
              <w:rPr>
                <w:b/>
              </w:rPr>
              <w:t xml:space="preserve">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250673-21/В-50, 258445-21/В-50, 258446-21/В-50, 259971-21/В-</w:t>
            </w:r>
            <w:r>
              <w:rPr>
                <w:b/>
              </w:rPr>
              <w:t>132, 259972-21/В-132, 259973-21/В-132 від 16.01.2021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Амлосартан, </w:t>
            </w:r>
            <w:r>
              <w:rPr>
                <w:b/>
              </w:rPr>
              <w:t>таблетки, вкриті плівковою оболонкою, 5 мг/80 мг; по 10 таблеток у блістері; по 3 або 5, або 6 блістерів у пачці; таблетки, вкриті плівковою оболонкою, 10 мг/160 мг; по 10 таблеток у блістері; по 3 або 5,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278125-22/В-96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278125-22/В-96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278125-22/В-96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розчин для ін'єкцій, 500 мг/мл по 1 мл або по 2 мл в ампулі; по 10 ампул у коробці з картону; по 2 мл в ампулі; по 5 ампул у блістері; по 2 блістери у коробці з картону; по 2 мл в ампулі; по 10 ампул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278575-22/З-60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Ангіо-Ін'єль,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 контурні чарункові у</w:t>
            </w:r>
            <w:r>
              <w:rPr>
                <w:b/>
              </w:rPr>
              <w:t>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20 контурних чарункових 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278575-22/З-60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Ангіо-Ін'єль,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2 контурні чарункові упаковки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 xml:space="preserve">по 1,1 мл в ампулі; по 5 ампул у контурній чарунковій упаковці; по 20 контурних чарункових </w:t>
            </w:r>
            <w:r>
              <w:rPr>
                <w:b/>
              </w:rPr>
              <w:t>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278575-22/З-60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Ангіо-Ін'єль,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 контурні чарункові у</w:t>
            </w:r>
            <w:r>
              <w:rPr>
                <w:b/>
              </w:rPr>
              <w:t>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20 контурних чарункових 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279274-22/В-66, </w:t>
            </w:r>
            <w:r>
              <w:rPr>
                <w:b/>
              </w:rPr>
              <w:t>279277-22/В-66, 279278-22/В-66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279274-22/В-66, 279277-22/В-66, 279278-22/В-66 від 09.08.202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279274-22/В-66, 279277-22/В-66, 279278-22/В-66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Андифен ІС, </w:t>
            </w:r>
            <w:r>
              <w:rPr>
                <w:b/>
              </w:rPr>
              <w:t>таблетки, по 10 таблеток у блістері; по 1 блістеру в пачці; по 10 таблеток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279737-22/В-96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Аралії настойка, </w:t>
            </w:r>
            <w:r>
              <w:rPr>
                <w:b/>
              </w:rPr>
              <w:t>настойка по 50 мл у флаконі; по 1 флакону в пачці; по 50 мл у флаконах; по 50 мл у флаконах, укупорених пробками-крапельницями; по 50 мл у флаконі, укупореному пробкою-крапельницею; по 1 флакону в пачці; по 50 мл у флаконах полімерних, укупорених пробками-</w:t>
            </w:r>
            <w:r>
              <w:rPr>
                <w:b/>
              </w:rPr>
              <w:t>крапельницями і кришками; по 50 мл у флаконі полімерному, укупореному пробкою-крапельницею і кришкою, по 1 флакону в пачці</w:t>
            </w:r>
            <w:r>
              <w:rPr>
                <w:b/>
              </w:rPr>
              <w:br/>
              <w:t>по 25 мл у флаконах, укупорених пробками-крапельницями; по 25 мл у флаконі, укупореному пробкою-крапельницею; по 1 флакону в пачці; п</w:t>
            </w:r>
            <w:r>
              <w:rPr>
                <w:b/>
              </w:rPr>
              <w:t xml:space="preserve">о 25 мл у флаконах полімерних, укупорених пробками-крапельницями і кришками; по 25 мл у флаконі полімерному, укупореному пробкою-крапельницею і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279737-22/В-96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Аралії настойка, </w:t>
            </w:r>
            <w:r>
              <w:rPr>
                <w:b/>
              </w:rPr>
              <w:t>настойка по 50 мл у флаконі; по 1 флакону в пачці; по 50 мл у флаконах; по 50 мл у флаконах, укупорених пробками-крапельницями; по 50 мл у флаконі, укупореному пробкою-крапельницею; по 1 флакону в пачці; по 50 мл у флаконах полімерних, укупорених пробками-</w:t>
            </w:r>
            <w:r>
              <w:rPr>
                <w:b/>
              </w:rPr>
              <w:t>крапельницями і кришками; по 50 мл у флаконі полімерному, укупореному пробкою-крапельницею і кришкою, по 1 флакону в пачці</w:t>
            </w:r>
            <w:r>
              <w:rPr>
                <w:b/>
              </w:rPr>
              <w:br/>
              <w:t>по 25 мл у флаконах, укупорених пробками-крапельницями; по 25 мл у флаконі, укупореному пробкою-крапельницею; по 1 флакону в пачці; п</w:t>
            </w:r>
            <w:r>
              <w:rPr>
                <w:b/>
              </w:rPr>
              <w:t xml:space="preserve">о 25 мл у флаконах полімерних, укупорених пробками-крапельницями і кришками; по 25 мл у флаконі полімерному, укупореному пробкою-крапельницею і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279737-22/В-96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Аралії настойка, </w:t>
            </w:r>
            <w:r>
              <w:rPr>
                <w:b/>
              </w:rPr>
              <w:t>настойка по 50 мл у флаконі; по 1 флакону в пачці; по 50 мл у флаконах; по 50 мл у флаконах, укупорених пробками-крапельницями; по 50 мл у флаконі, укупореному пробкою-крапельницею; по 1 флакону в пачці; по 50 мл у флаконах полімерних, укупорених пробками-</w:t>
            </w:r>
            <w:r>
              <w:rPr>
                <w:b/>
              </w:rPr>
              <w:t>крапельницями і кришками; по 50 мл у флаконі полімерному, укупореному пробкою-крапельницею і кришкою, по 1 флакону в пачці</w:t>
            </w:r>
            <w:r>
              <w:rPr>
                <w:b/>
              </w:rPr>
              <w:br/>
              <w:t>по 25 мл у флаконах, укупорених пробками-крапельницями; по 25 мл у флаконі, укупореному пробкою-крапельницею; по 1 флакону в пачці; п</w:t>
            </w:r>
            <w:r>
              <w:rPr>
                <w:b/>
              </w:rPr>
              <w:t xml:space="preserve">о 25 мл у флаконах полімерних, укупорених пробками-крапельницями і кришками; по 25 мл у флаконі полімерному, укупореному пробкою-крапельницею і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280432-22/В-96, </w:t>
            </w:r>
            <w:r>
              <w:rPr>
                <w:b/>
              </w:rPr>
              <w:t>280433-22/В-96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280432-22/В-96, 280433-22/В-96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280432-22/В-96, 280433-22/В-96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Аритміл, </w:t>
            </w:r>
            <w:r>
              <w:rPr>
                <w:b/>
              </w:rPr>
              <w:t>таблетки по 200 мг, по 10 таблеток у блістері; по 2,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278751-22/В-137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 xml:space="preserve">таблетки кишковорозчинні по 75 мг; </w:t>
            </w:r>
            <w:r>
              <w:rPr>
                <w:b/>
              </w:rPr>
              <w:br/>
              <w:t xml:space="preserve">по 10 таблеток у блістері; по 3 або 10 блістерів в картонній коробці; </w:t>
            </w:r>
            <w:r>
              <w:rPr>
                <w:b/>
              </w:rPr>
              <w:br/>
              <w:t>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278751-22/В-137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 xml:space="preserve">таблетки кишковорозчинні по 75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10 блістерів в картонній коробці; </w:t>
            </w:r>
            <w:r>
              <w:rPr>
                <w:b/>
              </w:rPr>
              <w:br/>
              <w:t>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278751-22/В-137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АСК-Тева, </w:t>
            </w:r>
            <w:r>
              <w:rPr>
                <w:b/>
              </w:rPr>
              <w:t xml:space="preserve">таблетки кишковорозчинні по 75 мг;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10 блістерів в картонній коробці; </w:t>
            </w:r>
            <w:r>
              <w:rPr>
                <w:b/>
              </w:rPr>
              <w:br/>
              <w:t>по 100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280065-22/В-96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Атрогрел, </w:t>
            </w:r>
            <w:r>
              <w:rPr>
                <w:b/>
              </w:rPr>
              <w:t>таблетки, вкриті плівковою оболонкою, по 75 мг по 10 таблеток у блістері; по 1,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280065-22/В-96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Атрогрел, </w:t>
            </w:r>
            <w:r>
              <w:rPr>
                <w:b/>
              </w:rPr>
              <w:t>таблетки, вкриті плівковою оболонкою, по 75 мг по 10 таблеток у блістері; по 1,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280065-22/В-96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Атрогрел, </w:t>
            </w:r>
            <w:r>
              <w:rPr>
                <w:b/>
              </w:rPr>
              <w:t>таблетки, вкриті плівковою оболонкою, по 75 мг по 10 таблеток у блістері; по 1,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279468-22/З-60, 279470-22/З-60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 з маркуванням українською та англійською мовами; ; по 1 флакону в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279468-22/З-60, 279470-22/З-60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 з маркуванням українською та англійською мовами; ; по 1 флакону в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279468-22/З-60, 279470-22/З-60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краплі оральні по 20 мл, або по 50 мл, або по 100 мл у флаконах-крапельницях з маркуванням українською та англійською мовами; ; по 1 флакону в картонній упаковці з маркуванням українською, англійською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</w:t>
            </w:r>
            <w:r>
              <w:rPr>
                <w:b/>
              </w:rPr>
              <w:t>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279466-22/З-60, 279467-22/З-60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  <w:t>по 12 таблеток у блістері з маркуванням українською та англійською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279466-22/З-60, 279467-22/З-60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маркуванням українською та англійською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</w:t>
            </w:r>
            <w:r>
              <w:rPr>
                <w:b/>
              </w:rPr>
              <w:t>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279466-22/З-60, 279467-22/З-60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маркуванням українською та англійською мовами; по 1, 2, 3 або 4 блістери у картонній коробці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</w:t>
            </w:r>
            <w:r>
              <w:rPr>
                <w:b/>
              </w:rPr>
              <w:t>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274221-22/З-60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Аффида для дітей, </w:t>
            </w:r>
            <w:r>
              <w:rPr>
                <w:b/>
              </w:rPr>
              <w:t>суспензія оральна з абрикосовим смаком, 100 мг/5 мл;</w:t>
            </w:r>
            <w:r>
              <w:rPr>
                <w:b/>
              </w:rPr>
              <w:br/>
              <w:t xml:space="preserve">по 100 мл у флаконі,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274221-22/З-60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Аффида для дітей, </w:t>
            </w:r>
            <w:r>
              <w:rPr>
                <w:b/>
              </w:rPr>
              <w:t>суспензія оральна з абрикосовим смаком, 100 мг/5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флаконі,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274221-22/З-60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Аффида для дітей, </w:t>
            </w:r>
            <w:r>
              <w:rPr>
                <w:b/>
              </w:rPr>
              <w:t>суспензія оральна з абрикосовим смаком, 100 мг/5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у флаконі, по 1 флакону в комплекті зі шприцом-дозатором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281766-22/З-61, 281767-22/З-61, 281768-22/З-61, 281769-22/З-61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281766-22/З-61, 281767-22/З-61, 281768-22/З-61, 281769-22/З-61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281766-22/З-61, 281767-22/З-61, 281768-22/З-61, 281769-22/З-61 від 27.09.2022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Белодерм , </w:t>
            </w:r>
            <w:r>
              <w:rPr>
                <w:b/>
              </w:rPr>
              <w:t xml:space="preserve">спрей 0,05 % по 20 мл або 50 мл у флаконі; по 1 флакону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281327-22/З-97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281327-22/З-97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281327-22/З-97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276221-22/З-92, </w:t>
            </w:r>
            <w:r>
              <w:rPr>
                <w:b/>
              </w:rPr>
              <w:t>276222-22/З-92, 276223-22/З-92, 276224-22/З-92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10%; по 1000 мл у флаконах з крапельницею; по 30 мл або 120 мл 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№ </w:t>
            </w:r>
            <w:r>
              <w:rPr>
                <w:b/>
              </w:rPr>
              <w:t>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276221-22/З-92, 276222-22/З-92, 276223-22/З-92, 276224-22/З-92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10%; по 1000 мл у флаконах з крапельницею; по 30 мл або 120 мл 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№ </w:t>
            </w:r>
            <w:r>
              <w:rPr>
                <w:b/>
              </w:rPr>
              <w:t>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276221-22/З-92, 276222-22/З-92, 276223-22/З-92, 276224-22/З-92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розчин для зовнішнього та місцевого застосування 10%; по 1000 мл у флаконах з крапельницею; по 30 мл або 120 мл у флаконі з крапельницею;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25.11.2022 р. № </w:t>
            </w:r>
            <w:r>
              <w:rPr>
                <w:b/>
              </w:rPr>
              <w:t>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275016-22/З-66, 275017-22/З-66, 275018-22/З-66, 275019-22/З-66, 275020-22/З-66, 275021-22/З-66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лікарського</w:t>
            </w:r>
            <w:r>
              <w:rPr>
                <w:b/>
              </w:rPr>
              <w:t xml:space="preserve">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мг,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275016-22/З-66, 275017-22/З-66, 275018-22/З-66, 275019-22/З-66, 275020-22/З-66, 275021-22/З-66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мг,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275016-22/З-66, 275017-22/З-66, 275018-22/З-66, 275019-22/З-66, 275020-22/З-66, 275021-22/З-66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мг,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272923-22/В-28, 272924-22/В-28, 272925-22/В-28, 272926-22/В-28, 279811-22/В-28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 xml:space="preserve">розчин для зовнішнього застосування, спиртовий 3 %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272923-22/В-28, 272924-22/В-28, 272925-22/В-28, 272926-22/В-28, 279811-22/В-28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 xml:space="preserve">розчин для зовнішнього застосування, спиртовий 3 %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272923-22/В-28, 272924-22/В-28, 272925-22/В-28, 272926-22/В-28, 279811-22/В-28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 xml:space="preserve">розчин для зовнішнього застосування, спиртовий 3 % по 25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279723-22/В-92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>розчин для зовнішнього застосування, спиртовий 3 % по 20 мл або по 25 мл у флаконі; по 1 флакону у пачці; по 20 мл або по 25 мл у флаконах; по 20 мл або по 25 мл у флаконі, укупореному пробкою-крапельницею; по 1 флакону у пачці; по 20 мл або по 25 мл у фла</w:t>
            </w:r>
            <w:r>
              <w:rPr>
                <w:b/>
              </w:rPr>
              <w:t>конах, укупорених пробками-крапельницями; по 20 мл або по 25 мл у флаконі полімерному, укупореному пробкою-крапельницею та кришкою; по 1 флакону у пачці; 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279723-22/В-92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>розчин для зовнішнього застосування, спиртовий 3 % по 20 мл або по 25 мл у флаконі; по 1 флакону у пачці; по 20 мл або по 25 мл у флаконах; по 20 мл або по 25 мл у флаконі, укупореному пробкою-крапельницею; по 1 флакону у пачці; по 20 мл або по 25 мл у фла</w:t>
            </w:r>
            <w:r>
              <w:rPr>
                <w:b/>
              </w:rPr>
              <w:t>конах, укупорених пробками-крапельницями; по 20 мл або по 25 мл у флаконі полімерному, укупореному пробкою-крапельницею та кришкою; по 1 флакону у пачці; 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279723-22/В-92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>розчин для зовнішнього застосування, спиртовий 3 % по 20 мл або по 25 мл у флаконі; по 1 флакону у пачці; по 20 мл або по 25 мл у флаконах; по 20 мл або по 25 мл у флаконі, укупореному пробкою-крапельницею; по 1 флакону у пачці; по 20 мл або по 25 мл у фла</w:t>
            </w:r>
            <w:r>
              <w:rPr>
                <w:b/>
              </w:rPr>
              <w:t>конах, укупорених пробками-крапельницями; по 20 мл або по 25 мл у флаконі полімерному, укупореному пробкою-крапельницею та кришкою; по 1 флакону у пачці; 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275334-22/В-96, 275335-22/В-96, 275336-22/В-96, 275337-22/В-96, 275338-22/В-96, 275339-22/В-96, 275340-22/В-96, 277155-22/В-86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275334-22/В-96, 275335-22/В-96, 275336-22/В-96, 275337-22/В-96, 275338-22/В-96, 275339-22/В-96, 275340-22/В-96, 277155-22/В-86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275334-22/В-96, 275335-22/В-96, 275336-22/В-96, 275337-22/В-96, 275338-22/В-96, 275339-22/В-96, 275340-22/В-96, 277155-22/В-86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Бризотон®, </w:t>
            </w:r>
            <w:r>
              <w:rPr>
                <w:b/>
              </w:rPr>
              <w:t>краплі очні по 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280093-22/З-100, 280094-22/З-100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280093-22/З-100, 280094-22/З-100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280093-22/З-100, 280094-22/З-100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280095-22/З-100, 280096-22/З-100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280095-22/З-100, 280096-22/З-100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280095-22/З-100, 280096-22/З-100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280799-22/З-134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280799-22/З-134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280799-22/З-134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 по 1 дозі у попередньо напов</w:t>
            </w:r>
            <w:r>
              <w:rPr>
                <w:b/>
              </w:rPr>
              <w:t>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279063-22/В-39, 279065-22/В-39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279063-22/В-39, 279065-22/В-39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279063-22/В-39, 279065-22/В-39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 Н-Тева, </w:t>
            </w:r>
            <w:r>
              <w:rPr>
                <w:b/>
              </w:rPr>
              <w:t>таблетки, вкриті плівковою оболонкою, по 320 мг/12,5 мг,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278826-22/В-137, 278827-22/В-137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Валсартан-Тева, </w:t>
            </w:r>
            <w:r>
              <w:rPr>
                <w:b/>
              </w:rPr>
              <w:t>таблетки, вкриті плівковою оболонкою, по 40 мг; по 80 мг; по 160 мг; по 320 мг;</w:t>
            </w:r>
            <w:r>
              <w:rPr>
                <w:b/>
              </w:rPr>
              <w:br/>
              <w:t xml:space="preserve">по 10 таблеток у блістері; по 3 або 9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277611-22/В-60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277611-22/В-60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277611-22/В-60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ліофілізат для розчину для ін'єкцій; 5 флаконів з ліофілізатом у блістері; по 2 блістери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277612-22/В-60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контурній чарунковій упаковці,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277612-22/В-60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контурній чарунковій упаковці,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277612-22/В-60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Вітапрост, </w:t>
            </w:r>
            <w:r>
              <w:rPr>
                <w:b/>
              </w:rPr>
              <w:t>супозиторії ректальні;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у контурній чарунковій упаковці, по 2 контурні чарункові упаковки у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279212-22/В-123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279212-22/В-123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279212-22/В-123 </w:t>
            </w:r>
            <w:r>
              <w:rPr>
                <w:b/>
              </w:rPr>
              <w:t>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Водяного перцю екстракт рідкий, </w:t>
            </w:r>
            <w:r>
              <w:rPr>
                <w:b/>
              </w:rPr>
              <w:t>екстракт рідкий; по 25 мл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276770-22/З-98, 276771-22/З-98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м'ятні таблетки, </w:t>
            </w:r>
            <w:r>
              <w:rPr>
                <w:b/>
              </w:rPr>
              <w:t>таблетки жувальні; по 8 таблеток у блістері; по 2 або по 3 блістери в картонній коробці; 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276770-22/З-98, 276771-22/З-98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м'ятні таблетки, </w:t>
            </w:r>
            <w:r>
              <w:rPr>
                <w:b/>
              </w:rPr>
              <w:t>таблетки жувальні; по 8 таблеток у блістері; по 2 або по 3 блістери в картонній коробці; 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276770-22/З-98, 276771-22/З-98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м'ятні таблетки, </w:t>
            </w:r>
            <w:r>
              <w:rPr>
                <w:b/>
              </w:rPr>
              <w:t>таблетки жувальні; по 8 таблеток у блістері; по 2 або по 3 блістери в картонній коробці; по 16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276853-22/З-124, 276854-22/З-124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276853-22/З-124, 276854-22/З-124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276853-22/З-124, 276854-22/З-124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 Подвійної дії, </w:t>
            </w:r>
            <w:r>
              <w:rPr>
                <w:b/>
              </w:rPr>
              <w:t>суспензія оральна; по 150 мл у флаконі з нанесеною рожевою плівкою (безпосередньо на флакон) або у флаконі з рожевим покриттям; по 10 мл у саше, по 10, 12, 20 або 24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276764-22/З-98, </w:t>
            </w:r>
            <w:r>
              <w:rPr>
                <w:b/>
              </w:rPr>
              <w:t>276765-22/З-98, 276766-22/З-98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276764-22/З-98, 276765-22/З-98, 276766-22/З-98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276764-22/З-98, 276765-22/З-98, 276766-22/З-98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Гавіскон®Подвійної дії, </w:t>
            </w:r>
            <w:r>
              <w:rPr>
                <w:b/>
              </w:rPr>
              <w:t>таблетки жувальні; по 8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Реккітт Бенкізер Хелскер (ЮКей)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280516-22/В-96, 280517-22/В-96, 280518-22/В-96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 по 0,2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280516-22/В-96, 280517-22/В-96, 280518-22/В-96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 по 0,2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280516-22/В-96, 280517-22/В-96, 280518-22/В-96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Гастротек®, </w:t>
            </w:r>
            <w:r>
              <w:rPr>
                <w:b/>
              </w:rPr>
              <w:t>таблетки по 0,2 мг, по 10 таблеток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279741-22/В-97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мазь,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279741-22/В-97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мазь,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279741-22/В-97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Гевкамен, </w:t>
            </w:r>
            <w:r>
              <w:rPr>
                <w:b/>
              </w:rPr>
              <w:t>мазь, по 20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273464-22/В-97, 273465-22/В-97, 281259-22/В-97 від 17.02.202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273464-22/В-97, 273465-22/В-97, 281259-22/В-97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 xml:space="preserve">порошок для розчину для </w:t>
            </w:r>
            <w:r>
              <w:rPr>
                <w:b/>
              </w:rPr>
              <w:t>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273464-22/В-97, 273465-22/В-97, 281259-22/В-97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Гепадиф®, </w:t>
            </w:r>
            <w:r>
              <w:rPr>
                <w:b/>
              </w:rPr>
              <w:t>порошок для розчину для ін'єкцій, по 942,05 мг порошку у флаконі; по 1, 5 або 10 флаконів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268253-21/З-130, 268254-21/З-130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</w:t>
            </w:r>
            <w:r>
              <w:rPr>
                <w:b/>
              </w:rPr>
              <w:br/>
            </w:r>
            <w:r>
              <w:rPr>
                <w:b/>
              </w:rPr>
              <w:t>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268253-21/З-130, 268254-21/З-130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</w:t>
            </w:r>
            <w:r>
              <w:rPr>
                <w:b/>
              </w:rPr>
              <w:br/>
              <w:t>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268253-21/З-130,</w:t>
            </w:r>
            <w:r>
              <w:rPr>
                <w:b/>
              </w:rPr>
              <w:t xml:space="preserve"> 268254-21/З-130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ін’єкцій, 600 мг/5 мл;</w:t>
            </w:r>
            <w:r>
              <w:rPr>
                <w:b/>
              </w:rPr>
              <w:br/>
              <w:t>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278718-22/В-45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278718-22/В-45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278718-22/В-45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Гліклазид-Тева MR, </w:t>
            </w:r>
            <w:r>
              <w:rPr>
                <w:b/>
              </w:rPr>
              <w:t>таблетки з модифікованим вивільненням, по 60 мг; по 10 таблеток у блістері; по 3 або по 9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276407-22/З-84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276407-22/З-84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276407-22/З-84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276415-22/З-84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276415-22/З-84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276415-22/З-84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Глюкованс®, </w:t>
            </w:r>
            <w:r>
              <w:rPr>
                <w:b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278758-22/З-121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РИНО МАРІТІМ , </w:t>
            </w:r>
            <w:r>
              <w:rPr>
                <w:b/>
              </w:rPr>
              <w:t>спрей назальний, розчин 0,1%; по 15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278748-22/З-121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278748-22/З-121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278748-22/З-121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Гриппостад® С Бліц , </w:t>
            </w:r>
            <w:r>
              <w:rPr>
                <w:b/>
              </w:rPr>
              <w:t>гранули для орального розчину; по 2,02 г у стік-пакетику; по 12 стік-пакетиків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266784-21/З-88, 266785-21/З-88, 266786-21/З-88, 266787-21/З-88, 266788-21/З-88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266784-21/З-88, 266785-21/З-88, 266786-21/З-88, 266787-21/З-88, 266788-21/З-88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266784-21/З-88, 266785-21/З-88, 266786-21/З-88, 266787-21/З-</w:t>
            </w:r>
            <w:r>
              <w:rPr>
                <w:b/>
              </w:rPr>
              <w:t>88, 266788-21/З-88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Дайвобет, </w:t>
            </w:r>
            <w:r>
              <w:rPr>
                <w:b/>
              </w:rPr>
              <w:t>мазь; по 15 г або 30 г мазі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278279-22/З-124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278279-22/З-124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278279-22/З-124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Далацин піхвовий крем,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280361-22/В-134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280361-22/В-134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280361-22/В-134 </w:t>
            </w:r>
            <w:r>
              <w:rPr>
                <w:b/>
              </w:rPr>
              <w:t>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ДЕКСАМЕТАЗОН-БІОФАРМА, </w:t>
            </w:r>
            <w:r>
              <w:rPr>
                <w:b/>
              </w:rPr>
              <w:t>краплі очні 0,1% по 10 мл у пластиковому флаконі;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281687-22/В-66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281687-22/В-66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281687-22/В-66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Декскетопрофену трометамол, </w:t>
            </w:r>
            <w:r>
              <w:rPr>
                <w:b/>
              </w:rPr>
              <w:t>порошок (субстанція) у подвійний пакетах 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279719-22/В-97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279719-22/В-97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279719-22/В-97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Дермасан, </w:t>
            </w:r>
            <w:r>
              <w:rPr>
                <w:b/>
              </w:rPr>
              <w:t>рідина нашкірна, по 50 мл у флаконах; по 50 мл або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256823-21/З-88, 256824-21/З-88, 256825-21/З-88, 256826-21/З-88, 256827-21/З-88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256823-21/З-88, 256824-21/З-88, 256825-21/З-88, 256826-21/З-88, 256827-</w:t>
            </w:r>
            <w:r>
              <w:rPr>
                <w:b/>
              </w:rPr>
              <w:t>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256823-21/З-88, 256824-21/З-88, 256825-21/З-88, 256826-21/З-88, 256827-21/З-88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256823-21/З-88, 256824-21/З-88, 256825-21/З-88, 256826-21/З-8</w:t>
            </w:r>
            <w:r>
              <w:rPr>
                <w:b/>
              </w:rPr>
              <w:t>8, 256827-21/З-88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256823-21/З-88, 256824-21/З-88, 256825-21/З-88, 256826-21/З-88, 256827-21/З-88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256820-21/З-88, 256821-21/З-88, 256822-21/З-88, 256823-21/З-</w:t>
            </w:r>
            <w:r>
              <w:rPr>
                <w:b/>
              </w:rPr>
              <w:t>88, 256824-21/З-88, 256825-21/З-88, 256826-21/З-88, 256827-21/З-88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, </w:t>
            </w:r>
            <w:r>
              <w:rPr>
                <w:b/>
              </w:rPr>
              <w:t>таблетки, вкриті плівковою оболонкою, по 10 мг та по 25 мг по 10 таблеток у перфорованому блістері; по 1 або 3 блістери у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277718-22/З-138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277718-22/З-138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277718-22/З-138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гель, </w:t>
            </w:r>
            <w:r>
              <w:rPr>
                <w:b/>
              </w:rPr>
              <w:t>гель 5 %; по 50 г, 100 г або 150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278146-22/В-137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Диметинден-Здоров'я , </w:t>
            </w:r>
            <w:r>
              <w:rPr>
                <w:b/>
              </w:rPr>
              <w:t>краплі оральні, розчин, 1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закупореному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278146-22/В-137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Диметинден-Здоров'я , </w:t>
            </w:r>
            <w:r>
              <w:rPr>
                <w:b/>
              </w:rPr>
              <w:t>краплі оральні, розчин, 1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закупореному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278146-22/В-137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Диметинден-Здоров'я , </w:t>
            </w:r>
            <w:r>
              <w:rPr>
                <w:b/>
              </w:rPr>
              <w:t>краплі оральні, розчин, 1 мг/мл</w:t>
            </w:r>
            <w:r>
              <w:rPr>
                <w:b/>
              </w:rPr>
              <w:br/>
            </w:r>
            <w:r>
              <w:rPr>
                <w:b/>
              </w:rPr>
              <w:t>по 20 мл у флаконі, закупореному пробкою-крапельницею та закритому кришкою;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279789-22/З-61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 xml:space="preserve">крем по 15 г або 67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279789-22/З-61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 xml:space="preserve">крем по 15 г або 67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279789-22/З-61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Дип Хіт, </w:t>
            </w:r>
            <w:r>
              <w:rPr>
                <w:b/>
              </w:rPr>
              <w:t xml:space="preserve">крем по 15 г або 67 г у тубі; по 1 тубі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Ментолатум Компані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</w:t>
            </w:r>
            <w:r>
              <w:rPr>
                <w:b/>
              </w:rPr>
              <w:t>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пакетом для дренажу, вкладених у прозорий пластиковий пакет;</w:t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</w:t>
            </w:r>
            <w:r>
              <w:rPr>
                <w:b/>
              </w:rPr>
              <w:t xml:space="preserve">розорий пластиковий пакет; по 4 або 5 комплектів у картонній коробці;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</w:t>
            </w:r>
            <w:r>
              <w:rPr>
                <w:b/>
              </w:rPr>
              <w:t>ених у прозорий пластиковий пакет;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</w:t>
            </w:r>
            <w:r>
              <w:rPr>
                <w:b/>
              </w:rPr>
              <w:t>о 4 комплекти у картонній коробці;</w:t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</w:t>
            </w:r>
            <w:r>
              <w:rPr>
                <w:b/>
              </w:rPr>
              <w:t>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пакетом для дренажу, вкладених у прозорий пластиковий пакет;</w:t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</w:t>
            </w:r>
            <w:r>
              <w:rPr>
                <w:b/>
              </w:rPr>
              <w:t xml:space="preserve">розорий пластиковий пакет; по 4 або 5 комплектів у картонній коробці;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</w:t>
            </w:r>
            <w:r>
              <w:rPr>
                <w:b/>
              </w:rPr>
              <w:t>ених у прозорий пластиковий пакет;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</w:t>
            </w:r>
            <w:r>
              <w:rPr>
                <w:b/>
              </w:rPr>
              <w:t>о 4 комплекти у картонній коробці;</w:t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</w:r>
            <w:r>
              <w:rPr>
                <w:b/>
              </w:rPr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або 5 комплектів у картонній ко</w:t>
            </w:r>
            <w:r>
              <w:rPr>
                <w:b/>
              </w:rPr>
              <w:t xml:space="preserve">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2500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4 комплекти у картонній коробці;</w:t>
            </w:r>
            <w:r>
              <w:rPr>
                <w:b/>
              </w:rPr>
              <w:br/>
              <w:t>по 5000 мл розчину у контейн</w:t>
            </w:r>
            <w:r>
              <w:rPr>
                <w:b/>
              </w:rPr>
              <w:t>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по 5000 мл розчину у контейнері полімерному, обладнаному ін’єкці</w:t>
            </w:r>
            <w:r>
              <w:rPr>
                <w:b/>
              </w:rPr>
              <w:t>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274629-22/В-97 від 22.04.2022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Діавітек ПД 4 1,36%, Діавітек ПД 4 2,27%, Діавітек ПД 4 3,86%, </w:t>
            </w:r>
            <w:r>
              <w:rPr>
                <w:b/>
              </w:rPr>
              <w:t>розчин для перитонеального діалізу, 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</w:t>
            </w:r>
            <w:r>
              <w:rPr>
                <w:b/>
              </w:rPr>
              <w:t>м пакетом для дренажу, вкладених у прозорий пластиковий пакет;</w:t>
            </w:r>
            <w:r>
              <w:rPr>
                <w:b/>
              </w:rPr>
              <w:br/>
              <w:t>по 2000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</w:t>
            </w:r>
            <w:r>
              <w:rPr>
                <w:b/>
              </w:rPr>
              <w:t xml:space="preserve">розорий пластиковий пакет; по 4 або 5 комплектів у картонній коробці; 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</w:t>
            </w:r>
            <w:r>
              <w:rPr>
                <w:b/>
              </w:rPr>
              <w:t>ених у прозорий пластиковий пакет;</w:t>
            </w:r>
            <w:r>
              <w:rPr>
                <w:b/>
              </w:rPr>
              <w:br/>
              <w:t>по 2500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</w:t>
            </w:r>
            <w:r>
              <w:rPr>
                <w:b/>
              </w:rPr>
              <w:t>о 4 комплекти у картонній коробці;</w:t>
            </w:r>
            <w:r>
              <w:rPr>
                <w:b/>
              </w:rPr>
              <w:br/>
              <w:t>по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5000 мл розчину у контейнері полімерному, обладнаному ін’єкційним портом, з інтегрованим за допомогою двох магістралей та Y-з’єднувача порожнім пластиковим пакетом для дренажу, вкладених у прозорий пластиковий пакет; по 2 комплекти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281512-22/В-60 в</w:t>
            </w:r>
            <w:r>
              <w:rPr>
                <w:b/>
              </w:rPr>
              <w:t>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281512-22/В-60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281512-22/В-60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Доксепіну гідрохлорид, </w:t>
            </w:r>
            <w:r>
              <w:rPr>
                <w:b/>
              </w:rPr>
              <w:t>кристалічний порошок (субстанція) у поліетиленовому пакеті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278229-22/З-39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278229-22/З-39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278229-22/З-39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Дорзоптик, </w:t>
            </w:r>
            <w:r>
              <w:rPr>
                <w:b/>
              </w:rPr>
              <w:t>краплі очні, розчин, 20 мг/мл; по 5 мл розчину 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274992-22/З-86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274992-22/З-86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274992-22/З-86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Дутафорс, </w:t>
            </w:r>
            <w:r>
              <w:rPr>
                <w:b/>
              </w:rPr>
              <w:t>капсули тверді по 0,5 мг/0,4 мг; по 6 капсул твердих у блістері, по 5 блістерів у пачці; по 9 капсул твердих у блістері,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 272882-22/В-135, 280548-22/В-135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 272882-22/В-135, 280548-22/В-135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</w:t>
            </w:r>
            <w:r>
              <w:rPr>
                <w:b/>
              </w:rPr>
              <w:t xml:space="preserve"> 272882-22/В-135, 280548-22/В-135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 272882-22/В-135, 280548-22/В-135 від 07.02.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 272882-22/В-135, 280548-22/В-135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272880-22/В-135, 272882-22/В-135, 280548-22/В-135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Едем®, </w:t>
            </w:r>
            <w:r>
              <w:rPr>
                <w:b/>
              </w:rPr>
              <w:t>таблетки, вкриті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10 або по 30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278868-22/З-45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 xml:space="preserve">таблетки, вкриті плівковою оболонкою, по 25 мг </w:t>
            </w:r>
            <w:r>
              <w:rPr>
                <w:b/>
              </w:rPr>
              <w:t>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278868-22/З-45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278868-22/З-45 в</w:t>
            </w:r>
            <w:r>
              <w:rPr>
                <w:b/>
              </w:rPr>
              <w:t>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</w:t>
            </w:r>
            <w:r>
              <w:rPr>
                <w:b/>
              </w:rPr>
              <w:t>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269832-21/З-124, 278379-22/З-124, 279990-22/З-124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</w:t>
            </w:r>
            <w:r>
              <w:rPr>
                <w:b/>
              </w:rPr>
              <w:br/>
              <w:t>по 10 таблеток у блістері; по 3 або 10 блістерів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</w:t>
            </w:r>
            <w:r>
              <w:rPr>
                <w:b/>
              </w:rPr>
              <w:t>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</w:t>
            </w:r>
            <w:r>
              <w:rPr>
                <w:b/>
              </w:rPr>
              <w:t>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278215-22/З-84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ЕЛОНВА, </w:t>
            </w:r>
            <w:r>
              <w:rPr>
                <w:b/>
              </w:rPr>
              <w:t>розчин для ін’єкцій по 100 мкг/0,5 мл та по 150 мкг/0,5 мл, по 0,5 мл розчину в попередньо наповненому шприці; по 1 попередньо наповненому шприцу разом зі стерильною ін’єкційною голкою у відкритому пластиковому лотку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</w:t>
            </w:r>
            <w:r>
              <w:rPr>
                <w:b/>
              </w:rPr>
              <w:t>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267983-21/З-98, 267984-21/З-98, 267985-21/З-98, 267986-21/З-98, 267987-21/З-98, 267988-21/З-98, 267989-21/З-98, 267990-21/З-98, 267991-21/З-98, 267992-21/З-98, 267993-21/З-98, 26</w:t>
            </w:r>
            <w:r>
              <w:rPr>
                <w:b/>
              </w:rPr>
              <w:t>7994-21/З-98, 267995-21/З-98, 267996-21/З-98, 267997-21/З-98, 267998-21/З-98, 267999-21/З-98, 268000-21/З-98, 268001-21/З-98, 268002-21/З-98, 268003-21/З-98, 268004-21/З-98, 268005-21/З-98, 268006-21/З-98, 268007-21/З-98, 268008-21/З-98, 268009-21/З-98, 26</w:t>
            </w:r>
            <w:r>
              <w:rPr>
                <w:b/>
              </w:rPr>
              <w:t>8010-21/З-98, 268011-21/З-98, 268012-21/З-98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267983-21/З-98, 267984-21/З-98, 267985-21/З-98, 267986-21/З-98, 267987-21/З-98, 267988-21/З-98, 267989-21/З-98, 267990-21/З-98, 267991-21/З-98, 267992-21/З-98, 267993-21/З-98, 267994-21/З-98, 267995-21/З-98, 267996-21/З-98, 267997-</w:t>
            </w:r>
            <w:r>
              <w:rPr>
                <w:b/>
              </w:rPr>
              <w:t>21/З-98, 267998-21/З-98, 267999-21/З-98, 268000-21/З-98, 268001-21/З-98, 268002-21/З-98, 268003-21/З-98, 268004-21/З-98, 268005-21/З-98, 268006-21/З-98, 268007-21/З-98, 268008-21/З-98, 268009-21/З-98, 268010-21/З-98, 268011-21/З-98, 268012-21/З-98 від 12.1</w:t>
            </w:r>
            <w:r>
              <w:rPr>
                <w:b/>
              </w:rPr>
              <w:t>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267983-21/З-98, 267984-21/З-98, 267985-21/З-98, 267986-21/З-</w:t>
            </w:r>
            <w:r>
              <w:rPr>
                <w:b/>
              </w:rPr>
              <w:t>98, 267987-21/З-98, 267988-21/З-98, 267989-21/З-98, 267990-21/З-98, 267991-21/З-98, 267992-21/З-98, 267993-21/З-98, 267994-21/З-98, 267995-21/З-98, 267996-21/З-98, 267997-21/З-98, 267998-21/З-98, 267999-21/З-98, 268000-21/З-98, 268001-21/З-98, 268002-21/З-</w:t>
            </w:r>
            <w:r>
              <w:rPr>
                <w:b/>
              </w:rPr>
              <w:t>98, 268003-21/З-98, 268004-21/З-98, 268005-21/З-98, 268006-21/З-98, 268007-21/З-98, 268008-21/З-98, 268009-21/З-98, 268010-21/З-98, 268011-21/З-98, 268012-21/З-98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280434-22/В-96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Зацеф, </w:t>
            </w:r>
            <w:r>
              <w:rPr>
                <w:b/>
              </w:rPr>
              <w:t>порошок для розчину для ін'єкцій по 1 г,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280434-22/В-96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Зацеф, </w:t>
            </w:r>
            <w:r>
              <w:rPr>
                <w:b/>
              </w:rPr>
              <w:t>порошок для розчину для ін'єкцій по 1 г,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280434-22/В-96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Зацеф, </w:t>
            </w:r>
            <w:r>
              <w:rPr>
                <w:b/>
              </w:rPr>
              <w:t>порошок для розчину для ін'єкцій по 1 г, 1 флакон з порошком; 5 флаконів з порошком у касеті; по 1 касеті в пеналі з картону; 1 флакон з порошком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</w:t>
            </w:r>
            <w:r>
              <w:rPr>
                <w:b/>
              </w:rPr>
              <w:t>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268247-21/З-98, </w:t>
            </w:r>
            <w:r>
              <w:rPr>
                <w:b/>
              </w:rPr>
              <w:t>268248-21/З-98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268247-21/З-98, 268248-21/З-98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268247-21/З-98, 268248-21/З-98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Зелбораф®, </w:t>
            </w:r>
            <w:r>
              <w:rPr>
                <w:b/>
              </w:rPr>
              <w:t>таблетки, вкриті плівковою оболонкою, по 240 мг; по 8 таблеток у блістері, по 7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274804-22/З-39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274804-22/З-39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274804-22/З-39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 Алкалоїд, </w:t>
            </w:r>
            <w:r>
              <w:rPr>
                <w:b/>
              </w:rPr>
              <w:t xml:space="preserve">суспензія для перорального застосування, 100 мг/5 мл; по 100 мл у флаконі,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272185-22/З-134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272185-22/З-134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272185-22/З-134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Індапамід, </w:t>
            </w:r>
            <w:r>
              <w:rPr>
                <w:b/>
              </w:rPr>
              <w:t>таблетки, вкриті плівковою оболонкою, по 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280851-22/З-134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280851-22/З-134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280851-22/З-134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280097-22/З-121, 280098-22/З-121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використанням; по 1 або </w:t>
            </w:r>
            <w:r>
              <w:rPr>
                <w:b/>
              </w:rPr>
              <w:t>по 10 пластикових контейнерів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280097-22/З-121, 280098-22/З-121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використанням; по 1 або </w:t>
            </w:r>
            <w:r>
              <w:rPr>
                <w:b/>
              </w:rPr>
              <w:t>по 10 пластикових контейнерів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280097-22/З-121, 280098-22/З-121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використанням; по 1 або </w:t>
            </w:r>
            <w:r>
              <w:rPr>
                <w:b/>
              </w:rPr>
              <w:t>по 10 пластикових контейнерів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280073-22/З-100, 280074-22/З-100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280073-22/З-100, 280074-22/З-100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280073-22/З-100, 280074-22/З-100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280825-22/З-134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 xml:space="preserve">оразових шприців у пластиковому контейнері; по 1 контейнеру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280825-22/З-134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 xml:space="preserve">оразових шприців у пластиковому контейнері; по 1 контейнеру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280825-22/З-134 від 08.09.2022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 по 0,5 мл у попередньо заповненому одноразовому шприці у комплекті з голкою; по 1 або 10 попередньо заповнених одн</w:t>
            </w:r>
            <w:r>
              <w:rPr>
                <w:b/>
              </w:rPr>
              <w:t xml:space="preserve">оразових шприців у пластиковому контейнері; по 1 контейнеру в картонній коробці з маркуванням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280090-22/З-100, 280091-22/З-100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280090-22/З-100, 280091-22/З-100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280090-22/З-100, 280091-22/З-100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280088-22/З-121,</w:t>
            </w:r>
            <w:r>
              <w:rPr>
                <w:b/>
              </w:rPr>
              <w:t xml:space="preserve"> 280089-22/З-121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280088-22/З-121, 280089-22/З-121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280088-22/З-121, 280089-22/З-121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279868-22/В-66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(рідина) у пластикових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279868-22/В-66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(рідина) у пластикових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279868-22/В-66 в</w:t>
            </w:r>
            <w:r>
              <w:rPr>
                <w:b/>
              </w:rPr>
              <w:t>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Іхтаммол (іхтіол) , </w:t>
            </w:r>
            <w:r>
              <w:rPr>
                <w:b/>
              </w:rPr>
              <w:t>субстанція (рідина) у пластикових барабанах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268544-21/З-88, 268545-21/З-88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Кадсіла®,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279736-22/В-96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20 мл або по 25 мл, або по 40 мл, або по 50 мл у флаконах укупорених пробками та кришками або пробками-крапельницями та кришками; по 20 мл або по 25 мл у флаконі, укупореному пробкою-крапельницею та кришками, по 1 флакону в пачці з картону; по </w:t>
            </w:r>
            <w:r>
              <w:rPr>
                <w:b/>
              </w:rPr>
              <w:t>40 мл або по 50 мл у флаконі, укупореному пробкою-крапельницею та кришкою або пробкою і кришкою, по 1 флакону в пачці з картону; по 20 мл у флаконах полімерних, укупорених пробками-крапельницями та кришками; по 20 мл у флаконі полімерному, укупореному проб</w:t>
            </w:r>
            <w:r>
              <w:rPr>
                <w:b/>
              </w:rPr>
              <w:t>кою-крапельницею та кришкою,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пачці; по 40 мл у флаконах полімер</w:t>
            </w:r>
            <w:r>
              <w:rPr>
                <w:b/>
              </w:rPr>
              <w:t>них, укупорених пробками-крапельницями та кришками; по 40 мл у флаконі полімерному, укупореному пробкою-крапельницею та кришкою, по 1 флакону в пачці; по 50 мл у флаконах полімерних, укупорених пробками-крапельницями та кришками; по 50 мл у флаконі полімер</w:t>
            </w:r>
            <w:r>
              <w:rPr>
                <w:b/>
              </w:rPr>
              <w:t xml:space="preserve">ному, укупореному пробкою-крапельницею та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279736-22/В-96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20 мл або по 25 мл, або по 40 мл, або по 50 мл у флаконах укупорених пробками та кришками або пробками-крапельницями та кришками; по 20 мл або по 25 мл у флаконі, укупореному пробкою-крапельницею та кришками, по 1 флакону в пачці з картону; по </w:t>
            </w:r>
            <w:r>
              <w:rPr>
                <w:b/>
              </w:rPr>
              <w:t>40 мл або по 50 мл у флаконі, укупореному пробкою-крапельницею та кришкою або пробкою і кришкою, по 1 флакону в пачці з картону; по 20 мл у флаконах полімерних, укупорених пробками-крапельницями та кришками; по 20 мл у флаконі полімерному, укупореному проб</w:t>
            </w:r>
            <w:r>
              <w:rPr>
                <w:b/>
              </w:rPr>
              <w:t>кою-крапельницею та кришкою,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пачці; по 40 мл у флаконах полімер</w:t>
            </w:r>
            <w:r>
              <w:rPr>
                <w:b/>
              </w:rPr>
              <w:t>них, укупорених пробками-крапельницями та кришками; по 40 мл у флаконі полімерному, укупореному пробкою-крапельницею та кришкою, по 1 флакону в пачці; по 50 мл у флаконах полімерних, укупорених пробками-крапельницями та кришками; по 50 мл у флаконі полімер</w:t>
            </w:r>
            <w:r>
              <w:rPr>
                <w:b/>
              </w:rPr>
              <w:t xml:space="preserve">ному, укупореному пробкою-крапельницею та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279736-22/В-96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Календули настойка, </w:t>
            </w:r>
            <w:r>
              <w:rPr>
                <w:b/>
              </w:rPr>
              <w:t xml:space="preserve">настойка по 20 мл або по 25 мл, або по 40 мл, або по 50 мл у флаконах укупорених пробками та кришками або пробками-крапельницями та кришками; по 20 мл або по 25 мл у флаконі, укупореному пробкою-крапельницею та кришками, по 1 флакону в пачці з картону; по </w:t>
            </w:r>
            <w:r>
              <w:rPr>
                <w:b/>
              </w:rPr>
              <w:t>40 мл або по 50 мл у флаконі, укупореному пробкою-крапельницею та кришкою або пробкою і кришкою, по 1 флакону в пачці з картону; по 20 мл у флаконах полімерних, укупорених пробками-крапельницями та кришками; по 20 мл у флаконі полімерному, укупореному проб</w:t>
            </w:r>
            <w:r>
              <w:rPr>
                <w:b/>
              </w:rPr>
              <w:t>кою-крапельницею та кришкою, по 1 флакону в пачці; по 25 мл у флаконах полімерних, укупорених пробками-крапельницями та кришками; по 25 мл у флаконі полімерному, укупореному пробкою-крапельницею та кришкою, по 1 флакону в пачці; по 40 мл у флаконах полімер</w:t>
            </w:r>
            <w:r>
              <w:rPr>
                <w:b/>
              </w:rPr>
              <w:t>них, укупорених пробками-крапельницями та кришками; по 40 мл у флаконі полімерному, укупореному пробкою-крапельницею та кришкою, по 1 флакону в пачці; по 50 мл у флаконах полімерних, укупорених пробками-крапельницями та кришками; по 50 мл у флаконі полімер</w:t>
            </w:r>
            <w:r>
              <w:rPr>
                <w:b/>
              </w:rPr>
              <w:t xml:space="preserve">ному, укупореному пробкою-крапельницею та кришкою, по 1 флакону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273403-22/З-121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273403-22/З-121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273403-22/З-121 від 16.02.2022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Картан, </w:t>
            </w:r>
            <w:r>
              <w:rPr>
                <w:b/>
              </w:rPr>
              <w:t>розчин для ін'єкцій по 1 г/5 мл; по 5 мл в ампулі; по 5 ампул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ДЕМО СА Фармасьютикал Індастрі,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</w:t>
            </w:r>
            <w:r>
              <w:rPr>
                <w:b/>
              </w:rPr>
              <w:t>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278614-22/З-134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Касодекс, </w:t>
            </w:r>
            <w:r>
              <w:rPr>
                <w:b/>
              </w:rPr>
              <w:t>таблетки, вкриті плівковою оболонкою, по 50 мг або по 150 мг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279848-22/В-92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Кветіапін-Дарниця, </w:t>
            </w:r>
            <w:r>
              <w:rPr>
                <w:b/>
              </w:rPr>
              <w:t>таблетки, вкриті плівковою оболонкою, по 25 мг; 100 мг; 200 мг; по 10 таблеток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281240-22/З-121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Колпотрофін, </w:t>
            </w:r>
            <w:r>
              <w:rPr>
                <w:b/>
              </w:rPr>
              <w:t>капсули вагінальні м’які по 10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278576-22/З-60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 суіс композитум Н,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 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278576-22/З-60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 суіс композитум Н,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 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278576-22/З-60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 суіс композитум Н,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 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</w:r>
            <w:r>
              <w:rPr>
                <w:b/>
              </w:rPr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</w:r>
            <w:r>
              <w:rPr>
                <w:b/>
              </w:rPr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281184-22/В-137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80 мг/12,5 мг або 160 мг/25 мг</w:t>
            </w:r>
            <w:r>
              <w:rPr>
                <w:b/>
              </w:rPr>
              <w:br/>
              <w:t>in-bulk: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</w:r>
            <w:r>
              <w:rPr>
                <w:b/>
              </w:rPr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281185-22/В-137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160 мг/12,5 мг або 320 мг/25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281186-22/З-137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</w:t>
            </w:r>
            <w:r>
              <w:rPr>
                <w:b/>
              </w:rPr>
              <w:br/>
            </w:r>
            <w:r>
              <w:rPr>
                <w:b/>
              </w:rPr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281186-22/З-137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281186-22/З-137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Корсар® Н, </w:t>
            </w:r>
            <w:r>
              <w:rPr>
                <w:b/>
              </w:rPr>
              <w:t>таблетки, вкриті плівковою оболонкою, 320 мг/12,5 мг</w:t>
            </w:r>
            <w:r>
              <w:rPr>
                <w:b/>
              </w:rPr>
              <w:br/>
              <w:t>in bulk: по 10 кг таблеток у мішках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275527-22/З-124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</w:t>
            </w:r>
            <w:r>
              <w:rPr>
                <w:b/>
              </w:rPr>
              <w:br/>
            </w:r>
            <w:r>
              <w:rPr>
                <w:b/>
              </w:rPr>
              <w:t>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275527-22/З-124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</w:t>
            </w:r>
            <w:r>
              <w:rPr>
                <w:b/>
              </w:rPr>
              <w:br/>
            </w:r>
            <w:r>
              <w:rPr>
                <w:b/>
              </w:rPr>
              <w:t>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275527-22/З-124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Кринон®, </w:t>
            </w:r>
            <w:r>
              <w:rPr>
                <w:b/>
              </w:rPr>
              <w:t>гель вагінальний 8 %;</w:t>
            </w:r>
            <w:r>
              <w:rPr>
                <w:b/>
              </w:rPr>
              <w:br/>
            </w:r>
            <w:r>
              <w:rPr>
                <w:b/>
              </w:rPr>
              <w:t>по 1,45 г (що відповідає дозі для введення 1,125 г) в однодозовому аплікаторі, вкладеному в багатошарову упаковку; по 6 або 15 однодозових аплікаторів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Арес 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 xml:space="preserve">таблетки, вкриті плівковою оболонкою, по 150 мг; по 10 таблеток у блістері; по 6 блістерів у картонній упаковці; </w:t>
            </w:r>
            <w:r>
              <w:rPr>
                <w:b/>
              </w:rPr>
              <w:t>in bulk: по 10 таблеток у блістерах; по 500 мг; по 10 таблеток у блістері; по 12 блістерів у картонній упаковці; in bulk: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268373-21/З-84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Кселода®, </w:t>
            </w:r>
            <w:r>
              <w:rPr>
                <w:b/>
              </w:rPr>
              <w:t>таблетки, вкриті плівковою оболонкою, по 150 мг; по 10 таблеток у блістері; по 6 блістерів у картонній упаковці; in bulk: по 10 таблеток у блістерах; по 500 мг; по 10 таблеток у блістері; по 12 блістерів у картонній упаковці; in bulk: по 10 таблеток у бліс</w:t>
            </w:r>
            <w:r>
              <w:rPr>
                <w:b/>
              </w:rPr>
              <w:t>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278871-22/З-124, 278872-22/З-124, 278873-22/З-124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278871-22/З-124, 278872-22/З-124, 278873-22/З-124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278871-22/З-124, 278872-22/З-124, 278873-22/З-124 від 02.08.2022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мг; по 14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279687-22/В-96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279687-22/В-96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279687-22/В-96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>таблетки по 250 мг по 7 таблеток у блістері, по 1 або 2,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279673-22/В-92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 xml:space="preserve">гель 1 %; по 15 г або по 30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279673-22/В-92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 xml:space="preserve">гель 1 %; по 15 г або по 30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279673-22/В-92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Ламіфен®, </w:t>
            </w:r>
            <w:r>
              <w:rPr>
                <w:b/>
              </w:rPr>
              <w:t xml:space="preserve">гель 1 %; по 15 г або по 30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281463-22/В-121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281463-22/В-121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281463-22/В-121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281463-22/В-121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281463-22/В-121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281463-22/В-121 </w:t>
            </w:r>
            <w:r>
              <w:rPr>
                <w:b/>
              </w:rPr>
              <w:t>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Лаферобіон®, </w:t>
            </w:r>
            <w:r>
              <w:rPr>
                <w:b/>
              </w:rPr>
              <w:t xml:space="preserve">супозиторії по 150 000 МО або по 500 000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упаковки </w:t>
            </w:r>
            <w:r>
              <w:rPr>
                <w:b/>
              </w:rPr>
              <w:t>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281462-22/В-121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ЛАФЕРОМАКС, </w:t>
            </w:r>
            <w:r>
              <w:rPr>
                <w:b/>
              </w:rPr>
              <w:t>супозиторії по 1 000 000 МО або по 3 000 000 МО; по 3 супозиторії по 1 г у контурній чарунковій упаковці; по 1 контурній чарунковій упаковці в пачці з картону; по 5 супозиторіїв по 1 г у контурній чарунковій упаковці; по 1 або по 2 контурні чарункові упако</w:t>
            </w:r>
            <w:r>
              <w:rPr>
                <w:b/>
              </w:rPr>
              <w:t>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</w:t>
            </w:r>
            <w:r>
              <w:rPr>
                <w:b/>
              </w:rPr>
              <w:t>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</w:t>
            </w:r>
            <w:r>
              <w:rPr>
                <w:b/>
              </w:rPr>
              <w:t>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280234-22/З-06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Лекокса, </w:t>
            </w:r>
            <w:r>
              <w:rPr>
                <w:b/>
              </w:rPr>
              <w:t>капсули тверді по 100 мг, по 10 капсул у блістері; по 2 або 5 блістерів у картонній коробці; по 200 мг, по 10 капсул у блістері; по 3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</w:t>
            </w:r>
            <w:r>
              <w:rPr>
                <w:b/>
              </w:rPr>
              <w:t>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275693-22/З-86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275693-22/З-86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275693-22/З-86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Летрозол Аккорд, </w:t>
            </w:r>
            <w:r>
              <w:rPr>
                <w:b/>
              </w:rPr>
              <w:t xml:space="preserve">таблетки, вкриті плівковою оболонкою, по 2,5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261904-21/В-50, 261905-21/В-50, 261906-21/В-50, 261907-21/В-50, 261908-21/В-50, 261909-21/В-50, 261910-21/В-50, 277066-22/В-92, 277067-22/В-92, 277068-22/В-9</w:t>
            </w:r>
            <w:r>
              <w:rPr>
                <w:b/>
              </w:rPr>
              <w:t>2, 277069-22/В-92, 277070-22/В-92, 277071-22/В-92, 277072-22/В-92, 277073-22/В-92, 277074-22/В-92, 277075-22/В-92, 277076-22/В-92, 280660-22/В-92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>розчин для інфузій, 5 мг/мл, по 100 мл, або по 150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261904-21/В-50, 261905-21/В-50, 261906-21/В-50, 261907-21/В-50, 261908-21/В-50, 261909-21/В-50, 261910-21/В-50, 277066-22/В-92, 277067-22/В-92, 277068-22/В-92, 277069-22/В-92, 27</w:t>
            </w:r>
            <w:r>
              <w:rPr>
                <w:b/>
              </w:rPr>
              <w:t>7070-22/В-92, 277071-22/В-92, 277072-22/В-92, 277073-22/В-92, 277074-22/В-92, 277075-22/В-92, 277076-22/В-92, 280660-22/В-92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 xml:space="preserve">розчин для інфузій, 5 мг/мл, по 100 мл, або по 150 мл </w:t>
            </w:r>
            <w:r>
              <w:rPr>
                <w:b/>
              </w:rPr>
              <w:t>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261904-21/В-50, 261905-21/В-50, 261906-21/В-50, 261907-21/В-50, 261908-21/В-50, 261909-21/В-50, 261910-21/В-50, 277066-22/В-92, 277067-22/В-92, 277068-22/В-92, 277069-22/В-92, 27</w:t>
            </w:r>
            <w:r>
              <w:rPr>
                <w:b/>
              </w:rPr>
              <w:t>7070-22/В-92, 277071-22/В-92, 277072-22/В-92, 277073-22/В-92, 277074-22/В-92, 277075-22/В-92, 277076-22/В-92, 280660-22/В-92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Лефлоцин®, </w:t>
            </w:r>
            <w:r>
              <w:rPr>
                <w:b/>
              </w:rPr>
              <w:t xml:space="preserve">розчин для інфузій, 5 мг/мл, по 100 мл, або по 150 мл </w:t>
            </w:r>
            <w:r>
              <w:rPr>
                <w:b/>
              </w:rPr>
              <w:t>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279388-22/В-97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279388-22/В-97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279388-22/В-97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280437-22/В-96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Ліпразид 10, Ліпразид 20, </w:t>
            </w:r>
            <w:r>
              <w:rPr>
                <w:b/>
              </w:rPr>
              <w:t>таблетки, по 10 таблеток у блістері; по 3 блістери у пачці з картону; по 60 або по 90 таблеток у контейнері;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266410-21/В-02, 266412-21/В-02, 272186-22/В-137, 272187-22/В-137, 274213-22/В-96, 274489-22/В-96, 275743-22/В-86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266410-21/В-02, 266412-21/В-02, 272186-22/В-137, 272187-22/В-137, 274213-22/В-96, 274489-22/В-96, 275743-22/В-86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266410-21/В-02, 266412-21/В-02, 272186-22/В-137, 272187-22/В-137, 274213-22/В-96, 274489-22/В-96, 275743-22/В-86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Ліпстер, </w:t>
            </w:r>
            <w:r>
              <w:rPr>
                <w:b/>
              </w:rPr>
              <w:t>крем 5% по 5 г у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</w:t>
            </w:r>
            <w:r>
              <w:rPr>
                <w:szCs w:val="20"/>
              </w:rPr>
              <w:t xml:space="preserve">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272621-22/В-45, 272622-22/В-45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Ліра®, </w:t>
            </w:r>
            <w:r>
              <w:rPr>
                <w:b/>
              </w:rPr>
              <w:t>розчин для ін’єкцій, 500 мг/4 мл, 1000 мг/4 мл; по 4 мл в ампулі; по 5 або 10 ампул у пачці з картону; по 4 мл в ампулі; по 5 ампул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279265-22/З-130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279265-22/З-130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  <w:t>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блістерів у картонні</w:t>
            </w:r>
            <w:r>
              <w:rPr>
                <w:b/>
              </w:rPr>
              <w:t>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279265-22/З-130 </w:t>
            </w:r>
            <w:r>
              <w:rPr>
                <w:b/>
              </w:rPr>
              <w:t>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Лозап®, </w:t>
            </w:r>
            <w:r>
              <w:rPr>
                <w:b/>
              </w:rPr>
              <w:t>таблетки, вкриті оболонкою, по 100 мг;</w:t>
            </w:r>
            <w:r>
              <w:rPr>
                <w:b/>
              </w:rPr>
              <w:br/>
            </w:r>
            <w:r>
              <w:rPr>
                <w:b/>
              </w:rPr>
              <w:t>№ 30 (10х3), № 30 (15х2), № 60 (10х6), № 60 (15х4), № 90 (10х9), № 90 (15х6): по 10 таблеток у блістері; по 3, 6 або по 9 блістерів у картонній коробці; по 15 таблеток у блістері; по 2, 4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"Санофі-Авентіс</w:t>
            </w:r>
            <w:r>
              <w:rPr>
                <w:b/>
              </w:rPr>
              <w:t xml:space="preserve">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280333-22/В-92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 xml:space="preserve">таблетки по 2 мг;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280333-22/В-92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 xml:space="preserve">таблетки по 2 мг;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280333-22/В-92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Лоперамід-Здоров'я, </w:t>
            </w:r>
            <w:r>
              <w:rPr>
                <w:b/>
              </w:rPr>
              <w:t xml:space="preserve">таблетки по 2 мг; по 10 таблеток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280331-22/В-92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280331-22/В-92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280331-22/В-92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гідрохлорид, </w:t>
            </w:r>
            <w:r>
              <w:rPr>
                <w:b/>
              </w:rPr>
              <w:t>капсули по 2 мг; по 10 капсул у блістері; по 1 або по 2 блістери в коробці з картону; по 10 капсул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</w:t>
            </w:r>
            <w:r>
              <w:rPr>
                <w:b/>
              </w:rPr>
              <w:t xml:space="preserve">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280332-22/В-92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 xml:space="preserve">таблетки по 2 мг; по 10 таблеток у блістерах; по 10 таблеток у блістері, по 1 або 2,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280332-22/В-92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 xml:space="preserve">таблетки по 2 мг; по 10 таблеток у блістерах; по 10 таблеток у блістері, по 1 або 2,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280332-22/В-92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Лопераміду гідрохлорид "ОЗ", </w:t>
            </w:r>
            <w:r>
              <w:rPr>
                <w:b/>
              </w:rPr>
              <w:t xml:space="preserve">таблетки по 2 мг; по 10 таблеток у блістерах; по 10 таблеток у блістері, по 1 або 2, або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279750-22/В-97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279750-22/В-97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279750-22/В-97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Люголя розчин з гліцерином, </w:t>
            </w:r>
            <w:r>
              <w:rPr>
                <w:b/>
              </w:rPr>
              <w:t>розчин для ротової порожнини, по 25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279179-22/В-98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 № 1: по 250 мл 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279179-22/В-98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 № 1: по 250 мл 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279179-22/В-98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МААЛОКС®, </w:t>
            </w:r>
            <w:r>
              <w:rPr>
                <w:b/>
              </w:rPr>
              <w:t>суспензія оральна № 1: по 250 мл у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268243-21/З-130,</w:t>
            </w:r>
            <w:r>
              <w:rPr>
                <w:b/>
              </w:rPr>
              <w:t xml:space="preserve"> 268245-21/З-130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</w:t>
            </w:r>
            <w:r>
              <w:rPr>
                <w:b/>
              </w:rPr>
              <w:br/>
              <w:t>по 10 мл у флаконі; по 2 флакони в картонній коробці;</w:t>
            </w:r>
            <w:r>
              <w:rPr>
                <w:b/>
              </w:rPr>
              <w:br/>
              <w:t xml:space="preserve">по 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268243-21/З-130, 268245-21/З-130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</w:t>
            </w:r>
            <w:r>
              <w:rPr>
                <w:b/>
              </w:rPr>
              <w:br/>
              <w:t>по 10 мл у флаконі; по 2 флакони в картонній коробці;</w:t>
            </w:r>
            <w:r>
              <w:rPr>
                <w:b/>
              </w:rPr>
              <w:br/>
              <w:t xml:space="preserve">по 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268243-21/З-130,</w:t>
            </w:r>
            <w:r>
              <w:rPr>
                <w:b/>
              </w:rPr>
              <w:t xml:space="preserve"> 268245-21/З-130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концентрат для розчину для інфузій по 100 мг/10 мл;</w:t>
            </w:r>
            <w:r>
              <w:rPr>
                <w:b/>
              </w:rPr>
              <w:br/>
              <w:t>по 10 мл у флаконі; по 2 флакони в картонній коробці;</w:t>
            </w:r>
            <w:r>
              <w:rPr>
                <w:b/>
              </w:rPr>
              <w:br/>
              <w:t xml:space="preserve">по 50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268242-21/З-98, </w:t>
            </w:r>
            <w:r>
              <w:rPr>
                <w:b/>
              </w:rPr>
              <w:t>268244-21/З-98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268242-21/З-98, 268244-21/З-98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268242-21/З-98, 268244-21/З-98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Мадопар®, </w:t>
            </w:r>
            <w:r>
              <w:rPr>
                <w:b/>
              </w:rPr>
              <w:t>таблетки, 200 мг/50 мг; по 100 таблеток у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279668-22/В-92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279668-22/В-92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279668-22/В-92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 по 40 мл або по 100 мл у флаконах; по 50 мл у кулькових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278192-22/В-66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у флаконах або у флаконах з механічними розпилювачами;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</w:t>
            </w:r>
            <w:r>
              <w:rPr>
                <w:b/>
              </w:rPr>
              <w:t>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278192-22/В-66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у флаконах або у флаконах з механічними розпилювачами;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</w:t>
            </w:r>
            <w:r>
              <w:rPr>
                <w:b/>
              </w:rPr>
              <w:t>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278192-22/В-66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спиртовий, по 40 мл у флаконах або у флаконах з механічними розпилювачами; по 40 мл у флаконі або у флаконі з механічним розпилювачем;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</w:t>
            </w:r>
            <w:r>
              <w:rPr>
                <w:b/>
              </w:rPr>
              <w:t>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272179-22/З-134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 по 1 мл в ампулі; по 5 ампул у блістері;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272179-22/З-134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 по 1 мл в ампулі; по 5 ампул у блістері;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272179-22/З-134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Метилергобревін, </w:t>
            </w:r>
            <w:r>
              <w:rPr>
                <w:b/>
              </w:rPr>
              <w:t>розчин для ін'єкцій 0,2 мг/мл по 1 мл в ампулі; по 5 ампул у блістері; по 10 блістерів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276171-22/В-66, 276172-22/В-66, 276173-22/В-66, 276174-22/В-66, 276175-22/В-66, 276176-22/В-66, 276177-22/В-66, 276178-22/В-66, 276179-22/В-66, 276180-22/В-6</w:t>
            </w:r>
            <w:r>
              <w:rPr>
                <w:b/>
              </w:rPr>
              <w:t>6, 276181-22/В-66, 276182-22/В-66, 276197-22/В-66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276171-22/В-66, 276172-22/В-66, 276173-22/В-66, 276174-22/В-</w:t>
            </w:r>
            <w:r>
              <w:rPr>
                <w:b/>
              </w:rPr>
              <w:t>66, 276175-22/В-66, 276176-22/В-66, 276177-22/В-66, 276178-22/В-66, 276179-22/В-66, 276180-22/В-66, 276181-22/В-66, 276182-22/В-66, 276197-22/В-66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276171-22/В-66, 276172-22/В-66, 276173-22/В-66, 276174-22/В-66, 276175-22/В-66, 276176-22/В-66, 276177-22/В-66, 276178-22/В-66, 276179-22/В-66, 276180-22/В-66, 276181-</w:t>
            </w:r>
            <w:r>
              <w:rPr>
                <w:b/>
              </w:rPr>
              <w:t>22/В-66, 276182-22/В-66, 276197-22/В-66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Метформіну гідрохлорид,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281329-22/З-28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281329-22/З-28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281329-22/З-28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Моксанацин, </w:t>
            </w:r>
            <w:r>
              <w:rPr>
                <w:b/>
              </w:rPr>
              <w:t>розчин для інфузій, 400 мг/250 мл; по 250 мл (400 мг)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276627-22/В-137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276627-22/В-137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276627-22/В-137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278027-22/В-92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278027-22/В-92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278027-22/В-92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Мометазон, </w:t>
            </w:r>
            <w:r>
              <w:rPr>
                <w:b/>
              </w:rPr>
              <w:t>мазь, 1 мг/г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279942-22/З-124, 279944-22/З-124, 279945-22/З-124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279942-22/З-124, 279944-22/З-124, 279945-22/З-124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279942-22/З-124, 279944-22/З-124, 279945-22/З-124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Монурал, </w:t>
            </w:r>
            <w:r>
              <w:rPr>
                <w:b/>
              </w:rPr>
              <w:t>гранули для орального розчину по 3 г; по 8 г препарату (3 г діючої речовини) в пакеті; по 1 або 2 пакети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Замбон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279724-22/В-92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 по 25 мл у флаконах, укупорених пробками або пробками-крапельницями і кришками, або по 50 мл у флаконах, укупорених пробками-крапельницями і кришками, в пачці або без пачки; по 25 мл у флаконах полімерних, укупорених пробками-крапельницями і кришк</w:t>
            </w:r>
            <w:r>
              <w:rPr>
                <w:b/>
              </w:rPr>
              <w:t>ами, по 25 мл у флаконі полімерному, укупореному пробками-крапельницями і кришками, по 1 флакону у пачці; по 50 мл у флаконах полімерних, укупорених пробками-крапельницями і кришками, по 50 мл у флаконі полімерному, укупореному пробками-крапельницями і кри</w:t>
            </w:r>
            <w:r>
              <w:rPr>
                <w:b/>
              </w:rPr>
              <w:t xml:space="preserve">шками, по 1 флакону у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279724-22/В-92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 по 25 мл у флаконах, укупорених пробками або пробками-крапельницями і кришками, або по 50 мл у флаконах, укупорених пробками-крапельницями і кришками, в пачці або без пачки; по 25 мл у флаконах полімерних, укупорених пробками-крапельницями і кришк</w:t>
            </w:r>
            <w:r>
              <w:rPr>
                <w:b/>
              </w:rPr>
              <w:t>ами, по 25 мл у флаконі полімерному, укупореному пробками-крапельницями і кришками, по 1 флакону у пачці; по 50 мл у флаконах полімерних, укупорених пробками-крапельницями і кришками, по 50 мл у флаконі полімерному, укупореному пробками-крапельницями і кри</w:t>
            </w:r>
            <w:r>
              <w:rPr>
                <w:b/>
              </w:rPr>
              <w:t xml:space="preserve">шками, по 1 флакону у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279724-22/В-92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М'яти перцевої настойка, </w:t>
            </w:r>
            <w:r>
              <w:rPr>
                <w:b/>
              </w:rPr>
              <w:t>настойка по 25 мл у флаконах, укупорених пробками або пробками-крапельницями і кришками, або по 50 мл у флаконах, укупорених пробками-крапельницями і кришками, в пачці або без пачки; по 25 мл у флаконах полімерних, укупорених пробками-крапельницями і кришк</w:t>
            </w:r>
            <w:r>
              <w:rPr>
                <w:b/>
              </w:rPr>
              <w:t>ами, по 25 мл у флаконі полімерному, укупореному пробками-крапельницями і кришками, по 1 флакону у пачці; по 50 мл у флаконах полімерних, укупорених пробками-крапельницями і кришками, по 50 мл у флаконі полімерному, укупореному пробками-крапельницями і кри</w:t>
            </w:r>
            <w:r>
              <w:rPr>
                <w:b/>
              </w:rPr>
              <w:t xml:space="preserve">шками, по 1 флакону у пачці;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272518-22/В-66, 281982-22/В-66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 МАЛЮК,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272518-22/В-66, 281982-22/В-66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 МАЛЮК,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272518-22/В-66, 281982-22/В-66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 краплі МАЛЮК, </w:t>
            </w:r>
            <w:r>
              <w:rPr>
                <w:b/>
              </w:rPr>
              <w:t>краплі назальні, розчин, 0,1 мг/мл, по 8 мл у флаконі, укупореному кришкою-крапельницею зі скляною піпеткою;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</w:t>
            </w:r>
            <w:r>
              <w:t>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</w:t>
      </w:r>
      <w:r>
        <w:rPr>
          <w:b/>
          <w:szCs w:val="20"/>
          <w:lang w:val="uk-UA"/>
        </w:rPr>
        <w:t xml:space="preserve">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272008-22/В-66, 281985-22/В-66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 з картону; по 20 мл у флаконі полімерному з клапаном-насосом, назальною насадкою-розпилювачем т</w:t>
            </w:r>
            <w:r>
              <w:rPr>
                <w:b/>
              </w:rPr>
              <w:t>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272008-22/В-66, 281985-22/В-66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 з картону; по 20 мл у флаконі полімерному з клапаном-насосом, назальною насадкою-розпилювачем т</w:t>
            </w:r>
            <w:r>
              <w:rPr>
                <w:b/>
              </w:rPr>
              <w:t>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272008-22/В-66, 281985-22/В-66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 Бебі, </w:t>
            </w:r>
            <w:r>
              <w:rPr>
                <w:b/>
              </w:rPr>
              <w:t>Спрей назальний, розчин 0,25 мг/мл, по 15 мл у флаконі зі скла з клапаном-насосом, назальною насадкою-розпилювачем та захисним ковпачком; по 1 флакону в коробці з картону; по 20 мл у флаконі полімерному з клапаном-насосом, назальною насадкою-розпилювачем т</w:t>
            </w:r>
            <w:r>
              <w:rPr>
                <w:b/>
              </w:rPr>
              <w:t>а захисним ковпачком;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280162-22/В-96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0,1 %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280162-22/В-96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0,1 %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280162-22/В-96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0,1 %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</w:t>
            </w:r>
            <w:r>
              <w:rPr>
                <w:b/>
              </w:rPr>
              <w:t>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279596-22/В-92, 279597-22/В-92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0,05 %, 0,1% по 10 мл у флаконі поліетиленовому, по 1 флакону в пачці з картону; по 10 мл у флаконі поліетиленовому з дозатором або у флаконі поліетиленовому з пробкою-крапельницею;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</w:t>
            </w:r>
            <w:r>
              <w:rPr>
                <w:b/>
              </w:rPr>
              <w:t>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275698-22/В-96 в</w:t>
            </w:r>
            <w:r>
              <w:rPr>
                <w:b/>
              </w:rPr>
              <w:t>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Нафтизин®, </w:t>
            </w:r>
            <w:r>
              <w:rPr>
                <w:b/>
              </w:rPr>
              <w:t>краплі назальні 0,05 % або 0,1 %,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280327-22/З-92, 280328-22/З-92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Тархомінський фармацевтичний завод </w:t>
            </w:r>
            <w:r>
              <w:rPr>
                <w:b/>
              </w:rPr>
              <w:t>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280327-22/З-92, 280328-22/З-92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Тархомінський фармацевтичний завод </w:t>
            </w:r>
            <w:r>
              <w:rPr>
                <w:b/>
              </w:rPr>
              <w:t>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280327-22/З-92, 280328-22/З-92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Неоміцин, </w:t>
            </w:r>
            <w:r>
              <w:rPr>
                <w:b/>
              </w:rPr>
              <w:t>аерозоль для застосування на шкіру, cуспензія, 11,72 мг/г; по 16 г або по 32 г суспензії в аерозольному балоні з клапаном та розпилювальною головкою з поліпропіленовим ковпачком;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269450-21/В-61, </w:t>
            </w:r>
            <w:r>
              <w:rPr>
                <w:b/>
              </w:rPr>
              <w:t>269451-21/В-61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>по 2 мл в ампулі, по 5 або 10 ампул у паці;</w:t>
            </w:r>
            <w:r>
              <w:rPr>
                <w:b/>
              </w:rPr>
              <w:br/>
              <w:t xml:space="preserve">по 2 мл в ампулі, по 5 ампул у блістері, по 1 або 2 блістери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269450-21/В-61, 269451-21/В-61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  <w:t>по 2 мл в ампулі, по 5 або 10 ампул у паці;</w:t>
            </w:r>
            <w:r>
              <w:rPr>
                <w:b/>
              </w:rPr>
              <w:br/>
              <w:t xml:space="preserve">по 2 мл в ампулі, по 5 ампул у блістері, по 1 або 2 блістери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269450-21/В-61, 269451-21/В-61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НЕФАМ, </w:t>
            </w:r>
            <w:r>
              <w:rPr>
                <w:b/>
              </w:rPr>
              <w:t>розчин для ін’єкцій, 10 мг/мл</w:t>
            </w:r>
            <w:r>
              <w:rPr>
                <w:b/>
              </w:rPr>
              <w:br/>
            </w:r>
            <w:r>
              <w:rPr>
                <w:b/>
              </w:rPr>
              <w:t>по 2 мл в ампулі, по 5 або 10 ампул у паці;</w:t>
            </w:r>
            <w:r>
              <w:rPr>
                <w:b/>
              </w:rPr>
              <w:br/>
              <w:t xml:space="preserve">по 2 мл в ампулі, по 5 ампул у блістері, по 1 або 2 блістери у пачці.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279973-22/З-45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279975-22/З-45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Нітресан®, </w:t>
            </w:r>
            <w:r>
              <w:rPr>
                <w:b/>
              </w:rPr>
              <w:t>таблетки по 10 мг або по 20 мг по 10 таблеток у блістері, по 2 або 3,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281088-22/В-92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281088-22/В-92 від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281088-22/В-92 в</w:t>
            </w:r>
            <w:r>
              <w:rPr>
                <w:b/>
              </w:rPr>
              <w:t>ід 14.09.2022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суспензія оральна, 220 мг/5 мл; по 100 мл у флаконі; по 1 флакону з ложкою мірною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263779-21/З-128, 263780-21/З-128, 266399-21/З-88, 266400-21/З-88, 266401-21/З-88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263779-21/З-128, 263780-21/З-128, 266399-21/З-88, 266400-21/З-88, 266401-21/З-88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263779-21/З-128, 263780-21/З-128, 266399-21/З-88, 266400-21/З-88, 266401-21/З-88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АРГІНІН ФОРТЕ, </w:t>
            </w:r>
            <w:r>
              <w:rPr>
                <w:b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263777-21/З-128,</w:t>
            </w:r>
            <w:r>
              <w:rPr>
                <w:b/>
              </w:rPr>
              <w:t xml:space="preserve"> 263778-21/З-128, 265565-21/З-128, 265566-21/З-128, 265567-21/З-128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263777-21/З-128, 263778-21/З-128, 265565-21/З-128, 265566-21/З-128, 265567-21/З-128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263777-21/З-128, 263778-21/З-128, 265565-21/З-128, 265566-21/З-128, 265567-21/З-128 від 31.08.2021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Ноліпрел® Бі-Форте, </w:t>
            </w:r>
            <w:r>
              <w:rPr>
                <w:b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280543-22/В-96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Нуклекс, </w:t>
            </w:r>
            <w:r>
              <w:rPr>
                <w:b/>
              </w:rPr>
              <w:t>капсули по 250 мг; по 10 капсул у блістері;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Дочірнє підприємство "БіоСел" корпорації "БаіеСел Лебореторіз Корпорейшн" "BioCell subsidiary company "BioCell Laboratories Corp.",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</w:t>
            </w:r>
            <w:r>
              <w:rPr>
                <w:b/>
              </w:rPr>
              <w:t>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280543-22/В-96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Нуклекс, </w:t>
            </w:r>
            <w:r>
              <w:rPr>
                <w:b/>
              </w:rPr>
              <w:t>капсули по 250 мг; по 10 капсул у блістері;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Дочірнє підприємство "БіоСел" корпорації "БаіеСел Лебореторіз Корпорейшн" "BioCell subsidiary company "BioCell Laboratories Corp.",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</w:t>
            </w:r>
            <w:r>
              <w:rPr>
                <w:b/>
              </w:rPr>
              <w:t>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280543-22/В-96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Нуклекс, </w:t>
            </w:r>
            <w:r>
              <w:rPr>
                <w:b/>
              </w:rPr>
              <w:t>капсули по 250 мг; по 10 капсул у блістері; 2 або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Дочірнє підприємство "БіоСел" корпорації "БаіеСел Лебореторіз Корпорейшн" "BioCell subsidiary company "BioCell Laboratories Corp.",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</w:t>
            </w:r>
            <w:r>
              <w:rPr>
                <w:b/>
              </w:rPr>
              <w:t>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269281-21/В-92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>краплі очні, суспензія по 7,5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269281-21/В-92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>краплі очні, суспензія по 7,5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269281-21/В-92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Окомікс®, </w:t>
            </w:r>
            <w:r>
              <w:rPr>
                <w:b/>
              </w:rPr>
              <w:t>краплі очні, суспензія по 7,5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280329-22/З-92, 280330-22/З-92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Оксикорт, </w:t>
            </w:r>
            <w:r>
              <w:rPr>
                <w:b/>
              </w:rPr>
              <w:t>аерозоль для застосування на шкіру, суспензія по (9,30 мг+3,10 мг)/г по 32,25 г у аерозольному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280329-22/З-92, 280330-22/З-92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Оксикорт, </w:t>
            </w:r>
            <w:r>
              <w:rPr>
                <w:b/>
              </w:rPr>
              <w:t>аерозоль для застосування на шкіру, суспензія по (9,30 мг+3,10 мг)/г по 32,25 г у аерозольному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280329-22/З-92, 280330-22/З-92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Оксикорт, </w:t>
            </w:r>
            <w:r>
              <w:rPr>
                <w:b/>
              </w:rPr>
              <w:t>аерозоль для застосування на шкіру, суспензія по (9,30 мг+3,10 мг)/г по 32,25 г у аерозольному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280132-22/В-134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ОКСИПРОГЕСТЕРОНУ КАПРОНАТ, </w:t>
            </w:r>
            <w:r>
              <w:rPr>
                <w:b/>
              </w:rPr>
              <w:t xml:space="preserve">розчин для ін'єкцій олійний, 12,5 %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280132-22/В-134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ОКСИПРОГЕСТЕРОНУ КАПРОНАТ, </w:t>
            </w:r>
            <w:r>
              <w:rPr>
                <w:b/>
              </w:rPr>
              <w:t xml:space="preserve">розчин для ін'єкцій олійний, 12,5 %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280132-22/В-134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ОКСИПРОГЕСТЕРОНУ КАПРОНАТ, </w:t>
            </w:r>
            <w:r>
              <w:rPr>
                <w:b/>
              </w:rPr>
              <w:t xml:space="preserve">розчин для ін'єкцій олійний, 12,5 %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269538-21/З-88, 280285-22/З-130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269538-21/З-88, 280285-22/З-130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269538-21/З-88, 280285-22/З-130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Отривін Екстра , </w:t>
            </w:r>
            <w:r>
              <w:rPr>
                <w:b/>
              </w:rPr>
              <w:t>спрей назальний, дозований; по 10 мл у флаконі з дозуючим пристроєм;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279692-22/В-61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 по 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279692-22/В-61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 по 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279692-22/В-61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Пенцикловір-Фітофарм, </w:t>
            </w:r>
            <w:r>
              <w:rPr>
                <w:b/>
              </w:rPr>
              <w:t>крем 1% по 5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274512-22/З-100,</w:t>
            </w:r>
            <w:r>
              <w:rPr>
                <w:b/>
              </w:rPr>
              <w:t xml:space="preserve"> 274513-22/З-100, 274514-22/З-100, 279079-22/З-134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274512-22/З-100, 274513-22/З-100, 274514-22/З-100, 279079-22/З-134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274512-22/З-100, 274513-22/З-100, 274514-22/З-100, 279079-22/З-134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Пепсан, </w:t>
            </w:r>
            <w:r>
              <w:rPr>
                <w:b/>
              </w:rPr>
              <w:t>капсули м'які; по 10 капсул у блістері;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279757-22/З-123, 279758-22/З-123, 279759-22/З-123, 279760-22/З-123, 279761-22/З-123, 279762-22/З-123, 279763-22/З-123, 279764-22/З-123, 279765-22/З-123, 2797</w:t>
            </w:r>
            <w:r>
              <w:rPr>
                <w:b/>
              </w:rPr>
              <w:t>66-22/З-123, 279767-22/З-123, 279768-22/З-123, 279769-22/З-123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279757-22/З-123, 279758-22/З-123, 279759-22/З-123, 279760-22/З-123, 279761-22/З-123, 279762-22/З-123, 279763-22/З-123, 279764-22/З-123, 279765-22/З-123, 279766-22/З-123, 279767-2</w:t>
            </w:r>
            <w:r>
              <w:rPr>
                <w:b/>
              </w:rPr>
              <w:t>2/З-123, 279768-22/З-123, 279769-22/З-123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279757-22/З-123, 279758-22/З-123, 279759-22/З-123, 279760-22/З-123, 279761-22/З-123, 279762-22/З-123, 279763-22/З-123, 279764-22/З-123, 279765-22/З-123, 279766-22/З-12</w:t>
            </w:r>
            <w:r>
              <w:rPr>
                <w:b/>
              </w:rPr>
              <w:t>3, 279767-22/З-123, 279768-22/З-123, 279769-22/З-123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ПРЕВЕНАР® 13 / PREVENAR® 13 Вакцина пневмококова полісахаридна кон’югована (тринадцятивалентна адсорбована), </w:t>
            </w:r>
            <w:r>
              <w:rPr>
                <w:b/>
              </w:rPr>
              <w:t>суспензія для ін’єкцій; по 1 дозі (0,5 мл) у попередньо наповненому шприці з маркуванням українською мовою; по 1 попередньо наповненому шприцу та одній відокремленій голці в індивідуальному чохлі у закритому пластиковому контейнері; по 1 пластиковому конте</w:t>
            </w:r>
            <w:r>
              <w:rPr>
                <w:b/>
              </w:rPr>
              <w:t>йнеру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281360-22/В-66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Прегабалін-Дарниця, </w:t>
            </w:r>
            <w:r>
              <w:rPr>
                <w:b/>
              </w:rPr>
              <w:t>капсули по 75 мг, по 150 мг, по 7 капсул у контурній чарунковій упаковці; по 2 або по 3, або по 4, або по 8 контурних чарункових упаковок у пачці; по 300 мг, по 7 капсул у контурній чарунковій упаковці; по 2 або по 3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270984-21/В-88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ПРОКТАН®, </w:t>
            </w:r>
            <w:r>
              <w:rPr>
                <w:b/>
              </w:rPr>
              <w:t>мазь по 30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270984-21/В-88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ПРОКТАН®, </w:t>
            </w:r>
            <w:r>
              <w:rPr>
                <w:b/>
              </w:rPr>
              <w:t>мазь по 30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270984-21/В-88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ПРОКТАН®, </w:t>
            </w:r>
            <w:r>
              <w:rPr>
                <w:b/>
              </w:rPr>
              <w:t>мазь по 30 г у тубі,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281671-22/З-132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281671-22/З-132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281671-22/З-132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 УРОПЛЮС, </w:t>
            </w:r>
            <w:r>
              <w:rPr>
                <w:b/>
              </w:rPr>
              <w:t>таблетки з модифікованим вивільненням, 6 мг/0,4 мг; по 10 таблеток у блістері; по 3 або 9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278998-22/В-28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278998-22/В-28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278998-22/В-28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по 10 мл або по 30 мл або по 50 мл у скляному флаконі з пробкою крапельницею,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279640-22/З-98, 279641-22/З-98, 279642-22/З-98, 279643-22/З-98, 279644-22/З-98, 279645-22/З-98, 279646-22/З-98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</w:t>
            </w:r>
            <w:r>
              <w:rPr>
                <w:b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ін'єкцій, 833 МО/мл; по 0,420 мл (300 МО/0,36 мл) або 0,780 мл (600 МО/0,72 мл) у картриджі; по 1 картриджу у відкритому пластиковому лотку в комплекті з голками, </w:t>
            </w:r>
            <w:r>
              <w:rPr>
                <w:b/>
              </w:rPr>
              <w:t>по 2 комплекти голок – 2 картонні коробки (кожен комплект по 3 голки, кожна голка 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279640-22/З-98, 279641-22/З-98, 279642-22/З-98, 279643-22/З-98, 279644-22/З-98, 279645-22/З-98, 279646-22/З-98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>Пурегон®,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</w:t>
            </w:r>
            <w:r>
              <w:rPr>
                <w:b/>
              </w:rPr>
              <w:t xml:space="preserve"> 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279640-22/З-98, 279641-22/З-98, 279642-22/З-98, 279643-22/З-98, 279644-22/З-98, 279645-22/З-98, 279646-22/З-98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>Пурегон®,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</w:t>
            </w:r>
            <w:r>
              <w:rPr>
                <w:b/>
              </w:rPr>
              <w:t xml:space="preserve"> 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279684-22/В-96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279684-22/В-96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</w:t>
            </w:r>
            <w:r>
              <w:rPr>
                <w:szCs w:val="20"/>
              </w:rPr>
              <w:t xml:space="preserve">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279684-22/В-96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272182-22/З-134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272182-22/З-134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272182-22/З-134 </w:t>
            </w:r>
            <w:r>
              <w:rPr>
                <w:b/>
              </w:rPr>
              <w:t>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Раптен Гель, </w:t>
            </w:r>
            <w:r>
              <w:rPr>
                <w:b/>
              </w:rPr>
              <w:t>гель 1 % по 40 г у тубі; по 1 тубі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274999-22/З-84, 275000-22/З-84, 275001-22/З-84, 275002-22/З-84, 275003-22/З-84, 280127-22/З-84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274999-22/З-84, 275000-22/З-84, 275001-22/З-84, 275002-22/З-84, 275003-22/З-84, 280127-22/З-84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274999-22/З-84, 275000-22/З-84, 275001-22/З-84, 275002-22/З-84, 275003-22/З-84, 280127-22/З-84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Ремотів, </w:t>
            </w:r>
            <w:r>
              <w:rPr>
                <w:b/>
              </w:rPr>
              <w:t>таблетки, вкриті плівковою оболонкою, по 500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279870-22/В-66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279870-22/В-66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279870-22/В-66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оральна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279734-22/В-96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флаконах; по 30 г у флаконі; по 1 флакону у пачці; по 30 г у флаконах полімерних в комплекті з кришкою; по 30 г у флаконі полімерному в комплекті з кришкою в пачці; по 50 г у флаконах полімерних в комплекті з кришко</w:t>
            </w:r>
            <w:r>
              <w:rPr>
                <w:b/>
              </w:rPr>
              <w:t>ю; по 50 г у флаконі полімерному в комплекті з кришкою в пачці; по 100 г у флаконах полімерних в комплекті з кришкою; по 100 г у флаконі полімерному в комплекті з кришкою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279734-22/В-96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флаконах; по 30 г у флаконі; по 1 флакону у пачці; по 30 г у флаконах полімерних в комплекті з кришкою; по 30 г у флаконі полімерному в комплекті з кришкою в пачці; по 50 г у флаконах полімерних в комплекті з кришко</w:t>
            </w:r>
            <w:r>
              <w:rPr>
                <w:b/>
              </w:rPr>
              <w:t>ю; по 50 г у флаконі полімерному в комплекті з кришкою в пачці; по 100 г у флаконах полімерних в комплекті з кришкою; по 100 г у флаконі полімерному в комплекті з кришкою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279734-22/В-96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Рицинова олія, </w:t>
            </w:r>
            <w:r>
              <w:rPr>
                <w:b/>
              </w:rPr>
              <w:t>олія по 30 г або по 50 г, або по 100 г у флаконах; по 30 г у флаконі; по 1 флакону у пачці; по 30 г у флаконах полімерних в комплекті з кришкою; по 30 г у флаконі полімерному в комплекті з кришкою в пачці; по 50 г у флаконах полімерних в комплекті з кришко</w:t>
            </w:r>
            <w:r>
              <w:rPr>
                <w:b/>
              </w:rPr>
              <w:t>ю; по 50 г у флаконі полімерному в комплекті з кришкою в пачці; по 100 г у флаконах полімерних в комплекті з кришкою; по 100 г у флаконі полімерному в комплекті з кришкою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279869-22/В-66 в</w:t>
            </w:r>
            <w:r>
              <w:rPr>
                <w:b/>
              </w:rPr>
              <w:t>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 по 50 г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279869-22/В-66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 по 50 г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279869-22/В-66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Розторопші плоди, </w:t>
            </w:r>
            <w:r>
              <w:rPr>
                <w:b/>
              </w:rPr>
              <w:t>плоди по 50 г або по 100 г, або 200 г у пачках з внутрішнім пакетом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278646-22/З-138 </w:t>
            </w:r>
            <w:r>
              <w:rPr>
                <w:b/>
              </w:rPr>
              <w:t>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278646-22/З-138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Розустат, </w:t>
            </w:r>
            <w:r>
              <w:rPr>
                <w:b/>
              </w:rPr>
              <w:t>таблетки, вкриті плівковою оболонкою, по 5 мг, по 10 мг, по 20 мг, по 40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279795-22/З-98, 279796-22/З-98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281355-22/З-61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281355-22/З-61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281355-22/З-61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розчин нашкірний 0,1 % по 15 мл, 30 мл, 50 мл, 100 мл у флаконах з крапельницею;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281358-22/В-61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крем 0,1 %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281358-22/В-61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крем 0,1 %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281358-22/В-61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крем 0,1 % 25 г, 50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281363-22/В-61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емульсія нашкірна 0,1 %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281363-22/В-61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емульсія нашкірна 0,1 %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281363-22/В-61 в</w:t>
            </w:r>
            <w:r>
              <w:rPr>
                <w:b/>
              </w:rPr>
              <w:t>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Содерм®, </w:t>
            </w:r>
            <w:r>
              <w:rPr>
                <w:b/>
              </w:rPr>
              <w:t>емульсія нашкірна 0,1 % по 20 мл, 50 мл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275488-22/З-28, 275504-22/З-28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275488-22/З-28, 275504-22/З-28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275488-22/З-28, 275504-22/З-28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краплі оральні, розчин по 10 мл або 25 мл у флаконі з кришкою-крапельницею;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275479-22/З-28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275479-22/З-28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275479-22/З-28 від 17.05.2022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Стоптусин-Тева, </w:t>
            </w:r>
            <w:r>
              <w:rPr>
                <w:b/>
              </w:rPr>
              <w:t>сироп по 100 мл у флаконі; по 1 флакону разом з мірною піпеткою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278726-22/З-121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278726-22/З-121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278726-22/З-121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Тавегіл, </w:t>
            </w:r>
            <w:r>
              <w:rPr>
                <w:b/>
              </w:rPr>
              <w:t>таблетки по 1 мг; по 20 таблеток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268550-21/З-88, </w:t>
            </w:r>
            <w:r>
              <w:rPr>
                <w:b/>
              </w:rPr>
              <w:t>268551-21/З-88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268550-21/З-88, 268551-21/З-88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268550-21/З-88, 268551-21/З-88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Тецентрик®,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</w:t>
      </w:r>
      <w:r>
        <w:rPr>
          <w:b/>
          <w:lang w:val="uk-UA"/>
        </w:rPr>
        <w:t xml:space="preserve">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277825-22/З-100, 277826-22/З-100, 277827-22/З-100, 277828-22/З-100, 277829-22/З-100, 277830-22/З-100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277877-22/В-118, 277878-22/В-118, 277879-22/В-118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ін`єкцій;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277877-22/В-118, 277878-22/В-118, 277879-22/В-118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ін`єкцій;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277877-22/В-118, 277878-22/В-118, 277879-22/В-118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Токката, </w:t>
            </w:r>
            <w:r>
              <w:rPr>
                <w:b/>
              </w:rPr>
              <w:t xml:space="preserve">розчин для ін`єкцій; по 1 мл в ампулі; по 5 ампул у блістері; по 1 або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280385-22/В-60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</w:t>
            </w:r>
            <w:r>
              <w:rPr>
                <w:b/>
              </w:rPr>
              <w:br/>
            </w:r>
            <w:r>
              <w:rPr>
                <w:b/>
              </w:rPr>
              <w:t>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280385-22/В-60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</w:t>
            </w:r>
            <w:r>
              <w:rPr>
                <w:b/>
              </w:rPr>
              <w:br/>
            </w:r>
            <w:r>
              <w:rPr>
                <w:b/>
              </w:rPr>
              <w:t>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280385-22/В-60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Троксевазин®, </w:t>
            </w:r>
            <w:r>
              <w:rPr>
                <w:b/>
              </w:rPr>
              <w:t>гель 2 %;</w:t>
            </w:r>
            <w:r>
              <w:rPr>
                <w:b/>
              </w:rPr>
              <w:br/>
            </w:r>
            <w:r>
              <w:rPr>
                <w:b/>
              </w:rPr>
              <w:t>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268926-21/З-124, 268927-21/З-124, 268928-21/З-124, 268929-21/З-124, 268930-21/З-124, 268931-21/З-124, 268932-21/З-124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268926-21/З-124, 268927-21/З-124, 268928-21/З-124, 268929-21/З-124, 268930-21/З-124, 268931-21/З-124, 268932-21/З-124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268926-21/З-124, 268927-21/З-124, 268928-21/З-124, 268929-21/З-124, 268930-21/З-124, 268931-21/З-124, 268932-21/З-124 в</w:t>
            </w:r>
            <w:r>
              <w:rPr>
                <w:b/>
              </w:rPr>
              <w:t>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таблетки, вкриті плівковою оболонкою, по 500 мг; по 25 таблеток у блістері; по 1, 2,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271199-21/З-98, 271200-21/З-98, 271201-21/З-98, 271202-21/З-</w:t>
            </w:r>
            <w:r>
              <w:rPr>
                <w:b/>
              </w:rPr>
              <w:t>98, 271203-21/З-98, 271204-21/З-98, 271205-21/З-98, 271206-21/З-98, 271207-21/З-98, 271208-21/З-98, 271209-21/З-98, 272028-22/З-128, 272029-22/З-128, 272030-22/З-128, 272031-22/З-128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271199-21/З-98, 271200-21/З-98, 271201-21/З-98, 271202-21/З-98, 271203-21/З-98, 271204-21/З-98, 271205-21/З-98, 271206-21/З-98, 271207-21/З-98, 271208-21/З-98, 271209-21/З-98, 272028-22/З-128, 272029-22/З-128, 272030-22/З-128, 2720</w:t>
            </w:r>
            <w:r>
              <w:rPr>
                <w:b/>
              </w:rPr>
              <w:t>31-22/З-128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271199-21/З-98, 271200-21/З-98, 271201-21/З-98, 271202-21/З-98, 271203-21/З-98, 271204-21/З-98, 271205-21/З-98, 271206-21/З-98, 271207-21/З-98, 271208-21/З-98, 271209-21/З-98, 27</w:t>
            </w:r>
            <w:r>
              <w:rPr>
                <w:b/>
              </w:rPr>
              <w:t>2028-22/З-128, 272029-22/З-128, 272030-22/З-128, 272031-22/З-128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Фазлодекс, </w:t>
            </w:r>
            <w:r>
              <w:rPr>
                <w:b/>
              </w:rPr>
              <w:t>розчин для ін'єкцій, 250 мг/5 мл; по 5 мл розчину в попередньо заповненому скляному шприці з контролем першого відкриття; по 2 попередньо заповнені шприци в контурній чарунковій упаковці з двома безпечними голками «BD SafetyGlide™»; по 1 контурній чарунков</w:t>
            </w:r>
            <w:r>
              <w:rPr>
                <w:b/>
              </w:rPr>
              <w:t>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АСТРАЗЕНЕКА ЮК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276070-22/В-116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Фенібут-Астрафарм, </w:t>
            </w:r>
            <w:r>
              <w:rPr>
                <w:b/>
              </w:rPr>
              <w:t>таблетки по 250 мг по 10 таблеток у блістері,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279958-22/В-96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279958-22/В-96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279958-22/В-96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Фітосепт®, </w:t>
            </w:r>
            <w:r>
              <w:rPr>
                <w:b/>
              </w:rPr>
              <w:t>розчин для ротової порожнини, по 100 мл у флаконі скляному або полімерному, по 1 флакону в пачці з картону; по 100 мл у флаконах скляних або полімерних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278996-22/В-28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 xml:space="preserve">сироп по 30 мл, або по 50 мл, або по 60 мл у флаконах з скла або пластику; по 1 флакону разом з дозуючою ємністю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278996-22/В-28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 xml:space="preserve">сироп по 30 мл, або по 50 мл, або по 60 мл у флаконах з скла або пластику; по 1 флакону разом з дозуючою ємністю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278996-22/В-28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 xml:space="preserve">сироп по 30 мл, або по 50 мл, або по 60 мл у флаконах з скла або пластику; по 1 флакону разом з дозуючою ємністю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279364-22/З-100, 279365-22/З-100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279364-22/З-100, 279365-22/З-100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279364-22/З-100, 279365-22/З-100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Флоксимед, </w:t>
            </w:r>
            <w:r>
              <w:rPr>
                <w:b/>
              </w:rPr>
              <w:t>краплі очні та вушні, розчин, 3 мг/мл;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278041-22/В-96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278041-22/В-96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278041-22/В-96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Флутіказон, </w:t>
            </w:r>
            <w:r>
              <w:rPr>
                <w:b/>
              </w:rPr>
              <w:t>мазь, 0,05 мг/г, по 15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</w:t>
            </w:r>
            <w:r>
              <w:rPr>
                <w:b/>
              </w:rPr>
              <w:t>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</w:t>
            </w:r>
            <w:r>
              <w:rPr>
                <w:b/>
              </w:rPr>
              <w:t>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278531-22/В-92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277737-22/В-97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Фрейм®, </w:t>
            </w:r>
            <w:r>
              <w:rPr>
                <w:b/>
              </w:rPr>
              <w:t>табл</w:t>
            </w:r>
            <w:r>
              <w:rPr>
                <w:b/>
              </w:rPr>
              <w:t>етки по 5 мг, по 10 мг, по 15 мг та по 30 мг,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279959-22/В-96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279959-22/В-96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279959-22/В-96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Фукорцин, </w:t>
            </w:r>
            <w:r>
              <w:rPr>
                <w:b/>
              </w:rPr>
              <w:t>розчин нашкірний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279726-22/В-92 в</w:t>
            </w:r>
            <w:r>
              <w:rPr>
                <w:b/>
              </w:rPr>
              <w:t>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 xml:space="preserve">краплі вушні, розчин 0,066 %; по 20 мл у флаконах; по 20 мл у флаконі; </w:t>
            </w:r>
            <w:r>
              <w:rPr>
                <w:b/>
              </w:rPr>
              <w:t>по 1 флакону у пачці ; по 20 мл у флаконах, укупорених пробкою та кришкою або пробкою-крапельницею та кришкою; по 20 мл у флаконі укупореному пробкою- крапельницею; по 1 флакону у пачці; по 20 мл у флаконах полімерних, укупорених пробкою-крапельницею та кр</w:t>
            </w:r>
            <w:r>
              <w:rPr>
                <w:b/>
              </w:rPr>
              <w:t>ишкою; по 20 мл у флаконі полімерному, укупореному пробкою- 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279726-22/В-92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 xml:space="preserve">краплі вушні, розчин 0,066 %; по 20 мл у флаконах; по 20 мл у флаконі; </w:t>
            </w:r>
            <w:r>
              <w:rPr>
                <w:b/>
              </w:rPr>
              <w:t>по 1 флакону у пачці ; по 20 мл у флаконах, укупорених пробкою та кришкою або пробкою-крапельницею та кришкою; по 20 мл у флаконі укупореному пробкою- крапельницею; по 1 флакону у пачці; по 20 мл у флаконах полімерних, укупорених пробкою-крапельницею та кр</w:t>
            </w:r>
            <w:r>
              <w:rPr>
                <w:b/>
              </w:rPr>
              <w:t>ишкою; по 20 мл у флаконі полімерному, укупореному пробкою- 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279726-22/В-92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 xml:space="preserve">краплі вушні, розчин 0,066 %; по 20 мл у флаконах; по 20 мл у флаконі; </w:t>
            </w:r>
            <w:r>
              <w:rPr>
                <w:b/>
              </w:rPr>
              <w:t>по 1 флакону у пачці ; по 20 мл у флаконах, укупорених пробкою та кришкою або пробкою-крапельницею та кришкою; по 20 мл у флаконі укупореному пробкою- крапельницею; по 1 флакону у пачці; по 20 мл у флаконах полімерних, укупорених пробкою-крапельницею та кр</w:t>
            </w:r>
            <w:r>
              <w:rPr>
                <w:b/>
              </w:rPr>
              <w:t>ишкою; по 20 мл у флаконі полімерному, укупореному пробкою- 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280724-22/В-92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280724-22/В-92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</w:t>
      </w:r>
      <w:r>
        <w:rPr>
          <w:b/>
          <w:sz w:val="20"/>
          <w:szCs w:val="20"/>
          <w:lang w:val="ru-RU"/>
        </w:rPr>
        <w:t>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280724-22/В-92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таблетки для приготування розчину для зовнішнього застосування по 20 мг; по 10 таблеток у блістерах;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277319-22/З-134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277319-22/З-134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277319-22/З-134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ХІЛО-КОМОД® Форте, </w:t>
            </w:r>
            <w:r>
              <w:rPr>
                <w:b/>
              </w:rPr>
              <w:t>краплі очні, 2 мг/мл по 10 мл у багатодозовому контейнері, оснащеному повітронепроникним насосом та закритому ковпачком;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УРСАФАРМ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279235-22/В-123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279235-22/В-123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279235-22/В-123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Хондроітин® ін’єкції, </w:t>
            </w:r>
            <w:r>
              <w:rPr>
                <w:b/>
              </w:rPr>
              <w:t>розчин для ін`єкцій, 200 мг/2 мл; по 2 мл в ампулах; по 10 ампул в пачці; по 2 мл в ампулах; по 5 ампул в блістері; по 2 блістери у пачці з картону. Маркування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280081-22/В-121 </w:t>
            </w:r>
            <w:r>
              <w:rPr>
                <w:b/>
              </w:rPr>
              <w:t>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280081-22/В-121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280081-22/В-121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ХОНДРОСАТ, </w:t>
            </w:r>
            <w:r>
              <w:rPr>
                <w:b/>
              </w:rPr>
              <w:t>розчин для ін'єкцій, 100 мг/мл; по 2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274543-22/З-66, 279137-22/З-66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мг, по 30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274543-22/З-66, 279137-22/З-66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мг, по 30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274543-22/З-66, 279137-22/З-66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таблетки, вкриті оболонкою, по 200 мг, по 30 таблеток у блістері;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274542-22/З-66, 279136-22/З-66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274542-22/З-66, 279136-22/З-66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274542-22/З-66, 279136-22/З-66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Хофітол, </w:t>
            </w:r>
            <w:r>
              <w:rPr>
                <w:b/>
              </w:rPr>
              <w:t>розчин оральний, по 120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Лабораторії Роза-Фітофарма,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272188-22/З-134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272188-22/З-134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272188-22/З-134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Цефалексин, </w:t>
            </w:r>
            <w:r>
              <w:rPr>
                <w:b/>
              </w:rPr>
              <w:t>гранули для оральної суспензії, 100 мл (250 мг/5мл) по 40 г у флаконі; по 1 флакону разом з мірною ложкою у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"Хемофарм" АД,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279960-22/В-96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очні;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279960-22/В-96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очні;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279960-22/В-96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Циборат-Офтан, </w:t>
            </w:r>
            <w:r>
              <w:rPr>
                <w:b/>
              </w:rPr>
              <w:t>краплі очні; по 10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277999-22/В-28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Цинку сульфат гептагідрат,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</w:t>
            </w:r>
            <w:r>
              <w:t>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277999-22/В-28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Цинку сульфат гептагідрат,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277999-22/В-28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Цинку сульфат гептагідрат,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243779-20/З-124, 252482-21/З-124, 258007-21/З-124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243779-20/З-124, 252482-21/З-124, 258007-21/З-124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243779-20/З-124, 252482-21/З-124, 258007-21/З-124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Ципралекс,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275968-22/В-86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275968-22/В-86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C915B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C915BC">
      <w:pPr>
        <w:jc w:val="center"/>
        <w:rPr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275968-22/В-86 від 27.05.2022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Максі®, </w:t>
            </w:r>
            <w:r>
              <w:rPr>
                <w:b/>
              </w:rPr>
              <w:t>таблетки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>25.11.2022 р. № 2131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15B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C915B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C915B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915B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15B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915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C915BC">
      <w:pPr>
        <w:jc w:val="center"/>
        <w:rPr>
          <w:b/>
          <w:lang w:val="uk-UA"/>
        </w:rPr>
      </w:pPr>
    </w:p>
    <w:p w:rsidR="00000000" w:rsidRDefault="00C915B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C915B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5B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C915B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5B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C915B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15BC"/>
    <w:rsid w:val="00C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63CFA-FE3D-4179-A209-8EE29CDF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420</Pages>
  <Words>161758</Words>
  <Characters>922021</Characters>
  <Application>Microsoft Office Word</Application>
  <DocSecurity>0</DocSecurity>
  <Lines>7683</Lines>
  <Paragraphs>2163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1081616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2022-12-06T15:53:00Z</dcterms:created>
  <dcterms:modified xsi:type="dcterms:W3CDTF">2022-12-06T15:53:00Z</dcterms:modified>
</cp:coreProperties>
</file>