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37A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37A9">
      <w:pPr>
        <w:jc w:val="center"/>
        <w:rPr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37A9">
      <w:pPr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283533-22/В-92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 , </w:t>
            </w:r>
            <w:r>
              <w:rPr>
                <w:b/>
              </w:rPr>
              <w:t>капсули тверді по 125 мг, 115 капсул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15.12.2022 р. № 2267_екстрена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37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37A9">
      <w:pPr>
        <w:rPr>
          <w:b/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37A9">
      <w:pPr>
        <w:jc w:val="center"/>
        <w:rPr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37A9">
      <w:pPr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283533-22/В-92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 , </w:t>
            </w:r>
            <w:r>
              <w:rPr>
                <w:b/>
              </w:rPr>
              <w:t>капсули тверді по 125 мг, 115 капсул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15.12.2022 р. № 2267_екстрена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37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37A9">
      <w:pPr>
        <w:rPr>
          <w:b/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37A9">
      <w:pPr>
        <w:jc w:val="center"/>
        <w:rPr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283533-22/В-92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 , </w:t>
            </w:r>
            <w:r>
              <w:rPr>
                <w:b/>
              </w:rPr>
              <w:t>капсули тверді по 125 мг, 115 капсул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15.12.2022 р. № 2267_екстрена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37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37A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37A9">
      <w:pPr>
        <w:jc w:val="center"/>
        <w:rPr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37A9">
      <w:pPr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283545-22/В-61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ЙОДИД-16-БХФЗ, </w:t>
            </w:r>
            <w:r>
              <w:rPr>
                <w:b/>
              </w:rPr>
              <w:t>таблетки по 16 мг по 20 таблеток у блістері, по 1 блістеру в пачці; по 20 таблеток у блістері, по 396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15.12.2022 р. № 2267_екстрена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37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37A9">
      <w:pPr>
        <w:rPr>
          <w:b/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37A9">
      <w:pPr>
        <w:jc w:val="center"/>
        <w:rPr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37A9">
      <w:pPr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283545-22/В-61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ЙОДИД-16-БХФЗ, </w:t>
            </w:r>
            <w:r>
              <w:rPr>
                <w:b/>
              </w:rPr>
              <w:t>таблетки по 16 мг по 20 таблеток у блістері, по 1 блістеру в пачці; по 20 таблеток у блістері, по 396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15.12.2022 р. № 2267_екстрена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37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3837A9">
      <w:pPr>
        <w:rPr>
          <w:b/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837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837A9">
      <w:pPr>
        <w:jc w:val="center"/>
        <w:rPr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283545-22/В-61 в</w:t>
            </w:r>
            <w:r>
              <w:rPr>
                <w:b/>
              </w:rPr>
              <w:t>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ЙОДИД-16-БХФЗ, </w:t>
            </w:r>
            <w:r>
              <w:rPr>
                <w:b/>
              </w:rPr>
              <w:t>таблетки по 16 мг по 20 таблеток у блістері, по 1 блістеру в пачці; по 20 таблеток у блістері, по 396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>15.12.2022 р. № 2267_екстрена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7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837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3837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837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7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83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837A9">
      <w:pPr>
        <w:jc w:val="center"/>
        <w:rPr>
          <w:b/>
          <w:lang w:val="uk-UA"/>
        </w:rPr>
      </w:pPr>
    </w:p>
    <w:p w:rsidR="00000000" w:rsidRDefault="003837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837A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37A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837A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37A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837A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37A9"/>
    <w:rsid w:val="003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2006E-F41F-47B1-B6B3-F2E98D9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7</Pages>
  <Words>987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2022-12-22T15:37:00Z</dcterms:created>
  <dcterms:modified xsi:type="dcterms:W3CDTF">2022-12-22T15:37:00Z</dcterms:modified>
</cp:coreProperties>
</file>