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96CE5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279905-22/В-28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D-глюкозаміну гідрохлорид,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279905-22/В-28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D-глюкозаміну гідрохлорид,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279905-22/В-28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D-глюкозаміну гідрохлорид,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265375-21/З-132, 265376-21/З-132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таблетки, вкриті плівковою оболонкою, по 500 мг; по 60 таблеток у пластиковому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265375-21/З-132, 265376-21/З-132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таблетки, вкриті плівковою оболонкою, по 500 мг; по 60 таблеток у пластиковому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265375-21/З-132, 265376-21/З-132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таблетки, вкриті плівковою оболонкою, по 500 мг; по 60 таблеток у пластиковому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277015-22/З-130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277015-22/З-130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277015-22/З-130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281325-22/З-116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 xml:space="preserve">порошок для розчину для ін'єкцій по 750 мг </w:t>
            </w:r>
            <w:r>
              <w:rPr>
                <w:b/>
              </w:rPr>
              <w:t>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281325-22/З-116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порошок для розчину для ін'єкцій по 750 мг 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281325-22/З-116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Аксеф®, </w:t>
            </w:r>
            <w:r>
              <w:rPr>
                <w:b/>
              </w:rPr>
              <w:t>порошок для розчину для ін'єкцій по 750 мг 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268204-21/З-82, 268206-21/З-82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концентрат для розчину для інфузій, 20 мг/мл; по 80 мг/4 мл або 200 мг/10 мл або 400 мг/20 мл у флаконі; по 1 або 4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268204-21/З-82, 268206-21/З-82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концентрат для розчину для інфузій, 20 мг/мл; по 80 мг/4 мл або 200 мг/10 мл або 400 мг/20 мл у флаконі; по 1 або 4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268204-21/З-82, 268206-21/З-82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концентрат для розчину для інфузій, 20 мг/мл; по 80 мг/4 мл або 200 мг/10 мл або 400 мг/20 мл у флаконі; по 1 або 4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281036-22/З-96, 281037-22/З-96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Алмагель®, </w:t>
            </w:r>
            <w:r>
              <w:rPr>
                <w:b/>
              </w:rPr>
              <w:t>суспензія оральна, по 170 мл у флаконі скляному або з поліетилентерефталату; по 1 флакону з мірною ложкою в картонній коробці; по 10 мл у пакетику; по 10 або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</w:t>
            </w:r>
            <w:r>
              <w:rPr>
                <w:b/>
              </w:rPr>
              <w:t>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281036-22/З-96, 281037-22/З-96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Алмагель®, </w:t>
            </w:r>
            <w:r>
              <w:rPr>
                <w:b/>
              </w:rPr>
              <w:t>суспензія оральна, по 170 мл у флаконі скляному або з поліетилентерефталату; по 1 флакону з мірною ложкою в картонній коробці; по 10 мл у пакетику; по 10 або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</w:t>
            </w:r>
            <w:r>
              <w:rPr>
                <w:b/>
              </w:rPr>
              <w:t>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281036-22/З-96, 281037-22/З-96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Алмагель®, </w:t>
            </w:r>
            <w:r>
              <w:rPr>
                <w:b/>
              </w:rPr>
              <w:t>суспензія оральна, по 170 мл у флаконі скляному або з поліетилентерефталату; по 1 флакону з мірною ложкою в картонній коробці; по 10 мл у пакетику; по 10 або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</w:t>
            </w:r>
            <w:r>
              <w:rPr>
                <w:b/>
              </w:rPr>
              <w:t>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281038-22/З-96, 281039-22/З-96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 НЕО, </w:t>
            </w:r>
            <w:r>
              <w:rPr>
                <w:b/>
              </w:rPr>
              <w:t>суспензія для перорального застосування по 170 мл або по 200 мл у скляному або поліетиленфталатному флаконі; по 1 флакону разом з мірною ложкою в картонній пачці; по 10 мл у пакетику, по 10 або 20 пакетиків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281038-22/З-96, 281039-22/З-96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 НЕО, </w:t>
            </w:r>
            <w:r>
              <w:rPr>
                <w:b/>
              </w:rPr>
              <w:t>суспензія для перорального застосування по 170 мл або по 200 мл у скляному або поліетиленфталатному флаконі; по 1 флакону разом з мірною ложкою в картонній пачці; по 10 мл у пакетику, по 10 або 20 пакетиків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281038-22/З-96, 281039-22/З-96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 НЕО, </w:t>
            </w:r>
            <w:r>
              <w:rPr>
                <w:b/>
              </w:rPr>
              <w:t>суспензія для перорального застосування по 170 мл або по 200 мл у скляному або поліетиленфталатному флаконі; по 1 флакону разом з мірною ложкою в картонній пачці; по 10 мл у пакетику, по 10 або 20 пакетиків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281034-22/З-96, 281035-22/З-96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Алмагель®А, </w:t>
            </w:r>
            <w:r>
              <w:rPr>
                <w:b/>
              </w:rPr>
              <w:t>суспензія оральна по 170 мл у флаконі, по 1 флакону у картонній пачці разом з дозувальною ложкою; по 10 мл у пакетику, по 10 або 20 пакетиків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281034-22/З-96, 281035-22/З-96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Алмагель®А, </w:t>
            </w:r>
            <w:r>
              <w:rPr>
                <w:b/>
              </w:rPr>
              <w:t>суспензія оральна по 170 мл у флаконі, по 1 флакону у картонній пачці разом з дозувальною ложкою; по 10 мл у пакетику, по 10 або 20 пакетиків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281034-22/З-96, 281035-22/З-96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Алмагель®А, </w:t>
            </w:r>
            <w:r>
              <w:rPr>
                <w:b/>
              </w:rPr>
              <w:t>суспензія оральна по 170 мл у флаконі, по 1 флакону у картонній пачці разом з дозувальною ложкою; по 10 мл у пакетику, по 10 або 20 пакетиків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280163-22/З-134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Алмакор, </w:t>
            </w:r>
            <w:r>
              <w:rPr>
                <w:b/>
              </w:rPr>
              <w:t>таблетки по 5 мг або по 10 мг по 10 таблеток у блістері,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280163-22/З-134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Алмакор, </w:t>
            </w:r>
            <w:r>
              <w:rPr>
                <w:b/>
              </w:rPr>
              <w:t>таблетки по 5 мг або по 10 мг по 10 таблеток у блістері,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280163-22/З-134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Алмакор, </w:t>
            </w:r>
            <w:r>
              <w:rPr>
                <w:b/>
              </w:rPr>
              <w:t xml:space="preserve">таблетки по 5 мг або по </w:t>
            </w:r>
            <w:r>
              <w:rPr>
                <w:b/>
              </w:rPr>
              <w:t>10 мг по 10 таблеток у блістері,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280163-22/З-134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Алмакор, </w:t>
            </w:r>
            <w:r>
              <w:rPr>
                <w:b/>
              </w:rPr>
              <w:t>таблетки по 5 мг або по 10 мг по 10 таблеток у блістері,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280163-22/З-134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Алмакор, </w:t>
            </w:r>
            <w:r>
              <w:rPr>
                <w:b/>
              </w:rPr>
              <w:t>таблетки по 5 мг або по 10 мг по 10 таблеток у блістері,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280163-22/З-134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Алмакор, </w:t>
            </w:r>
            <w:r>
              <w:rPr>
                <w:b/>
              </w:rPr>
              <w:t>таблетки по 5 мг або по 10 мг по 10 таблеток у блістері,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277674-22/В-66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Алое екстракт рідкий, </w:t>
            </w:r>
            <w:r>
              <w:rPr>
                <w:b/>
              </w:rPr>
              <w:t>екстракт рідкий для ін'єкцій, по 1 мл в ампулі; по 5 ампул у блістері з плівки, по 1 або 2 блістери у пачці; по 1 мл в ампулі;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</w:t>
            </w:r>
            <w:r>
              <w:rPr>
                <w:b/>
              </w:rPr>
              <w:t>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277674-22/В-66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Алое екстракт рідкий, </w:t>
            </w:r>
            <w:r>
              <w:rPr>
                <w:b/>
              </w:rPr>
              <w:t>екстракт рідкий для ін'єкцій, по 1 мл в ампулі; по 5 ампул у блістері з плівки, по 1 або 2 блістери у пачці; по 1 мл в ампулі;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</w:t>
            </w:r>
            <w:r>
              <w:rPr>
                <w:b/>
              </w:rPr>
              <w:t>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277674-22/В-66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Алое екстракт рідкий, </w:t>
            </w:r>
            <w:r>
              <w:rPr>
                <w:b/>
              </w:rPr>
              <w:t>екстракт рідкий для ін'єкцій, по 1 мл в ампулі; по 5 ампул у блістері з плівки, по 1 або 2 блістери у пачці; по 1 мл в ампулі;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278313-22/В-61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Алтеї корені, </w:t>
            </w:r>
            <w:r>
              <w:rPr>
                <w:b/>
              </w:rPr>
              <w:t>корені по 40 г або по 60 г, або по 75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278313-22/В-61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Алтеї корені, </w:t>
            </w:r>
            <w:r>
              <w:rPr>
                <w:b/>
              </w:rPr>
              <w:t>корені по 40 г або по 60 г, або по 75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278313-22/В-61 в</w:t>
            </w:r>
            <w:r>
              <w:rPr>
                <w:b/>
              </w:rPr>
              <w:t>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Алтеї корені, </w:t>
            </w:r>
            <w:r>
              <w:rPr>
                <w:b/>
              </w:rPr>
              <w:t>корені по 40 г або по 60 г, або по 75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279465-22/В-60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15, Амброксол 30, </w:t>
            </w:r>
            <w:r>
              <w:rPr>
                <w:b/>
              </w:rPr>
              <w:t xml:space="preserve">сироп, 30 мг/5 мл, 15 мг/5 мл </w:t>
            </w:r>
            <w:r>
              <w:rPr>
                <w:b/>
              </w:rPr>
              <w:t>у флаконі полімерному,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скляному; по 1 флакону разом з ложкою дозуваль</w:t>
            </w:r>
            <w:r>
              <w:rPr>
                <w:b/>
              </w:rPr>
              <w:t xml:space="preserve">ною в пачці; по 120 мл у флаконі полімерному або банці полімерній; по 1 флакону або по 1 банці разом з ложкою дозувальною в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279465-22/В-60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15, Амброксол 30, </w:t>
            </w:r>
            <w:r>
              <w:rPr>
                <w:b/>
              </w:rPr>
              <w:t xml:space="preserve">сироп, 30 мг/5 мл, 15 мг/5 мл </w:t>
            </w:r>
            <w:r>
              <w:rPr>
                <w:b/>
              </w:rPr>
              <w:t>у флаконі полімерному,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скляному; по 1 флакону разом з ложкою дозуваль</w:t>
            </w:r>
            <w:r>
              <w:rPr>
                <w:b/>
              </w:rPr>
              <w:t xml:space="preserve">ною в пачці; по 120 мл у флаконі полімерному або банці полімерній; по 1 флакону або по 1 банці разом з ложкою дозувальною в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279465-22/В-60 в</w:t>
            </w:r>
            <w:r>
              <w:rPr>
                <w:b/>
              </w:rPr>
              <w:t>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15, Амброксол 30, </w:t>
            </w:r>
            <w:r>
              <w:rPr>
                <w:b/>
              </w:rPr>
              <w:t xml:space="preserve">сироп, 30 мг/5 мл, 15 мг/5 мл </w:t>
            </w:r>
            <w:r>
              <w:rPr>
                <w:b/>
              </w:rPr>
              <w:t>у флаконі полімерному,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скляному; по 1 флакону разом з ложкою дозуваль</w:t>
            </w:r>
            <w:r>
              <w:rPr>
                <w:b/>
              </w:rPr>
              <w:t xml:space="preserve">ною в пачці; по 120 мл у флаконі полімерному або банці полімерній; по 1 флакону або по 1 банці разом з ложкою дозувальною в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279465-22/В-60 в</w:t>
            </w:r>
            <w:r>
              <w:rPr>
                <w:b/>
              </w:rPr>
              <w:t>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15, Амброксол 30, </w:t>
            </w:r>
            <w:r>
              <w:rPr>
                <w:b/>
              </w:rPr>
              <w:t xml:space="preserve">сироп, 30 мг/5 мл, 15 мг/5 мл </w:t>
            </w:r>
            <w:r>
              <w:rPr>
                <w:b/>
              </w:rPr>
              <w:t>у флаконі полімерному,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скляному; по 1 флакону разом з ложкою дозуваль</w:t>
            </w:r>
            <w:r>
              <w:rPr>
                <w:b/>
              </w:rPr>
              <w:t xml:space="preserve">ною в пачці; по 120 мл у флаконі полімерному або банці полімерній; по 1 флакону або по 1 банці разом з ложкою дозувальною в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279465-22/В-60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15, Амброксол 30, </w:t>
            </w:r>
            <w:r>
              <w:rPr>
                <w:b/>
              </w:rPr>
              <w:t xml:space="preserve">сироп, 30 мг/5 мл, 15 мг/5 мл </w:t>
            </w:r>
            <w:r>
              <w:rPr>
                <w:b/>
              </w:rPr>
              <w:t>у флаконі полімерному,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скляному; по 1 флакону разом з ложкою дозуваль</w:t>
            </w:r>
            <w:r>
              <w:rPr>
                <w:b/>
              </w:rPr>
              <w:t xml:space="preserve">ною в пачці; по 120 мл у флаконі полімерному або банці полімерній; по 1 флакону або по 1 банці разом з ложкою дозувальною в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279465-22/В-60 в</w:t>
            </w:r>
            <w:r>
              <w:rPr>
                <w:b/>
              </w:rPr>
              <w:t>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15, Амброксол 30, </w:t>
            </w:r>
            <w:r>
              <w:rPr>
                <w:b/>
              </w:rPr>
              <w:t xml:space="preserve">сироп, 30 мг/5 мл, 15 мг/5 мл </w:t>
            </w:r>
            <w:r>
              <w:rPr>
                <w:b/>
              </w:rPr>
              <w:t>у флаконі полімерному,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скляному; по 1 флакону разом з ложкою дозуваль</w:t>
            </w:r>
            <w:r>
              <w:rPr>
                <w:b/>
              </w:rPr>
              <w:t xml:space="preserve">ною в пачці; по 120 мл у флаконі полімерному або банці полімерній; по 1 флакону або по 1 банці разом з ложкою дозувальною в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278000-22/В-66, </w:t>
            </w:r>
            <w:r>
              <w:rPr>
                <w:b/>
              </w:rPr>
              <w:t>278001-22/В-66, 278002-22/В-66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Амброксол-Дарниця, </w:t>
            </w:r>
            <w:r>
              <w:rPr>
                <w:b/>
              </w:rPr>
              <w:t>таблетки по 30 мг по 10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278000-22/В-66, 278001-22/В-66, 278002-22/В-66 від 13.07.202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Амброксол-Дарниця, </w:t>
            </w:r>
            <w:r>
              <w:rPr>
                <w:b/>
              </w:rPr>
              <w:t>таблетки по 30 мг по 10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278000-22/В-66, 278001-22/В-66, 278002-22/В-66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Амброксол-Дарниця, </w:t>
            </w:r>
            <w:r>
              <w:rPr>
                <w:b/>
              </w:rPr>
              <w:t>таблетки по 30 мг по 10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280955-22/В-66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 УНО, </w:t>
            </w:r>
            <w:r>
              <w:rPr>
                <w:b/>
              </w:rPr>
              <w:t>сироп 5 %, по 100 мл в банці скляній; по 1 банці разом зі стаканом дозуючим у пачці з картону; по 100 мл в банці полімерній; по 1 банці разом зі стаканом мірним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</w:t>
            </w:r>
            <w:r>
              <w:rPr>
                <w:b/>
              </w:rPr>
              <w:t>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280955-22/В-66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 УНО, </w:t>
            </w:r>
            <w:r>
              <w:rPr>
                <w:b/>
              </w:rPr>
              <w:t>сироп 5 %, по 100 мл в банці скляній; по 1 банці разом зі стаканом дозуючим у пачці з картону; по 100 мл в банці полімерній; по 1 банці разом зі стаканом мірним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</w:t>
            </w:r>
            <w:r>
              <w:rPr>
                <w:b/>
              </w:rPr>
              <w:t>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280955-22/В-66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 УНО, </w:t>
            </w:r>
            <w:r>
              <w:rPr>
                <w:b/>
              </w:rPr>
              <w:t>сироп 5 %, по 100 мл в банці скляній; по 1 банці разом зі стаканом дозуючим у пачці з картону; по 100 мл в банці полімерній; по 1 банці разом зі стаканом мірним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280956-22/В-66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 УНО, </w:t>
            </w:r>
            <w:r>
              <w:rPr>
                <w:b/>
              </w:rPr>
              <w:t>сироп 2 %, по 100 мл у банці скляній; по1 банці разом з ложкою мірною у пачці; по 100 мл у банці полімерній; по 1 банці разом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280956-22/В-66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 УНО, </w:t>
            </w:r>
            <w:r>
              <w:rPr>
                <w:b/>
              </w:rPr>
              <w:t>сироп 2 %, по 100 мл у банці скляній; по1 банці разом з ложкою мірною у пачці; по 100 мл у банці полімерній; по 1 банці разом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280956-22/В-66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 УНО, </w:t>
            </w:r>
            <w:r>
              <w:rPr>
                <w:b/>
              </w:rPr>
              <w:t>сироп 2 %, по 100 мл у банці скляній; по1 банці разом з ложкою мірною у пачці; по 100 мл у банці полімерній; по 1 банці разом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278961-22/В-135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по 10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278961-22/В-135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по 10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278961-22/В-135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по 10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278961-22/В-135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по 10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278961-22/В-135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по 10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278961-22/В-135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по 10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280720-22/В-92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Амоксил-К, </w:t>
            </w:r>
            <w:r>
              <w:rPr>
                <w:b/>
              </w:rPr>
              <w:t>порошок для розчину для ін'єкцій по 1,2 г порошку у флаконі; по 1 флакону в пачці; по 1,2 г порошку у флаконі; по 10 флаконів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280720-22/В-92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Амоксил-К, </w:t>
            </w:r>
            <w:r>
              <w:rPr>
                <w:b/>
              </w:rPr>
              <w:t>порошок для розчину для ін'єкцій по 1,2 г порошку у флаконі; по 1 флакону в пачці; по 1,2 г порошку у флаконі; по 10 флаконів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280720-22/В-92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Амоксил-К, </w:t>
            </w:r>
            <w:r>
              <w:rPr>
                <w:b/>
              </w:rPr>
              <w:t>порошок для розчину для ін'єкцій по 1,2 г порошку у флаконі; по 1 флакону в пачці; по 1,2 г порошку у флаконі; по 10 флаконів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280201-22/З-121 </w:t>
            </w:r>
            <w:r>
              <w:rPr>
                <w:b/>
              </w:rPr>
              <w:t>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Амоксицилін, </w:t>
            </w:r>
            <w:r>
              <w:rPr>
                <w:b/>
              </w:rPr>
              <w:t>капсули по 250 мг або по 500 мг; для 250 мг: по 10 капсул у блістері, по 2 блістери у картонній пачці з маркуванням українською та англійською мовами; для 500 мг: по 10 капсул у блістері, по 1 блістеру у картонній пачці з маркуванням українською та англійс</w:t>
            </w:r>
            <w:r>
              <w:rPr>
                <w:b/>
              </w:rPr>
              <w:t>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280201-22/З-121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Амоксицилін, </w:t>
            </w:r>
            <w:r>
              <w:rPr>
                <w:b/>
              </w:rPr>
              <w:t>капсули по 250 мг або по 500 мг; для 250 мг: по 10 капсул у блістері, по 2 блістери у картонній пачці з маркуванням українською та англійською мовами; для 500 мг: по 10 капсул у блістері, по 1 блістеру у картонній пачці з маркуванням українською та англійс</w:t>
            </w:r>
            <w:r>
              <w:rPr>
                <w:b/>
              </w:rPr>
              <w:t>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280201-22/З-121 </w:t>
            </w:r>
            <w:r>
              <w:rPr>
                <w:b/>
              </w:rPr>
              <w:t>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Амоксицилін, </w:t>
            </w:r>
            <w:r>
              <w:rPr>
                <w:b/>
              </w:rPr>
              <w:t>капсули по 250 мг або по 500 мг; для 250 мг: по 10 капсул у блістері, по 2 блістери у картонній пачці з маркуванням українською та англійською мовами; для 500 мг: по 10 капсул у блістері, по 1 блістеру у картонній пачці з маркуванням українською та англійс</w:t>
            </w:r>
            <w:r>
              <w:rPr>
                <w:b/>
              </w:rPr>
              <w:t>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280201-22/З-121 </w:t>
            </w:r>
            <w:r>
              <w:rPr>
                <w:b/>
              </w:rPr>
              <w:t>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Амоксицилін, </w:t>
            </w:r>
            <w:r>
              <w:rPr>
                <w:b/>
              </w:rPr>
              <w:t>капсули по 250 мг або по 500 мг; для 250 мг: по 10 капсул у блістері, по 2 блістери у картонній пачці з маркуванням українською та англійською мовами; для 500 мг: по 10 капсул у блістері, по 1 блістеру у картонній пачці з маркуванням українською та англійс</w:t>
            </w:r>
            <w:r>
              <w:rPr>
                <w:b/>
              </w:rPr>
              <w:t>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280201-22/З-121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Амоксицилін, </w:t>
            </w:r>
            <w:r>
              <w:rPr>
                <w:b/>
              </w:rPr>
              <w:t>капсули по 250 мг або по 500 мг; для 250 мг: по 10 капсул у блістері, по 2 блістери у картонній пачці з маркуванням українською та англійською мовами; для 500 мг: по 10 капсул у блістері, по 1 блістеру у картонній пачці з маркуванням українською та англійс</w:t>
            </w:r>
            <w:r>
              <w:rPr>
                <w:b/>
              </w:rPr>
              <w:t>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280201-22/З-121 </w:t>
            </w:r>
            <w:r>
              <w:rPr>
                <w:b/>
              </w:rPr>
              <w:t>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Амоксицилін, </w:t>
            </w:r>
            <w:r>
              <w:rPr>
                <w:b/>
              </w:rPr>
              <w:t>капсули по 250 мг або по 500 мг; для 250 мг: по 10 капсул у блістері, по 2 блістери у картонній пачці з маркуванням українською та англійською мовами; для 500 мг: по 10 капсул у блістері, по 1 блістеру у картонній пачці з маркуванням українською та англійс</w:t>
            </w:r>
            <w:r>
              <w:rPr>
                <w:b/>
              </w:rPr>
              <w:t>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280161-22/З-134 </w:t>
            </w:r>
            <w:r>
              <w:rPr>
                <w:b/>
              </w:rPr>
              <w:t>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Ампіплюс, </w:t>
            </w:r>
            <w:r>
              <w:rPr>
                <w:b/>
              </w:rPr>
              <w:t>порошок для розчину для ін'єкцій або інфузій по 1,5 г (1000 мг/500 мг) по 1 або по 10, або по 25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280161-22/З-134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Ампіплюс, </w:t>
            </w:r>
            <w:r>
              <w:rPr>
                <w:b/>
              </w:rPr>
              <w:t>порошок для розчину для ін'єкцій або інфузій по 1,5 г (1000 мг/500 мг) по 1 або по 10, або по 25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280161-22/З-134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Ампіплюс, </w:t>
            </w:r>
            <w:r>
              <w:rPr>
                <w:b/>
              </w:rPr>
              <w:t>порошок для розчину для ін'єкцій або інфузій по 1,5 г (1000 мг/500 мг) по 1 або по 10, або по 25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280817-22/В-92, 280818-22/В-92, 280819-22/В-92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АНТАРЕС®, </w:t>
            </w:r>
            <w:r>
              <w:rPr>
                <w:b/>
              </w:rPr>
              <w:t>таблетки по 200 мг; по 10 таблеток у блістері; по 3 або 9 блістерів у пачці; по 15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280817-22/В-92, 280818-22/В-92, 280819-22/В-92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АНТАРЕС®, </w:t>
            </w:r>
            <w:r>
              <w:rPr>
                <w:b/>
              </w:rPr>
              <w:t>таблетки по 200 мг; по 10 таблеток у блістері; по 3 або 9 блістерів у пачці; по 15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280817-22/В-92, 280818-22/В-92, 280819-22/В-92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АНТАРЕС®, </w:t>
            </w:r>
            <w:r>
              <w:rPr>
                <w:b/>
              </w:rPr>
              <w:t>таблетки по 200 мг; по 10 таблеток у блістері; по 3 або 9 блістерів у пачці; по 15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279852-22/В-96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Артифрин-Здоров'я , </w:t>
            </w:r>
            <w:r>
              <w:rPr>
                <w:b/>
              </w:rPr>
              <w:t>розчин для ін'єкцій Товариство з обмеженою відповідальністю "Фармацевтична компанія "Здоров'я": по 1,7 мл в ампулі; по 10 ампул у картонній коробці з перегородками; по 1,7 мл в ампулі; по 5 ампул у блістері; по 2 блістери в картонній коробці; по 1,7 мл в а</w:t>
            </w:r>
            <w:r>
              <w:rPr>
                <w:b/>
              </w:rPr>
              <w:t xml:space="preserve">мпулі; по 10 ампул у блістері; по 1 блістеру в картонній коробці; по 1,7 мл у карпулі.; по 10 карпул у блістері; по 5 блістерів у картонній коробці. Товариство з обмеженою відповідальністю “ФАРМЕКС ГРУП”: по 1,7 мл у карпулі; по 10 карпул у блістері; по 5 </w:t>
            </w:r>
            <w:r>
              <w:rPr>
                <w:b/>
              </w:rPr>
              <w:t>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279852-22/В-96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Артифрин-Здоров'я , </w:t>
            </w:r>
            <w:r>
              <w:rPr>
                <w:b/>
              </w:rPr>
              <w:t>розчин для ін'єкцій Товариство з обмеженою відповідальністю "Фармацевтична компанія "Здоров'я": по 1,7 мл в ампулі; по 10 ампул у картонній коробці з перегородками; по 1,7 мл в ампулі; по 5 ампул у блістері; по 2 блістери в картонній коробці; по 1,7 мл в а</w:t>
            </w:r>
            <w:r>
              <w:rPr>
                <w:b/>
              </w:rPr>
              <w:t xml:space="preserve">мпулі; по 10 ампул у блістері; по 1 блістеру в картонній коробці; по 1,7 мл у карпулі.; по 10 карпул у блістері; по 5 блістерів у картонній коробці. Товариство з обмеженою відповідальністю “ФАРМЕКС ГРУП”: по 1,7 мл у карпулі; по 10 карпул у блістері; по 5 </w:t>
            </w:r>
            <w:r>
              <w:rPr>
                <w:b/>
              </w:rPr>
              <w:t>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279852-22/В-96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Артифрин-Здоров'я , </w:t>
            </w:r>
            <w:r>
              <w:rPr>
                <w:b/>
              </w:rPr>
              <w:t>розчин для ін'єкцій Товариство з обмеженою відповідальністю "Фармацевтична компанія "Здоров'я": по 1,7 мл в ампулі; по 10 ампул у картонній коробці з перегородками; по 1,7 мл в ампулі; по 5 ампул у блістері; по 2 блістери в картонній коробці; по 1,7 мл в а</w:t>
            </w:r>
            <w:r>
              <w:rPr>
                <w:b/>
              </w:rPr>
              <w:t xml:space="preserve">мпулі; по 10 ампул у блістері; по 1 блістеру в картонній коробці; по 1,7 мл у карпулі.; по 10 карпул у блістері; по 5 блістерів у картонній коробці. Товариство з обмеженою відповідальністю “ФАРМЕКС ГРУП”: по 1,7 мл у карпулі; по 10 карпул у блістері; по 5 </w:t>
            </w:r>
            <w:r>
              <w:rPr>
                <w:b/>
              </w:rPr>
              <w:t>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279849-22/В-92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Артифрин-Здоров'я Форте, </w:t>
            </w:r>
            <w:r>
              <w:rPr>
                <w:b/>
              </w:rPr>
              <w:t>розчин для ін'єкцій (1:100 000) по 1,7 мл у карпулі; по 10 карпул у блістері;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279849-22/В-92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Артифрин-Здоров'я Форте, </w:t>
            </w:r>
            <w:r>
              <w:rPr>
                <w:b/>
              </w:rPr>
              <w:t>розчин для ін'єкцій (1:100 000) по 1,7 мл у карпулі; по 10 карпул у блістері;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279849-22/В-92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Артифрин-Здоров'я Форте, </w:t>
            </w:r>
            <w:r>
              <w:rPr>
                <w:b/>
              </w:rPr>
              <w:t>розчин для ін'єкцій (1:100 000) по 1,7 мл у карпулі; по 10 карпул у блістері; по 1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280492-22/В-45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Асиброкс, </w:t>
            </w:r>
            <w:r>
              <w:rPr>
                <w:b/>
              </w:rPr>
              <w:t>таблетки шипучі по 200 мг, по 24 таблетки у пеналі, по 1 пеналу в картонній коробці, по 2 таблетки у стрипі,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280492-22/В-45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Асиброкс, </w:t>
            </w:r>
            <w:r>
              <w:rPr>
                <w:b/>
              </w:rPr>
              <w:t>таблетки шипучі по 200 мг, по 24 таблетки у пеналі, по 1 пеналу в картонній коробці, по 2 таблетки у стрипі,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280492-22/В-45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Асиброкс, </w:t>
            </w:r>
            <w:r>
              <w:rPr>
                <w:b/>
              </w:rPr>
              <w:t>таблетки шипучі по 200 мг, по 24 таблетки у пеналі, по 1 пеналу в картонній коробці, по 2 таблетки у стрипі,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280507-22/В-45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Асиброкс, </w:t>
            </w:r>
            <w:r>
              <w:rPr>
                <w:b/>
              </w:rPr>
              <w:t>таблетки шипучі по 600 мг, по 12 таблеток у пеналі; по 1 пеналу в картонній коробці, по 2 таблетки у стрипі;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280507-22/В-45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Асиброкс, </w:t>
            </w:r>
            <w:r>
              <w:rPr>
                <w:b/>
              </w:rPr>
              <w:t>таблетки шипучі по 600 мг, по 12 таблеток у пеналі; по 1 пеналу в картонній коробці, по 2 таблетки у стрипі;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280507-22/В-45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Асиброкс, </w:t>
            </w:r>
            <w:r>
              <w:rPr>
                <w:b/>
              </w:rPr>
              <w:t>таблетки шипучі по 600 мг, по 12 таблеток у пеналі; по 1 пеналу в картонній коробці, по 2 таблетки у стрипі; по 5 або 10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279890-22/З-28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Ацербін, </w:t>
            </w:r>
            <w:r>
              <w:rPr>
                <w:b/>
              </w:rPr>
              <w:t>розчин по 30 мл або 80 мл у флаконі з розпилювачем; по 1 флакону в упаковці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279890-22/З-28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Ацербін, </w:t>
            </w:r>
            <w:r>
              <w:rPr>
                <w:b/>
              </w:rPr>
              <w:t xml:space="preserve">розчин по 30 мл або 80 мл у флаконі з розпилювачем; по 1 флакону в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279890-22/З-28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Ацербін, </w:t>
            </w:r>
            <w:r>
              <w:rPr>
                <w:b/>
              </w:rPr>
              <w:t xml:space="preserve">розчин по 30 мл або 80 мл у флаконі з розпилювачем; по 1 флакону в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279892-22/З-28 в</w:t>
            </w:r>
            <w:r>
              <w:rPr>
                <w:b/>
              </w:rPr>
              <w:t>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Ацербін, </w:t>
            </w:r>
            <w:r>
              <w:rPr>
                <w:b/>
              </w:rPr>
              <w:t xml:space="preserve">мазь по 30 г або 100 г мазі в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279892-22/З-28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Ацербін, </w:t>
            </w:r>
            <w:r>
              <w:rPr>
                <w:b/>
              </w:rPr>
              <w:t xml:space="preserve">мазь по 30 г або 100 г мазі в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279892-22/З-28 в</w:t>
            </w:r>
            <w:r>
              <w:rPr>
                <w:b/>
              </w:rPr>
              <w:t>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Ацербін, </w:t>
            </w:r>
            <w:r>
              <w:rPr>
                <w:b/>
              </w:rPr>
              <w:t xml:space="preserve">мазь по 30 г або 100 г мазі в тубі; по 1 тубі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279972-22/З-45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Банбакт®, </w:t>
            </w:r>
            <w:r>
              <w:rPr>
                <w:b/>
              </w:rPr>
              <w:t>супозиторії вагінальні по 100 мг, по 3 супозиторії у стрипі; по 1 стрипу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279972-22/З-45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Банбакт®, </w:t>
            </w:r>
            <w:r>
              <w:rPr>
                <w:b/>
              </w:rPr>
              <w:t>супозиторії вагінальні по 100 мг, по 3 супозиторії у стрипі; по 1 стрипу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279972-22/З-45 в</w:t>
            </w:r>
            <w:r>
              <w:rPr>
                <w:b/>
              </w:rPr>
              <w:t>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Банбакт®, </w:t>
            </w:r>
            <w:r>
              <w:rPr>
                <w:b/>
              </w:rPr>
              <w:t>супозиторії вагінальні по 100 мг, по 3 супозиторії у стрипі; по 1 стрипу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277486-22/В-134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комплекті з 1 ампулою з розчинником по 1 мл (вода для ін'єкцій стерильна) у блістері; по 1 блістеру у пачці з картону;</w:t>
            </w:r>
            <w:r>
              <w:rPr>
                <w:b/>
              </w:rPr>
              <w:br/>
              <w:t xml:space="preserve">4 флакони з порошком у комплекті з 4 ампулами з розчинником по 1 мл (вода для ін'єкцій стерильна) у блістері; по 1 </w:t>
            </w:r>
            <w:r>
              <w:rPr>
                <w:b/>
              </w:rPr>
              <w:t>блістеру у пачці з картону.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277486-22/В-134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</w:t>
            </w:r>
            <w:r>
              <w:rPr>
                <w:b/>
              </w:rPr>
              <w:br/>
              <w:t xml:space="preserve">1 флакон з порошком у комплекті з 1 ампулою з розчинником </w:t>
            </w:r>
            <w:r>
              <w:rPr>
                <w:b/>
              </w:rPr>
              <w:t>по 1 мл (вода для ін'єкцій стерильна) у блістері; по 1 блістеру у пачці з картону;</w:t>
            </w:r>
            <w:r>
              <w:rPr>
                <w:b/>
              </w:rPr>
              <w:br/>
              <w:t>4 флакони з порошком у комплекті з 4 ампулами з розчинником по 1 мл (вода для ін'єкцій стерильна) у блістері; по 1 блістеру у пачці з картону.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277486-22/В-134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</w:t>
            </w:r>
            <w:r>
              <w:rPr>
                <w:b/>
              </w:rPr>
              <w:br/>
              <w:t xml:space="preserve">1 флакон з порошком у комплекті з 1 ампулою з розчинником </w:t>
            </w:r>
            <w:r>
              <w:rPr>
                <w:b/>
              </w:rPr>
              <w:t>по 1 мл (вода для ін'єкцій стерильна) у блістері; по 1 блістеру у пачці з картону;</w:t>
            </w:r>
            <w:r>
              <w:rPr>
                <w:b/>
              </w:rPr>
              <w:br/>
              <w:t>4 флакони з порошком у комплекті з 4 ампулами з розчинником по 1 мл (вода для ін'єкцій стерильна) у блістері; по 1 блістеру у пачці з картону.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280284-22/В-06 в</w:t>
            </w:r>
            <w:r>
              <w:rPr>
                <w:b/>
              </w:rPr>
              <w:t>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280284-22/В-06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280284-22/В-06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280284-22/В-06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280284-22/В-06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280284-22/В-06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Бікалутамід-Тева, </w:t>
            </w:r>
            <w:r>
              <w:rPr>
                <w:b/>
              </w:rPr>
              <w:t>таблетки, вкриті плівковою оболонкою, по 50 мг або по 150 мг, по 7 таблеток у блістері, по 4 блістери в коробці;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276571-22/В-100, 281897-22/В-100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БІОВЕН,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276571-22/В-100, 281897-22/В-100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БІОВЕН,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276571-22/В-100, 281897-22/В-100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БІОВЕН,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276573-22/В-100, 281898-22/В-100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>розчин для інфузій 5%, по 25 мл, 50 мл або 100 мл у пляшці або флаконі; по 1 пляшці або флакону у пачці з картону з маркуванням українською та російською мовами; in bulk: по 25 мл у пляшці або флаконі; по 96 пляшок або флаконів у груповій тарі; in bulk: по</w:t>
            </w:r>
            <w:r>
              <w:rPr>
                <w:b/>
              </w:rPr>
              <w:t xml:space="preserve"> 50 мл у пляшці або флаконі; по 56 пляшок або флаконів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276573-22/В-100, 281898-22/В-100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>розчин для інфузій 5%, по 25 мл, 50 мл або 100 мл у пляшці або флаконі; по 1 пляшці або флакону у пачці з картону з маркуванням українською та російською мовами; in bulk: по 25 мл у пляшці або флаконі; по 96 пляшок або флаконів у груповій тарі; in bulk: по</w:t>
            </w:r>
            <w:r>
              <w:rPr>
                <w:b/>
              </w:rPr>
              <w:t xml:space="preserve"> 50 мл у пляшці або флаконі; по 56 пляшок або флаконів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276573-22/В-100, 281898-22/В-100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>розчин для інфузій 5%, по 25 мл, 50 мл або 100 мл у пляшці або флаконі; по 1 пляшці або флакону у пачці з картону з маркуванням українською та російською мовами; in bulk: по 25 мл у пляшці або флаконі; по 96 пляшок або флаконів у груповій тарі; in bulk: по</w:t>
            </w:r>
            <w:r>
              <w:rPr>
                <w:b/>
              </w:rPr>
              <w:t xml:space="preserve"> 50 мл у пляшці або флаконі; по 56 пляшок або флаконів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276573-22/В-100, 281898-22/В-100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>розчин для інфузій 5%, по 25 мл, 50 мл або 100 мл у пляшці або флаконі; по 1 пляшці або флакону у пачці з картону з маркуванням українською та російською мовами; in bulk: по 25 мл у пляшці або флаконі; по 96 пляшок або флаконів у груповій тарі; in bulk: по</w:t>
            </w:r>
            <w:r>
              <w:rPr>
                <w:b/>
              </w:rPr>
              <w:t xml:space="preserve"> 50 мл у пляшці або флаконі; по 56 пляшок або флаконів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276573-22/В-100, 281898-22/В-100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>розчин для інфузій 5%, по 25 мл, 50 мл або 100 мл у пляшці або флаконі; по 1 пляшці або флакону у пачці з картону з маркуванням українською та російською мовами; in bulk: по 25 мл у пляшці або флаконі; по 96 пляшок або флаконів у груповій тарі; in bulk: по</w:t>
            </w:r>
            <w:r>
              <w:rPr>
                <w:b/>
              </w:rPr>
              <w:t xml:space="preserve"> 50 мл у пляшці або флаконі; по 56 пляшок або флаконів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276573-22/В-100, 281898-22/В-100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>розчин для інфузій 5%, по 25 мл, 50 мл або 100 мл у пляшці або флаконі; по 1 пляшці або флакону у пачці з картону з маркуванням українською та російською мовами; in bulk: по 25 мл у пляшці або флаконі; по 96 пляшок або флаконів у груповій тарі; in bulk: по</w:t>
            </w:r>
            <w:r>
              <w:rPr>
                <w:b/>
              </w:rPr>
              <w:t xml:space="preserve"> 50 мл у пляшці або флаконі; по 56 пляшок або флаконів у груповій 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275766-22/З-45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БортезоВіста, </w:t>
            </w:r>
            <w:r>
              <w:rPr>
                <w:b/>
              </w:rPr>
              <w:t>порошок для приготування розчину для ін`єкцій по 1 мг або по 2,5 мг або по 3,5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275766-22/З-45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БортезоВіста, </w:t>
            </w:r>
            <w:r>
              <w:rPr>
                <w:b/>
              </w:rPr>
              <w:t>порошок для приготування розчину для ін`єкцій по 1 мг або по 2,5 мг або по 3,5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275766-22/З-45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БортезоВіста, </w:t>
            </w:r>
            <w:r>
              <w:rPr>
                <w:b/>
              </w:rPr>
              <w:t>порошок для приготування розчину для ін`єкцій по 1 мг або по 2,5 мг або по 3,5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275766-22/З-45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БортезоВіста, </w:t>
            </w:r>
            <w:r>
              <w:rPr>
                <w:b/>
              </w:rPr>
              <w:t>порошок для приготування розчину для ін`єкцій по 1 мг або по 2,5 мг або по 3,5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275766-22/З-45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БортезоВіста, </w:t>
            </w:r>
            <w:r>
              <w:rPr>
                <w:b/>
              </w:rPr>
              <w:t>порошок для приготування розчину для ін`єкцій по 1 мг або по 2,5 мг або по 3,5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275766-22/З-45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БортезоВіста, </w:t>
            </w:r>
            <w:r>
              <w:rPr>
                <w:b/>
              </w:rPr>
              <w:t>порошок для приготування розчину для ін`єкцій по 1 мг або по 2,5 мг або по 3,5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275766-22/З-45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БортезоВіста, </w:t>
            </w:r>
            <w:r>
              <w:rPr>
                <w:b/>
              </w:rPr>
              <w:t>порошок для приготування розчину для ін`єкцій по 1 мг або по 2,5 мг або по 3,5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275766-22/З-45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БортезоВіста, </w:t>
            </w:r>
            <w:r>
              <w:rPr>
                <w:b/>
              </w:rPr>
              <w:t>порошок для приготування розчину для ін`єкцій по 1 мг або по 2,5 мг або по 3,5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275766-22/З-45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БортезоВіста, </w:t>
            </w:r>
            <w:r>
              <w:rPr>
                <w:b/>
              </w:rPr>
              <w:t>порошок для приготування розчину для ін`єкцій по 1 мг або по 2,5 мг або по 3,5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264523-21/З-124, 269968-21/З-88, 271569-22/З-124, 271570-22/З-124, 278667-22/З-82, 278668-22/З-82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мг; по 14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90 мг;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264523-21/З-124, 269968-21/З-88, 271569-22/З-124, 271570-22/</w:t>
            </w:r>
            <w:r>
              <w:rPr>
                <w:b/>
              </w:rPr>
              <w:t>З-124, 278667-22/З-82, 278668-22/З-82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мг; по 14 таблеток у блістері;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90 мг;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264523-21/З-124, 269968-21/З-88, 271569-22/З-124, 271570-22/З-124, 278667-22/З-82, 278668-22/З-82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мг; по 14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90 мг;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АБ, Швеці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279940-22/З-82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мг, по 14 таблеток у блістері,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90 мг, по 14 таблеток у блістері,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АБ, Швеці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279940-22/З-82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мг, по 14 таблеток у блістері,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90 мг, по 14 таблеток у блістері,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АБ, Швеці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279940-22/З-82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мг, по 14 таблеток у блістері,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90 мг, по 14 таблеток у блістері,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264523-21/З-124, 269968-21/З-88, 271569-22/З-124, 271570-22/З-124, 278667-22/З-82, 278668-22/З-82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мг; по 14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90 мг;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АБ, Швеці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264523-21/З-124, 269968-21/З-88, 271569-22/З-124, 271570-22/</w:t>
            </w:r>
            <w:r>
              <w:rPr>
                <w:b/>
              </w:rPr>
              <w:t>З-124, 278667-22/З-82, 278668-22/З-82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мг; по 14 таблеток у блістері;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90 мг;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264523-21/З-124, 269968-21/З-88, 271569-22/З-124, 271570-22/З-124, 278667-22/З-82, 278668-22/З-82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мг; по 14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90 мг;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АБ, Швеці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279940-22/З-82 в</w:t>
            </w:r>
            <w:r>
              <w:rPr>
                <w:b/>
              </w:rPr>
              <w:t>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мг, по 14 таблеток у блістері,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90 мг, по 14 таблеток у блістері,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279940-22/З-82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мг, по 14 таблеток у блістері,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90 мг, по 14 таблеток у блістері,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АБ, Швеці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279940-22/З-82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мг, по 14 таблеток у блістері,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90 мг, по 14 таблеток у блістері,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275502-22/З-100,</w:t>
            </w:r>
            <w:r>
              <w:rPr>
                <w:b/>
              </w:rPr>
              <w:t xml:space="preserve"> 275503-22/З-100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Брінейра, </w:t>
            </w:r>
            <w:r>
              <w:rPr>
                <w:b/>
              </w:rPr>
              <w:t>розчин для інфузій, 30 мг/мл; по 5 мл розчину для інфузій у прозорому скляному флаконі (скло I типу), закупореному пробкою (бутилкаучук) та обтиснутому алюмінієвою кришкою типу flip-off seal з пластиковим ковпачком зеленого кольору; по 2 флакони з розчином</w:t>
            </w:r>
            <w:r>
              <w:rPr>
                <w:b/>
              </w:rPr>
              <w:t xml:space="preserve"> для інфузій у комплекті з 1 флаконом з розчином для промивання (по 5 мл розчину для промивання у прозорому скляному флаконі (скло I типу), закупореному пробкою (бутилкаучук) та обтиснутому алюмінієвою кришкою типу flip-off seal з пластиковим ковпачком жов</w:t>
            </w:r>
            <w:r>
              <w:rPr>
                <w:b/>
              </w:rPr>
              <w:t>того кольору)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275502-22/З-100, 275503-22/З-100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Брінейра, </w:t>
            </w:r>
            <w:r>
              <w:rPr>
                <w:b/>
              </w:rPr>
              <w:t>розчин для інфузій, 30 мг/мл; по 5 мл розчину для інфузій у прозорому скляному флаконі (скло I типу), закупореному пробкою (бутилкаучук) та обтиснутому алюмінієвою кришкою типу flip-off seal з пластиковим ковпачком зеленого кольору; по 2 флакони з розчином</w:t>
            </w:r>
            <w:r>
              <w:rPr>
                <w:b/>
              </w:rPr>
              <w:t xml:space="preserve"> для інфузій у комплекті з 1 флаконом з розчином для промивання (по 5 мл розчину для промивання у прозорому скляному флаконі (скло I типу), закупореному пробкою (бутилкаучук) та обтиснутому алюмінієвою кришкою типу flip-off seal з пластиковим ковпачком жов</w:t>
            </w:r>
            <w:r>
              <w:rPr>
                <w:b/>
              </w:rPr>
              <w:t>того кольору)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275502-22/З-100, 275503-22/З-100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Брінейра, </w:t>
            </w:r>
            <w:r>
              <w:rPr>
                <w:b/>
              </w:rPr>
              <w:t>розчин для інфузій, 30 мг/мл; по 5 мл розчину для інфузій у прозорому скляному флаконі (скло I типу), закупореному пробкою (бутилкаучук) та обтиснутому алюмінієвою кришкою типу flip-off seal з пластиковим ковпачком зеленого кольору; по 2 флакони з розчином</w:t>
            </w:r>
            <w:r>
              <w:rPr>
                <w:b/>
              </w:rPr>
              <w:t xml:space="preserve"> для інфузій у комплекті з 1 флаконом з розчином для промивання (по 5 мл розчину для промивання у прозорому скляному флаконі (скло I типу), закупореному пробкою (бутилкаучук) та обтиснутому алюмінієвою кришкою типу flip-off seal з пластиковим ковпачком жов</w:t>
            </w:r>
            <w:r>
              <w:rPr>
                <w:b/>
              </w:rPr>
              <w:t>того кольору)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281981-22/В-132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Бромкриптин-КВ, </w:t>
            </w:r>
            <w:r>
              <w:rPr>
                <w:b/>
              </w:rPr>
              <w:t xml:space="preserve">таблетки по 2,5 мг;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281981-22/В-132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Бромкриптин-КВ, </w:t>
            </w:r>
            <w:r>
              <w:rPr>
                <w:b/>
              </w:rPr>
              <w:t xml:space="preserve">таблетки по 2,5 мг;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281981-22/В-132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Бромкриптин-КВ, </w:t>
            </w:r>
            <w:r>
              <w:rPr>
                <w:b/>
              </w:rPr>
              <w:t xml:space="preserve">таблетки по 2,5 мг;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270124-21/З-128, 270125-21/З-128, 270126-21/З-128, 270127-21/З-128, 270128-21/З-128, 270129-21/З-128, 275089-22/З-82, 275090-22/З-82, 275091-22/З-82, 275092-</w:t>
            </w:r>
            <w:r>
              <w:rPr>
                <w:b/>
              </w:rPr>
              <w:t>22/З-82, 275093-22/З-82, 275094-22/З-82, 275095-22/З-82, 275096-22/З-82, 275097-22/З-82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мг;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270124-21/З-128, 270125-21/З-128, 270126-21/З-128, 270127-21/З-128, 270128-21/З-128, 270129-21/З-128, 275089-22/З-82, 275090-22/З-82, 275091-22/З-82, 275092-22/З-82, 275093-22/З-</w:t>
            </w:r>
            <w:r>
              <w:rPr>
                <w:b/>
              </w:rPr>
              <w:t>82, 275094-22/З-82, 275095-22/З-82, 275096-22/З-82, 275097-22/З-82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мг;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270124-21/З-128, 270125-21/З-128, 270126-21/З-128, 270127-21/З-128, 270128-21/З-128, 270129-21/З-128, 275089-22/З-82, 275090-22/З-82, 275091-22/З-82, 275092-22/З-82, 2</w:t>
            </w:r>
            <w:r>
              <w:rPr>
                <w:b/>
              </w:rPr>
              <w:t>75093-22/З-82, 275094-22/З-82, 275095-22/З-82, 275096-22/З-82, 275097-22/З-82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мг;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276610-22/З-124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піна ректальна, 2 мг/дозу; 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276610-22/З-124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піна ректальна, 2 мг/дозу; 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276610-22/З-124 </w:t>
            </w:r>
            <w:r>
              <w:rPr>
                <w:b/>
              </w:rPr>
              <w:t>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піна ректальна, 2 мг/дозу; 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280128-22/З-45 в</w:t>
            </w:r>
            <w:r>
              <w:rPr>
                <w:b/>
              </w:rPr>
              <w:t>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Бупрінол, </w:t>
            </w:r>
            <w:r>
              <w:rPr>
                <w:b/>
              </w:rPr>
              <w:t>таблетки з модифікованим вивільненням, по 150 мг; по 30 таблеток з модифікованим вивільненням у пластиковому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280128-22/З-45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Бупрінол, </w:t>
            </w:r>
            <w:r>
              <w:rPr>
                <w:b/>
              </w:rPr>
              <w:t>таблетки з модифікованим вивільненням, по 150 мг; по 30 таблеток з модифікованим вивільненням у пластиковому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280128-22/З-45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Бупрінол, </w:t>
            </w:r>
            <w:r>
              <w:rPr>
                <w:b/>
              </w:rPr>
              <w:t>таблетки з модифікованим вивільненням, по 150 мг; по 30 таблеток з модифікованим вивільненням у пластиковому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279924-22/В-66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 по 30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279924-22/В-66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 по 30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279924-22/В-66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 по 30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279142-22/В-121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Вазелінове масло, </w:t>
            </w:r>
            <w:r>
              <w:rPr>
                <w:b/>
              </w:rPr>
              <w:t>масло; по 25 мл або по 50 мл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279142-22/В-121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Вазелінове масло, </w:t>
            </w:r>
            <w:r>
              <w:rPr>
                <w:b/>
              </w:rPr>
              <w:t>масло; по 25 мл або по 50 мл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279142-22/В-121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Вазелінове масло, </w:t>
            </w:r>
            <w:r>
              <w:rPr>
                <w:b/>
              </w:rPr>
              <w:t>масло; по 25 мл або по 50 мл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279303-22/В-61 в</w:t>
            </w:r>
            <w:r>
              <w:rPr>
                <w:b/>
              </w:rPr>
              <w:t>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настойка, </w:t>
            </w:r>
            <w:r>
              <w:rPr>
                <w:b/>
              </w:rPr>
              <w:t xml:space="preserve">Настойка по 25 мл у флаконі скляному; по 1 флакону в пачці; по 25 мл або по 50 мл у флаконах скляних; по 25 мл або по 50 мл у флаконах скляних , укупорених пробками-крапельницями; по 25 мл або по 50 мл у флаконі скляному, укупореному пробкою-крапельницею; </w:t>
            </w:r>
            <w:r>
              <w:rPr>
                <w:b/>
              </w:rPr>
              <w:t>по 1 флакону в пачці; по 25 мл або по 50 мл у флаконах полімерних, укупорених пробками-крапельницями і кришками; по 25 мл або по 50 мл у флаконах полімерних, укупорених пробками-крапельницями і кришками,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279303-22/В-61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настойка, </w:t>
            </w:r>
            <w:r>
              <w:rPr>
                <w:b/>
              </w:rPr>
              <w:t xml:space="preserve">Настойка по 25 мл у флаконі скляному; по 1 флакону в пачці; по 25 мл або по 50 мл у флаконах скляних; по 25 мл або по 50 мл у флаконах скляних , укупорених пробками-крапельницями; по 25 мл або по 50 мл у флаконі скляному, укупореному пробкою-крапельницею; </w:t>
            </w:r>
            <w:r>
              <w:rPr>
                <w:b/>
              </w:rPr>
              <w:t>по 1 флакону в пачці; по 25 мл або по 50 мл у флаконах полімерних, укупорених пробками-крапельницями і кришками; по 25 мл або по 50 мл у флаконах полімерних, укупорених пробками-крапельницями і кришками,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279303-22/В-61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настойка, </w:t>
            </w:r>
            <w:r>
              <w:rPr>
                <w:b/>
              </w:rPr>
              <w:t xml:space="preserve">Настойка по 25 мл у флаконі скляному; по 1 флакону в пачці; по 25 мл або по 50 мл у флаконах скляних; по 25 мл або по 50 мл у флаконах скляних , укупорених пробками-крапельницями; по 25 мл або по 50 мл у флаконі скляному, укупореному пробкою-крапельницею; </w:t>
            </w:r>
            <w:r>
              <w:rPr>
                <w:b/>
              </w:rPr>
              <w:t>по 1 флакону в пачці; по 25 мл або по 50 мл у флаконах полімерних, укупорених пробками-крапельницями і кришками; по 25 мл або по 50 мл у флаконах полімерних, укупорених пробками-крапельницями і кришками,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278959-22/В-135, 278960-22/В-135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80 мг/12,5 мг або по 160 мг/25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278959-22/В-135, 278960-22/В-135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80 мг/12,5 мг або по 160 мг/25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278959-22/В-135, 278960-22/В-135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80 мг/12,5 мг або по 160 мг/25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278959-22/В-135, 278960-22/В-135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80 мг/12,5 мг або по 160 мг/25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278959-22/В-135, 278960-22/В-135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80 мг/12,5 мг або по 160 мг/25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278959-22/В-135, 278960-22/В-135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80 мг/12,5 мг або по 160 мг/25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276162-22/В-96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Ванлерк,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276162-22/В-96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Ванлерк,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276162-22/В-96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Ванлерк,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276162-22/В-96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Ванлерк,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276162-22/В-96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Ванлерк,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276162-22/В-96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Ванлерк,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280954-22/В-66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Венотон®, </w:t>
            </w:r>
            <w:r>
              <w:rPr>
                <w:b/>
              </w:rPr>
              <w:t>настойка, по 100 мл у банці скляній; по 1 банці в пачці з картону; по 100 мл у флаконі скляному або полімерному;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280954-22/В-66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Венотон®, </w:t>
            </w:r>
            <w:r>
              <w:rPr>
                <w:b/>
              </w:rPr>
              <w:t>настойка, по 100 мл у банці скляній; по 1 банці в пачці з картону; по 100 мл у флаконі скляному або полімерному;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280954-22/В-66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Венотон®, </w:t>
            </w:r>
            <w:r>
              <w:rPr>
                <w:b/>
              </w:rPr>
              <w:t>настойка, по 100 мл у банці скляній; по 1 банці в пачці з картону; по 100 мл у флаконі скляному або полімерному;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268552-21/З-88, 268553-21/З-88, 268554-21/З-88, 268555-21/З-</w:t>
            </w:r>
            <w:r>
              <w:rPr>
                <w:b/>
              </w:rPr>
              <w:t>88, 268556-21/З-88, 268557-21/З-88, 268558-21/З-88, 268559-21/З-88, 268560-21/З-88, 268561-21/З-88, 268562-21/З-88, 268563-21/З-88, 268564-21/З-88, 268565-21/З-88, 268567-21/З-88, 268568-21/З-88, 268569-21/З-88, 268571-21/З-88, 268573-21/З-88, 268574-21/З-</w:t>
            </w:r>
            <w:r>
              <w:rPr>
                <w:b/>
              </w:rPr>
              <w:t>88, 268576-21/З-88, 268577-21/З-88, 268579-21/З-88, 268580-21/З-88, 268582-21/З-88, 268583-21/З-88, 268584-21/З-88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 по 4 таблетки у блістері; по 1 блістеру в картонній коробці; по 50 мг; по 1 або по 4 таблетки у блістері; по 1 блістеру в картонній коробці; по 100 мг по 1, або по 2 таблетки у блістері; по 1 блістеру в картон</w:t>
            </w:r>
            <w:r>
              <w:rPr>
                <w:b/>
              </w:rPr>
              <w:t>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268552-21/З-88, 268553-21/З-88, 268554-21/З-88, 268555-21/З-88, 268556-21/З-88, 268557-21/З-88, 268558-21/З-88, 268559-21/З-88, 268560-21/З-88, 268561-21/З-88, 268562-21/З-88, 26</w:t>
            </w:r>
            <w:r>
              <w:rPr>
                <w:b/>
              </w:rPr>
              <w:t>8563-21/З-88, 268564-21/З-88, 268565-21/З-88, 268567-21/З-88, 268568-21/З-88, 268569-21/З-88, 268571-21/З-88, 268573-21/З-88, 268574-21/З-88, 268576-21/З-88, 268577-21/З-88, 268579-21/З-88, 268580-21/З-88, 268582-21/З-88, 268583-21/З-88, 268584-21/З-88 від</w:t>
            </w:r>
            <w:r>
              <w:rPr>
                <w:b/>
              </w:rPr>
              <w:t xml:space="preserve">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 по 4 таблетки у блістері; по 1 блістеру в картонній коробці; по 50 мг; по 1 або по 4 таблетки у блістері; по 1 блістеру в картонній коробці; по 100 мг по 1, або по 2 таблетки у блістері; по 1 блістеру в картон</w:t>
            </w:r>
            <w:r>
              <w:rPr>
                <w:b/>
              </w:rPr>
              <w:t>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268552-21/З-88, 268553-21/З-88, 268554-21/З-88, 268555-21/З-88, 268556-21/З-88, 268557-21/З-88, 268558-21/З-88, 268559-21/З-88, 268560-21/З-88, 268561-21/З-88, 268562-</w:t>
            </w:r>
            <w:r>
              <w:rPr>
                <w:b/>
              </w:rPr>
              <w:t>21/З-88, 268563-21/З-88, 268564-21/З-88, 268565-21/З-88, 268567-21/З-88, 268568-21/З-88, 268569-21/З-88, 268571-21/З-88, 268573-21/З-88, 268574-21/З-88, 268576-21/З-88, 268577-21/З-88, 268579-21/З-88, 268580-21/З-88, 268582-21/З-88, 268583-21/З-88, 268584-</w:t>
            </w:r>
            <w:r>
              <w:rPr>
                <w:b/>
              </w:rPr>
              <w:t>21/З-88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 по 4 таблетки у блістері; по 1 блістеру в картонній коробці; по 50 мг; по 1 або по 4 таблетки у блістері; по 1 блістеру в картонній коробці; по 100 мг по 1, або по 2 таблетки у блістері; по 1 блістеру в картон</w:t>
            </w:r>
            <w:r>
              <w:rPr>
                <w:b/>
              </w:rPr>
              <w:t>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268552-21/З-88, 268553-21/З-88, 268554-21/З-88, 268555-21/З-88, 268556-21/З-88, 268557-21/З-88, 268558-21/З-88, 268559-21/З-88, 268560-21/З-88, 268561-21/З-88, 268562-21/З-88, 26</w:t>
            </w:r>
            <w:r>
              <w:rPr>
                <w:b/>
              </w:rPr>
              <w:t>8563-21/З-88, 268564-21/З-88, 268565-21/З-88, 268567-21/З-88, 268568-21/З-88, 268569-21/З-88, 268571-21/З-88, 268573-21/З-88, 268574-21/З-88, 268576-21/З-88, 268577-21/З-88, 268579-21/З-88, 268580-21/З-88, 268582-21/З-88, 268583-21/З-88, 268584-21/З-88 від</w:t>
            </w:r>
            <w:r>
              <w:rPr>
                <w:b/>
              </w:rPr>
              <w:t xml:space="preserve">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 по 4 таблетки у блістері; по 1 блістеру в картонній коробці; по 50 мг; по 1 або по 4 таблетки у блістері; по 1 блістеру в картонній коробці; по 100 мг по 1, або по 2 таблетки у блістері; по 1 блістеру в картон</w:t>
            </w:r>
            <w:r>
              <w:rPr>
                <w:b/>
              </w:rPr>
              <w:t>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268552-21/З-88, 268553-21/З-88, 268554-21/З-88, 268555-21/З-88, 268556-21/З-88, 268557-21/З-88, 268558-21/З-88, 268559-21/З-88, 268560-21/З-88, 268561-21/З-88, 268562-21/З-88, 268563-21/З-88, 268564-21/З-88, 268565-21/З-88, 268567-</w:t>
            </w:r>
            <w:r>
              <w:rPr>
                <w:b/>
              </w:rPr>
              <w:t>21/З-88, 268568-21/З-88, 268569-21/З-88, 268571-21/З-88, 268573-21/З-88, 268574-21/З-88, 268576-21/З-88, 268577-21/З-88, 268579-21/З-88, 268580-21/З-88, 268582-21/З-88, 268583-21/З-88, 268584-21/З-88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 по 4 таблетки у блістері; по 1 блістеру в картонній коробці; по 50 мг; по 1 або по 4 таблетки у блістері; по 1 блістеру в картонній коробці; по 100 мг по 1, або по 2 таблетки у блістері; по 1 блістеру в картон</w:t>
            </w:r>
            <w:r>
              <w:rPr>
                <w:b/>
              </w:rPr>
              <w:t>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268552-21/З-88, 268553-21/З-88, 268554-21/З-88, 268555-21/З-88, 268556-21/З-88, 268557-21/З-88, 268558-21/З-88, 268559-21/З-88, 268560-21/З-88, 268561-21/З-88, 268562-21/З-88, 26</w:t>
            </w:r>
            <w:r>
              <w:rPr>
                <w:b/>
              </w:rPr>
              <w:t>8563-21/З-88, 268564-21/З-88, 268565-21/З-88, 268567-21/З-88, 268568-21/З-88, 268569-21/З-88, 268571-21/З-88, 268573-21/З-88, 268574-21/З-88, 268576-21/З-88, 268577-21/З-88, 268579-21/З-88, 268580-21/З-88, 268582-21/З-88, 268583-21/З-88, 268584-21/З-88 від</w:t>
            </w:r>
            <w:r>
              <w:rPr>
                <w:b/>
              </w:rPr>
              <w:t xml:space="preserve">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 по 4 таблетки у блістері; по 1 блістеру в картонній коробці; по 50 мг; по 1 або по 4 таблетки у блістері; по 1 блістеру в картонній коробці; по 100 мг по 1, або по 2 таблетки у блістері; по 1 блістеру в картон</w:t>
            </w:r>
            <w:r>
              <w:rPr>
                <w:b/>
              </w:rPr>
              <w:t>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268552-21/З-88, 268553-21/З-88, 268554-21/З-88, 268555-21/З-88, 268556-21/З-88, 268557-21/З-88, 268558-21/З-88, 268559-21/З-88, 268560-21/З-88, 268561-21/З-88, 268562-21/З-88, 26</w:t>
            </w:r>
            <w:r>
              <w:rPr>
                <w:b/>
              </w:rPr>
              <w:t>8563-21/З-88, 268564-21/З-88, 268565-21/З-88, 268567-21/З-88, 268568-21/З-88, 268569-21/З-88, 268571-21/З-88, 268573-21/З-88, 268574-21/З-88, 268576-21/З-88, 268577-21/З-88, 268579-21/З-88, 268580-21/З-88, 268582-21/З-88, 268583-21/З-88, 268584-21/З-88 від</w:t>
            </w:r>
            <w:r>
              <w:rPr>
                <w:b/>
              </w:rPr>
              <w:t xml:space="preserve">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 по 4 таблетки у блістері; по 1 блістеру в картонній коробці; по 50 мг; по 1 або по 4 таблетки у блістері; по 1 блістеру в картонній коробці; по 100 мг по 1, або по 2 таблетки у блістері; по 1 блістеру в картон</w:t>
            </w:r>
            <w:r>
              <w:rPr>
                <w:b/>
              </w:rPr>
              <w:t>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268552-21/З-88, 268553-21/З-88, 268554-21/З-88, 268555-21/З-88, 268556-21/З-88, 268557-21/З-88, 268558-21/З-88, 268559-21/З-88, 268560-21/З-88, 268561-21/З-88, 268562-21/З-88, 268563-21/З-88, 268564-21/З-88, 268565-21/З-88, 268567-</w:t>
            </w:r>
            <w:r>
              <w:rPr>
                <w:b/>
              </w:rPr>
              <w:t>21/З-88, 268568-21/З-88, 268569-21/З-88, 268571-21/З-88, 268573-21/З-88, 268574-21/З-88, 268576-21/З-88, 268577-21/З-88, 268579-21/З-88, 268580-21/З-88, 268582-21/З-88, 268583-21/З-88, 268584-21/З-88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 по 4 таблетки у блістері; по 1 блістеру в картонній коробці; по 50 мг; по 1 або по 4 таблетки у блістері; по 1 блістеру в картонній коробці; по 100 мг по 1, або по 2 таблетки у блістері; по 1 блістеру в картон</w:t>
            </w:r>
            <w:r>
              <w:rPr>
                <w:b/>
              </w:rPr>
              <w:t>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268552-21/З-88, 268553-21/З-88, 268554-21/З-88, 268555-21/З-88, 268556-21/З-88, 268557-21/З-88, 268558-21/З-88, 268559-21/З-88, 268560-21/З-88, 268561-21/З-88, 268562-21/З-88, 26</w:t>
            </w:r>
            <w:r>
              <w:rPr>
                <w:b/>
              </w:rPr>
              <w:t>8563-21/З-88, 268564-21/З-88, 268565-21/З-88, 268567-21/З-88, 268568-21/З-88, 268569-21/З-88, 268571-21/З-88, 268573-21/З-88, 268574-21/З-88, 268576-21/З-88, 268577-21/З-88, 268579-21/З-88, 268580-21/З-88, 268582-21/З-88, 268583-21/З-88, 268584-21/З-88 від</w:t>
            </w:r>
            <w:r>
              <w:rPr>
                <w:b/>
              </w:rPr>
              <w:t xml:space="preserve">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 по 4 таблетки у блістері; по 1 блістеру в картонній коробці; по 50 мг; по 1 або по 4 таблетки у блістері; по 1 блістеру в картонній коробці; по 100 мг по 1, або по 2 таблетки у блістері; по 1 блістеру в картон</w:t>
            </w:r>
            <w:r>
              <w:rPr>
                <w:b/>
              </w:rPr>
              <w:t>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268851-21/З-124, 268852-21/З-124, 268853-21/З-124, 268854-21/З-124, 268855-21/З-124, 268856-21/З-124, 268857-21/З-124, 268858-21/З-124, 268859-21/З-124, 268860-21/З-124, 268861-2</w:t>
            </w:r>
            <w:r>
              <w:rPr>
                <w:b/>
              </w:rPr>
              <w:t>1/З-124, 268862-21/З-124, 268863-21/З-124, 268864-21/З-124, 268865-21/З-124, 268866-21/З-124, 268867-21/З-124, 268868-21/З-124, 268869-21/З-124, 268870-21/З-124, 268871-21/З-124, 268872-21/З-124, 268874-21/З-124, 268875-21/З-124, 268876-21/З-124, 268877-21</w:t>
            </w:r>
            <w:r>
              <w:rPr>
                <w:b/>
              </w:rPr>
              <w:t>/З-124, 268878-21/З-124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Віагра® ODT, </w:t>
            </w:r>
            <w:r>
              <w:rPr>
                <w:b/>
              </w:rPr>
              <w:t>таблетки, що диспергуються в ротовій порожнині, по 50 мг; по 2 або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268851-21/З-124, 268852-21/З-124, 268853-21/З-124, 268854-21/З-124, 268855-21/З-124, 268856-21/З-124, 268857-21/З-124, </w:t>
            </w:r>
            <w:r>
              <w:rPr>
                <w:b/>
              </w:rPr>
              <w:t>268858-21/З-124, 268859-21/З-124, 268860-21/З-124, 268861-21/З-124, 268862-21/З-124, 268863-21/З-124, 268864-21/З-124, 268865-21/З-124, 268866-21/З-124, 268867-21/З-124, 268868-21/З-124, 268869-21/З-124, 268870-21/З-124, 268871-21/З-124, 268872-21/З-124, 2</w:t>
            </w:r>
            <w:r>
              <w:rPr>
                <w:b/>
              </w:rPr>
              <w:t>68874-21/З-124, 268875-21/З-124, 268876-21/З-124, 268877-21/З-124, 268878-21/З-124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Віагра® ODT, </w:t>
            </w:r>
            <w:r>
              <w:rPr>
                <w:b/>
              </w:rPr>
              <w:t>таблетки, що диспергуються в ротовій порожнині, по 50 мг; по 2 або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268851-21/З-124, 268852-21/З-124, 268853-21/З-124, 268854-21/З-124, 268855-21/З-124, 268856-21/З-124, 268857-21/З-124, 268858-21/З-124, 268859-21/З-124, 268860-21/З-12</w:t>
            </w:r>
            <w:r>
              <w:rPr>
                <w:b/>
              </w:rPr>
              <w:t>4, 268861-21/З-124, 268862-21/З-124, 268863-21/З-124, 268864-21/З-124, 268865-21/З-124, 268866-21/З-124, 268867-21/З-124, 268868-21/З-124, 268869-21/З-124, 268870-21/З-124, 268871-21/З-124, 268872-21/З-124, 268874-21/З-124, 268875-21/З-124, 268876-21/З-124</w:t>
            </w:r>
            <w:r>
              <w:rPr>
                <w:b/>
              </w:rPr>
              <w:t>, 268877-21/З-124, 268878-21/З-124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Віагра® ODT, </w:t>
            </w:r>
            <w:r>
              <w:rPr>
                <w:b/>
              </w:rPr>
              <w:t>таблетки, що диспергуються в ротовій порожнині, по 50 мг; по 2 або по 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278315-22/В-61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Вільхи супліддя, </w:t>
            </w:r>
            <w:r>
              <w:rPr>
                <w:b/>
              </w:rPr>
              <w:t>супліддя по 40 г у пачках; по 100 г у пачках з внутрішнім пакетом; по 2,5 г у фільтр-пакеті; по 20 фільтр-пакетів у пачці з внутрішнім пакетом; по 2,5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278315-22/В-61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Вільхи супліддя, </w:t>
            </w:r>
            <w:r>
              <w:rPr>
                <w:b/>
              </w:rPr>
              <w:t>супліддя по 40 г у пачках; по 100 г у пачках з внутрішнім пакетом; по 2,5 г у фільтр-пакеті; по 20 фільтр-пакетів у пачці з внутрішнім пакетом; по 2,5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278315-22/В-61 в</w:t>
            </w:r>
            <w:r>
              <w:rPr>
                <w:b/>
              </w:rPr>
              <w:t>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Вільхи супліддя, </w:t>
            </w:r>
            <w:r>
              <w:rPr>
                <w:b/>
              </w:rPr>
              <w:t>супліддя по 40 г у пачках; по 100 г у пачках з внутрішнім пакетом; по 2,5 г у фільтр-пакеті; по 20 фільтр-пакетів у пачці з внутрішнім пакетом; по 2,5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263446-21/З-126, 265079-21/З-128, 272664-22/З-128, 272665-22</w:t>
            </w:r>
            <w:r>
              <w:rPr>
                <w:b/>
              </w:rPr>
              <w:t>/З-128 від 23.09.2021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Віреад®, </w:t>
            </w:r>
            <w:r>
              <w:rPr>
                <w:b/>
              </w:rPr>
              <w:t>таблетки, вкриті плівковою оболонкою, по 300 мг; по 30 таблеток у флаконах;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263446-21/З-126, 265079-21/З-128, 272664-22/З-128, 272665-22/З-128 від 23.09.2021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</w:t>
            </w:r>
            <w:r>
              <w:rPr>
                <w:b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Віреад®, </w:t>
            </w:r>
            <w:r>
              <w:rPr>
                <w:b/>
              </w:rPr>
              <w:t>таблетки, вкриті плівковою оболонкою, по 300 мг; по 30 таблеток у флаконах;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263446-21/З-126, 265079-21/З-128, 272664-22/З-128, 272665-22/З-128 від 23.09.2021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Віреад®, </w:t>
            </w:r>
            <w:r>
              <w:rPr>
                <w:b/>
              </w:rPr>
              <w:t>таблетки, вкриті плівковою оболонкою, по 300 мг; по 30 таблеток у флаконах;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279290-22/В-82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 - Санофі, Вітамін Е 200 - Санофі, Вітамін Е 400 - Санофі, </w:t>
            </w:r>
            <w:r>
              <w:rPr>
                <w:b/>
              </w:rPr>
              <w:t>капсули м'які по 100 мг, або по 200 мг, або по 400 мг,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279290-22/В-82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 - Санофі, Вітамін Е 200 - Санофі, Вітамін Е 400 - Санофі, </w:t>
            </w:r>
            <w:r>
              <w:rPr>
                <w:b/>
              </w:rPr>
              <w:t>капсули м'які по 100 мг, або по 200 мг, або по 400 мг,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279290-22/В-82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 - Санофі, Вітамін Е 200 - Санофі, Вітамін Е 400 - Санофі, </w:t>
            </w:r>
            <w:r>
              <w:rPr>
                <w:b/>
              </w:rPr>
              <w:t>капсули м'які по 100 мг, або по 200 мг, або по 400 мг,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279290-22/В-82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 - Санофі, Вітамін Е 200 - Санофі, Вітамін Е 400 - Санофі, </w:t>
            </w:r>
            <w:r>
              <w:rPr>
                <w:b/>
              </w:rPr>
              <w:t>капсули м'які по 100 мг, або по 200 мг, або по 400 мг,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279290-22/В-82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 - Санофі, Вітамін Е 200 - Санофі, Вітамін Е 400 - Санофі, </w:t>
            </w:r>
            <w:r>
              <w:rPr>
                <w:b/>
              </w:rPr>
              <w:t>капсули м'які по 100 мг, або по 200 мг, або по 400 мг,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279290-22/В-82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 - Санофі, Вітамін Е 200 - Санофі, Вітамін Е 400 - Санофі, </w:t>
            </w:r>
            <w:r>
              <w:rPr>
                <w:b/>
              </w:rPr>
              <w:t>капсули м'які по 100 мг, або по 200 мг, або по 400 мг,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279290-22/В-82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 - Санофі, Вітамін Е 200 - Санофі, Вітамін Е 400 - Санофі, </w:t>
            </w:r>
            <w:r>
              <w:rPr>
                <w:b/>
              </w:rPr>
              <w:t>капсули м'які по 100 мг, або по 200 мг, або по 400 мг,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279290-22/В-82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 - Санофі, Вітамін Е 200 - Санофі, Вітамін Е 400 - Санофі, </w:t>
            </w:r>
            <w:r>
              <w:rPr>
                <w:b/>
              </w:rPr>
              <w:t>капсули м'які по 100 мг, або по 200 мг, або по 400 мг,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279290-22/В-82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 - Санофі, Вітамін Е 200 - Санофі, Вітамін Е 400 - Санофі, </w:t>
            </w:r>
            <w:r>
              <w:rPr>
                <w:b/>
              </w:rPr>
              <w:t>капсули м'які по 100 мг, або по 200 мг, або по 400 мг,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279413-22/З-124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Пластир 24 години, </w:t>
            </w:r>
            <w:r>
              <w:rPr>
                <w:b/>
              </w:rPr>
              <w:t>пластир трансдермальний 15 мг; по 2 або 5 пластирів у пакеті; по 1 або 2 пакети у картонній коробці;</w:t>
            </w:r>
            <w:r>
              <w:rPr>
                <w:b/>
              </w:rPr>
              <w:br/>
              <w:t>пластир трансдермальний 30 мг; по 2 або 5 пластирів у пакеті; по 1 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279413-22/З-124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Пластир 24 години, </w:t>
            </w:r>
            <w:r>
              <w:rPr>
                <w:b/>
              </w:rPr>
              <w:t>пластир трансдермальний 15 мг; по 2 або 5 пластирів у пакеті; по 1 або 2 пакети у картонній коробці;</w:t>
            </w:r>
            <w:r>
              <w:rPr>
                <w:b/>
              </w:rPr>
              <w:br/>
              <w:t>пластир трансдермальний 30 мг; по 2 або 5 пластирів у пакеті; по 1 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279413-22/З-124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Пластир 24 години, </w:t>
            </w:r>
            <w:r>
              <w:rPr>
                <w:b/>
              </w:rPr>
              <w:t>пластир трансдермальний 15 мг; по 2 або 5 пластирів у пакеті; по 1 або 2 пакети у картонній коробці;</w:t>
            </w:r>
            <w:r>
              <w:rPr>
                <w:b/>
              </w:rPr>
              <w:br/>
              <w:t>пластир трансдермальний 30 мг; по 2 або 5 пластирів у пакеті; по 1 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279413-22/З-124 </w:t>
            </w:r>
            <w:r>
              <w:rPr>
                <w:b/>
              </w:rPr>
              <w:t>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Пластир 24 години, </w:t>
            </w:r>
            <w:r>
              <w:rPr>
                <w:b/>
              </w:rPr>
              <w:t>пластир трансдермальний 15 мг; по 2 або 5 пластирів у пакеті; по 1 або 2 пакети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пластир трансдермальний 30 мг; по 2 або 5 пластирів у пакеті; по 1 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279413-22/З-124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Пластир 24 години, </w:t>
            </w:r>
            <w:r>
              <w:rPr>
                <w:b/>
              </w:rPr>
              <w:t>пластир трансдермальний 15 мг; по 2 або 5 пластирів у пакеті; по 1 або 2 пакети у картонній коробці;</w:t>
            </w:r>
            <w:r>
              <w:rPr>
                <w:b/>
              </w:rPr>
              <w:br/>
              <w:t>пластир трансдермальний 30 мг; по 2 або 5 пластирів у пакеті; по 1 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279413-22/З-124 </w:t>
            </w:r>
            <w:r>
              <w:rPr>
                <w:b/>
              </w:rPr>
              <w:t>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Пластир 24 години, </w:t>
            </w:r>
            <w:r>
              <w:rPr>
                <w:b/>
              </w:rPr>
              <w:t>пластир трансдермальний 15 мг; по 2 або 5 пластирів у пакеті; по 1 або 2 пакети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пластир трансдермальний 30 мг; по 2 або 5 пластирів у пакеті; по 1 або 2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278864-22/З-60, 278865-22/З-60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Габапентин 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Діві'с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278864-22/З-60, 278865-22/З-60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Габапентин 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Діві'с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278864-22/З-60, 278865-22/З-60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Габапентин 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Діві'с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271733-22/З-124, 273738-22/З-130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інфузій, 1000 мг/40 мл;</w:t>
            </w:r>
            <w:r>
              <w:rPr>
                <w:b/>
              </w:rPr>
              <w:br/>
            </w:r>
            <w:r>
              <w:rPr>
                <w:b/>
              </w:rPr>
              <w:t>по 40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271733-22/З-124, 273738-22/З-130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інфузій, 1000 мг/40 мл;</w:t>
            </w:r>
            <w:r>
              <w:rPr>
                <w:b/>
              </w:rPr>
              <w:br/>
            </w:r>
            <w:r>
              <w:rPr>
                <w:b/>
              </w:rPr>
              <w:t>по 40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271733-22/З-124, 273738-22/З-130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інфузій, 1000 мг/40 мл;</w:t>
            </w:r>
            <w:r>
              <w:rPr>
                <w:b/>
              </w:rPr>
              <w:br/>
            </w:r>
            <w:r>
              <w:rPr>
                <w:b/>
              </w:rPr>
              <w:t>по 40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268321-21/З-124, 268322-21/З-124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інфузій, 1000 мг/40 мл; по 40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268321-21/З-124, 268322-21/З-124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інфузій, 1000 мг/40 мл; по 40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268321-21/З-124, 268322-21/З-124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інфузій, 1000 мг/40 мл; по 40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281040-22/З-84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інфузій, 1000 мг/40 мл; по 40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281040-22/З-84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інфузій, 1000 мг/40 мл; по 40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281040-22/З-84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інфузій, 1000 мг/40 мл; по 40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275683-22/З-134, 275690-22/З-134, 275691-22/З-134, 275696-22/З-134, 277973-22/З-134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275683-22/З-134, 275690-22/З-134, 275691-22/З-134, 275696-22/З-134, 277973-22/З-134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275683-22/З-134, 275690-22/З-134, 275691-22/З-134, 275696-22/З-134, 277973-22/З-134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278011-22/З-124, 278012-22/З-124, 278013-22/З-124, 278014-22/З-124, 278015-22/З-124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Гексаліз, </w:t>
            </w:r>
            <w:r>
              <w:rPr>
                <w:b/>
              </w:rPr>
              <w:t>таблетки для розсмоктування;</w:t>
            </w:r>
            <w:r>
              <w:rPr>
                <w:b/>
              </w:rPr>
              <w:br/>
              <w:t xml:space="preserve">по 10 таблеток у блістері; </w:t>
            </w:r>
            <w:r>
              <w:rPr>
                <w:b/>
              </w:rPr>
              <w:br/>
              <w:t xml:space="preserve">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278011-22/З-124, 278012-22/З-124, 278013-22/З-124, 278014-22/З-124, 278015-22/З-124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Гексаліз, </w:t>
            </w:r>
            <w:r>
              <w:rPr>
                <w:b/>
              </w:rPr>
              <w:t>таблетки для розсмоктування;</w:t>
            </w:r>
            <w:r>
              <w:rPr>
                <w:b/>
              </w:rPr>
              <w:br/>
              <w:t xml:space="preserve">по 10 таблеток у блістері; </w:t>
            </w:r>
            <w:r>
              <w:rPr>
                <w:b/>
              </w:rPr>
              <w:br/>
              <w:t xml:space="preserve">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278011-22/З-124, 278012-22/З-124, 278013-22/З-124, 278014-22/З-124, 278015-22/З-124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Гексаліз, </w:t>
            </w:r>
            <w:r>
              <w:rPr>
                <w:b/>
              </w:rPr>
              <w:t>таблетки для розсмоктування;</w:t>
            </w:r>
            <w:r>
              <w:rPr>
                <w:b/>
              </w:rPr>
              <w:br/>
              <w:t xml:space="preserve">по 10 таблеток у блістері; </w:t>
            </w:r>
            <w:r>
              <w:rPr>
                <w:b/>
              </w:rPr>
              <w:br/>
              <w:t xml:space="preserve">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281677-22/В-66, 281678-22/В-66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281677-22/В-66, 281678-22/В-66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281677-22/В-66, 281678-22/В-66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 xml:space="preserve">таблетки, вкриті плівковою оболонкою, по 500 мг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278543-22/В-28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Гепарин натрію,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278543-22/В-28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Гепарин натрію,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278543-22/В-28 в</w:t>
            </w:r>
            <w:r>
              <w:rPr>
                <w:b/>
              </w:rPr>
              <w:t>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Гепарин натрію,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277601-22/З-128, 277602-22/З-128, 277603-22/З-128, 277604-22/З-128, 277605-22/З-128, 277606-22/З-128, 278162-</w:t>
            </w:r>
            <w:r>
              <w:rPr>
                <w:b/>
              </w:rPr>
              <w:t>22/З-98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 xml:space="preserve">порошок ліофілізований для приготування розчину для ін'єкцій по 400 мг, 5 скляних флаконів з ліофілізованим порошком та 5 ампул з розчинником (L-лізин, натрію гідроксид, вода для ін'єкцій) по 5 мл у контурній чарунковій упаковці; по 1 контурній чарунковій </w:t>
            </w:r>
            <w:r>
              <w:rPr>
                <w:b/>
              </w:rPr>
              <w:t>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277601-22/З-128, 277602-22/З-128, 277603-22/З-128, 277604-22/З-128, 277605-22/З-128, 277606-22/З-128, 278162-22/З-98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 xml:space="preserve">порошок ліофілізований для приготування розчину для ін'єкцій по 400 мг, 5 скляних флаконів з ліофілізованим порошком та 5 ампул з розчинником (L-лізин, натрію гідроксид, вода для ін'єкцій) по 5 мл у контурній чарунковій упаковці; по 1 контурній чарунковій </w:t>
            </w:r>
            <w:r>
              <w:rPr>
                <w:b/>
              </w:rPr>
              <w:t>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277601-22/З-128, 277602-22/З-128, 277603-22/З-128, 277604-22/З-128, 277605-22/З-128, 277606-22/З-128, 278162-22/З-98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порошок ліофілізований для приготування розчину для ін'єкцій по 400 мг, 5 скляних флаконів з ліофілізованим порошком та 5 ампул з розчинником (L-лізин, натрію гідроксид, вода для ін'єкцій) по 5 мл у контурній чарунковій упаковці; по 1 контурній ч</w:t>
            </w:r>
            <w:r>
              <w:rPr>
                <w:b/>
              </w:rPr>
              <w:t>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281093-22/В-45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Герпевір®, </w:t>
            </w:r>
            <w:r>
              <w:rPr>
                <w:b/>
              </w:rPr>
              <w:t>мазь 2,5%; по 5 г або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281093-22/В-45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Герпевір®, </w:t>
            </w:r>
            <w:r>
              <w:rPr>
                <w:b/>
              </w:rPr>
              <w:t>мазь 2,5%; по 5 г або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281093-22/В-45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Герпевір®, </w:t>
            </w:r>
            <w:r>
              <w:rPr>
                <w:b/>
              </w:rPr>
              <w:t>мазь 2,5%; по 5 г або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281474-22/В-97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Герпевір®, </w:t>
            </w:r>
            <w:r>
              <w:rPr>
                <w:b/>
              </w:rPr>
              <w:t>таблетки по 200 мг по 10 таблеток у блістері, по 2 блістери в пачці; по 400 мг по 10 таблеток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281474-22/В-97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Герпевір®, </w:t>
            </w:r>
            <w:r>
              <w:rPr>
                <w:b/>
              </w:rPr>
              <w:t>таблетки по 200 мг по 10 таблеток у блістері, по 2 блістери в пачці; по 400 мг по 10 таблеток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281474-22/В-97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Герпевір®, </w:t>
            </w:r>
            <w:r>
              <w:rPr>
                <w:b/>
              </w:rPr>
              <w:t>таблетки по 200 мг по 10 таблеток у блістері, по 2 блістери в пачці; по 400 мг по 10 таблеток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281474-22/В-97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Герпевір®, </w:t>
            </w:r>
            <w:r>
              <w:rPr>
                <w:b/>
              </w:rPr>
              <w:t>таблетки по 200 мг по 10 таблеток у блістері, по 2 блістери в пачці; по 400 мг по 10 таблеток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281474-22/В-97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Герпевір®, </w:t>
            </w:r>
            <w:r>
              <w:rPr>
                <w:b/>
              </w:rPr>
              <w:t>таблетки по 200 мг по 10 таблеток у блістері, по 2 блістери в пачці; по 400 мг по 10 таблеток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281474-22/В-97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Герпевір®, </w:t>
            </w:r>
            <w:r>
              <w:rPr>
                <w:b/>
              </w:rPr>
              <w:t>таблетки по 200 мг по 10 таблеток у блістері, по 2 блістери в пачці; по 400 мг по 10 таблеток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281302-22/З-123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1%; по 10 г у тубі алюмінієвій;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281302-22/З-123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1%; по 10 г у тубі алюмінієвій;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281302-22/З-123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1%; по 10 г у тубі алюмінієвій;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281986-22/В-61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Гідрохлортіазид, </w:t>
            </w:r>
            <w:r>
              <w:rPr>
                <w:b/>
              </w:rPr>
              <w:t xml:space="preserve">таблетки по 25 мг по 10 таблеток у блістері; по 2 блістери в пачці; по 20 таблеток у блістері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281986-22/В-61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Гідрохлортіазид, </w:t>
            </w:r>
            <w:r>
              <w:rPr>
                <w:b/>
              </w:rPr>
              <w:t xml:space="preserve">таблетки по 25 мг по 10 таблеток у блістері; по 2 блістери в пачці; по 20 таблеток у блістері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281986-22/В-61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Гідрохлортіазид, </w:t>
            </w:r>
            <w:r>
              <w:rPr>
                <w:b/>
              </w:rPr>
              <w:t xml:space="preserve">таблетки по 25 мг по 10 таблеток у блістері; по 2 блістери в пачці; по 20 таблеток у блістері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276501-22/З-124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ГІНОМАКС, </w:t>
            </w:r>
            <w:r>
              <w:rPr>
                <w:b/>
              </w:rPr>
              <w:t>супозиторії вагінальні, 100 мг/150 мг;</w:t>
            </w:r>
            <w:r>
              <w:rPr>
                <w:b/>
              </w:rPr>
              <w:br/>
            </w:r>
            <w:r>
              <w:rPr>
                <w:b/>
              </w:rPr>
              <w:t>по 7 супозиторіїв у стрипах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276501-22/З-124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ГІНОМАКС, </w:t>
            </w:r>
            <w:r>
              <w:rPr>
                <w:b/>
              </w:rPr>
              <w:t>супозиторії вагінальні, 100 мг/150 мг;</w:t>
            </w:r>
            <w:r>
              <w:rPr>
                <w:b/>
              </w:rPr>
              <w:br/>
              <w:t>по 7 супозиторіїв у стрипах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276501-22/З-124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ГІНОМАКС, </w:t>
            </w:r>
            <w:r>
              <w:rPr>
                <w:b/>
              </w:rPr>
              <w:t>супозиторії вагінальні, 100 мг/150 мг;</w:t>
            </w:r>
            <w:r>
              <w:rPr>
                <w:b/>
              </w:rPr>
              <w:br/>
              <w:t>по 7 супозиторіїв у стрипах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279740-22/З-138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40 мг/мл; по 1 мл у попередньо наповненому шприці; по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279740-22/З-138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40 мг/мл; по 1 мл у попередньо наповненому шприці; по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279740-22/З-138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40 мг/мл; по 1 мл у попередньо наповненому шприці; по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268978-21/З-98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100 мг; по 10 таблеток у блістері; по 6 блістерів в коробці; таблетки, вкриті плівковою оболонкою, по 400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268978-21/З-98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100 мг; по 10 таблеток у блістері; по 6 блістерів в коробці; таблетки, вкриті плівковою оболонкою, по 400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268978-21/З-98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100 мг; по 10 таблеток у блістері; по 6 блістерів в коробці; таблетки, вкриті плівковою оболонкою, по 400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268978-21/З-98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100 мг; по 10 таблеток у блістері; по 6 блістерів в коробці; таблетки, вкриті плівковою оболонкою, по 400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268978-21/З-98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100 мг; по 10 таблеток у блістері; по 6 блістерів в коробці; таблетки, вкриті плівковою оболонкою, по 400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268978-21/З-98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100 мг; по 10 таблеток у блістері; по 6 блістерів в коробці; таблетки, вкриті плівковою оболонкою, по 400 мг; по 10 таблеток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276663-22/В-97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Гліцин,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276663-22/В-97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Гліцин,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276663-22/В-97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Гліцин,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279927-22/В-66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Гліцин, </w:t>
            </w:r>
            <w:r>
              <w:rPr>
                <w:b/>
              </w:rPr>
              <w:t>таблетки сублінгвальні по 100 мг, по 10 таблеток у блістері; по 5 блістерів у пачці з картону; по 50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279927-22/В-66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Гліцин, </w:t>
            </w:r>
            <w:r>
              <w:rPr>
                <w:b/>
              </w:rPr>
              <w:t>таблетки сублінгвальні по 100 мг, по 10 таблеток у блістері; по 5 блістерів у пачці з картону; по 50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279927-22/В-66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Гліцин, </w:t>
            </w:r>
            <w:r>
              <w:rPr>
                <w:b/>
              </w:rPr>
              <w:t>таблетки сублінгвальні по 100 мг, по 10 таблеток у блістері; по 5 блістерів у пачці з картону; по 50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278554-22/З-45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>імплантат по 3,6 мг або по 10,8 мг,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</w:t>
            </w:r>
            <w:r>
              <w:rPr>
                <w:b/>
              </w:rPr>
              <w:t>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278554-22/З-45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>імплантат по 3,6 мг або по 10,8 мг,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</w:t>
            </w:r>
            <w:r>
              <w:rPr>
                <w:b/>
              </w:rPr>
              <w:t>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278554-22/З-45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>імплантат по 3,6 мг або по 10,8 мг,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</w:t>
            </w:r>
            <w:r>
              <w:rPr>
                <w:b/>
              </w:rPr>
              <w:t>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278554-22/З-45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>імплантат по 3,6 мг або по 10,8 мг,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</w:t>
            </w:r>
            <w:r>
              <w:rPr>
                <w:b/>
              </w:rPr>
              <w:t>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278554-22/З-45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>імплантат по 3,6 мг або по 10,8 мг,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</w:t>
            </w:r>
            <w:r>
              <w:rPr>
                <w:b/>
              </w:rPr>
              <w:t>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278554-22/З-45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Гозерелін-Віста, </w:t>
            </w:r>
            <w:r>
              <w:rPr>
                <w:b/>
              </w:rPr>
              <w:t>імплантат по 3,6 мг або по 10,8 мг,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</w:t>
            </w:r>
            <w:r>
              <w:rPr>
                <w:b/>
              </w:rPr>
              <w:t>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278317-22/В-61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Грициків трава, </w:t>
            </w:r>
            <w:r>
              <w:rPr>
                <w:b/>
              </w:rPr>
              <w:t>трава по 60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278317-22/В-61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Грициків трава, </w:t>
            </w:r>
            <w:r>
              <w:rPr>
                <w:b/>
              </w:rPr>
              <w:t>трава по 60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278317-22/В-61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Грициків трава, </w:t>
            </w:r>
            <w:r>
              <w:rPr>
                <w:b/>
              </w:rPr>
              <w:t>трава по 60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279287-22/В-82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Гутталакс®Пікосульфат, </w:t>
            </w:r>
            <w:r>
              <w:rPr>
                <w:b/>
              </w:rPr>
              <w:t>краплі, 7,5 мг/мл, по 15 мл або 30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279287-22/В-82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Гутталакс®Пікосульфат, </w:t>
            </w:r>
            <w:r>
              <w:rPr>
                <w:b/>
              </w:rPr>
              <w:t>краплі, 7,5 мг/мл, по 15 мл або 30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279287-22/В-82 в</w:t>
            </w:r>
            <w:r>
              <w:rPr>
                <w:b/>
              </w:rPr>
              <w:t>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Гутталакс®Пікосульфат, </w:t>
            </w:r>
            <w:r>
              <w:rPr>
                <w:b/>
              </w:rPr>
              <w:t>краплі, 7,5 мг/мл, по 15 мл або 30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280515-22/В-96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Гель, </w:t>
            </w:r>
            <w:r>
              <w:rPr>
                <w:b/>
              </w:rPr>
              <w:t>гель, по 15 г або по 50 г, або по 100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280515-22/В-96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Гель, </w:t>
            </w:r>
            <w:r>
              <w:rPr>
                <w:b/>
              </w:rPr>
              <w:t>гель, по 15 г або по 50 г, або по 100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280515-22/В-96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Гель, </w:t>
            </w:r>
            <w:r>
              <w:rPr>
                <w:b/>
              </w:rPr>
              <w:t>гель, по 15 г або по 50 г, або по 100 г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277242-22/В-86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таблетки, вкриті плівковою оболонкою, по 5 мг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277242-22/В-86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таблетки, вкриті плівковою оболонкою, по 5 мг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277242-22/В-86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таблетки, вкриті плівковою оболонкою, по 5 мг по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275758-22/З-128, 275759-22/З-128, 275760-22/З-128, 278017-22/З-82, 278018-22/З-82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Диприван, </w:t>
            </w:r>
            <w:r>
              <w:rPr>
                <w:b/>
              </w:rPr>
              <w:t xml:space="preserve">емульсія для інфузій, 10 мг/мл; для виробника АстраЗенека ЮК Лімітед, Велика Британія (AstraZeneca UK Limited, United Kingdom): по 20 мл в ампулі; по 5 ампул у контурній чарунковій упаковці; по 1 контурній чарунковій упаковці у картонній коробці; по 50 мл </w:t>
            </w:r>
            <w:r>
              <w:rPr>
                <w:b/>
              </w:rPr>
              <w:t xml:space="preserve">у флаконі; по 1 флакону з утримувачем у картонній коробці; для виробника Корден Фарма Соціета' Пер Азіоні, Італія (Corden Pharma Societa' Per Azioni, Italy): по 20 мл в ампулі; по 5 ампул у картонному фіксаторі (утримувачі) у картонній коробці; по 50 мл у </w:t>
            </w:r>
            <w:r>
              <w:rPr>
                <w:b/>
              </w:rPr>
              <w:t>флаконі; по 1 флакону з утримувачем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275758-22/З-128, 275759-22/З-128, 275760-22/З-128, 278017-22/З-82, 278018-22/З-82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Диприван, </w:t>
            </w:r>
            <w:r>
              <w:rPr>
                <w:b/>
              </w:rPr>
              <w:t xml:space="preserve">емульсія для інфузій, 10 мг/мл; для виробника АстраЗенека ЮК Лімітед, Велика Британія (AstraZeneca UK Limited, United Kingdom): по 20 мл в ампулі; по 5 ампул у контурній чарунковій упаковці; по 1 контурній чарунковій упаковці у картонній коробці; по 50 мл </w:t>
            </w:r>
            <w:r>
              <w:rPr>
                <w:b/>
              </w:rPr>
              <w:t xml:space="preserve">у флаконі; по 1 флакону з утримувачем у картонній коробці; для виробника Корден Фарма Соціета' Пер Азіоні, Італія (Corden Pharma Societa' Per Azioni, Italy): по 20 мл в ампулі; по 5 ампул у картонному фіксаторі (утримувачі) у картонній коробці; по 50 мл у </w:t>
            </w:r>
            <w:r>
              <w:rPr>
                <w:b/>
              </w:rPr>
              <w:t>флаконі; по 1 флакону з утримувачем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275758-22/З-128, 275759-22/З-128, 275760-22/З-128, 278017-22/З-82, 278018-22/З-82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Диприван, </w:t>
            </w:r>
            <w:r>
              <w:rPr>
                <w:b/>
              </w:rPr>
              <w:t xml:space="preserve">емульсія для інфузій, 10 мг/мл; для виробника АстраЗенека ЮК Лімітед, Велика Британія (AstraZeneca UK Limited, United Kingdom): по 20 мл в ампулі; по 5 ампул у контурній чарунковій упаковці; по 1 контурній чарунковій упаковці у картонній коробці; по 50 мл </w:t>
            </w:r>
            <w:r>
              <w:rPr>
                <w:b/>
              </w:rPr>
              <w:t xml:space="preserve">у флаконі; по 1 флакону з утримувачем у картонній коробці; для виробника Корден Фарма Соціета' Пер Азіоні, Італія (Corden Pharma Societa' Per Azioni, Italy): по 20 мл в ампулі; по 5 ампул у картонному фіксаторі (утримувачі) у картонній коробці; по 50 мл у </w:t>
            </w:r>
            <w:r>
              <w:rPr>
                <w:b/>
              </w:rPr>
              <w:t>флаконі; по 1 флакону з утримувачем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258406-21/З-128, 268312-21/З-124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блістері, по 1 блістеру в картонній упаковці; по 100 мг, по 10 капсул у блістері, по 1 блістеру в картонній упаковці, по 150 мг, по 1 капсулі в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258406-21/З-128, 268312-21/З-124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блістері, по 1 блістеру в картонній упаковці; по 100 мг, по 10 капсул у блістері, по 1 блістеру в картонній упаковці, по 150 мг, по 1 капсулі в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258406-21/З-128, 268312-21/З-124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блістері, по 1 блістеру в картонній упаковці; по 100 мг, по 10 капсул у блістері, по 1 блістеру в картонній упаковці, по 150 мг, по 1 капсулі в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258406-21/З-128, 268312-21/З-124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блістері, по 1 блістеру в картонній упаковці; по 100 мг, по 10 капсул у блістері, по 1 блістеру в картонній упаковці, по 150 мг, по 1 капсулі в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258406-21/З-128, 268312-21/З-124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блістері, по 1 блістеру в картонній упаковці; по 100 мг, по 10 капсул у блістері, по 1 блістеру в картонній упаковці, по 150 мг, по 1 капсулі в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258406-21/З-128, 268312-21/З-124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блістері, по 1 блістеру в картонній упаковці; по 100 мг, по 10 капсул у блістері, по 1 блістеру в картонній упаковці, по 150 мг, по 1 капсулі в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258406-21/З-128, 268312-21/З-124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блістері, по 1 блістеру в картонній упаковці; по 100 мг, по 10 капсул у блістері, по 1 блістеру в картонній упаковці, по 150 мг, по 1 капсулі в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258406-21/З-128, 268312-21/З-124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блістері, по 1 блістеру в картонній упаковці; по 100 мг, по 10 капсул у блістері, по 1 блістеру в картонній упаковці, по 150 мг, по 1 капсулі в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258406-21/З-128, 268312-21/З-124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блістері, по 1 блістеру в картонній упаковці; по 100 мг, по 10 капсул у блістері, по 1 блістеру в картонній упаковці, по 150 мг, по 1 капсулі в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278053-22/З-06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Діаскан, </w:t>
            </w:r>
            <w:r>
              <w:rPr>
                <w:b/>
              </w:rPr>
              <w:t>розчин для ін'єкцій, по 300 мг/мл або 370 мг/мл, по 50 мл або по 100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278053-22/З-06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Діаскан, </w:t>
            </w:r>
            <w:r>
              <w:rPr>
                <w:b/>
              </w:rPr>
              <w:t>розчин для ін'єкцій, по 300 мг/мл або 370 мг/мл, по 50 мл або по 100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278053-22/З-06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Діаскан, </w:t>
            </w:r>
            <w:r>
              <w:rPr>
                <w:b/>
              </w:rPr>
              <w:t>розчин для ін'єкцій, по 300 мг/мл або 370 мг/мл, по 50 мл або по 100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278053-22/З-06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Діаскан, </w:t>
            </w:r>
            <w:r>
              <w:rPr>
                <w:b/>
              </w:rPr>
              <w:t>розчин для ін'єкцій, по 300 мг/мл або 370 мг/мл, по 50 мл або по 100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278053-22/З-06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Діаскан, </w:t>
            </w:r>
            <w:r>
              <w:rPr>
                <w:b/>
              </w:rPr>
              <w:t>розчин для ін'єкцій, по 300 мг/мл або 370 мг/мл, по 50 мл або по 100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278053-22/З-06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Діаскан, </w:t>
            </w:r>
            <w:r>
              <w:rPr>
                <w:b/>
              </w:rPr>
              <w:t>розчин для ін'єкцій, по 300 мг/мл або 370 мг/мл, по 50 мл або по 100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273245-22/З-137, 282402-22/З-137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50мг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273245-22/З-137, 282402-22/З-137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50мг</w:t>
            </w:r>
            <w:r>
              <w:rPr>
                <w:b/>
              </w:rPr>
              <w:br/>
              <w:t>по 5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273245-22/З-137, 282402-22/З-137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cупозиторії по 50мг</w:t>
            </w:r>
            <w:r>
              <w:rPr>
                <w:b/>
              </w:rPr>
              <w:br/>
              <w:t>по 5 супозиторіїв у стрипі;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279911-22/В-28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Діосмін,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279911-22/В-28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Діосмін,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279911-22/В-28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Діосмін,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282302-22/З-92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 xml:space="preserve">капсули по 10 мг або по 25 мг; по 10 капсул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282302-22/З-92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 xml:space="preserve">капсули по 10 мг або по 25 мг; по 10 капсул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282302-22/З-92 в</w:t>
            </w:r>
            <w:r>
              <w:rPr>
                <w:b/>
              </w:rPr>
              <w:t>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 xml:space="preserve">капсули по 10 мг або по 25 мг; по 10 капсул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282302-22/З-92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 xml:space="preserve">капсули по 10 мг або по 25 мг; по 10 капсул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282302-22/З-92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 xml:space="preserve">капсули по 10 мг або по 25 мг; по 10 капсул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282302-22/З-92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 xml:space="preserve">капсули по 10 мг або по 25 мг; по 10 капсул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282302-22/З-92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 xml:space="preserve">капсули по 10 мг або по 25 мг; по 10 капсул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282302-22/З-92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 xml:space="preserve">капсули по 10 мг або по 25 мг; по 10 капсул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282302-22/З-92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Доксепін, </w:t>
            </w:r>
            <w:r>
              <w:rPr>
                <w:b/>
              </w:rPr>
              <w:t xml:space="preserve">капсули по 10 мг або по 25 мг; по 10 капсул у блістері;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274426-22/З-137, 274427-22/З-137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Доксорубіцин-Віста, </w:t>
            </w:r>
            <w:r>
              <w:rPr>
                <w:b/>
              </w:rPr>
              <w:t xml:space="preserve">концентрат для розчину для інфузій, 2 мг/мл; по 5 мл, 10 мл, 25 мл, 50 мл, 75 мл, 100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274426-22/З-137, 274427-22/З-137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Доксорубіцин-Віста, </w:t>
            </w:r>
            <w:r>
              <w:rPr>
                <w:b/>
              </w:rPr>
              <w:t xml:space="preserve">концентрат для розчину для інфузій, 2 мг/мл; по 5 мл, 10 мл, 25 мл, 50 мл, 75 мл, 100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274426-22/З-137, 274427-22/З-137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Доксорубіцин-Віста, </w:t>
            </w:r>
            <w:r>
              <w:rPr>
                <w:b/>
              </w:rPr>
              <w:t xml:space="preserve">концентрат для розчину для інфузій, 2 мг/мл; по 5 мл, 10 мл, 25 мл, 50 мл, 75 мл, 100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274849-22/З-137, 274852-22/З-137, 274855-22/З-137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Дорез®, </w:t>
            </w:r>
            <w:r>
              <w:rPr>
                <w:b/>
              </w:rPr>
              <w:t>таблетки, вкриті плівковою оболонкою, по 2,5 мг; по 5 мг або по 10 мг;</w:t>
            </w:r>
            <w:r>
              <w:rPr>
                <w:b/>
              </w:rPr>
              <w:br/>
              <w:t xml:space="preserve">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274849-22/З-137, 274852-22/З-137, 274855-22/З-137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Дорез®, </w:t>
            </w:r>
            <w:r>
              <w:rPr>
                <w:b/>
              </w:rPr>
              <w:t>таблетки, вкриті плівковою оболонкою, по 2,5 мг; по 5 мг або по 10 мг;</w:t>
            </w:r>
            <w:r>
              <w:rPr>
                <w:b/>
              </w:rPr>
              <w:br/>
              <w:t xml:space="preserve">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274849-22/З-137, 274852-22/З-137, 274855-22/З-137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Дорез®, </w:t>
            </w:r>
            <w:r>
              <w:rPr>
                <w:b/>
              </w:rPr>
              <w:t>таблетки, вкриті плівковою оболонкою, по 2,5 мг; по 5 мг або по 10 мг;</w:t>
            </w:r>
            <w:r>
              <w:rPr>
                <w:b/>
              </w:rPr>
              <w:br/>
              <w:t xml:space="preserve">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274849-22/З-137, 274852-22/З-137, 274855-22/З-137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Дорез®, </w:t>
            </w:r>
            <w:r>
              <w:rPr>
                <w:b/>
              </w:rPr>
              <w:t>таблетки, вкриті плівковою оболонкою, по 2,5 мг; по 5 мг або по 10 мг;</w:t>
            </w:r>
            <w:r>
              <w:rPr>
                <w:b/>
              </w:rPr>
              <w:br/>
              <w:t xml:space="preserve">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274849-22/З-137, 274852-22/З-137, 274855-22/З-137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Дорез®, </w:t>
            </w:r>
            <w:r>
              <w:rPr>
                <w:b/>
              </w:rPr>
              <w:t>таблетки, вкриті плівковою оболонкою, по 2,5 мг; по 5 мг або по 10 мг;</w:t>
            </w:r>
            <w:r>
              <w:rPr>
                <w:b/>
              </w:rPr>
              <w:br/>
              <w:t xml:space="preserve">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274849-22/З-137, 274852-22/З-137, 274855-22/З-137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Дорез®, </w:t>
            </w:r>
            <w:r>
              <w:rPr>
                <w:b/>
              </w:rPr>
              <w:t>таблетки, вкриті плівковою оболонкою, по 2,5 мг; по 5 мг або по 10 мг;</w:t>
            </w:r>
            <w:r>
              <w:rPr>
                <w:b/>
              </w:rPr>
              <w:br/>
              <w:t xml:space="preserve">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274849-22/З-137, 274852-22/З-137, 274855-22/З-137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Дорез®, </w:t>
            </w:r>
            <w:r>
              <w:rPr>
                <w:b/>
              </w:rPr>
              <w:t>таблетки, вкриті плівковою оболонкою, по 2,5 мг; по 5 мг або по 10 мг;</w:t>
            </w:r>
            <w:r>
              <w:rPr>
                <w:b/>
              </w:rPr>
              <w:br/>
              <w:t xml:space="preserve">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274849-22/З-137, 274852-22/З-137, 274855-22/З-137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Дорез®, </w:t>
            </w:r>
            <w:r>
              <w:rPr>
                <w:b/>
              </w:rPr>
              <w:t>таблетки, вкриті плівковою оболонкою, по 2,5 мг; по 5 мг або по 10 мг;</w:t>
            </w:r>
            <w:r>
              <w:rPr>
                <w:b/>
              </w:rPr>
              <w:br/>
              <w:t xml:space="preserve">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274849-22/З-137, 274852-22/З-137, 274855-22/З-137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Дорез®, </w:t>
            </w:r>
            <w:r>
              <w:rPr>
                <w:b/>
              </w:rPr>
              <w:t>таблетки, вкриті плівковою оболонкою, по 2,5 мг; по 5 мг або по 10 мг;</w:t>
            </w:r>
            <w:r>
              <w:rPr>
                <w:b/>
              </w:rPr>
              <w:br/>
              <w:t xml:space="preserve">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280775-22/В-28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Евкафіліпт®, </w:t>
            </w:r>
            <w:r>
              <w:rPr>
                <w:b/>
              </w:rPr>
              <w:t>настойка по 100 мл у флаконі; по 1 флакону в пачці; по 100 мл у банці; по 1 банці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280775-22/В-28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Евкафіліпт®, </w:t>
            </w:r>
            <w:r>
              <w:rPr>
                <w:b/>
              </w:rPr>
              <w:t>настойка по 100 мл у флаконі; по 1 флакону в пачці; по 100 мл у банці; по 1 банці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280775-22/В-28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Евкафіліпт®, </w:t>
            </w:r>
            <w:r>
              <w:rPr>
                <w:b/>
              </w:rPr>
              <w:t>настойка по 100 мл у флаконі; по 1 флакону в пачці; по 100 мл у банці; по 1 банці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271322-22/В-96, 271323-22/В-96, 271324-22/В-96, 271326-22/В-96, 271327-22/В-96, 272947-22/В-96, 282416-22/В-96 від 06.01.2022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Евризам, </w:t>
            </w:r>
            <w:r>
              <w:rPr>
                <w:b/>
              </w:rPr>
              <w:t>капсули по 400 мг/25 мг по 10 капсул у блістері; по 2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271322-22/В-96, 271323-22/В-96, 271324-22/В-96, 271326-22/В-96, 271327-22/В-96, 272947-22/В-96, 282416-22/В-96 від 06.01.2022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Евризам, </w:t>
            </w:r>
            <w:r>
              <w:rPr>
                <w:b/>
              </w:rPr>
              <w:t>капсули по 400 мг/25 мг по 10 капсул у блістері; по 2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271322-22/В-96, 271323-22/В-96, 271324-22/В-96, 271326-22/В-96, 271327-22/В-96, 272947-22/В-96, 282416-22/В-96 від 06.01.2022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Евризам, </w:t>
            </w:r>
            <w:r>
              <w:rPr>
                <w:b/>
              </w:rPr>
              <w:t>капсули по 400 мг/25 мг по 10 капсул у блістері; по 2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279856-22/В-66, 279857-22/В-66, 279858-22/В-66, 279859-22/В-66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Едоксабану тозилат моногідрат,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279856-22/В-66, 279857-22/В-66, 279858-22/В-66, 279859-22/В-66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Едоксабану тозилат моногідрат,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279856-22/В-66, 279857-22/В-66, 279858-22/В-66, 279859-22/В-66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Едоксабану тозилат моногідрат,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278497-22/В-61, 278507-22/В-61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Езопрам,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10 мг або по 20 мг по 10 таблеток у блістері; по 3 блістери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278497-22/В-61, 278507-22/В-61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Езопрам,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10 мг або по 20 мг по 10 таблеток у блістері; по 3 блістери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278497-22/В-61, 278507-22/В-61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Езопрам,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10 мг або по 20 мг по 10 таблеток у блістері; по 3 блістери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278497-22/В-61, 278507-22/В-61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Езопрам,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10 мг або по 20 мг по 10 таблеток у блістері; по 3 блістери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278497-22/В-61, 278507-22/В-61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Езопрам,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10 мг або по 20 мг по 10 таблеток у блістері; по 3 блістери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278497-22/В-61, 278507-22/В-61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Езопрам, </w:t>
            </w:r>
            <w:r>
              <w:rPr>
                <w:b/>
              </w:rPr>
              <w:t>таблетки, вкриті плівковою оболо</w:t>
            </w:r>
            <w:r>
              <w:rPr>
                <w:b/>
              </w:rPr>
              <w:t>нкою, по 10 мг або по 20 мг по 10 таблеток у блістері; по 3 блістери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279354-22/З-138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Езопротект, </w:t>
            </w:r>
            <w:r>
              <w:rPr>
                <w:b/>
              </w:rPr>
              <w:t>ліофілізат для розчину для ін'єкцій та інфузій по 40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279354-22/З-138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Езопротект, </w:t>
            </w:r>
            <w:r>
              <w:rPr>
                <w:b/>
              </w:rPr>
              <w:t>ліофілізат для розчину для ін'єкцій та інфузій по 40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279354-22/З-138 </w:t>
            </w:r>
            <w:r>
              <w:rPr>
                <w:b/>
              </w:rPr>
              <w:t>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Езопротект, </w:t>
            </w:r>
            <w:r>
              <w:rPr>
                <w:b/>
              </w:rPr>
              <w:t>ліофілізат для розчину для ін'єкцій та інфузій по 40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273476-22/З-28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Екзифін, </w:t>
            </w:r>
            <w:r>
              <w:rPr>
                <w:b/>
              </w:rPr>
              <w:t xml:space="preserve">гель 1% по 15 г або по 30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273476-22/З-28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Екзифін, </w:t>
            </w:r>
            <w:r>
              <w:rPr>
                <w:b/>
              </w:rPr>
              <w:t xml:space="preserve">гель 1% по 15 г або по 30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273476-22/З-28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Екзифін, </w:t>
            </w:r>
            <w:r>
              <w:rPr>
                <w:b/>
              </w:rPr>
              <w:t xml:space="preserve">гель 1% по 15 г або по 30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280741-22/В-60 в</w:t>
            </w:r>
            <w:r>
              <w:rPr>
                <w:b/>
              </w:rPr>
              <w:t>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спрей нашкірний, розчин, 10 мг/мл</w:t>
            </w:r>
            <w:r>
              <w:rPr>
                <w:b/>
              </w:rPr>
              <w:br/>
              <w:t>in bulk: по 10 л або по 50 л у бочках металевих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280741-22/В-60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спрей нашкірний, розчин, 10 мг/мл</w:t>
            </w:r>
            <w:r>
              <w:rPr>
                <w:b/>
              </w:rPr>
              <w:br/>
              <w:t>in bulk: по 10 л або по 50 л у бочках металевих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280741-22/В-60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спрей нашкірний, розчин, 10 мг/мл</w:t>
            </w:r>
            <w:r>
              <w:rPr>
                <w:b/>
              </w:rPr>
              <w:br/>
            </w:r>
            <w:r>
              <w:rPr>
                <w:b/>
              </w:rPr>
              <w:t>in bulk: по 10 л або по 50 л у бочках металевих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280742-22/В-60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крем, 10 мг/г</w:t>
            </w:r>
            <w:r>
              <w:rPr>
                <w:b/>
              </w:rPr>
              <w:br/>
            </w:r>
            <w:r>
              <w:rPr>
                <w:b/>
              </w:rPr>
              <w:t>in bulk: по 10 кг у бочках сталевих, закритих кришками з затискним кільцем;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280742-22/В-60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крем, 10 мг/г</w:t>
            </w:r>
            <w:r>
              <w:rPr>
                <w:b/>
              </w:rPr>
              <w:br/>
              <w:t>in bulk: по 10 кг у бочках сталевих, закритих кришками з затискним кільцем;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280742-22/В-60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Екзо-тіфін, </w:t>
            </w:r>
            <w:r>
              <w:rPr>
                <w:b/>
              </w:rPr>
              <w:t>крем, 10 мг/г</w:t>
            </w:r>
            <w:r>
              <w:rPr>
                <w:b/>
              </w:rPr>
              <w:br/>
            </w:r>
            <w:r>
              <w:rPr>
                <w:b/>
              </w:rPr>
              <w:t>in bulk: по 10 кг у бочках сталевих, закритих кришками з затискним кільцем;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280657-22/З-128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Еменд®, </w:t>
            </w:r>
            <w:r>
              <w:rPr>
                <w:b/>
              </w:rPr>
              <w:t>капсули по 125 мг + капсули по 80 мг; комбі-упаковка по 3 капсули; по 1 капсулі по 125 мг + 2 капсули по 80 мг у блістерах у картонній обгортці; по 1 картонній обгортці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280657-22/З-128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Еменд®, </w:t>
            </w:r>
            <w:r>
              <w:rPr>
                <w:b/>
              </w:rPr>
              <w:t>капсули по 125 мг + капсули по 80 мг; комбі-упаковка по 3 капсули; по 1 капсулі по 125 мг + 2 капсули по 80 мг у блістерах у картонній обгортці; по 1 картонній обгортці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280657-22/З-128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Еменд®, </w:t>
            </w:r>
            <w:r>
              <w:rPr>
                <w:b/>
              </w:rPr>
              <w:t>капсули по 125 мг + капсули по 80 мг; комбі-упаковка по 3 капсули; по 1 капсулі по 125 мг + 2 капсули по 80 мг у блістерах у картонній обгортці; по 1 картонній обгортці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268202-21/З-82, 268203-21/З-82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ЕНСПРІНГ®, </w:t>
            </w:r>
            <w:r>
              <w:rPr>
                <w:b/>
              </w:rPr>
              <w:t>розчин для ін’єкцій по 120 мг; по 1 попередньо наповненому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268202-21/З-82, 268203-21/З-82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ЕНСПРІНГ®, </w:t>
            </w:r>
            <w:r>
              <w:rPr>
                <w:b/>
              </w:rPr>
              <w:t>розчин для ін’єкцій по 120 мг; по 1 попередньо наповненому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268202-21/З-82, 268203-21/З-82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ЕНСПРІНГ®, </w:t>
            </w:r>
            <w:r>
              <w:rPr>
                <w:b/>
              </w:rPr>
              <w:t>розчин для ін’єкцій по 120 мг; по 1 попередньо наповненому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276651-22/В-60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Ентеросгель ЕкстраКапс, </w:t>
            </w:r>
            <w:r>
              <w:rPr>
                <w:b/>
              </w:rPr>
              <w:t>капсули по 0,32 г</w:t>
            </w:r>
            <w:r>
              <w:rPr>
                <w:b/>
              </w:rPr>
              <w:br/>
            </w:r>
            <w:r>
              <w:rPr>
                <w:b/>
              </w:rPr>
              <w:t>по 7 капсул у блістері; по 1, 2 або 4 блістери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276651-22/В-60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Ентеросгель ЕкстраКапс, </w:t>
            </w:r>
            <w:r>
              <w:rPr>
                <w:b/>
              </w:rPr>
              <w:t>капсули по 0,32 г</w:t>
            </w:r>
            <w:r>
              <w:rPr>
                <w:b/>
              </w:rPr>
              <w:br/>
              <w:t>по 7 капсул у блістері; по 1, 2 або 4 блістери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276651-22/В-60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Ентеросгель ЕкстраКапс, </w:t>
            </w:r>
            <w:r>
              <w:rPr>
                <w:b/>
              </w:rPr>
              <w:t>капсули по 0,32 г</w:t>
            </w:r>
            <w:r>
              <w:rPr>
                <w:b/>
              </w:rPr>
              <w:br/>
              <w:t>по 7 капсул у блістері; по 1, 2 або 4 блістери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275485-22/З-128, 275486-22/З-128, 275487-22/З-128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ЕПІПЕН, </w:t>
            </w:r>
            <w:r>
              <w:rPr>
                <w:b/>
              </w:rPr>
              <w:t>розчин для ін'єкцій, 0,3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275485-22/З-128, 275486-22/З-128, 275487-22/З-128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ЕПІПЕН, </w:t>
            </w:r>
            <w:r>
              <w:rPr>
                <w:b/>
              </w:rPr>
              <w:t>розчин для ін'єкцій, 0,3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275485-22/З-128, 275486-22/З-128, 275487-22/З-128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ЕПІПЕН, </w:t>
            </w:r>
            <w:r>
              <w:rPr>
                <w:b/>
              </w:rPr>
              <w:t>розчин для ін'єкцій, 0,3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275583-22/З-84, 275584-22/З-84, 275585-22/З-84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ЕПІПЕН ЮНІОР, </w:t>
            </w:r>
            <w:r>
              <w:rPr>
                <w:b/>
              </w:rPr>
              <w:t>розчин для ін'єкцій, 0,15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275583-22/З-84, 275584-22/З-84, 275585-22/З-84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ЕПІПЕН ЮНІОР, </w:t>
            </w:r>
            <w:r>
              <w:rPr>
                <w:b/>
              </w:rPr>
              <w:t>розчин для ін'єкцій, 0,15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275583-22/З-84, 275584-22/З-84, 275585-22/З-84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ЕПІПЕН ЮНІОР, </w:t>
            </w:r>
            <w:r>
              <w:rPr>
                <w:b/>
              </w:rPr>
              <w:t>розчин для ін'єкцій, 0,15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276489-22/З-138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 вкриті плівковою оболонкою, по 2 мг або по 4 мг; по 10 таблеток у блістері; по 3 або 6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276489-22/З-138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 вкриті плівковою оболонкою, по 2 мг або по 4 мг; по 10 таблеток у блістері; по 3 або 6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276489-22/З-138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 вкриті плівковою оболонкою, по 2 мг або по 4 мг; по 10 таблеток у блістері; по 3 або 6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276489-22/З-138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 вкриті плівковою оболонкою, по 2 мг або по 4 мг; по 10 таблеток у блістері; по 3 або 6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276489-22/З-138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 вкриті плівковою оболонкою, по 2 мг або по 4 мг; по 10 таблеток у блістері; по 3 або 6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276489-22/З-138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 вкриті плівковою оболонкою, по 2 мг або по 4 мг; по 10 таблеток у блістері; по 3 або 6 блістерів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275553-22/З-28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Есмерон®, </w:t>
            </w:r>
            <w:r>
              <w:rPr>
                <w:b/>
              </w:rPr>
              <w:t>розчин для ін'єкцій, 10 мг/мл по 5 мл (50 мг)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275553-22/З-28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Есмерон®, </w:t>
            </w:r>
            <w:r>
              <w:rPr>
                <w:b/>
              </w:rPr>
              <w:t>розчин для ін'єкцій, 10 мг/мл по 5 мл (50 мг)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275553-22/З-28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Есмерон®, </w:t>
            </w:r>
            <w:r>
              <w:rPr>
                <w:b/>
              </w:rPr>
              <w:t>розчин для ін'єкцій, 10 мг/мл по 5 мл (50 мг)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279415-22/В-124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Ессенціалє® форте Н, </w:t>
            </w:r>
            <w:r>
              <w:rPr>
                <w:b/>
              </w:rPr>
              <w:t>капсули по 300 мг</w:t>
            </w:r>
            <w:r>
              <w:rPr>
                <w:b/>
              </w:rPr>
              <w:br/>
            </w:r>
            <w:r>
              <w:rPr>
                <w:b/>
              </w:rPr>
              <w:t>№ 30 (10х3): по 10 капсул у блістері, по 3 блістери у картонній коробці; № 100 (10х10):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279415-22/В-124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Ессенціалє® форте Н, </w:t>
            </w:r>
            <w:r>
              <w:rPr>
                <w:b/>
              </w:rPr>
              <w:t>капсули по 300 мг</w:t>
            </w:r>
            <w:r>
              <w:rPr>
                <w:b/>
              </w:rPr>
              <w:br/>
            </w:r>
            <w:r>
              <w:rPr>
                <w:b/>
              </w:rPr>
              <w:t>№ 30 (10х3): по 10 капсул у блістері, по 3 блістери у картонній коробці; № 100 (10х10):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279415-22/В-124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Ессенціалє® форте Н, </w:t>
            </w:r>
            <w:r>
              <w:rPr>
                <w:b/>
              </w:rPr>
              <w:t>капсули по 300 мг</w:t>
            </w:r>
            <w:r>
              <w:rPr>
                <w:b/>
              </w:rPr>
              <w:br/>
              <w:t>№ 30 (10х3): по 10 капсул у блістері, по 3 блістери у картонній коробці; № 100 (10х10):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276609-22/З-124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276609-22/З-124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276609-22/З-124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276630-22/З-124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мг; по 14 таблеток у блістері; по 2 блістери у пачці;</w:t>
            </w:r>
            <w:r>
              <w:rPr>
                <w:b/>
              </w:rPr>
              <w:br/>
              <w:t>таблетки жувальні, по 5 мг; по 14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276630-22/З-124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мг; по 14 таблеток у блістері; по 2 блістери у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жувальні, по 5 мг; по 14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276630-22/З-124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мг; по 14 таблеток у блістері; по 2 блістери у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жувальні, по 5 мг; по 14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276630-22/З-124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мг; по 14 таблеток у блістері; по 2 блістери у пачці;</w:t>
            </w:r>
            <w:r>
              <w:rPr>
                <w:b/>
              </w:rPr>
              <w:br/>
              <w:t>таблетки жувальні, по 5 мг; по 14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276630-22/З-124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мг; по 14 таблеток у блістері; по 2 блістери у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жувальні, по 5 мг; по 14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276630-22/З-124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мг; по 14 таблеток у блістері; по 2 блістери у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жувальні, по 5 мг; по 14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277876-22/В-138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Зіпелор®, </w:t>
            </w:r>
            <w:r>
              <w:rPr>
                <w:b/>
              </w:rPr>
              <w:t>спрей для ротової порожнини, 1,5 мг/мл; по 15 мл або 30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277876-22/В-138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Зіпелор®, </w:t>
            </w:r>
            <w:r>
              <w:rPr>
                <w:b/>
              </w:rPr>
              <w:t>спрей для ротової порожнини, 1,5 мг/мл; по 15 мл або 30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277876-22/В-138 </w:t>
            </w:r>
            <w:r>
              <w:rPr>
                <w:b/>
              </w:rPr>
              <w:t>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Зіпелор®, </w:t>
            </w:r>
            <w:r>
              <w:rPr>
                <w:b/>
              </w:rPr>
              <w:t>спрей для ротової порожнини, 1,5 мг/мл; по 15 мл або 30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277898-22/В-138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Зіпелор®, </w:t>
            </w:r>
            <w:r>
              <w:rPr>
                <w:b/>
              </w:rPr>
              <w:t>розчин для ротової порожнини, 1,5 мг/мл; по 100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277898-22/В-138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Зіпелор®, </w:t>
            </w:r>
            <w:r>
              <w:rPr>
                <w:b/>
              </w:rPr>
              <w:t>розчин для ротової порожнини, 1,5 мг/мл; по 100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277898-22/В-138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Зіпелор®, </w:t>
            </w:r>
            <w:r>
              <w:rPr>
                <w:b/>
              </w:rPr>
              <w:t>розчин для ротової порожнини, 1,5 мг/мл; по 100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265797-21/З-135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Зульбекс®, </w:t>
            </w:r>
            <w:r>
              <w:rPr>
                <w:b/>
              </w:rPr>
              <w:t>таблетки кишковорозчинні по 10 мг, по 20 мг; по 14 таблеток у блістері; по 1,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265797-21/З-135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Зульбекс®, </w:t>
            </w:r>
            <w:r>
              <w:rPr>
                <w:b/>
              </w:rPr>
              <w:t>таблетки кишковорозчинні по 10 мг, по 20 мг; по 14 таблеток у блістері; по 1,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265797-21/З-135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Зульбекс®, </w:t>
            </w:r>
            <w:r>
              <w:rPr>
                <w:b/>
              </w:rPr>
              <w:t>таблетки кишковорозчинні по 10 мг, по 20 мг; по 14 таблеток у блістері; по 1,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282228-22/З-28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Зульбекс®, </w:t>
            </w:r>
            <w:r>
              <w:rPr>
                <w:b/>
              </w:rPr>
              <w:t>таблетки кишковорозчинні по 10 мг, по 20 мг; по 14 таблеток у блістері; по 1, 2 або по 4 блістери в картоннній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282228-22/З-28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Зульбекс®, </w:t>
            </w:r>
            <w:r>
              <w:rPr>
                <w:b/>
              </w:rPr>
              <w:t>таблетки кишковорозчинні по 10 мг, по 20 мг; по 14 таблеток у блістері; по 1, 2 або по 4 блістери в картоннній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282228-22/З-28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Зульбекс®, </w:t>
            </w:r>
            <w:r>
              <w:rPr>
                <w:b/>
              </w:rPr>
              <w:t>таблетки кишковорозчинні по 10 мг, по 20 мг; по 14 таблеток у блістері; по 1, 2 або по 4 блістери в картоннній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265797-21/З-135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Зульбекс®, </w:t>
            </w:r>
            <w:r>
              <w:rPr>
                <w:b/>
              </w:rPr>
              <w:t>таблетки кишковорозчинні по 10 мг, по 20 мг; по 14 таблеток у блістері; по 1,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265797-21/З-135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Зульбекс®, </w:t>
            </w:r>
            <w:r>
              <w:rPr>
                <w:b/>
              </w:rPr>
              <w:t>таблетки кишковорозчинні по 10 мг, по 20 мг; по 14 таблеток у блістері; по 1,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265797-21/З-135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Зульбекс®, </w:t>
            </w:r>
            <w:r>
              <w:rPr>
                <w:b/>
              </w:rPr>
              <w:t>таблетки кишковорозчинні по 10 мг, по 20 мг; по 14 таблеток у блістері; по 1,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282228-22/З-28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Зульбекс®, </w:t>
            </w:r>
            <w:r>
              <w:rPr>
                <w:b/>
              </w:rPr>
              <w:t>таблетки кишковорозчинні по 10 мг, по 20 мг; по 14 таблеток у блістері; по 1, 2 або по 4 блістери в картоннній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282228-22/З-28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Зульбекс®, </w:t>
            </w:r>
            <w:r>
              <w:rPr>
                <w:b/>
              </w:rPr>
              <w:t>таблетки кишковорозчинні по 10 мг, по 20 мг; по 14 таблеток у блістері; по 1, 2 або по 4 блістери в картоннній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282228-22/З-28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Зульбекс®, </w:t>
            </w:r>
            <w:r>
              <w:rPr>
                <w:b/>
              </w:rPr>
              <w:t>таблетки кишковорозчинні по 10 мг, по 20 мг; по 14 таблеток у блістері; по 1, 2 або по 4 блістери в картоннній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280903-22/З-134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Ізофра, </w:t>
            </w:r>
            <w:r>
              <w:rPr>
                <w:b/>
              </w:rPr>
              <w:t xml:space="preserve">спрей назальний, розчин, 8000 </w:t>
            </w:r>
            <w:r>
              <w:rPr>
                <w:b/>
              </w:rPr>
              <w:t>МО/мл по 15 мл у флаконі з розпилювачем; по 1 флакону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280903-22/З-134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Ізофра, </w:t>
            </w:r>
            <w:r>
              <w:rPr>
                <w:b/>
              </w:rPr>
              <w:t xml:space="preserve">спрей назальний, розчин, 8000 </w:t>
            </w:r>
            <w:r>
              <w:rPr>
                <w:b/>
              </w:rPr>
              <w:t>МО/мл по 15 мл у флаконі з розпилювачем; по 1 флакону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280903-22/З-134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Ізофра, </w:t>
            </w:r>
            <w:r>
              <w:rPr>
                <w:b/>
              </w:rPr>
              <w:t xml:space="preserve">спрей назальний, розчин, 8000 </w:t>
            </w:r>
            <w:r>
              <w:rPr>
                <w:b/>
              </w:rPr>
              <w:t>МО/мл по 15 мл у флаконі з розпилювачем; по 1 флакону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280467-22/З-138, 280468-22/З-138, 280469-22/З-138, 280470-22/З-138, 280471-22/З-138, 280472-22/З-138, 280473-22/З-138, 280474-22/З-138, 280475-22/З-138, 2804</w:t>
            </w:r>
            <w:r>
              <w:rPr>
                <w:b/>
              </w:rPr>
              <w:t>76-22/З-138, 280477-22/З-138, 280478-22/З-138, 280479-22/З-138, 280480-22/З-138, 280481-22/З-138, 280482-22/З-138, 280483-22/З-138, 280484-22/З-138, 280485-22/З-138, 280486-22/З-138, 280487-22/З-138, 280488-22/З-138, 280490-22/З-138, 280491-22/З-138 від 01</w:t>
            </w:r>
            <w:r>
              <w:rPr>
                <w:b/>
              </w:rPr>
              <w:t>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280467-22/З-138, 280468-22/З-138, 280469-22/З-138, 280470-22/З-138, 280471-22/З-138, 280472-22/З-138, 280473-22/З-138, 280474-22/З-138, 280475-22/З-138, 280476-22/З-138, 280477-2</w:t>
            </w:r>
            <w:r>
              <w:rPr>
                <w:b/>
              </w:rPr>
              <w:t>2/З-138, 280478-22/З-138, 280479-22/З-138, 280480-22/З-138, 280481-22/З-138, 280482-22/З-138, 280483-22/З-138, 280484-22/З-138, 280485-22/З-138, 280486-22/З-138, 280487-22/З-138, 280488-22/З-138, 280490-22/З-138, 280491-22/З-138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280467-22/З-138, 280468-22/З-138, 280469-22/З-138, 280470-22/З-138, 280471-22/З-138, 280472-22/З-138, 280473-22/З-138, 280474-22/З-138, 280475-22/З-138, 280476-22/З-13</w:t>
            </w:r>
            <w:r>
              <w:rPr>
                <w:b/>
              </w:rPr>
              <w:t>8, 280477-22/З-138, 280478-22/З-138, 280479-22/З-138, 280480-22/З-138, 280481-22/З-138, 280482-22/З-138, 280483-22/З-138, 280484-22/З-138, 280485-22/З-138, 280486-22/З-138, 280487-22/З-138, 280488-22/З-138, 280490-22/З-138, 280491-22/З-138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280467-22/З-138, 280468-22/З-138, 280469-22/З-138, 280470-22/З-138, 280471-22/З-138, 280472-22/З-138, 280473-22/З-138, 280474-22/З-138, 280475-22/З-138, 2804</w:t>
            </w:r>
            <w:r>
              <w:rPr>
                <w:b/>
              </w:rPr>
              <w:t>76-22/З-138, 280477-22/З-138, 280478-22/З-138, 280479-22/З-138, 280480-22/З-138, 280481-22/З-138, 280482-22/З-138, 280483-22/З-138, 280484-22/З-138, 280485-22/З-138, 280486-22/З-138, 280487-22/З-138, 280488-22/З-138, 280490-22/З-138, 280491-22/З-138 від 01</w:t>
            </w:r>
            <w:r>
              <w:rPr>
                <w:b/>
              </w:rPr>
              <w:t>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280467-22/З-138, 280468-22/З-138, 280469-22/З-138, 280470-22/З-138, 280471-22/З-138, 280472-22/З-138, 280473-22/З-138, 280474-22/З-138, 280475-22/З-138, 280476-22/З-138, 280477-2</w:t>
            </w:r>
            <w:r>
              <w:rPr>
                <w:b/>
              </w:rPr>
              <w:t>2/З-138, 280478-22/З-138, 280479-22/З-138, 280480-22/З-138, 280481-22/З-138, 280482-22/З-138, 280483-22/З-138, 280484-22/З-138, 280485-22/З-138, 280486-22/З-138, 280487-22/З-138, 280488-22/З-138, 280490-22/З-138, 280491-22/З-138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280467-22/З-138, 280468-22/З-138, 280469-22/З-138, 280470-22/З-138, 280471-22/З-138, 280472-22/З-138, 280473-22/З-138, 280474-22/З-138, 280475-22/З-138, 280476-22/З-13</w:t>
            </w:r>
            <w:r>
              <w:rPr>
                <w:b/>
              </w:rPr>
              <w:t>8, 280477-22/З-138, 280478-22/З-138, 280479-22/З-138, 280480-22/З-138, 280481-22/З-138, 280482-22/З-138, 280483-22/З-138, 280484-22/З-138, 280485-22/З-138, 280486-22/З-138, 280487-22/З-138, 280488-22/З-138, 280490-22/З-138, 280491-22/З-138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273218-22/В-96, 273219-22/В-96, 280539-22/В-96, 280540-22/В-96, 282413-22/В-96, 282414-22/В-96, 282415-22/В-96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Інозин пранобекс (метізопринол),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273218-22/В-96, 273219-22/В-96, 280539-22/В-96, 280540-22/В-96, 282413-22/В-96, 282414-22/В-96, 282415-22/В-96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Інозин пранобекс (метізопринол),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273218-22/В-96, 273219-22/В-96, 280539-22/В-96, 280540-22/В-96, 282413-22/В-96, 282414-22/В-96, 282415-22/В-96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Інозин пранобекс (метізопринол),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276364-22/В-92, 276940-22/В-60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Інфларакс, </w:t>
            </w:r>
            <w:r>
              <w:rPr>
                <w:b/>
              </w:rPr>
              <w:t xml:space="preserve">мазь по 15 г або 25 г, або 50 г, або 100 г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276364-22/В-92, 276940-22/В-60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Інфларакс, </w:t>
            </w:r>
            <w:r>
              <w:rPr>
                <w:b/>
              </w:rPr>
              <w:t xml:space="preserve">мазь по 15 г або 25 г, або 50 г, або 100 г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276364-22/В-92, 276940-22/В-60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Інфларакс, </w:t>
            </w:r>
            <w:r>
              <w:rPr>
                <w:b/>
              </w:rPr>
              <w:t xml:space="preserve">мазь по 15 г або 25 г, або 50 г, або 100 г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281481-22/З-60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Іринотекану гідрохлорид, </w:t>
            </w:r>
            <w:r>
              <w:rPr>
                <w:b/>
              </w:rPr>
              <w:t>порошок (субстанція) у поліетиленових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"Ферміон",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281481-22/З-60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Іринотекану гідрохлорид, </w:t>
            </w:r>
            <w:r>
              <w:rPr>
                <w:b/>
              </w:rPr>
              <w:t>порошок (субстанція) у поліетиленових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"Ферміон",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281481-22/З-60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Іринотекану гідрохлорид, </w:t>
            </w:r>
            <w:r>
              <w:rPr>
                <w:b/>
              </w:rPr>
              <w:t>порошок (субстанція) у поліетиленових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"Ферміон",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255008-21/З-86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ІРНІЗЕТ, </w:t>
            </w:r>
            <w:r>
              <w:rPr>
                <w:b/>
              </w:rPr>
              <w:t>концентрат для розчину для інфузій 20 мг/мл; по 2 мл/40 мг або 5 мл/100 мг, або 15 мл/300 мг, або 25 мл/500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255008-21/З-86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ІРНІЗЕТ, </w:t>
            </w:r>
            <w:r>
              <w:rPr>
                <w:b/>
              </w:rPr>
              <w:t>концентрат для розчину для інфузій 20 мг/мл; по 2 мл/40 мг або 5 мл/100 мг, або 15 мл/300 мг, або 25 мл/500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255008-21/З-86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ІРНІЗЕТ, </w:t>
            </w:r>
            <w:r>
              <w:rPr>
                <w:b/>
              </w:rPr>
              <w:t>концентрат для розчину для інфузій 20 мг/мл; по 2 мл/40 мг або 5 мл/100 мг, або 15 мл/300 мг, або 25 мл/500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280420-22/В-66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Йод-Вішфа, </w:t>
            </w:r>
            <w:r>
              <w:rPr>
                <w:b/>
              </w:rPr>
              <w:t>розчин для зовнішнього застосування, спиртовий 5 %, по 20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280420-22/В-66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Йод-Вішфа, </w:t>
            </w:r>
            <w:r>
              <w:rPr>
                <w:b/>
              </w:rPr>
              <w:t>розчин для зовнішнього застосування, спиртовий 5 %, по 20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280420-22/В-66 в</w:t>
            </w:r>
            <w:r>
              <w:rPr>
                <w:b/>
              </w:rPr>
              <w:t>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Йод-Вішфа, </w:t>
            </w:r>
            <w:r>
              <w:rPr>
                <w:b/>
              </w:rPr>
              <w:t>розчин для зовнішнього застосування, спиртовий 5 %, по 20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275029-22/З-116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Йодиксанол - Юнік , </w:t>
            </w:r>
            <w:r>
              <w:rPr>
                <w:b/>
              </w:rPr>
              <w:t>розчин для ін'єкцій, 320 мг/мл; по 50 мл або по 100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275029-22/З-116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Йодиксанол - Юнік , </w:t>
            </w:r>
            <w:r>
              <w:rPr>
                <w:b/>
              </w:rPr>
              <w:t>розчин для ін'єкцій, 320 мг/мл; по 50 мл або по 100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275029-22/З-116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Йодиксанол - Юнік , </w:t>
            </w:r>
            <w:r>
              <w:rPr>
                <w:b/>
              </w:rPr>
              <w:t>розчин для ін'єкцій, 320 мг/мл; по 50 мл або по 100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272551-22/В-66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КАЛЬЦІЮ ФОЛІНАТ ГІДРАТ,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272551-22/В-66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КАЛЬЦІЮ ФОЛІНАТ ГІДРАТ,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272551-22/В-66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КАЛЬЦІЮ ФОЛІНАТ ГІДРАТ,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282468-22/В-06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 , </w:t>
            </w:r>
            <w:r>
              <w:rPr>
                <w:b/>
              </w:rPr>
              <w:t>таблетки, 16 мг/12,5 мг по 10 таблеток у блістері; по 1 або по 3, або по 10 блістерів у картонній коробці; іn bulk: по 2500 таблеток в подвійному пакеті; по 1 пакету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15.12.2022 </w:t>
            </w:r>
            <w:r>
              <w:rPr>
                <w:b/>
              </w:rPr>
              <w:t>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282468-22/В-06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 , </w:t>
            </w:r>
            <w:r>
              <w:rPr>
                <w:b/>
              </w:rPr>
              <w:t>таблетки, 16 мг/12,5 мг по 10 таблеток у блістері; по 1 або по 3, або по 10 блістерів у картонній коробці; іn bulk: по 2500 таблеток в подвійному пакеті; по 1 пакету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15.12.2022 </w:t>
            </w:r>
            <w:r>
              <w:rPr>
                <w:b/>
              </w:rPr>
              <w:t>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282468-22/В-06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 , </w:t>
            </w:r>
            <w:r>
              <w:rPr>
                <w:b/>
              </w:rPr>
              <w:t>таблетки, 16 мг/12,5 мг по 10 таблеток у блістері; по 1 або по 3, або по 10 блістерів у картонній коробці; іn bulk: по 2500 таблеток в подвійному пакеті; по 1 пакету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15.12.2022 </w:t>
            </w:r>
            <w:r>
              <w:rPr>
                <w:b/>
              </w:rPr>
              <w:t>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282468-22/В-06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 , </w:t>
            </w:r>
            <w:r>
              <w:rPr>
                <w:b/>
              </w:rPr>
              <w:t>таблетки, 16 мг/12,5 мг по 10 таблеток у блістері; по 1 або по 3, або по 10 блістерів у картонній коробці; іn bulk: по 2500 таблеток в подвійному пакеті; по 1 пакету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15.12.2022 </w:t>
            </w:r>
            <w:r>
              <w:rPr>
                <w:b/>
              </w:rPr>
              <w:t>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282468-22/В-06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 , </w:t>
            </w:r>
            <w:r>
              <w:rPr>
                <w:b/>
              </w:rPr>
              <w:t>таблетки, 16 мг/12,5 мг по 10 таблеток у блістері; по 1 або по 3, або по 10 блістерів у картонній коробці; іn bulk: по 2500 таблеток в подвійному пакеті; по 1 пакету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15.12.2022 </w:t>
            </w:r>
            <w:r>
              <w:rPr>
                <w:b/>
              </w:rPr>
              <w:t>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282468-22/В-06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Кандецил H , </w:t>
            </w:r>
            <w:r>
              <w:rPr>
                <w:b/>
              </w:rPr>
              <w:t>таблетки, 16 мг/12,5 мг по 10 таблеток у блістері; по 1 або по 3, або по 10 блістерів у картонній коробці; іn bulk: по 2500 таблеток в подвійному пакеті; по 1 пакету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15.12.2022 </w:t>
            </w:r>
            <w:r>
              <w:rPr>
                <w:b/>
              </w:rPr>
              <w:t>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280692-22/З-116, 280693-22/З-116, 280694-22/З-116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 по 14 таблеток у блістері; по 2, або по 4, або по 7 блістерів у картонній упаковці;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НОБЕЛ ІЛАЧ САНАЇ ВЕ ТІДЖАРЕТ А.</w:t>
            </w:r>
            <w:r>
              <w:rPr>
                <w:b/>
              </w:rPr>
              <w:t>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280692-22/З-116, 280693-22/З-116, 280694-22/З-116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 по 14 таблеток у блістері; по 2, або по 4, або по 7 блістерів у картонній упаковці;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280692-22/З-116, 280693-22/З-116, 280694-22/З-116 від 07.09.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 по 14 таблеток у блістері; по 2, або по 4, або по 7 блістерів у картонній упаковці;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280692-22/З-116, 280693-22/З-116, 280694-22/З-116 від 07.09.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 по 14 таблеток у блістері; по 2, або по 4, або по 7 блістерів у картонній упаковці;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280692-22/З-116, 280693-22/З-116, 280694-22/З-116 від 07.09.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 по 14 таблеток у блістері; по 2, або по 4, або по 7 блістерів у картонній упаковці;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280692-22/З-116, 280693-22/З-116, 280694-22/З-116 від 07.09.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 по 14 таблеток у блістері; по 2, або по 4, або по 7 блістерів у картонній упаковці;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280692-22/З-116, 280693-22/З-116, 280694-22/З-116 від 07.09.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 по 14 таблеток у блістері; по 2, або по 4, або по 7 блістерів у картонній упаковці;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280692-22/З-116, 280693-22/З-116, 280694-22/З-116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 по 14 таблеток у блістері; по 2, або по 4, або по 7 блістерів у картонній упаковці;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280692-22/З-116, 280693-22/З-116, 280694-22/З-116 від 07.09.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Кантаб, </w:t>
            </w:r>
            <w:r>
              <w:rPr>
                <w:b/>
              </w:rPr>
              <w:t>таблетки, по 8 мг по 14 таблеток у блістері; по 2, або по 4, або по 7 блістерів у картонній упаковці; по 16 мг або по 32 мг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280979-22/В-60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25 мг;</w:t>
            </w:r>
            <w:r>
              <w:rPr>
                <w:b/>
              </w:rPr>
              <w:br/>
              <w:t>по 10 таблеток у блістері; по 2 блістери в пачці з маркуванням українськкою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280979-22/В-60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25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в пачці з маркуванням українськкою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280979-22/В-60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25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в пачці з маркуванням українськкою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282333-22/З-138 від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 або 200 мг, або 300 мг; по 10 таблеток у блістері; по 6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282333-22/З-138 від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 або 200 мг, або 300 мг; по 10 таблеток у блістері; по 6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282333-22/З-138 від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 або 200 мг, або 300 мг; по 10 таблеток у блістері; по 6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282333-22/З-138 від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 або 200 мг, або 300 мг; по 10 таблеток у блістері; по 6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282333-22/З-138 від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 або 200 мг, або 300 мг; по 10 таблеток у блістері; по 6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282333-22/З-138 від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 або 200 мг, або 300 мг; по 10 таблеток у блістері; по 6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282333-22/З-138 від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 або 200 мг, або 300 мг; по 10 таблеток у блістері; по 6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282333-22/З-138 від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 або 200 мг, або 300 мг; по 10 таблеток у блістері; по 6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282333-22/З-138 від 11.10.2022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 SR, </w:t>
            </w:r>
            <w:r>
              <w:rPr>
                <w:b/>
              </w:rPr>
              <w:t>таблетки пролонгованої дії по 150 мг або 200 мг, або 300 мг; по 10 таблеток у блістері; по 6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281716-22/В-45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Кетодекса, </w:t>
            </w:r>
            <w:r>
              <w:rPr>
                <w:b/>
              </w:rPr>
              <w:t>розчин для ін'єкцій, 25 мг/мл; по 2 мл в ампулі; по 5 ампул у блістері; по 2 блістери у коробці з картону; по 2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</w:t>
            </w:r>
            <w:r>
              <w:rPr>
                <w:b/>
              </w:rPr>
              <w:t xml:space="preserve">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281716-22/В-45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Кетодекса, </w:t>
            </w:r>
            <w:r>
              <w:rPr>
                <w:b/>
              </w:rPr>
              <w:t>розчин для ін'єкцій, 25 мг/мл; по 2 мл в ампулі; по 5 ампул у блістері; по 2 блістери у коробці з картону; по 2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</w:t>
            </w:r>
            <w:r>
              <w:rPr>
                <w:b/>
              </w:rPr>
              <w:t xml:space="preserve">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281716-22/В-45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Кетодекса, </w:t>
            </w:r>
            <w:r>
              <w:rPr>
                <w:b/>
              </w:rPr>
              <w:t>розчин для ін'єкцій, 25 мг/мл; по 2 мл в ампулі; по 5 ампул у блістері; по 2 блістери у коробці з картону; по 2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282215-22/В-60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КЕТОТИФЕНУ ФУМАРАТ (КЕТОТИФЕНУ ГІДРОГЕН ФУМАРАТ),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282215-22/В-60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КЕТОТИФЕНУ ФУМАРАТ (КЕТОТИФЕНУ ГІДРОГЕН ФУМАРАТ),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282215-22/В-60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КЕТОТИФЕНУ ФУМАРАТ (КЕТОТИФЕНУ ГІДРОГЕН ФУМАРАТ), </w:t>
            </w:r>
            <w:r>
              <w:rPr>
                <w:b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255523-21/В-82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>капсули тверді по 5 мг/100 мг, 10 мг/100 мг, 20 мг/100 мг, по 7 капсул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255523-21/В-82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>капсули тверді по 5 мг/100 мг, 10 мг/100 мг, 20 мг/100 мг, по 7 капсул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255523-21/В-82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>капсули тверді по 5 мг/100 мг, 10 мг/100 мг, 20 мг/100 мг, по 7 капсул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255523-21/В-82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>капсули тверді по 5 мг/100 мг, 10 мг/100 мг, 20 мг/100 мг, по 7 капсул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255523-21/В-82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>капсули тверді по 5 мг/100 мг, 10 мг/100 мг, 20 мг/100 мг, по 7 капсул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255523-21/В-82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>капсули тверді по 5 мг/100 мг, 10 мг/100 мг, 20 мг/100 мг, по 7 капсул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255523-21/В-82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>капсули тверді по 5 мг/100 мг, 10 мг/100 мг, 20 мг/100 мг, по 7 капсул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255523-21/В-82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>капсули тверді по 5 мг/100 мг, 10 мг/100 мг, 20 мг/100 мг, по 7 капсул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255523-21/В-82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КЛІВАС® ДУО, </w:t>
            </w:r>
            <w:r>
              <w:rPr>
                <w:b/>
              </w:rPr>
              <w:t>капсули тверді по 5 мг/100 мг, 10 мг/100 мг, 20 мг/100 мг, по 7 капсул у блістері,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279215-22/В-123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мазь 1%; по 15 г або по 25 г у тубі; по 1 тубі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279215-22/В-123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мазь 1%; по 15 г або по 25 г у тубі; по 1 тубі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279215-22/В-123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мазь 1%; по 15 г або по 25 г у тубі; по 1 тубі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278314-22/В-61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Кмину плоди, </w:t>
            </w:r>
            <w:r>
              <w:rPr>
                <w:b/>
              </w:rPr>
              <w:t>плоди по 50 г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278314-22/В-61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Кмину плоди, </w:t>
            </w:r>
            <w:r>
              <w:rPr>
                <w:b/>
              </w:rPr>
              <w:t>плоди по 50 г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278314-22/В-61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Кмину плоди, </w:t>
            </w:r>
            <w:r>
              <w:rPr>
                <w:b/>
              </w:rPr>
              <w:t>плоди по 50 г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283156-22/З-96 в</w:t>
            </w:r>
            <w:r>
              <w:rPr>
                <w:b/>
              </w:rPr>
              <w:t>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Кокарбоксилази хлорид, </w:t>
            </w:r>
            <w:r>
              <w:rPr>
                <w:b/>
              </w:rPr>
              <w:t>порошок кристалічний (субстанція) у поліетиленових пляшках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Мерк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283156-22/З-96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Кокарбоксилази хлорид, </w:t>
            </w:r>
            <w:r>
              <w:rPr>
                <w:b/>
              </w:rPr>
              <w:t>порошок кристалічний (субстанція) у поліетиленових пляшках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Мерк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283156-22/З-96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Кокарбоксилази хлорид, </w:t>
            </w:r>
            <w:r>
              <w:rPr>
                <w:b/>
              </w:rPr>
              <w:t>порошок кристалічний (субстанція) у поліетиленових пляшках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Мерк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280150-22/З-39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крем вагінальний 1 %, по 15 г у тубі,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280150-22/З-39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крем вагінальний 1 %, по 15 г у тубі,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280150-22/З-39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крем вагінальний 1 %, по 15 г у тубі,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268319-21/З-124,</w:t>
            </w:r>
            <w:r>
              <w:rPr>
                <w:b/>
              </w:rPr>
              <w:t xml:space="preserve"> 268320-21/З-124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268319-21/З-124, 268320-21/З-124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268319-21/З-124, 268320-21/З-124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280160-22/З-134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Ксивулан, </w:t>
            </w:r>
            <w:r>
              <w:rPr>
                <w:b/>
              </w:rPr>
              <w:t>порошок для розчину для ін'єкцій або інфузій по 1,2 г (1000 мг/200 мг), по 1 або по 10, або по 25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280160-22/З-134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Ксивулан, </w:t>
            </w:r>
            <w:r>
              <w:rPr>
                <w:b/>
              </w:rPr>
              <w:t>порошок для розчину для ін'єкцій або інфузій по 1,2 г (1000 мг/200 мг), по 1 або по 10, або по 25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280160-22/З-134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Ксивулан, </w:t>
            </w:r>
            <w:r>
              <w:rPr>
                <w:b/>
              </w:rPr>
              <w:t>порошок для розчину для ін'єкцій або інфузій по 1,2 г (1000 мг/200 мг), по 1 або по 10, або по 25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282369-22/В-66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 , </w:t>
            </w:r>
            <w:r>
              <w:rPr>
                <w:b/>
              </w:rPr>
              <w:t>спрей назальний, 1,0 мг/мл, по 10 мл у флаконі з насосом дозатором із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282369-22/В-66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 , </w:t>
            </w:r>
            <w:r>
              <w:rPr>
                <w:b/>
              </w:rPr>
              <w:t>спрей назальний, 1,0 мг/мл, по 10 мл у флаконі з насосом дозатором із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282369-22/В-66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 , </w:t>
            </w:r>
            <w:r>
              <w:rPr>
                <w:b/>
              </w:rPr>
              <w:t>спрей назальний, 1,0 мг/мл, по 10 мл у флаконі з насосом дозатором із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275652-22/В-86, 275654-22/В-86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Ксилоспрей, </w:t>
            </w:r>
            <w:r>
              <w:rPr>
                <w:b/>
              </w:rPr>
              <w:t>спрей назальний, 0,5 мг/мл по 10 мл у флаконі з насосом дозатором із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275652-22/В-86, 275654-22/В-86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Ксилоспрей, </w:t>
            </w:r>
            <w:r>
              <w:rPr>
                <w:b/>
              </w:rPr>
              <w:t>спрей назальний, 0,5 мг/мл по 10 мл у флаконі з насосом дозатором із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275652-22/В-86, 275654-22/В-86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Ксилоспрей, </w:t>
            </w:r>
            <w:r>
              <w:rPr>
                <w:b/>
              </w:rPr>
              <w:t>спрей назальний, 0,5 мг/мл по 10 мл у флаконі з насосом дозатором із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275655-22/В-86, 275656-22/В-86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 , </w:t>
            </w:r>
            <w:r>
              <w:rPr>
                <w:b/>
              </w:rPr>
              <w:t xml:space="preserve">спрей назальний, 1,0 мг/мл по 10 мл у флаконі з насосом дозатором із розпилювачем;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275655-22/В-86, 275656-22/В-86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 , </w:t>
            </w:r>
            <w:r>
              <w:rPr>
                <w:b/>
              </w:rPr>
              <w:t xml:space="preserve">спрей назальний, 1,0 мг/мл по 10 мл у флаконі з насосом дозатором із розпилювачем;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275655-22/В-86, 275656-22/В-86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Ксилоспрей , </w:t>
            </w:r>
            <w:r>
              <w:rPr>
                <w:b/>
              </w:rPr>
              <w:t xml:space="preserve">спрей назальний, 1,0 мг/мл по 10 мл у флаконі з насосом дозатором із розпилювачем;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279797-22/З-137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Лаен®, </w:t>
            </w:r>
            <w:r>
              <w:rPr>
                <w:b/>
              </w:rPr>
              <w:t>таблетки, вкриті плівковою оболонкою, по 600 мг по 4 або по 10 таблеток у блістері, по 1 блістеру у картонній упаковці; in bulk: по 4 таблетки у блістері; по 40 блістерів у картонній коробці; по 10 таблеток у блістері;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279797-22/З-137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Лаен®, </w:t>
            </w:r>
            <w:r>
              <w:rPr>
                <w:b/>
              </w:rPr>
              <w:t>таблетки, вкриті плівковою оболонкою, по 600 мг по 4 або по 10 таблеток у блістері, по 1 блістеру у картонній упаковці; in bulk: по 4 таблетки у блістері; по 40 блістерів у картонній коробці; по 10 таблеток у блістері;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279797-22/З-137 </w:t>
            </w:r>
            <w:r>
              <w:rPr>
                <w:b/>
              </w:rPr>
              <w:t>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Лаен®, </w:t>
            </w:r>
            <w:r>
              <w:rPr>
                <w:b/>
              </w:rPr>
              <w:t>таблетки, вкриті плівковою оболонкою, по 600 мг по 4 або по 10 таблеток у блістері, по 1 блістеру у картонній упаковці; in bulk: по 4 таблетки у блістері; по 40 блістерів у картонній коробці; по 10 таблеток у блістері;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279797-22/З-137 </w:t>
            </w:r>
            <w:r>
              <w:rPr>
                <w:b/>
              </w:rPr>
              <w:t>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Лаен®, </w:t>
            </w:r>
            <w:r>
              <w:rPr>
                <w:b/>
              </w:rPr>
              <w:t>таблетки, вкриті плівковою оболонкою, по 600 мг по 4 або по 10 таблеток у блістері, по 1 блістеру у картонній упаковці; in bulk: по 4 таблетки у блістері; по 40 блістерів у картонній коробці; по 10 таблеток у блістері;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279797-22/З-137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Лаен®, </w:t>
            </w:r>
            <w:r>
              <w:rPr>
                <w:b/>
              </w:rPr>
              <w:t>таблетки, вкриті плівковою оболонкою, по 600 мг по 4 або по 10 таблеток у блістері, по 1 блістеру у картонній упаковці; in bulk: по 4 таблетки у блістері; по 40 блістерів у картонній коробці; по 10 таблеток у блістері;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279797-22/З-137 </w:t>
            </w:r>
            <w:r>
              <w:rPr>
                <w:b/>
              </w:rPr>
              <w:t>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Лаен®, </w:t>
            </w:r>
            <w:r>
              <w:rPr>
                <w:b/>
              </w:rPr>
              <w:t>таблетки, вкриті плівковою оболонкою, по 600 мг по 4 або по 10 таблеток у блістері, по 1 блістеру у картонній упаковці; in bulk: по 4 таблетки у блістері; по 40 блістерів у картонній коробці; по 10 таблеток у блістері; по 120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280633-22/В-124,</w:t>
            </w:r>
            <w:r>
              <w:rPr>
                <w:b/>
              </w:rPr>
              <w:t xml:space="preserve"> 280636-22/В-124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Лазикс®, </w:t>
            </w:r>
            <w:r>
              <w:rPr>
                <w:b/>
              </w:rPr>
              <w:t>таблетки по 40 мг; № 45 (15х3): по 15 таблеток 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280633-22/В-124, 280636-22/В-124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Лазикс®, </w:t>
            </w:r>
            <w:r>
              <w:rPr>
                <w:b/>
              </w:rPr>
              <w:t>таблетки по 40 мг; № 45 (15х3): по 15 таблеток 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280633-22/В-124, 280636-22/В-124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Лазикс®, </w:t>
            </w:r>
            <w:r>
              <w:rPr>
                <w:b/>
              </w:rPr>
              <w:t>таблетки по 40 мг; № 45 (15х3): по 15 таблеток 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279254-22/В-82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 З ПОЛУНИЧНО-ВЕРШКОВИМ СМАКОМ, </w:t>
            </w:r>
            <w:r>
              <w:rPr>
                <w:b/>
              </w:rPr>
              <w:t>сироп, 30 мг/5 мл, по 100 або по 200 мл у флаконі;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279254-22/В-82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 З ПОЛУНИЧНО-ВЕРШКОВИМ СМАКОМ, </w:t>
            </w:r>
            <w:r>
              <w:rPr>
                <w:b/>
              </w:rPr>
              <w:t>сироп, 30 мг/5 мл, по 100 або по 200 мл у флаконі;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279254-22/В-82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 З ПОЛУНИЧНО-ВЕРШКОВИМ СМАКОМ, </w:t>
            </w:r>
            <w:r>
              <w:rPr>
                <w:b/>
              </w:rPr>
              <w:t>сироп, 30 мг/5 мл, по 100 або по 200 мл у флаконі;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280464-22/В-45, 280465-22/В-45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Левоком, </w:t>
            </w:r>
            <w:r>
              <w:rPr>
                <w:b/>
              </w:rPr>
              <w:t>таблетки по 250 мг/25 мг; по 10 таблеток у блістері; по 3 або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280464-22/В-45, 280465-22/В-45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Левоком, </w:t>
            </w:r>
            <w:r>
              <w:rPr>
                <w:b/>
              </w:rPr>
              <w:t>таблетки по 250 мг/25 мг; по 10 таблеток у блістері; по 3 або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280464-22/В-45, 280465-22/В-45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Левоком, </w:t>
            </w:r>
            <w:r>
              <w:rPr>
                <w:b/>
              </w:rPr>
              <w:t>таблетки по 250 мг/25 мг; по 10 таблеток у блістері; по 3 або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279732-22/В-96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Левоміцетину розчин спиртовий 1 %, </w:t>
            </w:r>
            <w:r>
              <w:rPr>
                <w:b/>
              </w:rPr>
              <w:t>розчин для зовнішнього застосування, спиртовий 1 % по 25 мл у флаконах; по 25 мл у флаконі; по 1 флакону в пачці з картону; по 25 мл у флаконах, укупорених пробками-крапельницями; по 25 мл у флаконі, укупореному пробкою-крапельницею, по 1 флакону в пачці з</w:t>
            </w:r>
            <w:r>
              <w:rPr>
                <w:b/>
              </w:rPr>
              <w:t xml:space="preserve"> картону; по 25 мл у флаконах полімерних, укупорених пробками-крапельницями та кришками; по 25 мл у флаконі полімерному, укупореному пробкою-крапельницею та кришкою,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279732-22/В-96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Левоміцетину розчин спиртовий 1 %, </w:t>
            </w:r>
            <w:r>
              <w:rPr>
                <w:b/>
              </w:rPr>
              <w:t>розчин для зовнішнього застосування, спиртовий 1 % по 25 мл у флаконах; по 25 мл у флаконі; по 1 флакону в пачці з картону; по 25 мл у флаконах, укупорених пробками-крапельницями; по 25 мл у флаконі, укупореному пробкою-крапельницею, по 1 флакону в пачці з</w:t>
            </w:r>
            <w:r>
              <w:rPr>
                <w:b/>
              </w:rPr>
              <w:t xml:space="preserve"> картону; по 25 мл у флаконах полімерних, укупорених пробками-крапельницями та кришками; по 25 мл у флаконі полімерному, укупореному пробкою-крапельницею та кришкою,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279732-22/В-96 в</w:t>
            </w:r>
            <w:r>
              <w:rPr>
                <w:b/>
              </w:rPr>
              <w:t>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Левоміцетину розчин спиртовий 1 %, </w:t>
            </w:r>
            <w:r>
              <w:rPr>
                <w:b/>
              </w:rPr>
              <w:t>розчин для зовнішнього застосування, спиртовий 1 % по 25 мл у флаконах; по 25 мл у флаконі; по 1 флакону в пачці з картону; по 25 мл у флаконах, укупорених пробками-крапельницями; по 25 мл у флаконі, укупореному пробкою-крапельницею, по 1 флакону в пачці з</w:t>
            </w:r>
            <w:r>
              <w:rPr>
                <w:b/>
              </w:rPr>
              <w:t xml:space="preserve"> картону; по 25 мл у флаконах полімерних, укупорених пробками-крапельницями та кришками; по 25 мл у флаконі полімерному, укупореному пробкою-крапельницею та кришкою,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280222-22/З-121 </w:t>
            </w:r>
            <w:r>
              <w:rPr>
                <w:b/>
              </w:rPr>
              <w:t>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ЛевоРо, </w:t>
            </w:r>
            <w:r>
              <w:rPr>
                <w:b/>
              </w:rPr>
              <w:t>таблетки, вкриті плівковою оболонкою, по 500 мг; по 10 таблеток, вкритих плівковою оболонкою, у блістері; по 1 блістеру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280222-22/З-121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ЛевоРо, </w:t>
            </w:r>
            <w:r>
              <w:rPr>
                <w:b/>
              </w:rPr>
              <w:t>таблетки, вкриті плівковою оболонкою, по 500 мг; по 10 таблеток, вкритих плівковою оболонкою, у блістері; по 1 блістеру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280222-22/З-121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ЛевоРо, </w:t>
            </w:r>
            <w:r>
              <w:rPr>
                <w:b/>
              </w:rPr>
              <w:t>таблетки, вкриті плівковою оболонкою, по 500 мг; по 10 таблеток, вкритих плівковою оболонкою, у блістері; по 1 блістеру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15.12.2022 р. № </w:t>
            </w:r>
            <w:r>
              <w:rPr>
                <w:b/>
              </w:rPr>
              <w:t>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275286-22/В-135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Левофлоксацин-Новофарм, </w:t>
            </w:r>
            <w:r>
              <w:rPr>
                <w:b/>
              </w:rPr>
              <w:t>розчин для інфузій, 5 мг/мл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275286-22/В-135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Левофлоксацин-Новофарм, </w:t>
            </w:r>
            <w:r>
              <w:rPr>
                <w:b/>
              </w:rPr>
              <w:t>розчин для інфузій, 5 мг/мл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275286-22/В-135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Левофлоксацин-Новофарм, </w:t>
            </w:r>
            <w:r>
              <w:rPr>
                <w:b/>
              </w:rPr>
              <w:t>розчин для інфузій, 5 мг/мл по 100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282294-22/З-66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ЛЕСІВА-ГФХ, </w:t>
            </w:r>
            <w:r>
              <w:rPr>
                <w:b/>
              </w:rPr>
              <w:t>рідина (субстанція) у каністрах з високомолекулярного поліетилену високої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ВАВ ЛІПІДС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282294-22/З-66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ЛЕСІВА-ГФХ, </w:t>
            </w:r>
            <w:r>
              <w:rPr>
                <w:b/>
              </w:rPr>
              <w:t>рідина (субстанція) у каністрах з високомолекулярного поліетилену високої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ВАВ ЛІПІДС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282294-22/З-66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ЛЕСІВА-ГФХ, </w:t>
            </w:r>
            <w:r>
              <w:rPr>
                <w:b/>
              </w:rPr>
              <w:t>рідина (субстанція) у каністрах з високомолекулярного поліетилену високої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ВАВ ЛІПІДС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280158-22/З-134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 , </w:t>
            </w:r>
            <w:r>
              <w:rPr>
                <w:b/>
              </w:rPr>
              <w:t>таблетки по 10 мг або по 20 мг по 10 таблеток у блістері, по 1 або по 2, або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280158-22/З-134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 , </w:t>
            </w:r>
            <w:r>
              <w:rPr>
                <w:b/>
              </w:rPr>
              <w:t>таблетки по 10 мг або по 20 мг по 10 таблеток у блістері, по 1 або по 2, або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280158-22/З-134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 , </w:t>
            </w:r>
            <w:r>
              <w:rPr>
                <w:b/>
              </w:rPr>
              <w:t>таблетки по 10 мг або по 20 мг по 10 таблеток у блістері, по 1 або по 2, або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280158-22/З-134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 , </w:t>
            </w:r>
            <w:r>
              <w:rPr>
                <w:b/>
              </w:rPr>
              <w:t>таблетки по 10 мг або по 20 мг по 10 таблеток у блістері, по 1 або по 2, або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280158-22/З-134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 , </w:t>
            </w:r>
            <w:r>
              <w:rPr>
                <w:b/>
              </w:rPr>
              <w:t>таблетки по 10 мг або по 20 мг по 10 таблеток у блістері, по 1 або по 2, або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280158-22/З-134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 , </w:t>
            </w:r>
            <w:r>
              <w:rPr>
                <w:b/>
              </w:rPr>
              <w:t>таблетки по 10 мг або по 20 мг по 10 таблеток у блістері, по 1 або по 2, або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280647-22/В-60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Ліприл, </w:t>
            </w:r>
            <w:r>
              <w:rPr>
                <w:b/>
              </w:rPr>
              <w:t>таблетки по 5 мг, по 10 мг, по 20 мг, по 10 таблеток у блістері, по 3 блістери в пачці з картону; по 60 або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280647-22/В-60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Ліприл, </w:t>
            </w:r>
            <w:r>
              <w:rPr>
                <w:b/>
              </w:rPr>
              <w:t>табл</w:t>
            </w:r>
            <w:r>
              <w:rPr>
                <w:b/>
              </w:rPr>
              <w:t>етки по 5 мг, по 10 мг, по 20 мг, по 10 таблеток у блістері, по 3 блістери в пачці з картону; по 60 або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</w:t>
            </w:r>
            <w:r>
              <w:rPr>
                <w:b/>
              </w:rPr>
              <w:t>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280647-22/В-60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Ліприл, </w:t>
            </w:r>
            <w:r>
              <w:rPr>
                <w:b/>
              </w:rPr>
              <w:t>таблетки по 5 мг, по 10 мг, по 20 мг, по 10 таблеток у блістері, по 3 блістери в пачці з картону; по 60 або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</w:t>
            </w:r>
            <w:r>
              <w:rPr>
                <w:b/>
              </w:rPr>
              <w:t>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280647-22/В-60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Ліприл, </w:t>
            </w:r>
            <w:r>
              <w:rPr>
                <w:b/>
              </w:rPr>
              <w:t>таблетки по 5 мг, по 10 мг, по 20 мг, по 10 таблеток у блістері, по 3 блістери в пачці з картону; по 60 або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</w:t>
            </w:r>
            <w:r>
              <w:rPr>
                <w:b/>
              </w:rPr>
              <w:t>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280647-22/В-60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Ліприл, </w:t>
            </w:r>
            <w:r>
              <w:rPr>
                <w:b/>
              </w:rPr>
              <w:t>таблетки по 5 мг, по 10 мг, по 20 мг, по 10 таблеток у блістері, по 3 блістери в пачці з картону; по 60 або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</w:t>
            </w:r>
            <w:r>
              <w:rPr>
                <w:b/>
              </w:rPr>
              <w:t>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280647-22/В-60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Ліприл, </w:t>
            </w:r>
            <w:r>
              <w:rPr>
                <w:b/>
              </w:rPr>
              <w:t>таблетки по 5 мг, по 10 мг, по 20 мг, по 10 таблеток у блістері, по 3 блістери в пачці з картону; по 60 або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</w:t>
            </w:r>
            <w:r>
              <w:rPr>
                <w:b/>
              </w:rPr>
              <w:t>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280647-22/В-60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Ліприл, </w:t>
            </w:r>
            <w:r>
              <w:rPr>
                <w:b/>
              </w:rPr>
              <w:t>таблетки по 5 мг, по 10 мг, по 20 мг, по 10 таблеток у блістері, по 3 блістери в пачці з картону; по 60 або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</w:t>
            </w:r>
            <w:r>
              <w:rPr>
                <w:b/>
              </w:rPr>
              <w:t>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280647-22/В-60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Ліприл, </w:t>
            </w:r>
            <w:r>
              <w:rPr>
                <w:b/>
              </w:rPr>
              <w:t>таблетки по 5 мг, по 10 мг, по 20 мг, по 10 таблеток у блістері, по 3 блістери в пачці з картону; по 60 або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280647-22/В-60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Ліприл, </w:t>
            </w:r>
            <w:r>
              <w:rPr>
                <w:b/>
              </w:rPr>
              <w:t>таблетки по 5 мг, по 10 мг, по 20 мг, по 10 таблеток у блістері, по 3 блістери в пачці з картону; по 60 або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</w:t>
            </w:r>
            <w:r>
              <w:rPr>
                <w:b/>
              </w:rPr>
              <w:t>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277493-22/З-138 </w:t>
            </w:r>
            <w:r>
              <w:rPr>
                <w:b/>
              </w:rPr>
              <w:t>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 ДУО®, </w:t>
            </w:r>
            <w:r>
              <w:rPr>
                <w:b/>
              </w:rPr>
              <w:t>льодяники пресовані; по 10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277493-22/З-138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 ДУО®, </w:t>
            </w:r>
            <w:r>
              <w:rPr>
                <w:b/>
              </w:rPr>
              <w:t>льодяники пресовані; по 10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277493-22/З-138 </w:t>
            </w:r>
            <w:r>
              <w:rPr>
                <w:b/>
              </w:rPr>
              <w:t>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 ДУО®, </w:t>
            </w:r>
            <w:r>
              <w:rPr>
                <w:b/>
              </w:rPr>
              <w:t>льодяники пресовані; по 10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274182-22/В-92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 по 10 таблеток у блістері; по 3 або по 6, або по 9 блістерів у картонній коробці; по 100 мг/25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274182-22/В-92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 по 10 таблеток у блістері; по 3 або по 6, або по 9 блістерів у картонній коробці; по 100 мг/25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274182-22/В-92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 по 10 таблеток у блістері; по 3 або по 6, або по 9 блістерів у картонній коробці; по 100 мг/25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274182-22/В-92 в</w:t>
            </w:r>
            <w:r>
              <w:rPr>
                <w:b/>
              </w:rPr>
              <w:t>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 по 10 таблеток у блістері; по 3 або по 6, або по 9 блістерів у картонній коробці; по 100 мг/25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274182-22/В-92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 по 10 таблеток у блістері; по 3 або по 6, або по 9 блістерів у картонній коробці; по 100 мг/25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274182-22/В-92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 по 10 таблеток у блістері; по 3 або по 6, або по 9 блістерів у картонній коробці; по 100 мг/25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281681-22/З-66 в</w:t>
            </w:r>
            <w:r>
              <w:rPr>
                <w:b/>
              </w:rPr>
              <w:t>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Лопедіум®, </w:t>
            </w:r>
            <w:r>
              <w:rPr>
                <w:b/>
              </w:rPr>
              <w:t>капсули тверді по 2 мг, по 6 капсул у блістері; по 1 блістеру в картонній коробці;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281681-22/З-66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Лопедіум®, </w:t>
            </w:r>
            <w:r>
              <w:rPr>
                <w:b/>
              </w:rPr>
              <w:t>капсули тверді по 2 мг, по 6 капсул у блістері; по 1 блістеру в картонній коробці;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281681-22/З-66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Лопедіум®, </w:t>
            </w:r>
            <w:r>
              <w:rPr>
                <w:b/>
              </w:rPr>
              <w:t>капсули тверді по 2 мг, по 6 капсул у блістері; по 1 блістеру в картонній коробці;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279251-22/В-82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суспензія оральна, № 30: по 15 мл у пакеті; по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279251-22/В-82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суспензія оральна, № 30: по 15 мл у пакеті; по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279251-22/В-82 в</w:t>
            </w:r>
            <w:r>
              <w:rPr>
                <w:b/>
              </w:rPr>
              <w:t>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суспензія оральна, № 30: по 15 мл у пакеті; по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268189-21/З-82, 268190-21/З-82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розчин для ін'єкцій, 1400 мг/11,7 мл; по 11,7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268189-21/З-82, 268190-21/З-82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розчин для ін'єкцій, 1400 мг/11,7 мл; по 11,7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268189-21/З-82, 268190-21/З-82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розчин для ін'єкцій, 1400 мг/11,7 мл; по 11,7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279253-22/В-82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розчин для перорального застосування; № 10: по 10 мл в ампулі; по 10 ампул з двома лініями розлому у піддоні з картону,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279253-22/В-82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розчин для перорального застосування; № 10: по 10 мл в ампулі; по 10 ампул з двома лініями розлому у піддоні з картону,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279253-22/В-82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розчин для перорального застосування; № 10: по 10 мл в ампулі; по 10 ампул з двома лініями розлому у піддоні з картону,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279652-22/В-97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Макроцеф, </w:t>
            </w:r>
            <w:r>
              <w:rPr>
                <w:b/>
              </w:rPr>
              <w:t>порошок для розчину для ін`єкцій по 1000 мг/1000 мг, по 1 або по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279652-22/В-97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Макроцеф, </w:t>
            </w:r>
            <w:r>
              <w:rPr>
                <w:b/>
              </w:rPr>
              <w:t>порошок для розчину для ін`єкцій по 1000 мг/1000 мг, по 1 або по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279652-22/В-97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Макроцеф, </w:t>
            </w:r>
            <w:r>
              <w:rPr>
                <w:b/>
              </w:rPr>
              <w:t>порошок для розчину для ін`єкцій по 1000 мг/1000 мг, по 1 або по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"ІСТФАРМ",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247181-20/З-02, 247191-20/З-02, 247195-20/З-02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Метафора®, </w:t>
            </w:r>
            <w:r>
              <w:rPr>
                <w:b/>
              </w:rPr>
              <w:t>таблетки, вкриті плівковою оболонкою, по 500 мг, 850 мг, 1000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247181-20/З-02, 247191-20/З-02, 247195-20/З-02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Метафора®, </w:t>
            </w:r>
            <w:r>
              <w:rPr>
                <w:b/>
              </w:rPr>
              <w:t>таблетки, вкриті плівковою оболонкою, по 500 мг, 850 мг, 1000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247181-20/З-02, 247191-20/З-02, 247195-20/З-02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Метафора®, </w:t>
            </w:r>
            <w:r>
              <w:rPr>
                <w:b/>
              </w:rPr>
              <w:t>таблетки, вкриті плівковою оболонкою, по 500 мг, 850 мг, 1000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247181-20/З-02, 247191-20/З-02, 247195-20/З-02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Метафора®, </w:t>
            </w:r>
            <w:r>
              <w:rPr>
                <w:b/>
              </w:rPr>
              <w:t>таблетки, вкриті плівковою оболонкою, по 500 мг, 850 мг, 1000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247181-20/З-02, 247191-20/З-02, 247195-20/З-02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Метафора®, </w:t>
            </w:r>
            <w:r>
              <w:rPr>
                <w:b/>
              </w:rPr>
              <w:t>таблетки, вкриті плівковою оболонкою, по 500 мг, 850 мг, 1000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247181-20/З-02, 247191-20/З-02, 247195-20/З-02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Метафора®, </w:t>
            </w:r>
            <w:r>
              <w:rPr>
                <w:b/>
              </w:rPr>
              <w:t>таблетки, вкриті плівковою оболонкою, по 500 мг, 850 мг, 1000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247181-20/З-02, 247191-20/З-02, 247195-20/З-02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Метафора®, </w:t>
            </w:r>
            <w:r>
              <w:rPr>
                <w:b/>
              </w:rPr>
              <w:t>таблетки, вкриті плівковою оболонкою, по 500 мг, 850 мг, 1000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247181-20/З-02, 247191-20/З-02, 247195-20/З-02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Метафора®, </w:t>
            </w:r>
            <w:r>
              <w:rPr>
                <w:b/>
              </w:rPr>
              <w:t>таблетки, вкриті плівковою оболонкою, по 500 мг, 850 мг, 1000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247181-20/З-02, 247191-20/З-02, 247195-20/З-02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Метафора®, </w:t>
            </w:r>
            <w:r>
              <w:rPr>
                <w:b/>
              </w:rPr>
              <w:t>таблетки, вкриті плівковою оболонкою, по 500 мг, 850 мг, 1000 мг;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273754-22/В-137, 273755-22/В-137, 273759-22/В-137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 - SR, </w:t>
            </w:r>
            <w:r>
              <w:rPr>
                <w:b/>
              </w:rPr>
              <w:t>таблетки, пролонгованої дії, по 1000 мг;</w:t>
            </w:r>
            <w:r>
              <w:rPr>
                <w:b/>
              </w:rPr>
              <w:br/>
              <w:t xml:space="preserve">по 10 таблеток у блістері,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273754-22/В-137, 273755-22/В-137, 273759-22/В-137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 - SR, </w:t>
            </w:r>
            <w:r>
              <w:rPr>
                <w:b/>
              </w:rPr>
              <w:t>таблетки, пролонгованої дії, по 1000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блістері,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273754-22/В-137, 273755-22/В-137, 273759-22/В-137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 - SR, </w:t>
            </w:r>
            <w:r>
              <w:rPr>
                <w:b/>
              </w:rPr>
              <w:t>таблетки, пролонгованої дії, по 1000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блістері,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272195-22/З-96, 272196-22/З-96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Метеоксан, </w:t>
            </w:r>
            <w:r>
              <w:rPr>
                <w:b/>
              </w:rPr>
              <w:t>капсули, по 15 капсул у блістері; по 1 або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Альфасігма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272195-22/З-96, 272196-22/З-96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Метеоксан, </w:t>
            </w:r>
            <w:r>
              <w:rPr>
                <w:b/>
              </w:rPr>
              <w:t>капсули, по 15 капсул у блістері; по 1 або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Альфасігма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272195-22/З-96, 272196-22/З-96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Метеоксан, </w:t>
            </w:r>
            <w:r>
              <w:rPr>
                <w:b/>
              </w:rPr>
              <w:t>капсули, по 15 капсул у блістері; по 1 або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Альфасігма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276744-22/В-60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Метилетилпіридинолу гідрохлорид 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276744-22/В-60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Метилетилпіридинолу гідрохлорид 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276744-22/В-60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Метилетилпіридинолу гідрохлорид 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271972-22/В-45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Метформін, </w:t>
            </w:r>
            <w:r>
              <w:rPr>
                <w:b/>
              </w:rPr>
              <w:t>таблетки, вкриті плівковою оболонкою, по 1000 мг,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271972-22/В-45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Метформін, </w:t>
            </w:r>
            <w:r>
              <w:rPr>
                <w:b/>
              </w:rPr>
              <w:t>таблетки, вкриті плівковою оболонкою, по 1000 мг, по 10 таблеток у блістері; по 3 або 5, або 6</w:t>
            </w:r>
            <w:r>
              <w:rPr>
                <w:b/>
              </w:rPr>
              <w:t xml:space="preserve">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271972-22/В-45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Метформін, </w:t>
            </w:r>
            <w:r>
              <w:rPr>
                <w:b/>
              </w:rPr>
              <w:t>таблетки, вкриті плівковою оболонкою, по 1000 мг, по 10 таблеток у блістері; по 3 або 5, або 6</w:t>
            </w:r>
            <w:r>
              <w:rPr>
                <w:b/>
              </w:rPr>
              <w:t xml:space="preserve">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281490-22/З-60 в</w:t>
            </w:r>
            <w:r>
              <w:rPr>
                <w:b/>
              </w:rPr>
              <w:t>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281490-22/З-60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281490-22/З-60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281490-22/З-60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281490-22/З-60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281490-22/З-60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274934-22/В-116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>таблетки по 0,25 мг, по 0,5 мг по 10 таблеток у блістері, по 3 блістери в пачці (зняття з розгляду дозування 1,0 мг на етапі спеціалізованої експертизи за бажанням заявника)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Публічне акціонерне товариство "Науково-виробничий центр "Борщагівський </w:t>
            </w:r>
            <w:r>
              <w:rPr>
                <w:b/>
              </w:rPr>
              <w:t>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274934-22/В-116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>таблетки по 0,25 мг, по 0,5 мг по 10 таблеток у блістері, по 3 блістери в пачці (зняття з розгляду дозування 1,0 мг на етапі спеціалізованої експертизи за бажанням заявника)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274934-22/В-116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>таблетки по 0,25 мг, по 0,5 мг по 10 таблеток у блістері, по 3 блістери в пачці (зняття з розгляду дозування 1,0 мг на етапі спеціалізованої експертизи за бажанням заявника)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Публічне акціонерне товариство "Науково-виробничий центр "Борщагівський </w:t>
            </w:r>
            <w:r>
              <w:rPr>
                <w:b/>
              </w:rPr>
              <w:t>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274934-22/В-116 </w:t>
            </w:r>
            <w:r>
              <w:rPr>
                <w:b/>
              </w:rPr>
              <w:t>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>таблетки по 0,25 мг, по 0,5 мг по 10 таблеток у блістері, по 3 блістери в пачці (зняття з розгляду дозування 1,0 мг на етапі спеціалізованої експертизи за бажанням заявника)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274934-22/В-116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>таблетки по 0,25 мг, по 0,</w:t>
            </w:r>
            <w:r>
              <w:rPr>
                <w:b/>
              </w:rPr>
              <w:t>5 мг по 10 таблеток у блістері, по 3 блістери в пачці (зняття з розгляду дозування 1,0 мг на етапі спеціалізованої експертизи за бажанням заявника)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</w:t>
            </w:r>
            <w:r>
              <w:rPr>
                <w:b/>
              </w:rPr>
              <w:t>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274934-22/В-116 </w:t>
            </w:r>
            <w:r>
              <w:rPr>
                <w:b/>
              </w:rPr>
              <w:t>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>таблетки по 0,25 мг, по 0,5 мг по 10 таблеток у блістері, по 3 блістери в пачці (зняття з розгляду дозування 1,0 мг на етапі спеціалізованої експертизи за бажанням заявника)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275480-22/В-96, 275481-22/В-96, 275482-22/В-96, 275483-22/В-96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МІРАМІСТИН®-ДАРНИЦЯ, </w:t>
            </w:r>
            <w:r>
              <w:rPr>
                <w:b/>
              </w:rPr>
              <w:t>мазь, 5 мг/г; по 15 г або по 30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275480-22/В-96, 275481-22/В-96, 275482-22/В-96, 275483-22/В-96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МІРАМІСТИН®-ДАРНИЦЯ, </w:t>
            </w:r>
            <w:r>
              <w:rPr>
                <w:b/>
              </w:rPr>
              <w:t>мазь, 5 мг/г; по 15 г або по 30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275480-22/В-96, 275481-22/В-96, 275482-22/В-96, 275483-22/В-96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МІРАМІСТИН®-ДАРНИЦЯ, </w:t>
            </w:r>
            <w:r>
              <w:rPr>
                <w:b/>
              </w:rPr>
              <w:t>мазь, 5 мг/г; по 15 г або по 30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273788-22/З-128, 273789-22/З-128, 273790-22/З-128, 273791-22/З-128, 273792-22/З-128, 273793-22/З-128, 273794-22/З-128, 273795-22/З-128, 273796-22/З-128, 2737</w:t>
            </w:r>
            <w:r>
              <w:rPr>
                <w:b/>
              </w:rPr>
              <w:t>97-22/З-128, 273798-22/З-128, 273799-22/З-128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коробі з картону; таблетки, вкриті оболонкою, кишковороз</w:t>
            </w:r>
            <w:r>
              <w:rPr>
                <w:b/>
              </w:rPr>
              <w:t>чинні по 360 мг; по 10 таблеток у блістері; по 12 блістерів у коробці з картону; in bulk: по 10 таблеток у блістері; по 12 блістерів в упаковці; по 45 упаковок у коробі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</w:t>
            </w:r>
            <w:r>
              <w:rPr>
                <w:b/>
              </w:rPr>
              <w:t>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273788-22/З-128, 273789-22/З-128, 273790-22/З-128, 273791-22/З-128, 273792-22/З-128, 273793-22/З-128, 273794-22/З-128, 273795-22/З-128, 273796-22/З-128, 273797-22/З-128, 273798-2</w:t>
            </w:r>
            <w:r>
              <w:rPr>
                <w:b/>
              </w:rPr>
              <w:t>2/З-128, 273799-22/З-128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коробі з картону; таблетки, вкриті оболонкою, кишковороз</w:t>
            </w:r>
            <w:r>
              <w:rPr>
                <w:b/>
              </w:rPr>
              <w:t>чинні по 360 мг; по 10 таблеток у блістері; по 12 блістерів у коробці з картону; in bulk: по 10 таблеток у блістері; по 12 блістерів в упаковці; по 45 упаковок у коробі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273788-22/З-128, 273789-22/З-128, 273790-22/З-128, 273791-22/З-128, 273792-22/З-128, 273793-22/З-128, 273794-22/З-128, </w:t>
            </w:r>
            <w:r>
              <w:rPr>
                <w:b/>
              </w:rPr>
              <w:t>273795-22/З-128, 273796-22/З-128, 273797-22/З-128, 273798-22/З-128, 273799-22/З-128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коробі з картону; таблетки, вкриті оболонкою, кишковороз</w:t>
            </w:r>
            <w:r>
              <w:rPr>
                <w:b/>
              </w:rPr>
              <w:t>чинні по 360 мг; по 10 таблеток у блістері; по 12 блістерів у коробці з картону; in bulk: по 10 таблеток у блістері; по 12 блістерів в упаковці; по 45 упаковок у коробі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273788-22/З-128, 273789-22/З-128, 273790-22/З-128, 273791-22/З-128, 273792-22/З-128, 273793-22/З-128, 273794-</w:t>
            </w:r>
            <w:r>
              <w:rPr>
                <w:b/>
              </w:rPr>
              <w:t>22/З-128, 273795-22/З-128, 273796-22/З-128, 273797-22/З-128, 273798-22/З-128, 273799-22/З-128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коробі з картону; таблетки, вкриті оболонкою, кишковороз</w:t>
            </w:r>
            <w:r>
              <w:rPr>
                <w:b/>
              </w:rPr>
              <w:t>чинні по 360 мг; по 10 таблеток у блістері; по 12 блістерів у коробці з картону; in bulk: по 10 таблеток у блістері; по 12 блістерів в упаковці; по 45 упаковок у коробі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</w:t>
            </w:r>
            <w:r>
              <w:rPr>
                <w:b/>
              </w:rPr>
              <w:t>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273788-22/З-128, 273789-22/З-128, 273790-22/З-128, 273791-22/З-128, 273792-22/З-128, 273793-22/З-128, 273794-22/З-128, </w:t>
            </w:r>
            <w:r>
              <w:rPr>
                <w:b/>
              </w:rPr>
              <w:t>273795-22/З-128, 273796-22/З-128, 273797-22/З-128, 273798-22/З-128, 273799-22/З-128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коробі з картону; таблетки, вкриті оболонкою, кишковороз</w:t>
            </w:r>
            <w:r>
              <w:rPr>
                <w:b/>
              </w:rPr>
              <w:t>чинні по 360 мг; по 10 таблеток у блістері; по 12 блістерів у коробці з картону; in bulk: по 10 таблеток у блістері; по 12 блістерів в упаковці; по 45 упаковок у коробі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</w:t>
            </w:r>
            <w:r>
              <w:rPr>
                <w:b/>
              </w:rPr>
              <w:t>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273788-22/З-128, 273789-22/З-128, 273790-22/З-128, 273791-22</w:t>
            </w:r>
            <w:r>
              <w:rPr>
                <w:b/>
              </w:rPr>
              <w:t>/З-128, 273792-22/З-128, 273793-22/З-128, 273794-22/З-128, 273795-22/З-128, 273796-22/З-128, 273797-22/З-128, 273798-22/З-128, 273799-22/З-128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коробі з картону; таблетки, вкриті оболонкою, кишковороз</w:t>
            </w:r>
            <w:r>
              <w:rPr>
                <w:b/>
              </w:rPr>
              <w:t>чинні по 360 мг; по 10 таблеток у блістері; по 12 блістерів у коробці з картону; in bulk: по 10 таблеток у блістері; по 12 блістерів в упаковці; по 45 упаковок у коробі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</w:t>
            </w:r>
            <w:r>
              <w:rPr>
                <w:b/>
              </w:rPr>
              <w:t>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273788-22/З-128, 273789-22/З-128, 273790-22/З-128, 273791-22</w:t>
            </w:r>
            <w:r>
              <w:rPr>
                <w:b/>
              </w:rPr>
              <w:t>/З-128, 273792-22/З-128, 273793-22/З-128, 273794-22/З-128, 273795-22/З-128, 273796-22/З-128, 273797-22/З-128, 273798-22/З-128, 273799-22/З-128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коробі з картону; таблетки, вкриті оболонкою, кишковороз</w:t>
            </w:r>
            <w:r>
              <w:rPr>
                <w:b/>
              </w:rPr>
              <w:t>чинні по 360 мг; по 10 таблеток у блістері; по 12 блістерів у коробці з картону; in bulk: по 10 таблеток у блістері; по 12 блістерів в упаковці; по 45 упаковок у коробі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</w:t>
            </w:r>
            <w:r>
              <w:rPr>
                <w:b/>
              </w:rPr>
              <w:t>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273788-22/З-128, 273789-22/З-128, 273790-22/З-128, 273791-22/З-128, 273792-22/З-128, 273793-22/З-128, 273794-22/З-128, </w:t>
            </w:r>
            <w:r>
              <w:rPr>
                <w:b/>
              </w:rPr>
              <w:t>273795-22/З-128, 273796-22/З-128, 273797-22/З-128, 273798-22/З-128, 273799-22/З-128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коробі з картону; таблетки, вкриті оболонкою, кишковороз</w:t>
            </w:r>
            <w:r>
              <w:rPr>
                <w:b/>
              </w:rPr>
              <w:t>чинні по 360 мг; по 10 таблеток у блістері; по 12 блістерів у коробці з картону; in bulk: по 10 таблеток у блістері; по 12 блістерів в упаковці; по 45 упаковок у коробі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</w:t>
            </w:r>
            <w:r>
              <w:rPr>
                <w:b/>
              </w:rPr>
              <w:t>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273788-22/З-128, 273789-22/З-128, 273790-22/З-128, 273791-22/З-128, 273792-22/З-128, 273793-22/З-128, 273794-22/З-128, 273795-22/З-128, 273796-22/З-128, 2737</w:t>
            </w:r>
            <w:r>
              <w:rPr>
                <w:b/>
              </w:rPr>
              <w:t>97-22/З-128, 273798-22/З-128, 273799-22/З-128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коробі з картону; таблетки, вкриті оболонкою, кишковороз</w:t>
            </w:r>
            <w:r>
              <w:rPr>
                <w:b/>
              </w:rPr>
              <w:t>чинні по 360 мг; по 10 таблеток у блістері; по 12 блістерів у коробці з картону; in bulk: по 10 таблеток у блістері; по 12 блістерів в упаковці; по 45 упаковок у коробі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</w:t>
            </w:r>
            <w:r>
              <w:rPr>
                <w:b/>
              </w:rPr>
              <w:t>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273788-22/З-128, 273789-22/З-128, 273790-22/З-128, 273791-22/З-128, 273792-22/З-128, 273793-22/З-128, 273794-22/З-128, 273795-22/</w:t>
            </w:r>
            <w:r>
              <w:rPr>
                <w:b/>
              </w:rPr>
              <w:t>З-128, 273796-22/З-128, 273797-22/З-128, 273798-22/З-128, 273799-22/З-128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коробі з картону; таблетки, вкриті оболонкою, кишковороз</w:t>
            </w:r>
            <w:r>
              <w:rPr>
                <w:b/>
              </w:rPr>
              <w:t>чинні по 360 мг; по 10 таблеток у блістері; по 12 блістерів у коробці з картону; in bulk: по 10 таблеток у блістері; по 12 блістерів в упаковці; по 45 упаковок у коробі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</w:t>
            </w:r>
            <w:r>
              <w:rPr>
                <w:b/>
              </w:rPr>
              <w:t>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273788-22/З-128, 273789-22/З-128, 273790-22/З-128, 273791-22/З-128, 273792-22/З-128, 273793-22/З-128, 273794-22/З-128, 273795-22/З-128, 273796-22/З-128, 273797-22/З-128, 273798-2</w:t>
            </w:r>
            <w:r>
              <w:rPr>
                <w:b/>
              </w:rPr>
              <w:t>2/З-128, 273799-22/З-128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коробі з картону; таблетки, вкриті оболонкою, кишковороз</w:t>
            </w:r>
            <w:r>
              <w:rPr>
                <w:b/>
              </w:rPr>
              <w:t>чинні по 360 мг; по 10 таблеток у блістері; по 12 блістерів у коробці з картону; in bulk: по 10 таблеток у блістері; по 12 блістерів в упаковці; по 45 упаковок у коробі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</w:t>
            </w:r>
            <w:r>
              <w:rPr>
                <w:b/>
              </w:rPr>
              <w:t>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273788-22/З-128, 273789-22/З-128, 273790-22/З-128, 273791-22/З-128, 273792-22/З-128, 273793-22/З-128, 273794-22/З-128, 273795-22/З-128, 273796-22/З-128, 2737</w:t>
            </w:r>
            <w:r>
              <w:rPr>
                <w:b/>
              </w:rPr>
              <w:t>97-22/З-128, 273798-22/З-128, 273799-22/З-128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коробі з картону; таблетки, вкриті оболонкою, кишковороз</w:t>
            </w:r>
            <w:r>
              <w:rPr>
                <w:b/>
              </w:rPr>
              <w:t>чинні по 360 мг; по 10 таблеток у блістері; по 12 блістерів у коробці з картону; in bulk: по 10 таблеток у блістері; по 12 блістерів в упаковці; по 45 упаковок у коробі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</w:t>
            </w:r>
            <w:r>
              <w:rPr>
                <w:b/>
              </w:rPr>
              <w:t>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276679-22/В-135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таблетки, вкриті оболонкою, по 400 мг; по 5 таблеток у блістері, по 1 або по 2 блістери в картонній коробці;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276679-22/В-135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таблетки, вкриті оболонкою, по 400 мг; по 5 таблеток у блістері, по 1 або по 2 блістери в картонній коробці;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276679-22/В-135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таблетки, вкриті оболонкою, по 400 мг; по 5 таблеток у блістері, по 1 або по 2 блістери в картонній коробці;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277101-22/В-92, 277102-22/В-92, 277103-22/В-92, 277104-22/В-92, 277105-22/В-92, 282655-22/В-92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Морфіну гідрохлорид, </w:t>
            </w:r>
            <w:r>
              <w:rPr>
                <w:b/>
              </w:rPr>
              <w:t>розчин для ін'єкцій 1 %, по 1 мл в ампулі; по 5 ампул у блістері; по 1 або 2, або 20 блістерів у коробці з картону; по 1 мл в ампулі; по 10 ампул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</w:t>
            </w:r>
            <w:r>
              <w:rPr>
                <w:b/>
              </w:rPr>
              <w:t>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277101-22/В-92, 277102-22/В-92, 277103-22/В-92, 277104-22/В-92, 277105-22/В-92, 282655-22/В-92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Морфіну гідрохлорид, </w:t>
            </w:r>
            <w:r>
              <w:rPr>
                <w:b/>
              </w:rPr>
              <w:t>розчин для ін'єкцій 1 %, по 1 мл в ампулі; по 5 ампул у блістері; по 1 або 2, або 20 блістерів у коробці з картону; по 1 мл в ампулі; по 10 ампул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</w:t>
            </w:r>
            <w:r>
              <w:rPr>
                <w:b/>
              </w:rPr>
              <w:t>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277101-22/В-92, 277102-22/В-92, 277103-22/В-92, 277104-22/В-92, 277105-22/В-92, 282655-22/В-92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Морфіну гідрохлорид, </w:t>
            </w:r>
            <w:r>
              <w:rPr>
                <w:b/>
              </w:rPr>
              <w:t>розчин для ін'єкцій 1 %, по 1 мл в ампулі; по 5 ампул у блістері; по 1 або 2, або 20 блістерів у коробці з картону; по 1 мл в ампулі; по 10 ампул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</w:t>
            </w:r>
            <w:r>
              <w:rPr>
                <w:b/>
              </w:rPr>
              <w:t>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277189-22/В-97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М'яти перцевої настойка, </w:t>
            </w:r>
            <w:r>
              <w:rPr>
                <w:b/>
              </w:rPr>
              <w:t>настойка,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277189-22/В-97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М'яти перцевої настойка, </w:t>
            </w:r>
            <w:r>
              <w:rPr>
                <w:b/>
              </w:rPr>
              <w:t>настойка,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277189-22/В-97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М'яти перцевої настойка, </w:t>
            </w:r>
            <w:r>
              <w:rPr>
                <w:b/>
              </w:rPr>
              <w:t>настойка,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277195-22/З-82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Назонекс®, </w:t>
            </w:r>
            <w:r>
              <w:rPr>
                <w:b/>
              </w:rPr>
              <w:t>спрей назальний, дозований, 50 мкг/дозу по 18 г (140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277195-22/З-82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Назонекс®, </w:t>
            </w:r>
            <w:r>
              <w:rPr>
                <w:b/>
              </w:rPr>
              <w:t>спрей назальний, дозований, 50 мкг/дозу по 18 г (140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</w:t>
            </w:r>
            <w:r>
              <w:rPr>
                <w:b/>
              </w:rPr>
              <w:t xml:space="preserve">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277195-22/З-82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Назонекс®, </w:t>
            </w:r>
            <w:r>
              <w:rPr>
                <w:b/>
              </w:rPr>
              <w:t>спрей назальний, дозований, 50 мкг/дозу по 18 г (140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</w:t>
            </w:r>
            <w:r>
              <w:rPr>
                <w:b/>
              </w:rPr>
              <w:t xml:space="preserve">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277196-22/З-82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 Синус, </w:t>
            </w:r>
            <w:r>
              <w:rPr>
                <w:b/>
              </w:rPr>
              <w:t>спрей назальний, дозований, 50 мкг/дозу по 10 г (60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15.12.2022 </w:t>
            </w:r>
            <w:r>
              <w:rPr>
                <w:b/>
              </w:rPr>
              <w:t>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277196-22/З-82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 Синус, </w:t>
            </w:r>
            <w:r>
              <w:rPr>
                <w:b/>
              </w:rPr>
              <w:t>спрей назальний, дозований, 50 мкг/дозу по 10 г (60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277196-22/З-82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Назонекс® Синус, </w:t>
            </w:r>
            <w:r>
              <w:rPr>
                <w:b/>
              </w:rPr>
              <w:t>спрей назальний, дозований, 50 мкг/дозу по 10 г (60 доз) суспензії у поліетиленовому флаконі з дозуючим насосом-розпилювачем, закритим ковпачком;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15.12.2022 </w:t>
            </w:r>
            <w:r>
              <w:rPr>
                <w:b/>
              </w:rPr>
              <w:t>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276593-22/З-86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Наклофен, </w:t>
            </w:r>
            <w:r>
              <w:rPr>
                <w:b/>
              </w:rPr>
              <w:t>розчин для ін'єкцій, 75 мг/3 мл по 3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276593-22/З-86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Наклофен, </w:t>
            </w:r>
            <w:r>
              <w:rPr>
                <w:b/>
              </w:rPr>
              <w:t>розчин для ін'єкцій, 75 мг/3 мл по 3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276593-22/З-86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Наклофен, </w:t>
            </w:r>
            <w:r>
              <w:rPr>
                <w:b/>
              </w:rPr>
              <w:t>розчин для ін'єкцій, 75 мг/3 мл по 3 мл в ампулі; по 5 ампул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273876-22/З-84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Налгезін® форте, </w:t>
            </w:r>
            <w:r>
              <w:rPr>
                <w:b/>
              </w:rPr>
              <w:t>таблетки, вкриті плівковою оболонкою, по 550 мг по 10 таблеток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273876-22/З-84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Налгезін® форте, </w:t>
            </w:r>
            <w:r>
              <w:rPr>
                <w:b/>
              </w:rPr>
              <w:t>таблетки, вкриті плівковою оболонкою, по 550 мг по 10 таблеток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273876-22/З-84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Налгезін® форте, </w:t>
            </w:r>
            <w:r>
              <w:rPr>
                <w:b/>
              </w:rPr>
              <w:t>таблетки, вкриті плівковою оболонкою, по 550 мг по 10 таблеток у блістері,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272881-22/В-96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інфузій 0,9 %; по 100 мл, або по 200 мл, або по 250 мл, або по 400 мл, або по 500 мл, або по 1000 мл, або по 3000 мл, або по 5000 мл у контейнерах, по 100 мл, або по 200 мл,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272881-22/В-96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інфузій 0,9 %; по 100 мл, або по 200 мл, або по 250 мл, або по 400 мл, або по 500 мл, або по 1000 мл, або по 3000 мл, або по 5000 мл у контейнерах, по 100 мл, або по 200 мл,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272881-22/В-96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інфузій 0,9 %; по 100 мл, або по 200 мл, або по 250 мл, або по 400 мл, або по 500 мл, або по 1000 мл, або по 3000 мл, або по 5000 мл у контейнерах, по 100 мл, або по 200 мл,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280722-22/В-92 в</w:t>
            </w:r>
            <w:r>
              <w:rPr>
                <w:b/>
              </w:rPr>
              <w:t>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порошок (субстанція) в паперовому або пластиковому пакеті або в балк-контейнері, вкритому шаром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280722-22/В-92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порошок (субстанція) в паперовому або пластиковому пакеті або в балк-контейнері, вкритому шаром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280722-22/В-92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порошок (субстанція) в паперовому або пластиковому пакеті або в балк-контейнері, вкритому шаром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280048-22/З-98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коробці;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280048-22/З-98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коробці;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280048-22/З-98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коробці;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280048-22/З-98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коробці;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280048-22/З-98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коробці;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280048-22/З-98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коробці;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279774-22/В-130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Неокардил,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3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279774-22/В-130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Неокардил,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  <w:t>по 10 капсул у блістері; 3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279774-22/В-130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Неокардил, </w:t>
            </w:r>
            <w:r>
              <w:rPr>
                <w:b/>
              </w:rPr>
              <w:t>капсули;</w:t>
            </w:r>
            <w:r>
              <w:rPr>
                <w:b/>
              </w:rPr>
              <w:br/>
              <w:t>по 10 капсул у блістері; 3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281315-22/З-134,</w:t>
            </w:r>
            <w:r>
              <w:rPr>
                <w:b/>
              </w:rPr>
              <w:t xml:space="preserve"> 281321-22/З-134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Ніспазм Форте®, </w:t>
            </w:r>
            <w:r>
              <w:rPr>
                <w:b/>
              </w:rPr>
              <w:t>таблетки, вкриті плівковою оболонкою, по 80 мг</w:t>
            </w:r>
            <w:r>
              <w:rPr>
                <w:b/>
              </w:rPr>
              <w:br/>
              <w:t>по 10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281315-22/З-134, 281321-22/З-134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Ніспазм Форте®, </w:t>
            </w:r>
            <w:r>
              <w:rPr>
                <w:b/>
              </w:rPr>
              <w:t>таблетки, вкриті плівковою оболонкою, по 80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281315-22/З-134, 281321-22/З-134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Ніспазм Форте®, </w:t>
            </w:r>
            <w:r>
              <w:rPr>
                <w:b/>
              </w:rPr>
              <w:t>таблетки, вкриті плівковою оболонкою, по 80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281255-22/В-121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Нітроксолін, </w:t>
            </w:r>
            <w:r>
              <w:rPr>
                <w:b/>
              </w:rPr>
              <w:t>таблетки, вкриті плівковою оболонкою, по 50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</w:t>
            </w:r>
            <w:r>
              <w:rPr>
                <w:b/>
              </w:rPr>
              <w:t>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281255-22/В-121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Нітроксолін, </w:t>
            </w:r>
            <w:r>
              <w:rPr>
                <w:b/>
              </w:rPr>
              <w:t>таблетки, вкриті плівковою оболонкою, по 50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</w:t>
            </w:r>
            <w:r>
              <w:rPr>
                <w:b/>
              </w:rPr>
              <w:t>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281255-22/В-121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Нітроксолін, </w:t>
            </w:r>
            <w:r>
              <w:rPr>
                <w:b/>
              </w:rPr>
              <w:t>таблетки, вкриті плівковою оболонкою, по 50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279987-22/В-60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 , </w:t>
            </w:r>
            <w:r>
              <w:rPr>
                <w:b/>
              </w:rPr>
              <w:t>суспензія оральна, 220 мг/5 мл;</w:t>
            </w:r>
            <w:r>
              <w:rPr>
                <w:b/>
              </w:rPr>
              <w:br/>
            </w:r>
            <w:r>
              <w:rPr>
                <w:b/>
              </w:rPr>
              <w:t>по 90 мл у флаконі або банці; по 1 флакону або банці з дозуючою скляночкою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279987-22/В-60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 , </w:t>
            </w:r>
            <w:r>
              <w:rPr>
                <w:b/>
              </w:rPr>
              <w:t>суспензія оральна, 220 мг/5 мл;</w:t>
            </w:r>
            <w:r>
              <w:rPr>
                <w:b/>
              </w:rPr>
              <w:br/>
            </w:r>
            <w:r>
              <w:rPr>
                <w:b/>
              </w:rPr>
              <w:t>по 90 мл у флаконі або банці; по 1 флакону або банці з дозуючою скляночкою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279987-22/В-60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 , </w:t>
            </w:r>
            <w:r>
              <w:rPr>
                <w:b/>
              </w:rPr>
              <w:t>суспензія оральна, 220 мг/5 мл;</w:t>
            </w:r>
            <w:r>
              <w:rPr>
                <w:b/>
              </w:rPr>
              <w:br/>
            </w:r>
            <w:r>
              <w:rPr>
                <w:b/>
              </w:rPr>
              <w:t>по 90 мл у флаконі або банці; по 1 флакону або банці з дозуючою скляночкою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279988-22/В-60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 , </w:t>
            </w:r>
            <w:r>
              <w:rPr>
                <w:b/>
              </w:rPr>
              <w:t>капсули по 200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або 2 блістери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279988-22/В-60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 , </w:t>
            </w:r>
            <w:r>
              <w:rPr>
                <w:b/>
              </w:rPr>
              <w:t>капсули по 200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або 2 блістери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279988-22/В-60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 , </w:t>
            </w:r>
            <w:r>
              <w:rPr>
                <w:b/>
              </w:rPr>
              <w:t>капсули по 200 мг;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або 2 блістери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278084-22/З-132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50, Новагра 100, </w:t>
            </w:r>
            <w:r>
              <w:rPr>
                <w:b/>
              </w:rPr>
              <w:t xml:space="preserve">таблетки, вкриті плівковою оболонкою, по 50 мг або по 100 мг по 1,  2 або 4 таблетки у блістері; по 1 блістеру в картонній коробці по 4 таблетки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278084-22/З-132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50, Новагра 100, </w:t>
            </w:r>
            <w:r>
              <w:rPr>
                <w:b/>
              </w:rPr>
              <w:t xml:space="preserve">таблетки, вкриті плівковою оболонкою, по 50 мг або по 100 мг по 1,  2 або 4 таблетки у блістері; по 1 блістеру в картонній коробці по 4 таблетки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278084-22/З-132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50, Новагра 100, </w:t>
            </w:r>
            <w:r>
              <w:rPr>
                <w:b/>
              </w:rPr>
              <w:t xml:space="preserve">таблетки, вкриті плівковою оболонкою, по 50 мг або по 100 мг по 1,  2 або 4 таблетки у блістері; по 1 блістеру в картонній коробці по 4 таблетки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278084-22/З-132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50, Новагра 100, </w:t>
            </w:r>
            <w:r>
              <w:rPr>
                <w:b/>
              </w:rPr>
              <w:t xml:space="preserve">таблетки, вкриті плівковою оболонкою, по 50 мг або по 100 мг по 1,  2 або 4 таблетки у блістері; по 1 блістеру в картонній коробці по 4 таблетки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278084-22/З-132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50, Новагра 100, </w:t>
            </w:r>
            <w:r>
              <w:rPr>
                <w:b/>
              </w:rPr>
              <w:t xml:space="preserve">таблетки, вкриті плівковою оболонкою, по 50 мг або по 100 мг по 1,  2 або 4 таблетки у блістері; по 1 блістеру в картонній коробці по 4 таблетки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278084-22/З-132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50, Новагра 100, </w:t>
            </w:r>
            <w:r>
              <w:rPr>
                <w:b/>
              </w:rPr>
              <w:t xml:space="preserve">таблетки, вкриті плівковою оболонкою, по 50 мг або по 100 мг по 1,  2 або 4 таблетки у блістері; по 1 блістеру в картонній коробці по 4 таблетки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266529-21/З-116, 282259-22/З-116, 282262-22/З-116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in bulk: по 1000 таблеток у пластикових банках; по 100 м</w:t>
            </w:r>
            <w:r>
              <w:rPr>
                <w:b/>
              </w:rPr>
              <w:t>г по 1 таблетці у блістері; по 1 блістеру в картонній коробці, по 4 таблетки у блістері; по 1 або по 2 блістери в картонній коробці,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</w:t>
            </w:r>
            <w:r>
              <w:rPr>
                <w:b/>
              </w:rPr>
              <w:t xml:space="preserve">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266529-21/З-116, 282259-22/З-116, 282262-22/З-116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in bulk: по 1000 таблеток у пластикових банках; по 100 мг по 1 таблет</w:t>
            </w:r>
            <w:r>
              <w:rPr>
                <w:b/>
              </w:rPr>
              <w:t>ці у блістері; по 1 блістеру в картонній коробці, по 4 таблетки у блістері; по 1 або по 2 блістери в картонній коробці,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266529-21/З-116, 282259-22/З-116, 282262-22/З-116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in bulk: по 1000 таблеток у пластикових банках; по 100 мг по 1 таблет</w:t>
            </w:r>
            <w:r>
              <w:rPr>
                <w:b/>
              </w:rPr>
              <w:t>ці у блістері; по 1 блістеру в картонній коробці, по 4 таблетки у блістері; по 1 або по 2 блістери в картонній коробці,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266529-21/З-116, 282259-22/З-116, 282262-22/З-116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in bulk: по 1000 таблеток у пластикових банках; по 100 мг по 1 таблет</w:t>
            </w:r>
            <w:r>
              <w:rPr>
                <w:b/>
              </w:rPr>
              <w:t>ці у блістері; по 1 блістеру в картонній коробці, по 4 таблетки у блістері; по 1 або по 2 блістери в картонній коробці,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266529-21/З-116, 282259-22/З-116, 282262-22/З-116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in bulk: по 1000 таблеток у пластикових банках; по 100 мг по 1 таблет</w:t>
            </w:r>
            <w:r>
              <w:rPr>
                <w:b/>
              </w:rPr>
              <w:t>ці у блістері; по 1 блістеру в картонній коробці, по 4 таблетки у блістері; по 1 або по 2 блістери в картонній коробці,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266529-21/З-116, 282259-22/З-116, 282262-22/З-116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in bulk: по 1000 таблеток у пластикових банках; по 100 мг по 1 таблет</w:t>
            </w:r>
            <w:r>
              <w:rPr>
                <w:b/>
              </w:rPr>
              <w:t>ці у блістері; по 1 блістеру в картонній коробці, по 4 таблетки у блістері; по 1 або по 2 блістери в картонній коробці,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266529-21/З-116, 282259-22/З-116, 282262-22/З-116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in bulk: по 1000 таблеток у пластикових банках; по 100 мг по 1 таблет</w:t>
            </w:r>
            <w:r>
              <w:rPr>
                <w:b/>
              </w:rPr>
              <w:t>ці у блістері; по 1 блістеру в картонній коробці, по 4 таблетки у блістері; по 1 або по 2 блістери в картонній коробці,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266529-21/З-116, 282259-22/З-116, 282262-22/З-116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in bulk: по 1000 таблеток у пластикових банках; по 100 мг по 1 таблет</w:t>
            </w:r>
            <w:r>
              <w:rPr>
                <w:b/>
              </w:rPr>
              <w:t>ці у блістері; по 1 блістеру в картонній коробці, по 4 таблетки у блістері; по 1 або по 2 блістери в картонній коробці,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266529-21/З-116, 282259-22/З-116, 282262-22/З-116 від 25.10.</w:t>
            </w:r>
            <w:r>
              <w:rPr>
                <w:b/>
              </w:rPr>
              <w:t>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in bulk: по 1000 таблеток у пластикових банках; по 100 мг по 1 таблет</w:t>
            </w:r>
            <w:r>
              <w:rPr>
                <w:b/>
              </w:rPr>
              <w:t>ці у блістері; по 1 блістеру в картонній коробці, по 4 таблетки у блістері; по 1 або по 2 блістери в картонній коробці,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266529-21/З-116, 282259-22/З-116, 282262-22/З-116 від 25.10.</w:t>
            </w:r>
            <w:r>
              <w:rPr>
                <w:b/>
              </w:rPr>
              <w:t>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in bulk: по 1000 таблеток у пластикових банках; по 100 мг по 1 таблет</w:t>
            </w:r>
            <w:r>
              <w:rPr>
                <w:b/>
              </w:rPr>
              <w:t>ці у блістері; по 1 блістеру в картонній коробці, по 4 таблетки у блістері; по 1 або по 2 блістери в картонній коробці,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266529-21/З-116, 282259-22/З-116, 282262-22/З-116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in bulk: по 1000 таблеток у пластикових банках; по 100 м</w:t>
            </w:r>
            <w:r>
              <w:rPr>
                <w:b/>
              </w:rPr>
              <w:t>г по 1 таблетці у блістері; по 1 блістеру в картонній коробці, по 4 таблетки у блістері; по 1 або по 2 блістери в картонній коробці,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</w:t>
            </w:r>
            <w:r>
              <w:rPr>
                <w:b/>
              </w:rPr>
              <w:t xml:space="preserve">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266529-21/З-116, 282259-22/З-116, 282262-22/З-116 від 25.10.</w:t>
            </w:r>
            <w:r>
              <w:rPr>
                <w:b/>
              </w:rPr>
              <w:t>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in bulk: по 1000 таблеток у пластикових банках; по 100 мг по 1 таблет</w:t>
            </w:r>
            <w:r>
              <w:rPr>
                <w:b/>
              </w:rPr>
              <w:t>ці у блістері; по 1 блістеру в картонній коробці, по 4 таблетки у блістері; по 1 або по 2 блістери в картонній коробці, in bulk: по 1000 таблеток у пластикових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281994-22/З-84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(20мг), або по 0,4 мл (40мг), або по 0,6 мл (60мг), або по 0,8 мл (80мг), або по 1,0 мл (100 мг) у попередньо наповненому шприці; по 2 шприци в блістері з маркуванням українською мовою; п</w:t>
            </w:r>
            <w:r>
              <w:rPr>
                <w:b/>
              </w:rPr>
              <w:t>о 1 блістеру в картонній коробці з маркуванням українською та російською мовами;</w:t>
            </w:r>
            <w:r>
              <w:rPr>
                <w:b/>
              </w:rPr>
              <w:br/>
              <w:t xml:space="preserve">по 0,2 мл (20мг), або по 0,4 мл (40мг), або по 0,6 мл (60мг), або по 0,8 мл (80мг) у попередньо наповненому шприці; по 2 шприци в блістері з маркуванням українською мовою; по </w:t>
            </w:r>
            <w:r>
              <w:rPr>
                <w:b/>
              </w:rPr>
              <w:t>5 блістерів у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281994-22/З-84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(20мг), або по 0,4 мл (40мг), або по 0,6 мл (60мг), або по 0,8 мл (80мг), або по 1,0 мл (100 мг) у попередньо наповненому шприці; по 2 шприци в блістері з маркуванням українською мовою; п</w:t>
            </w:r>
            <w:r>
              <w:rPr>
                <w:b/>
              </w:rPr>
              <w:t>о 1 блістеру в картонній коробці з маркуванням українською та російською мовами;</w:t>
            </w:r>
            <w:r>
              <w:rPr>
                <w:b/>
              </w:rPr>
              <w:br/>
              <w:t xml:space="preserve">по 0,2 мл (20мг), або по 0,4 мл (40мг), або по 0,6 мл (60мг), або по 0,8 мл (80мг) у попередньо наповненому шприці; по 2 шприци в блістері з маркуванням українською мовою; по </w:t>
            </w:r>
            <w:r>
              <w:rPr>
                <w:b/>
              </w:rPr>
              <w:t>5 блістерів у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281994-22/З-84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100 мг (10 000 анти-фактор Ха МО)/мл, по 0,2 мл (20мг), або по 0,4 мл (40мг), або по 0,6 мл (60мг), або по 0,8 мл (80мг), або по 1,0 мл (100 мг) у попередньо наповненому шприці; по 2 шприци в блістері з маркуванням українською мовою; п</w:t>
            </w:r>
            <w:r>
              <w:rPr>
                <w:b/>
              </w:rPr>
              <w:t>о 1 блістеру в картонній коробці з маркуванням українською та російською мовами;</w:t>
            </w:r>
            <w:r>
              <w:rPr>
                <w:b/>
              </w:rPr>
              <w:br/>
              <w:t xml:space="preserve">по 0,2 мл (20мг), або по 0,4 мл (40мг), або по 0,6 мл (60мг), або по 0,8 мл (80мг) у попередньо наповненому шприці; по 2 шприци в блістері з маркуванням українською мовою; по </w:t>
            </w:r>
            <w:r>
              <w:rPr>
                <w:b/>
              </w:rPr>
              <w:t>5 блістерів у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274233-22/З-134, 274243-22/З-134, 279650-22/З-121, 279667-22/З-121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коробці; </w:t>
            </w:r>
            <w:r>
              <w:rPr>
                <w:b/>
              </w:rPr>
              <w:br/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</w:t>
            </w:r>
            <w:r>
              <w:rPr>
                <w:b/>
              </w:rPr>
              <w:t>ка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274233-22/З-134, 274243-22/З-134, 279650-22/З-121, 279667-22/З-121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коробці; </w:t>
            </w:r>
            <w:r>
              <w:rPr>
                <w:b/>
              </w:rPr>
              <w:br/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</w:t>
            </w:r>
            <w:r>
              <w:rPr>
                <w:b/>
              </w:rPr>
              <w:t>ка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274233-22/З-134, 274243-22/З-134, 279650-22/З-121, 279667-22/З-121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коробці; </w:t>
            </w:r>
            <w:r>
              <w:rPr>
                <w:b/>
              </w:rPr>
              <w:br/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</w:t>
            </w:r>
            <w:r>
              <w:rPr>
                <w:b/>
              </w:rPr>
              <w:t>ка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274233-22/З-134, 274243-22/З-134, 279650-22/З-121, 279667-22/З-121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коробці; </w:t>
            </w:r>
            <w:r>
              <w:rPr>
                <w:b/>
              </w:rPr>
              <w:br/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</w:t>
            </w:r>
            <w:r>
              <w:rPr>
                <w:b/>
              </w:rPr>
              <w:t>ка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274233-22/З-134, 274243-22/З-134, 279650-22/З-121, 279667-22/З-121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коробці; </w:t>
            </w:r>
            <w:r>
              <w:rPr>
                <w:b/>
              </w:rPr>
              <w:br/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</w:t>
            </w:r>
            <w:r>
              <w:rPr>
                <w:b/>
              </w:rPr>
              <w:t>ка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274233-22/З-134, 274243-22/З-134, 279650-22/З-121, 279667-22/З-121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коробці; </w:t>
            </w:r>
            <w:r>
              <w:rPr>
                <w:b/>
              </w:rPr>
              <w:br/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</w:t>
            </w:r>
            <w:r>
              <w:rPr>
                <w:b/>
              </w:rPr>
              <w:t>ка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280220-22/З-121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Нолет, </w:t>
            </w:r>
            <w:r>
              <w:rPr>
                <w:b/>
              </w:rPr>
              <w:t>таблетки по 5 мг; по 10 таблеток у блістері;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280220-22/З-121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Нолет, </w:t>
            </w:r>
            <w:r>
              <w:rPr>
                <w:b/>
              </w:rPr>
              <w:t>таблетки по 5 мг; по 10 таблеток у блістері;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280220-22/З-121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Нолет, </w:t>
            </w:r>
            <w:r>
              <w:rPr>
                <w:b/>
              </w:rPr>
              <w:t>таблетки по 5 мг; по 10 таблеток у блістері; по 3 блістери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276314-22/В-135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Нормовен 1000, </w:t>
            </w:r>
            <w:r>
              <w:rPr>
                <w:b/>
              </w:rPr>
              <w:t>таблетки, вкриті плівковою оболонкою по 1000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276314-22/В-135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Нормовен 1000, </w:t>
            </w:r>
            <w:r>
              <w:rPr>
                <w:b/>
              </w:rPr>
              <w:t>таблетки, вкриті плівковою оболонкою по 1000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276314-22/В-135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Нормовен 1000, </w:t>
            </w:r>
            <w:r>
              <w:rPr>
                <w:b/>
              </w:rPr>
              <w:t>таблетки, вкриті плівковою оболонкою по 1000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279250-22/В-82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Но-Шпа® Комфорт, </w:t>
            </w:r>
            <w:r>
              <w:rPr>
                <w:b/>
              </w:rPr>
              <w:t>таблетки, вкриті плівковою оболонкою, по 40 мг, № 24: по 24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279250-22/В-82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Но-Шпа® Комфорт, </w:t>
            </w:r>
            <w:r>
              <w:rPr>
                <w:b/>
              </w:rPr>
              <w:t>таблетки, вкриті плівковою оболонкою, по 40 мг, № 24: по 24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279250-22/В-82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Но-Шпа® Комфорт, </w:t>
            </w:r>
            <w:r>
              <w:rPr>
                <w:b/>
              </w:rPr>
              <w:t>таблетки, вкриті плівковою оболонкою, по 40 мг, № 24: по 24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265490-21/В-88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Обаджіо®, </w:t>
            </w:r>
            <w:r>
              <w:rPr>
                <w:b/>
              </w:rPr>
              <w:t>таблетки, вкриті плівковою оболонкою, по 14 мг; № 28 (14х2): по 14 таблеток, вкритих плівковою оболонкою, у блістері з алюмінію; по 2 блістери вкладено в упаковку типу гаманця; по 1 упаковці типу гаманця вкладено в картонну коробку; № 84 (14х6): по 14 табл</w:t>
            </w:r>
            <w:r>
              <w:rPr>
                <w:b/>
              </w:rPr>
              <w:t>еток, вкритих плівковою оболонкою, у блістері з алюмінію; по 2 блістери вкладено в упаковку типу гаманця; по 3 упаковки типу гаманця вкладено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265490-21/В-88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Обаджіо®, </w:t>
            </w:r>
            <w:r>
              <w:rPr>
                <w:b/>
              </w:rPr>
              <w:t>таблетки, вкриті плівковою оболонкою, по 14 мг; № 28 (14х2): по 14 таблеток, вкритих плівковою оболонкою, у блістері з алюмінію; по 2 блістери вкладено в упаковку типу гаманця; по 1 упаковці типу гаманця вкладено в картонну коробку; № 84 (14х6): по 14 табл</w:t>
            </w:r>
            <w:r>
              <w:rPr>
                <w:b/>
              </w:rPr>
              <w:t>еток, вкритих плівковою оболонкою, у блістері з алюмінію; по 2 блістери вкладено в упаковку типу гаманця; по 3 упаковки типу гаманця вкладено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265490-21/В-88 від 30.09.2021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Обаджіо®, </w:t>
            </w:r>
            <w:r>
              <w:rPr>
                <w:b/>
              </w:rPr>
              <w:t>таблетки, вкриті плівковою оболонкою, по 14 мг; № 28 (14х2): по 14 таблеток, вкритих плівковою оболонкою, у блістері з алюмінію; по 2 блістери вкладено в упаковку типу гаманця; по 1 упаковці типу гаманця вкладено в картонну коробку; № 84 (14х6): по 14 табл</w:t>
            </w:r>
            <w:r>
              <w:rPr>
                <w:b/>
              </w:rPr>
              <w:t>еток, вкритих плівковою оболонкою, у блістері з алюмінію; по 2 блістери вкладено в упаковку типу гаманця; по 3 упаковки типу гаманця вкладено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268315-21/З-124, 268316-21/З-124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268315-21/З-124, 268316-21/З-124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268315-21/З-124, 268316-21/З-124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280129-22/В-134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Окситоцин, </w:t>
            </w:r>
            <w:r>
              <w:rPr>
                <w:b/>
              </w:rPr>
              <w:t>розчин для ін'єкцій, 5 МО/мл по 1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280129-22/В-134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Окситоцин, </w:t>
            </w:r>
            <w:r>
              <w:rPr>
                <w:b/>
              </w:rPr>
              <w:t>розчин для ін'єкцій, 5 МО/мл по 1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280129-22/В-134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Окситоцин, </w:t>
            </w:r>
            <w:r>
              <w:rPr>
                <w:b/>
              </w:rPr>
              <w:t>розчин для ін'єкцій, 5 МО/мл по 1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271168-21/В-60, 282111-22/В-96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Олія хмелю, </w:t>
            </w:r>
            <w:r>
              <w:rPr>
                <w:b/>
              </w:rPr>
              <w:t>рідина (субстанція) у флаконах скляних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271168-21/В-60, 282111-22/В-96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Олія хмелю, </w:t>
            </w:r>
            <w:r>
              <w:rPr>
                <w:b/>
              </w:rPr>
              <w:t>рідина (субстанція) у флаконах скляних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271168-21/В-60, 282111-22/В-96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Олія хмелю, </w:t>
            </w:r>
            <w:r>
              <w:rPr>
                <w:b/>
              </w:rPr>
              <w:t>рідина (субстанція) у флаконах скляних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281819-22/З-45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Олфен®-100 СР Депокапс, </w:t>
            </w:r>
            <w:r>
              <w:rPr>
                <w:b/>
              </w:rPr>
              <w:t xml:space="preserve">капсули пролонгованої дії по 100 мг; по 10 капсул у блістері; по 2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281819-22/З-45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Олфен®-100 СР Депокапс, </w:t>
            </w:r>
            <w:r>
              <w:rPr>
                <w:b/>
              </w:rPr>
              <w:t xml:space="preserve">капсули пролонгованої дії по 100 мг; по 10 капсул у блістері; по 2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281819-22/З-45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Олфен®-100 СР Депокапс, </w:t>
            </w:r>
            <w:r>
              <w:rPr>
                <w:b/>
              </w:rPr>
              <w:t xml:space="preserve">капсули пролонгованої дії по 100 мг; по 10 капсул у блістері; по 2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264474-21/В-39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 xml:space="preserve">капсули, по 10 мг, по 7 капсул у блістері, по 2 або 4 блістери у пачці, по 20 мг або по 40 мг, по 7 капсул у блістері, по 1 або 4 блістери у пачці, по 10 капсул у блістері, по 1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264474-21/В-39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 xml:space="preserve">капсули, по 10 мг, по 7 капсул у блістері, по 2 або 4 блістери у пачці, по 20 мг або по 40 мг, по 7 капсул у блістері, по 1 або 4 блістери у пачці, по 10 капсул у блістері, по 1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264474-21/В-39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 xml:space="preserve">капсули, по 10 мг, по 7 капсул у блістері, по 2 або 4 блістери у пачці, по 20 мг або по 40 мг, по 7 капсул у блістері, по 1 або 4 блістери у пачці, по 10 капсул у блістері, по 1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264474-21/В-39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 xml:space="preserve">капсули, по 10 мг, по 7 капсул у блістері, по 2 або 4 блістери у пачці, по 20 мг або по 40 мг, по 7 капсул у блістері, по 1 або 4 блістери у пачці, по 10 капсул у блістері, по 1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264474-21/В-39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 xml:space="preserve">капсули, по 10 мг, по 7 капсул у блістері, по 2 або 4 блістери у пачці, по 20 мг або по 40 мг, по 7 капсул у блістері, по 1 або 4 блістери у пачці, по 10 капсул у блістері, по 1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264474-21/В-39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 xml:space="preserve">капсули, по 10 мг, по 7 капсул у блістері, по 2 або 4 блістери у пачці, по 20 мг або по 40 мг, по 7 капсул у блістері, по 1 або 4 блістери у пачці, по 10 капсул у блістері, по 1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264474-21/В-39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 xml:space="preserve">капсули, по 10 мг, по 7 капсул у блістері, по 2 або 4 блістери у пачці, по 20 мг або по 40 мг, по 7 капсул у блістері, по 1 або 4 блістери у пачці, по 10 капсул у блістері, по 1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264474-21/В-39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 xml:space="preserve">капсули, по 10 мг, по 7 капсул у блістері, по 2 або 4 блістери у пачці, по 20 мг або по 40 мг, по 7 капсул у блістері, по 1 або 4 блістери у пачці, по 10 капсул у блістері, по 1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264474-21/В-39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 xml:space="preserve">капсули, по 10 мг, по 7 капсул у блістері, по 2 або 4 блістери у пачці, по 20 мг або по 40 мг, по 7 капсул у блістері, по 1 або 4 блістери у пачці, по 10 капсул у блістері, по 1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281906-22/В-92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Ормакс, </w:t>
            </w:r>
            <w:r>
              <w:rPr>
                <w:b/>
              </w:rPr>
              <w:t xml:space="preserve">капсули по 250 мг; по 6 або 10 капсул у пластиковому контейнері; по 1 контейнеру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281906-22/В-92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Ормакс, </w:t>
            </w:r>
            <w:r>
              <w:rPr>
                <w:b/>
              </w:rPr>
              <w:t xml:space="preserve">капсули по 250 мг; по 6 або 10 капсул у пластиковому контейнері; по 1 контейнеру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281906-22/В-92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Ормакс, </w:t>
            </w:r>
            <w:r>
              <w:rPr>
                <w:b/>
              </w:rPr>
              <w:t xml:space="preserve">капсули по 250 мг; по 6 або 10 капсул у пластиковому контейнері; по 1 контейнеру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281907-22/В-92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Ормакс, </w:t>
            </w:r>
            <w:r>
              <w:rPr>
                <w:b/>
              </w:rPr>
              <w:t xml:space="preserve">порошок для оральної суспензії, </w:t>
            </w:r>
            <w:r>
              <w:rPr>
                <w:b/>
              </w:rPr>
              <w:t>100 мг/5 мл; по 11,34 г порошку (для 20 мл (400 мг) суспензіі) у контейнері; по 1 контейнеру з дозуючою ложкою та дозуючим шприцом у картонній пачці; порошок для оральної суспензії, 200 мг/5 мл; по 11,74 г порошку (для 20 мл (800 мг) суспензії) або по 17,6</w:t>
            </w:r>
            <w:r>
              <w:rPr>
                <w:b/>
              </w:rPr>
              <w:t xml:space="preserve"> г порошку (для 30 мл 1200 мг) суспензії) у контейнері; по 1 контейнеру з дозуючою ложкою та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281907-22/В-92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Ормакс, </w:t>
            </w:r>
            <w:r>
              <w:rPr>
                <w:b/>
              </w:rPr>
              <w:t xml:space="preserve">порошок для оральної суспензії, </w:t>
            </w:r>
            <w:r>
              <w:rPr>
                <w:b/>
              </w:rPr>
              <w:t>100 мг/5 мл; по 11,34 г порошку (для 20 мл (400 мг) суспензіі) у контейнері; по 1 контейнеру з дозуючою ложкою та дозуючим шприцом у картонній пачці; порошок для оральної суспензії, 200 мг/5 мл; по 11,74 г порошку (для 20 мл (800 мг) суспензії) або по 17,6</w:t>
            </w:r>
            <w:r>
              <w:rPr>
                <w:b/>
              </w:rPr>
              <w:t xml:space="preserve"> г порошку (для 30 мл 1200 мг) суспензії) у контейнері; по 1 контейнеру з дозуючою ложкою та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281907-22/В-92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Ормакс, </w:t>
            </w:r>
            <w:r>
              <w:rPr>
                <w:b/>
              </w:rPr>
              <w:t xml:space="preserve">порошок для оральної суспензії, </w:t>
            </w:r>
            <w:r>
              <w:rPr>
                <w:b/>
              </w:rPr>
              <w:t>100 мг/5 мл; по 11,34 г порошку (для 20 мл (400 мг) суспензіі) у контейнері; по 1 контейнеру з дозуючою ложкою та дозуючим шприцом у картонній пачці; порошок для оральної суспензії, 200 мг/5 мл; по 11,74 г порошку (для 20 мл (800 мг) суспензії) або по 17,6</w:t>
            </w:r>
            <w:r>
              <w:rPr>
                <w:b/>
              </w:rPr>
              <w:t xml:space="preserve"> г порошку (для 30 мл 1200 мг) суспензії) у контейнері; по 1 контейнеру з дозуючою ложкою та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281907-22/В-92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Ормакс, </w:t>
            </w:r>
            <w:r>
              <w:rPr>
                <w:b/>
              </w:rPr>
              <w:t xml:space="preserve">порошок для оральної суспензії, </w:t>
            </w:r>
            <w:r>
              <w:rPr>
                <w:b/>
              </w:rPr>
              <w:t>100 мг/5 мл; по 11,34 г порошку (для 20 мл (400 мг) суспензіі) у контейнері; по 1 контейнеру з дозуючою ложкою та дозуючим шприцом у картонній пачці; порошок для оральної суспензії, 200 мг/5 мл; по 11,74 г порошку (для 20 мл (800 мг) суспензії) або по 17,6</w:t>
            </w:r>
            <w:r>
              <w:rPr>
                <w:b/>
              </w:rPr>
              <w:t xml:space="preserve"> г порошку (для 30 мл 1200 мг) суспензії) у контейнері; по 1 контейнеру з дозуючою ложкою та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281907-22/В-92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Ормакс, </w:t>
            </w:r>
            <w:r>
              <w:rPr>
                <w:b/>
              </w:rPr>
              <w:t xml:space="preserve">порошок для оральної суспензії, </w:t>
            </w:r>
            <w:r>
              <w:rPr>
                <w:b/>
              </w:rPr>
              <w:t>100 мг/5 мл; по 11,34 г порошку (для 20 мл (400 мг) суспензіі) у контейнері; по 1 контейнеру з дозуючою ложкою та дозуючим шприцом у картонній пачці; порошок для оральної суспензії, 200 мг/5 мл; по 11,74 г порошку (для 20 мл (800 мг) суспензії) або по 17,6</w:t>
            </w:r>
            <w:r>
              <w:rPr>
                <w:b/>
              </w:rPr>
              <w:t xml:space="preserve"> г порошку (для 30 мл 1200 мг) суспензії) у контейнері; по 1 контейнеру з дозуючою ложкою та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281907-22/В-92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Ормакс, </w:t>
            </w:r>
            <w:r>
              <w:rPr>
                <w:b/>
              </w:rPr>
              <w:t xml:space="preserve">порошок для оральної суспензії, </w:t>
            </w:r>
            <w:r>
              <w:rPr>
                <w:b/>
              </w:rPr>
              <w:t>100 мг/5 мл; по 11,34 г порошку (для 20 мл (400 мг) суспензіі) у контейнері; по 1 контейнеру з дозуючою ложкою та дозуючим шприцом у картонній пачці; порошок для оральної суспензії, 200 мг/5 мл; по 11,74 г порошку (для 20 мл (800 мг) суспензії) або по 17,6</w:t>
            </w:r>
            <w:r>
              <w:rPr>
                <w:b/>
              </w:rPr>
              <w:t xml:space="preserve"> г порошку (для 30 мл 1200 мг) суспензії) у контейнері; по 1 контейнеру з дозуючою ложкою та дозуючим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280238-22/В-135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Орнідазол-Дарниця, </w:t>
            </w:r>
            <w:r>
              <w:rPr>
                <w:b/>
              </w:rPr>
              <w:t>розчин для інфузій, 5 мг/мл по 100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280238-22/В-135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Орнідазол-Дарниця, </w:t>
            </w:r>
            <w:r>
              <w:rPr>
                <w:b/>
              </w:rPr>
              <w:t>розчин для інфузій, 5 мг/мл по 100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280238-22/В-135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Орнідазол-Дарниця, </w:t>
            </w:r>
            <w:r>
              <w:rPr>
                <w:b/>
              </w:rPr>
              <w:t>розчин для інфузій, 5 мг/мл по 100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264565-21/З-130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</w:t>
            </w:r>
            <w:r>
              <w:rPr>
                <w:b/>
              </w:rPr>
              <w:br/>
              <w:t>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264565-21/З-130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</w:t>
            </w:r>
            <w:r>
              <w:rPr>
                <w:b/>
              </w:rPr>
              <w:br/>
              <w:t>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264565-21/З-130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264565-21/З-130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264565-21/З-130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</w:t>
            </w:r>
            <w:r>
              <w:rPr>
                <w:b/>
              </w:rPr>
              <w:br/>
              <w:t>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264565-21/З-130 </w:t>
            </w:r>
            <w:r>
              <w:rPr>
                <w:b/>
              </w:rPr>
              <w:t>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</w:t>
            </w:r>
            <w:r>
              <w:rPr>
                <w:b/>
              </w:rPr>
              <w:br/>
              <w:t>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281823-22/З-98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Паксил™, </w:t>
            </w:r>
            <w:r>
              <w:rPr>
                <w:b/>
              </w:rPr>
              <w:t>таблетки, вкриті оболонкою, по 20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281823-22/З-98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Паксил™, </w:t>
            </w:r>
            <w:r>
              <w:rPr>
                <w:b/>
              </w:rPr>
              <w:t>таблетки, вкриті оболонкою, по 20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281823-22/З-98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Паксил™, </w:t>
            </w:r>
            <w:r>
              <w:rPr>
                <w:b/>
              </w:rPr>
              <w:t>таблетки, вкриті оболонкою, по 20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279506-22/З-134, 279514-22/З-134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Паллада-НС, </w:t>
            </w:r>
            <w:r>
              <w:rPr>
                <w:b/>
              </w:rPr>
              <w:t xml:space="preserve">спрей назальний, розчин, 665 мкг/доза, по 30 мл (240 доз) у флаконі із дозуючим пристроєм та захисним ковпачком,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279506-22/З-134, 279514-22/З-134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Паллада-НС, </w:t>
            </w:r>
            <w:r>
              <w:rPr>
                <w:b/>
              </w:rPr>
              <w:t xml:space="preserve">спрей назальний, розчин, 665 мкг/доза, по 30 мл (240 доз) у флаконі із дозуючим пристроєм та захисним ковпачком,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279506-22/З-134, 279514-22/З-134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Паллада-НС, </w:t>
            </w:r>
            <w:r>
              <w:rPr>
                <w:b/>
              </w:rPr>
              <w:t xml:space="preserve">спрей назальний, розчин, 665 мкг/доза, по 30 мл (240 доз) у флаконі із дозуючим пристроєм та захисним ковпачком,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271255-22/З-82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271255-22/З-82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271255-22/З-82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275055-22/З-123, 275056-22/З-123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275055-22/З-123, 275056-22/З-123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275055-22/З-123, 275056-22/З-123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267406-21/З-45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Пантопразол-Гетеро, </w:t>
            </w:r>
            <w:r>
              <w:rPr>
                <w:b/>
              </w:rPr>
              <w:t xml:space="preserve">таблетки, гастрорезистентні по 20 мг або по 40 мг, по 10 таблеток у блістері; по 1 або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267406-21/З-45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Пантопразол-Гетеро, </w:t>
            </w:r>
            <w:r>
              <w:rPr>
                <w:b/>
              </w:rPr>
              <w:t xml:space="preserve">таблетки, гастрорезистентні по 20 мг або по 40 мг, по 10 таблеток у блістері; по 1 або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267406-21/З-45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Пантопразол-Гетеро, </w:t>
            </w:r>
            <w:r>
              <w:rPr>
                <w:b/>
              </w:rPr>
              <w:t xml:space="preserve">таблетки, гастрорезистентні по 20 мг або по 40 мг, по 10 таблеток у блістері; по 1 або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267406-21/З-45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Пантопразол-Гетеро, </w:t>
            </w:r>
            <w:r>
              <w:rPr>
                <w:b/>
              </w:rPr>
              <w:t xml:space="preserve">таблетки, гастрорезистентні по 20 мг або по 40 мг, по 10 таблеток у блістері; по 1 або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267406-21/З-45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Пантопразол-Гетеро, </w:t>
            </w:r>
            <w:r>
              <w:rPr>
                <w:b/>
              </w:rPr>
              <w:t xml:space="preserve">таблетки, гастрорезистентні по 20 мг або по 40 мг, по 10 таблеток у блістері; по 1 або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267406-21/З-45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Пантопразол-Гетеро, </w:t>
            </w:r>
            <w:r>
              <w:rPr>
                <w:b/>
              </w:rPr>
              <w:t xml:space="preserve">таблетки, гастрорезистентні по 20 мг або по 40 мг, по 10 таблеток у блістері; по 1 або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281676-22/В-66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 по 200 мг,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281676-22/В-66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 по 200 мг,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281676-22/В-66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 по 200 мг,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275685-22/З-123, 275686-22/З-123, 275687-22/З-123, 275688-22/З-123, 275689-22/З-123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275685-22/З-123, 275686-22/З-123, 275687-22/З-123, 275688-22/З-123, 275689-22/З-123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275685-22/З-123, 275686-22/З-123, 275687-22/З-123, 275688-22/З-123, 275689-22/З-123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</w:t>
            </w:r>
            <w:r>
              <w:rPr>
                <w:b/>
              </w:rPr>
              <w:t xml:space="preserve">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</w:t>
            </w:r>
            <w:r>
              <w:rPr>
                <w:b/>
              </w:rPr>
              <w:t>ну з порошком та 1 попередньо заповненому шприцу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280362-22/В-61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Перекис - Вішфа, </w:t>
            </w:r>
            <w:r>
              <w:rPr>
                <w:b/>
              </w:rPr>
              <w:t>розчин для зовнішнього застосування 3 %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280362-22/В-61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Перекис - Вішфа, </w:t>
            </w:r>
            <w:r>
              <w:rPr>
                <w:b/>
              </w:rPr>
              <w:t>розчин для зовнішнього застосування 3 %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280362-22/В-61 в</w:t>
            </w:r>
            <w:r>
              <w:rPr>
                <w:b/>
              </w:rPr>
              <w:t>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Перекис - Вішфа, </w:t>
            </w:r>
            <w:r>
              <w:rPr>
                <w:b/>
              </w:rPr>
              <w:t>розчин для зовнішнього застосування 3 %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279727-22/В-92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Перцю водяного екстракт, </w:t>
            </w:r>
            <w:r>
              <w:rPr>
                <w:b/>
              </w:rPr>
              <w:t xml:space="preserve">екстракт рідкий по 25 мл у флаконі; по 1 флакону в пачці з картону; по 25 мл у флаконах; по 25 мл або по 50 мл у флаконах, укупорених пробками-крапельницями; по 25 мл або по 50 мл у флаконі, укупореному пробкою-крапельницею, по 1 флакону в пачці; по 25 мл </w:t>
            </w:r>
            <w:r>
              <w:rPr>
                <w:b/>
              </w:rPr>
              <w:t xml:space="preserve">у флаконах полімерних, укупорених пробками-крапельницями і кришками; по 25 мл у флаконі полімерному, укупореному пробкою-крапельницею і кришкою; по 1 флакону в пачці; по 50 мл у флаконах полімерних, укупорених пробками-крапельницями і кришками; по 50 мл у </w:t>
            </w:r>
            <w:r>
              <w:rPr>
                <w:b/>
              </w:rPr>
              <w:t>флаконі полімерному, укупореному пробкою-крапельницею і кришкою;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279727-22/В-92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Перцю водяного екстракт, </w:t>
            </w:r>
            <w:r>
              <w:rPr>
                <w:b/>
              </w:rPr>
              <w:t xml:space="preserve">екстракт рідкий по 25 мл у флаконі; по 1 флакону в пачці з картону; по 25 мл у флаконах; по 25 мл або по 50 мл у флаконах, укупорених пробками-крапельницями; по 25 мл або по 50 мл у флаконі, укупореному пробкою-крапельницею, по 1 флакону в пачці; по 25 мл </w:t>
            </w:r>
            <w:r>
              <w:rPr>
                <w:b/>
              </w:rPr>
              <w:t xml:space="preserve">у флаконах полімерних, укупорених пробками-крапельницями і кришками; по 25 мл у флаконі полімерному, укупореному пробкою-крапельницею і кришкою; по 1 флакону в пачці; по 50 мл у флаконах полімерних, укупорених пробками-крапельницями і кришками; по 50 мл у </w:t>
            </w:r>
            <w:r>
              <w:rPr>
                <w:b/>
              </w:rPr>
              <w:t>флаконі полімерному, укупореному пробкою-крапельницею і кришкою;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279727-22/В-92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Перцю водяного екстракт, </w:t>
            </w:r>
            <w:r>
              <w:rPr>
                <w:b/>
              </w:rPr>
              <w:t xml:space="preserve">екстракт рідкий по 25 мл у флаконі; по 1 флакону в пачці з картону; по 25 мл у флаконах; по 25 мл або по 50 мл у флаконах, укупорених пробками-крапельницями; по 25 мл або по 50 мл у флаконі, укупореному пробкою-крапельницею, по 1 флакону в пачці; по 25 мл </w:t>
            </w:r>
            <w:r>
              <w:rPr>
                <w:b/>
              </w:rPr>
              <w:t xml:space="preserve">у флаконах полімерних, укупорених пробками-крапельницями і кришками; по 25 мл у флаконі полімерному, укупореному пробкою-крапельницею і кришкою; по 1 флакону в пачці; по 50 мл у флаконах полімерних, укупорених пробками-крапельницями і кришками; по 50 мл у </w:t>
            </w:r>
            <w:r>
              <w:rPr>
                <w:b/>
              </w:rPr>
              <w:t>флаконі полімерному, укупореному пробкою-крапельницею і кришкою;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271310-22/В-92, 271311-22/В-92, 271312-22/В-92, 271313-22/В-92, 271314-22/В-92, 271315-22/В-92, 279358-22/В-92, 282673-22/В-92, 282674-22/В-92 від 06.01.2022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 xml:space="preserve">капсули по 0,4 г по 10 капсул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271310-22/В-92, 271311-22/В-92, 271312-22/В-92, 271313-22/В-92, 271314-22/В-92, 271315-22/В-92, 279358-22/В-92, 282673-22/В-92, 282674-22/В-92 від 06.01.2022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</w:t>
            </w:r>
            <w:r>
              <w:rPr>
                <w:b/>
              </w:rPr>
              <w:t xml:space="preserve">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 xml:space="preserve">капсули по 0,4 г по 10 капсул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271310-22/В-92, 271311-22/В-92, 271312-22/В-92, 271313-22/В-92, 271314-22/В-92, 271315-22/В-92, 279358-22/В-92, 282673-22/В-92, 282674-22/В-92 від 06.01.2022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</w:t>
            </w:r>
            <w:r>
              <w:rPr>
                <w:b/>
              </w:rPr>
              <w:t xml:space="preserve">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 xml:space="preserve">капсули по 0,4 г по 10 капсул у блістері; по 3 або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271316-22/В-92, 271317-22/В-92, 271318-22/В-92, 271319-22/В-92, 271320-22/В-92, 271321-22/В-92, 282486-22/В-92, 282672-22/В-92 від 06.01.2022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розчин для ін'єкцій 20 %, по 5 мл або по 10 мл, або по 20 мл в ампулі; 10 ампул у пачці з картону; по 5 мл або по 10 мл, або по 20 мл в ампулі; по 5 ампул у блістері; по 2 блістери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271316-22/В-92, 271317-22/В-92, 271318-22/В-92, 271319-22/В-92, 271320-22/В-92, 271321-22/В-92, 282486-22/В-92, 282672-</w:t>
            </w:r>
            <w:r>
              <w:rPr>
                <w:b/>
              </w:rPr>
              <w:t>22/В-92 від 06.01.2022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розчин для ін'єкцій 20 %, по 5 мл або по 10 мл, або по 20 мл в ампулі; 10 ампул у пачці з картону; по 5 мл або по 10 мл, або по 20 мл в ампулі; по 5 ампул у блістері; по 2 блістери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</w:t>
            </w:r>
            <w:r>
              <w:rPr>
                <w:b/>
              </w:rPr>
              <w:t>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271316-22/В-92, 271317-22/В-92, 271318-22/В-92, 271319-22/В-92, 271320-22/В-92, 271321-22/В-92, 282486-22/В-92, 282672-</w:t>
            </w:r>
            <w:r>
              <w:rPr>
                <w:b/>
              </w:rPr>
              <w:t>22/В-92 від 06.01.2022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розчин для ін'єкцій 20 %, по 5 мл або по 10 мл, або по 20 мл в ампулі; 10 ампул у пачці з картону; по 5 мл або по 10 мл, або по 20 мл в ампулі; по 5 ампул у блістері; по 2 блістери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</w:t>
            </w:r>
            <w:r>
              <w:rPr>
                <w:b/>
              </w:rPr>
              <w:t>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277647-22/В-60, 277648-22/В-60, 277649-22/В-60, 277650-22/В-60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Піридоксин-Дарниця (Вітамін В6-Дарниця), </w:t>
            </w:r>
            <w:r>
              <w:rPr>
                <w:b/>
              </w:rPr>
              <w:t xml:space="preserve">розчин для ін'єкцій, 50 мг/мл </w:t>
            </w:r>
            <w:r>
              <w:rPr>
                <w:b/>
              </w:rPr>
              <w:br/>
              <w:t>по 1 мл в ампулі,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277647-22/В-60, 277648-22/В-60, 277649-22/В-60, 277650-22/В-60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Піридоксин-Дарниця (Вітамін В6-Дарниця), </w:t>
            </w:r>
            <w:r>
              <w:rPr>
                <w:b/>
              </w:rPr>
              <w:t xml:space="preserve">розчин для ін'єкцій, 50 мг/мл </w:t>
            </w:r>
            <w:r>
              <w:rPr>
                <w:b/>
              </w:rPr>
              <w:br/>
              <w:t>по 1 мл в ампулі,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277647-22/В-60, 277648-22/В-60, 277649-22/В-60, 277650-22/В-60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Піридоксин-Дарниця (Вітамін В6-Дарниця), </w:t>
            </w:r>
            <w:r>
              <w:rPr>
                <w:b/>
              </w:rPr>
              <w:t xml:space="preserve">розчин для ін'єкцій, 50 мг/мл </w:t>
            </w:r>
            <w:r>
              <w:rPr>
                <w:b/>
              </w:rPr>
              <w:br/>
              <w:t>по 1 мл в ампулі,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280953-22/В-66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Піроксикам, </w:t>
            </w:r>
            <w:r>
              <w:rPr>
                <w:b/>
              </w:rPr>
              <w:t>таблетки по 0,01 г, по 10 таблеток у блістерах; по 10 таблеток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280953-22/В-66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Піроксикам, </w:t>
            </w:r>
            <w:r>
              <w:rPr>
                <w:b/>
              </w:rPr>
              <w:t>таблетки по 0,01 г, по 10 таблеток у блістерах; по 10 таблеток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280953-22/В-66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Піроксикам, </w:t>
            </w:r>
            <w:r>
              <w:rPr>
                <w:b/>
              </w:rPr>
              <w:t>таблетки по 0,01 г, по 10 таблеток у блістерах; по 10 таблеток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277003-22/З-96, 277004-22/З-96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розчин для інфузій, 0,4 мг/мл, по 500 мл у флаконі,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277003-22/З-96, 277004-22/З-96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розчин для інфузій, 0,4 мг/мл, по 500 мл у флаконі,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277003-22/З-96, 277004-22/З-96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>розчин для інфузій, 0,4 мг/мл, по 500 мл у флаконі, по 2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275253-22/З-86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>картонних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275253-22/З-86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>картонних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275253-22/З-86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>картонних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275253-22/З-86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>картонних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275253-22/З-86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>картонних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275253-22/З-86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>картонних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275253-22/З-86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>картонних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275253-22/З-86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>картонних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275253-22/З-86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>картонних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275253-22/З-86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>картонних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275253-22/З-86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>картонних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275253-22/З-86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>картонних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275253-22/З-86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>картонних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275253-22/З-86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>картонних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275253-22/З-86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>картонних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275253-22/З-86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>картонних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275253-22/З-86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>картонних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275253-22/З-86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>картонних коробок (№1) у транспортному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281410-22/З-97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Порталак, </w:t>
            </w:r>
            <w:r>
              <w:rPr>
                <w:b/>
              </w:rPr>
              <w:t>сироп, 667 мг/мл, по 250 мл або по 500 мл у флаконі з кришкою та з мірним стаканчиком;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281410-22/З-97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Порталак, </w:t>
            </w:r>
            <w:r>
              <w:rPr>
                <w:b/>
              </w:rPr>
              <w:t>сироп, 667 мг/мл, по 250 мл або по 500 мл у флаконі з кришкою та з мірним стаканчиком;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281410-22/З-97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Порталак, </w:t>
            </w:r>
            <w:r>
              <w:rPr>
                <w:b/>
              </w:rPr>
              <w:t>сироп, 667 мг/мл, по 250 мл або по 500 мл у флаконі з кришкою та з мірним стаканчиком;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279819-22/З-100, 279820-22/З-100, 279821-22/З-100, 279822-22/З-100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 по 1 дозі (0,5 мл) у попередньо наповненому шприці; по 1 попередньо наповненому шприцу та одній відокремленій голці в індиві</w:t>
            </w:r>
            <w:r>
              <w:rPr>
                <w:b/>
              </w:rPr>
              <w:t>дуальному чохлі у закритому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279819-22/З-100, 279820-22/З-100, 279821-22/З-100, 279822-22/З-100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 по 1 дозі (0,5 мл) у попередньо наповненому шприці; по 1 попередньо наповненому шприцу та одній відокремленій голці в індиві</w:t>
            </w:r>
            <w:r>
              <w:rPr>
                <w:b/>
              </w:rPr>
              <w:t>дуальному чохлі у закритому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279819-22/З-100, 279820-22/З-100, 279821-22/З-100, 279822-22/З-100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 по 1 дозі (0,5 мл) у попередньо наповненому шприці; по 1 попередньо наповненому шприцу та одній відокремленій голці в індиві</w:t>
            </w:r>
            <w:r>
              <w:rPr>
                <w:b/>
              </w:rPr>
              <w:t>дуальному чохлі у закритому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279825-22/З-100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</w:t>
            </w:r>
            <w:r>
              <w:rPr>
                <w:b/>
              </w:rPr>
              <w:t>дній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</w:t>
            </w:r>
            <w:r>
              <w:rPr>
                <w:b/>
              </w:rPr>
              <w:t>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279825-22/З-100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</w:t>
            </w:r>
            <w:r>
              <w:rPr>
                <w:b/>
              </w:rPr>
              <w:t>дній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</w:t>
            </w:r>
            <w:r>
              <w:rPr>
                <w:b/>
              </w:rPr>
              <w:t>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279825-22/З-100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</w:t>
            </w:r>
            <w:r>
              <w:rPr>
                <w:b/>
              </w:rPr>
              <w:t>дній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</w:t>
            </w:r>
            <w:r>
              <w:rPr>
                <w:b/>
              </w:rPr>
              <w:t>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281307-22/З-123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мазь 0,5%; по 10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281307-22/З-123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мазь 0,5%; по 10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281307-22/З-123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мазь 0,5%; по 10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271694-22/З-124, 271695-22/З-124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4 мг, Престаріум® 8 мг, </w:t>
            </w:r>
            <w:r>
              <w:rPr>
                <w:b/>
              </w:rPr>
              <w:t>таблетки по 4 мг; по 30 таблеток у блістері; по 1 блістеру у коробці з картону;</w:t>
            </w:r>
            <w:r>
              <w:rPr>
                <w:b/>
              </w:rPr>
              <w:br/>
              <w:t>таблетки по 8 мг; по 30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271694-22/З-124, 271695-22/З-124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4 мг, Престаріум® 8 мг, </w:t>
            </w:r>
            <w:r>
              <w:rPr>
                <w:b/>
              </w:rPr>
              <w:t>таблетки по 4 мг; по 30 таблеток у блістері; по 1 блістеру у коробці з картону;</w:t>
            </w:r>
            <w:r>
              <w:rPr>
                <w:b/>
              </w:rPr>
              <w:br/>
              <w:t>таблетки по 8 мг; по 30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271694-22/З-124, 271695-22/З-124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4 мг, Престаріум® 8 мг, </w:t>
            </w:r>
            <w:r>
              <w:rPr>
                <w:b/>
              </w:rPr>
              <w:t>таблетки по 4 мг; по 30 таблеток у блістері; по 1 блістеру у коробці з картону;</w:t>
            </w:r>
            <w:r>
              <w:rPr>
                <w:b/>
              </w:rPr>
              <w:br/>
              <w:t>таблетки по 8 мг; по 30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271694-22/З-124, 271695-22/З-124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4 мг, Престаріум® 8 мг, </w:t>
            </w:r>
            <w:r>
              <w:rPr>
                <w:b/>
              </w:rPr>
              <w:t>таблетки по 4 мг; по 30 таблеток у блістері; по 1 блістеру у коробці з картону;</w:t>
            </w:r>
            <w:r>
              <w:rPr>
                <w:b/>
              </w:rPr>
              <w:br/>
              <w:t>таблетки по 8 мг; по 30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271694-22/З-124, 271695-22/З-124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4 мг, Престаріум® 8 мг, </w:t>
            </w:r>
            <w:r>
              <w:rPr>
                <w:b/>
              </w:rPr>
              <w:t>таблетки по 4 мг; по 30 таблеток у блістері; по 1 блістеру у коробці з картону;</w:t>
            </w:r>
            <w:r>
              <w:rPr>
                <w:b/>
              </w:rPr>
              <w:br/>
              <w:t>таблетки по 8 мг; по 30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271694-22/З-124, 271695-22/З-124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4 мг, Престаріум® 8 мг, </w:t>
            </w:r>
            <w:r>
              <w:rPr>
                <w:b/>
              </w:rPr>
              <w:t>таблетки по 4 мг; по 30 таблеток у блістері; по 1 блістеру у коробці з картону;</w:t>
            </w:r>
            <w:r>
              <w:rPr>
                <w:b/>
              </w:rPr>
              <w:br/>
              <w:t>таблетки по 8 мг; по 30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280009-22/В-06, 280010-22/В-06, 280011-22/В-06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Прожекта®, </w:t>
            </w:r>
            <w:r>
              <w:rPr>
                <w:b/>
              </w:rPr>
              <w:t>розчин для ін’єкцій, 20 ВО/мл по 1 мл або по 2 мл в ампулі; по 10 ампул у пачці; по 1 мл або 2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280009-22/В-06, 280010-22/В-06, 280011-22/В-06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Прожекта®, </w:t>
            </w:r>
            <w:r>
              <w:rPr>
                <w:b/>
              </w:rPr>
              <w:t>розчин для ін’єкцій, 20 ВО/мл по 1 мл або по 2 мл в ампулі; по 10 ампул у пачці; по 1 мл або 2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280009-22/В-06, 280010-22/В-06, 280011-22/В-06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Прожекта®, </w:t>
            </w:r>
            <w:r>
              <w:rPr>
                <w:b/>
              </w:rPr>
              <w:t>розчин для ін’єкцій, 20 ВО/мл по 1 мл або по 2 мл в ампулі; по 10 ампул у пачці; по 1 мл або 2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266307-21/З-92, 266308-21/З-92, 269591-21/З-92, 269592-21/З-92, 269593-21/З-92, 269594-21/З-92, 277778-22/З-9</w:t>
            </w:r>
            <w:r>
              <w:rPr>
                <w:b/>
              </w:rPr>
              <w:t>2, 277779-22/З-92, 277780-22/З-92, 277781-22/З-92, 277782-22/З-92, 277786-22/З-92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Проктозан® Нео, </w:t>
            </w:r>
            <w:r>
              <w:rPr>
                <w:b/>
              </w:rPr>
              <w:t>супозиторії ректальні, по 5 супозиторіїв у блістері; по 2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266307-21/З-92, 266308-21/З-92, 269591-21/З-92, 269592-21/З-</w:t>
            </w:r>
            <w:r>
              <w:rPr>
                <w:b/>
              </w:rPr>
              <w:t>92, 269593-21/З-92, 269594-21/З-92, 277778-22/З-92, 277779-22/З-92, 277780-22/З-92, 277781-22/З-92, 277782-22/З-92, 277786-22/З-92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Проктозан® Нео, </w:t>
            </w:r>
            <w:r>
              <w:rPr>
                <w:b/>
              </w:rPr>
              <w:t>супозиторії ректальні, по 5 супозиторіїв у блістері; по 2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266307-21/З-92, 266308-21/З-92, 269591-21/З-92, 269592-21/З-92, 269593-21/З-92, 269594-21/З-92, 277778-22/З-92, 277779-22/З-92, 277780-22/З-92, 277781-22/З-92, 277782-</w:t>
            </w:r>
            <w:r>
              <w:rPr>
                <w:b/>
              </w:rPr>
              <w:t>22/З-92, 277786-22/З-92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Проктозан® Нео, </w:t>
            </w:r>
            <w:r>
              <w:rPr>
                <w:b/>
              </w:rPr>
              <w:t>супозиторії ректальні, по 5 супозиторіїв у блістері; по 2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277096-22/В-92, 277097-22/В-92, 277098-22/В-92, 277099-22/В-</w:t>
            </w:r>
            <w:r>
              <w:rPr>
                <w:b/>
              </w:rPr>
              <w:t>92, 277100-22/В-92, 282657-22/В-92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Промедол-ЗН, </w:t>
            </w:r>
            <w:r>
              <w:rPr>
                <w:b/>
              </w:rPr>
              <w:t>розчин для ін'єкцій, 20 мг/мл, по 1 мл в ампулі; по 5 ампул у блістері; по 1 або 2, або 20 блістерів у коробці; по 1 мл в ампулі; по 10 ампул у блістері; по 1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</w:t>
            </w:r>
            <w:r>
              <w:rPr>
                <w:b/>
              </w:rPr>
              <w:t>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277096-22/В-92, 277097-22/В-92, 277098-22/В-92, 277099-22/В-92, 277100-22/В-92, 282657-22/В-92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Промедол-ЗН, </w:t>
            </w:r>
            <w:r>
              <w:rPr>
                <w:b/>
              </w:rPr>
              <w:t>розчин для ін'єкцій, 20 мг/мл, по 1 мл в ампулі; по 5 ампул у блістері; по 1 або 2, або 20 блістерів у коробці; по 1 мл в ампулі; по 10 ампул у блістері; по 1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</w:t>
            </w:r>
            <w:r>
              <w:rPr>
                <w:b/>
              </w:rPr>
              <w:t>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277096-22/В-92, 277097-22/В-92, 277098-22/В-92, 277099-22/В-92, 277100-22/В-92, 282657-22/В-92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Промедол-ЗН, </w:t>
            </w:r>
            <w:r>
              <w:rPr>
                <w:b/>
              </w:rPr>
              <w:t>розчин для ін'єкцій, 20 мг/мл, по 1 мл в ампулі; по 5 ампул у блістері; по 1 або 2, або 20 блістерів у коробці; по 1 мл в ампулі; по 10 ампул у блістері; по 1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</w:t>
            </w:r>
            <w:r>
              <w:rPr>
                <w:b/>
              </w:rPr>
              <w:t>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281516-22/З-84, 281520-22/З-84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 xml:space="preserve">порошок для інгаляцій, 100 мкг/доза або 200 мкг/доза; по 200 </w:t>
            </w:r>
            <w:r>
              <w:rPr>
                <w:b/>
              </w:rPr>
              <w:t>або по 100 доз у пластиковому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281516-22/З-84, 281520-22/З-84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 xml:space="preserve">порошок для інгаляцій, 100 мкг/доза або 200 мкг/доза; по 200 </w:t>
            </w:r>
            <w:r>
              <w:rPr>
                <w:b/>
              </w:rPr>
              <w:t>або по 100 доз у пластиковому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281516-22/З-84, 281520-22/З-84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>порошок для інгаляцій, 100 мкг/доза або 200 мкг/доза; по 200 або по 100 доз у пластиковому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281516-22/З-84, 281520-22/З-84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>порошок для інгаляцій, 100 мкг/доза або 200 мкг/доза; по 200 або по 100 доз у пластиковому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281516-22/З-84, 281520-22/З-84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 xml:space="preserve">порошок для інгаляцій, 100 мкг/доза або 200 мкг/доза; по 200 </w:t>
            </w:r>
            <w:r>
              <w:rPr>
                <w:b/>
              </w:rPr>
              <w:t>або по 100 доз у пластиковому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281516-22/З-84, 281520-22/З-84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>порошок для інгаляцій, 100 мкг/доза або 200 мкг/доза; по 200 або по 100 доз у пластиковому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275356-22/З-100, 275357-22/З-100, 275358-22/З-100, 275359-22/З-100, 275360-22/З-100, 275361-22/З-100, 275362-22/З-100, 275363-22/З-100, 275364-22/З-100, 2753</w:t>
            </w:r>
            <w:r>
              <w:rPr>
                <w:b/>
              </w:rPr>
              <w:t>65-22/З-100, 275366-22/З-100, 275367-22/З-100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Пури-Нетол™, </w:t>
            </w:r>
            <w:r>
              <w:rPr>
                <w:b/>
              </w:rPr>
              <w:t>таблетки по 50 мг; по 25 таблеток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275356-22/З-100, 275357-22/З-100, 275358-22/З-100, 275359-22/З-100, 275360-22/З-100, 275361-22/З-100, 275362-22/З-100, 275363-22/З-100, 275364-22/З-100, 275365-22/З-100, 275366-22/З-100, 275367-22/З-100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</w:t>
            </w:r>
            <w:r>
              <w:rPr>
                <w:b/>
              </w:rPr>
              <w:t xml:space="preserve">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Пури-Нетол™, </w:t>
            </w:r>
            <w:r>
              <w:rPr>
                <w:b/>
              </w:rPr>
              <w:t>таблетки по 50 мг; по 25 таблеток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275356-22/З-100, 275357-22/З-100, 275358-22/З-100, 275359-22/З-100, 275360-22/З-100, 275361-22/З-100, 275362-22/З-100, </w:t>
            </w:r>
            <w:r>
              <w:rPr>
                <w:b/>
              </w:rPr>
              <w:t>275363-22/З-100, 275364-22/З-100, 275365-22/З-100, 275366-22/З-100, 275367-22/З-100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Пури-Нетол™, </w:t>
            </w:r>
            <w:r>
              <w:rPr>
                <w:b/>
              </w:rPr>
              <w:t>таблетки по 50 мг; по 25 таблеток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258348-21/З-02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Рамазід Н, </w:t>
            </w:r>
            <w:r>
              <w:rPr>
                <w:b/>
              </w:rPr>
              <w:t>таблетки, 2,5 мг/12,5 мг або 5 мг/25 мг, по 10 таблеток у блістері; по 3 блістери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258348-21/З-02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Рамазід Н, </w:t>
            </w:r>
            <w:r>
              <w:rPr>
                <w:b/>
              </w:rPr>
              <w:t>таблетки, 2,5 мг/12,5 мг або 5 мг/25 мг, по 10 таблеток у блістері; по 3 блістери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258348-21/З-02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Рамазід Н, </w:t>
            </w:r>
            <w:r>
              <w:rPr>
                <w:b/>
              </w:rPr>
              <w:t>таблетки, 2,5 мг/12,5 мг або 5 мг/25 мг, по 10 таблеток у блістері; по 3 блістери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258349-21/З-02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Рамазід Н, </w:t>
            </w:r>
            <w:r>
              <w:rPr>
                <w:b/>
              </w:rPr>
              <w:t>таблетки, 5 мг/12,5 мг,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258349-21/З-02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Рамазід Н, </w:t>
            </w:r>
            <w:r>
              <w:rPr>
                <w:b/>
              </w:rPr>
              <w:t>таблетки, 5 мг/12,5 мг,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258349-21/З-02 в</w:t>
            </w:r>
            <w:r>
              <w:rPr>
                <w:b/>
              </w:rPr>
              <w:t>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Рамазід Н, </w:t>
            </w:r>
            <w:r>
              <w:rPr>
                <w:b/>
              </w:rPr>
              <w:t>таблетки, 5 мг/12,5 мг,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258348-21/З-02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Рамазід Н, </w:t>
            </w:r>
            <w:r>
              <w:rPr>
                <w:b/>
              </w:rPr>
              <w:t>таблетки, 2,5 мг/12,5 мг або 5 мг/25 мг, по 10 таблеток у блістері; по 3 блістери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258348-21/З-02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Рамазід Н, </w:t>
            </w:r>
            <w:r>
              <w:rPr>
                <w:b/>
              </w:rPr>
              <w:t>таблетки, 2,5 мг/12,5 мг або 5 мг/25 мг, по 10 таблеток у блістері; по 3 блістери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258348-21/З-02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Рамазід Н, </w:t>
            </w:r>
            <w:r>
              <w:rPr>
                <w:b/>
              </w:rPr>
              <w:t>таблетки, 2,5 мг/12,5 мг або 5 мг/25 мг, по 10 таблеток у блістері; по 3 блістери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280202-22/З-121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Раміприл, </w:t>
            </w:r>
            <w:r>
              <w:rPr>
                <w:b/>
              </w:rPr>
              <w:t>таблетки по 5 мг, по 2,5 мг або по 10 мг; по 10 таблеток у блістері, по 3 або по 6, або по 9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280202-22/З-121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Раміприл, </w:t>
            </w:r>
            <w:r>
              <w:rPr>
                <w:b/>
              </w:rPr>
              <w:t>таблетки по 5 мг, по 2,5 мг або по 10 мг; по 10 таблеток у блістері, по 3 або по 6, або по 9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280202-22/З-121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Раміприл, </w:t>
            </w:r>
            <w:r>
              <w:rPr>
                <w:b/>
              </w:rPr>
              <w:t>таблетки по 5 мг, по 2,5 мг або по 10 мг; по 10 таблеток у блістері, по 3 або по 6, або по 9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280202-22/З-121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Раміприл, </w:t>
            </w:r>
            <w:r>
              <w:rPr>
                <w:b/>
              </w:rPr>
              <w:t>таблетки по 5 мг, по 2,5 мг або по 10 мг; по 10 таблеток у блістері, по 3 або по 6, або по 9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280202-22/З-121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Раміприл, </w:t>
            </w:r>
            <w:r>
              <w:rPr>
                <w:b/>
              </w:rPr>
              <w:t>таблетки по 5 мг, по 2,5 мг або по 10 мг; по 10 таблеток у блістері, по 3 або по 6, або по 9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280202-22/З-121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Раміприл, </w:t>
            </w:r>
            <w:r>
              <w:rPr>
                <w:b/>
              </w:rPr>
              <w:t>таблетки по 5 мг, по 2,5 мг або по 10 мг; по 10 таблеток у блістері, по 3 або по 6, або по 9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280202-22/З-121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Раміприл, </w:t>
            </w:r>
            <w:r>
              <w:rPr>
                <w:b/>
              </w:rPr>
              <w:t>таблетки по 5 мг, по 2,5 мг або по 10 мг; по 10 таблеток у блістері, по 3 або по 6, або по 9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280202-22/З-121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Раміприл, </w:t>
            </w:r>
            <w:r>
              <w:rPr>
                <w:b/>
              </w:rPr>
              <w:t>таблетки по 5 мг, по 2,5 мг або по 10 мг; по 10 таблеток у блістері, по 3 або по 6, або по 9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280202-22/З-121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Раміприл, </w:t>
            </w:r>
            <w:r>
              <w:rPr>
                <w:b/>
              </w:rPr>
              <w:t>таблетки по 5 мг, по 2,5 мг або по 10 мг; по 10 таблеток у блістері, по 3 або по 6, або по 9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276578-22/В-39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>таблетки по 2,5 мг або по 5 мг, або по 10 мг, по 10 таблеток у блістері,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276578-22/В-39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>таблетки по 2,5 мг або по 5 мг, або по 10 мг, по 10 таблеток у блістері,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276578-22/В-39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>таблетки по 2,5 мг або по 5 мг, або по 10 мг, по 10 таблеток у блістері,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276578-22/В-39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>таблетки по 2,5 мг або по 5 мг, або по 10 мг, по 10 таблеток у блістері,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276578-22/В-39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>таблетки по 2,5 мг або по 5 мг, або по 10 мг, по 10 таблеток у блістері,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276578-22/В-39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>таблетки по 2,5 мг або по 5 мг, або по 10 мг, по 10 таблеток у блістері,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276578-22/В-39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>таблетки по 2,5 мг або по 5 мг, або по 10 мг, по 10 таблеток у блістері,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276578-22/В-39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>таблетки по 2,5 мг або по 5 мг, або по 10 мг, по 10 таблеток у блістері,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276578-22/В-39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>таблетки по 2,5 мг або по 5 мг, або по 10 мг, по 10 таблеток у блістері,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272065-22/В-137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Рапіра® 100, </w:t>
            </w:r>
            <w:r>
              <w:rPr>
                <w:b/>
              </w:rPr>
              <w:t>порошок для орального розчину по 100 мг/0,5 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0,5 г у саше; по 10 або 20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272065-22/В-137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Рапіра® 100, </w:t>
            </w:r>
            <w:r>
              <w:rPr>
                <w:b/>
              </w:rPr>
              <w:t>порошок для орального розчину по 100 мг/0,5 г</w:t>
            </w:r>
            <w:r>
              <w:rPr>
                <w:b/>
              </w:rPr>
              <w:br/>
              <w:t xml:space="preserve">по 0,5 г у саше; по 10 або 20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272065-22/В-137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Рапіра® 100, </w:t>
            </w:r>
            <w:r>
              <w:rPr>
                <w:b/>
              </w:rPr>
              <w:t>порошок для орального розчину по 100 мг/0,5 г</w:t>
            </w:r>
            <w:r>
              <w:rPr>
                <w:b/>
              </w:rPr>
              <w:br/>
              <w:t xml:space="preserve">по 0,5 г у саше; по 10 або 20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271964-22/В-06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Рапіра® 200, </w:t>
            </w:r>
            <w:r>
              <w:rPr>
                <w:b/>
              </w:rPr>
              <w:t>порошок для орального розчину по 200 мг/1 г по 1 г у саше; по 10 або 20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271964-22/В-06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Рапіра® 200, </w:t>
            </w:r>
            <w:r>
              <w:rPr>
                <w:b/>
              </w:rPr>
              <w:t>порошок для орального розчину по 200 мг/1 г по 1 г у саше; по 10 або 20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271964-22/В-06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Рапіра® 200, </w:t>
            </w:r>
            <w:r>
              <w:rPr>
                <w:b/>
              </w:rPr>
              <w:t>порошок для орального розчину по 200 мг/1 г по 1 г у саше; по 10 або 20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272337-22/В-39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Рапіра® 600, </w:t>
            </w:r>
            <w:r>
              <w:rPr>
                <w:b/>
              </w:rPr>
              <w:t>порошок для орального розчину по 600 мг, по 3,0 г у саше; по 6 або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272337-22/В-39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Рапіра® 600, </w:t>
            </w:r>
            <w:r>
              <w:rPr>
                <w:b/>
              </w:rPr>
              <w:t>порошок для орального розчину по 600 мг, по 3,0 г у саше; по 6 або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272337-22/В-39 в</w:t>
            </w:r>
            <w:r>
              <w:rPr>
                <w:b/>
              </w:rPr>
              <w:t>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Рапіра® 600, </w:t>
            </w:r>
            <w:r>
              <w:rPr>
                <w:b/>
              </w:rPr>
              <w:t>порошок для орального розчину по 600 мг, по 3,0 г у саше; по 6 або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271261-22/В-92, 271262-22/В-92, 271263-22/В-92, 271264-22/В-92, 271265-22/В-92, 271266-22/В-92, 272024-22/В-6</w:t>
            </w:r>
            <w:r>
              <w:rPr>
                <w:b/>
              </w:rPr>
              <w:t>6, 272025-22/В-66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Регісол ІС, </w:t>
            </w:r>
            <w:r>
              <w:rPr>
                <w:b/>
              </w:rPr>
              <w:t xml:space="preserve">порошок для орального розчину по 18,9 г у саше; по 10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271261-22/В-92, 271262-22/В-92, 271263-22/В-92, 271264-22/В-92, 271265-22/В-92, 271266-22/В-92, 272024-22/В-66, 272025-22/В-66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Регісол ІС, </w:t>
            </w:r>
            <w:r>
              <w:rPr>
                <w:b/>
              </w:rPr>
              <w:t xml:space="preserve">порошок для орального розчину по 18,9 г у саше; по 10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271261-22/В-92, 271262-22/В-92, 271263-22/В-92, 271264-22/В-92, 271265-22/В-92, 271266-22/В-92, 272024-22/В-66, 272025-22/В-66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Регісол ІС, </w:t>
            </w:r>
            <w:r>
              <w:rPr>
                <w:b/>
              </w:rPr>
              <w:t xml:space="preserve">порошок для орального розчину по 18,9 г у саше; по 10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268162-21/З-130, 268163-21/З-130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</w:t>
            </w:r>
            <w:r>
              <w:rPr>
                <w:b/>
              </w:rPr>
              <w:br/>
            </w:r>
            <w:r>
              <w:rPr>
                <w:b/>
              </w:rPr>
              <w:t>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попередньо наповнений шприц та 1 голка в</w:t>
            </w:r>
            <w:r>
              <w:rPr>
                <w:b/>
              </w:rPr>
              <w:t xml:space="preserve">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</w:t>
            </w:r>
            <w:r>
              <w:rPr>
                <w:b/>
              </w:rPr>
              <w:t xml:space="preserve">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(4 попередньо наповн</w:t>
            </w:r>
            <w:r>
              <w:rPr>
                <w:b/>
              </w:rPr>
              <w:t>ених шприци та 4 голки) у картонній коробці;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пластикового контейнера (1 по</w:t>
            </w:r>
            <w:r>
              <w:rPr>
                <w:b/>
              </w:rPr>
              <w:t>передньо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268162-21/З-130, 268163-21/З-130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</w:t>
            </w:r>
            <w:r>
              <w:rPr>
                <w:b/>
              </w:rPr>
              <w:br/>
            </w:r>
            <w:r>
              <w:rPr>
                <w:b/>
              </w:rPr>
              <w:t>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попередньо наповнений шприц та 1 голка в</w:t>
            </w:r>
            <w:r>
              <w:rPr>
                <w:b/>
              </w:rPr>
              <w:t xml:space="preserve">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</w:t>
            </w:r>
            <w:r>
              <w:rPr>
                <w:b/>
              </w:rPr>
              <w:t xml:space="preserve">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(4 попередньо наповн</w:t>
            </w:r>
            <w:r>
              <w:rPr>
                <w:b/>
              </w:rPr>
              <w:t>ених шприци та 4 голки) у картонній коробці;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пластикового контейнера (1 по</w:t>
            </w:r>
            <w:r>
              <w:rPr>
                <w:b/>
              </w:rPr>
              <w:t>передньо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268162-21/З-130, 268163-21/З-130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</w:t>
            </w:r>
            <w:r>
              <w:rPr>
                <w:b/>
              </w:rPr>
              <w:br/>
              <w:t>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</w:t>
            </w:r>
            <w:r>
              <w:rPr>
                <w:b/>
              </w:rPr>
              <w:t>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</w:t>
            </w:r>
            <w:r>
              <w:rPr>
                <w:b/>
              </w:rPr>
              <w:br/>
              <w:t>по 1 попередньо наповненому шприці по 30 00</w:t>
            </w:r>
            <w:r>
              <w:rPr>
                <w:b/>
              </w:rPr>
              <w:t>0 МО/0,6 мл разом з 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</w:t>
            </w:r>
            <w:r>
              <w:rPr>
                <w:b/>
              </w:rPr>
              <w:t>арунковій упаковці (4 попередньо наповнених шприци та 4 голки) у картонній коробці;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</w:t>
            </w:r>
            <w:r>
              <w:rPr>
                <w:b/>
              </w:rPr>
              <w:t>ється з 1 пластикового контейнера (1 попередньо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268162-21/З-130, 268163-21/З-130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</w:t>
            </w:r>
            <w:r>
              <w:rPr>
                <w:b/>
              </w:rPr>
              <w:br/>
            </w:r>
            <w:r>
              <w:rPr>
                <w:b/>
              </w:rPr>
              <w:t>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попередньо наповнений шприц та 1 голка в</w:t>
            </w:r>
            <w:r>
              <w:rPr>
                <w:b/>
              </w:rPr>
              <w:t xml:space="preserve">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</w:t>
            </w:r>
            <w:r>
              <w:rPr>
                <w:b/>
              </w:rPr>
              <w:t xml:space="preserve">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(4 попередньо наповн</w:t>
            </w:r>
            <w:r>
              <w:rPr>
                <w:b/>
              </w:rPr>
              <w:t>ених шприци та 4 голки) у картонній коробці;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пластикового контейнера (1 по</w:t>
            </w:r>
            <w:r>
              <w:rPr>
                <w:b/>
              </w:rPr>
              <w:t>передньо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268162-21/З-130, 268163-21/З-130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</w:t>
            </w:r>
            <w:r>
              <w:rPr>
                <w:b/>
              </w:rPr>
              <w:br/>
            </w:r>
            <w:r>
              <w:rPr>
                <w:b/>
              </w:rPr>
              <w:t>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попередньо наповнений шприц та 1 голка в</w:t>
            </w:r>
            <w:r>
              <w:rPr>
                <w:b/>
              </w:rPr>
              <w:t xml:space="preserve">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</w:t>
            </w:r>
            <w:r>
              <w:rPr>
                <w:b/>
              </w:rPr>
              <w:t xml:space="preserve">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(4 попередньо наповн</w:t>
            </w:r>
            <w:r>
              <w:rPr>
                <w:b/>
              </w:rPr>
              <w:t>ених шприци та 4 голки) у картонній коробці;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пластикового контейнера (1 по</w:t>
            </w:r>
            <w:r>
              <w:rPr>
                <w:b/>
              </w:rPr>
              <w:t>передньо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268162-21/З-130, 268163-21/З-130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</w:t>
            </w:r>
            <w:r>
              <w:rPr>
                <w:b/>
              </w:rPr>
              <w:br/>
              <w:t>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</w:t>
            </w:r>
            <w:r>
              <w:rPr>
                <w:b/>
              </w:rPr>
              <w:t>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</w:t>
            </w:r>
            <w:r>
              <w:rPr>
                <w:b/>
              </w:rPr>
              <w:br/>
              <w:t>по 1 попередньо наповненому шприці по 30 00</w:t>
            </w:r>
            <w:r>
              <w:rPr>
                <w:b/>
              </w:rPr>
              <w:t>0 МО/0,6 мл разом з 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</w:t>
            </w:r>
            <w:r>
              <w:rPr>
                <w:b/>
              </w:rPr>
              <w:t>арунковій упаковці (4 попередньо наповнених шприци та 4 голки) у картонній коробці;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</w:t>
            </w:r>
            <w:r>
              <w:rPr>
                <w:b/>
              </w:rPr>
              <w:t>ється з 1 пластикового контейнера (1 попередньо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246472-20/З-82, </w:t>
            </w:r>
            <w:r>
              <w:rPr>
                <w:b/>
              </w:rPr>
              <w:t>246473-20/З-82, 246475-20/З-82, 246476-20/З-82, 246477-20/З-82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ін’єкцій по 2000 МО/0,3 мл,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</w:t>
            </w:r>
            <w:r>
              <w:rPr>
                <w:b/>
              </w:rPr>
              <w:t>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по 30 000 МО/0,6 мл,</w:t>
            </w:r>
            <w:r>
              <w:rPr>
                <w:b/>
              </w:rPr>
              <w:br/>
              <w:t xml:space="preserve">по 1 попередньо наповненому шприці по 30 000 МО/0,6 мл разом з </w:t>
            </w:r>
            <w:r>
              <w:rPr>
                <w:b/>
              </w:rPr>
              <w:t>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</w:t>
            </w:r>
            <w:r>
              <w:rPr>
                <w:b/>
              </w:rPr>
              <w:t>4 попередньо наповнених шприци та 4 голки) у картонній коробці;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</w:t>
            </w:r>
            <w:r>
              <w:rPr>
                <w:b/>
              </w:rPr>
              <w:t>го контейнера (1 попередньо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246472-20/З-82, 246473-20/З-82, 246475-20/З-82, 246476-20/З-82, 246477-20/З-82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ін’єкцій по 2000 МО/0,3 мл,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</w:t>
            </w:r>
            <w:r>
              <w:rPr>
                <w:b/>
              </w:rPr>
              <w:t>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по 30 000 МО/0,6 мл,</w:t>
            </w:r>
            <w:r>
              <w:rPr>
                <w:b/>
              </w:rPr>
              <w:br/>
              <w:t xml:space="preserve">по 1 попередньо наповненому шприці по 30 000 МО/0,6 мл разом з </w:t>
            </w:r>
            <w:r>
              <w:rPr>
                <w:b/>
              </w:rPr>
              <w:t>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</w:t>
            </w:r>
            <w:r>
              <w:rPr>
                <w:b/>
              </w:rPr>
              <w:t>4 попередньо наповнених шприци та 4 голки) у картонній коробці;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</w:t>
            </w:r>
            <w:r>
              <w:rPr>
                <w:b/>
              </w:rPr>
              <w:t>го контейнера (1 попередньо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</w:t>
            </w:r>
            <w:r>
              <w:rPr>
                <w:b/>
              </w:rPr>
              <w:t>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246472-20/З-82, 246473-20/З-82, 246475-20/З-82, 246476-20/З-</w:t>
            </w:r>
            <w:r>
              <w:rPr>
                <w:b/>
              </w:rPr>
              <w:t>82, 246477-20/З-82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ін’єкцій по 2000 МО/0,3 мл,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</w:t>
            </w:r>
            <w:r>
              <w:rPr>
                <w:b/>
              </w:rPr>
              <w:t>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по 30 000 МО/0,6 мл,</w:t>
            </w:r>
            <w:r>
              <w:rPr>
                <w:b/>
              </w:rPr>
              <w:br/>
              <w:t xml:space="preserve">по 1 попередньо наповненому шприці по 30 000 МО/0,6 мл разом з </w:t>
            </w:r>
            <w:r>
              <w:rPr>
                <w:b/>
              </w:rPr>
              <w:t>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</w:t>
            </w:r>
            <w:r>
              <w:rPr>
                <w:b/>
              </w:rPr>
              <w:t>4 попередньо наповнених шприци та 4 голки) у картонній коробці;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</w:t>
            </w:r>
            <w:r>
              <w:rPr>
                <w:b/>
              </w:rPr>
              <w:t>го контейнера (1 попередньо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</w:t>
            </w:r>
            <w:r>
              <w:rPr>
                <w:b/>
              </w:rPr>
              <w:t>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246472-20/З-82, 246473-20/З-82, 246475-20/З-82, 246476-20/З-</w:t>
            </w:r>
            <w:r>
              <w:rPr>
                <w:b/>
              </w:rPr>
              <w:t>82, 246477-20/З-82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ін’єкцій по 2000 МО/0,3 мл,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</w:t>
            </w:r>
            <w:r>
              <w:rPr>
                <w:b/>
              </w:rPr>
              <w:t>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по 30 000 МО/0,6 мл,</w:t>
            </w:r>
            <w:r>
              <w:rPr>
                <w:b/>
              </w:rPr>
              <w:br/>
              <w:t xml:space="preserve">по 1 попередньо наповненому шприці по 30 000 МО/0,6 мл разом з </w:t>
            </w:r>
            <w:r>
              <w:rPr>
                <w:b/>
              </w:rPr>
              <w:t>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</w:t>
            </w:r>
            <w:r>
              <w:rPr>
                <w:b/>
              </w:rPr>
              <w:t>4 попередньо наповнених шприци та 4 голки) у картонній коробці;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</w:t>
            </w:r>
            <w:r>
              <w:rPr>
                <w:b/>
              </w:rPr>
              <w:t>го контейнера (1 попередньо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</w:t>
            </w:r>
            <w:r>
              <w:rPr>
                <w:b/>
              </w:rPr>
              <w:t>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246472-20/З-82, 246473-20/З-82, 246475-20/З-82, 246476-20/З-82, 246477-20/З-82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ін’єкцій по 2000 МО/0,3 мл,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</w:t>
            </w:r>
            <w:r>
              <w:rPr>
                <w:b/>
              </w:rPr>
              <w:t>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по 30 000 МО/0,6 мл,</w:t>
            </w:r>
            <w:r>
              <w:rPr>
                <w:b/>
              </w:rPr>
              <w:br/>
              <w:t xml:space="preserve">по 1 попередньо наповненому шприці по 30 000 МО/0,6 мл разом з </w:t>
            </w:r>
            <w:r>
              <w:rPr>
                <w:b/>
              </w:rPr>
              <w:t>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</w:t>
            </w:r>
            <w:r>
              <w:rPr>
                <w:b/>
              </w:rPr>
              <w:t>4 попередньо наповнених шприци та 4 голки) у картонній коробці;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</w:t>
            </w:r>
            <w:r>
              <w:rPr>
                <w:b/>
              </w:rPr>
              <w:t>го контейнера (1 попередньо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</w:t>
            </w:r>
            <w:r>
              <w:rPr>
                <w:b/>
              </w:rPr>
              <w:t>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246472-20/З-82, 246473-20/З-82, 246475-20/З-82, 246476-20/З-</w:t>
            </w:r>
            <w:r>
              <w:rPr>
                <w:b/>
              </w:rPr>
              <w:t>82, 246477-20/З-82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ін’єкцій по 2000 МО/0,3 мл,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</w:t>
            </w:r>
            <w:r>
              <w:rPr>
                <w:b/>
              </w:rPr>
              <w:t>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по 30 000 МО/0,6 мл,</w:t>
            </w:r>
            <w:r>
              <w:rPr>
                <w:b/>
              </w:rPr>
              <w:br/>
              <w:t xml:space="preserve">по 1 попередньо наповненому шприці по 30 000 МО/0,6 мл разом з </w:t>
            </w:r>
            <w:r>
              <w:rPr>
                <w:b/>
              </w:rPr>
              <w:t>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по 1 контурній чарунковій упаковці (</w:t>
            </w:r>
            <w:r>
              <w:rPr>
                <w:b/>
              </w:rPr>
              <w:t>4 попередньо наповнених шприци та 4 голки) у картонній коробці;</w:t>
            </w:r>
            <w:r>
              <w:rPr>
                <w:b/>
              </w:rPr>
              <w:br/>
              <w:t>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складається з 1 пластиково</w:t>
            </w:r>
            <w:r>
              <w:rPr>
                <w:b/>
              </w:rPr>
              <w:t>го контейнера (1 попередньо наповнений шприц та 1 голка в одному пластиковому контейнері);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</w:t>
            </w:r>
            <w:r>
              <w:rPr>
                <w:b/>
              </w:rPr>
              <w:t>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268425-21/В-92 від 19.11.2021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Ременсуро, </w:t>
            </w:r>
            <w:r>
              <w:rPr>
                <w:b/>
              </w:rPr>
              <w:t>капсули тверді по 10 капсул у блістері; по 3 або 6, або 12 блістерів у картонній коробці; по 20 капсул у блістері з лінією перфорації;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268425-21/В-92 від 19.11.2021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Ременсуро, </w:t>
            </w:r>
            <w:r>
              <w:rPr>
                <w:b/>
              </w:rPr>
              <w:t>капсули тверді по 10 капсул у блістері; по 3 або 6, або 12 блістерів у картонній коробці; по 20 капсул у блістері з лінією перфорації;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268425-21/В-92 від 19.11.2021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Ременсуро, </w:t>
            </w:r>
            <w:r>
              <w:rPr>
                <w:b/>
              </w:rPr>
              <w:t>капсули тверді по 10 капсул у блістері; по 3 або 6, або 12 блістерів у картонній коробці; по 20 капсул у блістері з лінією перфорації;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273148-22/В-97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Ременсуро, </w:t>
            </w:r>
            <w:r>
              <w:rPr>
                <w:b/>
              </w:rPr>
              <w:t>капсули тверді; по 10 капсул у блістері; по 3 або 6, або 12 блістерів у картонній коробці; по 20 капсул у блістері з лінією перфорації;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</w:t>
            </w:r>
            <w:r>
              <w:rPr>
                <w:b/>
              </w:rPr>
              <w:t>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273148-22/В-97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Ременсуро, </w:t>
            </w:r>
            <w:r>
              <w:rPr>
                <w:b/>
              </w:rPr>
              <w:t>капсули тверді; по 10 капсул у блістері; по 3 або 6, або 12 блістерів у картонній коробці; по 20 капсул у блістері з лінією перфорації;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</w:t>
            </w:r>
            <w:r>
              <w:rPr>
                <w:b/>
              </w:rPr>
              <w:t>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273148-22/В-97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Ременсуро, </w:t>
            </w:r>
            <w:r>
              <w:rPr>
                <w:b/>
              </w:rPr>
              <w:t>капсули тверді; по 10 капсул у блістері; по 3 або 6, або 12 блістерів у картонній коробці; по 20 капсул у блістері з лінією перфорації;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</w:t>
            </w:r>
            <w:r>
              <w:rPr>
                <w:b/>
              </w:rPr>
              <w:t>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277367-22/В-128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Ринза®, </w:t>
            </w:r>
            <w:r>
              <w:rPr>
                <w:b/>
              </w:rPr>
              <w:t>таблетки; по 4 таблетки у блістері; по 1 блістеру в картонній коробочці; по 4 таблетки у блістері; по 1 блістеру в картонній коробочці; по 25 картонних коробочок у картонній коробці; по 10 таблеток у блістері; по 1 блістеру в картонній коробочці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277367-22/В-128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Ринза®, </w:t>
            </w:r>
            <w:r>
              <w:rPr>
                <w:b/>
              </w:rPr>
              <w:t>таблетки; по 4 таблетки у блістері; по 1 блістеру в картонній коробочці; по 4 таблетки у блістері; по 1 блістеру в картонній коробочці; по 25 картонних коробочок у картонній коробці; по 10 таблеток у блістері; по 1 блістеру в картонній коробочці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277367-22/В-128 </w:t>
            </w:r>
            <w:r>
              <w:rPr>
                <w:b/>
              </w:rPr>
              <w:t>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Ринза®, </w:t>
            </w:r>
            <w:r>
              <w:rPr>
                <w:b/>
              </w:rPr>
              <w:t>таблетки; по 4 таблетки у блістері; по 1 блістеру в картонній коробочці; по 4 таблетки у блістері; по 1 блістеру в картонній коробочці; по 25 картонних коробочок у картонній коробці; по 10 таблеток у блістері; по 1 блістеру в картонній коробочці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281102-22/З-130,</w:t>
            </w:r>
            <w:r>
              <w:rPr>
                <w:b/>
              </w:rPr>
              <w:t xml:space="preserve"> 281103-22/З-130, 281104-22/З-130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Ринофлуімуцил, </w:t>
            </w:r>
            <w:r>
              <w:rPr>
                <w:b/>
              </w:rPr>
              <w:t>спрей назальний, розчин;</w:t>
            </w:r>
            <w:r>
              <w:rPr>
                <w:b/>
              </w:rPr>
              <w:br/>
              <w:t>по 10 мл у флаконі; по 1 флакону з розпилювачем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281102-22/З-130, 281103-22/З-130, 281104-22/З-130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Ринофлуімуцил, </w:t>
            </w:r>
            <w:r>
              <w:rPr>
                <w:b/>
              </w:rPr>
              <w:t>спрей назальний, розчин;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флаконі; по 1 флакону з розпилювачем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281102-22/З-130, 281103-22/З-130, 281104-22/З-130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Ринофлуімуцил, </w:t>
            </w:r>
            <w:r>
              <w:rPr>
                <w:b/>
              </w:rPr>
              <w:t>спрей назальний, розчин;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флаконі; по 1 флакону з розпилювачем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280092-22/З-116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75 мг/Ізоніазид 50 мг/Піразинамід 150 мг, </w:t>
            </w:r>
            <w:r>
              <w:rPr>
                <w:b/>
              </w:rPr>
              <w:t>таблетки дисперговані, по 75 мг/50 мг/150 мг № 84 (28х3): по 28 таблеток у стрипі; по 3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280092-22/З-116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75 мг/Ізоніазид 50 мг/Піразинамід 150 мг, </w:t>
            </w:r>
            <w:r>
              <w:rPr>
                <w:b/>
              </w:rPr>
              <w:t>таблетки дисперговані, по 75 мг/50 мг/150 мг № 84 (28х3): по 28 таблеток у стрипі; по 3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280092-22/З-116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75 мг/Ізоніазид 50 мг/Піразинамід 150 мг, </w:t>
            </w:r>
            <w:r>
              <w:rPr>
                <w:b/>
              </w:rPr>
              <w:t>таблетки дисперговані, по 75 мг/50 мг/150 мг № 84 (28х3): по 28 таблеток у стрипі; по 3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272026-22/З-128, 272027-22/З-128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суспензія, по 56, 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</w:t>
            </w:r>
            <w:r>
              <w:rPr>
                <w:b/>
              </w:rPr>
              <w:t xml:space="preserve">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272026-22/З-128, 272027-22/З-128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суспензія, по 56, 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</w:t>
            </w:r>
            <w:r>
              <w:rPr>
                <w:b/>
              </w:rPr>
              <w:t xml:space="preserve">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272026-22/З-128, 272027-22/З-128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суспензія, по 56, 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268177-21/З-82, 268178-21/З-82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 та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268177-21/З-82, 268178-21/З-82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 та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268177-21/З-82, 268178-21/З-82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Роаккутан®, </w:t>
            </w:r>
            <w:r>
              <w:rPr>
                <w:b/>
              </w:rPr>
              <w:t>капсули по 10 мг та 20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263703-21/З-82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>таблетки, вкриті плівковою оболонкою, 10 мг/10 мг, 20 мг/10 мг; по 10 таблеток у блістері, по 3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263703-21/З-82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>таблетки, вкриті плівковою оболонкою, 10 мг/10 мг, 20 мг/10 мг; по 10 таблеток у блістері, по 3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263703-21/З-82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>таблетки, вкриті плівковою оболонкою, 10 мг/10 мг, 20 мг/10 мг; по 10 таблеток у блістері, по 3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263703-21/З-82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>таблетки, вкриті плівковою оболонкою, 10 мг/10 мг, 20 мг/10 мг; по 10 таблеток у блістері, по 3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263703-21/З-82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>таблетки, вкриті плівковою оболонкою, 10 мг/10 мг, 20 мг/10 мг; по 10 таблеток у блістері, по 3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263703-21/З-82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>таблетки, вкриті плівковою оболонкою, 10 мг/10 мг, 20 мг/10 мг; по 10 таблеток у блістері, по 3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280186-22/З-100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10 таблеток у блістері, по 3 або по 6, або по 9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280186-22/З-100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10 таблеток у блістері, по 3 або по 6, або по 9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280186-22/З-100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10 таблеток у блістері, по 3 або по 6, або по 9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280186-22/З-100 </w:t>
            </w:r>
            <w:r>
              <w:rPr>
                <w:b/>
              </w:rPr>
              <w:t>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 xml:space="preserve">таблетки, вкриті плівковою оболонкою, по 10 мг; таблетки, вкриті плівковою оболонкою, по 20 мг; по 10 таблеток у блістері, по 3 або по 6, або </w:t>
            </w:r>
            <w:r>
              <w:rPr>
                <w:b/>
              </w:rPr>
              <w:t>по 9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280186-22/З-100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10 таблеток у блістері, по 3 або по 6, або по 9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280186-22/З-100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Розувастатин, </w:t>
            </w:r>
            <w:r>
              <w:rPr>
                <w:b/>
              </w:rPr>
              <w:t>таблетки, вкриті плівковою оболонкою, по 10 мг; таблетки, вкриті плівковою оболонкою, по 20 мг; по 10 таблеток у блістері, по 3 або по 6, або по 9 блістерів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280153-22/З-45 в</w:t>
            </w:r>
            <w:r>
              <w:rPr>
                <w:b/>
              </w:rPr>
              <w:t>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Роноцит, </w:t>
            </w:r>
            <w:r>
              <w:rPr>
                <w:b/>
              </w:rPr>
              <w:t>розчин оральний, 100 мг/мл; по 10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280153-22/З-45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Роноцит, </w:t>
            </w:r>
            <w:r>
              <w:rPr>
                <w:b/>
              </w:rPr>
              <w:t>розчин оральний, 100 мг/мл; по 10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280153-22/З-45 в</w:t>
            </w:r>
            <w:r>
              <w:rPr>
                <w:b/>
              </w:rPr>
              <w:t>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Роноцит, </w:t>
            </w:r>
            <w:r>
              <w:rPr>
                <w:b/>
              </w:rPr>
              <w:t>розчин оральний, 100 мг/мл; по 10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279560-22/З-135, 279561-22/З-135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Ротаритміл, </w:t>
            </w:r>
            <w:r>
              <w:rPr>
                <w:b/>
              </w:rPr>
              <w:t xml:space="preserve">таблетки по 200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279560-22/З-135, 279561-22/З-135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Ротаритміл, </w:t>
            </w:r>
            <w:r>
              <w:rPr>
                <w:b/>
              </w:rPr>
              <w:t xml:space="preserve">таблетки по 200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279560-22/З-135, 279561-22/З-135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Ротаритміл, </w:t>
            </w:r>
            <w:r>
              <w:rPr>
                <w:b/>
              </w:rPr>
              <w:t xml:space="preserve">таблетки по 200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274035-22/З-137, 274036-22/З-137, 274357-22/З-84, 274358-22/З-84 від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САКСЕНДА®, </w:t>
            </w:r>
            <w:r>
              <w:rPr>
                <w:b/>
              </w:rPr>
              <w:t>розчин для ін'єкцій, 6 мг/мл; по 3 мл у картриджах, вкладених у попередньо заповнену багатодозову одноразову шприц-ручку; по 1, 3 або 5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</w:t>
            </w:r>
            <w:r>
              <w:rPr>
                <w:b/>
              </w:rPr>
              <w:t xml:space="preserve">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274035-22/З-137, 274036-22/З-137, 274357-22/З-84, 274358-22/З-84 від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</w:t>
            </w:r>
            <w:r>
              <w:rPr>
                <w:b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САКСЕНДА®, </w:t>
            </w:r>
            <w:r>
              <w:rPr>
                <w:b/>
              </w:rPr>
              <w:t>розчин для ін'єкцій, 6 мг/мл; по 3 мл у картриджах, вкладених у попередньо заповнену багатодозову одноразову шприц-ручку; по 1, 3 або 5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274035-22/З-137,</w:t>
            </w:r>
            <w:r>
              <w:rPr>
                <w:b/>
              </w:rPr>
              <w:t xml:space="preserve"> 274036-22/З-137, 274357-22/З-84, 274358-22/З-84 від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САКСЕНДА®, </w:t>
            </w:r>
            <w:r>
              <w:rPr>
                <w:b/>
              </w:rPr>
              <w:t>розчин для ін'єкцій, 6 мг/мл; по 3 мл у картриджах, вкладених у попередньо заповнену багатодозову одноразову шприц-ручку; по 1, 3 або 5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</w:t>
            </w:r>
            <w:r>
              <w:rPr>
                <w:b/>
              </w:rPr>
              <w:t xml:space="preserve">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279735-22/В-96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кислота, </w:t>
            </w:r>
            <w:r>
              <w:rPr>
                <w:b/>
              </w:rPr>
              <w:t>розчин для зовнішнього застосування, спиртовий 1 % по 40 мл у флаконах скляних, укупорених пробками і кришками; по 40 мл у флаконах скляних, укупорених пробками і кришками, по 1 флакону в пачці з картону; по 40 мл у флаконах полімерних, у комплекті з кришк</w:t>
            </w:r>
            <w:r>
              <w:rPr>
                <w:b/>
              </w:rPr>
              <w:t>ами; по 40 мл у флаконах полімерних, у комплекті з кришками,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279735-22/В-96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кислота, </w:t>
            </w:r>
            <w:r>
              <w:rPr>
                <w:b/>
              </w:rPr>
              <w:t>розчин для зовнішнього застосування, спиртовий 1 % по 40 мл у флаконах скляних, укупорених пробками і кришками; по 40 мл у флаконах скляних, укупорених пробками і кришками, по 1 флакону в пачці з картону; по 40 мл у флаконах полімерних, у комплекті з кришк</w:t>
            </w:r>
            <w:r>
              <w:rPr>
                <w:b/>
              </w:rPr>
              <w:t>ами; по 40 мл у флаконах полімерних, у комплекті з кришками,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279735-22/В-96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кислота, </w:t>
            </w:r>
            <w:r>
              <w:rPr>
                <w:b/>
              </w:rPr>
              <w:t>розчин для зовнішнього застосування, спиртовий 1 % по 40 мл у флаконах скляних, укупорених пробками і кришками; по 40 мл у флаконах скляних, укупорених пробками і кришками, по 1 флакону в пачці з картону; по 40 мл у флаконах полімерних, у комплекті з кришк</w:t>
            </w:r>
            <w:r>
              <w:rPr>
                <w:b/>
              </w:rPr>
              <w:t>ами; по 40 мл у флаконах полімерних, у комплекті з кришками,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</w:t>
            </w:r>
            <w:r>
              <w:rPr>
                <w:b/>
              </w:rPr>
              <w:t>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</w:t>
            </w:r>
            <w:r>
              <w:rPr>
                <w:b/>
              </w:rPr>
              <w:t>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278832-22/З-130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278832-22/З-130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278832-22/З-130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278832-22/З-130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278832-22/З-130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278832-22/З-130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278832-22/З-130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278832-22/З-130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278832-22/З-130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278832-22/З-130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278832-22/З-130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278832-22/З-130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278832-22/З-130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278832-22/З-130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278832-22/З-130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278832-22/З-130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278832-22/З-130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278832-22/З-130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278832-22/З-130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278832-22/З-130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278832-22/З-130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по 25 мг, по 50 мг, по 100 мг по 5 капсул у блістері; по 10 блістерів у картонній коробці, in bulk: 25 мг; 50 мг по 5 капсул у блістері; по 10 блістерів у картонній коробц</w:t>
            </w:r>
            <w:r>
              <w:rPr>
                <w:b/>
              </w:rPr>
              <w:t>і; по 60 коробок у картонному коробі; in bulk: 100 мг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</w:t>
            </w:r>
            <w:r>
              <w:rPr>
                <w:b/>
              </w:rPr>
              <w:t>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</w:t>
            </w:r>
            <w:r>
              <w:rPr>
                <w:b/>
              </w:rPr>
              <w:t>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</w:t>
            </w:r>
            <w:r>
              <w:rPr>
                <w:b/>
              </w:rPr>
              <w:t>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</w:t>
            </w:r>
            <w:r>
              <w:rPr>
                <w:b/>
              </w:rPr>
              <w:t>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</w:t>
            </w:r>
            <w:r>
              <w:rPr>
                <w:b/>
              </w:rPr>
              <w:t>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</w:t>
            </w:r>
            <w:r>
              <w:rPr>
                <w:b/>
              </w:rPr>
              <w:t>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</w:t>
            </w:r>
            <w:r>
              <w:rPr>
                <w:b/>
              </w:rPr>
              <w:t>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</w:t>
            </w:r>
            <w:r>
              <w:rPr>
                <w:b/>
              </w:rPr>
              <w:t>апсул у блістері; по 10 блістерів у картонній коробці; капсули м'які по 50 мг, по 5 капсул у блістері; по 10 блістерів у картонній коробці; капсули м'які по 100 мг, по 5 капсул у блістері; по 10 блістерів у картонній коробці; капсули м'які по 25 мг; in bul</w:t>
            </w:r>
            <w:r>
              <w:rPr>
                <w:b/>
              </w:rPr>
              <w:t xml:space="preserve">k: по 5 капсул у блістері; по 10 блістерів у картонній коробці; по 60 коробок у картонному коробі; капсули м'які по 50 мг; in bulk: по 5 капсул у блістері; по 10 блістерів у картонній коробці; по 60 коробок у картонному коробі; капсули м'які по 100 мг; in </w:t>
            </w:r>
            <w:r>
              <w:rPr>
                <w:b/>
              </w:rPr>
              <w:t>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</w:t>
            </w:r>
            <w:r>
              <w:rPr>
                <w:b/>
              </w:rPr>
              <w:t>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</w:t>
            </w:r>
            <w:r>
              <w:rPr>
                <w:b/>
              </w:rPr>
              <w:t>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277106-22/В-92, 277107-22/В-92, 277108-22/В-92, 277109-22/В-92, 277110-22/В-92, 282658-22/В-92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Сибазон, </w:t>
            </w:r>
            <w:r>
              <w:rPr>
                <w:b/>
              </w:rPr>
              <w:t>розчин для ін'єкцій, 5 мг/мл по 2 мл в ампулі, по 5 ампул в блістері, по 2 блістери в коробці з картону;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</w:t>
            </w:r>
            <w:r>
              <w:rPr>
                <w:b/>
              </w:rPr>
              <w:t>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277106-22/В-92, 277107-22/В-92, 277108-22/В-92, 277109-22/В-</w:t>
            </w:r>
            <w:r>
              <w:rPr>
                <w:b/>
              </w:rPr>
              <w:t>92, 277110-22/В-92, 282658-22/В-92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Сибазон, </w:t>
            </w:r>
            <w:r>
              <w:rPr>
                <w:b/>
              </w:rPr>
              <w:t>розчин для ін'єкцій, 5 мг/мл по 2 мл в ампулі, по 5 ампул в блістері, по 2 блістери в коробці з картону;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</w:t>
            </w:r>
            <w:r>
              <w:rPr>
                <w:b/>
              </w:rPr>
              <w:t>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277106-22/В-92, </w:t>
            </w:r>
            <w:r>
              <w:rPr>
                <w:b/>
              </w:rPr>
              <w:t>277107-22/В-92, 277108-22/В-92, 277109-22/В-92, 277110-22/В-92, 282658-22/В-92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Сибазон, </w:t>
            </w:r>
            <w:r>
              <w:rPr>
                <w:b/>
              </w:rPr>
              <w:t>розчин для ін'єкцій, 5 мг/мл по 2 мл в ампулі, по 5 ампул в блістері, по 2 блістери в коробці з картону;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279714-22/В-60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Синафлан-Фітофарм, </w:t>
            </w:r>
            <w:r>
              <w:rPr>
                <w:b/>
              </w:rPr>
              <w:t>мазь 0,025 %;</w:t>
            </w:r>
            <w:r>
              <w:rPr>
                <w:b/>
              </w:rPr>
              <w:br/>
            </w:r>
            <w:r>
              <w:rPr>
                <w:b/>
              </w:rPr>
              <w:t>по 15 г у тубі; по 1 тубі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279714-22/В-60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Синафлан-Фітофарм, </w:t>
            </w:r>
            <w:r>
              <w:rPr>
                <w:b/>
              </w:rPr>
              <w:t>мазь 0,025 %;</w:t>
            </w:r>
            <w:r>
              <w:rPr>
                <w:b/>
              </w:rPr>
              <w:br/>
            </w:r>
            <w:r>
              <w:rPr>
                <w:b/>
              </w:rPr>
              <w:t>по 15 г у тубі; по 1 тубі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279714-22/В-60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Синафлан-Фітофарм, </w:t>
            </w:r>
            <w:r>
              <w:rPr>
                <w:b/>
              </w:rPr>
              <w:t>мазь 0,025 %;</w:t>
            </w:r>
            <w:r>
              <w:rPr>
                <w:b/>
              </w:rPr>
              <w:br/>
            </w:r>
            <w:r>
              <w:rPr>
                <w:b/>
              </w:rPr>
              <w:t>по 15 г у тубі; по 1 тубі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281521-22/В-66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мазь 0,1 %, по 25 г,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281521-22/В-66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мазь 0,1 %, по 25 г,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281521-22/В-66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мазь 0,1 %, по 25 г,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280550-22/В-130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СОЛІАН® 200 мг,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</w:r>
            <w:r>
              <w:rPr>
                <w:b/>
              </w:rPr>
              <w:t>№ 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280550-22/В-130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СОЛІАН® 200 мг,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</w:r>
            <w:r>
              <w:rPr>
                <w:b/>
              </w:rPr>
              <w:t>№ 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280550-22/В-130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СОЛІАН® 200 мг,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</w:r>
            <w:r>
              <w:rPr>
                <w:b/>
              </w:rPr>
              <w:t>№ 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280952-22/В-66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СОЛОДКИ КОРЕНЯ СИРОП, </w:t>
            </w:r>
            <w:r>
              <w:rPr>
                <w:b/>
              </w:rPr>
              <w:t>сироп, 250 мг/5 мл, по 100 мл у банці полімерній; по 1 банці зі стаканом мірним та ложкою мірною у пачці з картону; по 100 мл у банці скляній; по 1 банці зі стаканом дозуючим та ложкою мірною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280952-22/В-66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СОЛОДКИ КОРЕНЯ СИРОП, </w:t>
            </w:r>
            <w:r>
              <w:rPr>
                <w:b/>
              </w:rPr>
              <w:t>сироп, 250 мг/5 мл, по 100 мл у банці полімерній; по 1 банці зі стаканом мірним та ложкою мірною у пачці з картону; по 100 мл у банці скляній; по 1 банці зі стаканом дозуючим та ложкою мірною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280952-22/В-66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СОЛОДКИ КОРЕНЯ СИРОП, </w:t>
            </w:r>
            <w:r>
              <w:rPr>
                <w:b/>
              </w:rPr>
              <w:t>сироп, 250 мг/5 мл, по 100 мл у банці полімерній; по 1 банці зі стаканом мірним та ложкою мірною у пачці з картону; по 100 мл у банці скляній; по 1 банці зі стаканом дозуючим та ложкою мірною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271257-22/З-82 в</w:t>
            </w:r>
            <w:r>
              <w:rPr>
                <w:b/>
              </w:rPr>
              <w:t>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271257-22/З-82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271257-22/З-82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279921-22/В-66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Сондокс®, </w:t>
            </w:r>
            <w:r>
              <w:rPr>
                <w:b/>
              </w:rPr>
              <w:t>таблетки по 0,015 г, по 10 таблеток у блістері; по 1 або 3 блістери у пачці з картону; 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</w:t>
            </w:r>
            <w:r>
              <w:rPr>
                <w:b/>
              </w:rPr>
              <w:t>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279921-22/В-66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Сондокс®, </w:t>
            </w:r>
            <w:r>
              <w:rPr>
                <w:b/>
              </w:rPr>
              <w:t>таблетки по 0,015 г, по 10 таблеток у блістері; по 1 або 3 блістери у пачці з картону; 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</w:t>
            </w:r>
            <w:r>
              <w:rPr>
                <w:b/>
              </w:rPr>
              <w:t>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279921-22/В-66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Сондокс®, </w:t>
            </w:r>
            <w:r>
              <w:rPr>
                <w:b/>
              </w:rPr>
              <w:t>таблетки по 0,015 г, по 10 таблеток у блістері; по 1 або 3 блістери у пачці з картону; 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279921-22/В-66 в</w:t>
            </w:r>
            <w:r>
              <w:rPr>
                <w:b/>
              </w:rPr>
              <w:t>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Сондокс®, </w:t>
            </w:r>
            <w:r>
              <w:rPr>
                <w:b/>
              </w:rPr>
              <w:t>таблетки по 0,015 г, по 10 таблеток у блістері; по 1 або 3 блістери у пачці з картону; 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279921-22/В-66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Сондокс®, </w:t>
            </w:r>
            <w:r>
              <w:rPr>
                <w:b/>
              </w:rPr>
              <w:t>таблетки по 0,015 г, по 10 таблеток у блістері; по 1 або 3 блістери у пачці з картону; 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279921-22/В-66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Сондокс®, </w:t>
            </w:r>
            <w:r>
              <w:rPr>
                <w:b/>
              </w:rPr>
              <w:t>таблетки по 0,015 г, по 10 таблеток у блістері; по 1 або 3 блістери у пачці з картону; in bulk: № 10000 (по 10 таблеток у блістері; по 1000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281788-22/В-82, 281789-22/В-82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Сонобарбовал, </w:t>
            </w:r>
            <w:r>
              <w:rPr>
                <w:b/>
              </w:rPr>
              <w:t>краплі оральні, розчин; по 5 мл у флаконі;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281788-22/В-82, 281789-22/В-82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Сонобарбовал, </w:t>
            </w:r>
            <w:r>
              <w:rPr>
                <w:b/>
              </w:rPr>
              <w:t>краплі оральні, розчин; по 5 мл у флаконі;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281788-22/В-82, 281789-22/В-82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Сонобарбовал, </w:t>
            </w:r>
            <w:r>
              <w:rPr>
                <w:b/>
              </w:rPr>
              <w:t>краплі оральні, розчин; по 5 мл у флаконі;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278228-22/В-138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Софіті®, </w:t>
            </w:r>
            <w:r>
              <w:rPr>
                <w:b/>
              </w:rPr>
              <w:t>таблетки, вкриті плівковою оболонкою, 0,03 мг/2 мг; по 28 (21+7) таблеток у блістері; по 1 блістеру разом з календарною шкалою, тримачем для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278228-22/В-138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Софіті®, </w:t>
            </w:r>
            <w:r>
              <w:rPr>
                <w:b/>
              </w:rPr>
              <w:t>таблетки, вкриті плівковою оболонкою, 0,03 мг/2 мг; по 28 (21+7) таблеток у блістері; по 1 блістеру разом з календарною шкалою, тримачем для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278228-22/В-138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Софіті®, </w:t>
            </w:r>
            <w:r>
              <w:rPr>
                <w:b/>
              </w:rPr>
              <w:t>таблетки, вкриті плівковою оболонкою, 0,03 мг/2 мг; по 28 (21+7) таблеток у блістері; по 1 блістеру разом з календарною шкалою, тримачем для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280864-22/В-60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для зовнішнього застосування 70 %;</w:t>
            </w:r>
            <w:r>
              <w:rPr>
                <w:b/>
              </w:rPr>
              <w:br/>
              <w:t>по 100 мл у флаконах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280864-22/В-60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для зовнішнього застосування 70 %;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280864-22/В-60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для зовнішнього застосування 70 %;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280865-22/В-60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для зовнішнього застосування 96 %; по 100 мл у флаконах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280865-22/В-60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для зовнішнього застосування 96 %; по 100 мл у флаконах з маркуванням укр</w:t>
            </w:r>
            <w:r>
              <w:rPr>
                <w:b/>
              </w:rPr>
              <w:t>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280865-22/В-60 в</w:t>
            </w:r>
            <w:r>
              <w:rPr>
                <w:b/>
              </w:rPr>
              <w:t>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для зовнішнього застосування 96 %; по 100 мл у флаконах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277675-22/В-66, 277676-22/В-66, 277677-22/В-66, 279474-22/В-60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Спиртол®, </w:t>
            </w:r>
            <w:r>
              <w:rPr>
                <w:b/>
              </w:rPr>
              <w:t>розчин для зовнішнього застосування 96 %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277675-22/В-66, 277676-22/В-66, 277677-22/В-66, 279474-22/В-60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Спиртол®, </w:t>
            </w:r>
            <w:r>
              <w:rPr>
                <w:b/>
              </w:rPr>
              <w:t>розчин для зовнішнього застосування 96 %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277675-22/В-66, 277676-22/В-66, 277677-22/В-66, 279474-22/В-60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Спиртол®, </w:t>
            </w:r>
            <w:r>
              <w:rPr>
                <w:b/>
              </w:rPr>
              <w:t>розчин для зовнішнього застосування 96 %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280869-22/З-130, 280870-22/З-130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СТІВАР®, </w:t>
            </w:r>
            <w:r>
              <w:rPr>
                <w:b/>
              </w:rPr>
              <w:t>таблетки, вкриті плівковою оболонкою, по 40 мг; по 28 таблеток у флаконі; по 3 флакони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280869-22/З-130, 280870-22/З-130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СТІВАР®, </w:t>
            </w:r>
            <w:r>
              <w:rPr>
                <w:b/>
              </w:rPr>
              <w:t>таблетки, вкриті плівковою оболонкою, по 40 мг; по 28 таблеток у флаконі; по 3 флакони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280869-22/З-130, 280870-22/З-130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СТІВАР®, </w:t>
            </w:r>
            <w:r>
              <w:rPr>
                <w:b/>
              </w:rPr>
              <w:t>таблетки, вкриті плівковою оболонкою, по 40 мг; по 28 таблеток у флаконі; по 3 флакони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282751-22/З-61 від 21.10.2022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 xml:space="preserve">Порошок (субстанція) у подвійних поліетиленових мішках </w:t>
            </w:r>
            <w:r>
              <w:rPr>
                <w:b/>
              </w:rPr>
              <w:t>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"ФК"БІОТЕК",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282751-22/З-61 від 21.10.2022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"ФК"БІОТЕК",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282751-22/З-61 від 21.10.2022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"ФК"БІОТЕК",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279798-22/З-137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 по 5 або 10 таблеток у блістері; по 1 блістеру у картонній коробці; in bulk: по 5 або 10 таблеток у блістері; для 500 мг по 150 блістерів у картонній коробці; для 750 мг по 120 блістерів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279798-22/З-137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 по 5 або 10 таблеток у блістері; по 1 блістеру у картонній коробці; in bulk: по 5 або 10 таблеток у блістері; для 500 мг по 150 блістерів у картонній коробці; для 750 мг по 120 блістерів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279798-22/З-137 </w:t>
            </w:r>
            <w:r>
              <w:rPr>
                <w:b/>
              </w:rPr>
              <w:t>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 по 5 або 10 таблеток у блістері; по 1 блістеру у картонній коробці; in bulk: по 5 або 10 таблеток у блістері; для 500 мг по 150 блістерів у картонній коробці; для 750 мг по 120 блістерів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279798-22/З-137 </w:t>
            </w:r>
            <w:r>
              <w:rPr>
                <w:b/>
              </w:rPr>
              <w:t>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 по 5 або 10 таблеток у блістері; по 1 блістеру у картонній коробці; in bulk: по 5 або 10 таблеток у блістері; для 500 мг по 150 блістерів у картонній коробці; для 750 мг по 120 блістерів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279798-22/З-137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 по 5 або 10 таблеток у блістері; по 1 блістеру у картонній коробці; in bulk: по 5 або 10 таблеток у блістері; для 500 мг по 150 блістерів у картонній коробці; для 750 мг по 120 блістерів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279798-22/З-137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 по 5 або 10 таблеток у блістері; по 1 блістеру у картонній коробці; in bulk: по 5 або 10 таблеток у блістері; для 500 мг по 150 блістерів у картонній коробці; для 750 мг по 120 блістерів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279798-22/З-137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 по 5 або 10 таблеток у блістері; по 1 блістеру у картонній коробці; in bulk: по 5 або 10 таблеток у блістері; для 500 мг по 150 блістерів у картонній коробці; для 750 мг по 120 блістерів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279798-22/З-137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 по 5 або 10 таблеток у блістері; по 1 блістеру у картонній коробці; in bulk: по 5 або 10 таблеток у блістері; для 500 мг по 150 блістерів у картонній коробці; для 750 мг по 120 блістерів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279798-22/З-137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 по 5 або 10 таблеток у блістері; по 1 блістеру у картонній коробці; in bulk: по 5 або 10 таблеток у блістері; для 500 мг по 150 блістерів у картонній коробці; для 750 мг по 120 блістерів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279798-22/З-137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 по 5 або 10 таблеток у блістері; по 1 блістеру у картонній коробці; in bulk: по 5 або 10 таблеток у блістері; для 500 мг по 150 блістерів у картонній коробці; для 750 мг по 120 блістерів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279798-22/З-137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 по 5 або 10 таблеток у блістері; по 1 блістеру у картонній коробці; in bulk: по 5 або 10 таблеток у блістері; для 500 мг по 150 блістерів у картонній коробці; для 750 мг по 120 блістерів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279798-22/З-137 </w:t>
            </w:r>
            <w:r>
              <w:rPr>
                <w:b/>
              </w:rPr>
              <w:t>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 по 5 або 10 таблеток у блістері; по 1 блістеру у картонній коробці; in bulk: по 5 або 10 таблеток у блістері; для 500 мг по 150 блістерів у картонній коробці; для 750 мг по 120 блістерів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268152-21/В-84, </w:t>
            </w:r>
            <w:r>
              <w:rPr>
                <w:b/>
              </w:rPr>
              <w:t>268154-21/В-84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>порошок для оральної суспензії, 6 мг/мл; 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коробці;</w:t>
            </w:r>
            <w:r>
              <w:rPr>
                <w:b/>
              </w:rPr>
              <w:br/>
              <w:t>по 13 г порошку в пляшці; по</w:t>
            </w:r>
            <w:r>
              <w:rPr>
                <w:b/>
              </w:rPr>
              <w:t xml:space="preserve"> 1 пляшці разом з пластиковим адаптером, пластиковими дозаторами для орального застосування місткістю 3 мл та 10 мл, пластиковим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268152-21/В-84, 268154-21/В-84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>порошок для оральної суспензії, 6 мг/мл; 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коробці;</w:t>
            </w:r>
            <w:r>
              <w:rPr>
                <w:b/>
              </w:rPr>
              <w:br/>
              <w:t>по 13 г порошку в пляшці; по</w:t>
            </w:r>
            <w:r>
              <w:rPr>
                <w:b/>
              </w:rPr>
              <w:t xml:space="preserve"> 1 пляшці разом з пластиковим адаптером, пластиковими дозаторами для орального застосування місткістю 3 мл та 10 мл, пластиковим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268152-21/В-84, 268154-21/В-84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>порошок для оральної суспензії, 6 мг/мл; 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коробці;</w:t>
            </w:r>
            <w:r>
              <w:rPr>
                <w:b/>
              </w:rPr>
              <w:br/>
              <w:t>по 13 г порошку в пляшці; по</w:t>
            </w:r>
            <w:r>
              <w:rPr>
                <w:b/>
              </w:rPr>
              <w:t xml:space="preserve"> 1 пляшці разом з пластиковим адаптером, пластиковими дозаторами для орального застосування місткістю 3 мл та 10 мл, пластиковим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268317-21/В-124, 268318-21/В-124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мг; по 10 таблеток у блістері; по 3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268317-21/В-124, 268318-21/В-124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мг; по 10 таблеток у блістері; по 3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268317-21/В-124, 268318-21/В-124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мг; по 10 таблеток у блістері; по 3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268317-21/В-124,</w:t>
            </w:r>
            <w:r>
              <w:rPr>
                <w:b/>
              </w:rPr>
              <w:t xml:space="preserve"> 268318-21/В-124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мг; по 10 таблеток у блістері; по 3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268317-21/В-124, 268318-21/В-124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мг; по 10 таблеток у блістері; по 3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268317-21/В-124,</w:t>
            </w:r>
            <w:r>
              <w:rPr>
                <w:b/>
              </w:rPr>
              <w:t xml:space="preserve"> 268318-21/В-124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мг; по 10 таблеток у блістері; по 3 блістери в картонній коробці;</w:t>
            </w:r>
            <w:r>
              <w:rPr>
                <w:b/>
              </w:rPr>
              <w:br/>
              <w:t xml:space="preserve">таблетки, вкриті плівковою </w:t>
            </w:r>
            <w:r>
              <w:rPr>
                <w:b/>
              </w:rPr>
              <w:t>оболонкою,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266192-21/З-130, 266193-21/З-130, 266194-21/З-130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тверді, по 150 мг або по 200 мг;</w:t>
            </w:r>
            <w:r>
              <w:rPr>
                <w:b/>
              </w:rPr>
              <w:br/>
              <w:t>по 150 мг: по 4 капсули у блістері; по 7 блістерів у коробці;</w:t>
            </w:r>
            <w:r>
              <w:rPr>
                <w:b/>
              </w:rPr>
              <w:br/>
              <w:t>по 200 мг: по 14 капсул у блістері; по 2 блістери у коробці; по 4 капсули у блістері, по 7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266192-21/З-130, 266193-21/З-130, 266194-21/З-130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тверді, по 150 мг або по 200 мг;</w:t>
            </w:r>
            <w:r>
              <w:rPr>
                <w:b/>
              </w:rPr>
              <w:br/>
              <w:t>по 150 мг: по 4 капсули у блістері; по 7 блістерів у коробці;</w:t>
            </w:r>
            <w:r>
              <w:rPr>
                <w:b/>
              </w:rPr>
              <w:br/>
              <w:t>по 200 мг: по 14 капсул у блістері; по 2 блістери у коробці; по 4 капсули у блістері, по 7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266192-21/З-130, 266193-21/З-130, 266194-21/З-130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тверді, по 150 мг або по 200 мг;</w:t>
            </w:r>
            <w:r>
              <w:rPr>
                <w:b/>
              </w:rPr>
              <w:br/>
              <w:t>по 150 мг: по 4 капсули у блістері; по 7 блістерів у коробці;</w:t>
            </w:r>
            <w:r>
              <w:rPr>
                <w:b/>
              </w:rPr>
              <w:br/>
              <w:t>по 200 мг: по 14 капсул у блістері; по 2 блістери у коробці; по 4 капсули у блістері, по 7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266192-21/З-130, 266193-21/З-130, 266194-21/З-130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тверді, по 150 мг або по 200 мг;</w:t>
            </w:r>
            <w:r>
              <w:rPr>
                <w:b/>
              </w:rPr>
              <w:br/>
              <w:t>по 150 мг: по 4 капсули у блістері; по 7 блістерів у коробці;</w:t>
            </w:r>
            <w:r>
              <w:rPr>
                <w:b/>
              </w:rPr>
              <w:br/>
            </w:r>
            <w:r>
              <w:rPr>
                <w:b/>
              </w:rPr>
              <w:t>по 200 мг: по 14 капсул у блістері; по 2 блістери у коробці; по 4 капсули у блістері, по 7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266192-21/З-130, 266193-21/З-130, 266194-21/З-130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тверді, по 150 мг або по 200 мг;</w:t>
            </w:r>
            <w:r>
              <w:rPr>
                <w:b/>
              </w:rPr>
              <w:br/>
            </w:r>
            <w:r>
              <w:rPr>
                <w:b/>
              </w:rPr>
              <w:t>по 150 мг: по 4 капсули у блістері; по 7 блістерів у коробці;</w:t>
            </w:r>
            <w:r>
              <w:rPr>
                <w:b/>
              </w:rPr>
              <w:br/>
              <w:t>по 200 мг: по 14 капсул у блістері; по 2 блістери у коробці; по 4 капсули у блістері, по 7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266192-21/З-130, 266193-21/З-130, 266194-21/З-130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тверді, по 150 мг або по 200 мг;</w:t>
            </w:r>
            <w:r>
              <w:rPr>
                <w:b/>
              </w:rPr>
              <w:br/>
              <w:t>по 150 мг: по 4 капсули у блістері; по 7 блістерів у коробці;</w:t>
            </w:r>
            <w:r>
              <w:rPr>
                <w:b/>
              </w:rPr>
              <w:br/>
              <w:t>по 200 мг: по 14 капсул у блістері; по 2 блістери у коробці; по 4 капсули у блістері, по 7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258209-21/З-130,</w:t>
            </w:r>
            <w:r>
              <w:rPr>
                <w:b/>
              </w:rPr>
              <w:t xml:space="preserve"> 258210-21/З-130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258209-21/З-130, 258210-21/З-130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258209-21/З-130, 258210-21/З-130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258209-21/З-130, 258210-21/З-130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258209-21/З-130, 258210-21/З-130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258209-21/З-130, 258210-21/З-130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 або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275864-22/З-66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ТАХОКОМБ, </w:t>
            </w:r>
            <w:r>
              <w:rPr>
                <w:b/>
              </w:rPr>
              <w:t>матриця для склеювання тканин, по 1 матриці розміром 2,5 см х 3,0 см у блістері; по 1 блістеру в пакеті; по 1 пакету в картонній коробці, по 1 матриці розміром 4,8 см х 4,8 см у блістері; по 1 блістеру в пакеті; по 2 пакети в картонній коробці, по 1 матриц</w:t>
            </w:r>
            <w:r>
              <w:rPr>
                <w:b/>
              </w:rPr>
              <w:t>і розміром 9,5 см х 4,8 см у блістері; по 1 блістеру в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Корза Медікал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275864-22/З-66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ТАХОКОМБ, </w:t>
            </w:r>
            <w:r>
              <w:rPr>
                <w:b/>
              </w:rPr>
              <w:t>матриця для склеювання тканин, по 1 матриці розміром 2,5 см х 3,0 см у блістері; по 1 блістеру в пакеті; по 1 пакету в картонній коробці, по 1 матриці розміром 4,8 см х 4,8 см у блістері; по 1 блістеру в пакеті; по 2 пакети в картонній коробці, по 1 матриц</w:t>
            </w:r>
            <w:r>
              <w:rPr>
                <w:b/>
              </w:rPr>
              <w:t>і розміром 9,5 см х 4,8 см у блістері; по 1 блістеру в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Корза Медікал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275864-22/З-66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ТАХОКОМБ, </w:t>
            </w:r>
            <w:r>
              <w:rPr>
                <w:b/>
              </w:rPr>
              <w:t>матриця для склеювання тканин, по 1 матриці розміром 2,5 см х 3,0 см у блістері; по 1 блістеру в пакеті; по 1 пакету в картонній коробці, по 1 матриці розміром 4,8 см х 4,8 см у блістері; по 1 блістеру в пакеті; по 2 пакети в картонній коробці, по 1 матриц</w:t>
            </w:r>
            <w:r>
              <w:rPr>
                <w:b/>
              </w:rPr>
              <w:t>і розміром 9,5 см х 4,8 см у блістері; по 1 блістеру в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Корза Медікал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275865-22/З-66, 275866-22/З-66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ТАХОКОМБ, </w:t>
            </w:r>
            <w:r>
              <w:rPr>
                <w:b/>
              </w:rPr>
              <w:t>матриця для склеювання тканин, по 1 матриці розміром 2,5 см х 3,0 см у блістері; по 1 блістеру в пакеті; по 1 пакету в картонній коробці, по 1 матриці розміром 4,8 см х 4,8 см у блістері; по 1 блістеру в пакеті; по 2 пакети в картонній коробці, по 1 матриц</w:t>
            </w:r>
            <w:r>
              <w:rPr>
                <w:b/>
              </w:rPr>
              <w:t>і розміром 9,5 см х 4,8 см у блістері; по 1 блістеру в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Корза Медікал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275865-22/З-66, 275866-22/З-66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ТАХОКОМБ, </w:t>
            </w:r>
            <w:r>
              <w:rPr>
                <w:b/>
              </w:rPr>
              <w:t>матриця для склеювання тканин, по 1 матриці розміром 2,5 см х 3,0 см у блістері; по 1 блістеру в пакеті; по 1 пакету в картонній коробці, по 1 матриці розміром 4,8 см х 4,8 см у блістері; по 1 блістеру в пакеті; по 2 пакети в картонній коробці, по 1 матриц</w:t>
            </w:r>
            <w:r>
              <w:rPr>
                <w:b/>
              </w:rPr>
              <w:t>і розміром 9,5 см х 4,8 см у блістері; по 1 блістеру в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Корза Медікал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275865-22/З-66, 275866-22/З-66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ТАХОКОМБ, </w:t>
            </w:r>
            <w:r>
              <w:rPr>
                <w:b/>
              </w:rPr>
              <w:t>матриця для склеювання тканин, по 1 матриці розміром 2,5 см х 3,0 см у блістері; по 1 блістеру в пакеті; по 1 пакету в картонній коробці, по 1 матриці розміром 4,8 см х 4,8 см у блістері; по 1 блістеру в пакеті; по 2 пакети в картонній коробці, по 1 матриц</w:t>
            </w:r>
            <w:r>
              <w:rPr>
                <w:b/>
              </w:rPr>
              <w:t>і розміром 9,5 см х 4,8 см у блістері; по 1 блістеру в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Корза Медікал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274743-22/З-137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Теград, </w:t>
            </w:r>
            <w:r>
              <w:rPr>
                <w:b/>
              </w:rPr>
              <w:t>таблетки, вкриті плівковою оболонкою, по 50 мг по 30 таблеток у контейнері, по 1 контейнеру в картонній коробці, по 10 таблеток у блістері,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274743-22/З-137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Теград, </w:t>
            </w:r>
            <w:r>
              <w:rPr>
                <w:b/>
              </w:rPr>
              <w:t>таблетки, вкриті плівковою оболонкою, по 50 мг по 30 таблеток у контейнері, по 1 контейнеру в картонній коробці, по 10 таблеток у блістері,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274743-22/З-137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Теград, </w:t>
            </w:r>
            <w:r>
              <w:rPr>
                <w:b/>
              </w:rPr>
              <w:t>таблетки, вкриті плівковою оболонкою, по 50 мг по 30 таблеток у контейнері, по 1 контейнеру в картонній коробці, по 10 таблеток у блістері, по 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281047-22/З-116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80 мг/ 12,5 мг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281047-22/З-116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80 мг/ 12,5 мг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281047-22/З-116 </w:t>
            </w:r>
            <w:r>
              <w:rPr>
                <w:b/>
              </w:rPr>
              <w:t>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80 мг/ 12,5 мг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281041-22/З-116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40 мг/ 12,5 мг або 80 мг/ 25 мг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281041-22/З-116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40 мг/ 12,5 мг або 80 мг/ 25 мг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281041-22/З-116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40 мг/ 12,5 мг або 80 мг/ 25 мг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281041-22/З-116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40 мг/ 12,5 мг або 80 мг/ 25 мг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281041-22/З-116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40 мг/ 12,5 мг або 80 мг/ 25 мг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281041-22/З-116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Телмілакс плюс, </w:t>
            </w:r>
            <w:r>
              <w:rPr>
                <w:b/>
              </w:rPr>
              <w:t>таблетки по 40 мг/ 12,5 мг або 80 мг/ 25 мг по 14 таблеток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282013-22/В-66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мг, по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282013-22/В-66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мг, по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</w:t>
            </w:r>
            <w:r>
              <w:rPr>
                <w:b/>
              </w:rPr>
              <w:t xml:space="preserve">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282013-22/В-66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мг, по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282013-22/В-66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мг, по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282013-22/В-66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мг, по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</w:t>
            </w:r>
            <w:r>
              <w:rPr>
                <w:b/>
              </w:rPr>
              <w:t xml:space="preserve">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282013-22/В-66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мг, по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279390-22/В-28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Тетрацикліну гідрохлорид, </w:t>
            </w:r>
            <w:r>
              <w:rPr>
                <w:b/>
              </w:rPr>
              <w:t xml:space="preserve">таблетки, вкриті оболонкою, по 100 мг по 10 таблеток у блістері; по 1 або по 2 блістери у пачці з картону; </w:t>
            </w:r>
            <w:r>
              <w:rPr>
                <w:b/>
              </w:rPr>
              <w:br/>
              <w:t xml:space="preserve">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279390-22/В-28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Тетрацикліну гідрохлорид, </w:t>
            </w:r>
            <w:r>
              <w:rPr>
                <w:b/>
              </w:rPr>
              <w:t xml:space="preserve">таблетки, вкриті оболонкою, по 100 мг по 10 таблеток у блістері; по 1 або по 2 блістери у пачці з картону; </w:t>
            </w:r>
            <w:r>
              <w:rPr>
                <w:b/>
              </w:rPr>
              <w:br/>
              <w:t xml:space="preserve">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279390-22/В-28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Тетрацикліну гідрохлорид, </w:t>
            </w:r>
            <w:r>
              <w:rPr>
                <w:b/>
              </w:rPr>
              <w:t xml:space="preserve">таблетки, вкриті оболонкою, по 100 мг по 10 таблеток у блістері; по 1 або по 2 блістери у пачці з картону; </w:t>
            </w:r>
            <w:r>
              <w:rPr>
                <w:b/>
              </w:rPr>
              <w:br/>
              <w:t xml:space="preserve">по 10 таблеток у блістерах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279391-22/В-28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Тетрацикліну гідрохлорид, </w:t>
            </w:r>
            <w:r>
              <w:rPr>
                <w:b/>
              </w:rPr>
              <w:t>порошок (субстанція) у поліетиленовому пакеті, в алюмінієвому мішку, упакованому в фібровому барабані або пластиковій коробці або в картонній коробці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279391-22/В-28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Тетрацикліну гідрохлорид, </w:t>
            </w:r>
            <w:r>
              <w:rPr>
                <w:b/>
              </w:rPr>
              <w:t>порошок (субстанція) у поліетиленовому пакеті, в алюмінієвому мішку, упакованому в фібровому барабані або пластиковій коробці або в картонній коробці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279391-22/В-28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Тетрацикліну гідрохлорид, </w:t>
            </w:r>
            <w:r>
              <w:rPr>
                <w:b/>
              </w:rPr>
              <w:t>порошок (субстанція) у поліетиленовому пакеті, в алюмінієвому мішку, упакованому в фібровому барабані або пластиковій коробці або в картонній коробці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278523-22/В-134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Тималін, </w:t>
            </w:r>
            <w:r>
              <w:rPr>
                <w:b/>
              </w:rPr>
              <w:t>ліофілізат для розчину для ін'єкцій по 10 мг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278523-22/В-134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Тималін, </w:t>
            </w:r>
            <w:r>
              <w:rPr>
                <w:b/>
              </w:rPr>
              <w:t>ліофілізат для розчину для ін'єкцій по 10 мг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278523-22/В-134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Тималін, </w:t>
            </w:r>
            <w:r>
              <w:rPr>
                <w:b/>
              </w:rPr>
              <w:t>ліофілізат для розчину для ін'єкцій по 10 мг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275661-22/З-100, 275662-22/З-100, 275663-22/З-100, 275664-22/З-100, 275665-22/З-100, 275666-22/З-100, 275667-22/З-100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 № 1: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275661-22/З-100, 275662-22/З-100, 275663-22/З-100, 275664-22/З-100, 275665-22/З-100, 275666-22/З-100, 275667-22/З-100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 № 1: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275661-22/З-100, 275662-22/З-100, 275663-22/З-100, 275664-22/З-100, 275665-22/З-100, 275666-22/З-100, 275667-22/З-100 в</w:t>
            </w:r>
            <w:r>
              <w:rPr>
                <w:b/>
              </w:rPr>
              <w:t>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Тимоглобулін®, </w:t>
            </w:r>
            <w:r>
              <w:rPr>
                <w:b/>
              </w:rPr>
              <w:t>Ліофілізований порошок для приготування концентрату для розчину для інфузій по 25 мг; № 1: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279728-22/В-116 </w:t>
            </w:r>
            <w:r>
              <w:rPr>
                <w:b/>
              </w:rPr>
              <w:t>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12,5 мг; по 50 мг, №30 (10х3): по 10 таблеток у блістері; по 3 блістери у картонній упаковці; №60 (10х6): по 10 таблеток у блістері; по 6 блістерів у картонній упаковці; №90 (10х9): по 10 таблеток у блістері; по 9 блістерів у картонній упаковц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279728-22/В-116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12,5 мг; по 50 мг, №30 (10х3): по 10 таблеток у блістері; по 3 блістери у картонній упаковці; №60 (10х6): по 10 таблеток у блістері; по 6 блістерів у картонній упаковці; №90 (10х9): по 10 таблеток у блістері; по 9 блістерів у картонній упаковц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279728-22/В-116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12,5 мг; по 50 мг, №30 (10х3): по 10 таблеток у блістері; по 3 блістери у картонній упаковці; №60 (10х6): по 10 таблеток у блістері; по 6 блістерів у картонній упаковці; №90 (10х9): по 10 таблеток у блістері; по 9 блістерів у картонній упаковц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279730-22/В-116 </w:t>
            </w:r>
            <w:r>
              <w:rPr>
                <w:b/>
              </w:rPr>
              <w:t>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25 мг, №30 (10х3): по 10 таблеток у блістері; по 3 блістери у картонній упаковці; №60 (10х6): по 10 таблеток у блістері; по 6 блістерів у картонній упаковці; №90 (10х9): по 10 таблеток у блістері;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279730-22/В-116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25 мг, №30 (10х3): по 10 таблеток у блістері; по 3 блістери у картонній упаковці; №60 (10х6): по 10 таблеток у блістері; по 6 блістерів у картонній упаковці; №90 (10х9): по 10 таблеток у блістері;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279730-22/В-116 </w:t>
            </w:r>
            <w:r>
              <w:rPr>
                <w:b/>
              </w:rPr>
              <w:t>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25 мг, №30 (10х3): по 10 таблеток у блістері; по 3 блістери у картонній упаковці; №60 (10х6): по 10 таблеток у блістері; по 6 блістерів у картонній упаковці; №90 (10х9): по 10 таблеток у блістері;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279728-22/В-116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12,5 мг; по 50 мг, №30 (10х3): по 10 таблеток у блістері; по 3 блістери у картонній упаковці; №60 (10х6): по 10 таблеток у блістері; по 6 блістерів у картонній упаковці; №90 (10х9): по 10 таблеток у блістері; по 9 блістерів у картонній упаковц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279728-22/В-116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12,5 мг; по 50 мг, №30 (10х3): по 10 таблеток у блістері; по 3 блістери у картонній упаковці; №60 (10х6): по 10 таблеток у блістері; по 6 блістерів у картонній упаковці; №90 (10х9): по 10 таблеток у блістері; по 9 блістерів у картонній упаковц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279728-22/В-116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12,5 мг; по 50 мг, №30 (10х3): по 10 таблеток у блістері; по 3 блістери у картонній упаковці; №60 (10х6): по 10 таблеток у блістері; по 6 блістерів у картонній упаковці; №90 (10х9): по 10 таблеток у блістері; по 9 блістерів у картонній упаковц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281194-22/В-92, 281195-22/В-92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Тіаміну хлорид (Вітамін В1), </w:t>
            </w:r>
            <w:r>
              <w:rPr>
                <w:b/>
              </w:rPr>
              <w:t>розчин для ін'єкцій, 50 мг/мл по 1 мл в ампулі; по 10 ампул в пачці з картону з перегородками; по 1 мл в ампулі; по 5 ампул в однобічному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281194-22/В-92, 281195-22/В-92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Тіаміну хлорид (Вітамін В1), </w:t>
            </w:r>
            <w:r>
              <w:rPr>
                <w:b/>
              </w:rPr>
              <w:t>розчин для ін'єкцій, 50 мг/мл по 1 мл в ампулі; по 10 ампул в пачці з картону з перегородками; по 1 мл в ампулі; по 5 ампул в однобічному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281194-22/В-92, 281195-22/В-92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Тіаміну хлорид (Вітамін В1), </w:t>
            </w:r>
            <w:r>
              <w:rPr>
                <w:b/>
              </w:rPr>
              <w:t>розчин для ін'єкцій, 50 мг/мл по 1 мл в ампулі; по 10 ампул в пачці з картону з перегородками; по 1 мл в ампулі; по 5 ампул в однобічному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264322-21/З-123,</w:t>
            </w:r>
            <w:r>
              <w:rPr>
                <w:b/>
              </w:rPr>
              <w:t xml:space="preserve"> 264323-21/З-123, 264324-21/З-123, 264325-21/З-123, 264326-21/З-123, 264327-21/З-123, 264329-21/З-123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</w:t>
            </w:r>
            <w:r>
              <w:rPr>
                <w:b/>
              </w:rPr>
              <w:t>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маркуванням іноземною мовою зі стикером українською мов</w:t>
            </w:r>
            <w:r>
              <w:rPr>
                <w:b/>
              </w:rPr>
              <w:t>ою; 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</w:t>
            </w:r>
            <w:r>
              <w:rPr>
                <w:b/>
              </w:rPr>
              <w:t xml:space="preserve">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264322-21/З-123, 264323-21/З-123, 264324-21/З-123, 264325-21/З-123, 264326-21/З-123, 264327-21/З-123, 264329-21/З-123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</w:t>
            </w:r>
            <w:r>
              <w:rPr>
                <w:b/>
              </w:rPr>
              <w:t>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маркуванням іноземною мовою зі стикером українською мов</w:t>
            </w:r>
            <w:r>
              <w:rPr>
                <w:b/>
              </w:rPr>
              <w:t>ою; 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</w:t>
            </w:r>
            <w:r>
              <w:rPr>
                <w:b/>
              </w:rPr>
              <w:t xml:space="preserve">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264322-21/З-123, 264323-21/З-123, 264324-21/З-123, 264325-21/З-123, 264326-21/З-123, 264327-21/З-123, 264329-21/З-123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</w:t>
            </w:r>
            <w:r>
              <w:rPr>
                <w:b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</w:t>
            </w:r>
            <w:r>
              <w:rPr>
                <w:b/>
              </w:rPr>
              <w:t>уванням іноземною мовою зі стикером українською мовою; 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</w:t>
            </w:r>
            <w:r>
              <w:rPr>
                <w:b/>
              </w:rPr>
              <w:t>тонній коробці з маркуванням українською мовою та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264322-21/З-123, 264323-21/З-123, 264324-21/З-123, 264325-21/З-123, 264326-21/З-123, 264327-21/З-123, 264329-21/З-123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</w:t>
            </w:r>
            <w:r>
              <w:rPr>
                <w:b/>
              </w:rPr>
              <w:t>уванням іноземною мовою зі стикером українською мовою; 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</w:t>
            </w:r>
            <w:r>
              <w:rPr>
                <w:b/>
              </w:rPr>
              <w:t>тонній коробці з маркуванням українською мовою та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264322-21/З-123, 264323-21/З-123, 264324-21/З-123, 264325-21/З-123, 264326-21/З-123, 264327-21/З-123, 264329-21/З-123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</w:t>
            </w:r>
            <w:r>
              <w:rPr>
                <w:b/>
              </w:rPr>
              <w:t>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маркуванням іноземною мовою зі стикером українською мов</w:t>
            </w:r>
            <w:r>
              <w:rPr>
                <w:b/>
              </w:rPr>
              <w:t>ою; 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</w:t>
            </w:r>
            <w:r>
              <w:rPr>
                <w:b/>
              </w:rPr>
              <w:t xml:space="preserve">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264322-21/З-123, 264323-21/З-123, 264324-21/З-123, 264325-21/З-123, 264326-21/З-123, 264327-21/З-123, 264329-21/З-123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</w:t>
            </w:r>
            <w:r>
              <w:rPr>
                <w:b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</w:t>
            </w:r>
            <w:r>
              <w:rPr>
                <w:b/>
              </w:rPr>
              <w:t>уванням іноземною мовою зі стикером українською мовою; 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</w:t>
            </w:r>
            <w:r>
              <w:rPr>
                <w:b/>
              </w:rPr>
              <w:t>тонній коробці з маркуванням українською мовою та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279372-22/З-97, 279373-22/З-97, 279374-22/З-97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Тонгінал®, </w:t>
            </w:r>
            <w:r>
              <w:rPr>
                <w:b/>
              </w:rPr>
              <w:t>краплі оральні, по 20 мл або 50 мл, або 100 мл у флаконі з крапельним дозатором;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279372-22/З-97, 279373-22/З-97, 279374-22/З-97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Тонгінал®, </w:t>
            </w:r>
            <w:r>
              <w:rPr>
                <w:b/>
              </w:rPr>
              <w:t>краплі оральні, по 20 мл або 50 мл, або 100 мл у флаконі з крапельним дозатором;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279372-22/З-97, 279373-22/З-97, 279374-22/З-97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Тонгінал®, </w:t>
            </w:r>
            <w:r>
              <w:rPr>
                <w:b/>
              </w:rPr>
              <w:t>краплі оральні, по 20 мл або 50 мл, або 100 мл у флаконі з крапельним дозатором;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282014-22/В-66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ТОПЕКС,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або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282014-22/В-66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ТОПЕКС,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або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282014-22/В-66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ТОПЕКС,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або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282014-22/В-66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ТОПЕКС,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або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282014-22/В-66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ТОПЕКС,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або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282014-22/В-66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ТОПЕКС, </w:t>
            </w:r>
            <w:r>
              <w:rPr>
                <w:b/>
              </w:rPr>
              <w:t>таблетки, вкриті плівковою оболонкою, по 10 мг, по 20 мг, по 10 таблеток у блістері; по 3 блістери або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281571-22/З-132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ТОРГАБАЛІН 75, ТОРГАБАЛІН 150, </w:t>
            </w:r>
            <w:r>
              <w:rPr>
                <w:b/>
              </w:rPr>
              <w:t>капсули тверді по 75 мг по 10 капсул у блістері; по 3 блістери у картонній упаковці або по 150 мг по 4 капсули у блістері; по 3 блістери у картонній упаковці;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Торрент Фармасьютікалс Лтд,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281571-22/З-132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ТОРГАБАЛІН 75, ТОРГАБАЛІН 150, </w:t>
            </w:r>
            <w:r>
              <w:rPr>
                <w:b/>
              </w:rPr>
              <w:t>капсули тверді по 75 мг по 10 капсул у блістері; по 3 блістери у картонній упаковці або по 150 мг по 4 капсули у блістері; по 3 блістери у картонній упаковці;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281571-22/З-132 </w:t>
            </w:r>
            <w:r>
              <w:rPr>
                <w:b/>
              </w:rPr>
              <w:t>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ТОРГАБАЛІН 75, ТОРГАБАЛІН 150, </w:t>
            </w:r>
            <w:r>
              <w:rPr>
                <w:b/>
              </w:rPr>
              <w:t>капсули тверді по 75 мг по 10 капсул у блістері; по 3 блістери у картонній упаковці або по 150 мг по 4 капсули у блістері; по 3 блістери у картонній упаковці;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Торрент Фармасьютікалс Лтд,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279405-22/З-132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ТОРГАБАЛІН 75, ТОРГАБАЛІН 150, </w:t>
            </w:r>
            <w:r>
              <w:rPr>
                <w:b/>
              </w:rPr>
              <w:t>капсули тверді по 75 мг по 10 капсул у блістері; по 3 блістери у картонній упаковці або по 150 мг по 4 капсули у блістері; по 3 блістери у картонній упаковці;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Торрент Фармасьютікалс Лтд,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279405-22/З-132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ТОРГАБАЛІН 75, ТОРГАБАЛІН 150, </w:t>
            </w:r>
            <w:r>
              <w:rPr>
                <w:b/>
              </w:rPr>
              <w:t>капсули тверді по 75 мг по 10 капсул у блістері; по 3 блістери у картонній упаковці або по 150 мг по 4 капсули у блістері; по 3 блістери у картонній упаковці;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Торрент Фармасьютікалс Лтд,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279405-22/З-132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ТОРГАБАЛІН 75, ТОРГАБАЛІН 150, </w:t>
            </w:r>
            <w:r>
              <w:rPr>
                <w:b/>
              </w:rPr>
              <w:t>капсули тверді по 75 мг по 10 капсул у блістері; по 3 блістери у картонній упаковці або по 150 мг по 4 капсули у блістері; по 3 блістери у картонній упаковці;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Торрент Фармасьютікалс Лтд,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279405-22/З-132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ТОРГАБАЛІН 75, ТОРГАБАЛІН 150, </w:t>
            </w:r>
            <w:r>
              <w:rPr>
                <w:b/>
              </w:rPr>
              <w:t>капсули тверді по 75 мг по 10 капсул у блістері; по 3 блістери у картонній упаковці або по 150 мг по 4 капсули у блістері; по 3 блістери у картонній упаковці;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Торрент Фармасьютікалс Лтд,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279405-22/З-132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ТОРГАБАЛІН 75, ТОРГАБАЛІН 150, </w:t>
            </w:r>
            <w:r>
              <w:rPr>
                <w:b/>
              </w:rPr>
              <w:t>капсули тверді по 75 мг по 10 капсул у блістері; по 3 блістери у картонній упаковці або по 150 мг по 4 капсули у блістері; по 3 блістери у картонній упаковці;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Торрент Фармасьютікалс Лтд,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279405-22/З-132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ТОРГАБАЛІН 75, ТОРГАБАЛІН 150, </w:t>
            </w:r>
            <w:r>
              <w:rPr>
                <w:b/>
              </w:rPr>
              <w:t>капсули тверді по 75 мг по 10 капсул у блістері; по 3 блістери у картонній упаковці або по 150 мг по 4 капсули у блістері; по 3 блістери у картонній упаковці;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Торрент Фармасьютікалс Лтд,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281571-22/З-132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ТОРГАБАЛІН 75, ТОРГАБАЛІН 150, </w:t>
            </w:r>
            <w:r>
              <w:rPr>
                <w:b/>
              </w:rPr>
              <w:t>капсули тверді по 75 мг по 10 капсул у блістері; по 3 блістери у картонній упаковці або по 150 мг по 4 капсули у блістері; по 3 блістери у картонній упаковці;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Торрент Фармасьютікалс Лтд,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281571-22/З-132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ТОРГАБАЛІН 75, ТОРГАБАЛІН 150, </w:t>
            </w:r>
            <w:r>
              <w:rPr>
                <w:b/>
              </w:rPr>
              <w:t>капсули тверді по 75 мг по 10 капсул у блістері; по 3 блістери у картонній упаковці або по 150 мг по 4 капсули у блістері; по 3 блістери у картонній упаковці;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Торрент Фармасьютікалс Лтд,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281571-22/З-132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ТОРГАБАЛІН 75, ТОРГАБАЛІН 150, </w:t>
            </w:r>
            <w:r>
              <w:rPr>
                <w:b/>
              </w:rPr>
              <w:t>капсули тверді по 75 мг по 10 капсул у блістері; по 3 блістери у картонній упаковці або по 150 мг по 4 капсули у блістері; по 3 блістери у картонній упаковці;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Торрент Фармасьютікалс Лтд,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279866-22/З-135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Торидип 10, Торидип 20, </w:t>
            </w:r>
            <w:r>
              <w:rPr>
                <w:b/>
              </w:rPr>
              <w:t>таблетки, вкриті плівковою оболонкою, по 10 мг, 20 мг;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279866-22/З-135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Торидип 10, Торидип 20,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10 мг, 20 мг;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279866-22/З-135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Торидип 10, Торидип 20,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10 мг, 20 мг;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279866-22/З-135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Торидип 10, Торидип 20,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10 мг, 20 мг;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279866-22/З-135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Торидип 10, Торидип 20,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10 мг, 20 мг;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279866-22/З-135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Торидип 10, Торидип 20,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10 мг, 20 мг;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271234-22/В-135, 271235-22/В-135, 271236-22/В-135, 271237-22/В-135, 271238-22/В-135, 271239-22/В-135, 271240-22/В-135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Трамадолу гідрохлорид, </w:t>
            </w:r>
            <w:r>
              <w:rPr>
                <w:b/>
              </w:rPr>
              <w:t xml:space="preserve">розчин для ін'єкцій 5 %, по 2 мл в ампулі; по 10 ампул у пачці; по 2 мл в ампулі; по 5 ампул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271234-22/В-135, 271235-22/В-135, 271236-22/В-135, 271237-22/В-135, 271238-22/В-135, 271239-22/В-135, 271240-22/В-135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Трамадолу гідрохлорид, </w:t>
            </w:r>
            <w:r>
              <w:rPr>
                <w:b/>
              </w:rPr>
              <w:t xml:space="preserve">розчин для ін'єкцій 5 %, по 2 мл в ампулі; по 10 ампул у пачці; по 2 мл в ампулі; по 5 ампул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271234-22/В-135, 271235-22/В-135, 271236-22/В-135, 271237-22/В-135, 271238-22/В-135, 271239-22/В-135, 271240-22/В-135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</w:t>
            </w:r>
            <w:r>
              <w:rPr>
                <w:b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Трамадолу гідрохлорид, </w:t>
            </w:r>
            <w:r>
              <w:rPr>
                <w:b/>
              </w:rPr>
              <w:t xml:space="preserve">розчин для ін'єкцій 5 %, по 2 мл в ампулі; по 10 ампул у пачці; по 2 мл в ампулі; по 5 ампул у блістері;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272732-22/З-116, 272735-22/З-116, 272736-22/З-116, 272737-22/З-116, 272738-22/З-116, 272740-22/З-116, 272741-22/З-116, 272742-22/З-116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</w:rPr>
              <w:t xml:space="preserve">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Тренакса, </w:t>
            </w:r>
            <w:r>
              <w:rPr>
                <w:b/>
              </w:rPr>
              <w:t xml:space="preserve">розчин для ін`єкцій, 100 мг/мл; по 5 мл або по 10 мл в ампулах; по 1 або по 5, або по 10 ампул в чарунковій упаковці; по 1 чарунковій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272732-22/З-116, 272735-22/З-116, 272736-22/З-116, 272737-22/З-116, 272738-22/З-116, 272740-22/З-116, 272741-22/З-116, 272742-22/З-116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Тренакса, </w:t>
            </w:r>
            <w:r>
              <w:rPr>
                <w:b/>
              </w:rPr>
              <w:t xml:space="preserve">розчин для ін`єкцій, 100 мг/мл; по 5 мл або по 10 мл в ампулах; по 1 або по 5, або по 10 ампул в чарунковій упаковці; по 1 чарунковій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272732-22/З-116, 272735-22/З-116, 272736-22/З-116, 272737-22/З-116, 272738-22/З-116, 272740-22/З-116, 272741-22/З-116, </w:t>
            </w:r>
            <w:r>
              <w:rPr>
                <w:b/>
              </w:rPr>
              <w:t>272742-22/З-116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Тренакса, </w:t>
            </w:r>
            <w:r>
              <w:rPr>
                <w:b/>
              </w:rPr>
              <w:t xml:space="preserve">розчин для ін`єкцій, 100 мг/мл; по 5 мл або по 10 мл в ампулах; по 1 або по 5, або по 10 ампул в чарунковій упаковці; по 1 чарунковій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276239-22/З-124, 276240-22/З-124, 276241-22/З-124, 276242-22/З-124, 276243-22/З-124, 276244-22/З-124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 XR, </w:t>
            </w:r>
            <w:r>
              <w:rPr>
                <w:b/>
              </w:rPr>
              <w:t>таблетки, вкриті плівковою оболонкою, пролонгованої дії по 300 мг; по 10 таблеток у блістері; по 1 або по 2, або по 3 блістери у картонній упаковці; по 7 таблеток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276239-22/З-124, 276240-22/З-124, 276241-22/З-124, 276242-22/З-124, 276243-22/З-124, 276244-22/З-124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 XR, </w:t>
            </w:r>
            <w:r>
              <w:rPr>
                <w:b/>
              </w:rPr>
              <w:t>таблетки, вкриті плівковою оболонкою, пролонгованої дії по 300 мг; по 10 таблеток у блістері; по 1 або по 2, або по 3 блістери у картонній упаковці; по 7 таблеток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Азіенде Кіміке Ріуніте Анже</w:t>
            </w:r>
            <w:r>
              <w:rPr>
                <w:b/>
              </w:rPr>
              <w:t>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276239-22/З-124, 276240-22/З-124, 276241-22/З-124, 276242-22/З-124, 276243-22/З-124, 276244-22/З-124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 XR, </w:t>
            </w:r>
            <w:r>
              <w:rPr>
                <w:b/>
              </w:rPr>
              <w:t>таблетки, вкриті плівковою оболонкою, пролонгованої дії по 300 мг; по 10 таблеток у блістері; по 1 або по 2, або по 3 блістери у картонній упаковці; по 7 таблеток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Азіенде Кіміке Ріуніте Анже</w:t>
            </w:r>
            <w:r>
              <w:rPr>
                <w:b/>
              </w:rPr>
              <w:t>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278720-22/В-97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капсули по 300 мг, по 10 капсул у блістері; по 5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278720-22/В-97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капсули по 300 мг, по 10 капсул у блістері; по 5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278720-22/В-97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капсули по 300 мг, по 10 капсул у блістері; по 5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279923-22/В-66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гель, 20 мг/г по 35 г гелю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279923-22/В-66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гель, 20 мг/г по 35 г гелю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279923-22/В-66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Троксерутин, </w:t>
            </w:r>
            <w:r>
              <w:rPr>
                <w:b/>
              </w:rPr>
              <w:t>гель, 20 мг/г по 35 г гелю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273787-22/З-84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ТРУВАДА®, </w:t>
            </w:r>
            <w:r>
              <w:rPr>
                <w:b/>
              </w:rPr>
              <w:t>таблетки, вкриті плівковою оболонкою, по 200 мг/300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273787-22/З-84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ТРУВАДА®, </w:t>
            </w:r>
            <w:r>
              <w:rPr>
                <w:b/>
              </w:rPr>
              <w:t>таблетки, вкриті плівковою оболонкою, по 200 мг/300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273787-22/З-84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ТРУВАДА®, </w:t>
            </w:r>
            <w:r>
              <w:rPr>
                <w:b/>
              </w:rPr>
              <w:t>таблетки, вкриті плівковою оболонкою, по 200 мг/300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277765-22/З-138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Тугіна, </w:t>
            </w:r>
            <w:r>
              <w:rPr>
                <w:b/>
              </w:rPr>
              <w:t>розчин для ін’єкцій, 100 мг/мл; по 5 мл в ампулі; по 5 ампул в лотку з ПВХ; кожен лоток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277765-22/З-138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Тугіна, </w:t>
            </w:r>
            <w:r>
              <w:rPr>
                <w:b/>
              </w:rPr>
              <w:t>розчин для ін’єкцій, 100 мг/мл; по 5 мл в ампулі; по 5 ампул в лотку з ПВХ; кожен лоток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277765-22/З-138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Тугіна, </w:t>
            </w:r>
            <w:r>
              <w:rPr>
                <w:b/>
              </w:rPr>
              <w:t>розчин для ін’єкцій, 100 мг/мл; по 5 мл в ампулі; по 5 ампул в лотку з ПВХ; кожен лоток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281776-22/В-92, 281777-22/В-92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in bulk: по 25 мл у флаконі-крапельниці, закритому кришкою з контролем першого розкриття, по 88 флаконів-крапельниць у коробі картонному; краплі оральн</w:t>
            </w:r>
            <w:r>
              <w:rPr>
                <w:b/>
              </w:rPr>
              <w:t>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281776-22/В-92, 281777-22/В-92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in bulk: по 25 мл у флаконі-крапельниці, закритому кришкою з контролем першого розкриття, по 88 флаконів-крапельниць у коробі картонному; краплі оральн</w:t>
            </w:r>
            <w:r>
              <w:rPr>
                <w:b/>
              </w:rPr>
              <w:t>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281776-22/В-92, 281777-22/В-92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in bulk: по 25 мл у флаконі-крапельниці, закритому кришкою з контролем першого розкриття, по 88 флаконів-крапельниць у коробі картонному; краплі оральн</w:t>
            </w:r>
            <w:r>
              <w:rPr>
                <w:b/>
              </w:rPr>
              <w:t>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281776-22/В-92, 281777-22/В-92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in bulk: по 25 мл у флаконі-крапельниці, закритому кришкою з контролем першого розкриття, по 88 флаконів-крапельниць у коробі картонному; краплі оральн</w:t>
            </w:r>
            <w:r>
              <w:rPr>
                <w:b/>
              </w:rPr>
              <w:t>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281776-22/В-92, 281777-22/В-92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in bulk: по 25 мл у флаконі-крапельниці, закритому кришкою з контролем першого розкриття, по 88 флаконів-крапельниць у коробі картонному; краплі оральн</w:t>
            </w:r>
            <w:r>
              <w:rPr>
                <w:b/>
              </w:rPr>
              <w:t>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281776-22/В-92, 281777-22/В-92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in bulk: по 25 мл у флаконі-крапельниці, закритому кришкою з контролем першого розкриття, по 88 флаконів-крапельниць у коробі картонному; краплі оральн</w:t>
            </w:r>
            <w:r>
              <w:rPr>
                <w:b/>
              </w:rPr>
              <w:t>і по 25 мл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275846-22/В-92, 282092-22/В-92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капсули по 10 капсул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275846-22/В-92, 282092-22/В-92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капсули по 10 капсул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275846-22/В-92, 282092-22/В-92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капсули по 10 капсул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282529-22/В-60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Феніраміну малеат,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282529-22/В-60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Феніраміну малеат,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282529-22/В-60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Феніраміну малеат,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277091-22/В-92, 277092-22/В-92, 277093-22/В-92, 277094-22/В-92, 277095-22/В-92, 282656-22/В-92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Фентаніл, </w:t>
            </w:r>
            <w:r>
              <w:rPr>
                <w:b/>
              </w:rPr>
              <w:t>розчин для ін'єкцій, 0,05 мг/мл, по 2 мл або по 10 мл в ампулі; по 5 ампул у блістері; по 1 або 2, або 20 блістерів у коробці з картону; по 2 мл в ампулі; по 10 ампул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</w:t>
            </w:r>
            <w:r>
              <w:rPr>
                <w:b/>
              </w:rPr>
              <w:t>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277091-22/В-92, 277092-22/В-92, 277093-22/В-92, 277094-22/В-92, 277095-22/В-92, 282656-22/В-92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Фентаніл, </w:t>
            </w:r>
            <w:r>
              <w:rPr>
                <w:b/>
              </w:rPr>
              <w:t>розчин для ін'єкцій, 0,05 мг/мл, по 2 мл або по 10 мл в ампулі; по 5 ампул у блістері; по 1 або 2, або 20 блістерів у коробці з картону; по 2 мл в ампулі; по 10 ампул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</w:t>
            </w:r>
            <w:r>
              <w:rPr>
                <w:b/>
              </w:rPr>
              <w:t>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277091-22/В-92, 277092-22/В-92, 277093-22/В-92, 277094-22/В-92, 277095-22/В-92, 282656-22/В-92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Фентаніл, </w:t>
            </w:r>
            <w:r>
              <w:rPr>
                <w:b/>
              </w:rPr>
              <w:t>розчин для ін'єкцій, 0,05 мг/мл, по 2 мл або по 10 мл в ампулі; по 5 ампул у блістері; по 1 або 2, або 20 блістерів у коробці з картону; по 2 мл в ампулі; по 10 ампул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</w:t>
            </w:r>
            <w:r>
              <w:rPr>
                <w:b/>
              </w:rPr>
              <w:t>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281098-22/З-128, 281099-22/З-128, 281100-22/З-128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>таблетки шипучі по 600 мг; по 2 таблетки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281098-22/З-128, 281099-22/З-128, 281100-22/З-128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>таблетки шипучі по 600 мг; по 2 таблетки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281098-22/З-128, 281099-22/З-128, 281100-22/З-128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Флуімуцил, </w:t>
            </w:r>
            <w:r>
              <w:rPr>
                <w:b/>
              </w:rPr>
              <w:t>таблетки шипучі по 600 мг; по 2 таблетки у блістері;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276167-22/З-124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Фортранс®, </w:t>
            </w:r>
            <w:r>
              <w:rPr>
                <w:b/>
              </w:rPr>
              <w:t>порошок для орального розчину; по 73,69 г порошку у пакетику; по 4 пакетики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276167-22/З-124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Фортранс®, </w:t>
            </w:r>
            <w:r>
              <w:rPr>
                <w:b/>
              </w:rPr>
              <w:t>порошок для орального розчину; по 73,69 г порошку у пакетику; по 4 пакетики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276167-22/З-124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Фортранс®, </w:t>
            </w:r>
            <w:r>
              <w:rPr>
                <w:b/>
              </w:rPr>
              <w:t>порошок для орального розчину; по 73,69 г порошку у пакетику; по 4 пакетики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279417-22/З-124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279417-22/З-124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279417-22/З-124 </w:t>
            </w:r>
            <w:r>
              <w:rPr>
                <w:b/>
              </w:rPr>
              <w:t>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279417-22/З-124 </w:t>
            </w:r>
            <w:r>
              <w:rPr>
                <w:b/>
              </w:rPr>
              <w:t>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279417-22/З-124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279417-22/З-124 </w:t>
            </w:r>
            <w:r>
              <w:rPr>
                <w:b/>
              </w:rPr>
              <w:t>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таблетки;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279416-22/З-124 </w:t>
            </w:r>
            <w:r>
              <w:rPr>
                <w:b/>
              </w:rPr>
              <w:t>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карт</w:t>
            </w:r>
            <w:r>
              <w:rPr>
                <w:b/>
              </w:rPr>
              <w:t>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279416-22/З-124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карт</w:t>
            </w:r>
            <w:r>
              <w:rPr>
                <w:b/>
              </w:rPr>
              <w:t>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279416-22/З-124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карт</w:t>
            </w:r>
            <w:r>
              <w:rPr>
                <w:b/>
              </w:rPr>
              <w:t>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279416-22/З-124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карт</w:t>
            </w:r>
            <w:r>
              <w:rPr>
                <w:b/>
              </w:rPr>
              <w:t>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279416-22/З-124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карт</w:t>
            </w:r>
            <w:r>
              <w:rPr>
                <w:b/>
              </w:rPr>
              <w:t>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279416-22/З-124 </w:t>
            </w:r>
            <w:r>
              <w:rPr>
                <w:b/>
              </w:rPr>
              <w:t>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карт</w:t>
            </w:r>
            <w:r>
              <w:rPr>
                <w:b/>
              </w:rPr>
              <w:t>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281426-22/В-124 </w:t>
            </w:r>
            <w:r>
              <w:rPr>
                <w:b/>
              </w:rPr>
              <w:t>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281426-22/В-124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281426-22/В-124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281426-22/В-124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281426-22/В-124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281426-22/В-124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НЕО, </w:t>
            </w:r>
            <w:r>
              <w:rPr>
                <w:b/>
              </w:rPr>
              <w:t>порошок для орального розчину з лимонним смаком; по 4 г порошку в саше; по 10 саше в картонній коробці;</w:t>
            </w:r>
            <w:r>
              <w:rPr>
                <w:b/>
              </w:rPr>
              <w:br/>
              <w:t>порошок для орального розчину з малиновим смаком; по 4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279340-22/В-134 </w:t>
            </w:r>
            <w:r>
              <w:rPr>
                <w:b/>
              </w:rPr>
              <w:t>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застосування, 0,05% по 100 мл або 200 мл у полімерних флаконах з насадкою для спрямованого введення лікарського засобу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279340-22/В-134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застосування, 0,05% по 100 мл або 200 мл у полімерних флаконах з насадкою для спрямованого введення лікарського засобу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279340-22/В-134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застосування, 0,05% по 100 мл або 200 мл у полімерних флаконах з насадкою для спрямованого введення лікарського засобу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280552-22/З-45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мг,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280552-22/З-45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мг,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15.12.2022 </w:t>
            </w:r>
            <w:r>
              <w:rPr>
                <w:b/>
              </w:rPr>
              <w:t>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280552-22/З-45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мг,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15.12.2022 </w:t>
            </w:r>
            <w:r>
              <w:rPr>
                <w:b/>
              </w:rPr>
              <w:t>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280552-22/З-45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мг,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15.12.2022 </w:t>
            </w:r>
            <w:r>
              <w:rPr>
                <w:b/>
              </w:rPr>
              <w:t>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280552-22/З-45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мг,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15.12.2022 </w:t>
            </w:r>
            <w:r>
              <w:rPr>
                <w:b/>
              </w:rPr>
              <w:t>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280552-22/З-45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мг,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15.12.2022 </w:t>
            </w:r>
            <w:r>
              <w:rPr>
                <w:b/>
              </w:rPr>
              <w:t>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282065-22/З-121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Цефіксим-Віста, </w:t>
            </w:r>
            <w:r>
              <w:rPr>
                <w:b/>
              </w:rPr>
              <w:t>таблетки, вкриті плівковою оболонкою, по 400 мг, по 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282065-22/З-121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Цефіксим-Віста, </w:t>
            </w:r>
            <w:r>
              <w:rPr>
                <w:b/>
              </w:rPr>
              <w:t>таблетки, вкриті плівковою оболонкою, по 400 мг, по 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282065-22/З-121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Цефіксим-Віста, </w:t>
            </w:r>
            <w:r>
              <w:rPr>
                <w:b/>
              </w:rPr>
              <w:t>таблетки, вкриті плівковою оболонкою, по 400 мг, по 5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280178-22/З-100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Цефорт, </w:t>
            </w:r>
            <w:r>
              <w:rPr>
                <w:b/>
              </w:rPr>
              <w:t>порошок для розчину для ін'єкцій або інфузій по 1 г; порошок для розчину для ін'єкцій або інфузій по 2 г; по 1 або по 10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</w:t>
            </w:r>
            <w:r>
              <w:rPr>
                <w:b/>
              </w:rPr>
              <w:t>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280178-22/З-100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Цефорт, </w:t>
            </w:r>
            <w:r>
              <w:rPr>
                <w:b/>
              </w:rPr>
              <w:t>порошок для розчину для ін'єкцій або інфузій по 1 г; порошок для розчину для ін'єкцій або інфузій по 2 г; по 1 або по 10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</w:t>
            </w:r>
            <w:r>
              <w:rPr>
                <w:b/>
              </w:rPr>
              <w:t>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280178-22/З-100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Цефорт, </w:t>
            </w:r>
            <w:r>
              <w:rPr>
                <w:b/>
              </w:rPr>
              <w:t>порошок для розчину для ін'єкцій або інфузій по 1 г; порошок для розчину для ін'єкцій або інфузій по 2 г; по 1 або по 10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</w:t>
            </w:r>
            <w:r>
              <w:rPr>
                <w:b/>
              </w:rPr>
              <w:t>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280178-22/З-100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Цефорт, </w:t>
            </w:r>
            <w:r>
              <w:rPr>
                <w:b/>
              </w:rPr>
              <w:t>порошок для розчину для ін'єкцій або інфузій по 1 г; порошок для розчину для ін'єкцій або інфузій по 2 г; по 1 або по 10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</w:t>
            </w:r>
            <w:r>
              <w:rPr>
                <w:b/>
              </w:rPr>
              <w:t>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280178-22/З-100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Цефорт, </w:t>
            </w:r>
            <w:r>
              <w:rPr>
                <w:b/>
              </w:rPr>
              <w:t>порошок для розчину для ін'єкцій або інфузій по 1 г; порошок для розчину для ін'єкцій або інфузій по 2 г; по 1 або по 10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280178-22/З-100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Цефорт, </w:t>
            </w:r>
            <w:r>
              <w:rPr>
                <w:b/>
              </w:rPr>
              <w:t>порошок для розчину для ін'єкцій або інфузій по 1 г; порошок для розчину для ін'єкцій або інфузій по 2 г; по 1 або по 10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280184-22/З-100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або інфузій по 1 г;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280184-22/З-100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або інфузій по 1 г; </w:t>
            </w:r>
            <w:r>
              <w:rPr>
                <w:b/>
              </w:rPr>
              <w:t>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280184-22/З-100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 xml:space="preserve">порошок для розчину для ін'єкцій або інфузій по 1 г; </w:t>
            </w:r>
            <w:r>
              <w:rPr>
                <w:b/>
              </w:rPr>
              <w:t>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257563-21/З-132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або інфузій по 1,0 г у флаконі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257563-21/З-132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або інфузій по 1,0 г у флаконі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257563-21/З-132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або інфузій по 1,0 г у флаконі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281013-22/В-132, 281014-22/В-132, 281015-22/В-132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по 1, 5 або 50 флаконів з порошком у пачці; або по 1 або 5 флаконів з порошком у блістері, по 1 блістеру у пачці з картону; 1 флакон з порошком та 1 ампула з розчинником (вода для ін'єкцій по 10 мл) у блістері; по</w:t>
            </w:r>
            <w:r>
              <w:rPr>
                <w:b/>
              </w:rPr>
              <w:t xml:space="preserve"> 1 блістеру у пачці з картону; по 1,5 г по 1, 5 або 50 флаконів з порошком у пачці, по 1 або 5 флаконів з порошком у блістері, по 1 блістеру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</w:t>
            </w:r>
            <w:r>
              <w:rPr>
                <w:b/>
              </w:rPr>
              <w:t>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281013-22/В-132, 281014-22/В-132, 281015-22/В-132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>Цефуроксим,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порошок для розчину для ін`єкцій по 0,75 г по 1, 5 або 50 флаконів з порошком у пачці; або по 1 або 5 флаконів з порошком у блістері, по 1 блістеру у пачці з картону; 1 флакон з порошком та 1 ампула з розчинником (вода для ін'єкцій по 10 мл) у блістері; п</w:t>
            </w:r>
            <w:r>
              <w:rPr>
                <w:b/>
              </w:rPr>
              <w:t xml:space="preserve">о 1 блістеру у пачці з картону; по 1,5 г по 1, 5 або 50 флаконів з порошком у пачці, по 1 або 5 флаконів з порошком у блістері, по 1 блістеру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</w:t>
            </w:r>
            <w:r>
              <w:rPr>
                <w:b/>
              </w:rPr>
              <w:t>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281013-22/В-132, 281014-22/В-132, 281015-22/В-132 від 12.09.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по 1, 5 або 50 флаконів з порошком у пачці; або по 1 або 5 флаконів з порошком у блістері, по 1 блістеру у пачці з картону; 1 флакон з порошком та 1 ампула з розчинником (вода для ін'єкцій по 10 мл) у блістері; по</w:t>
            </w:r>
            <w:r>
              <w:rPr>
                <w:b/>
              </w:rPr>
              <w:t xml:space="preserve"> 1 блістеру у пачці з картону; по 1,5 г по 1, 5 або 50 флаконів з порошком у пачці, по 1 або 5 флаконів з порошком у блістері, по 1 блістеру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</w:t>
            </w:r>
            <w:r>
              <w:rPr>
                <w:b/>
              </w:rPr>
              <w:t>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281013-22/В-132, 281014-22/В-132, 281015-22/В-132 від 12.09.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по 1, 5 або 50 флаконів з порошком у пачці; або по 1 або 5 флаконів з порошком у блістері, по 1 блістеру у пачці з картону; 1 флакон з порошком та 1 ампула з розчинником (вода для ін'єкцій по 10 мл) у блістері; по</w:t>
            </w:r>
            <w:r>
              <w:rPr>
                <w:b/>
              </w:rPr>
              <w:t xml:space="preserve"> 1 блістеру у пачці з картону; по 1,5 г по 1, 5 або 50 флаконів з порошком у пачці, по 1 або 5 флаконів з порошком у блістері, по 1 блістеру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</w:t>
            </w:r>
            <w:r>
              <w:rPr>
                <w:b/>
              </w:rPr>
              <w:t>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281013-22/В-132, 281014-22/В-132, 281015-22/В-132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>Цефуроксим,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порошок для розчину для ін`єкцій по 0,75 г по 1, 5 або 50 флаконів з порошком у пачці; або по 1 або 5 флаконів з порошком у блістері, по 1 блістеру у пачці з картону; 1 флакон з порошком та 1 ампула з розчинником (вода для ін'єкцій по 10 мл) у блістері; п</w:t>
            </w:r>
            <w:r>
              <w:rPr>
                <w:b/>
              </w:rPr>
              <w:t xml:space="preserve">о 1 блістеру у пачці з картону; по 1,5 г по 1, 5 або 50 флаконів з порошком у пачці, по 1 або 5 флаконів з порошком у блістері, по 1 блістеру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</w:t>
            </w:r>
            <w:r>
              <w:rPr>
                <w:b/>
              </w:rPr>
              <w:t>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281013-22/В-132, 281014-22/В-132, 281015-22/В-132 від 12.09.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Цефуроксим, </w:t>
            </w:r>
            <w:r>
              <w:rPr>
                <w:b/>
              </w:rPr>
              <w:t>порошок для розчину для ін`єкцій по 0,75 г по 1, 5 або 50 флаконів з порошком у пачці; або по 1 або 5 флаконів з порошком у блістері, по 1 блістеру у пачці з картону; 1 флакон з порошком та 1 ампула з розчинником (вода для ін'єкцій по 10 мл) у блістері; по</w:t>
            </w:r>
            <w:r>
              <w:rPr>
                <w:b/>
              </w:rPr>
              <w:t xml:space="preserve"> 1 блістеру у пачці з картону; по 1,5 г по 1, 5 або 50 флаконів з порошком у пачці, по 1 або 5 флаконів з порошком у блістері, по 1 блістеру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</w:t>
            </w:r>
            <w:r>
              <w:rPr>
                <w:b/>
              </w:rPr>
              <w:t>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281016-22/В-138, 281017-22/В-138, 281018-22/В-138, 281960-22</w:t>
            </w:r>
            <w:r>
              <w:rPr>
                <w:b/>
              </w:rPr>
              <w:t>/В-138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мг; 1 флакон з порошком у пачці з картону; 5 флаконів з порошком у касеті; по 1 касеті у пеналі з картону; порошок для розчину для ін'єкцій по 750 мг; 1 флакон з порошком у пачці з картону; 5 флаконів з порошком у ка</w:t>
            </w:r>
            <w:r>
              <w:rPr>
                <w:b/>
              </w:rPr>
              <w:t>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перегородкою; порошок для розчину для ін'єкцій по 1,5 г; 1 флакон з порошком у пачці з картону; 5 флак</w:t>
            </w:r>
            <w:r>
              <w:rPr>
                <w:b/>
              </w:rPr>
              <w:t>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281016-22/В-138, 281017-22/В-138, 281018-22/В-138, 281960-22/В-138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мг; 1 флакон з порошком у пачці з картону; 5 флаконів з порошком у касеті; по 1 касеті у пеналі з картону; порошок для розчину для ін'єкцій по 750 мг; 1 флакон з порошком у пачці з картону; 5 флаконів з порошком у ка</w:t>
            </w:r>
            <w:r>
              <w:rPr>
                <w:b/>
              </w:rPr>
              <w:t>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перегородкою; порошок для розчину для ін'єкцій по 1,5 г; 1 флакон з порошком у пачці з картону; 5 флак</w:t>
            </w:r>
            <w:r>
              <w:rPr>
                <w:b/>
              </w:rPr>
              <w:t>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281016-22/В-138, 281017-22/В-138, 281018-22/В-138, 281960-22/В-138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мг; 1 флакон з порошком у пачці з картону; 5 флаконів з порошком у касеті; по 1 касеті у пеналі з картону; порошок для розчину для ін'єкцій по 750 мг; 1 флакон з порошком у пачці з картону; 5 флаконів з порошком у ка</w:t>
            </w:r>
            <w:r>
              <w:rPr>
                <w:b/>
              </w:rPr>
              <w:t>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перегородкою; порошок для розчину для ін'єкцій по 1,5 г; 1 флакон з порошком у пачці з картону; 5 флак</w:t>
            </w:r>
            <w:r>
              <w:rPr>
                <w:b/>
              </w:rPr>
              <w:t>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281016-22/В-138, 281017-22/В-138, 281018-22/В-138, 281960-22/В-138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мг; 1 флакон з порошком у пачці з картону; 5 флаконів з порошком у касеті; по 1 касеті у пеналі з картону; порошок для розчину для ін'єкцій по 750 мг; 1 флакон з порошком у пачці з картону; 5 флаконів з порошком у ка</w:t>
            </w:r>
            <w:r>
              <w:rPr>
                <w:b/>
              </w:rPr>
              <w:t>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перегородкою; порошок для розчину для ін'єкцій по 1,5 г; 1 флакон з порошком у пачці з картону; 5 флак</w:t>
            </w:r>
            <w:r>
              <w:rPr>
                <w:b/>
              </w:rPr>
              <w:t>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281016-22/В-138, 281017-22/В-138, 281018-22/В-138, 281960-22/В-138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мг; 1 флакон з порошком у пачці з картону; 5 флаконів з порошком у касеті; по 1 касеті у пеналі з картону; порошок для розчину для ін'єкцій по 750 мг; 1 флакон з порошком у пачці з картону; 5 флаконів з порошком у ка</w:t>
            </w:r>
            <w:r>
              <w:rPr>
                <w:b/>
              </w:rPr>
              <w:t>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перегородкою; порошок для розчину для ін'єкцій по 1,5 г; 1 флакон з порошком у пачці з картону; 5 флак</w:t>
            </w:r>
            <w:r>
              <w:rPr>
                <w:b/>
              </w:rPr>
              <w:t>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281016-22/В-138, 281017-22/В-138, 281018-22/В-138, 281960-22/В-138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мг; 1 флакон з порошком у пачці з картону; 5 флаконів з порошком у касеті; по 1 касеті у пеналі з картону; порошок для розчину для ін'єкцій по 750 мг; 1 флакон з порошком у пачці з картону; 5 флаконів з порошком у ка</w:t>
            </w:r>
            <w:r>
              <w:rPr>
                <w:b/>
              </w:rPr>
              <w:t>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перегородкою; порошок для розчину для ін'єкцій по 1,5 г; 1 флакон з порошком у пачці з картону; 5 флак</w:t>
            </w:r>
            <w:r>
              <w:rPr>
                <w:b/>
              </w:rPr>
              <w:t>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281016-22/В-138, 281017-22/В-138, 281018-22/В-138, 281960-22/В-138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мг; 1 флакон з порошком у пачці з картону; 5 флаконів з порошком у касеті; по 1 касеті у пеналі з картону; порошок для розчину для ін'єкцій по 750 мг; 1 флакон з порошком у пачці з картону; 5 флаконів з порошком у ка</w:t>
            </w:r>
            <w:r>
              <w:rPr>
                <w:b/>
              </w:rPr>
              <w:t>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перегородкою; порошок для розчину для ін'єкцій по 1,5 г; 1 флакон з порошком у пачці з картону; 5 флак</w:t>
            </w:r>
            <w:r>
              <w:rPr>
                <w:b/>
              </w:rPr>
              <w:t>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281016-22/В-138, 281017-22/В-138, 281018-22/В-138, 281960-22/В-138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мг; 1 флакон з порошком у пачці з картону; 5 флаконів з порошком у касеті; по 1 касеті у пеналі з картону; порошок для розчину для ін'єкцій по 750 мг; 1 флакон з порошком у пачці з картону; 5 флаконів з порошком у ка</w:t>
            </w:r>
            <w:r>
              <w:rPr>
                <w:b/>
              </w:rPr>
              <w:t>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перегородкою; порошок для розчину для ін'єкцій по 1,5 г; 1 флакон з порошком у пачці з картону; 5 флак</w:t>
            </w:r>
            <w:r>
              <w:rPr>
                <w:b/>
              </w:rPr>
              <w:t>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281016-22/В-138, 281017-22/В-138, 281018-22/В-138, 281960-22/В-138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Цефуроксим-БХФЗ, </w:t>
            </w:r>
            <w:r>
              <w:rPr>
                <w:b/>
              </w:rPr>
              <w:t>порошок для розчину для ін'єкцій по 250 мг; 1 флакон з порошком у пачці з картону; 5 флаконів з порошком у касеті; по 1 касеті у пеналі з картону; порошок для розчину для ін'єкцій по 750 мг; 1 флакон з порошком у пачці з картону; 5 флаконів з порошком у ка</w:t>
            </w:r>
            <w:r>
              <w:rPr>
                <w:b/>
              </w:rPr>
              <w:t>сеті; по 1 касеті у пеналі з картону; 1 флакон з порошком у комплекті з розчинником (вода для ін'єкцій) по 5 мл або по 10 мл в ампулі в пачці з картонною перегородкою; порошок для розчину для ін'єкцій по 1,5 г; 1 флакон з порошком у пачці з картону; 5 флак</w:t>
            </w:r>
            <w:r>
              <w:rPr>
                <w:b/>
              </w:rPr>
              <w:t>онів з порошком у касеті; по 1 касеті у пеналі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282453-22/З-96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Циклофосфамід Сандоз®, </w:t>
            </w:r>
            <w:r>
              <w:rPr>
                <w:b/>
              </w:rPr>
              <w:t>порошок для розчину для ін`єкцій або інфузій по 500 мг; по 1 або 2 флакони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282453-22/З-96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Циклофосфамід Сандоз®, </w:t>
            </w:r>
            <w:r>
              <w:rPr>
                <w:b/>
              </w:rPr>
              <w:t>порошок для розчину для ін`єкцій або інфузій по 500 мг; по 1 або 2 флакони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282453-22/З-96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Циклофосфамід Сандоз®, </w:t>
            </w:r>
            <w:r>
              <w:rPr>
                <w:b/>
              </w:rPr>
              <w:t>порошок для розчину для ін`єкцій або інфузій по 500 мг; по 1 або 2 флакони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269982-21/З-130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Ципраміл, </w:t>
            </w:r>
            <w:r>
              <w:rPr>
                <w:b/>
              </w:rPr>
              <w:t>таблетки, вкриті плівковою оболонкою, по 20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269982-21/З-130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Ципраміл, </w:t>
            </w:r>
            <w:r>
              <w:rPr>
                <w:b/>
              </w:rPr>
              <w:t>таблетки, вкриті плівковою оболонкою, по 20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269982-21/З-130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Ципраміл, </w:t>
            </w:r>
            <w:r>
              <w:rPr>
                <w:b/>
              </w:rPr>
              <w:t>таблетки, вкриті плівковою оболонкою, по 20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279461-22/В-97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>розчин для ін`єкцій, 500 мг/4 мл або по 1000 мг/4 мл, по 4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</w:t>
            </w:r>
            <w:r>
              <w:rPr>
                <w:b/>
              </w:rPr>
              <w:t>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279461-22/В-97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>розчин для ін`єкцій, 500 мг/4 мл або по 1000 мг/4 мл, по 4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</w:t>
            </w:r>
            <w:r>
              <w:rPr>
                <w:b/>
              </w:rPr>
              <w:t>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279461-22/В-97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>розчин для ін`єкцій, 500 мг/4 мл або по 1000 мг/4 мл, по 4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</w:t>
            </w:r>
            <w:r>
              <w:rPr>
                <w:b/>
              </w:rPr>
              <w:t>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279461-22/В-97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>розчин для ін`єкцій, 500 мг/4 мл або по 1000 мг/4 мл, по 4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</w:t>
            </w:r>
            <w:r>
              <w:rPr>
                <w:b/>
              </w:rPr>
              <w:t>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279461-22/В-97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>розчин для ін`єкцій, 500 мг/4 мл або по 1000 мг/4 мл, по 4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</w:t>
            </w:r>
            <w:r>
              <w:rPr>
                <w:b/>
              </w:rPr>
              <w:t>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279461-22/В-97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Цитиколін-Здоров`я, </w:t>
            </w:r>
            <w:r>
              <w:rPr>
                <w:b/>
              </w:rPr>
              <w:t>розчин для ін`єкцій, 500 мг/4 мл або по 1000 мг/4 мл, по 4 мл в ампулі; по 5 ампул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</w:t>
            </w:r>
            <w:r>
              <w:rPr>
                <w:b/>
              </w:rPr>
              <w:t>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281532-22/З-84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>ліофілізат для розчину для ін'єкцій по 100 мг; 1 флакон з ліофілізатом та 1 ампула з розчинником (спирт бензиловий, вода для ін'єкцій) по 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281532-22/З-84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 xml:space="preserve">ліофілізат для розчину для ін'єкцій </w:t>
            </w:r>
            <w:r>
              <w:rPr>
                <w:b/>
              </w:rPr>
              <w:t>по 100 мг; 1 флакон з ліофілізатом та 1 ампула з розчинником (спирт бензиловий, вода для ін'єкцій) по 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281532-22/З-84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Цитозар®, </w:t>
            </w:r>
            <w:r>
              <w:rPr>
                <w:b/>
              </w:rPr>
              <w:t xml:space="preserve">ліофілізат для розчину для ін'єкцій </w:t>
            </w:r>
            <w:r>
              <w:rPr>
                <w:b/>
              </w:rPr>
              <w:t>по 100 мг; 1 флакон з ліофілізатом та 1 ампула з розчинником (спирт бензиловий, вода для ін'єкцій) по 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280774-22/В-28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Цитрамон-М, </w:t>
            </w:r>
            <w:r>
              <w:rPr>
                <w:b/>
              </w:rPr>
              <w:t>таблетки по 6 таблеток у блістері; по 10 таблеток у блістері; по 6 таблеток у блістері, по 1 блістеру в пачці; по 10 таблеток у блістері; по 1 або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</w:t>
            </w:r>
            <w:r>
              <w:rPr>
                <w:b/>
              </w:rPr>
              <w:t>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280774-22/В-28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Цитрамон-М, </w:t>
            </w:r>
            <w:r>
              <w:rPr>
                <w:b/>
              </w:rPr>
              <w:t>таблетки по 6 таблеток у блістері; по 10 таблеток у блістері; по 6 таблеток у блістері, по 1 блістеру в пачці; по 10 таблеток у блістері; по 1 або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</w:t>
            </w:r>
            <w:r>
              <w:rPr>
                <w:b/>
              </w:rPr>
              <w:t>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280774-22/В-28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Цитрамон-М, </w:t>
            </w:r>
            <w:r>
              <w:rPr>
                <w:b/>
              </w:rPr>
              <w:t>таблетки по 6 таблеток у блістері; по 10 таблеток у блістері; по 6 таблеток у блістері, по 1 блістеру в пачці; по 10 таблеток у блістері; по 1 або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281899-22/В-66 в</w:t>
            </w:r>
            <w:r>
              <w:rPr>
                <w:b/>
              </w:rPr>
              <w:t>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Цмину піщаного квітів екстракт сухий, </w:t>
            </w:r>
            <w:r>
              <w:rPr>
                <w:b/>
              </w:rPr>
              <w:t>екстракт сухий (субстанція) у мішках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281899-22/В-66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Цмину піщаного квітів екстракт сухий, </w:t>
            </w:r>
            <w:r>
              <w:rPr>
                <w:b/>
              </w:rPr>
              <w:t>екстракт сухий (субстанція) у мішках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281899-22/В-66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Цмину піщаного квітів екстракт сухий, </w:t>
            </w:r>
            <w:r>
              <w:rPr>
                <w:b/>
              </w:rPr>
              <w:t>екстракт сухий (субстанція) у мішках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280646-22/В-60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ЯЛИЦІ ОЛІЯ (ЯЛИЦІ ОЛІЯ ЕФІРНА), </w:t>
            </w:r>
            <w:r>
              <w:rPr>
                <w:b/>
              </w:rPr>
              <w:t>олія (субстанція) в бочках пластикових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280646-22/В-60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ЯЛИЦІ ОЛІЯ (ЯЛИЦІ ОЛІЯ ЕФІРНА), </w:t>
            </w:r>
            <w:r>
              <w:rPr>
                <w:b/>
              </w:rPr>
              <w:t>олія (субстанція) в бочках пластикових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96CE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96CE5">
      <w:pPr>
        <w:jc w:val="center"/>
        <w:rPr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280646-22/В-60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caps/>
              </w:rPr>
              <w:t xml:space="preserve">ЯЛИЦІ ОЛІЯ (ЯЛИЦІ ОЛІЯ ЕФІРНА), </w:t>
            </w:r>
            <w:r>
              <w:rPr>
                <w:b/>
              </w:rPr>
              <w:t>олія (субстанція) в бочках пластикових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>15.12.2022 р. № 2268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96CE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96CE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596CE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96CE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6CE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6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96CE5">
      <w:pPr>
        <w:jc w:val="center"/>
        <w:rPr>
          <w:b/>
          <w:lang w:val="uk-UA"/>
        </w:rPr>
      </w:pPr>
    </w:p>
    <w:p w:rsidR="00000000" w:rsidRDefault="00596CE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96CE5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6CE5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596CE5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6CE5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596CE5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96CE5"/>
    <w:rsid w:val="0059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D2A69-6162-4988-B839-5C6D610D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150</Pages>
  <Words>289426</Words>
  <Characters>1649730</Characters>
  <Application>Microsoft Office Word</Application>
  <DocSecurity>0</DocSecurity>
  <Lines>13747</Lines>
  <Paragraphs>3870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1935286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2022-12-22T15:38:00Z</dcterms:created>
  <dcterms:modified xsi:type="dcterms:W3CDTF">2022-12-22T15:38:00Z</dcterms:modified>
</cp:coreProperties>
</file>