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282482-22/З-124, 282483-22/З-124, 282484-22/З-124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sz w:val="16"/>
                <w:szCs w:val="16"/>
              </w:rPr>
            </w:pPr>
            <w:r w:rsidRPr="0070339A">
              <w:rPr>
                <w:b/>
                <w:caps/>
                <w:sz w:val="16"/>
                <w:szCs w:val="16"/>
              </w:rPr>
              <w:t xml:space="preserve">Адемпас®, </w:t>
            </w:r>
            <w:r w:rsidRPr="0070339A">
              <w:rPr>
                <w:b/>
                <w:sz w:val="16"/>
                <w:szCs w:val="16"/>
              </w:rPr>
              <w:t>таблетки, вкриті плівковою оболонкою, по 0,5 мг;</w:t>
            </w:r>
            <w:r w:rsidRPr="0070339A">
              <w:rPr>
                <w:b/>
                <w:sz w:val="16"/>
                <w:szCs w:val="16"/>
              </w:rPr>
              <w:br/>
              <w:t>№ 42: по 21 таблетці у блістері; по 2 блістери в картонній пачці з маркуванням українсько</w:t>
            </w:r>
            <w:r w:rsidRPr="0070339A">
              <w:rPr>
                <w:b/>
                <w:sz w:val="16"/>
                <w:szCs w:val="16"/>
              </w:rPr>
              <w:t>ю мовою;</w:t>
            </w:r>
            <w:r w:rsidRPr="0070339A">
              <w:rPr>
                <w:b/>
                <w:sz w:val="16"/>
                <w:szCs w:val="16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</w:rPr>
              <w:br/>
              <w:t>таблетки, вкриті плівковою оболонкою, по 1,0 мг;</w:t>
            </w:r>
            <w:r w:rsidRPr="0070339A">
              <w:rPr>
                <w:b/>
                <w:sz w:val="16"/>
                <w:szCs w:val="16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</w:rPr>
              <w:br/>
              <w:t xml:space="preserve">№ </w:t>
            </w:r>
            <w:r w:rsidRPr="0070339A">
              <w:rPr>
                <w:b/>
                <w:sz w:val="16"/>
                <w:szCs w:val="16"/>
              </w:rPr>
              <w:t>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</w:rPr>
              <w:br/>
              <w:t>таблетки, вкриті плівковою оболонкою, по 1,5 мг;</w:t>
            </w:r>
            <w:r w:rsidRPr="0070339A">
              <w:rPr>
                <w:b/>
                <w:sz w:val="16"/>
                <w:szCs w:val="16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</w:rPr>
              <w:br/>
              <w:t>№ 84: по 21 т</w:t>
            </w:r>
            <w:r w:rsidRPr="0070339A">
              <w:rPr>
                <w:b/>
                <w:sz w:val="16"/>
                <w:szCs w:val="16"/>
              </w:rPr>
              <w:t>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</w:rPr>
              <w:br/>
              <w:t>таблетки, вкриті плівковою оболонкою, по 2,0 мг;</w:t>
            </w:r>
            <w:r w:rsidRPr="0070339A">
              <w:rPr>
                <w:b/>
                <w:sz w:val="16"/>
                <w:szCs w:val="16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</w:rPr>
              <w:br/>
              <w:t>№ 84: по 21 таблетці у б</w:t>
            </w:r>
            <w:r w:rsidRPr="0070339A">
              <w:rPr>
                <w:b/>
                <w:sz w:val="16"/>
                <w:szCs w:val="16"/>
              </w:rPr>
              <w:t>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</w:rPr>
              <w:br/>
              <w:t>таблетки, вкриті плівковою оболонкою, по 2,5 мг;</w:t>
            </w:r>
            <w:r w:rsidRPr="0070339A">
              <w:rPr>
                <w:b/>
                <w:sz w:val="16"/>
                <w:szCs w:val="16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</w:rPr>
              <w:br/>
              <w:t>№ 84: по 21 таблетці у блістері; по</w:t>
            </w:r>
            <w:r w:rsidRPr="0070339A">
              <w:rPr>
                <w:b/>
                <w:sz w:val="16"/>
                <w:szCs w:val="16"/>
              </w:rPr>
              <w:t xml:space="preserve"> 4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</w:t>
            </w:r>
            <w:r>
              <w:rPr>
                <w:szCs w:val="20"/>
              </w:rPr>
              <w:t>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282482-22/З-124, 282483-22/З-124, 282484-22/З-124 від 12.10.2022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sz w:val="16"/>
                <w:szCs w:val="16"/>
                <w:lang w:val="ru-RU"/>
              </w:rPr>
            </w:pPr>
            <w:r w:rsidRPr="0070339A">
              <w:rPr>
                <w:b/>
                <w:caps/>
                <w:sz w:val="16"/>
                <w:szCs w:val="16"/>
                <w:lang w:val="ru-RU"/>
              </w:rPr>
              <w:t xml:space="preserve">Адемпас®, </w:t>
            </w:r>
            <w:r w:rsidRPr="0070339A">
              <w:rPr>
                <w:b/>
                <w:sz w:val="16"/>
                <w:szCs w:val="16"/>
                <w:lang w:val="ru-RU"/>
              </w:rPr>
              <w:t>таблетки, вкриті плівковою оболонкою, по 0,5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</w:r>
            <w:r w:rsidRPr="0070339A">
              <w:rPr>
                <w:b/>
                <w:sz w:val="16"/>
                <w:szCs w:val="16"/>
                <w:lang w:val="ru-RU"/>
              </w:rPr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1,0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1,5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 xml:space="preserve">№ 42: по 21 таблетці у блістері; </w:t>
            </w:r>
            <w:r w:rsidRPr="0070339A">
              <w:rPr>
                <w:b/>
                <w:sz w:val="16"/>
                <w:szCs w:val="16"/>
                <w:lang w:val="ru-RU"/>
              </w:rPr>
              <w:t>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</w:t>
            </w:r>
            <w:r w:rsidRPr="0070339A">
              <w:rPr>
                <w:b/>
                <w:sz w:val="16"/>
                <w:szCs w:val="16"/>
                <w:lang w:val="ru-RU"/>
              </w:rPr>
              <w:t>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282482-22/З-124, 282483-22/З-124, 282484-22/З-124 від 12.10.2022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sz w:val="16"/>
                <w:szCs w:val="16"/>
                <w:lang w:val="ru-RU"/>
              </w:rPr>
            </w:pPr>
            <w:r w:rsidRPr="0070339A">
              <w:rPr>
                <w:b/>
                <w:caps/>
                <w:sz w:val="16"/>
                <w:szCs w:val="16"/>
                <w:lang w:val="ru-RU"/>
              </w:rPr>
              <w:t xml:space="preserve">Адемпас®, </w:t>
            </w:r>
            <w:r w:rsidRPr="0070339A">
              <w:rPr>
                <w:b/>
                <w:sz w:val="16"/>
                <w:szCs w:val="16"/>
                <w:lang w:val="ru-RU"/>
              </w:rPr>
              <w:t>таблетки, вкриті плівковою оболонкою, по 0,5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</w:r>
            <w:r w:rsidRPr="0070339A">
              <w:rPr>
                <w:b/>
                <w:sz w:val="16"/>
                <w:szCs w:val="16"/>
                <w:lang w:val="ru-RU"/>
              </w:rPr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1,0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1,5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 xml:space="preserve">№ 42: по 21 таблетці у блістері; </w:t>
            </w:r>
            <w:r w:rsidRPr="0070339A">
              <w:rPr>
                <w:b/>
                <w:sz w:val="16"/>
                <w:szCs w:val="16"/>
                <w:lang w:val="ru-RU"/>
              </w:rPr>
              <w:t>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</w:t>
            </w:r>
            <w:r w:rsidRPr="0070339A">
              <w:rPr>
                <w:b/>
                <w:sz w:val="16"/>
                <w:szCs w:val="16"/>
                <w:lang w:val="ru-RU"/>
              </w:rPr>
              <w:t>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</w:t>
            </w:r>
            <w:r w:rsidRPr="0070339A">
              <w:rPr>
                <w:b/>
                <w:noProof/>
                <w:lang w:val="ru-RU"/>
              </w:rPr>
              <w:t xml:space="preserve">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 w:rsidRPr="0070339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70339A" w:rsidRDefault="0070339A">
            <w:pPr>
              <w:jc w:val="center"/>
              <w:rPr>
                <w:sz w:val="16"/>
                <w:szCs w:val="16"/>
                <w:lang w:val="ru-RU"/>
              </w:rPr>
            </w:pPr>
            <w:r w:rsidRPr="0070339A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282482-22/З-124, 282483-22/З-124, 282484-22/З-124 від 12.10.2022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sz w:val="16"/>
                <w:szCs w:val="16"/>
                <w:lang w:val="ru-RU"/>
              </w:rPr>
            </w:pPr>
            <w:r w:rsidRPr="0070339A">
              <w:rPr>
                <w:b/>
                <w:caps/>
                <w:sz w:val="16"/>
                <w:szCs w:val="16"/>
                <w:lang w:val="ru-RU"/>
              </w:rPr>
              <w:t xml:space="preserve">Адемпас®, </w:t>
            </w:r>
            <w:r w:rsidRPr="0070339A">
              <w:rPr>
                <w:b/>
                <w:sz w:val="16"/>
                <w:szCs w:val="16"/>
                <w:lang w:val="ru-RU"/>
              </w:rPr>
              <w:t>таблетки, вкриті плівковою оболонкою, по 0,5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</w:t>
            </w:r>
            <w:r w:rsidRPr="0070339A">
              <w:rPr>
                <w:b/>
                <w:sz w:val="16"/>
                <w:szCs w:val="16"/>
                <w:lang w:val="ru-RU"/>
              </w:rPr>
              <w:t>криті плівковою оболонкою, по 1,0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</w:t>
            </w:r>
            <w:r w:rsidRPr="0070339A">
              <w:rPr>
                <w:b/>
                <w:sz w:val="16"/>
                <w:szCs w:val="16"/>
                <w:lang w:val="ru-RU"/>
              </w:rPr>
              <w:t>овою оболонкою, по 1,5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</w:t>
            </w:r>
            <w:r w:rsidRPr="0070339A">
              <w:rPr>
                <w:b/>
                <w:sz w:val="16"/>
                <w:szCs w:val="16"/>
                <w:lang w:val="ru-RU"/>
              </w:rPr>
              <w:t>кою, по 2,0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2,5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</w:t>
            </w:r>
            <w:r>
              <w:rPr>
                <w:b/>
              </w:rPr>
              <w:t>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 xml:space="preserve">Номер телефона (для зв’язку </w:t>
            </w:r>
            <w:r w:rsidRPr="0070339A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282482-22/З-124, 282483-22/З-124, 282484-22/З-124 від 12.10.2022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sz w:val="16"/>
                <w:szCs w:val="16"/>
                <w:lang w:val="ru-RU"/>
              </w:rPr>
            </w:pPr>
            <w:r w:rsidRPr="0070339A">
              <w:rPr>
                <w:b/>
                <w:caps/>
                <w:sz w:val="16"/>
                <w:szCs w:val="16"/>
                <w:lang w:val="ru-RU"/>
              </w:rPr>
              <w:t xml:space="preserve">Адемпас®, </w:t>
            </w:r>
            <w:r w:rsidRPr="0070339A">
              <w:rPr>
                <w:b/>
                <w:sz w:val="16"/>
                <w:szCs w:val="16"/>
                <w:lang w:val="ru-RU"/>
              </w:rPr>
              <w:t>таблетки, вкриті плівковою оболонкою, по 0,5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</w:t>
            </w:r>
            <w:r w:rsidRPr="0070339A">
              <w:rPr>
                <w:b/>
                <w:sz w:val="16"/>
                <w:szCs w:val="16"/>
                <w:lang w:val="ru-RU"/>
              </w:rPr>
              <w:t>криті плівковою оболонкою, по 1,0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</w:t>
            </w:r>
            <w:r w:rsidRPr="0070339A">
              <w:rPr>
                <w:b/>
                <w:sz w:val="16"/>
                <w:szCs w:val="16"/>
                <w:lang w:val="ru-RU"/>
              </w:rPr>
              <w:t>овою оболонкою, по 1,5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</w:t>
            </w:r>
            <w:r w:rsidRPr="0070339A">
              <w:rPr>
                <w:b/>
                <w:sz w:val="16"/>
                <w:szCs w:val="16"/>
                <w:lang w:val="ru-RU"/>
              </w:rPr>
              <w:t>кою, по 2,0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2,5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 xml:space="preserve">Номер телефона (для зв’язку </w:t>
            </w:r>
            <w:r w:rsidRPr="0070339A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70339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jc w:val="center"/>
              <w:rPr>
                <w:sz w:val="16"/>
                <w:szCs w:val="16"/>
                <w:lang w:val="ru-RU"/>
              </w:rPr>
            </w:pPr>
            <w:r w:rsidRPr="0070339A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282482-22/З-124, 282483-22/З-124, 282484-22/З-124 від 12.10.2022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sz w:val="16"/>
                <w:szCs w:val="16"/>
                <w:lang w:val="ru-RU"/>
              </w:rPr>
            </w:pPr>
            <w:r w:rsidRPr="0070339A">
              <w:rPr>
                <w:b/>
                <w:caps/>
                <w:sz w:val="16"/>
                <w:szCs w:val="16"/>
                <w:lang w:val="ru-RU"/>
              </w:rPr>
              <w:t xml:space="preserve">Адемпас®, </w:t>
            </w:r>
            <w:r w:rsidRPr="0070339A">
              <w:rPr>
                <w:b/>
                <w:sz w:val="16"/>
                <w:szCs w:val="16"/>
                <w:lang w:val="ru-RU"/>
              </w:rPr>
              <w:t>таблетки, вкриті плівковою оболонкою, по 0,5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</w:t>
            </w:r>
            <w:r w:rsidRPr="0070339A">
              <w:rPr>
                <w:b/>
                <w:sz w:val="16"/>
                <w:szCs w:val="16"/>
                <w:lang w:val="ru-RU"/>
              </w:rPr>
              <w:t>криті плівковою оболонкою, по 1,0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</w:t>
            </w:r>
            <w:r w:rsidRPr="0070339A">
              <w:rPr>
                <w:b/>
                <w:sz w:val="16"/>
                <w:szCs w:val="16"/>
                <w:lang w:val="ru-RU"/>
              </w:rPr>
              <w:t>овою оболонкою, по 1,5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</w:t>
            </w:r>
            <w:r w:rsidRPr="0070339A">
              <w:rPr>
                <w:b/>
                <w:sz w:val="16"/>
                <w:szCs w:val="16"/>
                <w:lang w:val="ru-RU"/>
              </w:rPr>
              <w:t>кою, по 2,0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2,5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</w:t>
            </w:r>
            <w:r>
              <w:rPr>
                <w:b/>
              </w:rPr>
              <w:t>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 w:rsidRPr="0070339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70339A" w:rsidRDefault="0070339A">
            <w:pPr>
              <w:jc w:val="center"/>
              <w:rPr>
                <w:sz w:val="16"/>
                <w:szCs w:val="16"/>
                <w:lang w:val="ru-RU"/>
              </w:rPr>
            </w:pPr>
            <w:r w:rsidRPr="0070339A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282482-22/З-124, 282483-22/З-124, 282484-22/З-124 від 12.10.</w:t>
            </w:r>
            <w:r>
              <w:rPr>
                <w:b/>
              </w:rPr>
              <w:t>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sz w:val="16"/>
                <w:szCs w:val="16"/>
                <w:lang w:val="ru-RU"/>
              </w:rPr>
            </w:pPr>
            <w:r w:rsidRPr="0070339A">
              <w:rPr>
                <w:b/>
                <w:caps/>
                <w:sz w:val="16"/>
                <w:szCs w:val="16"/>
                <w:lang w:val="ru-RU"/>
              </w:rPr>
              <w:t xml:space="preserve">Адемпас®, </w:t>
            </w:r>
            <w:r w:rsidRPr="0070339A">
              <w:rPr>
                <w:b/>
                <w:sz w:val="16"/>
                <w:szCs w:val="16"/>
                <w:lang w:val="ru-RU"/>
              </w:rPr>
              <w:t>таблетки, вкриті плівковою оболонкою, по 0,5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</w:r>
            <w:r w:rsidRPr="0070339A">
              <w:rPr>
                <w:b/>
                <w:sz w:val="16"/>
                <w:szCs w:val="16"/>
                <w:lang w:val="ru-RU"/>
              </w:rPr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1,0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1,5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 xml:space="preserve">№ 84: по 21 таблетці у блістері; </w:t>
            </w:r>
            <w:r w:rsidRPr="0070339A">
              <w:rPr>
                <w:b/>
                <w:sz w:val="16"/>
                <w:szCs w:val="16"/>
                <w:lang w:val="ru-RU"/>
              </w:rPr>
              <w:t>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</w:t>
            </w:r>
            <w:r w:rsidRPr="0070339A">
              <w:rPr>
                <w:b/>
                <w:sz w:val="16"/>
                <w:szCs w:val="16"/>
                <w:lang w:val="ru-RU"/>
              </w:rPr>
              <w:t>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 w:rsidRPr="0070339A"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282482-22/З-124, 282483-22/З-124, 282484-22/З-124 від 12.10.2022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sz w:val="16"/>
                <w:szCs w:val="16"/>
                <w:lang w:val="ru-RU"/>
              </w:rPr>
            </w:pPr>
            <w:r w:rsidRPr="0070339A">
              <w:rPr>
                <w:b/>
                <w:caps/>
                <w:sz w:val="16"/>
                <w:szCs w:val="16"/>
                <w:lang w:val="ru-RU"/>
              </w:rPr>
              <w:t xml:space="preserve">Адемпас®, </w:t>
            </w:r>
            <w:r w:rsidRPr="0070339A">
              <w:rPr>
                <w:b/>
                <w:sz w:val="16"/>
                <w:szCs w:val="16"/>
                <w:lang w:val="ru-RU"/>
              </w:rPr>
              <w:t>таблетки, вкриті плівковою оболонкою, по 0,5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</w:r>
            <w:r w:rsidRPr="0070339A">
              <w:rPr>
                <w:b/>
                <w:sz w:val="16"/>
                <w:szCs w:val="16"/>
                <w:lang w:val="ru-RU"/>
              </w:rPr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1,0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1,5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 xml:space="preserve">№ 42: по 21 таблетці у блістері; </w:t>
            </w:r>
            <w:r w:rsidRPr="0070339A">
              <w:rPr>
                <w:b/>
                <w:sz w:val="16"/>
                <w:szCs w:val="16"/>
                <w:lang w:val="ru-RU"/>
              </w:rPr>
              <w:t>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</w:t>
            </w:r>
            <w:r w:rsidRPr="0070339A">
              <w:rPr>
                <w:b/>
                <w:sz w:val="16"/>
                <w:szCs w:val="16"/>
                <w:lang w:val="ru-RU"/>
              </w:rPr>
              <w:t>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</w:t>
            </w:r>
            <w:r w:rsidRPr="0070339A">
              <w:rPr>
                <w:b/>
                <w:noProof/>
                <w:lang w:val="ru-RU"/>
              </w:rPr>
              <w:t xml:space="preserve">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70339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jc w:val="center"/>
              <w:rPr>
                <w:sz w:val="16"/>
                <w:szCs w:val="16"/>
                <w:lang w:val="ru-RU"/>
              </w:rPr>
            </w:pPr>
            <w:r w:rsidRPr="0070339A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282482-22/З-124, 282483-22/З-124, 282484-22/З-124 від 12.10.2022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sz w:val="16"/>
                <w:szCs w:val="16"/>
                <w:lang w:val="ru-RU"/>
              </w:rPr>
            </w:pPr>
            <w:r w:rsidRPr="0070339A">
              <w:rPr>
                <w:b/>
                <w:caps/>
                <w:sz w:val="16"/>
                <w:szCs w:val="16"/>
                <w:lang w:val="ru-RU"/>
              </w:rPr>
              <w:t xml:space="preserve">Адемпас®, </w:t>
            </w:r>
            <w:r w:rsidRPr="0070339A">
              <w:rPr>
                <w:b/>
                <w:sz w:val="16"/>
                <w:szCs w:val="16"/>
                <w:lang w:val="ru-RU"/>
              </w:rPr>
              <w:t>таблетки, вкриті плівковою оболонкою, по 0,5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</w:r>
            <w:r w:rsidRPr="0070339A">
              <w:rPr>
                <w:b/>
                <w:sz w:val="16"/>
                <w:szCs w:val="16"/>
                <w:lang w:val="ru-RU"/>
              </w:rPr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1,0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1,5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 xml:space="preserve">№ 42: по 21 таблетці у блістері; </w:t>
            </w:r>
            <w:r w:rsidRPr="0070339A">
              <w:rPr>
                <w:b/>
                <w:sz w:val="16"/>
                <w:szCs w:val="16"/>
                <w:lang w:val="ru-RU"/>
              </w:rPr>
              <w:t>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</w:t>
            </w:r>
            <w:r w:rsidRPr="0070339A">
              <w:rPr>
                <w:b/>
                <w:sz w:val="16"/>
                <w:szCs w:val="16"/>
                <w:lang w:val="ru-RU"/>
              </w:rPr>
              <w:t>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</w:t>
            </w:r>
            <w:r w:rsidRPr="0070339A">
              <w:rPr>
                <w:b/>
                <w:noProof/>
                <w:lang w:val="ru-RU"/>
              </w:rPr>
              <w:t xml:space="preserve">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 w:rsidRPr="0070339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70339A" w:rsidRDefault="0070339A">
            <w:pPr>
              <w:jc w:val="center"/>
              <w:rPr>
                <w:sz w:val="16"/>
                <w:szCs w:val="16"/>
                <w:lang w:val="ru-RU"/>
              </w:rPr>
            </w:pPr>
            <w:r w:rsidRPr="0070339A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282482-22/З-124, 282483-22/З-124, 282484-22/З-124 від 12.10.2022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sz w:val="16"/>
                <w:szCs w:val="16"/>
                <w:lang w:val="ru-RU"/>
              </w:rPr>
            </w:pPr>
            <w:r w:rsidRPr="0070339A">
              <w:rPr>
                <w:b/>
                <w:caps/>
                <w:sz w:val="16"/>
                <w:szCs w:val="16"/>
                <w:lang w:val="ru-RU"/>
              </w:rPr>
              <w:t xml:space="preserve">Адемпас®, </w:t>
            </w:r>
            <w:r w:rsidRPr="0070339A">
              <w:rPr>
                <w:b/>
                <w:sz w:val="16"/>
                <w:szCs w:val="16"/>
                <w:lang w:val="ru-RU"/>
              </w:rPr>
              <w:t>таблетки, вкриті плівковою оболонкою, по 0,5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</w:t>
            </w:r>
            <w:r w:rsidRPr="0070339A">
              <w:rPr>
                <w:b/>
                <w:sz w:val="16"/>
                <w:szCs w:val="16"/>
                <w:lang w:val="ru-RU"/>
              </w:rPr>
              <w:t>криті плівковою оболонкою, по 1,0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</w:t>
            </w:r>
            <w:r w:rsidRPr="0070339A">
              <w:rPr>
                <w:b/>
                <w:sz w:val="16"/>
                <w:szCs w:val="16"/>
                <w:lang w:val="ru-RU"/>
              </w:rPr>
              <w:t>овою оболонкою, по 1,5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</w:t>
            </w:r>
            <w:r w:rsidRPr="0070339A">
              <w:rPr>
                <w:b/>
                <w:sz w:val="16"/>
                <w:szCs w:val="16"/>
                <w:lang w:val="ru-RU"/>
              </w:rPr>
              <w:t>кою, по 2,0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2,5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</w:t>
            </w:r>
            <w:r>
              <w:rPr>
                <w:b/>
              </w:rPr>
              <w:t>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 xml:space="preserve">Номер телефона (для зв’язку </w:t>
            </w:r>
            <w:r w:rsidRPr="0070339A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282482-22/З-124, 282483-22/З-124, 282484-22/З-124 від 12.10.2022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sz w:val="16"/>
                <w:szCs w:val="16"/>
                <w:lang w:val="ru-RU"/>
              </w:rPr>
            </w:pPr>
            <w:r w:rsidRPr="0070339A">
              <w:rPr>
                <w:b/>
                <w:caps/>
                <w:sz w:val="16"/>
                <w:szCs w:val="16"/>
                <w:lang w:val="ru-RU"/>
              </w:rPr>
              <w:t xml:space="preserve">Адемпас®, </w:t>
            </w:r>
            <w:r w:rsidRPr="0070339A">
              <w:rPr>
                <w:b/>
                <w:sz w:val="16"/>
                <w:szCs w:val="16"/>
                <w:lang w:val="ru-RU"/>
              </w:rPr>
              <w:t>таблетки, вкриті плівковою оболонкою, по 0,5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</w:t>
            </w:r>
            <w:r w:rsidRPr="0070339A">
              <w:rPr>
                <w:b/>
                <w:sz w:val="16"/>
                <w:szCs w:val="16"/>
                <w:lang w:val="ru-RU"/>
              </w:rPr>
              <w:t>криті плівковою оболонкою, по 1,0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</w:t>
            </w:r>
            <w:r w:rsidRPr="0070339A">
              <w:rPr>
                <w:b/>
                <w:sz w:val="16"/>
                <w:szCs w:val="16"/>
                <w:lang w:val="ru-RU"/>
              </w:rPr>
              <w:t>овою оболонкою, по 1,5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</w:t>
            </w:r>
            <w:r w:rsidRPr="0070339A">
              <w:rPr>
                <w:b/>
                <w:sz w:val="16"/>
                <w:szCs w:val="16"/>
                <w:lang w:val="ru-RU"/>
              </w:rPr>
              <w:t>кою, по 2,0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2,5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</w:t>
            </w:r>
            <w:r>
              <w:rPr>
                <w:b/>
              </w:rPr>
              <w:t>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 xml:space="preserve">Номер телефона (для зв’язку </w:t>
            </w:r>
            <w:r w:rsidRPr="0070339A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70339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jc w:val="center"/>
              <w:rPr>
                <w:sz w:val="16"/>
                <w:szCs w:val="16"/>
                <w:lang w:val="ru-RU"/>
              </w:rPr>
            </w:pPr>
            <w:r w:rsidRPr="0070339A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282482-22/З-124, 282483-22/З-124, 282484-22/З-124 від 12.10.2022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sz w:val="16"/>
                <w:szCs w:val="16"/>
                <w:lang w:val="ru-RU"/>
              </w:rPr>
            </w:pPr>
            <w:r w:rsidRPr="0070339A">
              <w:rPr>
                <w:b/>
                <w:caps/>
                <w:sz w:val="16"/>
                <w:szCs w:val="16"/>
                <w:lang w:val="ru-RU"/>
              </w:rPr>
              <w:t xml:space="preserve">Адемпас®, </w:t>
            </w:r>
            <w:r w:rsidRPr="0070339A">
              <w:rPr>
                <w:b/>
                <w:sz w:val="16"/>
                <w:szCs w:val="16"/>
                <w:lang w:val="ru-RU"/>
              </w:rPr>
              <w:t>таблетки, вкриті плівковою оболонкою, по 0,5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</w:t>
            </w:r>
            <w:r w:rsidRPr="0070339A">
              <w:rPr>
                <w:b/>
                <w:sz w:val="16"/>
                <w:szCs w:val="16"/>
                <w:lang w:val="ru-RU"/>
              </w:rPr>
              <w:t>криті плівковою оболонкою, по 1,0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</w:t>
            </w:r>
            <w:r w:rsidRPr="0070339A">
              <w:rPr>
                <w:b/>
                <w:sz w:val="16"/>
                <w:szCs w:val="16"/>
                <w:lang w:val="ru-RU"/>
              </w:rPr>
              <w:t>овою оболонкою, по 1,5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</w:t>
            </w:r>
            <w:r w:rsidRPr="0070339A">
              <w:rPr>
                <w:b/>
                <w:sz w:val="16"/>
                <w:szCs w:val="16"/>
                <w:lang w:val="ru-RU"/>
              </w:rPr>
              <w:t>кою, по 2,0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2,5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</w:t>
            </w:r>
            <w:r>
              <w:rPr>
                <w:b/>
              </w:rPr>
              <w:t>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 xml:space="preserve">Номер телефона (для зв’язку </w:t>
            </w:r>
            <w:r w:rsidRPr="0070339A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 w:rsidRPr="0070339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70339A" w:rsidRDefault="0070339A">
            <w:pPr>
              <w:jc w:val="center"/>
              <w:rPr>
                <w:sz w:val="16"/>
                <w:szCs w:val="16"/>
                <w:lang w:val="ru-RU"/>
              </w:rPr>
            </w:pPr>
            <w:r w:rsidRPr="0070339A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282482-22/З-124, 282483-22/З-124, 282484-22/З-124 від 12.10.2022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sz w:val="16"/>
                <w:szCs w:val="16"/>
                <w:lang w:val="ru-RU"/>
              </w:rPr>
            </w:pPr>
            <w:r w:rsidRPr="0070339A">
              <w:rPr>
                <w:b/>
                <w:caps/>
                <w:sz w:val="16"/>
                <w:szCs w:val="16"/>
                <w:lang w:val="ru-RU"/>
              </w:rPr>
              <w:t xml:space="preserve">Адемпас®, </w:t>
            </w:r>
            <w:r w:rsidRPr="0070339A">
              <w:rPr>
                <w:b/>
                <w:sz w:val="16"/>
                <w:szCs w:val="16"/>
                <w:lang w:val="ru-RU"/>
              </w:rPr>
              <w:t>таблетки, вкриті плівковою оболонкою, по 0,5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</w:t>
            </w:r>
            <w:r w:rsidRPr="0070339A">
              <w:rPr>
                <w:b/>
                <w:sz w:val="16"/>
                <w:szCs w:val="16"/>
                <w:lang w:val="ru-RU"/>
              </w:rPr>
              <w:t>аблетки, вкриті плівковою оболонкою, по 1,0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</w:t>
            </w:r>
            <w:r w:rsidRPr="0070339A">
              <w:rPr>
                <w:b/>
                <w:sz w:val="16"/>
                <w:szCs w:val="16"/>
                <w:lang w:val="ru-RU"/>
              </w:rPr>
              <w:t>риті плівковою оболонкою, по 1,5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</w:t>
            </w:r>
            <w:r w:rsidRPr="0070339A">
              <w:rPr>
                <w:b/>
                <w:sz w:val="16"/>
                <w:szCs w:val="16"/>
                <w:lang w:val="ru-RU"/>
              </w:rPr>
              <w:t>вою оболонкою, по 2,0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</w:t>
            </w:r>
            <w:r w:rsidRPr="0070339A">
              <w:rPr>
                <w:b/>
                <w:sz w:val="16"/>
                <w:szCs w:val="16"/>
                <w:lang w:val="ru-RU"/>
              </w:rPr>
              <w:t>ою, по 2,5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 xml:space="preserve">Номер телефона (для зв’язку </w:t>
            </w:r>
            <w:r w:rsidRPr="0070339A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282482-22/З-124, 282483-22/З-124, 282484-22/З-124 від 12.10.2022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sz w:val="16"/>
                <w:szCs w:val="16"/>
                <w:lang w:val="ru-RU"/>
              </w:rPr>
            </w:pPr>
            <w:r w:rsidRPr="0070339A">
              <w:rPr>
                <w:b/>
                <w:caps/>
                <w:sz w:val="16"/>
                <w:szCs w:val="16"/>
                <w:lang w:val="ru-RU"/>
              </w:rPr>
              <w:t xml:space="preserve">Адемпас®, </w:t>
            </w:r>
            <w:r w:rsidRPr="0070339A">
              <w:rPr>
                <w:b/>
                <w:sz w:val="16"/>
                <w:szCs w:val="16"/>
                <w:lang w:val="ru-RU"/>
              </w:rPr>
              <w:t>таблетки, вкриті плівковою оболонкою, по 0,5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</w:t>
            </w:r>
            <w:r w:rsidRPr="0070339A">
              <w:rPr>
                <w:b/>
                <w:sz w:val="16"/>
                <w:szCs w:val="16"/>
                <w:lang w:val="ru-RU"/>
              </w:rPr>
              <w:t>криті плівковою оболонкою, по 1,0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</w:t>
            </w:r>
            <w:r w:rsidRPr="0070339A">
              <w:rPr>
                <w:b/>
                <w:sz w:val="16"/>
                <w:szCs w:val="16"/>
                <w:lang w:val="ru-RU"/>
              </w:rPr>
              <w:t>овою оболонкою, по 1,5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</w:t>
            </w:r>
            <w:r w:rsidRPr="0070339A">
              <w:rPr>
                <w:b/>
                <w:sz w:val="16"/>
                <w:szCs w:val="16"/>
                <w:lang w:val="ru-RU"/>
              </w:rPr>
              <w:t>кою, по 2,0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2,5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</w:t>
            </w:r>
            <w:r>
              <w:rPr>
                <w:b/>
              </w:rPr>
              <w:t>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 xml:space="preserve">Номер телефона (для зв’язку </w:t>
            </w:r>
            <w:r w:rsidRPr="0070339A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70339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jc w:val="center"/>
              <w:rPr>
                <w:sz w:val="16"/>
                <w:szCs w:val="16"/>
                <w:lang w:val="ru-RU"/>
              </w:rPr>
            </w:pPr>
            <w:r w:rsidRPr="0070339A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282482-22/З-124, 282483-22/З-124, 282484-22/З-124 від 12.10.2022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bookmarkStart w:id="0" w:name="_GoBack" w:colFirst="1" w:colLast="1"/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sz w:val="16"/>
                <w:szCs w:val="16"/>
                <w:lang w:val="ru-RU"/>
              </w:rPr>
            </w:pPr>
            <w:r w:rsidRPr="0070339A">
              <w:rPr>
                <w:b/>
                <w:caps/>
                <w:sz w:val="16"/>
                <w:szCs w:val="16"/>
                <w:lang w:val="ru-RU"/>
              </w:rPr>
              <w:t xml:space="preserve">Адемпас®, </w:t>
            </w:r>
            <w:r w:rsidRPr="0070339A">
              <w:rPr>
                <w:b/>
                <w:sz w:val="16"/>
                <w:szCs w:val="16"/>
                <w:lang w:val="ru-RU"/>
              </w:rPr>
              <w:t>таблетки, вкриті плівковою оболонкою, по 0,5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</w:t>
            </w:r>
            <w:r w:rsidRPr="0070339A">
              <w:rPr>
                <w:b/>
                <w:sz w:val="16"/>
                <w:szCs w:val="16"/>
                <w:lang w:val="ru-RU"/>
              </w:rPr>
              <w:t>криті плівковою оболонкою, по 1,0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</w:t>
            </w:r>
            <w:r w:rsidRPr="0070339A">
              <w:rPr>
                <w:b/>
                <w:sz w:val="16"/>
                <w:szCs w:val="16"/>
                <w:lang w:val="ru-RU"/>
              </w:rPr>
              <w:t>овою оболонкою, по 1,5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</w:t>
            </w:r>
            <w:r w:rsidRPr="0070339A">
              <w:rPr>
                <w:b/>
                <w:sz w:val="16"/>
                <w:szCs w:val="16"/>
                <w:lang w:val="ru-RU"/>
              </w:rPr>
              <w:t>кою, по 2,0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таблетки, вкриті плівковою оболонкою, по 2,5</w:t>
            </w:r>
            <w:r w:rsidRPr="0070339A">
              <w:rPr>
                <w:b/>
                <w:sz w:val="16"/>
                <w:szCs w:val="16"/>
                <w:lang w:val="ru-RU"/>
              </w:rPr>
              <w:t xml:space="preserve"> мг;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42: по 21 таблетці у блістері; по 2 блістери в картонній пачці з маркуванням українською мовою;</w:t>
            </w:r>
            <w:r w:rsidRPr="0070339A">
              <w:rPr>
                <w:b/>
                <w:sz w:val="16"/>
                <w:szCs w:val="16"/>
                <w:lang w:val="ru-RU"/>
              </w:rPr>
              <w:br/>
              <w:t>№ 84: по 21 таблетці у блістері; по 4 блістери в картонній пачці з маркуванням українською мовою</w:t>
            </w:r>
          </w:p>
        </w:tc>
      </w:tr>
      <w:bookmarkEnd w:id="0"/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</w:t>
            </w:r>
            <w:r>
              <w:rPr>
                <w:b/>
              </w:rPr>
              <w:t>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 xml:space="preserve">Номер телефона (для зв’язку </w:t>
            </w:r>
            <w:r w:rsidRPr="0070339A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 w:rsidRPr="0070339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70339A" w:rsidRDefault="0070339A">
            <w:pPr>
              <w:jc w:val="center"/>
              <w:rPr>
                <w:sz w:val="16"/>
                <w:szCs w:val="16"/>
                <w:lang w:val="ru-RU"/>
              </w:rPr>
            </w:pPr>
            <w:r w:rsidRPr="0070339A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281652-22/В-28 від 23.09.2022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caps/>
                <w:lang w:val="ru-RU"/>
              </w:rPr>
              <w:t xml:space="preserve">Амброксол 15, Амброксол 30, </w:t>
            </w:r>
            <w:r w:rsidRPr="0070339A">
              <w:rPr>
                <w:b/>
                <w:lang w:val="ru-RU"/>
              </w:rPr>
              <w:t>сироп, 15 мг/5 мл, 30 мг/5 мл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</w:t>
            </w:r>
            <w:r w:rsidRPr="0070339A">
              <w:rPr>
                <w:b/>
                <w:lang w:val="ru-RU"/>
              </w:rPr>
              <w:t>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>Публічне акціонерне товариство "Науково-виробничий центр "Борщагівський хімік</w:t>
            </w:r>
            <w:r w:rsidRPr="0070339A">
              <w:rPr>
                <w:b/>
                <w:lang w:val="ru-RU"/>
              </w:rPr>
              <w:t>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 xml:space="preserve">Акти </w:t>
            </w:r>
            <w:r w:rsidRPr="0070339A"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281652-22/В-28 від 23.09.2022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</w:t>
            </w:r>
            <w:r w:rsidRPr="0070339A"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caps/>
                <w:lang w:val="ru-RU"/>
              </w:rPr>
              <w:t xml:space="preserve">Амброксол 15, Амброксол 30, </w:t>
            </w:r>
            <w:r w:rsidRPr="0070339A">
              <w:rPr>
                <w:b/>
                <w:lang w:val="ru-RU"/>
              </w:rPr>
              <w:t>сироп, 15 мг/5 мл, 30 мг/5 мл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</w:t>
            </w:r>
            <w:r w:rsidRPr="0070339A">
              <w:rPr>
                <w:b/>
                <w:lang w:val="ru-RU"/>
              </w:rPr>
              <w:t>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>Публічне акціонерне товариство "Науково-виробничий центр "Борщагівський хімік</w:t>
            </w:r>
            <w:r w:rsidRPr="0070339A">
              <w:rPr>
                <w:b/>
                <w:lang w:val="ru-RU"/>
              </w:rPr>
              <w:t>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 xml:space="preserve">Акти </w:t>
            </w:r>
            <w:r w:rsidRPr="0070339A"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70339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jc w:val="center"/>
              <w:rPr>
                <w:sz w:val="16"/>
                <w:szCs w:val="16"/>
                <w:lang w:val="ru-RU"/>
              </w:rPr>
            </w:pPr>
            <w:r w:rsidRPr="0070339A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281652-22/В-28 в</w:t>
            </w:r>
            <w:r>
              <w:rPr>
                <w:b/>
              </w:rPr>
              <w:t>ід 23.09.2022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caps/>
                <w:lang w:val="ru-RU"/>
              </w:rPr>
              <w:t xml:space="preserve">Амброксол 15, Амброксол 30, </w:t>
            </w:r>
            <w:r w:rsidRPr="0070339A">
              <w:rPr>
                <w:b/>
                <w:lang w:val="ru-RU"/>
              </w:rPr>
              <w:t>сироп, 15 мг/5 мл, 30 мг/5 мл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</w:t>
            </w:r>
            <w:r w:rsidRPr="0070339A">
              <w:rPr>
                <w:b/>
                <w:lang w:val="ru-RU"/>
              </w:rPr>
              <w:t>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>Публічне акціонерне товариство "Науково-виробничий центр "Борщагівський хімік</w:t>
            </w:r>
            <w:r w:rsidRPr="0070339A">
              <w:rPr>
                <w:b/>
                <w:lang w:val="ru-RU"/>
              </w:rPr>
              <w:t>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 xml:space="preserve">Акти </w:t>
            </w:r>
            <w:r w:rsidRPr="0070339A"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 w:rsidRPr="0070339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70339A" w:rsidRDefault="0070339A">
            <w:pPr>
              <w:jc w:val="center"/>
              <w:rPr>
                <w:sz w:val="16"/>
                <w:szCs w:val="16"/>
                <w:lang w:val="ru-RU"/>
              </w:rPr>
            </w:pPr>
            <w:r w:rsidRPr="0070339A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281652-22/В-28 в</w:t>
            </w:r>
            <w:r>
              <w:rPr>
                <w:b/>
              </w:rPr>
              <w:t>ід 23.09.2022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caps/>
                <w:lang w:val="ru-RU"/>
              </w:rPr>
              <w:t xml:space="preserve">Амброксол 15, Амброксол 30, </w:t>
            </w:r>
            <w:r w:rsidRPr="0070339A">
              <w:rPr>
                <w:b/>
                <w:lang w:val="ru-RU"/>
              </w:rPr>
              <w:t>сироп, 15 мг/5 мл, 30 мг/5 мл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</w:t>
            </w:r>
            <w:r w:rsidRPr="0070339A">
              <w:rPr>
                <w:b/>
                <w:lang w:val="ru-RU"/>
              </w:rPr>
              <w:t>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>Публічне акціонерне товариство "Науково-виробничий центр "Борщагівський хімік</w:t>
            </w:r>
            <w:r w:rsidRPr="0070339A">
              <w:rPr>
                <w:b/>
                <w:lang w:val="ru-RU"/>
              </w:rPr>
              <w:t>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 xml:space="preserve">Акти </w:t>
            </w:r>
            <w:r w:rsidRPr="0070339A"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281652-22/В-28 від 23.09.2022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</w:t>
            </w:r>
            <w:r w:rsidRPr="0070339A"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caps/>
                <w:lang w:val="ru-RU"/>
              </w:rPr>
              <w:t xml:space="preserve">Амброксол 15, Амброксол 30, </w:t>
            </w:r>
            <w:r w:rsidRPr="0070339A">
              <w:rPr>
                <w:b/>
                <w:lang w:val="ru-RU"/>
              </w:rPr>
              <w:t>сироп, 15 мг/5 мл, 30 мг/5 мл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</w:t>
            </w:r>
            <w:r w:rsidRPr="0070339A">
              <w:rPr>
                <w:b/>
                <w:lang w:val="ru-RU"/>
              </w:rPr>
              <w:t>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>Публічне акціонерне товариство "Науково-виробничий центр "Борщагівський хімік</w:t>
            </w:r>
            <w:r w:rsidRPr="0070339A">
              <w:rPr>
                <w:b/>
                <w:lang w:val="ru-RU"/>
              </w:rPr>
              <w:t>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 xml:space="preserve">Акти </w:t>
            </w:r>
            <w:r w:rsidRPr="0070339A"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70339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jc w:val="center"/>
              <w:rPr>
                <w:sz w:val="16"/>
                <w:szCs w:val="16"/>
                <w:lang w:val="ru-RU"/>
              </w:rPr>
            </w:pPr>
            <w:r w:rsidRPr="0070339A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281652-22/В-28 в</w:t>
            </w:r>
            <w:r>
              <w:rPr>
                <w:b/>
              </w:rPr>
              <w:t>ід 23.09.2022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caps/>
                <w:lang w:val="ru-RU"/>
              </w:rPr>
              <w:t xml:space="preserve">Амброксол 15, Амброксол 30, </w:t>
            </w:r>
            <w:r w:rsidRPr="0070339A">
              <w:rPr>
                <w:b/>
                <w:lang w:val="ru-RU"/>
              </w:rPr>
              <w:t>сироп, 15 мг/5 мл, 30 мг/5 мл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</w:t>
            </w:r>
            <w:r w:rsidRPr="0070339A">
              <w:rPr>
                <w:b/>
                <w:lang w:val="ru-RU"/>
              </w:rPr>
              <w:t>у; по 1 флакону разом з ложкою дозувальною в пачці; по 120 мл у флаконі полімерному або банці полімерній; по 1 флакону або по 1 банці разом з ложкою дозувальною в пачці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>Публічне акціонерне товариство "Науково-виробничий центр "Борщагівський хімік</w:t>
            </w:r>
            <w:r w:rsidRPr="0070339A">
              <w:rPr>
                <w:b/>
                <w:lang w:val="ru-RU"/>
              </w:rPr>
              <w:t>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 xml:space="preserve">Акти </w:t>
            </w:r>
            <w:r w:rsidRPr="0070339A"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 w:rsidRPr="0070339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70339A" w:rsidRDefault="0070339A">
            <w:pPr>
              <w:jc w:val="center"/>
              <w:rPr>
                <w:sz w:val="16"/>
                <w:szCs w:val="16"/>
                <w:lang w:val="ru-RU"/>
              </w:rPr>
            </w:pPr>
            <w:r w:rsidRPr="0070339A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281651-22/В-28 в</w:t>
            </w:r>
            <w:r>
              <w:rPr>
                <w:b/>
              </w:rPr>
              <w:t>ід 23.09.2022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caps/>
                <w:lang w:val="ru-RU"/>
              </w:rPr>
              <w:t xml:space="preserve">Амброксолу гідрохлорид, </w:t>
            </w:r>
            <w:r w:rsidRPr="0070339A">
              <w:rPr>
                <w:b/>
                <w:lang w:val="ru-RU"/>
              </w:rPr>
              <w:t xml:space="preserve">таблетки по 30 мг по 10 таблеток у блістері; по 2 блістери у пачці з картону 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 w:rsidRPr="0070339A"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281651-22/В-28 від 23.09.2022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caps/>
                <w:lang w:val="ru-RU"/>
              </w:rPr>
              <w:t xml:space="preserve">Амброксолу гідрохлорид, </w:t>
            </w:r>
            <w:r w:rsidRPr="0070339A">
              <w:rPr>
                <w:b/>
                <w:lang w:val="ru-RU"/>
              </w:rPr>
              <w:t xml:space="preserve">таблетки по 30 мг по 10 таблеток у блістері; по 2 блістери у пачці з картону 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 w:rsidRPr="0070339A"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70339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jc w:val="center"/>
              <w:rPr>
                <w:sz w:val="16"/>
                <w:szCs w:val="16"/>
                <w:lang w:val="ru-RU"/>
              </w:rPr>
            </w:pPr>
            <w:r w:rsidRPr="0070339A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281651-22/В-28 від 23.09.2022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caps/>
                <w:lang w:val="ru-RU"/>
              </w:rPr>
              <w:t xml:space="preserve">Амброксолу гідрохлорид, </w:t>
            </w:r>
            <w:r w:rsidRPr="0070339A">
              <w:rPr>
                <w:b/>
                <w:lang w:val="ru-RU"/>
              </w:rPr>
              <w:t xml:space="preserve">таблетки по 30 мг по 10 таблеток у блістері; по 2 блістери у пачці з картону 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 w:rsidRPr="0070339A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70339A" w:rsidRDefault="0070339A">
            <w:pPr>
              <w:jc w:val="center"/>
              <w:rPr>
                <w:sz w:val="16"/>
                <w:szCs w:val="16"/>
                <w:lang w:val="ru-RU"/>
              </w:rPr>
            </w:pPr>
            <w:r w:rsidRPr="0070339A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279983-22/В-60 від 22.08.2022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caps/>
                <w:lang w:val="ru-RU"/>
              </w:rPr>
              <w:t xml:space="preserve">АМБРОКСОЛУ ГІДРОХЛОРИД , </w:t>
            </w:r>
            <w:r w:rsidRPr="0070339A">
              <w:rPr>
                <w:b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279983-22/В-60 від 22.08.2022</w:t>
            </w:r>
          </w:p>
        </w:tc>
      </w:tr>
      <w:tr w:rsidR="00000000" w:rsidRPr="007033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lang w:val="ru-RU"/>
              </w:rPr>
              <w:t xml:space="preserve">Назва лікарського засобу, </w:t>
            </w:r>
            <w:r w:rsidRPr="0070339A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caps/>
                <w:lang w:val="ru-RU"/>
              </w:rPr>
              <w:t xml:space="preserve">АМБРОКСОЛУ ГІДРОХЛОРИД , </w:t>
            </w:r>
            <w:r w:rsidRPr="0070339A">
              <w:rPr>
                <w:b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 w:rsidRPr="0070339A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b/>
                <w:lang w:val="ru-RU"/>
              </w:rPr>
            </w:pPr>
            <w:r w:rsidRPr="0070339A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70339A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70339A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  <w:r w:rsidRPr="0070339A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70339A" w:rsidRDefault="0070339A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spacing w:line="360" w:lineRule="auto"/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70339A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rPr>
                <w:noProof/>
                <w:lang w:val="ru-RU"/>
              </w:rPr>
            </w:pPr>
            <w:r w:rsidRPr="0070339A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339A" w:rsidRDefault="0070339A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70339A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0339A" w:rsidRDefault="0070339A">
            <w:pPr>
              <w:jc w:val="center"/>
              <w:rPr>
                <w:sz w:val="16"/>
                <w:szCs w:val="16"/>
                <w:lang w:val="ru-RU"/>
              </w:rPr>
            </w:pPr>
            <w:r w:rsidRPr="0070339A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279983-22/В-60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АМБРОКСОЛУ ГІДРОХЛОРИД 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277558-22/З-98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 по 500 мл у флаконах,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277558-22/З-98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 по 500 мл у флаконах,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277558-22/З-98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 по 500 мл у флаконах,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276826-22/З-130, 276827-22/З-130, 279319-22/З-130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Анжелік,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28 таблеток у блістері з календарною шкалою, в паперовому мішечку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276826-22/З-130, 276827-22/З-130, 279319-22/З-130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Анжелік,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28 таблеток у блістері з календарною шкалою, в паперовому мішечку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276826-22/З-130, 276827-22/З-130, 279319-22/З-130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Анжелік,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28 таблеток у блістері з календарною шкалою, в паперовому мішечку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273319-22/З-128, 273320-22/З-128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супозиторії ректальні по 500 мг; по 5 супозиторіїв у блістері;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273319-22/З-128, 273320-22/З-128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супозиторії ректальні по 500 мг; по 5 супозиторіїв у блістері;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273319-22/З-128, 273320-22/З-128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супозиторії ректальні по 500 мг; по 5 супозиторіїв у блістері;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281588-22/В-06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Аторвакор®, </w:t>
            </w:r>
            <w:r>
              <w:rPr>
                <w:b/>
              </w:rPr>
              <w:t xml:space="preserve">таблетки, вкриті плівковою оболонкою, по 20 мг, </w:t>
            </w:r>
            <w:r>
              <w:rPr>
                <w:b/>
              </w:rPr>
              <w:t xml:space="preserve">по 10 таблеток у блістері; по 3 або 4 блістери у пачці, по 40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281588-22/В-06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Аторвакор®, </w:t>
            </w:r>
            <w:r>
              <w:rPr>
                <w:b/>
              </w:rPr>
              <w:t xml:space="preserve">таблетки, вкриті плівковою оболонкою, по 20 мг, </w:t>
            </w:r>
            <w:r>
              <w:rPr>
                <w:b/>
              </w:rPr>
              <w:t xml:space="preserve">по 10 таблеток у блістері; по 3 або 4 блістери у пачці, по 40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281588-22/В-06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Аторвакор®, </w:t>
            </w:r>
            <w:r>
              <w:rPr>
                <w:b/>
              </w:rPr>
              <w:t xml:space="preserve">таблетки, вкриті плівковою оболонкою, по 20 мг, </w:t>
            </w:r>
            <w:r>
              <w:rPr>
                <w:b/>
              </w:rPr>
              <w:t xml:space="preserve">по 10 таблеток у блістері; по 3 або 4 блістери у пачці, по 40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281588-22/В-06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Аторвакор®, </w:t>
            </w:r>
            <w:r>
              <w:rPr>
                <w:b/>
              </w:rPr>
              <w:t xml:space="preserve">таблетки, вкриті плівковою оболонкою, по 20 мг, </w:t>
            </w:r>
            <w:r>
              <w:rPr>
                <w:b/>
              </w:rPr>
              <w:t xml:space="preserve">по 10 таблеток у блістері; по 3 або 4 блістери у пачці, по 40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281588-22/В-06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Аторвакор®, </w:t>
            </w:r>
            <w:r>
              <w:rPr>
                <w:b/>
              </w:rPr>
              <w:t xml:space="preserve">таблетки, вкриті плівковою оболонкою, по 20 мг, </w:t>
            </w:r>
            <w:r>
              <w:rPr>
                <w:b/>
              </w:rPr>
              <w:t xml:space="preserve">по 10 таблеток у блістері; по 3 або 4 блістери у пачці, по 40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281588-22/В-06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Аторвакор®, </w:t>
            </w:r>
            <w:r>
              <w:rPr>
                <w:b/>
              </w:rPr>
              <w:t xml:space="preserve">таблетки, вкриті плівковою оболонкою, по 20 мг, </w:t>
            </w:r>
            <w:r>
              <w:rPr>
                <w:b/>
              </w:rPr>
              <w:t xml:space="preserve">по 10 таблеток у блістері; по 3 або 4 блістери у пачці, по 40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282489-22/З-135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 Сандоз® Ампули , </w:t>
            </w:r>
            <w:r>
              <w:rPr>
                <w:b/>
              </w:rPr>
              <w:t>розчин для ін'єкцій, 100 мг/мл по 3 мл в ампулах; по 5 або 10 ампул 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282489-22/З-135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 Сандоз® Ампули , </w:t>
            </w:r>
            <w:r>
              <w:rPr>
                <w:b/>
              </w:rPr>
              <w:t>розчин для ін'єкцій, 100 мг/мл по 3 мл в ампулах; по 5 або 10 ампул 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282489-22/З-135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 Сандоз® Ампули , </w:t>
            </w:r>
            <w:r>
              <w:rPr>
                <w:b/>
              </w:rPr>
              <w:t>розчин для ін'єкцій, 100 мг/мл по 3 мл в ампулах; по 5 або 10 ампул 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282488-22/В-61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АЦИКЛОВІР-ДАРНИЦЯ, </w:t>
            </w:r>
            <w:r>
              <w:rPr>
                <w:b/>
              </w:rPr>
              <w:t>таблетки по 200 мг, по 10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282488-22/В-61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АЦИКЛОВІР-ДАРНИЦЯ, </w:t>
            </w:r>
            <w:r>
              <w:rPr>
                <w:b/>
              </w:rPr>
              <w:t>таблетки по 200 мг, по 10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282488-22/В-61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АЦИКЛОВІР-ДАРНИЦЯ, </w:t>
            </w:r>
            <w:r>
              <w:rPr>
                <w:b/>
              </w:rPr>
              <w:t>таблетки по 200 мг, по 10 таблеток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277443-22/В-138, 277444-22/В-138, 277445-22/В-138, 277446-22/В-138, 277448-22/В-138, 277449-22/В-138, 277450-22/В-138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Ацикловір-Фармак, </w:t>
            </w:r>
            <w:r>
              <w:rPr>
                <w:b/>
              </w:rPr>
              <w:t>таблетки по 200 мг;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277443-22/В-138, 277444-22/В-138, 277445-22/В-138, 277446-22/В-138, 277448-22/В-138, 277449-22/В-138, 277450-22/В-138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Ацикловір-Фармак, </w:t>
            </w:r>
            <w:r>
              <w:rPr>
                <w:b/>
              </w:rPr>
              <w:t>таблетки по 200 мг;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277443-22/В-138, 277444-22/В-138, 277445-22/В-138, 277446-22/В-138, 277448-22/В-138, 277449-22/В-138, 277450-22/В-138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Ацикловір-Фармак, </w:t>
            </w:r>
            <w:r>
              <w:rPr>
                <w:b/>
              </w:rPr>
              <w:t>таблетки по 200 мг;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279118-22/З-61, 279119-22/З-61, 279120-22/З-61, 279135-22/З-61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АЦЦ® гарячий напій мед лимон, </w:t>
            </w:r>
            <w:r>
              <w:rPr>
                <w:b/>
              </w:rPr>
              <w:t>порошок для орального розчину по 200 мг по 3 г порошку в пакетику; по 20 пакетиків у картонній коробці; або по 600 мг по 3 г порошку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279118-22/З-61, 279119-22/З-61, 279120-22/З-61, 279135-22/З-61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АЦЦ® гарячий напій мед лимон, </w:t>
            </w:r>
            <w:r>
              <w:rPr>
                <w:b/>
              </w:rPr>
              <w:t>порошок для орального розчину по 200 мг по 3 г порошку в пакетику; по 20 пакетиків у картонній коробці; або по 600 мг по 3 г порошку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</w:t>
            </w:r>
            <w:r>
              <w:rPr>
                <w:b/>
              </w:rPr>
              <w:t>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279118-22/З-61, 279119-22/З-61, 279120-22/З-61, 279135-22/З-</w:t>
            </w:r>
            <w:r>
              <w:rPr>
                <w:b/>
              </w:rPr>
              <w:t>61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АЦЦ® гарячий напій мед лимон, </w:t>
            </w:r>
            <w:r>
              <w:rPr>
                <w:b/>
              </w:rPr>
              <w:t>порошок для орального розчину по 200 мг по 3 г порошку в пакетику; по 20 пакетиків у картонній коробці; або по 600 мг по 3 г порошку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</w:t>
            </w:r>
            <w:r>
              <w:rPr>
                <w:b/>
              </w:rPr>
              <w:t>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279118-22/З-61, 279119-22/З-61, 279120-22/З-61, 279135-22/З-</w:t>
            </w:r>
            <w:r>
              <w:rPr>
                <w:b/>
              </w:rPr>
              <w:t>61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АЦЦ® гарячий напій мед лимон, </w:t>
            </w:r>
            <w:r>
              <w:rPr>
                <w:b/>
              </w:rPr>
              <w:t>порошок для орального розчину по 200 мг по 3 г порошку в пакетику; по 20 пакетиків у картонній коробці; або по 600 мг по 3 г порошку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</w:t>
            </w:r>
            <w:r>
              <w:rPr>
                <w:b/>
              </w:rPr>
              <w:t>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279118-22/З-61, 279119-22/З-61, 279120-22/З-61, 279135-22/З-61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АЦЦ® гарячий напій мед лимон, </w:t>
            </w:r>
            <w:r>
              <w:rPr>
                <w:b/>
              </w:rPr>
              <w:t>порошок для орального розчину по 200 мг по 3 г порошку в пакетику; по 20 пакетиків у картонній коробці; або по 600 мг по 3 г порошку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279118-22/З-61, 279119-22/З-61, 279120-22/З-61, 279135-22/З-61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АЦЦ® гарячий напій мед лимон, </w:t>
            </w:r>
            <w:r>
              <w:rPr>
                <w:b/>
              </w:rPr>
              <w:t>порошок для орального розчину по 200 мг по 3 г порошку в пакетику; по 20 пакетиків у картонній коробці; або по 600 мг по 3 г порошку в пакетику; по 6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</w:t>
            </w:r>
            <w:r>
              <w:rPr>
                <w:b/>
              </w:rPr>
              <w:t>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258547-21/З-118, 258548-21/З-118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Бетлібен®, </w:t>
            </w:r>
            <w:r>
              <w:rPr>
                <w:b/>
              </w:rPr>
              <w:t>крем 0,05% по 25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258547-21/З-118, 258548-21/З-118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Бетлібен®, </w:t>
            </w:r>
            <w:r>
              <w:rPr>
                <w:b/>
              </w:rPr>
              <w:t>крем 0,05% по 25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258547-21/З-118, 258548-21/З-118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Бетлібен®, </w:t>
            </w:r>
            <w:r>
              <w:rPr>
                <w:b/>
              </w:rPr>
              <w:t>крем 0,05% по 25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258553-21/З-118, 258554-21/З-118, 258556-21/З-118, 258568-21/З-118, 258570-21/З-118, 260164-21/З-118, 260165-21/З-118, 269441-21/З-118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Бетлібен®, </w:t>
            </w:r>
            <w:r>
              <w:rPr>
                <w:b/>
              </w:rPr>
              <w:t>крем 0,05% по 25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258553-21/З-118, 258554-21/З-118, 258556-21/З-118, 258568-21/З-118, 258570-21/З-118, 260164-21/З-118, 260165-21/З-118, 269441-21/З-118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Бетлібен®, </w:t>
            </w:r>
            <w:r>
              <w:rPr>
                <w:b/>
              </w:rPr>
              <w:t>крем 0,05% по 25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258553-21/З-118, 258554-21/З-118, 258556-21/З-118, 258568-21/З-118, 258570-21/З-118, 260164-21/З-118, 260165-21/З-118, 269441-21/З-118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Назва лікарсько</w:t>
            </w:r>
            <w:r>
              <w:rPr>
                <w:b/>
              </w:rPr>
              <w:t xml:space="preserve">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Бетлібен®, </w:t>
            </w:r>
            <w:r>
              <w:rPr>
                <w:b/>
              </w:rPr>
              <w:t>крем 0,05% по 25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245306-20/В-88, 245307-20/В-88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 1 флакону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</w:t>
            </w:r>
            <w:r>
              <w:rPr>
                <w:b/>
              </w:rPr>
              <w:t>м по 1 мл (вода для ін'єкцій стерильна)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245306-20/В-88, 245307-20/В-88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 1 флакону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</w:t>
            </w:r>
            <w:r>
              <w:rPr>
                <w:b/>
              </w:rPr>
              <w:t>м по 1 мл (вода для ін'єкцій стерильна)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245306-20/В-88, 245307-20/В-88 від 13.10.2020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 1 флакону з порошком у комплекті з 1 ампулою з розчинником по 1 мл (вода для ін'єкцій стерильна) у блістері; по 1 блістеру у пачці з картону; 4 флакони з порошком у комплекті з 4 ампулами з розчиннико</w:t>
            </w:r>
            <w:r>
              <w:rPr>
                <w:b/>
              </w:rPr>
              <w:t>м по 1 мл (вода для ін'єкцій стерильна)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266716-21/З-124, 266717-21/З-124, 266718-21/З-124, 266719-21/З-124, 266720-21/З-124, 266774-21/З-124, 282709-22/З-124, 282710-22/З-124, 282711-22/З-124 від 2</w:t>
            </w:r>
            <w:r>
              <w:rPr>
                <w:b/>
              </w:rPr>
              <w:t>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Бі-Престаріум® 10 мг/5 мг, 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266716-21/З-124, 266717-21/З-124, 266718-21/З-124, 266719-21</w:t>
            </w:r>
            <w:r>
              <w:rPr>
                <w:b/>
              </w:rPr>
              <w:t>/З-124, 266720-21/З-124, 266774-21/З-124, 282709-22/З-124, 282710-22/З-124, 282711-22/З-124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Бі-Престаріум® 10 мг/5 мг, 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266716-21/З-124, 266717-21/З-124, 266718-21/З-124, 266719-21/З-124, 266720-21/З-124, 266774-21/З-124, 282709-22/З-124, </w:t>
            </w:r>
            <w:r>
              <w:rPr>
                <w:b/>
              </w:rPr>
              <w:t>282710-22/З-124, 282711-22/З-124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Бі-Престаріум® 10 мг/5 мг, 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266716-21/З-124, 266717-21/З-124, 266718-21/З-124, 266719-21/З-124, 266720-21/З-124, 266774-21/З-124, 282709-22/З-124, 282710-22/З-124, 282711-22/З-124 від 2</w:t>
            </w:r>
            <w:r>
              <w:rPr>
                <w:b/>
              </w:rPr>
              <w:t>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Бі-Престаріум® 10 мг/5 мг, 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266716-21/З-124, 266717-21/З-124, 266718-21/З-124, 266719-21</w:t>
            </w:r>
            <w:r>
              <w:rPr>
                <w:b/>
              </w:rPr>
              <w:t>/З-124, 266720-21/З-124, 266774-21/З-124, 282709-22/З-124, 282710-22/З-124, 282711-22/З-124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Бі-Престаріум® 10 мг/5 мг, 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266716-21/З-124, 266717-21/З-124, 266718-21/З-124, 266719-21/З-124, 266720-21/З-124, 266774-21/З-124, 282709-22/З-124, </w:t>
            </w:r>
            <w:r>
              <w:rPr>
                <w:b/>
              </w:rPr>
              <w:t>282710-22/З-124, 282711-22/З-124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Бі-Престаріум® 10 мг/5 мг, 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266716-21/З-124, 266717-21/З-124, 266718-21/З-124, 266719-21/З-124, 266720-21/З-124, 266774-21/З-124, 282709-22/З-124, 282710-22/З-124, 282711-22/З-124 від 2</w:t>
            </w:r>
            <w:r>
              <w:rPr>
                <w:b/>
              </w:rPr>
              <w:t>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Бі-Престаріум® 10 мг/5 мг, 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266716-21/З-124, 266717-21/З-124, 266718-21/З-124, 266719-21</w:t>
            </w:r>
            <w:r>
              <w:rPr>
                <w:b/>
              </w:rPr>
              <w:t>/З-124, 266720-21/З-124, 266774-21/З-124, 282709-22/З-124, 282710-22/З-124, 282711-22/З-124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Бі-Престаріум® 10 мг/5 мг, 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266716-21/З-124, 266717-21/З-124, 266718-21/З-124, 266719-21/З-124, 266720-21/З-124, 266774-21/З-124, 282709-22/З-124, </w:t>
            </w:r>
            <w:r>
              <w:rPr>
                <w:b/>
              </w:rPr>
              <w:t>282710-22/З-124, 282711-22/З-124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Бі-Престаріум® 10 мг/5 мг, 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266716-21/З-124, 266717-21/З-124, 266718-21/З-124, 266719-21/З-124, 266720-21/З-124, 266774-21/З-124, 282709-22/З-124, 282710-22/З-124, 282711-22/З-124 від 2</w:t>
            </w:r>
            <w:r>
              <w:rPr>
                <w:b/>
              </w:rPr>
              <w:t>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Бі-Престаріум® 10 мг/5 мг, 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266716-21/З-124, 266717-21/З-124, 266718-21/З-124, 266719-21/З-124, 266720-21/З-124, 266774-21/З-124, 282709-22/З-124, 282710-22/З-124, 282711-22/З-124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Бі-Престаріум® 10 мг/5 мг, 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266716-21/З-124, 266717-21/З-124, 266718-21/З-124, 266719-21</w:t>
            </w:r>
            <w:r>
              <w:rPr>
                <w:b/>
              </w:rPr>
              <w:t>/З-124, 266720-21/З-124, 266774-21/З-124, 282709-22/З-124, 282710-22/З-124, 282711-22/З-124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Бі-Престаріум® 5 мг/10 мг, Бі-Престаріум® 10 мг/5 мг, Бі-Престаріум® 5 мг/5 мг, Бі-Престаріум® 10 мг/10 мг, </w:t>
            </w:r>
            <w:r>
              <w:rPr>
                <w:b/>
              </w:rPr>
              <w:t>таблетки; по 30 таблеток у контейнері для таблеток; по 1 контейнеру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282543-22/З-96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in bulk: по 5 кг таблеток у поліетиленовому мішку, вміщеному у поліетиленовий контейнер;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400 мг/80 мг; по 20 таблеток у блістері; по 1 блістеру в картонній коробці; по 14 таблеток у блістері, по 1 блістеру в картонній коробці; по 1000 таблеток у металевому контейнері; in bulk: по 5 кг таблеток у поліетиленовому мішку, вміщеному у п</w:t>
            </w:r>
            <w:r>
              <w:rPr>
                <w:b/>
              </w:rPr>
              <w:t>оліетиленовий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282543-22/З-96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in bulk: по 5 кг таблеток у поліетиленовому мішку, вміщеному у поліетиленовий контейнер;</w:t>
            </w:r>
            <w:r>
              <w:rPr>
                <w:b/>
              </w:rPr>
              <w:br/>
              <w:t>таблетки по 400 мг/80 мг; по 20 таблет</w:t>
            </w:r>
            <w:r>
              <w:rPr>
                <w:b/>
              </w:rPr>
              <w:t>ок у блістері; по 1 блістеру в картонній коробці; по 14 таблеток у блістері, по 1 блістеру в картонній коробці; по 1000 таблеток у металевому контейнері; in bulk: по 5 кг таблеток у поліетиленовому мішку, вміщеному у поліетиленовий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</w:t>
            </w:r>
            <w:r>
              <w:rPr>
                <w:b/>
              </w:rPr>
              <w:t>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282543-22/З-96 в</w:t>
            </w:r>
            <w:r>
              <w:rPr>
                <w:b/>
              </w:rPr>
              <w:t>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in bulk: по 5 кг таблеток у поліетиленовому мішку, вміщеному у поліетиленовий контейнер;</w:t>
            </w:r>
            <w:r>
              <w:rPr>
                <w:b/>
              </w:rPr>
              <w:br/>
              <w:t>таблетки по 400 мг/80 мг; по 20 таблет</w:t>
            </w:r>
            <w:r>
              <w:rPr>
                <w:b/>
              </w:rPr>
              <w:t>ок у блістері; по 1 блістеру в картонній коробці; по 14 таблеток у блістері, по 1 блістеру в картонній коробці; по 1000 таблеток у металевому контейнері; in bulk: по 5 кг таблеток у поліетиленовому мішку, вміщеному у поліетиленовий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</w:t>
            </w:r>
            <w:r>
              <w:rPr>
                <w:b/>
              </w:rPr>
              <w:t>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282543-22/З-96 в</w:t>
            </w:r>
            <w:r>
              <w:rPr>
                <w:b/>
              </w:rPr>
              <w:t>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in bulk: по 5 кг таблеток у поліетиленовому мішку, вміщеному у поліетиленовий контейнер;</w:t>
            </w:r>
            <w:r>
              <w:rPr>
                <w:b/>
              </w:rPr>
              <w:br/>
              <w:t>таблетки по 400 мг/80 мг; по 20 таблет</w:t>
            </w:r>
            <w:r>
              <w:rPr>
                <w:b/>
              </w:rPr>
              <w:t>ок у блістері; по 1 блістеру в картонній коробці; по 14 таблеток у блістері, по 1 блістеру в картонній коробці; по 1000 таблеток у металевому контейнері; in bulk: по 5 кг таблеток у поліетиленовому мішку, вміщеному у поліетиленовий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</w:t>
            </w:r>
            <w:r>
              <w:rPr>
                <w:b/>
              </w:rPr>
              <w:t>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282543-22/З-96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in bulk: по 5 кг таблеток у поліетиленовому мішку, вміщеному у поліетиленовий контейнер;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400 мг/80 мг; по 20 таблеток у блістері; по 1 блістеру в картонній коробці; по 14 таблеток у блістері, по 1 блістеру в картонній коробці; по 1000 таблеток у металевому контейнері; in bulk: по 5 кг таблеток у поліетиленовому мішку, вміщеному у п</w:t>
            </w:r>
            <w:r>
              <w:rPr>
                <w:b/>
              </w:rPr>
              <w:t>оліетиленовий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282543-22/З-96 в</w:t>
            </w:r>
            <w:r>
              <w:rPr>
                <w:b/>
              </w:rPr>
              <w:t>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in bulk: по 5 кг таблеток у поліетиленовому мішку, вміщеному у поліетиленовий контейнер;</w:t>
            </w:r>
            <w:r>
              <w:rPr>
                <w:b/>
              </w:rPr>
              <w:br/>
              <w:t>таблетки по 400 мг/80 мг; по 20 таблет</w:t>
            </w:r>
            <w:r>
              <w:rPr>
                <w:b/>
              </w:rPr>
              <w:t>ок у блістері; по 1 блістеру в картонній коробці; по 14 таблеток у блістері, по 1 блістеру в картонній коробці; по 1000 таблеток у металевому контейнері; in bulk: по 5 кг таблеток у поліетиленовому мішку, вміщеному у поліетиленовий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</w:t>
            </w:r>
            <w:r>
              <w:rPr>
                <w:b/>
              </w:rPr>
              <w:t>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282543-22/З-96 в</w:t>
            </w:r>
            <w:r>
              <w:rPr>
                <w:b/>
              </w:rPr>
              <w:t>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in bulk: по 5 кг таблеток у поліетиленовому мішку, вміщеному у поліетиленовий контейнер;</w:t>
            </w:r>
            <w:r>
              <w:rPr>
                <w:b/>
              </w:rPr>
              <w:br/>
              <w:t>таблетки по 400 мг/80 мг; по 20 таблет</w:t>
            </w:r>
            <w:r>
              <w:rPr>
                <w:b/>
              </w:rPr>
              <w:t>ок у блістері; по 1 блістеру в картонній коробці; по 14 таблеток у блістері, по 1 блістеру в картонній коробці; по 1000 таблеток у металевому контейнері; in bulk: по 5 кг таблеток у поліетиленовому мішку, вміщеному у поліетиленовий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</w:t>
            </w:r>
            <w:r>
              <w:rPr>
                <w:b/>
              </w:rPr>
              <w:t>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282543-22/З-96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in bulk: по 5 кг таблеток у поліетиленовому мішку, вміщеному у поліетиленовий контейнер;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400 мг/80 мг; по 20 таблеток у блістері; по 1 блістеру в картонній коробці; по 14 таблеток у блістері, по 1 блістеру в картонній коробці; по 1000 таблеток у металевому контейнері; in bulk: по 5 кг таблеток у поліетиленовому мішку, вміщеному у п</w:t>
            </w:r>
            <w:r>
              <w:rPr>
                <w:b/>
              </w:rPr>
              <w:t>оліетиленовий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282543-22/З-96 в</w:t>
            </w:r>
            <w:r>
              <w:rPr>
                <w:b/>
              </w:rPr>
              <w:t>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in bulk: по 5 кг таблеток у поліетиленовому мішку, вміщеному у поліетиленовий контейнер;</w:t>
            </w:r>
            <w:r>
              <w:rPr>
                <w:b/>
              </w:rPr>
              <w:br/>
              <w:t>таблетки по 400 мг/80 мг; по 20 таблет</w:t>
            </w:r>
            <w:r>
              <w:rPr>
                <w:b/>
              </w:rPr>
              <w:t>ок у блістері; по 1 блістеру в картонній коробці; по 14 таблеток у блістері, по 1 блістеру в картонній коробці; по 1000 таблеток у металевому контейнері; in bulk: по 5 кг таблеток у поліетиленовому мішку, вміщеному у поліетиленовий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</w:t>
            </w:r>
            <w:r>
              <w:rPr>
                <w:b/>
              </w:rPr>
              <w:t>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282543-22/З-96 в</w:t>
            </w:r>
            <w:r>
              <w:rPr>
                <w:b/>
              </w:rPr>
              <w:t>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in bulk: по 5 кг таблеток у поліетиленовому мішку, вміщеному у поліетиленовий контейнер;</w:t>
            </w:r>
            <w:r>
              <w:rPr>
                <w:b/>
              </w:rPr>
              <w:br/>
              <w:t>таблетки по 400 мг/80 мг; по 20 таблет</w:t>
            </w:r>
            <w:r>
              <w:rPr>
                <w:b/>
              </w:rPr>
              <w:t>ок у блістері; по 1 блістеру в картонній коробці; по 14 таблеток у блістері, по 1 блістеру в картонній коробці; по 1000 таблеток у металевому контейнері; in bulk: по 5 кг таблеток у поліетиленовому мішку, вміщеному у поліетиленовий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</w:t>
            </w:r>
            <w:r>
              <w:rPr>
                <w:b/>
              </w:rPr>
              <w:t>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282543-22/З-96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in bulk: по 5 кг таблеток у поліетиленовому мішку, вміщеному у поліетиленовий контейнер;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400 мг/80 мг; по 20 таблеток у блістері; по 1 блістеру в картонній коробці; по 14 таблеток у блістері, по 1 блістеру в картонній коробці; по 1000 таблеток у металевому контейнері; in bulk: по 5 кг таблеток у поліетиленовому мішку, вміщеному у п</w:t>
            </w:r>
            <w:r>
              <w:rPr>
                <w:b/>
              </w:rPr>
              <w:t>оліетиленовий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282543-22/З-96 в</w:t>
            </w:r>
            <w:r>
              <w:rPr>
                <w:b/>
              </w:rPr>
              <w:t>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Бісептол®, </w:t>
            </w:r>
            <w:r>
              <w:rPr>
                <w:b/>
              </w:rPr>
              <w:t>таблетки по 100 мг/20 мг по 20 таблеток у блістері; по 1 блістеру в картонній коробці, по 1000 таблеток у металевому контейнері; in bulk: по 5 кг таблеток у поліетиленовому мішку, вміщеному у поліетиленовий контейнер;</w:t>
            </w:r>
            <w:r>
              <w:rPr>
                <w:b/>
              </w:rPr>
              <w:br/>
              <w:t>таблетки по 400 мг/80 мг; по 20 таблет</w:t>
            </w:r>
            <w:r>
              <w:rPr>
                <w:b/>
              </w:rPr>
              <w:t>ок у блістері; по 1 блістеру в картонній коробці; по 14 таблеток у блістері, по 1 блістеру в картонній коробці; по 1000 таблеток у металевому контейнері; in bulk: по 5 кг таблеток у поліетиленовому мішку, вміщеному у поліетиленовий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</w:t>
            </w:r>
            <w:r>
              <w:rPr>
                <w:b/>
              </w:rPr>
              <w:t>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278372-22/В-97, </w:t>
            </w:r>
            <w:r>
              <w:rPr>
                <w:b/>
              </w:rPr>
              <w:t>278373-22/В-97, 283117-22/В-97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мг,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278372-22/В-97, 278373-22/В-97, 283117-22/В-97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мг,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278372-22/В-97, 278373-22/В-97, 283117-22/В-97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мг,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278372-22/В-97, 278373-22/В-97, 283117-22/В-97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мг,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278372-22/В-97, 278373-22/В-97, 283117-22/В-97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мг,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278372-22/В-97, 278373-22/В-97, 283117-22/В-97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мг,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278372-22/В-97, 278373-22/В-97, 283117-22/В-97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мг,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278372-22/В-97, 278373-22/В-97, 283117-22/В-97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мг,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278372-22/В-97, 278373-22/В-97, 283117-22/В-97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мг,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270023-21/З-82, 270075-21/З-82, 270077-21/З-82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270023-21/З-82, 270075-21/З-82, 270077-21/З-82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270023-21/З-82, 270075-21/З-82, 270077-21/З-82 від 15.12.202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270023-21/З-82, 270075-21/З-82, 270077-21/З-82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270023-21/З-82, 270075-21/З-82, 270077-21/З-82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270023-21/З-82, 270075-21/З-82, 270077-21/З-82 від 15.12.202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одиниць-Аллерган; 1 флакон з порошком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272012-22/З-66, 272013-22/З-66, 278134-22/З-66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 по 60 мкг, 10 ампул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272012-22/З-66, 272013-22/З-66, 278134-22/З-66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 по 60 мкг, 10 ампул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272012-22/З-66, 272013-22/З-66, 278134-22/З-66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 по 60 мкг, 10 ампул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272010-22/З-66, 272011-22/З-66, 278135-22/З-66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інфузій, 20 мкг, 10 ампул (об'ємом 5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 не</w:t>
            </w:r>
            <w:r>
              <w:rPr>
                <w:b/>
              </w:rPr>
              <w:t xml:space="preserve">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272010-22/З-66, 272011-22/З-66, 278135-22/З-66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інфузій, 20 мкг, 10 ампул (об'ємом 5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 не</w:t>
            </w:r>
            <w:r>
              <w:rPr>
                <w:b/>
              </w:rPr>
              <w:t xml:space="preserve">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272010-22/З-66, 272011-22/З-66, 278135-22/З-66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інфузій, 20 мкг, 10 ампул (об'ємом 5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 не</w:t>
            </w:r>
            <w:r>
              <w:rPr>
                <w:b/>
              </w:rPr>
              <w:t xml:space="preserve">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272012-22/З-66, 272013-22/З-66, 278134-22/З-66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 по 60 мкг, 10 ампул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272012-22/З-66, 272013-22/З-66, 278134-22/З-66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 по 60 мкг, 10 ампул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272012-22/З-66, 272013-22/З-66, 278134-22/З-66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 по 60 мкг, 10 ампул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272010-22/З-66, 272011-22/З-66, 278135-22/З-66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інфузій, 20 мкг, 10 ампул (об'ємом 5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272010-22/З-66, 272011-22/З-66, 278135-22/З-66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інфузій, 20 мкг, 10 ампул (об'ємом 5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272010-22/З-66, 272011-22/З-66, 278135-22/З-66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ВАЗАПРОСТАН®, </w:t>
            </w:r>
            <w:r>
              <w:rPr>
                <w:b/>
              </w:rPr>
              <w:t>порошок для розчину для інфузій, 20 мкг, 10 ампул (об'ємом 5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Амдіфарм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277944-22/З-98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Вазокет®, </w:t>
            </w:r>
            <w:r>
              <w:rPr>
                <w:b/>
              </w:rPr>
              <w:t>таблетки по 600 мг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Страген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277944-22/З-98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Вазокет®, </w:t>
            </w:r>
            <w:r>
              <w:rPr>
                <w:b/>
              </w:rPr>
              <w:t>таблетки по 600 мг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Страген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277944-22/З-98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Вазокет®, </w:t>
            </w:r>
            <w:r>
              <w:rPr>
                <w:b/>
              </w:rPr>
              <w:t>таблетки по 600 мг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Страген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279356-22/З-82, </w:t>
            </w:r>
            <w:r>
              <w:rPr>
                <w:b/>
              </w:rPr>
              <w:t>279457-22/З-82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Вентолін™ Евохалер™, </w:t>
            </w:r>
            <w:r>
              <w:rPr>
                <w:b/>
              </w:rPr>
              <w:t>аерозоль для інгаляцій, дозований, 100 мкг/дозу; по 200 доз у балоні; по 1 балону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279356-22/З-82, 279457-22/З-82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Вентолін™ Евохалер™, </w:t>
            </w:r>
            <w:r>
              <w:rPr>
                <w:b/>
              </w:rPr>
              <w:t>аерозоль для інгаляцій, дозований, 100 мкг/дозу; по 200 доз у балоні; по 1 балону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279356-22/З-82, 279457-22/З-82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Вентолін™ Евохалер™, </w:t>
            </w:r>
            <w:r>
              <w:rPr>
                <w:b/>
              </w:rPr>
              <w:t>аерозоль для інгаляцій, дозований, 100 мкг/дозу; по 200 доз у балоні; по 1 балону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281449-22/З-137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>розчин для ін'єкцій, 1 мг/мл по 1 мл у флаконі; по 1 або по 10 флаконів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281449-22/З-137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>розчин для ін'єкцій, 1 мг/мл по 1 мл у флаконі; по 1 або по 10 флаконів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281449-22/З-137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Вінкристин-Мілі, </w:t>
            </w:r>
            <w:r>
              <w:rPr>
                <w:b/>
              </w:rPr>
              <w:t>розчин для ін'єкцій, 1 мг/мл по 1 мл у флаконі; по 1 або по 10 флаконів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280703-22/В-116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таблетки по 5 мг по 10 таблеток у блістері; по 3 або по 5 блістерів у пачці з картону; по 10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280703-22/В-116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таблетки по 5 мг по 10 таблеток у блістері; по 3 або по 5 блістерів у пачці з картону; по 10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280703-22/В-116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таблетки по 5 мг по 10 таблеток у блістері; по 3 або по 5 блістерів у пачці з картону; по 10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280703-22/В-116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таблетки п</w:t>
            </w:r>
            <w:r>
              <w:rPr>
                <w:b/>
              </w:rPr>
              <w:t>о 5 мг по 10 таблеток у блістері; по 3 або по 5 блістерів у пачці з картону; по 10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280703-22/В-116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таблетки по 5 мг по 10 таблеток у блістері; по 3 або по 5 блістерів у пачці з картону; по 10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280703-22/В-116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Вінпоцетин, </w:t>
            </w:r>
            <w:r>
              <w:rPr>
                <w:b/>
              </w:rPr>
              <w:t>таблетки по 5 мг по 10 таблеток у блістері; по 3 або по 5 блістерів у пачці з картону; по 10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281625-22/З-61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Волвіт®, </w:t>
            </w:r>
            <w:r>
              <w:rPr>
                <w:b/>
              </w:rPr>
              <w:t>таблетки, вкриті оболонкою, по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281625-22/З-61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Волвіт®, </w:t>
            </w:r>
            <w:r>
              <w:rPr>
                <w:b/>
              </w:rPr>
              <w:t>таблетки, вкриті оболонкою, по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281625-22/З-61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Волвіт®, </w:t>
            </w:r>
            <w:r>
              <w:rPr>
                <w:b/>
              </w:rPr>
              <w:t>таблетки, вкриті оболонкою, по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281848-22/З-124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281848-22/З-124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281848-22/З-124 </w:t>
            </w:r>
            <w:r>
              <w:rPr>
                <w:b/>
              </w:rPr>
              <w:t>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280708-22/В-116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Вугілля активоване, </w:t>
            </w:r>
            <w:r>
              <w:rPr>
                <w:b/>
              </w:rPr>
              <w:t>таблетки по 0,25 г, по 10 таблеток у блістерах; по 10 таблеток у блістері; по 2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280708-22/В-116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Вугілля активоване, </w:t>
            </w:r>
            <w:r>
              <w:rPr>
                <w:b/>
              </w:rPr>
              <w:t>таблетки по 0,25 г, по 10 таблеток у блістерах; по 10 таблеток у блістері; по 2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280708-22/В-116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Вугілля активоване, </w:t>
            </w:r>
            <w:r>
              <w:rPr>
                <w:b/>
              </w:rPr>
              <w:t>таблетки по 0,25 г, по 10 таблеток у блістерах; по 10 таблеток у блістері; по 2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282254-22/З-124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ПОЛУНИЧНІ ТАБЛЕТКИ, </w:t>
            </w:r>
            <w:r>
              <w:rPr>
                <w:b/>
              </w:rPr>
              <w:t>Таблетки жувальні</w:t>
            </w:r>
            <w:r>
              <w:rPr>
                <w:b/>
              </w:rPr>
              <w:br/>
            </w:r>
            <w:r>
              <w:rPr>
                <w:b/>
              </w:rPr>
              <w:t>по 8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282254-22/З-124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ПОЛУНИЧНІ ТАБЛЕТКИ, </w:t>
            </w:r>
            <w:r>
              <w:rPr>
                <w:b/>
              </w:rPr>
              <w:t>Таблетки жувальні</w:t>
            </w:r>
            <w:r>
              <w:rPr>
                <w:b/>
              </w:rPr>
              <w:br/>
            </w:r>
            <w:r>
              <w:rPr>
                <w:b/>
              </w:rPr>
              <w:t>по 8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282254-22/З-124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ПОЛУНИЧНІ ТАБЛЕТКИ, </w:t>
            </w:r>
            <w:r>
              <w:rPr>
                <w:b/>
              </w:rPr>
              <w:t>Таблетки жувальні</w:t>
            </w:r>
            <w:r>
              <w:rPr>
                <w:b/>
              </w:rPr>
              <w:br/>
            </w:r>
            <w:r>
              <w:rPr>
                <w:b/>
              </w:rPr>
              <w:t>по 8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278389-22/В-39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 по 10 мл в ампулі;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278389-22/В-39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 по 10 мл в ампулі;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278389-22/В-39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Гепатокс, </w:t>
            </w:r>
            <w:r>
              <w:rPr>
                <w:b/>
              </w:rPr>
              <w:t>концентрат для розчину для інфузій, 500 мг/мл по 10 мл в ампулі; по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280786-22/З-132, 280791-22/З-132, 280795-22/З-132, 280797-22/З-132, 281348-22/З-132, 281349-22/З-132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Гідроксикарбамід-Віста, </w:t>
            </w:r>
            <w:r>
              <w:rPr>
                <w:b/>
              </w:rPr>
              <w:t>капсули по 500 мг, по 10 капсул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280786-22/З-132, 280791-22/З-132, 280795-22/З-132, 280797-22/З-132, 281348-22/З-132, 281349-22/З-132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Гідроксикарбамід-Віста, </w:t>
            </w:r>
            <w:r>
              <w:rPr>
                <w:b/>
              </w:rPr>
              <w:t>капсули по 500 мг, по 10 капсул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280786-22/З-132, 280791-22/З-132, 280795-22/З-132, 280797-22/З-132, 281348-22/З-132, 281349-22/З-132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Гідроксикарбамід-Віста, </w:t>
            </w:r>
            <w:r>
              <w:rPr>
                <w:b/>
              </w:rPr>
              <w:t>капсули по 500 мг, по 10 капсул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278352-22/З-128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278352-22/З-128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278352-22/З-128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278352-22/З-128 </w:t>
            </w:r>
            <w:r>
              <w:rPr>
                <w:b/>
              </w:rPr>
              <w:t>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278352-22/З-128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278352-22/З-128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278352-22/З-128 </w:t>
            </w:r>
            <w:r>
              <w:rPr>
                <w:b/>
              </w:rPr>
              <w:t>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278352-22/З-128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278352-22/З-128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278352-22/З-128 </w:t>
            </w:r>
            <w:r>
              <w:rPr>
                <w:b/>
              </w:rPr>
              <w:t>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278352-22/З-128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278352-22/З-128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276941-22/В-66 в</w:t>
            </w:r>
            <w:r>
              <w:rPr>
                <w:b/>
              </w:rPr>
              <w:t>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ГЛОД-ВІШФА, </w:t>
            </w:r>
            <w:r>
              <w:rPr>
                <w:b/>
              </w:rPr>
              <w:t>настойка, по 50 мл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276941-22/В-66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ГЛОД-ВІШФА, </w:t>
            </w:r>
            <w:r>
              <w:rPr>
                <w:b/>
              </w:rPr>
              <w:t>настойка, по 50 мл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276941-22/В-66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ГЛОД-ВІШФА, </w:t>
            </w:r>
            <w:r>
              <w:rPr>
                <w:b/>
              </w:rPr>
              <w:t>настойка, по 50 мл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281697-22/З-28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пачці;</w:t>
            </w:r>
            <w:r>
              <w:rPr>
                <w:b/>
              </w:rPr>
              <w:br/>
              <w:t>імплантат по 10,8 мг по 1 імплантату у ш</w:t>
            </w:r>
            <w:r>
              <w:rPr>
                <w:b/>
              </w:rPr>
              <w:t>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15.12.2022 р. № </w:t>
            </w:r>
            <w:r>
              <w:rPr>
                <w:b/>
              </w:rPr>
              <w:t>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281697-22/З-28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пачці;</w:t>
            </w:r>
            <w:r>
              <w:rPr>
                <w:b/>
              </w:rPr>
              <w:br/>
              <w:t>імплантат по 10,8 мг по 1 імплантату у ш</w:t>
            </w:r>
            <w:r>
              <w:rPr>
                <w:b/>
              </w:rPr>
              <w:t>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15.12.2022 р. № </w:t>
            </w:r>
            <w:r>
              <w:rPr>
                <w:b/>
              </w:rPr>
              <w:t>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281697-22/З-28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пачці;</w:t>
            </w:r>
            <w:r>
              <w:rPr>
                <w:b/>
              </w:rPr>
              <w:br/>
              <w:t>імплантат по 10,8 мг по 1 імплантату у ш</w:t>
            </w:r>
            <w:r>
              <w:rPr>
                <w:b/>
              </w:rPr>
              <w:t>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281697-22/З-28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пачці;</w:t>
            </w:r>
            <w:r>
              <w:rPr>
                <w:b/>
              </w:rPr>
              <w:br/>
              <w:t>імплантат по 10,8 мг по 1 імплантату у ш</w:t>
            </w:r>
            <w:r>
              <w:rPr>
                <w:b/>
              </w:rPr>
              <w:t>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15.12.2022 р. № </w:t>
            </w:r>
            <w:r>
              <w:rPr>
                <w:b/>
              </w:rPr>
              <w:t>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281697-22/З-28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пачці;</w:t>
            </w:r>
            <w:r>
              <w:rPr>
                <w:b/>
              </w:rPr>
              <w:br/>
              <w:t>імплантат по 10,8 мг по 1 імплантату у ш</w:t>
            </w:r>
            <w:r>
              <w:rPr>
                <w:b/>
              </w:rPr>
              <w:t>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15.12.2022 р. № </w:t>
            </w:r>
            <w:r>
              <w:rPr>
                <w:b/>
              </w:rPr>
              <w:t>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281697-22/З-28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мг,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імплантат по 10,8 мг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Зентіва, к.с., Чеська Республ</w:t>
            </w:r>
            <w:r>
              <w:rPr>
                <w:b/>
              </w:rPr>
              <w:t>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283172-22/З-82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283172-22/З-82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Д-р Редді'с Лабораторіс Лтд,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283172-22/З-82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283172-22/З-82 в</w:t>
            </w:r>
            <w:r>
              <w:rPr>
                <w:b/>
              </w:rPr>
              <w:t>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Д-р Редді'с Лабораторіс Лтд,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283172-22/З-82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Д-р Редді'с Лабораторіс Лтд,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283172-22/З-82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Грастим®, </w:t>
            </w:r>
            <w:r>
              <w:rPr>
                <w:b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коробці; in bulk: по 1 мл у флаконі; по 1000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282624-22/З-96, </w:t>
            </w:r>
            <w:r>
              <w:rPr>
                <w:b/>
              </w:rPr>
              <w:t>282625-22/З-96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282624-22/З-96, 282625-22/З-96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282624-22/З-96, 282625-22/З-96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281715-22/В-45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розчин для ін`єкцій, 25 мг/мл; по 2 мл в ампулі; по 5 або 10 ампул у картонній коробці з перегородками; по 2 мл в ампулі; по 10 ампул у блістері; по 1 блістеру у картонній коробці; по 2 мл в ампулі; по 5 ампул у блістері; по 1 або 2 блістери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281715-22/В-45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розчин для ін`єкцій, 25 мг/мл; по 2 мл в ампулі; по 5 або 10 ампул у картонній коробці з перегородками; по 2 мл в ампулі; по 10 ампул у блістері; по 1 блістеру у картонній коробці; по 2 мл в ампулі; по 5 ампул у блістері; по 1 або 2 блістери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281715-22/В-45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розчин для ін`єкцій, 25 мг/мл; по 2 мл в ампулі; по 5 або 10 ампул у картонній коробці з перегородками; по 2 мл в ампулі; по 10 ампул у блістері; по 1 блістеру у картонній коробці; по 2 мл в ампулі; по 5 ампул у блістері; по 1 або 2 блістери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281592-22/В-28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281592-22/В-28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281592-22/В-28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279203-22/З-137, 279204-22/З-137, 279205-22/З-137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 xml:space="preserve">таблетки кишковорозчинні по 60 мг; 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279203-22/З-137, 279204-22/З-137, 279205-22/З-137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 xml:space="preserve">таблетки кишковорозчинні по 60 мг; 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279203-22/З-137, 279204-22/З-137, 279205-22/З-137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 xml:space="preserve">таблетки кишковорозчинні по 60 мг; 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279206-22/З-137, 279207-22/З-137, 279208-22/З-137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30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1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279206-22/З-137, 279207-22/З-137, 279208-22/З-137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30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1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279206-22/З-137, 279207-22/З-137, 279208-22/З-137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Депратал, </w:t>
            </w:r>
            <w:r>
              <w:rPr>
                <w:b/>
              </w:rPr>
              <w:t>таблетки кишковорозчинні по 30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1 або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278318-22/В-61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Деревію трава, </w:t>
            </w:r>
            <w:r>
              <w:rPr>
                <w:b/>
              </w:rPr>
              <w:t>трава по 50 г у пачках з внутрішнім пакетом з маркуванням українською мовою;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278318-22/В-61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Деревію трава, </w:t>
            </w:r>
            <w:r>
              <w:rPr>
                <w:b/>
              </w:rPr>
              <w:t>трава по 50 г у пачках з внутрішнім пакетом з маркуванням українською мовою;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278318-22/В-61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Деревію трава, </w:t>
            </w:r>
            <w:r>
              <w:rPr>
                <w:b/>
              </w:rPr>
              <w:t>трава по 50 г у пачках з внутрішнім пакетом з маркуванням українською мовою;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275060-22/З-82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картону,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275060-22/З-82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картону,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275060-22/З-82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картону,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275060-22/З-82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картону,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275060-22/З-82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картону,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275060-22/З-82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картону,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281969-22/З-45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мг, по 10 капсул у блістері; по 2 блістери в картонній пачці; або по 240 мг,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</w:t>
            </w:r>
            <w:r>
              <w:rPr>
                <w:b/>
              </w:rPr>
              <w:t>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281969-22/З-45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мг, по 10 капсул у блістері; по 2 блістери в картонній пачці; або по 240 мг,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</w:t>
            </w:r>
            <w:r>
              <w:rPr>
                <w:b/>
              </w:rPr>
              <w:t>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281969-22/З-45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мг, по 10 капсул у блістері; по 2 блістери в картонній пачці; або по 240 мг,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</w:t>
            </w:r>
            <w:r>
              <w:rPr>
                <w:b/>
              </w:rPr>
              <w:t>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281969-22/З-45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мг, по 10 капсул у блістері; по 2 блістери в картонній пачці; або по 240 мг,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</w:t>
            </w:r>
            <w:r>
              <w:rPr>
                <w:b/>
              </w:rPr>
              <w:t>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281969-22/З-45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мг, по 10 капсул у блістері; по 2 блістери в картонній пачці; або по 240 мг,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</w:t>
            </w:r>
            <w:r>
              <w:rPr>
                <w:b/>
              </w:rPr>
              <w:t>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281969-22/З-45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мг, по 10 капсул у блістері; по 2 блістери в картонній пачці; або по 240 мг,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</w:t>
            </w:r>
            <w:r>
              <w:rPr>
                <w:b/>
              </w:rPr>
              <w:t>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282565-22/В-123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Дитилін, </w:t>
            </w:r>
            <w:r>
              <w:rPr>
                <w:b/>
              </w:rPr>
              <w:t>порошок (субстанція); у банках або у мішках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282565-22/В-123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Дитилін, </w:t>
            </w:r>
            <w:r>
              <w:rPr>
                <w:b/>
              </w:rPr>
              <w:t>порошок (субстанція); у банках або у мішках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282565-22/В-123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Дитилін, </w:t>
            </w:r>
            <w:r>
              <w:rPr>
                <w:b/>
              </w:rPr>
              <w:t>порошок (субстанція); у банках або у мішках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280931-22/В-97, 280932-22/В-97, 280933-22/В-97, 280934-22/В-97, 280935-22/В-97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</w:t>
            </w:r>
            <w:r>
              <w:rPr>
                <w:b/>
              </w:rPr>
              <w:t>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280931-22/В-97, 280932-22/В-97, 280933-22/В-97, 280934-22/В-97, 280935-22/В-97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</w:t>
            </w:r>
            <w:r>
              <w:rPr>
                <w:b/>
              </w:rPr>
              <w:t>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280931-22/В-97, 280932-22/В-97, 280933-22/В-97, 280934-22/В-97, 280935-22/В-97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280931-22/В-97, 280932-22/В-97, 280933-22/В-97, 280934-22/В-</w:t>
            </w:r>
            <w:r>
              <w:rPr>
                <w:b/>
              </w:rPr>
              <w:t>97, 280935-22/В-97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280931-22/В-97, 280932-22/В-97, 280933-22/В-97, 280934-22/В-97, 280935-22/В-97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280931-22/В-97, 280932-22/В-97, 280933-22/В-97, 280934-22/В-97, 280935-22/В-97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Діокор Соло 160; Діокор Соло 80,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блістері; по 1 або 3, або 4,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280909-22/В-45, 280910-22/В-45, 280911-22/В-45, 280912-22/В-45, 280913-22/В-45, 280914-22/В-45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Діфорс 160, </w:t>
            </w:r>
            <w:r>
              <w:rPr>
                <w:b/>
              </w:rPr>
              <w:t>таблетки, вкриті плівковою оболонкою, 5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280909-22/В-45, 280910-22/В-45, 280911-22/В-45, 280912-22/В-45, 280913-22/В-45, 280914-22/В-45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Діфорс 160, </w:t>
            </w:r>
            <w:r>
              <w:rPr>
                <w:b/>
              </w:rPr>
              <w:t>таблетки, вкриті плівковою оболонкою, 5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280909-22/В-45, 280910-22/В-45, 280911-22/В-45, 280912-22/В-45, 280913-22/В-45, 280914-22/В-45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Діфорс 160, </w:t>
            </w:r>
            <w:r>
              <w:rPr>
                <w:b/>
              </w:rPr>
              <w:t>таблетки, вкриті плівковою оболонкою, 5 мг/160 мг; по 10 таблеток у блістері; по 1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275711-22/З-124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Дона®, </w:t>
            </w:r>
            <w:r>
              <w:rPr>
                <w:b/>
              </w:rPr>
              <w:t>розчин для ін'єкцій; по 2 мл в ампулі А в комплекті з 1 мл розчинника (діетаноламін, вода для ін'єкцій) в ампулі В; по 6 ампул А та 6 ампул В у футлярі; по 1 футляру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275711-22/З-124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Дона®, </w:t>
            </w:r>
            <w:r>
              <w:rPr>
                <w:b/>
              </w:rPr>
              <w:t>розчин для ін'єкцій; по 2 мл в ампулі А в комплекті з 1 мл розчинника (діетаноламін, вода для ін'єкцій) в ампулі В; по 6 ампул А та 6 ампул В у футлярі; по 1 футляру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275711-22/З-124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Дона®, </w:t>
            </w:r>
            <w:r>
              <w:rPr>
                <w:b/>
              </w:rPr>
              <w:t>розчин для ін'єкцій; по 2 мл в ампулі А в комплекті з 1 мл розчинника (діетаноламін, вода для ін'єкцій) в ампулі В; по 6 ампул А та 6 ампул В у футлярі; по 1 футляру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277248-22/З-86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20, </w:t>
            </w:r>
            <w:r>
              <w:rPr>
                <w:b/>
              </w:rPr>
              <w:t>таблетки, вкриті плівковою оболонкою, по 0,02 мг/3 мг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</w:t>
            </w:r>
            <w:r>
              <w:rPr>
                <w:b/>
              </w:rPr>
              <w:t>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277248-22/З-86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20, </w:t>
            </w:r>
            <w:r>
              <w:rPr>
                <w:b/>
              </w:rPr>
              <w:t>таблетки, вкриті плівковою оболонкою, по 0,02 мг/3 мг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277248-22/З-86 в</w:t>
            </w:r>
            <w:r>
              <w:rPr>
                <w:b/>
              </w:rPr>
              <w:t>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20, </w:t>
            </w:r>
            <w:r>
              <w:rPr>
                <w:b/>
              </w:rPr>
              <w:t>таблетки, вкриті плівковою оболонкою, по 0,02 мг/3 мг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</w:t>
            </w:r>
            <w:r>
              <w:rPr>
                <w:b/>
              </w:rPr>
              <w:t>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277247-22/В-86 в</w:t>
            </w:r>
            <w:r>
              <w:rPr>
                <w:b/>
              </w:rPr>
              <w:t>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30, </w:t>
            </w:r>
            <w:r>
              <w:rPr>
                <w:b/>
              </w:rPr>
              <w:t>таблетки, вкриті плівковою оболонкою, по 0,03 мг/3 мг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277247-22/В-86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30, </w:t>
            </w:r>
            <w:r>
              <w:rPr>
                <w:b/>
              </w:rPr>
              <w:t>таблетки, вкриті плівковою оболонкою, по 0,03 мг/3 мг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277247-22/В-86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Дроспіфем® 30, </w:t>
            </w:r>
            <w:r>
              <w:rPr>
                <w:b/>
              </w:rPr>
              <w:t>таблетки, вкриті плівковою оболонкою, по 0,03 мг/3 мг по 21 таблетці у блістері; по 1, або по 3,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280744-22/В-138, 280746-22/В-138, 280747-22/В-138, 280750-22</w:t>
            </w:r>
            <w:r>
              <w:rPr>
                <w:b/>
              </w:rPr>
              <w:t>/В-138, 280757-22/В-138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280744-22/В-138, 280746-22/В-138, 280747-22/В-138, 280750-22/В-138, 280757-22/В-138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280744-22/В-138, 280746-22/В-138, 280747-22/В-138, 280750-22/В-138, 280757-22/В-138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280738-22/В-45, 280749-22/В-45, 280751-22/В-45, 280763-22/В-45, 280771-22/В-45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280738-22/В-45, 280749-22/В-45, 280751-22/В-45, 280763-22/В-45, 280771-22/В-45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280738-22/В-45, 280749-22/В-45, 280751-22/В-45, 280763-22/В-45, 280771-22/В-45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280738-22/В-45, 280749-22/В-45, 280751-22/В-45, 280763-22/В-45, 280771-22/В-45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280738-22/В-45, 280749-22/В-45, 280751-22/В-45, 280763-22/В-45, 280771-22/В-45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280738-22/В-45, 280749-22/В-45, 280751-22/В-45, 280763-22/В-45, 280771-22/В-45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280744-22/В-138, 280746-22/В-138, 280747-22/В-138, 280750-22/В-138, 280757-22/В-138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280744-22/В-138, 280746-22/В-138, 280747-22/В-138, 280750-22/В-138, 280757-22/В-138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280744-22/В-138, 280746-22/В-138, 280747-22/В-138, 280750-22/В-138, 280757-22/В-138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Дюлок®, </w:t>
            </w:r>
            <w:r>
              <w:rPr>
                <w:b/>
              </w:rPr>
              <w:t>капсули кишковорозчинні тверді по 30 мг або по 60 мг; in bulk: по 11,66 кг у барабанах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265586-21/З-97, 265587-21/З-97, 265588-21/З-97, 265589-21/З-97, 265590-21/З-97, 265591-21/З-97, 265592-21/З-97, 265593-21/З-97, 265594-21/З-97, 265595-21/З-9</w:t>
            </w:r>
            <w:r>
              <w:rPr>
                <w:b/>
              </w:rPr>
              <w:t>7, 265596-21/З-97, 265597-21/З-97, 265598-21/З-97, 265599-21/З-97, 265600-21/З-97, 277916-22/З-97, 279368-22/З-97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шавлії з вітаміном С Др. Тайсс, </w:t>
            </w:r>
            <w:r>
              <w:rPr>
                <w:b/>
              </w:rPr>
              <w:t>таблетки для смоктання, по 12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265586-21/З-97, 265587-21/З-97, 265588-21/З-97, 265589-21/З-97, 265590-21/З-97, 265591-21/З-97, 265592-21/З-97, 265593-21/З-97, 265594-21/З-97, 265595-21/З-97, 265596-21/З-97, 26</w:t>
            </w:r>
            <w:r>
              <w:rPr>
                <w:b/>
              </w:rPr>
              <w:t>5597-21/З-97, 265598-21/З-97, 265599-21/З-97, 265600-21/З-97, 277916-22/З-97, 279368-22/З-97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шавлії з вітаміном С Др. Тайсс, </w:t>
            </w:r>
            <w:r>
              <w:rPr>
                <w:b/>
              </w:rPr>
              <w:t>таблетки для смоктання, по 12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265586-21/З-97, 265587-21/З-97, 265588-21/З-97, 265589-21/З-97, 265590-21/З-97, 265591-21/З-97, 265592-21/З-97, 265593-21/З-97, 265594-21/З-97, 265595-21/З-97, 265596-</w:t>
            </w:r>
            <w:r>
              <w:rPr>
                <w:b/>
              </w:rPr>
              <w:t>21/З-97, 265597-21/З-97, 265598-21/З-97, 265599-21/З-97, 265600-21/З-97, 277916-22/З-97, 279368-22/З-97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шавлії з вітаміном С Др. Тайсс, </w:t>
            </w:r>
            <w:r>
              <w:rPr>
                <w:b/>
              </w:rPr>
              <w:t>таблетки для смоктання, по 12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277945-22/З-100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</w:t>
            </w:r>
            <w:r>
              <w:rPr>
                <w:b/>
              </w:rPr>
              <w:t>лаконів у картонній коробці; по 1 мл (20 мкг) (1 доза для дорослих) та по 0,5 мл (10 мкг) (1 доза для дітей)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277945-22/З-100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</w:t>
            </w:r>
            <w:r>
              <w:rPr>
                <w:b/>
              </w:rPr>
              <w:t>лаконів у картонній коробці; по 1 мл (20 мкг) (1 доза для дорослих) та по 0,5 мл (10 мкг) (1 доза для дітей)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277945-22/З-100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ЕНДЖЕРИКС™-В / ENGERIX™-B Вакцина для профілактики вірусного гепатиту В, рекомбінантна,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флаконів у картонній коробці; по 1 мл (20 мкг) (1 доза для дорослих) та по 0,5 мл (10 мкг</w:t>
            </w:r>
            <w:r>
              <w:rPr>
                <w:b/>
              </w:rPr>
              <w:t>) (1 доза для дітей)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280698-22/В-116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Еспол, </w:t>
            </w:r>
            <w:r>
              <w:rPr>
                <w:b/>
              </w:rPr>
              <w:t>мазь по 30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280698-22/В-116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Еспол, </w:t>
            </w:r>
            <w:r>
              <w:rPr>
                <w:b/>
              </w:rPr>
              <w:t>мазь по 30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280698-22/В-116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Еспол, </w:t>
            </w:r>
            <w:r>
              <w:rPr>
                <w:b/>
              </w:rPr>
              <w:t>мазь по 30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280987-22/З-92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ін'єкцій, 10 мг/2 мл, 20 мг/2 мл, 60 мг/2 мл,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280987-22/З-92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ін'єкцій, 10 мг/2 мл, 20 мг/2 мл, 60 мг/2 мл,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280987-22/З-92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ін'єкцій, 10 мг/2 мл, 20 мг/2 мл, 60 мг/2 мл,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280987-22/З-92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ін'єкцій, 10 мг/2 мл, 20 мг/2 мл, 60 мг/2 мл,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280987-22/З-92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ін'єкцій, 10 мг/2 мл, 20 мг/2 мл, 60 мг/2 мл,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280987-22/З-92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ін'єкцій, 10 мг/2 мл, 20 мг/2 мл, 60 мг/2 мл,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280987-22/З-92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ін'єкцій, 10 мг/2 мл, 20 мг/2 мл, 60 мг/2 мл,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280987-22/З-92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ін'єкцій, 10 мг/2 мл, 20 мг/2 мл, 60 мг/2 мл,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280987-22/З-92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ін'єкцій, 10 мг/2 мл, 20 мг/2 мл, 60 мг/2 мл,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273681-22/З-92, 273688-22/З-92, 273689-22/З-92, 273690-22/З-92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Єврозидим , </w:t>
            </w:r>
            <w:r>
              <w:rPr>
                <w:b/>
              </w:rPr>
              <w:t>порошок для ін'єкцій по 1,0 г,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273681-22/З-92, 273688-22/З-92, 273689-22/З-92, 273690-22/З-92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Єврозидим , </w:t>
            </w:r>
            <w:r>
              <w:rPr>
                <w:b/>
              </w:rPr>
              <w:t>порошок для ін'єкцій по 1,0 г,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273681-22/З-92, 273688-22/З-92, 273689-22/З-92, 273690-22/З-92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Єврозидим , </w:t>
            </w:r>
            <w:r>
              <w:rPr>
                <w:b/>
              </w:rPr>
              <w:t>порошок для ін'єкцій по 1,0 г,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271906-22/З-118, 271907-22/З-118, 271908-22/З-118, 271909-22/З-118, 271910-22/З-118, 271911-22/З-118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 xml:space="preserve">порошок для ін'єкцій по 750 мг або по 1,5 г; 1 або 10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271906-22/З-118, 271907-22/З-118, 271908-22/З-118, 271909-22/З-118, 271910-22/З-118, 271911-22/З-118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 xml:space="preserve">порошок для ін'єкцій по 750 мг або по 1,5 г; 1 або 10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271906-22/З-118, 271907-22/З-118, 271908-22/З-118, 271909-22/З-118, 271910-22/З-118, 271911-22/З-118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 xml:space="preserve">порошок для ін'єкцій по 750 мг або по 1,5 г; 1 або 10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271906-22/З-118, 271907-22/З-118, 271908-22/З-118, 271909-22/З-118, 271910-22/З-118, 271911-22/З-118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 xml:space="preserve">порошок для ін'єкцій по 750 мг або по 1,5 г; 1 або 10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271906-22/З-118, 271907-22/З-118, 271908-22/З-118, 271909-22/З-118, 271910-22/З-118, 271911-22/З-118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 xml:space="preserve">порошок для ін'єкцій по 750 мг або по 1,5 г; 1 або 10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271906-22/З-118, 271907-22/З-118, 271908-22/З-118, 271909-22/З-118, 271910-22/З-118, 271911-22/З-118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 xml:space="preserve">порошок для ін'єкцій по 750 мг або по 1,5 г; 1 або 10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282540-22/В-92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Звіробою настойка, </w:t>
            </w:r>
            <w:r>
              <w:rPr>
                <w:b/>
              </w:rPr>
              <w:t>настойка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282540-22/В-92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Звіробою настойка, </w:t>
            </w:r>
            <w:r>
              <w:rPr>
                <w:b/>
              </w:rPr>
              <w:t>настойка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282540-22/В-92 в</w:t>
            </w:r>
            <w:r>
              <w:rPr>
                <w:b/>
              </w:rPr>
              <w:t>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Звіробою настойка, </w:t>
            </w:r>
            <w:r>
              <w:rPr>
                <w:b/>
              </w:rPr>
              <w:t>настойка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264810-21/З-135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Зетрон , </w:t>
            </w:r>
            <w:r>
              <w:rPr>
                <w:b/>
              </w:rPr>
              <w:t>сироп, 4 мг/5 мл; по 50 мл у флаконі; по 1 флакону в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264810-21/З-135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Зетрон , </w:t>
            </w:r>
            <w:r>
              <w:rPr>
                <w:b/>
              </w:rPr>
              <w:t>сироп, 4 мг/5 мл; по 50 мл у флаконі; по 1 флакону в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264810-21/З-135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Зетрон , </w:t>
            </w:r>
            <w:r>
              <w:rPr>
                <w:b/>
              </w:rPr>
              <w:t>сироп, 4 мг/5 мл; по 50 мл у флаконі; по 1 флакону в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281666-22/З-97, 281667-22/З-97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Зірка, </w:t>
            </w:r>
            <w:r>
              <w:rPr>
                <w:b/>
              </w:rPr>
              <w:t>бальзам для інгаляцій, по 1,3 г в тубі-олівці; по 1 тубі-олівцю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281666-22/З-97, 281667-22/З-97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Зірка, </w:t>
            </w:r>
            <w:r>
              <w:rPr>
                <w:b/>
              </w:rPr>
              <w:t>бальзам для інгаляцій, по 1,3 г в тубі-олівці; по 1 тубі-олівцю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281666-22/З-97, 281667-22/З-97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Зірка, </w:t>
            </w:r>
            <w:r>
              <w:rPr>
                <w:b/>
              </w:rPr>
              <w:t>бальзам для інгаляцій, по 1,3 г в тубі-олівці; по 1 тубі-олівцю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281668-22/З-97, 281669-22/З-97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Зірка, </w:t>
            </w:r>
            <w:r>
              <w:rPr>
                <w:b/>
              </w:rPr>
              <w:t>бальзам рідкий, по 5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281668-22/З-97, 281669-22/З-97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Зірка, </w:t>
            </w:r>
            <w:r>
              <w:rPr>
                <w:b/>
              </w:rPr>
              <w:t>бальзам рідкий, по 5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281668-22/З-97, 281669-22/З-97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Зірка, </w:t>
            </w:r>
            <w:r>
              <w:rPr>
                <w:b/>
              </w:rPr>
              <w:t>бальзам рідкий, по 5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281757-22/З-60, 281758-22/З-60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Зірка, </w:t>
            </w:r>
            <w:r>
              <w:rPr>
                <w:b/>
              </w:rPr>
              <w:t>бальзам;</w:t>
            </w:r>
            <w:r>
              <w:rPr>
                <w:b/>
              </w:rPr>
              <w:br/>
            </w:r>
            <w:r>
              <w:rPr>
                <w:b/>
              </w:rPr>
              <w:t>по 4 г у баночці; по 1 баночці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281757-22/З-60, 281758-22/З-60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Зірка, </w:t>
            </w:r>
            <w:r>
              <w:rPr>
                <w:b/>
              </w:rPr>
              <w:t>бальзам;</w:t>
            </w:r>
            <w:r>
              <w:rPr>
                <w:b/>
              </w:rPr>
              <w:br/>
            </w:r>
            <w:r>
              <w:rPr>
                <w:b/>
              </w:rPr>
              <w:t>по 4 г у баночці; по 1 баночці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281757-22/З-60, 281758-22/З-60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Зірка, </w:t>
            </w:r>
            <w:r>
              <w:rPr>
                <w:b/>
              </w:rPr>
              <w:t>бальзам;</w:t>
            </w:r>
            <w:r>
              <w:rPr>
                <w:b/>
              </w:rPr>
              <w:br/>
            </w:r>
            <w:r>
              <w:rPr>
                <w:b/>
              </w:rPr>
              <w:t>по 4 г у баночці; по 1 баночці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280404-22/З-124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ЗОВІРАКС™, </w:t>
            </w:r>
            <w:r>
              <w:rPr>
                <w:b/>
              </w:rPr>
              <w:t>таблетки по 200 мг; по 5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280404-22/З-124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ЗОВІРАКС™, </w:t>
            </w:r>
            <w:r>
              <w:rPr>
                <w:b/>
              </w:rPr>
              <w:t>таблетки по 200 мг; по 5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280404-22/З-124 </w:t>
            </w:r>
            <w:r>
              <w:rPr>
                <w:b/>
              </w:rPr>
              <w:t>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ЗОВІРАКС™, </w:t>
            </w:r>
            <w:r>
              <w:rPr>
                <w:b/>
              </w:rPr>
              <w:t>таблетки по 200 мг; по 5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280403-22/З-124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ЗОВІРАКС™, </w:t>
            </w:r>
            <w:r>
              <w:rPr>
                <w:b/>
              </w:rPr>
              <w:t>ліофілізат для розчину для інфузій по 250 мг; 5 флаконів з ліофілізатом у контурній картонній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280403-22/З-124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ЗОВІРАКС™, </w:t>
            </w:r>
            <w:r>
              <w:rPr>
                <w:b/>
              </w:rPr>
              <w:t>ліофілізат для розчину для інфузій по 250 мг; 5 флаконів з ліофілізатом у контурній картонній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280403-22/З-124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ЗОВІРАКС™, </w:t>
            </w:r>
            <w:r>
              <w:rPr>
                <w:b/>
              </w:rPr>
              <w:t>ліофілізат для розчину для інфузій по 250 мг; 5 флаконів з ліофілізатом у контурній картонній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283387-22/З-130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ІЗІКЛІН , </w:t>
            </w:r>
            <w:r>
              <w:rPr>
                <w:b/>
              </w:rPr>
              <w:t>концентрат для орального розчину; близько 176 мл концентрату для орального розчину у пляшці; по 2 пляшки у комплекті з одним стаканчиком з мірною лінією,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283387-22/З-130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ІЗІКЛІН , </w:t>
            </w:r>
            <w:r>
              <w:rPr>
                <w:b/>
              </w:rPr>
              <w:t>концентрат для орального розчину; близько 176 мл концентрату для орального розчину у пляшці; по 2 пляшки у комплекті з одним стаканчиком з мірною лінією,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283387-22/З-130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ІЗІКЛІН , </w:t>
            </w:r>
            <w:r>
              <w:rPr>
                <w:b/>
              </w:rPr>
              <w:t>концентрат для орального розчину; близько 176 мл концентрату для орального розчину у пляшці; по 2 пляшки у комплекті з одним стаканчиком з мірною лінією,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280861-22/З-60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мг; по 2,5 мг; по 10 таблеток у блістері; по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280861-22/З-60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мг; по 2,5 мг; по 10 таблеток у блістері; по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280861-22/З-60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мг; по 2,5 мг; по 10 таблеток у блістері; по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280861-22/З-60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мг; по 2,5 мг; по 10 таблеток у блістері; по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280861-22/З-60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мг; по 2,5 мг; по 10 таблеток у блістері; по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280861-22/З-60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мг; по 2,5 мг; по 10 таблеток у блістері; по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281628-22/В-61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людини рекомбінантний, </w:t>
            </w:r>
            <w:r>
              <w:rPr>
                <w:b/>
              </w:rPr>
              <w:t>порошок (субстанція) у контейнерах з полімерного матеріалу або нержавіючої сталі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281628-22/В-61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людини рекомбінантний, </w:t>
            </w:r>
            <w:r>
              <w:rPr>
                <w:b/>
              </w:rPr>
              <w:t>порошок (субстанція) у контейнерах з полімерного матеріалу або нержавіючої сталі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281628-22/В-61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людини рекомбінантний, </w:t>
            </w:r>
            <w:r>
              <w:rPr>
                <w:b/>
              </w:rPr>
              <w:t>порошок (субстанція) у контейнерах з полімерного матеріалу або нержавіючої сталі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"По виробництву інсулінів"ІНДАР",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282042-22/З-135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>концентрат для розчину для інфузій, 20 мг/мл по 2 мл, 5 мл або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282042-22/З-135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>концентрат для розчину для інфузій, 20 мг/мл по 2 мл, 5 мл або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282042-22/З-135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>концентрат для розчину для інфузій, 20 мг/мл по 2 мл, 5 мл або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279946-22/В-92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>мазь 10 %;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279946-22/В-92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>мазь 10 %;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279946-22/В-92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>мазь 10 %;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279707-22/В-60 в</w:t>
            </w:r>
            <w:r>
              <w:rPr>
                <w:b/>
              </w:rPr>
              <w:t>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279707-22/В-60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279707-22/В-60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280855-22/З-92, 280856-22/З-92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фолінат - Віста, </w:t>
            </w:r>
            <w:r>
              <w:rPr>
                <w:b/>
              </w:rPr>
              <w:t>розчин для ін`єкцій, 10 мг/мл; по 5 мл або по 10 мл, або по 20 мл, або по 35 мл, або по 50 мл, або по 100 мл розчину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280855-22/З-92, 280856-22/З-92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фолінат - Віста, </w:t>
            </w:r>
            <w:r>
              <w:rPr>
                <w:b/>
              </w:rPr>
              <w:t>розчин для ін`єкцій, 10 мг/мл; по 5 мл або по 10 мл, або по 20 мл, або по 35 мл, або по 50 мл, або по 100 мл розчину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280855-22/З-92, 280856-22/З-92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фолінат - Віста, </w:t>
            </w:r>
            <w:r>
              <w:rPr>
                <w:b/>
              </w:rPr>
              <w:t>розчин для ін`єкцій, 10 мг/мл; по 5 мл або по 10 мл, або по 20 мл, або по 35 мл, або по 50 мл, або по 100 мл розчину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282634-22/З-96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мг, по 10 таблеток у блістері, по 1, по 3, по 10 блістерів в коробці, in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282634-22/З-96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мг, по 10 таблеток у блістері, по 1, по 3, по 10 блістерів в коробці, in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282634-22/З-96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мг, по 10 таблеток у блістері, по 1, по 3, по 10 блістерів в коробці, in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282634-22/З-96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мг, по 10 таблеток у блістері, по 1, по 3, по 10 блістерів в коробці, in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282634-22/З-96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мг, по 10 таблеток у блістері, по 1, по 3, по 10 блістерів в коробці, in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282634-22/З-96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HD , </w:t>
            </w:r>
            <w:r>
              <w:rPr>
                <w:b/>
              </w:rPr>
              <w:t>таблетки, 32 мг/25 мг, по 10 таблеток у блістері, по 1, по 3, по 10 блістерів в коробці, in bulk: по 2500 таблеток в подвійному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268605-21/З-66, 268606-21/З-66, 268607-21/З-66, 268608-21/З-66, 268609-21/З-66, 268610-21/З-66, 268611-21/З-66, 268612-21/З-66, 268613-21/З-66, 268614-21/З-</w:t>
            </w:r>
            <w:r>
              <w:rPr>
                <w:b/>
              </w:rPr>
              <w:t>66, 268615-21/З-66, 268616-21/З-66, 268617-21/З-66, 268618-21/З-66, 268619-21/З-66, 268620-21/З-66, 268621-21/З-66, 268622-21/З-66, 279903-22/З-66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Капсикам®, </w:t>
            </w:r>
            <w:r>
              <w:rPr>
                <w:b/>
              </w:rPr>
              <w:t>мазь, по 15 г, по 30 г або по 50 г у тубі алюмінієвій; по 1 тубі та 1 аплікатору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268605-21/З-66, 268606-21/З-66, 268607-21/З-66, 268608-21/З-66, 268609-21/З-66, 268610-21/З-66, 268611-21/З-66, 268612-21/З-66, 268613-21/З-66, 268614-21/З-66, 268615-21/З-66, 26</w:t>
            </w:r>
            <w:r>
              <w:rPr>
                <w:b/>
              </w:rPr>
              <w:t>8616-21/З-66, 268617-21/З-66, 268618-21/З-66, 268619-21/З-66, 268620-21/З-66, 268621-21/З-66, 268622-21/З-66, 279903-22/З-66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Капсикам®, </w:t>
            </w:r>
            <w:r>
              <w:rPr>
                <w:b/>
              </w:rPr>
              <w:t>мазь, по 15 г, по 30 г а</w:t>
            </w:r>
            <w:r>
              <w:rPr>
                <w:b/>
              </w:rPr>
              <w:t>бо по 50 г у тубі алюмінієвій; по 1 тубі та 1 аплікатору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268605-21/З-66, 268606-21/З-66, 268607-21/З-66, 268608-21/З-66, 268609-21/З-66, 268610-21/З-66, 268611-21/З-66, 268612-21/З-66, 268613-21/З-66, 268614-21/З-66, 268615-</w:t>
            </w:r>
            <w:r>
              <w:rPr>
                <w:b/>
              </w:rPr>
              <w:t>21/З-66, 268616-21/З-66, 268617-21/З-66, 268618-21/З-66, 268619-21/З-66, 268620-21/З-66, 268621-21/З-66, 268622-21/З-66, 279903-22/З-66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Капсикам®, </w:t>
            </w:r>
            <w:r>
              <w:rPr>
                <w:b/>
              </w:rPr>
              <w:t>мазь, по 15 г, по 30 г або по 50 г у тубі алюмінієвій; по 1 тубі та 1 аплікатору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269703-21/В-92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, </w:t>
            </w:r>
            <w:r>
              <w:rPr>
                <w:b/>
              </w:rPr>
              <w:t>таблетки по 200 мг по 10 таблеток у блістері; по 2 блістери у картонній коробці; по 20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269703-21/В-92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, </w:t>
            </w:r>
            <w:r>
              <w:rPr>
                <w:b/>
              </w:rPr>
              <w:t>таблетки по 200 мг по 10 таблеток у блістері; по 2 блістери у картонній коробці; по 20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269703-21/В-92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, </w:t>
            </w:r>
            <w:r>
              <w:rPr>
                <w:b/>
              </w:rPr>
              <w:t>таблетки по 200 мг по 10 таблеток у блістері; по 2 блістери у картонній коробці; по 20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269702-21/В-92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Форте, </w:t>
            </w:r>
            <w:r>
              <w:rPr>
                <w:b/>
              </w:rPr>
              <w:t>таблетки по 400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269702-21/В-92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Форте, </w:t>
            </w:r>
            <w:r>
              <w:rPr>
                <w:b/>
              </w:rPr>
              <w:t>таблетки по 400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269702-21/В-92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Форте, </w:t>
            </w:r>
            <w:r>
              <w:rPr>
                <w:b/>
              </w:rPr>
              <w:t>таблетки по 400 мг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281174-22/З-45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Карметадин, </w:t>
            </w:r>
            <w:r>
              <w:rPr>
                <w:b/>
              </w:rPr>
              <w:t>таблетки, вкриті плівковою оболонкою, з модифікованим вивільненням, по 35 мг; по 30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281174-22/З-45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Карметадин, </w:t>
            </w:r>
            <w:r>
              <w:rPr>
                <w:b/>
              </w:rPr>
              <w:t>таблетки, вкриті плівковою оболонкою, з модифікованим вивільненням, по 35 мг; по 30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281174-22/З-45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Карметадин, </w:t>
            </w:r>
            <w:r>
              <w:rPr>
                <w:b/>
              </w:rPr>
              <w:t>таблетки, вкриті плівковою оболонкою, з модифікованим вивільненням, по 35 мг; по 30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279991-22/В-135, 279992-22/В-135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279991-22/В-135, 279992-22/В-135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279991-22/В-135, 279992-22/В-135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279991-22/В-135, 279992-22/В-135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279991-22/В-135, 279992-22/В-135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279991-22/В-135, 279992-22/В-135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279991-22/В-135, 279992-22/В-135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279991-22/В-135, 279992-22/В-135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279991-22/В-135,</w:t>
            </w:r>
            <w:r>
              <w:rPr>
                <w:b/>
              </w:rPr>
              <w:t xml:space="preserve"> 279992-22/В-135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 25; Кветирон 100; Кветирон 200 , </w:t>
            </w:r>
            <w:r>
              <w:rPr>
                <w:b/>
              </w:rPr>
              <w:t>таблетки, вкриті плівковою оболонкою, по 25 мг по 30 таблеток у блістері; по 1 блістеру в картонній пачці; по 100 мг або по 200 мг по 10 таблеток у блістері; по 1, 3 або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</w:t>
            </w:r>
            <w:r>
              <w:rPr>
                <w:b/>
              </w:rPr>
              <w:t>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281591-22/В-28 в</w:t>
            </w:r>
            <w:r>
              <w:rPr>
                <w:b/>
              </w:rPr>
              <w:t>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Кислота Піпемідова тригідрат, </w:t>
            </w:r>
            <w:r>
              <w:rPr>
                <w:b/>
              </w:rPr>
              <w:t>порошок кристалічний (субстанція) у подвійних мішках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281591-22/В-28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Кислота Піпемідова тригідрат, </w:t>
            </w:r>
            <w:r>
              <w:rPr>
                <w:b/>
              </w:rPr>
              <w:t>порошок кристалічний (субстанція) у подвійних мішках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281591-22/В-28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Кислота Піпемідова тригідрат, </w:t>
            </w:r>
            <w:r>
              <w:rPr>
                <w:b/>
              </w:rPr>
              <w:t>порошок кристалічний (субстанція) у подвійних мішках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278953-22/З-97, 278954-22/З-97, 278955-22/З-97, 278956-22/З-97, 278957-22/З-97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>таблетки, 20 мг/12,5 мг, по 10 таблеток у блістері; по 1 або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278953-22/З-97, 278954-22/З-97, 278955-22/З-97, 278956-22/З-97, 278957-22/З-97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>таблетки, 20 мг/12,5 мг, по 10 таблеток у блістері; по 1 або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278953-22/З-97, 278954-22/З-97, 278955-22/З-97, 278956-22/З-97, 278957-22/З-97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>таблетки, 20 мг/12,5 мг, по 10 таблеток у блістері; по 1 або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278076-22/В-96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 , </w:t>
            </w:r>
            <w:r>
              <w:rPr>
                <w:b/>
              </w:rPr>
              <w:t>таблетки жувальні по 125 мг, по 7 таблеток у блістері, по 1 або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278076-22/В-96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 , </w:t>
            </w:r>
            <w:r>
              <w:rPr>
                <w:b/>
              </w:rPr>
              <w:t>таблетки жувальні по 125 мг, по 7 таблеток у блістері, по 1 або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278076-22/В-96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 , </w:t>
            </w:r>
            <w:r>
              <w:rPr>
                <w:b/>
              </w:rPr>
              <w:t>таблетки жувальні по 125 мг, по 7 таблеток у блістері, по 1 або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281240-22/З-121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281240-22/З-121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281240-22/З-121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280613-22/В-39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Ксало-Фарм, </w:t>
            </w:r>
            <w:r>
              <w:rPr>
                <w:b/>
              </w:rPr>
              <w:t>краплі очні, розчин, по 5 мл у флаконі з кришкою-крапельницею,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280613-22/В-39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Ксало-Фарм, </w:t>
            </w:r>
            <w:r>
              <w:rPr>
                <w:b/>
              </w:rPr>
              <w:t>краплі очні, розчин, по 5 мл у флаконі з кришкою-крапельницею,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280613-22/В-39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Ксало-Фарм, </w:t>
            </w:r>
            <w:r>
              <w:rPr>
                <w:b/>
              </w:rPr>
              <w:t>краплі очні, розчин, по 5 мл у флаконі з кришкою-крапельницею,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266993-21/З-82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мг,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266993-21/З-82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мг,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266993-21/З-82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мг,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 in bulk: по 10 таблеток у блістерах; по 500 мг; по 10 таблеток у блістері; по 12 блістерів у картонній упаковці; in bulk: по 10 таблеток у бліс</w:t>
            </w:r>
            <w:r>
              <w:rPr>
                <w:b/>
              </w:rPr>
              <w:t>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</w:t>
            </w:r>
            <w:r>
              <w:rPr>
                <w:b/>
              </w:rPr>
              <w:t>in bulk: по 10 таблеток у блістерах; по 500 мг; по 10 таблеток у блістері; по 12 блістерів у картонній упаковці;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</w:t>
            </w:r>
            <w:r>
              <w:rPr>
                <w:b/>
              </w:rPr>
              <w:t>in bulk: по 10 таблеток у блістерах; по 500 мг; по 10 таблеток у блістері; по 12 блістерів у картонній упаковці;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 in bulk: по 10 таблеток у блістерах; по 500 мг; по 10 таблеток у блістері; по 12 блістерів у картонній упаковці; in bulk: по 10 таблеток у бліс</w:t>
            </w:r>
            <w:r>
              <w:rPr>
                <w:b/>
              </w:rPr>
              <w:t>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</w:t>
            </w:r>
            <w:r>
              <w:rPr>
                <w:b/>
              </w:rPr>
              <w:t>in bulk: по 10 таблеток у блістерах; по 500 мг; по 10 таблеток у блістері; по 12 блістерів у картонній упаковці;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 in bulk: по 10 таблеток у блістерах; по 500 мг; по 10 таблеток у блістері; по 12 блістерів у картонній упаковці; in bulk: по 10 таблеток у бліс</w:t>
            </w:r>
            <w:r>
              <w:rPr>
                <w:b/>
              </w:rPr>
              <w:t>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 in bulk: по 10 таблеток у блістерах; по 500 мг; по 10 таблеток у блістері; по 12 блістерів у картонній упаковці; in bulk: по 10 таблеток у бліс</w:t>
            </w:r>
            <w:r>
              <w:rPr>
                <w:b/>
              </w:rPr>
              <w:t>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</w:t>
            </w:r>
            <w:r>
              <w:rPr>
                <w:b/>
              </w:rPr>
              <w:t>in bulk: по 10 таблеток у блістерах; по 500 мг; по 10 таблеток у блістері; по 12 блістерів у картонній упаковці;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 in bulk: по 10 таблеток у блістерах; по 500 мг; по 10 таблеток у блістері; по 12 блістерів у картонній упаковці; in bulk: по 10 таблеток у бліс</w:t>
            </w:r>
            <w:r>
              <w:rPr>
                <w:b/>
              </w:rPr>
              <w:t>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 in bulk: по 10 таблеток у блістерах; по 500 мг; по 10 таблеток у блістері; по 12 блістерів у картонній упаковці; in bulk: по 10 таблеток у бліс</w:t>
            </w:r>
            <w:r>
              <w:rPr>
                <w:b/>
              </w:rPr>
              <w:t>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</w:t>
            </w:r>
            <w:r>
              <w:rPr>
                <w:b/>
              </w:rPr>
              <w:t>in bulk: по 10 таблеток у блістерах; по 500 мг; по 10 таблеток у блістері; по 12 блістерів у картонній упаковці;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 in bulk: по 10 таблеток у блістерах; по 500 мг; по 10 таблеток у блістері; по 12 блістерів у картонній упаковці; in bulk: по 10 таблеток у бліс</w:t>
            </w:r>
            <w:r>
              <w:rPr>
                <w:b/>
              </w:rPr>
              <w:t>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279663-22/З-84, 279664-22/З-84, 279665-22/З-84, 279666-22/З-84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Куросурф®, </w:t>
            </w:r>
            <w:r>
              <w:rPr>
                <w:b/>
              </w:rPr>
              <w:t>суспензія для ендотрахеального введення, 80 мг/мл, по 1,5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279663-22/З-84, 279664-22/З-84, 279665-22/З-84, 279666-22/З-84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Куросурф®, </w:t>
            </w:r>
            <w:r>
              <w:rPr>
                <w:b/>
              </w:rPr>
              <w:t>суспензія для ендотрахеального введення, 80 мг/мл, по 1,5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279663-22/З-84, 279664-22/З-84, 279665-22/З-84, 279666-22/З-84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Куросурф®, </w:t>
            </w:r>
            <w:r>
              <w:rPr>
                <w:b/>
              </w:rPr>
              <w:t>суспензія для ендотрахеального введення, 80 мг/мл, по 1,5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281472-22/В-116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281472-22/В-116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281472-22/В-116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281472-22/В-116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281472-22/В-116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281472-22/В-116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281472-22/В-116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281472-22/В-116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281472-22/В-116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по 50 мг або по 100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279123-22/З-138, 279124-22/З-138, 279125-22/З-138 від 05.08.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279123-22/З-138, 279124-22/З-138, 279125-22/З-138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279123-22/З-138, 279124-22/З-138, 279125-22/З-138 від 05.08.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279720-22/В-97 в</w:t>
            </w:r>
            <w:r>
              <w:rPr>
                <w:b/>
              </w:rPr>
              <w:t>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0,25 %, по 10 мл у флаконах; по 10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279720-22/В-97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0,25 %, по 10 мл у флаконах; по 10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279720-22/В-97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0,25 %, по 10 мл у флаконах; по 10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278375-22/З-135, 278376-22/З-135, 278377-22/З-135, 278378-22/З-135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Аккорд, </w:t>
            </w:r>
            <w:r>
              <w:rPr>
                <w:b/>
              </w:rPr>
              <w:t xml:space="preserve">таблетки, вкриті плівковою оболонкою, по 2,5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278375-22/З-135, 278376-22/З-135, 278377-22/З-135, 278378-22/З-135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Аккорд, </w:t>
            </w:r>
            <w:r>
              <w:rPr>
                <w:b/>
              </w:rPr>
              <w:t xml:space="preserve">таблетки, вкриті плівковою оболонкою, по 2,5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278375-22/З-135, 278376-22/З-135, 278377-22/З-135, 278378-22/З-135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Аккорд, </w:t>
            </w:r>
            <w:r>
              <w:rPr>
                <w:b/>
              </w:rPr>
              <w:t xml:space="preserve">таблетки, вкриті плівковою оболонкою, по 2,5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280419-22/З-66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Лів.52®, </w:t>
            </w:r>
            <w:r>
              <w:rPr>
                <w:b/>
              </w:rPr>
              <w:t>Таблетки по 100 таблеток у пластиковій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Хімалая Драг Компані,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280419-22/З-66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Лів.52®, </w:t>
            </w:r>
            <w:r>
              <w:rPr>
                <w:b/>
              </w:rPr>
              <w:t>Таблетки по 100 таблеток у пластиковій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Хімалая Драг Компані,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280419-22/З-66 в</w:t>
            </w:r>
            <w:r>
              <w:rPr>
                <w:b/>
              </w:rPr>
              <w:t>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Лів.52®, </w:t>
            </w:r>
            <w:r>
              <w:rPr>
                <w:b/>
              </w:rPr>
              <w:t>Таблетки по 100 таблеток у пластиковій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Хімалая Драг Компані,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276375-22/В-66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спрей 10 % для місцевого застосування, по 38 г у флаконі; по 1 флакону забезпеченому клапаном-насосом, насадкою-розпилювачем горловою або насадкою-розпилювачем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</w:t>
            </w:r>
            <w:r>
              <w:rPr>
                <w:b/>
              </w:rPr>
              <w:t>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276375-22/В-66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спрей 10 % для місцевого застосування, по 38 г у флаконі; по 1 флакону забезпеченому клапаном-насосом, насадкою-розпилювачем горловою або насадкою-розпилювачем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276375-22/В-66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Лідокаїн-Здоров'я, </w:t>
            </w:r>
            <w:r>
              <w:rPr>
                <w:b/>
              </w:rPr>
              <w:t>спрей 10 % для місцевого застосування, по 38 г у флаконі; по 1 флакону забезпеченому клапаном-насосом, насадкою-розпилювачем горловою або насадкою-розпилювачем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</w:t>
            </w:r>
            <w:r>
              <w:rPr>
                <w:b/>
              </w:rPr>
              <w:t>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279166-22/В-121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279166-22/В-121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279166-22/В-121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278885-22/З-130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№ 10, № 30 (10х3), № 90 (10х9):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278885-22/З-130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  <w:t>№ 10, № 30 (10х3), № 90 (10х9):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278885-22/З-130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№ 10, № 30 (10х3), № 90 (10х9):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280962-22/З-66 в</w:t>
            </w:r>
            <w:r>
              <w:rPr>
                <w:b/>
              </w:rPr>
              <w:t>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таблетки по 15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280962-22/З-66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таблетки по 15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280962-22/З-66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таблетки по 15 мг,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282541-22/В-92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розчин для ін'єкцій, 250 мг/мл, по 5 мл або по 10 мл в ампулі; по 5 ампул у контурній чарунковій упаковці; по 2 контурні чарункові упаковки в пачці; по 5 мл або по 10 мл в ампулі; по 10 ампул у коробці; по 5 мл в ампулі; по 5 ампул у контурних чарункових у</w:t>
            </w:r>
            <w:r>
              <w:rPr>
                <w:b/>
              </w:rPr>
              <w:t>паковках, запаяних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282541-22/В-92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розчин для ін'єкцій, 250 мг/мл, по 5 мл або по 10 мл в ампулі; по 5 ампул у контурній чарунковій упаковці; по 2 контурні чарункові упаковки в пачці; по 5 мл або по 10 мл в ампулі; по 10 ампул у коробці; по 5 мл в ампулі; по 5 ампул у контурних чарункових у</w:t>
            </w:r>
            <w:r>
              <w:rPr>
                <w:b/>
              </w:rPr>
              <w:t>паковках, запаяних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282541-22/В-92 в</w:t>
            </w:r>
            <w:r>
              <w:rPr>
                <w:b/>
              </w:rPr>
              <w:t>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СУЛЬФАТ, </w:t>
            </w:r>
            <w:r>
              <w:rPr>
                <w:b/>
              </w:rPr>
              <w:t>розчин для ін'єкцій, 250 мг/мл, по 5 мл або по 10 мл в ампулі; по 5 ампул у контурній чарунковій упаковці; по 2 контурні чарункові упаковки в пачці; по 5 мл або по 10 мл в ампулі; по 10 ампул у коробці; по 5 мл в ампулі; по 5 ампул у контурних чарункових у</w:t>
            </w:r>
            <w:r>
              <w:rPr>
                <w:b/>
              </w:rPr>
              <w:t>паковках, запаяних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280006-22/З-134 </w:t>
            </w:r>
            <w:r>
              <w:rPr>
                <w:b/>
              </w:rPr>
              <w:t>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Мардозія, </w:t>
            </w:r>
            <w:r>
              <w:rPr>
                <w:b/>
              </w:rPr>
              <w:t>краплі очні, розчин по 5 мл у флаконі-крапельниці; по 1 флакону-крапельниці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280006-22/З-134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Мардозія, </w:t>
            </w:r>
            <w:r>
              <w:rPr>
                <w:b/>
              </w:rPr>
              <w:t>краплі очні, розчин по 5 мл у флаконі-крапельниці; по 1 флакону-крапельниці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280006-22/З-134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Мардозія, </w:t>
            </w:r>
            <w:r>
              <w:rPr>
                <w:b/>
              </w:rPr>
              <w:t>краплі очні, розчин по 5 мл у флаконі-крапельниці; по 1 флакону-крапельниці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281124-22/З-28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Мегліфорт 500, Мегліфорт 850, Мегліфорт 1000,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блістері; по 1 або 3 блістери у  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281124-22/З-28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Мегліфорт 500, Мегліфорт 850, Мегліфорт 1000,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блістері; по 1 або 3 блістери у  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281124-22/З-28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Мегліфорт 500, Мегліфорт 850, Мегліфорт 1000,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блістері; по 1 або 3 блістери у  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281124-22/З-28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Мегліфорт 500, Мегліфорт 850, Мегліфорт 1000,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блістері; по 1 або 3 блістери у  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281124-22/З-28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Мегліфорт 500, Мегліфорт 850, Мегліфорт 1000,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блістері; по 1 або 3 блістери у  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281124-22/З-28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Мегліфорт 500, Мегліфорт 850, Мегліфорт 1000,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блістері; по 1 або 3 блістери у  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281124-22/З-28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Мегліфорт 500, Мегліфорт 850, Мегліфорт 1000,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блістері; по 1 або 3 блістери у  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281124-22/З-28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Мегліфорт 500, Мегліфорт 850, Мегліфорт 1000,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блістері; по 1 або 3 блістери у  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281124-22/З-28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Мегліфорт 500, Мегліфорт 850, Мегліфорт 1000, </w:t>
            </w:r>
            <w:r>
              <w:rPr>
                <w:b/>
              </w:rPr>
              <w:t xml:space="preserve">таблетки, вкриті плівковою оболонкою, по 500 мг, по 850 мг, по 1000 мг; по 10 таблеток у блістері; по 1 або 3 блістери у  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279273-22/В-66, 279280-22/В-66, 279281-22/В-66, 279282-22/В-66, 279283-22/В-66, 279284-22/В-66, 279285-22/В-66, 279286-22/В-66, 279288-22/В-66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по 8 мг,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279273-22/В-66, 279280-22/В-66, 279281-22/В-66, 279282-22/В-66, 279283-22/В-66, 279284-22/В-66, 279285-22/В-66, 279286-</w:t>
            </w:r>
            <w:r>
              <w:rPr>
                <w:b/>
              </w:rPr>
              <w:t>22/В-66, 279288-22/В-66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по 8 мг,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279273-22/В-66, 279280-22/В-66, 279281-22/В-66, 279282-22/В-66, 279283-22/В-66, 279284-22/В-66, 279285-22/В-66, 279286-22/В-66, 279288-22/В-66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по 8 мг,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279273-22/В-66, 279280-22/В-66, 279281-22/В-66, 279282-22/В-66, 279283-22/В-66, 279284-22/В-66, 279285-22/В-6</w:t>
            </w:r>
            <w:r>
              <w:rPr>
                <w:b/>
              </w:rPr>
              <w:t>6, 279286-22/В-66, 279288-22/В-66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по 8 мг,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279273-22/В-66, 279280-22/В-66, 279281-22/В-66, 279282-22/В-66, 279283-22/В-66, 279284-22/В-66, 279285-22/В-66, 279286-22/В-66, 279288-22/В-66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по 8 мг,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279273-22/В-66, 279280-22/В-66, 279281-22/В-66, 279282-22/В-66, 279283-22/В-66, 279284-22/В-66, 279285-22/В-66, 279286-22/В-66, 279288-22/В-66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Метилпреднізолон-ФС, </w:t>
            </w:r>
            <w:r>
              <w:rPr>
                <w:b/>
              </w:rPr>
              <w:t>таблетки по 4 мг або по 8 мг,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275792-22/В-96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1000 мг, по 10 таблеток у блістері, по 3 блістери у коробці, по 15 таблеток у блістері, по 2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275792-22/В-96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1000 мг, по 10 таблеток у блістері, по 3 блістери у коробці, по 15 таблеток у блістері, по 2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275792-22/В-96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1000 мг, по 10 таблеток у блістері, по 3 блістери у коробці, по 15 таблеток у блістері, по 2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275847-22/З-60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 по 850 мг; по 10 таблеток у блістері,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275847-22/З-60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 по 850 мг; по 10 таблеток у блістері,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275847-22/З-60 в</w:t>
            </w:r>
            <w:r>
              <w:rPr>
                <w:b/>
              </w:rPr>
              <w:t>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 по 850 мг; по 10 таблеток у блістері, по 3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275848-22/З-60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 по 500 мг; по 15 таблеток у блістері; по 2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275848-22/З-60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 по 500 мг; по 15 таблеток у блістері; по 2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275848-22/З-60 в</w:t>
            </w:r>
            <w:r>
              <w:rPr>
                <w:b/>
              </w:rPr>
              <w:t>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 по 500 мг; по 15 таблеток у блістері; по 2 блістери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281215-22/З-39, 281217-22/З-39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мг,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281215-22/З-39, 281217-22/З-39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мг,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281215-22/З-39, 281217-22/З-39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мг,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281215-22/З-39, 281217-22/З-39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мг,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281215-22/З-39, 281217-22/З-39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мг,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281215-22/З-39, 281217-22/З-39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мг,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281649-22/В-61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Міотил, </w:t>
            </w:r>
            <w:r>
              <w:rPr>
                <w:b/>
              </w:rPr>
              <w:t>таблетки по 8 мг по 14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"ФАРМБЕРГ",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281649-22/В-61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Міотил, </w:t>
            </w:r>
            <w:r>
              <w:rPr>
                <w:b/>
              </w:rPr>
              <w:t>таблетки по 8 мг по 14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"ФАРМБЕРГ",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281649-22/В-61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Міотил, </w:t>
            </w:r>
            <w:r>
              <w:rPr>
                <w:b/>
              </w:rPr>
              <w:t>таблетки по 8 мг по 14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"ФАРМБЕРГ",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265714-21/З-124, 265715-21/З-124, 272115-22/З-98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МІРЕНА, </w:t>
            </w:r>
            <w:r>
              <w:rPr>
                <w:b/>
              </w:rPr>
              <w:t>внутрішньоматкова система з левоноргестрелом, 52 мг (20 мкг/24 години); внутрішньоматкова система та пристрій для введення (запаяний в окремий блістер), запаковані в стерильний, запаяний мішечок, що поміщається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Оу, Фiнляндi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265714-21/З-124, 265715-21/З-124, 272115-22/З-98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МІРЕНА, </w:t>
            </w:r>
            <w:r>
              <w:rPr>
                <w:b/>
              </w:rPr>
              <w:t>внутрішньоматкова система з левоноргестрелом, 52 мг (20 мкг/24 години); внутрішньоматкова система та пристрій для введення (запаяний в окремий блістер), запаковані в стерильний, запаяний мішечок, що поміщається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Оу, Фiнляндi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265714-21/З-124, 265715-21/З-124, 272115-22/З-98 від 06.10.2</w:t>
            </w:r>
            <w:r>
              <w:rPr>
                <w:b/>
              </w:rPr>
              <w:t>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МІРЕНА, </w:t>
            </w:r>
            <w:r>
              <w:rPr>
                <w:b/>
              </w:rPr>
              <w:t>внутрішньоматкова система з левоноргестрелом, 52 мг (20 мкг/24 години); внутрішньоматкова система та пристрій для введення (запаяний в окремий блістер), запаковані в стерильний, запаяний мішечок, що поміщається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Байєр Оу, Фiнляндi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282056-22/В-61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М'яти перцевої листя, </w:t>
            </w:r>
            <w:r>
              <w:rPr>
                <w:b/>
              </w:rPr>
              <w:t>листя по 50 г у пачках з внутрішнім пакетом; по 1,5 г у фільтр-пакеті; по 10 або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282056-22/В-61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М'яти перцевої листя, </w:t>
            </w:r>
            <w:r>
              <w:rPr>
                <w:b/>
              </w:rPr>
              <w:t>листя по 50 г у пачках з внутрішнім пакетом; по 1,5 г у фільтр-пакеті; по 10 або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282056-22/В-61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М'яти перцевої листя, </w:t>
            </w:r>
            <w:r>
              <w:rPr>
                <w:b/>
              </w:rPr>
              <w:t>листя по 50 г у пачках з внутрішнім пакетом; по 1,5 г у фільтр-пакеті; по 10 або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278600-22/З-28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 xml:space="preserve">спрей назальний 0,05 % або по 0,025 % по 10 мл або 15 мл препарату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278600-22/З-28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 xml:space="preserve">спрей назальний 0,05 % або по 0,025 % по 10 мл або 15 мл препарату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278600-22/З-28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 xml:space="preserve">спрей назальний 0,05 % або по 0,025 % по 10 мл або 15 мл препарату </w:t>
            </w:r>
            <w:r>
              <w:rPr>
                <w:b/>
              </w:rPr>
              <w:t xml:space="preserve">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278600-22/З-28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 xml:space="preserve">спрей назальний 0,05 % або по 0,025 % по 10 мл або 15 мл препарату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278600-22/З-28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 xml:space="preserve">спрей назальний 0,05 % або по 0,025 % по 10 мл або 15 мл препарату </w:t>
            </w:r>
            <w:r>
              <w:rPr>
                <w:b/>
              </w:rPr>
              <w:t xml:space="preserve">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278600-22/З-28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 xml:space="preserve">спрей назальний 0,05 % або по 0,025 % по 10 мл або 15 мл препарату </w:t>
            </w:r>
            <w:r>
              <w:rPr>
                <w:b/>
              </w:rPr>
              <w:t xml:space="preserve">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277501-22/З-86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краплі назальні 0,01 % по 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277501-22/З-86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краплі назальні 0,01 % по 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277501-22/З-86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Називін® Сенситив, </w:t>
            </w:r>
            <w:r>
              <w:rPr>
                <w:b/>
              </w:rPr>
              <w:t>краплі назальні 0,01 % по 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271742-22/В-97, 281973-22/В-97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 або 0,5 мг/мл, по 8 мл розчину у флаконі, закупореному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271742-22/В-97, 281973-22/В-97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 або 0,5 мг/мл, по 8 мл розчину у флаконі, закупореному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271742-22/В-97, 281973-22/В-97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 або 0,5 мг/мл, по 8 мл розчину у флаконі, закупореному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271742-22/В-97, 281973-22/В-97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 або 0,5 мг/мл, по 8 мл розчину у флаконі, закупореному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271742-22/В-97, 281973-22/В-97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 або 0,5 мг/мл, по 8 мл розчину у флаконі, закупореному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271742-22/В-97, 281973-22/В-97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краплі, </w:t>
            </w:r>
            <w:r>
              <w:rPr>
                <w:b/>
              </w:rPr>
              <w:t>краплі назальні, розчин, 0,25 мг/мл або 0,5 мг/мл, по 8 мл розчину у флаконі, закупореному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279171-22/В-134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НАЛБАКСОН, </w:t>
            </w:r>
            <w:r>
              <w:rPr>
                <w:b/>
              </w:rPr>
              <w:t>розчин для ін`єкцій, 10 мг/мл по 1 мл в ампулі; по 10 ампул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279171-22/В-134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НАЛБАКСОН, </w:t>
            </w:r>
            <w:r>
              <w:rPr>
                <w:b/>
              </w:rPr>
              <w:t>розчин для ін`єкцій, 10 мг/мл по 1 мл в ампулі; по 10 ампул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279171-22/В-134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НАЛБАКСОН, </w:t>
            </w:r>
            <w:r>
              <w:rPr>
                <w:b/>
              </w:rPr>
              <w:t>розчин для ін`єкцій, 10 мг/мл по 1 мл в ампулі; по 10 ампул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271011-21/З-124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Натрію йодид Na131I ПОЛАТОМ, </w:t>
            </w:r>
            <w:r>
              <w:rPr>
                <w:b/>
              </w:rPr>
              <w:t>тверді капсули по 1000 МБк, 2000 МБк, 4000 МБк, 5500 МБк; по 1 капсулі в поліпропіленовому флаконі із поліпропіленовою пробкою, просоченою йодидом; по 1 флакону у свинцевому захисному контейнері з поліпропіленовим аплікатором для подачі капсули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271011-21/З-124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Натрію йодид Na131I ПОЛАТОМ, </w:t>
            </w:r>
            <w:r>
              <w:rPr>
                <w:b/>
              </w:rPr>
              <w:t>тверді капсули по 1000 МБк, 2000 МБк, 4000 МБк, 5500 МБк; по 1 капсулі в поліпропіленовому флаконі із поліпропіленовою пробкою, просоченою йодидом; по 1 флакону у свинцевому захисному контейнері з поліпропіленовим аплікатором для подачі капсули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271011-21/З-124 </w:t>
            </w:r>
            <w:r>
              <w:rPr>
                <w:b/>
              </w:rPr>
              <w:t>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Натрію йодид Na131I ПОЛАТОМ, </w:t>
            </w:r>
            <w:r>
              <w:rPr>
                <w:b/>
              </w:rPr>
              <w:t>тверді капсули по 1000 МБк, 2000 МБк, 4000 МБк, 5500 МБк; по 1 капсулі в поліпропіленовому флаконі із поліпропіленовою пробкою, просоченою йодидом; по 1 флакону у свинцевому захисному контейнері з поліпропіленовим аплікатором для подачі капсули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271011-21/З-124 </w:t>
            </w:r>
            <w:r>
              <w:rPr>
                <w:b/>
              </w:rPr>
              <w:t>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Натрію йодид Na131I ПОЛАТОМ, </w:t>
            </w:r>
            <w:r>
              <w:rPr>
                <w:b/>
              </w:rPr>
              <w:t>тверді капсули по 1000 МБк, 2000 МБк, 4000 МБк, 5500 МБк; по 1 капсулі в поліпропіленовому флаконі із поліпропіленовою пробкою, просоченою йодидом; по 1 флакону у свинцевому захисному контейнері з поліпропіленовим аплікатором для подачі капсули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271011-21/З-124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Натрію йодид Na131I ПОЛАТОМ, </w:t>
            </w:r>
            <w:r>
              <w:rPr>
                <w:b/>
              </w:rPr>
              <w:t>тверді капсули по 1000 МБк, 2000 МБк, 4000 МБк, 5500 МБк; по 1 капсулі в поліпропіленовому флаконі із поліпропіленовою пробкою, просоченою йодидом; по 1 флакону у свинцевому захисному контейнері з поліпропіленовим аплікатором для подачі капсули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271011-21/З-124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Натрію йодид Na131I ПОЛАТОМ, </w:t>
            </w:r>
            <w:r>
              <w:rPr>
                <w:b/>
              </w:rPr>
              <w:t>тверді капсули по 1000 МБк, 2000 МБк, 4000 МБк, 5500 МБк; по 1 капсулі в поліпропіленовому флаконі із поліпропіленовою пробкою, просоченою йодидом; по 1 флакону у свинцевому захисному контейнері з поліпропіленовим аплікатором для подачі капсули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271011-21/З-124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Натрію йодид Na131I ПОЛАТОМ, </w:t>
            </w:r>
            <w:r>
              <w:rPr>
                <w:b/>
              </w:rPr>
              <w:t>тверді капсули по 1000 МБк, 2000 МБк, 4000 МБк, 5500 МБк; по 1 капсулі в поліпропіленовому флаконі із поліпропіленовою пробкою, просоченою йодидом; по 1 флакону у свинцевому захисному контейнері з поліпропіленовим аплікатором для подачі капсули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271011-21/З-124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Натрію йодид Na131I ПОЛАТОМ, </w:t>
            </w:r>
            <w:r>
              <w:rPr>
                <w:b/>
              </w:rPr>
              <w:t>тверді капсули по 1000 МБк, 2000 МБк, 4000 МБк, 5500 МБк; по 1 капсулі в поліпропіленовому флаконі із поліпропіленовою пробкою, просоченою йодидом; по 1 флакону у свинцевому захисному контейнері з поліпропіленовим аплікатором для подачі капсули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271011-21/З-124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Натрію йодид Na131I ПОЛАТОМ, </w:t>
            </w:r>
            <w:r>
              <w:rPr>
                <w:b/>
              </w:rPr>
              <w:t>тверді капсули по 1000 МБк, 2000 МБк, 4000 МБк, 5500 МБк; по 1 капсулі в поліпропіленовому флаконі із поліпропіленовою пробкою, просоченою йодидом; по 1 флакону у свинцевому захисному контейнері з поліпропіленовим аплікатором для подачі капсули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271011-21/З-124 </w:t>
            </w:r>
            <w:r>
              <w:rPr>
                <w:b/>
              </w:rPr>
              <w:t>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Натрію йодид Na131I ПОЛАТОМ, </w:t>
            </w:r>
            <w:r>
              <w:rPr>
                <w:b/>
              </w:rPr>
              <w:t>тверді капсули по 1000 МБк, 2000 МБк, 4000 МБк, 5500 МБк; по 1 капсулі в поліпропіленовому флаконі із поліпропіленовою пробкою, просоченою йодидом; по 1 флакону у свинцевому захисному контейнері з поліпропіленовим аплікатором для подачі капсули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271011-21/З-124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Натрію йодид Na131I ПОЛАТОМ, </w:t>
            </w:r>
            <w:r>
              <w:rPr>
                <w:b/>
              </w:rPr>
              <w:t>тверді капсули по 1000 МБк, 2000 МБк, 4000 МБк, 5500 МБк; по 1 капсулі в поліпропіленовому флаконі із поліпропіленовою пробкою, просоченою йодидом; по 1 флакону у свинцевому захисному контейнері з поліпропіленовим аплікатором для подачі капсули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271011-21/З-124 </w:t>
            </w:r>
            <w:r>
              <w:rPr>
                <w:b/>
              </w:rPr>
              <w:t>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Натрію йодид Na131I ПОЛАТОМ, </w:t>
            </w:r>
            <w:r>
              <w:rPr>
                <w:b/>
              </w:rPr>
              <w:t>тверді капсули по 1000 МБк, 2000 МБк, 4000 МБк, 5500 МБк; по 1 капсулі в поліпропіленовому флаконі із поліпропіленовою пробкою, просоченою йодидом; по 1 флакону у свинцевому захисному контейнері з поліпропіленовим аплікатором для подачі капсули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277550-22/З-98 в</w:t>
            </w:r>
            <w:r>
              <w:rPr>
                <w:b/>
              </w:rPr>
              <w:t>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>розчин для інфузій 0,9 %; по 100 мл у флаконі; по 20 флаконів у картонній коробці; по 250 мл, або по 500 мл, або по 1000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277550-22/З-98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>розчин для інфузій 0,9 %; по 100 мл у флаконі; по 20 флаконів у картонній коробці; по 250 мл, або по 500 мл, або по 1000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277550-22/З-98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>розчин для інфузій 0,9 %; по 100 мл у флаконі; по 20 флаконів у картонній коробці; по 250 мл, або по 500 мл, або по 1000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277632-22/З-28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розчин для ін'єкцій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277632-22/З-28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розчин для ін'єкцій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277632-22/З-28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розчин для ін'єкцій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277634-22/З-28 в</w:t>
            </w:r>
            <w:r>
              <w:rPr>
                <w:b/>
              </w:rPr>
              <w:t>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 xml:space="preserve">таблетки, вкриті оболонкою 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277634-22/З-28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 xml:space="preserve">таблетки, вкриті оболонкою 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277634-22/З-28 в</w:t>
            </w:r>
            <w:r>
              <w:rPr>
                <w:b/>
              </w:rPr>
              <w:t>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 xml:space="preserve">таблетки, вкриті оболонкою по 10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282986-22/В-28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 xml:space="preserve">Порошок кристалічний (субстанція) </w:t>
            </w:r>
            <w:r>
              <w:rPr>
                <w:b/>
              </w:rPr>
              <w:t>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282986-22/В-28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 xml:space="preserve">Порошок кристалічний (субстанція) </w:t>
            </w:r>
            <w:r>
              <w:rPr>
                <w:b/>
              </w:rPr>
              <w:t>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282986-22/В-28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 xml:space="preserve">Порошок кристалічний (субстанція) </w:t>
            </w:r>
            <w:r>
              <w:rPr>
                <w:b/>
              </w:rPr>
              <w:t>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281604-22/В-92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 xml:space="preserve">таблетки, вкриті плівковою оболонкою, по 200 мг; по 10 таблеток у блістері; по 1 або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281604-22/В-92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 xml:space="preserve">таблетки, вкриті плівковою оболонкою, по 200 мг; по 10 таблеток у блістері; по 1 або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281604-22/В-92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 xml:space="preserve">таблетки, вкриті плівковою оболонкою, по 200 мг; по 10 таблеток у блістері; по 1 або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279293-22/З-92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Новокс®, </w:t>
            </w:r>
            <w:r>
              <w:rPr>
                <w:b/>
              </w:rPr>
              <w:t>розчин для інфузій 0,5 %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279293-22/З-92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Новокс®, </w:t>
            </w:r>
            <w:r>
              <w:rPr>
                <w:b/>
              </w:rPr>
              <w:t>розчин для інфузій 0,5 %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279293-22/З-92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Новокс®, </w:t>
            </w:r>
            <w:r>
              <w:rPr>
                <w:b/>
              </w:rPr>
              <w:t>розчин для інфузій 0,5 %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282568-22/В-100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порошок (субстанція); у поліетиленових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282568-22/В-100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порошок (субстанція); у поліетиленових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282568-22/В-100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порошок (субстанція); у поліетиленових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280705-22/В-116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Оксолін, </w:t>
            </w:r>
            <w:r>
              <w:rPr>
                <w:b/>
              </w:rPr>
              <w:t>мазь 2,5 мг/г по 10 г та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280705-22/В-116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Оксолін, </w:t>
            </w:r>
            <w:r>
              <w:rPr>
                <w:b/>
              </w:rPr>
              <w:t>мазь 2,5 мг/г по 10 г та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280705-22/В-116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Оксолін, </w:t>
            </w:r>
            <w:r>
              <w:rPr>
                <w:b/>
              </w:rPr>
              <w:t>мазь 2,5 мг/г по 10 г та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281117-22/В-28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капсули по 20 мг по 10 капсул у блістері; по 1 або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281117-22/В-28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капсули по 20 мг по 10 капсул у блістері; по 1 або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281117-22/В-28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капсули по 20 мг по 10 капсул у блістері; по 1 або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270289-21/З-137,</w:t>
            </w:r>
            <w:r>
              <w:rPr>
                <w:b/>
              </w:rPr>
              <w:t xml:space="preserve"> 280551-22/З-138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по 400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270289-21/З-137, 280551-22/З-138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по 400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270289-21/З-137, 280551-22/З-138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по 400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270289-21/З-137, 280551-22/З-138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по 400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270289-21/З-137, 280551-22/З-138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по 400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270289-21/З-137, 280551-22/З-138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ЄВРО, </w:t>
            </w:r>
            <w:r>
              <w:rPr>
                <w:b/>
              </w:rPr>
              <w:t>таблетки, вкриті плівковою оболонкою, по 200 мг по 10 таблеток у блістері; по 1 блістеру в картонній коробці; по 400 мг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277194-22/В-82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Панкреазим 10000, </w:t>
            </w:r>
            <w:r>
              <w:rPr>
                <w:b/>
              </w:rPr>
              <w:t>таблетки гастрорезистентні, по 10 таблеток у блістері,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277194-22/В-82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Панкреазим 10000, </w:t>
            </w:r>
            <w:r>
              <w:rPr>
                <w:b/>
              </w:rPr>
              <w:t>таблетки гастрорезистентні, по 10 таблеток у блістері,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277194-22/В-82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Панкреазим 10000, </w:t>
            </w:r>
            <w:r>
              <w:rPr>
                <w:b/>
              </w:rPr>
              <w:t>таблетки гастрорезистентні, по 10 таблеток у блістері,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279688-22/В-96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Перекису водню розчин, </w:t>
            </w:r>
            <w:r>
              <w:rPr>
                <w:b/>
              </w:rPr>
              <w:t>розчин для зовнішнього застосування 3 % по 25 мл, 40 мл, 100 мл,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розпилювачем, по 1 фла</w:t>
            </w:r>
            <w:r>
              <w:rPr>
                <w:b/>
              </w:rPr>
              <w:t>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279688-22/В-96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Перекису водню розчин, </w:t>
            </w:r>
            <w:r>
              <w:rPr>
                <w:b/>
              </w:rPr>
              <w:t>розчин для зовнішнього застосування 3 % по 25 мл, 40 мл, 100 мл,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розпилювачем, по 1 фла</w:t>
            </w:r>
            <w:r>
              <w:rPr>
                <w:b/>
              </w:rPr>
              <w:t>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279688-22/В-96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Перекису водню розчин, </w:t>
            </w:r>
            <w:r>
              <w:rPr>
                <w:b/>
              </w:rPr>
              <w:t>розчин для зовнішнього застосування 3 % по 25 мл, 40 мл, 100 мл,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розпилювачем, по 1 фла</w:t>
            </w:r>
            <w:r>
              <w:rPr>
                <w:b/>
              </w:rPr>
              <w:t>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279889-22/В-28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 xml:space="preserve">таблетки по 8 мг або по 4 мг по 10 таблеток у контурній чарунковій упаковці, по 3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279889-22/В-28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 xml:space="preserve">таблетки по 8 мг або по 4 мг по 10 таблеток у контурній чарунковій упаковці, по 3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279889-22/В-28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 xml:space="preserve">таблетки по 8 мг або по 4 мг по 10 таблеток у контурній чарунковій упаковці, по 3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279889-22/В-28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 xml:space="preserve">таблетки по 8 мг або по 4 мг по 10 таблеток у контурній чарунковій упаковці, по 3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279889-22/В-28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 xml:space="preserve">таблетки по 8 мг або по 4 мг по 10 таблеток у контурній чарунковій упаковці, по 3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279889-22/В-28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Периндоприл-Дарниця, </w:t>
            </w:r>
            <w:r>
              <w:rPr>
                <w:b/>
              </w:rPr>
              <w:t xml:space="preserve">таблетки по 8 мг або по 4 мг по 10 таблеток у контурній чарунковій упаковці, по 3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279888-22/В-28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 xml:space="preserve">таблетки по 4 мг або по 8 мг по 10 таблеток у контурній чарунковій упаковці; по 3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279888-22/В-28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 xml:space="preserve">таблетки по 4 мг або по 8 мг по 10 таблеток у контурній чарунковій упаковці; по 3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279888-22/В-28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 xml:space="preserve">таблетки по 4 мг або по 8 мг по 10 таблеток у контурній чарунковій упаковці; по 3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279888-22/В-28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 xml:space="preserve">таблетки по 4 мг або по 8 мг по 10 таблеток у контурній чарунковій упаковці; по 3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279888-22/В-28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 xml:space="preserve">таблетки по 4 мг або по 8 мг по 10 таблеток у контурній чарунковій упаковці; по 3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279888-22/В-28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Періндопрес®, </w:t>
            </w:r>
            <w:r>
              <w:rPr>
                <w:b/>
              </w:rPr>
              <w:t xml:space="preserve">таблетки по 4 мг або по 8 мг по 10 таблеток у контурній чарунковій упаковці; по 3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279910-22/В-28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Перцю стручкового настойка, </w:t>
            </w:r>
            <w:r>
              <w:rPr>
                <w:b/>
              </w:rPr>
              <w:t xml:space="preserve">настойка по 50 мл у флаконах скляних або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279910-22/В-28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Перцю стручкового настойка, </w:t>
            </w:r>
            <w:r>
              <w:rPr>
                <w:b/>
              </w:rPr>
              <w:t xml:space="preserve">настойка по 50 мл у флаконах скляних або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279910-22/В-28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Перцю стручкового настойка, </w:t>
            </w:r>
            <w:r>
              <w:rPr>
                <w:b/>
              </w:rPr>
              <w:t xml:space="preserve">настойка по 50 мл у флаконах скляних або полімерних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280905-22/З-134 </w:t>
            </w:r>
            <w:r>
              <w:rPr>
                <w:b/>
              </w:rPr>
              <w:t>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Полідекса, </w:t>
            </w:r>
            <w:r>
              <w:rPr>
                <w:b/>
              </w:rPr>
              <w:t xml:space="preserve">краплі вушні, розчин по 10,5 мл у флаконі; </w:t>
            </w:r>
            <w:r>
              <w:rPr>
                <w:b/>
              </w:rPr>
              <w:br/>
              <w:t>по 1 флакону з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280905-22/З-134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Полідекса, </w:t>
            </w:r>
            <w:r>
              <w:rPr>
                <w:b/>
              </w:rPr>
              <w:t xml:space="preserve">краплі вушні, розчин по 10,5 мл у флаконі; </w:t>
            </w:r>
            <w:r>
              <w:rPr>
                <w:b/>
              </w:rPr>
              <w:br/>
              <w:t>по 1 флакону з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280905-22/З-134 </w:t>
            </w:r>
            <w:r>
              <w:rPr>
                <w:b/>
              </w:rPr>
              <w:t>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Полідекса, </w:t>
            </w:r>
            <w:r>
              <w:rPr>
                <w:b/>
              </w:rPr>
              <w:t xml:space="preserve">краплі вушні, розчин по 10,5 мл у флаконі; </w:t>
            </w:r>
            <w:r>
              <w:rPr>
                <w:b/>
              </w:rPr>
              <w:br/>
              <w:t>по 1 флакону з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280007-22/В-138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in bulk: по 105 мл у флаконі; по 42 флакони у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280007-22/В-138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in bulk: по 105 мл у флаконі; по 42 флакони у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280007-22/В-138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in bulk: по 105 мл у флаконі; по 42 флакони у транспортній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280008-22/В-138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280008-22/В-138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280008-22/В-138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мг/мл;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280675-22/В-39, 283327-22/В-39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мг/мл, по 105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280675-22/В-39, 283327-22/В-39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мг/мл, по 105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280675-22/В-39, 283327-22/В-39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мг/мл, по 105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278437-22/В-60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278437-22/В-60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278437-22/В-60 в</w:t>
            </w:r>
            <w:r>
              <w:rPr>
                <w:b/>
              </w:rPr>
              <w:t>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278390-22/З-116, 278395-22/З-116, 278396-22/З-116, 278397-22/З-116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278390-22/З-116, 278395-22/З-116, 278396-22/З-116, 278397-22/З-116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278390-22/З-116, 278395-22/З-116, 278396-22/З-116, 278397-22/З-116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278390-22/З-116, 278395-22/З-116, 278396-22/З-116, 278397-22/З-116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 xml:space="preserve">капсули </w:t>
            </w:r>
            <w:r>
              <w:rPr>
                <w:b/>
              </w:rPr>
              <w:t>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278390-22/З-116, 278395-22/З-116, 278396-22/З-116, 278397-22/З-116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278390-22/З-116, 278395-22/З-116, 278396-22/З-116, 278397-22/З-116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278390-22/З-116, 278395-22/З-116, 278396-22/З-116, 278397-22/З-116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278390-22/З-116, 278395-22/З-116, 278396-22/З-116, 278397-22/З-116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278390-22/З-116, 278395-22/З-116, 278396-22/З-116, 278397-22/З-116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мг, 150 мг,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281216-22/В-138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мг/мл;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281216-22/В-138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мг/мл;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281216-22/В-138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Прегабалін-ЗН, </w:t>
            </w:r>
            <w:r>
              <w:rPr>
                <w:b/>
              </w:rPr>
              <w:t>розчин оральний, 20 мг/мл; по 100 мл або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278997-22/В-28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супозиторії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278997-22/В-28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супозиторії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278997-22/В-28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супозиторії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278992-22/З-28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Псило-бальзам®, </w:t>
            </w:r>
            <w:r>
              <w:rPr>
                <w:b/>
              </w:rPr>
              <w:t>гель 1% по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278992-22/З-28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Псило-бальзам®, </w:t>
            </w:r>
            <w:r>
              <w:rPr>
                <w:b/>
              </w:rPr>
              <w:t>гель 1% по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278992-22/З-28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Псило-бальзам®, </w:t>
            </w:r>
            <w:r>
              <w:rPr>
                <w:b/>
              </w:rPr>
              <w:t>гель 1% по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282771-22/З-92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 композитум, </w:t>
            </w:r>
            <w:r>
              <w:rPr>
                <w:b/>
              </w:rPr>
              <w:t>таблетки по 5 мг/25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282771-22/З-92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 композитум, </w:t>
            </w:r>
            <w:r>
              <w:rPr>
                <w:b/>
              </w:rPr>
              <w:t>таблетки по 5 мг/25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282771-22/З-92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 композитум, </w:t>
            </w:r>
            <w:r>
              <w:rPr>
                <w:b/>
              </w:rPr>
              <w:t xml:space="preserve">таблетки по </w:t>
            </w:r>
            <w:r>
              <w:rPr>
                <w:b/>
              </w:rPr>
              <w:t>5 мг/25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282463-22/З-116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 композитум, </w:t>
            </w:r>
            <w:r>
              <w:rPr>
                <w:b/>
              </w:rPr>
              <w:t>таблетки по 5 мг/25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282463-22/З-116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 композитум, </w:t>
            </w:r>
            <w:r>
              <w:rPr>
                <w:b/>
              </w:rPr>
              <w:t>таблетки по 5 мг/25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282463-22/З-116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Рамі Сандоз® композитум, </w:t>
            </w:r>
            <w:r>
              <w:rPr>
                <w:b/>
              </w:rPr>
              <w:t>таблетки по 5 мг/25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279669-22/В-92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10 %;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279669-22/В-92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10 %;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279669-22/В-92 в</w:t>
            </w:r>
            <w:r>
              <w:rPr>
                <w:b/>
              </w:rPr>
              <w:t>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мазь 10 %; по 20 г або по 40 г, або по 100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279902-22/В-28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розчин для зовнішнього та місцевого застосування 10 % по 50 мл або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279902-22/В-28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розчин для зовнішнього та місцевого застосування 10 % по 50 мл або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279902-22/В-28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РАНОСТОП®, </w:t>
            </w:r>
            <w:r>
              <w:rPr>
                <w:b/>
              </w:rPr>
              <w:t>розчин для зовнішнього та місцевого застосування 10 % по 50 мл або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282279-22/З-66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Реді-ту-юз клізма, </w:t>
            </w:r>
            <w:r>
              <w:rPr>
                <w:b/>
              </w:rPr>
              <w:t>розчин ректальний, 21,4 г/9,4 г в 118 мл, по 133 мл у пластиковій пляшці;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282279-22/З-66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Реді-ту-юз клізма, </w:t>
            </w:r>
            <w:r>
              <w:rPr>
                <w:b/>
              </w:rPr>
              <w:t>розчин ректальний, 21,4 г/9,4 г в 118 мл, по 133 мл у пластиковій пляшці;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282279-22/З-66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Реді-ту-юз клізма, </w:t>
            </w:r>
            <w:r>
              <w:rPr>
                <w:b/>
              </w:rPr>
              <w:t>розчин ректальний, 21,4 г/9,4 г в 118 мл, по 133 мл у пластиковій пляшці;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280000-22/З-134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Резлод, </w:t>
            </w:r>
            <w:r>
              <w:rPr>
                <w:b/>
              </w:rPr>
              <w:t>краплі очні, розчин 2 % по 5 мл у флаконі-крапельниці; по 1 флакону-крапельниці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280000-22/З-134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Резлод, </w:t>
            </w:r>
            <w:r>
              <w:rPr>
                <w:b/>
              </w:rPr>
              <w:t>краплі очні, розчин 2 % по 5 мл у флаконі-крапельниці; по 1 флакону-крапельниці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280000-22/З-134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Резлод, </w:t>
            </w:r>
            <w:r>
              <w:rPr>
                <w:b/>
              </w:rPr>
              <w:t>краплі очні, розчин 2 % по 5 мл у флаконі-крапельниці; по 1 флакону-крапельниці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280666-22/З-61, 280667-22/З-61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Реналган®, </w:t>
            </w:r>
            <w:r>
              <w:rPr>
                <w:b/>
              </w:rPr>
              <w:t>таблетки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280666-22/З-61, 280667-22/З-61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Реналган®, </w:t>
            </w:r>
            <w:r>
              <w:rPr>
                <w:b/>
              </w:rPr>
              <w:t>таблетки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280666-22/З-61, 280667-22/З-61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Реналган®, </w:t>
            </w:r>
            <w:r>
              <w:rPr>
                <w:b/>
              </w:rPr>
              <w:t>таблетки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283094-22/В-100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50 мг; таблетки, вкриті плівковою оболонкою, по 25 мг; по 10 таблеток у блістері;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283094-22/В-100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50 мг; таблетки, вкриті плівковою оболонкою, по 25 мг; по 10 таблеток у блістері;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283094-22/В-100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50 мг; таблетки, вкриті плівковою оболонкою, по 25 мг; по 10 таблеток у блістері;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283094-22/В-100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50 мг; таблетки, вкриті плівковою оболонкою, по 25 мг; по 10 таблеток у блістері;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283094-22/В-100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50 мг; таблетки, вкриті плівковою оболонкою, по 25 мг; по 10 таблеток у блістері;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283094-22/В-100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РЕНОТОР, </w:t>
            </w:r>
            <w:r>
              <w:rPr>
                <w:b/>
              </w:rPr>
              <w:t>таблетки, вкриті плівковою оболонкою, по 50 мг; таблетки, вкриті плівковою оболонкою, по 25 мг; по 10 таблеток у блістері;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280003-22/З-134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Ризатриптан-Фарматен, </w:t>
            </w:r>
            <w:r>
              <w:rPr>
                <w:b/>
              </w:rPr>
              <w:t>таблетки, що диспергуються у ротовій порожнині, по 5 мг або по 10 мг;</w:t>
            </w:r>
            <w:r>
              <w:rPr>
                <w:b/>
              </w:rPr>
              <w:br/>
              <w:t>по 2 таблетки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3 таблетки у блістері; по 1 або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280003-22/З-134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Ризатриптан-Фарматен, </w:t>
            </w:r>
            <w:r>
              <w:rPr>
                <w:b/>
              </w:rPr>
              <w:t>таблетки, що диспергуються у ротовій порожнині, по 5 мг або по 10 мг;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по 3 таблетки у блістері; по 1 або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280003-22/З-134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Ризатриптан-Фарматен, </w:t>
            </w:r>
            <w:r>
              <w:rPr>
                <w:b/>
              </w:rPr>
              <w:t>таблетки, що диспергуються у ротовій порожнині, по 5 мг або по 10 мг;</w:t>
            </w:r>
            <w:r>
              <w:rPr>
                <w:b/>
              </w:rPr>
              <w:br/>
              <w:t>по 2 таблетки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по 3 таблетки у блістері; по 1 або по 2 блістери в картонній коробці з маркуванням українсько</w:t>
            </w:r>
            <w:r>
              <w:rPr>
                <w:b/>
              </w:rPr>
              <w:t>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280003-22/З-134 </w:t>
            </w:r>
            <w:r>
              <w:rPr>
                <w:b/>
              </w:rPr>
              <w:t>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Ризатриптан-Фарматен, </w:t>
            </w:r>
            <w:r>
              <w:rPr>
                <w:b/>
              </w:rPr>
              <w:t>таблетки, що диспергуються у ротовій порожнині, по 5 мг або по 10 мг;</w:t>
            </w:r>
            <w:r>
              <w:rPr>
                <w:b/>
              </w:rPr>
              <w:br/>
              <w:t>по 2 таблетки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3 таблетки у блістері; по 1 або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280003-22/З-134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Ризатриптан-Фарматен, </w:t>
            </w:r>
            <w:r>
              <w:rPr>
                <w:b/>
              </w:rPr>
              <w:t>таблетки, що диспергуються у ротовій порожнині, по 5 мг або по 10 мг;</w:t>
            </w:r>
            <w:r>
              <w:rPr>
                <w:b/>
              </w:rPr>
              <w:br/>
            </w:r>
            <w:r>
              <w:rPr>
                <w:b/>
              </w:rPr>
              <w:t>по 2 таблетки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по 3 таблетки у блістері; по 1 або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280003-22/З-134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Ризатриптан-Фарматен, </w:t>
            </w:r>
            <w:r>
              <w:rPr>
                <w:b/>
              </w:rPr>
              <w:t>таблетки, що диспергуються у ротовій порожнині, по 5 мг або по 10 мг;</w:t>
            </w:r>
            <w:r>
              <w:rPr>
                <w:b/>
              </w:rPr>
              <w:br/>
              <w:t>по 2 таблетки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по 3 таблетки у блістері; по 1 або по 2 блістери в картонній коробці з маркуванням українсько</w:t>
            </w:r>
            <w:r>
              <w:rPr>
                <w:b/>
              </w:rPr>
              <w:t>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282612-22/В-45, </w:t>
            </w:r>
            <w:r>
              <w:rPr>
                <w:b/>
              </w:rPr>
              <w:t>282613-22/В-45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Розістер®,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282612-22/В-45, 282613-22/В-45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Розістер®,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282612-22/В-45, 282613-22/В-45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Розістер®,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282612-22/В-45, 282613-22/В-45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Розістер®,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282612-22/В-45, 282613-22/В-45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Розістер®,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282612-22/В-45, 282613-22/В-45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Розістер®,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277423-22/В-137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по 20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277423-22/В-137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по 20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277423-22/В-137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по 20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277423-22/В-137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по 20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277423-22/В-137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по 20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277423-22/В-137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по 20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272538-22/З-66, 278479-22/З-66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САЛЬМЕТЕРОЛУ КСИНАФОАТ, </w:t>
            </w:r>
            <w:r>
              <w:rPr>
                <w:b/>
              </w:rPr>
              <w:t xml:space="preserve">порошок (субстанція) у скляних </w:t>
            </w:r>
            <w:r>
              <w:rPr>
                <w:b/>
              </w:rPr>
              <w:t>контейнерах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272538-22/З-66, 278479-22/З-66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САЛЬМЕТЕРОЛУ КСИНАФОАТ, </w:t>
            </w:r>
            <w:r>
              <w:rPr>
                <w:b/>
              </w:rPr>
              <w:t xml:space="preserve">порошок (субстанція) у скляних </w:t>
            </w:r>
            <w:r>
              <w:rPr>
                <w:b/>
              </w:rPr>
              <w:t>контейнерах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272538-22/З-66, 278479-22/З-66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САЛЬМЕТЕРОЛУ КСИНАФОАТ, </w:t>
            </w:r>
            <w:r>
              <w:rPr>
                <w:b/>
              </w:rPr>
              <w:t xml:space="preserve">порошок (субстанція) у скляних </w:t>
            </w:r>
            <w:r>
              <w:rPr>
                <w:b/>
              </w:rPr>
              <w:t>контейнерах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282057-22/В-61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Сени листя, </w:t>
            </w:r>
            <w:r>
              <w:rPr>
                <w:b/>
              </w:rPr>
              <w:t>листя по 50 г або по 100 г у пачці з внутрішнім пакетом; по 2 г у фільтр-пакеті; по 10 або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282057-22/В-61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Сени листя, </w:t>
            </w:r>
            <w:r>
              <w:rPr>
                <w:b/>
              </w:rPr>
              <w:t>листя по 50 г або по 100 г у пачці з внутрішнім пакетом; по 2 г у фільтр-пакеті; по 10 або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282057-22/В-61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Сени листя, </w:t>
            </w:r>
            <w:r>
              <w:rPr>
                <w:b/>
              </w:rPr>
              <w:t>листя по 50 г або по 100 г у пачці з внутрішнім пакетом; по 2 г у фільтр-пакеті; по 10 або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281173-22/З-45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 xml:space="preserve">розчин для ін'єкцій, 50 мг/2 мл; по 2 мл в ампулі; по 5 ампул у контурній чарунковій упаковці, по 1 або 2 контурні чарункові упаковки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281173-22/З-45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 xml:space="preserve">розчин для ін'єкцій, 50 мг/2 мл; по 2 мл в ампулі; по 5 ампул у контурній чарунковій упаковці, по 1 або 2 контурні чарункові упаковки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281173-22/З-45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 xml:space="preserve">розчин для ін'єкцій, 50 мг/2 мл; по 2 мл в ампулі; по 5 ампул у контурній чарунковій упаковці, по 1 або 2 контурні чарункові упаковки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281298-22/В-134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Синафлан, </w:t>
            </w:r>
            <w:r>
              <w:rPr>
                <w:b/>
              </w:rPr>
              <w:t>мазь 0,025% по 15 г у тубі алюмінієвій;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281298-22/В-134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Синафлан, </w:t>
            </w:r>
            <w:r>
              <w:rPr>
                <w:b/>
              </w:rPr>
              <w:t>мазь 0,025% по 15 г у тубі алюмінієвій;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281298-22/В-134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Синафлан, </w:t>
            </w:r>
            <w:r>
              <w:rPr>
                <w:b/>
              </w:rPr>
              <w:t>мазь 0,025% по 15 г у тубі алюмінієвій;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279222-22/В-123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Сірчана мазь проста, </w:t>
            </w:r>
            <w:r>
              <w:rPr>
                <w:b/>
              </w:rPr>
              <w:t>мазь 33 %; по 40 г у тубах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279222-22/В-123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Сірчана мазь проста, </w:t>
            </w:r>
            <w:r>
              <w:rPr>
                <w:b/>
              </w:rPr>
              <w:t>мазь 33 %; по 40 г у тубах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279222-22/В-123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Сірчана мазь проста, </w:t>
            </w:r>
            <w:r>
              <w:rPr>
                <w:b/>
              </w:rPr>
              <w:t>мазь 33 %; по 40 г у тубах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278994-22/З-28 в</w:t>
            </w:r>
            <w:r>
              <w:rPr>
                <w:b/>
              </w:rPr>
              <w:t>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Спазмекс®, </w:t>
            </w:r>
            <w:r>
              <w:rPr>
                <w:b/>
              </w:rPr>
              <w:t xml:space="preserve">таблетки, вкриті плівковою оболонкою, по 15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Др. Пфлегер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278994-22/З-28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Спазмекс®, </w:t>
            </w:r>
            <w:r>
              <w:rPr>
                <w:b/>
              </w:rPr>
              <w:t xml:space="preserve">таблетки, вкриті плівковою оболонкою, по 15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Др. Пфлегер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278994-22/З-28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Спазмекс®, </w:t>
            </w:r>
            <w:r>
              <w:rPr>
                <w:b/>
              </w:rPr>
              <w:t xml:space="preserve">таблетки, вкриті плівковою оболонкою, по 15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Др. Пфлегер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279685-22/В-96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Стерокорт®, </w:t>
            </w:r>
            <w:r>
              <w:rPr>
                <w:b/>
              </w:rPr>
              <w:t>крем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279685-22/В-96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Стерокорт®, </w:t>
            </w:r>
            <w:r>
              <w:rPr>
                <w:b/>
              </w:rPr>
              <w:t>крем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279685-22/В-96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Стерокорт®, </w:t>
            </w:r>
            <w:r>
              <w:rPr>
                <w:b/>
              </w:rPr>
              <w:t>крем 0,1 % 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279894-22/В-28 в</w:t>
            </w:r>
            <w:r>
              <w:rPr>
                <w:b/>
              </w:rPr>
              <w:t>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 xml:space="preserve">таблетки по 0,3 г або по 0,5 г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279894-22/В-28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 xml:space="preserve">таблетки по 0,3 г або по 0,5 г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279894-22/В-28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 xml:space="preserve">таблетки по 0,3 г або по 0,5 г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279894-22/В-28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 xml:space="preserve">таблетки по 0,3 г або по 0,5 г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279894-22/В-28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 xml:space="preserve">таблетки по 0,3 г або по 0,5 г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279894-22/В-28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 xml:space="preserve">таблетки по 0,3 г або по 0,5 г 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280704-22/В-116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Сульфадиметоксин, </w:t>
            </w:r>
            <w:r>
              <w:rPr>
                <w:b/>
              </w:rPr>
              <w:t>таблетки по 0,5 г по 10 таблеток у блістері, по 2 блістери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280704-22/В-116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Сульфадиметоксин, </w:t>
            </w:r>
            <w:r>
              <w:rPr>
                <w:b/>
              </w:rPr>
              <w:t>таблетки по 0,5 г по 10 таблеток у блістері, по 2 блістери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280704-22/В-116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Сульфадиметоксин, </w:t>
            </w:r>
            <w:r>
              <w:rPr>
                <w:b/>
              </w:rPr>
              <w:t>таблетки по 0,5 г по 10 таблеток у блістері, по 2 блістери у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279995-22/З-134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Тамвелер, </w:t>
            </w:r>
            <w:r>
              <w:rPr>
                <w:b/>
              </w:rPr>
              <w:t>краплі очні, 5 мг/мл по 5 мл у флаконі-крапельниці; по 1 флакону-крапельниці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279995-22/З-134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Тамвелер, </w:t>
            </w:r>
            <w:r>
              <w:rPr>
                <w:b/>
              </w:rPr>
              <w:t>краплі очні, 5 мг/мл по 5 мл у флаконі-крапельниці; по 1 флакону-крапельниці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279995-22/З-134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Тамвелер, </w:t>
            </w:r>
            <w:r>
              <w:rPr>
                <w:b/>
              </w:rPr>
              <w:t>краплі очні, 5 мг/мл по 5 мл у флаконі-крапельниці; по 1 флакону-крапельниці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280169-22/З-138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Тамовір, </w:t>
            </w:r>
            <w:r>
              <w:rPr>
                <w:b/>
              </w:rPr>
              <w:t>ліофілізат для розчину для інфузій по 500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280169-22/З-138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Тамовір, </w:t>
            </w:r>
            <w:r>
              <w:rPr>
                <w:b/>
              </w:rPr>
              <w:t>ліофілізат для розчину для інфузій по 500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280169-22/З-138 </w:t>
            </w:r>
            <w:r>
              <w:rPr>
                <w:b/>
              </w:rPr>
              <w:t>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Тамовір, </w:t>
            </w:r>
            <w:r>
              <w:rPr>
                <w:b/>
              </w:rPr>
              <w:t>ліофілізат для розчину для інфузій по 500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280857-22/З-134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</w:t>
            </w:r>
            <w:r>
              <w:rPr>
                <w:b/>
              </w:rPr>
              <w:t>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280857-22/З-134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</w:t>
            </w:r>
            <w:r>
              <w:rPr>
                <w:b/>
              </w:rPr>
              <w:t>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280857-22/З-134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264122-21/З-50, </w:t>
            </w:r>
            <w:r>
              <w:rPr>
                <w:b/>
              </w:rPr>
              <w:t>269540-21/З-82, 269556-21/З-82, 271165-21/З-82, 271166-21/З-82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 по 6 капсул у блістерах; по 6 капсул у блістері, по 5 блістерів у картонній пачці; по 10 капсул у блістері, по 3 блістери у картонній коробці; по 6 капсул у блістері, по 5 блістерів у картонній пачці,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264122-21/З-50, 269540-21/З-82, 269556-21/З-82, 271165-21/З-</w:t>
            </w:r>
            <w:r>
              <w:rPr>
                <w:b/>
              </w:rPr>
              <w:t>82, 271166-21/З-82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 по 6 капсул у блістерах; по 6 капсул у блістері, по 5 блістерів у картонній пачці; по 10 капсул у блістері, по 3 блістери у картонній коробці; по 6 капсул у блістері, по 5 блістерів у картонній пачці,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264122-21/З-50, </w:t>
            </w:r>
            <w:r>
              <w:rPr>
                <w:b/>
              </w:rPr>
              <w:t>269540-21/З-82, 269556-21/З-82, 271165-21/З-82, 271166-21/З-82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ТЕТРАМОЛ, </w:t>
            </w:r>
            <w:r>
              <w:rPr>
                <w:b/>
              </w:rPr>
              <w:t>капсули по 6 капсул у блістерах; по 6 капсул у блістері, по 5 блістерів у картонній пачці; по 10 капсул у блістері, по 3 блістери у картонній коробці; по 6 капсул у блістері, по 5 блістерів у картонній пачці,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280242-22/В-116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</w:t>
            </w:r>
            <w:r>
              <w:rPr>
                <w:b/>
              </w:rPr>
              <w:t>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280242-22/В-116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</w:t>
            </w:r>
            <w:r>
              <w:rPr>
                <w:b/>
              </w:rPr>
              <w:t>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280242-22/В-116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</w:t>
            </w:r>
            <w:r>
              <w:rPr>
                <w:b/>
              </w:rPr>
              <w:t>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280242-22/В-116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280242-22/В-116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</w:t>
            </w:r>
            <w:r>
              <w:rPr>
                <w:b/>
              </w:rPr>
              <w:t>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280242-22/В-116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</w:t>
            </w:r>
            <w:r>
              <w:rPr>
                <w:b/>
              </w:rPr>
              <w:t>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280242-22/В-116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</w:t>
            </w:r>
            <w:r>
              <w:rPr>
                <w:b/>
              </w:rPr>
              <w:t>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280242-22/В-116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</w:t>
            </w:r>
            <w:r>
              <w:rPr>
                <w:b/>
              </w:rPr>
              <w:t>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280242-22/В-116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</w:t>
            </w:r>
            <w:r>
              <w:rPr>
                <w:b/>
              </w:rPr>
              <w:t>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281115-22/В-28, 281116-22/В-28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 xml:space="preserve">ліофілізат для розчину для ін'єкцій по 0,5 г або по 1,0 г;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281115-22/В-28, 281116-22/В-28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 xml:space="preserve">ліофілізат для розчину для ін'єкцій по 0,5 г або по 1,0 г;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281115-22/В-28, 281116-22/В-28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 xml:space="preserve">ліофілізат для розчину для ін'єкцій по 0,5 г або по 1,0 г;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281115-22/В-28, 281116-22/В-28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 xml:space="preserve">ліофілізат для розчину для ін'єкцій по 0,5 г або по 1,0 г;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281115-22/В-28, 281116-22/В-28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 xml:space="preserve">ліофілізат для розчину для ін'єкцій по 0,5 г або по 1,0 г;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281115-22/В-28, 281116-22/В-28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 xml:space="preserve">ліофілізат для розчину для ін'єкцій по 0,5 г або по 1,0 г;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278943-22/В-39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Токката, </w:t>
            </w:r>
            <w:r>
              <w:rPr>
                <w:b/>
              </w:rPr>
              <w:t xml:space="preserve">розчин для ін`єкцій, по 1 мл в ампулі; по 5 ампул у блістері; по 1 або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278943-22/В-39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Токката, </w:t>
            </w:r>
            <w:r>
              <w:rPr>
                <w:b/>
              </w:rPr>
              <w:t xml:space="preserve">розчин для ін`єкцій, по 1 мл в ампулі; по 5 ампул у блістері; по 1 або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278943-22/В-39 в</w:t>
            </w:r>
            <w:r>
              <w:rPr>
                <w:b/>
              </w:rPr>
              <w:t>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Токката, </w:t>
            </w:r>
            <w:r>
              <w:rPr>
                <w:b/>
              </w:rPr>
              <w:t xml:space="preserve">розчин для ін`єкцій, по 1 мл в ампулі; по 5 ампул у блістері; по 1 або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282977-22/З-100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Тонзилотрен, </w:t>
            </w:r>
            <w:r>
              <w:rPr>
                <w:b/>
              </w:rPr>
              <w:t xml:space="preserve">таблетки; </w:t>
            </w:r>
            <w:r>
              <w:rPr>
                <w:b/>
              </w:rPr>
              <w:t>по 20 таблеток у блістері; по 2 або 3 блістери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282977-22/З-100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Тонзилотрен, </w:t>
            </w:r>
            <w:r>
              <w:rPr>
                <w:b/>
              </w:rPr>
              <w:t>таблетки; по 20 таблеток у блістері; по 2 або 3 блістери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282977-22/З-100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Тонзилотрен, </w:t>
            </w:r>
            <w:r>
              <w:rPr>
                <w:b/>
              </w:rPr>
              <w:t>таблетки; по 20 таблеток у блістері; по 2 або 3 блістери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279070-22/З-39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Торміпекс, </w:t>
            </w:r>
            <w:r>
              <w:rPr>
                <w:b/>
              </w:rPr>
              <w:t>таблетки по 0,25 мг,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279070-22/З-39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Торміпекс, </w:t>
            </w:r>
            <w:r>
              <w:rPr>
                <w:b/>
              </w:rPr>
              <w:t>таблетки по 0,25 мг,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279070-22/З-39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Торміпекс, </w:t>
            </w:r>
            <w:r>
              <w:rPr>
                <w:b/>
              </w:rPr>
              <w:t>таблетки по 0,25 мг, по 10 таблеток у блістері,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276684-22/З-134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 XR, </w:t>
            </w:r>
            <w:r>
              <w:rPr>
                <w:b/>
              </w:rPr>
              <w:t>таблетки, вкриті плівковою оболонкою, пролонгованої дії по 300 мг 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  <w:t>по 7 таблеток у блістері; по 2 або по 4 блістери у картонній упаковці.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276684-22/З-134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 XR, </w:t>
            </w:r>
            <w:r>
              <w:rPr>
                <w:b/>
              </w:rPr>
              <w:t>таблетки, вкриті плівковою оболонкою, пролонгованої дії по 300 мг 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  <w:t>по 7 таблеток у блістері; по 2 або по 4 блістери у картонній упаковці.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276684-22/З-134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 XR, </w:t>
            </w:r>
            <w:r>
              <w:rPr>
                <w:b/>
              </w:rPr>
              <w:t>таблетки, вкриті плівковою оболонкою, пролонгованої дії по 300 мг 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  <w:t>по 7 таблеток у блістері; по 2 або по 4 блістери у картонній упаковці.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279922-22/В-66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капсули по 300 мг, по 10 капсул у блістері;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279922-22/В-66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капсули по 300 мг, по 10 капсул у блістері;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279922-22/В-66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капсули по 300 мг, по 10 капсул у блістері;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270624-21/З-128, 270625-21/З-128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270624-21/З-128, 270625-21/З-128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270624-21/З-128, 270625-21/З-128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270617-21/З-128, 270618-21/З-128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270617-21/З-128, 270618-21/З-128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270617-21/З-128, 270618-21/З-128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266049-21/З-84, 273167-22/З-98, 273168-22/З-98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266049-21/З-84, 273167-22/З-98, 273168-22/З-98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266049-21/З-84, 273167-22/З-98, 273168-22/З-98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266049-21/З-84, 273167-22/З-98, 273168-22/З-98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266049-21/З-84, 273167-22/З-98, 273168-22/З-98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266049-21/З-84, 273167-22/З-98, 273168-22/З-98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266049-21/З-84, 273167-22/З-98, 273168-22/З-98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266049-21/З-84, 273167-22/З-98, 273168-22/З-98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266049-21/З-84, 273167-22/З-98, 273168-22/З-98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Уназин®, </w:t>
            </w:r>
            <w:r>
              <w:rPr>
                <w:b/>
              </w:rPr>
              <w:t>порошок для розчину для ін'єкцій по 0,75 г; 1,5 г; 3,0 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276070-22/В-116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276070-22/В-116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276070-22/В-116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278878-22/З-123, 278880-22/З-123, 278881-22/З-123, 278882-22/З-123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Назва лікарського засобу,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Фібрига, </w:t>
            </w:r>
            <w:r>
              <w:rPr>
                <w:b/>
              </w:rPr>
              <w:t>порошок та розчинник для розчину для ін'єкцій/інфузій, по 1 г порошку у скляному флаконі; по 50 мл розчинника (вода для ін`єкцій) у скляному флаконі. По 1 флакону з порошком, по 1 флакону з розчинником, по 1 пристрою Octajet для переносу, по 1 фільтру в ка</w:t>
            </w:r>
            <w:r>
              <w:rPr>
                <w:b/>
              </w:rPr>
              <w:t>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278878-22/З-123, 278880-22/З-123, 278881-22/З-123, 278882-22/З-123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Фібрига, </w:t>
            </w:r>
            <w:r>
              <w:rPr>
                <w:b/>
              </w:rPr>
              <w:t>порошок та розчинник для розчину для ін'єкцій/інфузій, по 1 г порошку у скляному флаконі; по 50 мл розчинника (вода для ін`єкцій) у скляному флаконі. По 1 флакону з порошком, по 1 флакону з розчинником, по 1 пристрою Octajet для переносу, по 1 фільтру в ка</w:t>
            </w:r>
            <w:r>
              <w:rPr>
                <w:b/>
              </w:rPr>
              <w:t>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278878-22/З-123, 278880-22/З-123, 278881-22/З-123, 278882-22/З-123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Фібрига, </w:t>
            </w:r>
            <w:r>
              <w:rPr>
                <w:b/>
              </w:rPr>
              <w:t>порошок та розчинник для розчину для ін'єкцій/інфузій, по 1 г порошку у скляному флаконі; по 50 мл розчинника (вода для ін`єкцій) у скляному флаконі. По 1 флакону з порошком, по 1 флакону з розчинником, по 1 пристрою Octajet для переносу, по 1 фільтру в ка</w:t>
            </w:r>
            <w:r>
              <w:rPr>
                <w:b/>
              </w:rPr>
              <w:t>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276139-22/В-28, 276140-22/В-28, 276141-22/В-28, 276142-22/В-28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ФОКОРТ®-ДАРНИЦЯ, </w:t>
            </w:r>
            <w:r>
              <w:rPr>
                <w:b/>
              </w:rPr>
              <w:t>крем, 1 мг/г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276139-22/В-28, 276140-22/В-28, 276141-22/В-28, 276142-22/В-28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ФОКОРТ®-ДАРНИЦЯ, </w:t>
            </w:r>
            <w:r>
              <w:rPr>
                <w:b/>
              </w:rPr>
              <w:t>крем, 1 мг/г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276139-22/В-28, 276140-22/В-28, 276141-22/В-28, 276142-22/В-28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ФОКОРТ®-ДАРНИЦЯ, </w:t>
            </w:r>
            <w:r>
              <w:rPr>
                <w:b/>
              </w:rPr>
              <w:t>крем, 1 мг/г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272206-22/З-97, 272207-22/З-97, 272208-22/З-97, 272209-22/З-97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 Уно, </w:t>
            </w:r>
            <w:r>
              <w:rPr>
                <w:b/>
              </w:rPr>
              <w:t>таблетки з модифікованим вивільненням по 500 мг, по 5 таблеток у блістері; по 1 блістеру в картонній коробці; по 7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15.12.2022 р. № </w:t>
            </w:r>
            <w:r>
              <w:rPr>
                <w:b/>
              </w:rPr>
              <w:t>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272206-22/З-97, 272207-22/З-97, 272208-22/З-97, 272209-22/З-97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 Уно, </w:t>
            </w:r>
            <w:r>
              <w:rPr>
                <w:b/>
              </w:rPr>
              <w:t>таблетки з модифікованим вивільненням по 500 мг, по 5 таблеток у блістері; по 1 блістеру в картонній коробці; по 7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272206-22/З-97, 272207-22/З-97, 272208-22/З-97, 272209-22/З-</w:t>
            </w:r>
            <w:r>
              <w:rPr>
                <w:b/>
              </w:rPr>
              <w:t>97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 Уно, </w:t>
            </w:r>
            <w:r>
              <w:rPr>
                <w:b/>
              </w:rPr>
              <w:t>таблетки з модифікованим вивільненням по 500 мг, по 5 таблеток у блістері; по 1 блістеру в картонній коробці; по 7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279738-22/З-116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 по 50 мг по 4 таблетки у стрипі або блістері, по 1 стрипу або блістеру в картонній упаковці; in bulk: по 4 таблетки у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279738-22/З-116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 по 50 мг по 4 таблетки у стрип</w:t>
            </w:r>
            <w:r>
              <w:rPr>
                <w:b/>
              </w:rPr>
              <w:t>і або блістері, по 1 стрипу або блістеру в картонній упаковці; in bulk: по 4 таблетки у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279738-22/З-116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 по 50 мг по 4 таблетки у стрипі або блістері, по 1 стрипу або блістеру в картонній упаковці; in bulk: по 4 таблетки у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279738-22/З-116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 по 50 мг по 4 таблетки у стрипі або блістері, по 1 стрипу або блістеру в картонній упаковці; in bulk: по 4 таблетки у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279738-22/З-116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 по 50 мг по 4 таблетки у стрипі або блістері, по 1 стрипу або блістеру в картонній упаковці; in bulk: по 4 таблетки у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279738-22/З-116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 по 50 мг по 4 таблетки у стрипі або блістері, по 1 стрипу або блістеру в картонній упаковці; in bulk: по 4 таблетки у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280765-22/В-28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 xml:space="preserve">розчин для зовнішнього застосування, 0,05% по 100 мл або 200 мл у полімерних флаконах з насадкою для спрямованого введення лікарського засобу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280765-22/В-28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 xml:space="preserve">розчин для зовнішнього застосування, 0,05% по 100 мл або 200 мл у полімерних флаконах з насадкою для спрямованого введення лікарського засобу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280765-22/В-28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 xml:space="preserve">розчин для зовнішнього застосування, 0,05% по 100 мл або 200 мл у полімерних флаконах з насадкою для спрямованого введення лікарського засобу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281690-22/В-28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 по 100 мл у флаконі (скляному або полімерному); по 1 флакону в пачці; по 100 мл у банці; по 1 банці в пачці; in bulk: по 100 мл у флаконі скляному або полімерному, або банці;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"Гал</w:t>
            </w:r>
            <w:r>
              <w:rPr>
                <w:b/>
              </w:rPr>
              <w:t>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281690-22/В-28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 по 100 мл у флаконі (скляному або полімерному); по 1 флакону в пачці; по 100 мл у банці; по 1 банці в пачці; in bulk: по 100 мл у флаконі скляному або полімерному, або банці;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"Гал</w:t>
            </w:r>
            <w:r>
              <w:rPr>
                <w:b/>
              </w:rPr>
              <w:t>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281690-22/В-28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 по 100 мл у флаконі (скляному або полімерному); по 1 флакону в пачці; по 100 мл у банці; по 1 банці в пачці; in bulk: по 100 мл у флаконі скляному або полімерному, або банці;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"Гал</w:t>
            </w:r>
            <w:r>
              <w:rPr>
                <w:b/>
              </w:rPr>
              <w:t>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281690-22/В-28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 по 100 мл у флаконі (скляному або полімерному); по 1 флакону в пачці; по 100 мл у банці; по 1 банці в пачці; in bulk: по 100 мл у флаконі скляному або полімерному, або банці;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"Гал</w:t>
            </w:r>
            <w:r>
              <w:rPr>
                <w:b/>
              </w:rPr>
              <w:t>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281690-22/В-28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 по 100 мл у флаконі (скляному або полімерному); по 1 флакону в пачці; по 100 мл у банці; по 1 банці в пачці; in bulk: по 100 мл у флаконі скляному або полімерному, або банці;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"Гал</w:t>
            </w:r>
            <w:r>
              <w:rPr>
                <w:b/>
              </w:rPr>
              <w:t>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281690-22/В-28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 по 100 мл у флаконі (скляному або полімерному); по 1 флакону в пачці; по 100 мл у банці; по 1 банці в пачці; in bulk: по 100 мл у флаконі скляному або полімерному, або банці;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"Гал</w:t>
            </w:r>
            <w:r>
              <w:rPr>
                <w:b/>
              </w:rPr>
              <w:t>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282542-22/В-92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Хмелю шишок екстракт рідкий,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282542-22/В-92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Хмелю шишок екстракт рідкий,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282542-22/В-92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Хмелю шишок екстракт рідкий,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279406-22/В-132, 279407-22/В-132, 279408-22/В-132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комбі, </w:t>
            </w:r>
            <w:r>
              <w:rPr>
                <w:b/>
              </w:rPr>
              <w:t xml:space="preserve">порошок для розчину для ін'єкцій по 0,5 г;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 1 флакону з порошком у блістері, 1 блістер у </w:t>
            </w:r>
            <w:r>
              <w:rPr>
                <w:b/>
              </w:rPr>
              <w:t xml:space="preserve">пачці; по 5 флаконів з порошком у блістері, 2 блістери у пачці; </w:t>
            </w:r>
            <w:r>
              <w:rPr>
                <w:b/>
              </w:rPr>
              <w:br/>
              <w:t xml:space="preserve">по 1 г; 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</w:t>
            </w:r>
            <w:r>
              <w:rPr>
                <w:b/>
              </w:rPr>
              <w:t>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279406-22/В-132, 279407-22/В-132, 279408-22/В-132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комбі, </w:t>
            </w:r>
            <w:r>
              <w:rPr>
                <w:b/>
              </w:rPr>
              <w:t xml:space="preserve">порошок для розчину для ін'єкцій по 0,5 г;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 1 флакону з порошком у блістері, 1 блістер у </w:t>
            </w:r>
            <w:r>
              <w:rPr>
                <w:b/>
              </w:rPr>
              <w:t xml:space="preserve">пачці; по 5 флаконів з порошком у блістері, 2 блістери у пачці; </w:t>
            </w:r>
            <w:r>
              <w:rPr>
                <w:b/>
              </w:rPr>
              <w:br/>
              <w:t xml:space="preserve">по 1 г; 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</w:t>
            </w:r>
            <w:r>
              <w:rPr>
                <w:b/>
              </w:rPr>
              <w:t>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279406-22/В-132, 279407-22/В-132, 279408-22/В-132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комбі, </w:t>
            </w:r>
            <w:r>
              <w:rPr>
                <w:b/>
              </w:rPr>
              <w:t xml:space="preserve">порошок для розчину для ін'єкцій по 0,5 г;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 1 флакону з порошком у блістері, 1 блістер у </w:t>
            </w:r>
            <w:r>
              <w:rPr>
                <w:b/>
              </w:rPr>
              <w:t xml:space="preserve">пачці; по 5 флаконів з порошком у блістері, 2 блістери у пачці; </w:t>
            </w:r>
            <w:r>
              <w:rPr>
                <w:b/>
              </w:rPr>
              <w:br/>
              <w:t xml:space="preserve">по 1 г; 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</w:t>
            </w:r>
            <w:r>
              <w:rPr>
                <w:b/>
              </w:rPr>
              <w:t>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279406-22/В-132, 279407-22/В-132, 279408-22/В-132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комбі, </w:t>
            </w:r>
            <w:r>
              <w:rPr>
                <w:b/>
              </w:rPr>
              <w:t xml:space="preserve">порошок для розчину для ін'єкцій по 0,5 г;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 1 флакону з порошком у блістері, 1 блістер у </w:t>
            </w:r>
            <w:r>
              <w:rPr>
                <w:b/>
              </w:rPr>
              <w:t xml:space="preserve">пачці; по 5 флаконів з порошком у блістері, 2 блістери у пачці; </w:t>
            </w:r>
            <w:r>
              <w:rPr>
                <w:b/>
              </w:rPr>
              <w:br/>
              <w:t xml:space="preserve">по 1 г; 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</w:t>
            </w:r>
            <w:r>
              <w:rPr>
                <w:b/>
              </w:rPr>
              <w:t>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279406-22/В-132, 279407-22/В-132, 279408-22/В-132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комбі, </w:t>
            </w:r>
            <w:r>
              <w:rPr>
                <w:b/>
              </w:rPr>
              <w:t xml:space="preserve">порошок для розчину для ін'єкцій по 0,5 г;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 1 флакону з порошком у блістері, 1 блістер у </w:t>
            </w:r>
            <w:r>
              <w:rPr>
                <w:b/>
              </w:rPr>
              <w:t xml:space="preserve">пачці; по 5 флаконів з порошком у блістері, 2 блістери у пачці; </w:t>
            </w:r>
            <w:r>
              <w:rPr>
                <w:b/>
              </w:rPr>
              <w:br/>
              <w:t xml:space="preserve">по 1 г; 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</w:t>
            </w:r>
            <w:r>
              <w:rPr>
                <w:b/>
              </w:rPr>
              <w:t>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279406-22/В-132, 279407-22/В-132, 279408-22/В-132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 комбі, </w:t>
            </w:r>
            <w:r>
              <w:rPr>
                <w:b/>
              </w:rPr>
              <w:t xml:space="preserve">порошок для розчину для ін'єкцій по 0,5 г;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 1 флакону з порошком у блістері, 1 блістер у </w:t>
            </w:r>
            <w:r>
              <w:rPr>
                <w:b/>
              </w:rPr>
              <w:t xml:space="preserve">пачці; по 5 флаконів з порошком у блістері, 2 блістери у пачці; </w:t>
            </w:r>
            <w:r>
              <w:rPr>
                <w:b/>
              </w:rPr>
              <w:br/>
              <w:t xml:space="preserve">по 1 г; 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</w:t>
            </w:r>
            <w:r>
              <w:rPr>
                <w:b/>
              </w:rPr>
              <w:t>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280412-22/З-66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Цистон®, </w:t>
            </w:r>
            <w:r>
              <w:rPr>
                <w:b/>
              </w:rPr>
              <w:t>таблетки по 100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Хімалая Драг Компані,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280412-22/З-66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Цистон®, </w:t>
            </w:r>
            <w:r>
              <w:rPr>
                <w:b/>
              </w:rPr>
              <w:t>таблетки по 100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Хімалая Драг Компані,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70339A">
      <w:pPr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0339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0339A">
      <w:pPr>
        <w:jc w:val="center"/>
        <w:rPr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280412-22/З-66 в</w:t>
            </w:r>
            <w:r>
              <w:rPr>
                <w:b/>
              </w:rPr>
              <w:t>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caps/>
              </w:rPr>
              <w:t xml:space="preserve">Цистон®, </w:t>
            </w:r>
            <w:r>
              <w:rPr>
                <w:b/>
              </w:rPr>
              <w:t>таблетки по 100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Хімалая Драг Компані,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>15.12.2022 р. № 2271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0339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0339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70339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0339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3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0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0339A">
      <w:pPr>
        <w:jc w:val="center"/>
        <w:rPr>
          <w:b/>
          <w:lang w:val="uk-UA"/>
        </w:rPr>
      </w:pPr>
    </w:p>
    <w:p w:rsidR="00000000" w:rsidRDefault="0070339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0339A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339A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70339A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339A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70339A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E4BAC"/>
    <w:rsid w:val="0070339A"/>
    <w:rsid w:val="00B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1EC39-54F0-4DB2-A3A3-3B9EFDED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716</Pages>
  <Words>132414</Words>
  <Characters>952027</Characters>
  <Application>Microsoft Office Word</Application>
  <DocSecurity>0</DocSecurity>
  <Lines>7933</Lines>
  <Paragraphs>2164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1082277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3</cp:revision>
  <cp:lastPrinted>2012-07-18T13:42:00Z</cp:lastPrinted>
  <dcterms:created xsi:type="dcterms:W3CDTF">2022-12-22T15:39:00Z</dcterms:created>
  <dcterms:modified xsi:type="dcterms:W3CDTF">2022-12-22T15:40:00Z</dcterms:modified>
</cp:coreProperties>
</file>