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4" w:rsidRPr="009235A4" w:rsidRDefault="009235A4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35A4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9235A4" w:rsidRPr="009235A4" w:rsidRDefault="009235A4" w:rsidP="00C12218">
      <w:pPr>
        <w:pStyle w:val="Normal"/>
        <w:jc w:val="center"/>
        <w:rPr>
          <w:rFonts w:ascii="Arial" w:hAnsi="Arial" w:cs="Arial"/>
          <w:sz w:val="28"/>
          <w:szCs w:val="28"/>
        </w:rPr>
      </w:pPr>
      <w:r w:rsidRPr="009235A4">
        <w:rPr>
          <w:rFonts w:ascii="Arial" w:hAnsi="Arial" w:cs="Arial"/>
          <w:b/>
          <w:sz w:val="28"/>
          <w:szCs w:val="28"/>
          <w:u w:val="single"/>
        </w:rPr>
        <w:t>ЛІКАРСЬКИХ ЗАСОБІВ</w:t>
      </w:r>
      <w:r w:rsidRPr="009235A4">
        <w:rPr>
          <w:rFonts w:ascii="Arial" w:hAnsi="Arial" w:cs="Arial"/>
          <w:b/>
          <w:sz w:val="28"/>
          <w:szCs w:val="28"/>
        </w:rPr>
        <w:t>, ВАКЦИН АБО ІНШИХ МЕДИЧНИХ ІМУНОБІОЛОГІЧНИХ ПРЕПАРАТІВ ДЛЯ ЛІКУВАННЯ ТА/АБО СПЕЦИФІЧНОЇ ПРОФІЛАКТИКИ ГОСТРОЇ РЕСПІРАТОРНОЇ ХВОРОБИ COVID-19 НА ЯКІ  ПРОВЕДЕНО ЕКСПЕРТНУ ОЦІНКУ СПІВВІДНОШЕННЯ «КОРИСТЬ/РИЗИК» ТА ПЕРЕВІРКУ РЕЄСТРАЦІЙНИХ МАТЕРІАЛІВ НА ЇХ АВТЕНТИЧНІСТЬ ДЛЯ ЛІКАРСЬКОГО ЗАСОБУ (МЕДИЧНО</w:t>
      </w:r>
      <w:r>
        <w:rPr>
          <w:rFonts w:ascii="Arial" w:hAnsi="Arial" w:cs="Arial"/>
          <w:b/>
          <w:sz w:val="28"/>
          <w:szCs w:val="28"/>
        </w:rPr>
        <w:t>ГО ІМУНОБІОЛОГІЧНОГО ПРЕПАРАТУ)</w:t>
      </w:r>
    </w:p>
    <w:p w:rsidR="009235A4" w:rsidRDefault="009235A4" w:rsidP="00C12218">
      <w:pPr>
        <w:pStyle w:val="Normal"/>
        <w:jc w:val="center"/>
        <w:rPr>
          <w:rFonts w:ascii="Arial" w:hAnsi="Arial" w:cs="Arial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560"/>
        <w:gridCol w:w="1417"/>
        <w:gridCol w:w="1843"/>
        <w:gridCol w:w="1134"/>
        <w:gridCol w:w="1276"/>
        <w:gridCol w:w="1134"/>
        <w:gridCol w:w="1134"/>
        <w:gridCol w:w="1559"/>
      </w:tblGrid>
      <w:tr w:rsidR="0029685A" w:rsidRPr="00C5369E" w:rsidTr="004D43E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85A" w:rsidRPr="005E71DE" w:rsidRDefault="0029685A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158EB" w:rsidRPr="002442C5" w:rsidTr="004D43E8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8EB" w:rsidRPr="005E71DE" w:rsidRDefault="00E158EB" w:rsidP="009A79C4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788" w:rsidRDefault="00734788" w:rsidP="009A79C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34788">
              <w:rPr>
                <w:rFonts w:ascii="Arial" w:hAnsi="Arial" w:cs="Arial"/>
                <w:b/>
                <w:sz w:val="16"/>
                <w:szCs w:val="16"/>
              </w:rPr>
              <w:t>МОЛНУПІРАВІР/</w:t>
            </w:r>
          </w:p>
          <w:p w:rsidR="00E158EB" w:rsidRPr="005E71DE" w:rsidRDefault="00734788" w:rsidP="009A79C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34788">
              <w:rPr>
                <w:rFonts w:ascii="Arial" w:hAnsi="Arial" w:cs="Arial"/>
                <w:b/>
                <w:sz w:val="16"/>
                <w:szCs w:val="16"/>
              </w:rPr>
              <w:t>MOLNUPIRAVIR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E158EB" w:rsidP="009A79C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капсули по 200 мг, по 40 капсул у пляшці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E158EB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Мерк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Шарп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Доум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ІДЕА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E158EB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9C4" w:rsidRPr="005E71DE" w:rsidRDefault="009A79C4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Америки;</w:t>
            </w:r>
          </w:p>
          <w:p w:rsidR="009A79C4" w:rsidRPr="005E71DE" w:rsidRDefault="009A79C4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Мерк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Шарп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Доум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Корп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Америки;</w:t>
            </w:r>
          </w:p>
          <w:p w:rsidR="009A79C4" w:rsidRPr="005E71DE" w:rsidRDefault="009A79C4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Мерк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Шарп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Доум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Корп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Америки; </w:t>
            </w: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Мерк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Шарп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Доум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Корп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Америки; </w:t>
            </w: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МСД Інтернешнл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(Філія Пуерто-Ріко) ТОВ,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Америки;</w:t>
            </w:r>
          </w:p>
          <w:p w:rsidR="009A79C4" w:rsidRPr="005E71DE" w:rsidRDefault="009A79C4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</w:t>
            </w: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</w:t>
            </w: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Шарп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</w:t>
            </w:r>
          </w:p>
          <w:p w:rsidR="00E158EB" w:rsidRPr="005E71DE" w:rsidRDefault="00E158EB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9A79C4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Cполучені</w:t>
            </w:r>
            <w:proofErr w:type="spellEnd"/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Штати Америки/</w:t>
            </w:r>
          </w:p>
          <w:p w:rsidR="009A79C4" w:rsidRPr="005E71DE" w:rsidRDefault="009A79C4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E158EB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t>реєстрація лікарського засобу (медичного імунобіологічного препарату) для екстреного медичного застосування:</w:t>
            </w:r>
            <w:r w:rsidRPr="005E71DE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E158EB" w:rsidP="009A79C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E71D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58EB" w:rsidRPr="005E71DE" w:rsidRDefault="009A79C4" w:rsidP="009A79C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E71DE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</w:tcPr>
          <w:p w:rsidR="00E158EB" w:rsidRPr="005E71DE" w:rsidRDefault="00522B1B" w:rsidP="00522B1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71D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UA/19184/01/01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491D"/>
    <w:rsid w:val="00015215"/>
    <w:rsid w:val="000339CA"/>
    <w:rsid w:val="00035AD2"/>
    <w:rsid w:val="00040559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6CC6"/>
    <w:rsid w:val="000F140A"/>
    <w:rsid w:val="000F68C9"/>
    <w:rsid w:val="001012DE"/>
    <w:rsid w:val="001034FE"/>
    <w:rsid w:val="00110279"/>
    <w:rsid w:val="001139C1"/>
    <w:rsid w:val="00125C60"/>
    <w:rsid w:val="0012651E"/>
    <w:rsid w:val="00126E56"/>
    <w:rsid w:val="00135617"/>
    <w:rsid w:val="0013675E"/>
    <w:rsid w:val="00137D2F"/>
    <w:rsid w:val="001524FB"/>
    <w:rsid w:val="001545D1"/>
    <w:rsid w:val="00155DA3"/>
    <w:rsid w:val="00165B3F"/>
    <w:rsid w:val="00167B60"/>
    <w:rsid w:val="001745C2"/>
    <w:rsid w:val="001774AC"/>
    <w:rsid w:val="00191D18"/>
    <w:rsid w:val="00195236"/>
    <w:rsid w:val="001A3418"/>
    <w:rsid w:val="001B1D8B"/>
    <w:rsid w:val="001B3353"/>
    <w:rsid w:val="001B537C"/>
    <w:rsid w:val="001C4D9E"/>
    <w:rsid w:val="001C502F"/>
    <w:rsid w:val="001C55C5"/>
    <w:rsid w:val="001C66CF"/>
    <w:rsid w:val="001D2719"/>
    <w:rsid w:val="001E3406"/>
    <w:rsid w:val="001F48A0"/>
    <w:rsid w:val="002014A6"/>
    <w:rsid w:val="00205544"/>
    <w:rsid w:val="00216775"/>
    <w:rsid w:val="00217569"/>
    <w:rsid w:val="0023689C"/>
    <w:rsid w:val="00237F36"/>
    <w:rsid w:val="002442C5"/>
    <w:rsid w:val="002465AB"/>
    <w:rsid w:val="00247928"/>
    <w:rsid w:val="00267539"/>
    <w:rsid w:val="00285FA9"/>
    <w:rsid w:val="00291627"/>
    <w:rsid w:val="00291D4A"/>
    <w:rsid w:val="002934A0"/>
    <w:rsid w:val="00294EAE"/>
    <w:rsid w:val="0029685A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0FEC"/>
    <w:rsid w:val="003034C6"/>
    <w:rsid w:val="00310498"/>
    <w:rsid w:val="0031519F"/>
    <w:rsid w:val="0031676F"/>
    <w:rsid w:val="00316BDA"/>
    <w:rsid w:val="00327304"/>
    <w:rsid w:val="003477F0"/>
    <w:rsid w:val="0036537F"/>
    <w:rsid w:val="0036625C"/>
    <w:rsid w:val="00370D39"/>
    <w:rsid w:val="003713D0"/>
    <w:rsid w:val="0037194D"/>
    <w:rsid w:val="00374B69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D0E8C"/>
    <w:rsid w:val="003E2D36"/>
    <w:rsid w:val="003F04D2"/>
    <w:rsid w:val="00401592"/>
    <w:rsid w:val="004073B3"/>
    <w:rsid w:val="004106F3"/>
    <w:rsid w:val="00410D1F"/>
    <w:rsid w:val="004128B9"/>
    <w:rsid w:val="00421590"/>
    <w:rsid w:val="00426E50"/>
    <w:rsid w:val="00431C7C"/>
    <w:rsid w:val="004348EE"/>
    <w:rsid w:val="0043503A"/>
    <w:rsid w:val="00453743"/>
    <w:rsid w:val="004567AC"/>
    <w:rsid w:val="00457914"/>
    <w:rsid w:val="00493621"/>
    <w:rsid w:val="004B511D"/>
    <w:rsid w:val="004D43E8"/>
    <w:rsid w:val="004F294E"/>
    <w:rsid w:val="004F46E9"/>
    <w:rsid w:val="00516344"/>
    <w:rsid w:val="00522B1B"/>
    <w:rsid w:val="00527948"/>
    <w:rsid w:val="00532C28"/>
    <w:rsid w:val="00540AED"/>
    <w:rsid w:val="005440B2"/>
    <w:rsid w:val="0055344C"/>
    <w:rsid w:val="00560F90"/>
    <w:rsid w:val="0057026E"/>
    <w:rsid w:val="00572B63"/>
    <w:rsid w:val="00577BE8"/>
    <w:rsid w:val="005851B3"/>
    <w:rsid w:val="00590555"/>
    <w:rsid w:val="00593281"/>
    <w:rsid w:val="00595413"/>
    <w:rsid w:val="005A380A"/>
    <w:rsid w:val="005B7D73"/>
    <w:rsid w:val="005C4045"/>
    <w:rsid w:val="005D6BDA"/>
    <w:rsid w:val="005E71DE"/>
    <w:rsid w:val="005F0CF7"/>
    <w:rsid w:val="0061554E"/>
    <w:rsid w:val="0063038A"/>
    <w:rsid w:val="0063116B"/>
    <w:rsid w:val="00633A31"/>
    <w:rsid w:val="00634A4F"/>
    <w:rsid w:val="00636652"/>
    <w:rsid w:val="0066031D"/>
    <w:rsid w:val="00660EB6"/>
    <w:rsid w:val="00666436"/>
    <w:rsid w:val="006705DF"/>
    <w:rsid w:val="0067193F"/>
    <w:rsid w:val="00671FF3"/>
    <w:rsid w:val="00672272"/>
    <w:rsid w:val="006B0465"/>
    <w:rsid w:val="006C2A38"/>
    <w:rsid w:val="006C2FD5"/>
    <w:rsid w:val="006C3B70"/>
    <w:rsid w:val="006C5067"/>
    <w:rsid w:val="006C50A3"/>
    <w:rsid w:val="006D33A8"/>
    <w:rsid w:val="006D7A6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788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40C90"/>
    <w:rsid w:val="00843ABF"/>
    <w:rsid w:val="00851EC4"/>
    <w:rsid w:val="00867039"/>
    <w:rsid w:val="008676B2"/>
    <w:rsid w:val="00872D1F"/>
    <w:rsid w:val="00876E69"/>
    <w:rsid w:val="0088481E"/>
    <w:rsid w:val="008863C6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35A4"/>
    <w:rsid w:val="009268C2"/>
    <w:rsid w:val="009301EC"/>
    <w:rsid w:val="009347C3"/>
    <w:rsid w:val="00934F2E"/>
    <w:rsid w:val="00935432"/>
    <w:rsid w:val="00952C18"/>
    <w:rsid w:val="009549B0"/>
    <w:rsid w:val="0096650D"/>
    <w:rsid w:val="0097411E"/>
    <w:rsid w:val="009765DD"/>
    <w:rsid w:val="00982397"/>
    <w:rsid w:val="009A126A"/>
    <w:rsid w:val="009A79C4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7791"/>
    <w:rsid w:val="00A0202D"/>
    <w:rsid w:val="00A11315"/>
    <w:rsid w:val="00A14011"/>
    <w:rsid w:val="00A26830"/>
    <w:rsid w:val="00A30A58"/>
    <w:rsid w:val="00A47FE1"/>
    <w:rsid w:val="00A50771"/>
    <w:rsid w:val="00A5231B"/>
    <w:rsid w:val="00A61846"/>
    <w:rsid w:val="00A657CE"/>
    <w:rsid w:val="00A74B3C"/>
    <w:rsid w:val="00A77339"/>
    <w:rsid w:val="00A86054"/>
    <w:rsid w:val="00AA14BF"/>
    <w:rsid w:val="00AA3A18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1B21"/>
    <w:rsid w:val="00B85EA2"/>
    <w:rsid w:val="00B9005C"/>
    <w:rsid w:val="00B921D4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7250D"/>
    <w:rsid w:val="00C73306"/>
    <w:rsid w:val="00C739B0"/>
    <w:rsid w:val="00C744B6"/>
    <w:rsid w:val="00C82893"/>
    <w:rsid w:val="00C85BC4"/>
    <w:rsid w:val="00CA7107"/>
    <w:rsid w:val="00CB086B"/>
    <w:rsid w:val="00CB12D2"/>
    <w:rsid w:val="00CC09C1"/>
    <w:rsid w:val="00CC5FE0"/>
    <w:rsid w:val="00CD4FD6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240E0"/>
    <w:rsid w:val="00D34559"/>
    <w:rsid w:val="00D80030"/>
    <w:rsid w:val="00D80249"/>
    <w:rsid w:val="00D85BD3"/>
    <w:rsid w:val="00D87031"/>
    <w:rsid w:val="00DA7D8B"/>
    <w:rsid w:val="00DC3657"/>
    <w:rsid w:val="00DC4AE4"/>
    <w:rsid w:val="00DD0966"/>
    <w:rsid w:val="00DD5029"/>
    <w:rsid w:val="00DE451E"/>
    <w:rsid w:val="00DE5BB0"/>
    <w:rsid w:val="00E07F1A"/>
    <w:rsid w:val="00E158EB"/>
    <w:rsid w:val="00E22004"/>
    <w:rsid w:val="00E24CF6"/>
    <w:rsid w:val="00E33297"/>
    <w:rsid w:val="00E33B78"/>
    <w:rsid w:val="00E37E3D"/>
    <w:rsid w:val="00E40018"/>
    <w:rsid w:val="00E760DE"/>
    <w:rsid w:val="00E76B8A"/>
    <w:rsid w:val="00EC51D9"/>
    <w:rsid w:val="00EC6E4F"/>
    <w:rsid w:val="00ED1EA1"/>
    <w:rsid w:val="00EE24D8"/>
    <w:rsid w:val="00EF0545"/>
    <w:rsid w:val="00EF3A50"/>
    <w:rsid w:val="00F021AC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C5A9C"/>
    <w:rsid w:val="00FC6DD0"/>
    <w:rsid w:val="00FD4C59"/>
    <w:rsid w:val="00FD5318"/>
    <w:rsid w:val="00FD77C4"/>
    <w:rsid w:val="00FE101A"/>
    <w:rsid w:val="00FE4E54"/>
    <w:rsid w:val="00FE51A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A70FEF-016E-44A1-BEBC-B043B412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2022-01-26T07:08:00Z</dcterms:created>
  <dcterms:modified xsi:type="dcterms:W3CDTF">2022-01-26T07:08:00Z</dcterms:modified>
</cp:coreProperties>
</file>