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A4" w:rsidRPr="00BF67CA" w:rsidRDefault="001053A2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9235A4" w:rsidRPr="00BF67CA" w:rsidRDefault="009235A4" w:rsidP="00C12218">
      <w:pPr>
        <w:pStyle w:val="Normal"/>
        <w:jc w:val="center"/>
        <w:rPr>
          <w:rFonts w:ascii="Arial" w:hAnsi="Arial" w:cs="Arial"/>
          <w:sz w:val="28"/>
          <w:szCs w:val="28"/>
        </w:rPr>
      </w:pPr>
      <w:r w:rsidRPr="00BF67CA">
        <w:rPr>
          <w:rFonts w:ascii="Arial" w:hAnsi="Arial" w:cs="Arial"/>
          <w:b/>
          <w:sz w:val="28"/>
          <w:szCs w:val="28"/>
          <w:u w:val="single"/>
        </w:rPr>
        <w:t>ЛІКАРСЬКИХ ЗАСОБІВ</w:t>
      </w:r>
      <w:r w:rsidRPr="00BF67CA">
        <w:rPr>
          <w:rFonts w:ascii="Arial" w:hAnsi="Arial" w:cs="Arial"/>
          <w:b/>
          <w:sz w:val="28"/>
          <w:szCs w:val="28"/>
        </w:rPr>
        <w:t>, ВАКЦИН АБО ІНШИХ МЕДИЧНИХ ІМУНОБІОЛОГІЧНИХ ПРЕПАРАТІВ ДЛЯ ЛІКУВАННЯ ТА/АБО СПЕЦИФІЧНОЇ ПРОФІЛАКТИКИ ГОСТРОЇ РЕСПІРАТОРНОЇ ХВОРОБИ COVID-19 НА ЯКІ  ПРОВЕДЕНО ЕКСПЕРТНУ ОЦІНКУ СПІВВІДНОШЕННЯ «КОРИСТЬ/РИЗИК» ТА ПЕРЕВІРКУ РЕЄСТРАЦІЙНИХ МАТЕРІАЛІВ НА ЇХ АВТЕНТИЧНІСТЬ ДЛЯ ЛІКАРСЬКОГО ЗАСОБУ (МЕДИЧНОГО ІМУНОБІОЛОГІЧНОГО ПРЕПАРАТУ)</w:t>
      </w:r>
    </w:p>
    <w:p w:rsidR="009235A4" w:rsidRPr="00BF67CA" w:rsidRDefault="009235A4" w:rsidP="00C12218">
      <w:pPr>
        <w:pStyle w:val="Normal"/>
        <w:jc w:val="center"/>
        <w:rPr>
          <w:rFonts w:ascii="Arial" w:hAnsi="Arial" w:cs="Arial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560"/>
        <w:gridCol w:w="1417"/>
        <w:gridCol w:w="1843"/>
        <w:gridCol w:w="1134"/>
        <w:gridCol w:w="1276"/>
        <w:gridCol w:w="1134"/>
        <w:gridCol w:w="1134"/>
        <w:gridCol w:w="1701"/>
      </w:tblGrid>
      <w:tr w:rsidR="00BF67CA" w:rsidRPr="00BF67CA" w:rsidTr="0041214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BF67CA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7CA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BF67CA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7CA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BF67CA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7CA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BF67CA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7CA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BF67CA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7CA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BF67CA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7CA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BF67CA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7CA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BF67CA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7CA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685A" w:rsidRPr="00BF67CA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7CA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685A" w:rsidRPr="00BF67CA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7CA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BF67CA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7CA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BF67CA" w:rsidRPr="00BF67CA" w:rsidTr="00412141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52" w:rsidRPr="00BF67CA" w:rsidRDefault="00C11552" w:rsidP="00810B64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52" w:rsidRPr="00BF67CA" w:rsidRDefault="00C11552" w:rsidP="00810B6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7CA">
              <w:rPr>
                <w:rFonts w:ascii="Arial" w:hAnsi="Arial" w:cs="Arial"/>
                <w:b/>
                <w:sz w:val="18"/>
                <w:szCs w:val="18"/>
              </w:rPr>
              <w:t>ПАКСЛОВІД / PAXLOVID®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552" w:rsidRPr="00BF67CA" w:rsidRDefault="00154885" w:rsidP="00C11552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r w:rsidRPr="00154885">
              <w:rPr>
                <w:rFonts w:ascii="Arial" w:hAnsi="Arial" w:cs="Arial"/>
                <w:sz w:val="18"/>
                <w:szCs w:val="18"/>
              </w:rPr>
              <w:t>таблетки, вкриті плівковою оболонкою, по 150 мг та таблетки, вкриті плівковою оболонкою, по 100 мг; по 4 таблетки, вкриті плівковою оболонкою</w:t>
            </w:r>
            <w:r w:rsidR="000E7E5B">
              <w:rPr>
                <w:rFonts w:ascii="Arial" w:hAnsi="Arial" w:cs="Arial"/>
                <w:sz w:val="18"/>
                <w:szCs w:val="18"/>
              </w:rPr>
              <w:t>,</w:t>
            </w:r>
            <w:r w:rsidRPr="00154885">
              <w:rPr>
                <w:rFonts w:ascii="Arial" w:hAnsi="Arial" w:cs="Arial"/>
                <w:sz w:val="18"/>
                <w:szCs w:val="18"/>
              </w:rPr>
              <w:t xml:space="preserve"> по 150 мг та по 2 таблетки, вкриті плівковою оболонкою, по 100 мг у блістері, по 5 блістерів в картонній упаковці з маркуванням англійською мовою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552" w:rsidRPr="00BF67CA" w:rsidRDefault="00C11552" w:rsidP="00810B6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67CA">
              <w:rPr>
                <w:rFonts w:ascii="Arial" w:hAnsi="Arial" w:cs="Arial"/>
                <w:sz w:val="18"/>
                <w:szCs w:val="18"/>
              </w:rPr>
              <w:t>Пфайзер</w:t>
            </w:r>
            <w:proofErr w:type="spellEnd"/>
            <w:r w:rsidRPr="00BF67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7CA">
              <w:rPr>
                <w:rFonts w:ascii="Arial" w:hAnsi="Arial" w:cs="Arial"/>
                <w:sz w:val="18"/>
                <w:szCs w:val="18"/>
              </w:rPr>
              <w:t>Ейч.Сі.Пі</w:t>
            </w:r>
            <w:proofErr w:type="spellEnd"/>
            <w:r w:rsidRPr="00BF67C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F67CA">
              <w:rPr>
                <w:rFonts w:ascii="Arial" w:hAnsi="Arial" w:cs="Arial"/>
                <w:sz w:val="18"/>
                <w:szCs w:val="18"/>
              </w:rPr>
              <w:t>Корпорейшн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552" w:rsidRPr="00BF67CA" w:rsidRDefault="00C11552" w:rsidP="00810B6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7CA">
              <w:rPr>
                <w:rFonts w:ascii="Arial" w:hAnsi="Arial" w:cs="Arial"/>
                <w:sz w:val="18"/>
                <w:szCs w:val="18"/>
              </w:rPr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552" w:rsidRPr="00BF67CA" w:rsidRDefault="00C11552" w:rsidP="00810B6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67CA">
              <w:rPr>
                <w:rFonts w:ascii="Arial" w:hAnsi="Arial" w:cs="Arial"/>
                <w:sz w:val="18"/>
                <w:szCs w:val="18"/>
              </w:rPr>
              <w:t>Пфайзер</w:t>
            </w:r>
            <w:proofErr w:type="spellEnd"/>
            <w:r w:rsidRPr="00BF67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7CA">
              <w:rPr>
                <w:rFonts w:ascii="Arial" w:hAnsi="Arial" w:cs="Arial"/>
                <w:sz w:val="18"/>
                <w:szCs w:val="18"/>
              </w:rPr>
              <w:t>Менюфекчуринг</w:t>
            </w:r>
            <w:proofErr w:type="spellEnd"/>
            <w:r w:rsidRPr="00BF67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7CA">
              <w:rPr>
                <w:rFonts w:ascii="Arial" w:hAnsi="Arial" w:cs="Arial"/>
                <w:sz w:val="18"/>
                <w:szCs w:val="18"/>
              </w:rPr>
              <w:t>Дойчленд</w:t>
            </w:r>
            <w:proofErr w:type="spellEnd"/>
            <w:r w:rsidRPr="00BF67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67CA">
              <w:rPr>
                <w:rFonts w:ascii="Arial" w:hAnsi="Arial" w:cs="Arial"/>
                <w:sz w:val="18"/>
                <w:szCs w:val="18"/>
              </w:rPr>
              <w:t>ГмбХ</w:t>
            </w:r>
            <w:proofErr w:type="spellEnd"/>
            <w:r w:rsidRPr="00BF67CA">
              <w:rPr>
                <w:rFonts w:ascii="Arial" w:hAnsi="Arial" w:cs="Arial"/>
                <w:sz w:val="18"/>
                <w:szCs w:val="18"/>
              </w:rPr>
              <w:t>, Німеччина;</w:t>
            </w:r>
          </w:p>
          <w:p w:rsidR="00C11552" w:rsidRPr="00BF67CA" w:rsidRDefault="00C11552" w:rsidP="00810B6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67CA">
              <w:rPr>
                <w:rFonts w:ascii="Arial" w:hAnsi="Arial" w:cs="Arial"/>
                <w:sz w:val="18"/>
                <w:szCs w:val="18"/>
              </w:rPr>
              <w:t>Пфайзер</w:t>
            </w:r>
            <w:proofErr w:type="spellEnd"/>
            <w:r w:rsidRPr="00BF67CA">
              <w:rPr>
                <w:rFonts w:ascii="Arial" w:hAnsi="Arial" w:cs="Arial"/>
                <w:sz w:val="18"/>
                <w:szCs w:val="18"/>
              </w:rPr>
              <w:t xml:space="preserve"> Італія </w:t>
            </w:r>
            <w:proofErr w:type="spellStart"/>
            <w:r w:rsidRPr="00BF67CA">
              <w:rPr>
                <w:rFonts w:ascii="Arial" w:hAnsi="Arial" w:cs="Arial"/>
                <w:sz w:val="18"/>
                <w:szCs w:val="18"/>
              </w:rPr>
              <w:t>С.р.л</w:t>
            </w:r>
            <w:proofErr w:type="spellEnd"/>
            <w:r w:rsidRPr="00BF67CA"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spellStart"/>
            <w:r w:rsidRPr="00BF67CA">
              <w:rPr>
                <w:rFonts w:ascii="Arial" w:hAnsi="Arial" w:cs="Arial"/>
                <w:sz w:val="18"/>
                <w:szCs w:val="18"/>
              </w:rPr>
              <w:t>Італiя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552" w:rsidRPr="00BF67CA" w:rsidRDefault="00C11552" w:rsidP="00810B6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7CA">
              <w:rPr>
                <w:rFonts w:ascii="Arial" w:hAnsi="Arial" w:cs="Arial"/>
                <w:sz w:val="18"/>
                <w:szCs w:val="18"/>
              </w:rPr>
              <w:t>Німеччина/</w:t>
            </w:r>
          </w:p>
          <w:p w:rsidR="00C11552" w:rsidRPr="00BF67CA" w:rsidRDefault="00C11552" w:rsidP="00810B6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7CA">
              <w:rPr>
                <w:rFonts w:ascii="Arial" w:hAnsi="Arial" w:cs="Arial"/>
                <w:sz w:val="18"/>
                <w:szCs w:val="18"/>
              </w:rPr>
              <w:t>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552" w:rsidRPr="00BF67CA" w:rsidRDefault="00C11552" w:rsidP="00810B6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7CA">
              <w:rPr>
                <w:rFonts w:ascii="Arial" w:hAnsi="Arial" w:cs="Arial"/>
                <w:sz w:val="18"/>
                <w:szCs w:val="18"/>
              </w:rPr>
              <w:t>реєстрація лікарського засобу (медичного імунобіологічного препарату) для екстреного медичного застосування:</w:t>
            </w:r>
            <w:r w:rsidRPr="00BF67CA">
              <w:rPr>
                <w:rFonts w:ascii="Arial" w:hAnsi="Arial" w:cs="Arial"/>
                <w:sz w:val="18"/>
                <w:szCs w:val="18"/>
              </w:rPr>
              <w:br/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552" w:rsidRPr="00BF67CA" w:rsidRDefault="00C11552" w:rsidP="00810B6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7CA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552" w:rsidRPr="00BF67CA" w:rsidRDefault="00C11552" w:rsidP="00810B6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67CA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701" w:type="dxa"/>
          </w:tcPr>
          <w:p w:rsidR="00C11552" w:rsidRPr="00BF67CA" w:rsidRDefault="00412141" w:rsidP="004121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7CA">
              <w:rPr>
                <w:rFonts w:ascii="Arial" w:hAnsi="Arial" w:cs="Arial"/>
                <w:b/>
                <w:sz w:val="18"/>
                <w:szCs w:val="18"/>
              </w:rPr>
              <w:t>UA/19223/01/01</w:t>
            </w:r>
          </w:p>
        </w:tc>
      </w:tr>
    </w:tbl>
    <w:p w:rsidR="00703A1D" w:rsidRPr="00BF67CA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BF67C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444"/>
    <w:rsid w:val="00001B0D"/>
    <w:rsid w:val="00005D69"/>
    <w:rsid w:val="0001491D"/>
    <w:rsid w:val="00015215"/>
    <w:rsid w:val="000339CA"/>
    <w:rsid w:val="00035AD2"/>
    <w:rsid w:val="00040559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C5D44"/>
    <w:rsid w:val="000E2E2A"/>
    <w:rsid w:val="000E6CC6"/>
    <w:rsid w:val="000E712A"/>
    <w:rsid w:val="000E7E5B"/>
    <w:rsid w:val="000F140A"/>
    <w:rsid w:val="000F68C9"/>
    <w:rsid w:val="001012DE"/>
    <w:rsid w:val="001034FE"/>
    <w:rsid w:val="001053A2"/>
    <w:rsid w:val="00110279"/>
    <w:rsid w:val="00111BED"/>
    <w:rsid w:val="001139C1"/>
    <w:rsid w:val="00125C60"/>
    <w:rsid w:val="0012651E"/>
    <w:rsid w:val="00126E56"/>
    <w:rsid w:val="00135617"/>
    <w:rsid w:val="0013675E"/>
    <w:rsid w:val="00137D2F"/>
    <w:rsid w:val="001524FB"/>
    <w:rsid w:val="001545D1"/>
    <w:rsid w:val="00154885"/>
    <w:rsid w:val="00155DA3"/>
    <w:rsid w:val="00165B3F"/>
    <w:rsid w:val="00167B60"/>
    <w:rsid w:val="001745C2"/>
    <w:rsid w:val="001774AC"/>
    <w:rsid w:val="00191D18"/>
    <w:rsid w:val="00195236"/>
    <w:rsid w:val="001A3418"/>
    <w:rsid w:val="001B1D8B"/>
    <w:rsid w:val="001B3353"/>
    <w:rsid w:val="001B537C"/>
    <w:rsid w:val="001C4D9E"/>
    <w:rsid w:val="001C502F"/>
    <w:rsid w:val="001C55C5"/>
    <w:rsid w:val="001C66CF"/>
    <w:rsid w:val="001D2719"/>
    <w:rsid w:val="001E3406"/>
    <w:rsid w:val="001F48A0"/>
    <w:rsid w:val="002014A6"/>
    <w:rsid w:val="00205544"/>
    <w:rsid w:val="00216775"/>
    <w:rsid w:val="00217569"/>
    <w:rsid w:val="0023689C"/>
    <w:rsid w:val="00237F36"/>
    <w:rsid w:val="002442C5"/>
    <w:rsid w:val="002465AB"/>
    <w:rsid w:val="00247928"/>
    <w:rsid w:val="00267539"/>
    <w:rsid w:val="00285FA9"/>
    <w:rsid w:val="00291627"/>
    <w:rsid w:val="00291D4A"/>
    <w:rsid w:val="002934A0"/>
    <w:rsid w:val="00294EAE"/>
    <w:rsid w:val="0029685A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0FEC"/>
    <w:rsid w:val="003034C6"/>
    <w:rsid w:val="00310498"/>
    <w:rsid w:val="0031519F"/>
    <w:rsid w:val="0031676F"/>
    <w:rsid w:val="00316BDA"/>
    <w:rsid w:val="00327304"/>
    <w:rsid w:val="003477F0"/>
    <w:rsid w:val="0036537F"/>
    <w:rsid w:val="0036625C"/>
    <w:rsid w:val="00370D39"/>
    <w:rsid w:val="003713D0"/>
    <w:rsid w:val="0037194D"/>
    <w:rsid w:val="00374B69"/>
    <w:rsid w:val="00383207"/>
    <w:rsid w:val="00385B4E"/>
    <w:rsid w:val="00387495"/>
    <w:rsid w:val="00390460"/>
    <w:rsid w:val="0039165F"/>
    <w:rsid w:val="00393A6E"/>
    <w:rsid w:val="00395541"/>
    <w:rsid w:val="003A3A5B"/>
    <w:rsid w:val="003A5A95"/>
    <w:rsid w:val="003C0BD9"/>
    <w:rsid w:val="003C50F0"/>
    <w:rsid w:val="003D0E8C"/>
    <w:rsid w:val="003E2D36"/>
    <w:rsid w:val="003F04D2"/>
    <w:rsid w:val="00401592"/>
    <w:rsid w:val="004073B3"/>
    <w:rsid w:val="004106F3"/>
    <w:rsid w:val="00410D1F"/>
    <w:rsid w:val="00412141"/>
    <w:rsid w:val="004128B9"/>
    <w:rsid w:val="00413933"/>
    <w:rsid w:val="00421590"/>
    <w:rsid w:val="00426E50"/>
    <w:rsid w:val="00431C7C"/>
    <w:rsid w:val="004348EE"/>
    <w:rsid w:val="0043503A"/>
    <w:rsid w:val="00453743"/>
    <w:rsid w:val="004567AC"/>
    <w:rsid w:val="00457914"/>
    <w:rsid w:val="00461159"/>
    <w:rsid w:val="00493621"/>
    <w:rsid w:val="004B511D"/>
    <w:rsid w:val="004D43E8"/>
    <w:rsid w:val="004F294E"/>
    <w:rsid w:val="004F46E9"/>
    <w:rsid w:val="00516344"/>
    <w:rsid w:val="00522B1B"/>
    <w:rsid w:val="00527948"/>
    <w:rsid w:val="00532C28"/>
    <w:rsid w:val="00540AED"/>
    <w:rsid w:val="005440B2"/>
    <w:rsid w:val="0055344C"/>
    <w:rsid w:val="00560F90"/>
    <w:rsid w:val="0057026E"/>
    <w:rsid w:val="00570E41"/>
    <w:rsid w:val="00577BE8"/>
    <w:rsid w:val="005811EB"/>
    <w:rsid w:val="005851B3"/>
    <w:rsid w:val="00590555"/>
    <w:rsid w:val="00593281"/>
    <w:rsid w:val="00595413"/>
    <w:rsid w:val="005A380A"/>
    <w:rsid w:val="005B7D73"/>
    <w:rsid w:val="005C4045"/>
    <w:rsid w:val="005D6BDA"/>
    <w:rsid w:val="005F0CF7"/>
    <w:rsid w:val="0061554E"/>
    <w:rsid w:val="0063038A"/>
    <w:rsid w:val="0063116B"/>
    <w:rsid w:val="00633A31"/>
    <w:rsid w:val="00634A4F"/>
    <w:rsid w:val="00636652"/>
    <w:rsid w:val="0066031D"/>
    <w:rsid w:val="00660EB6"/>
    <w:rsid w:val="00666436"/>
    <w:rsid w:val="006705DF"/>
    <w:rsid w:val="0067193F"/>
    <w:rsid w:val="00671FF3"/>
    <w:rsid w:val="00672272"/>
    <w:rsid w:val="006B0465"/>
    <w:rsid w:val="006C2A38"/>
    <w:rsid w:val="006C2FD5"/>
    <w:rsid w:val="006C3B70"/>
    <w:rsid w:val="006C5067"/>
    <w:rsid w:val="006C50A3"/>
    <w:rsid w:val="006D33A8"/>
    <w:rsid w:val="006D7A6D"/>
    <w:rsid w:val="006E7093"/>
    <w:rsid w:val="006E7630"/>
    <w:rsid w:val="006E79E7"/>
    <w:rsid w:val="006F4E4F"/>
    <w:rsid w:val="006F7FD5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4E19"/>
    <w:rsid w:val="0075653D"/>
    <w:rsid w:val="00762A67"/>
    <w:rsid w:val="007646A6"/>
    <w:rsid w:val="007800DE"/>
    <w:rsid w:val="00781263"/>
    <w:rsid w:val="007854BC"/>
    <w:rsid w:val="00785EFD"/>
    <w:rsid w:val="00791B6F"/>
    <w:rsid w:val="007B7227"/>
    <w:rsid w:val="007C2215"/>
    <w:rsid w:val="007C6BD0"/>
    <w:rsid w:val="007C7EA2"/>
    <w:rsid w:val="007D6F13"/>
    <w:rsid w:val="007D74BF"/>
    <w:rsid w:val="007E4126"/>
    <w:rsid w:val="00810B64"/>
    <w:rsid w:val="00813E3C"/>
    <w:rsid w:val="008179B9"/>
    <w:rsid w:val="008243EF"/>
    <w:rsid w:val="0082642F"/>
    <w:rsid w:val="008273CA"/>
    <w:rsid w:val="0082775A"/>
    <w:rsid w:val="00831BBE"/>
    <w:rsid w:val="00835D80"/>
    <w:rsid w:val="00836A28"/>
    <w:rsid w:val="00840C90"/>
    <w:rsid w:val="00843ABF"/>
    <w:rsid w:val="00851EC4"/>
    <w:rsid w:val="00867039"/>
    <w:rsid w:val="008676B2"/>
    <w:rsid w:val="00872D1F"/>
    <w:rsid w:val="00876E69"/>
    <w:rsid w:val="0088481E"/>
    <w:rsid w:val="008863C6"/>
    <w:rsid w:val="00895E64"/>
    <w:rsid w:val="008A0230"/>
    <w:rsid w:val="008B043E"/>
    <w:rsid w:val="008B7B33"/>
    <w:rsid w:val="008D24D7"/>
    <w:rsid w:val="008D3D1A"/>
    <w:rsid w:val="008D40FE"/>
    <w:rsid w:val="008D65C5"/>
    <w:rsid w:val="008E114F"/>
    <w:rsid w:val="008E4E48"/>
    <w:rsid w:val="008F1E03"/>
    <w:rsid w:val="009006B6"/>
    <w:rsid w:val="009073AF"/>
    <w:rsid w:val="00913BAA"/>
    <w:rsid w:val="009153C8"/>
    <w:rsid w:val="009235A4"/>
    <w:rsid w:val="009268C2"/>
    <w:rsid w:val="009301EC"/>
    <w:rsid w:val="009347C3"/>
    <w:rsid w:val="00934F2E"/>
    <w:rsid w:val="00935432"/>
    <w:rsid w:val="00952C18"/>
    <w:rsid w:val="009549B0"/>
    <w:rsid w:val="0096650D"/>
    <w:rsid w:val="0097411E"/>
    <w:rsid w:val="009765DD"/>
    <w:rsid w:val="00982397"/>
    <w:rsid w:val="009A126A"/>
    <w:rsid w:val="009A79C4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2AF3"/>
    <w:rsid w:val="009F7791"/>
    <w:rsid w:val="00A0202D"/>
    <w:rsid w:val="00A11315"/>
    <w:rsid w:val="00A14011"/>
    <w:rsid w:val="00A26830"/>
    <w:rsid w:val="00A30A58"/>
    <w:rsid w:val="00A47FE1"/>
    <w:rsid w:val="00A50771"/>
    <w:rsid w:val="00A5231B"/>
    <w:rsid w:val="00A61846"/>
    <w:rsid w:val="00A657CE"/>
    <w:rsid w:val="00A74B3C"/>
    <w:rsid w:val="00A77339"/>
    <w:rsid w:val="00A86054"/>
    <w:rsid w:val="00AA14BF"/>
    <w:rsid w:val="00AA3A18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70A53"/>
    <w:rsid w:val="00B81B21"/>
    <w:rsid w:val="00B8595D"/>
    <w:rsid w:val="00B85EA2"/>
    <w:rsid w:val="00B9005C"/>
    <w:rsid w:val="00B93E6D"/>
    <w:rsid w:val="00B946EB"/>
    <w:rsid w:val="00B94AF0"/>
    <w:rsid w:val="00BA3795"/>
    <w:rsid w:val="00BB5B10"/>
    <w:rsid w:val="00BB7C75"/>
    <w:rsid w:val="00BC26EF"/>
    <w:rsid w:val="00BC5198"/>
    <w:rsid w:val="00BD79B6"/>
    <w:rsid w:val="00BE01CA"/>
    <w:rsid w:val="00BE2FEE"/>
    <w:rsid w:val="00BE3B5F"/>
    <w:rsid w:val="00BF3314"/>
    <w:rsid w:val="00BF4E8F"/>
    <w:rsid w:val="00BF67CA"/>
    <w:rsid w:val="00C03729"/>
    <w:rsid w:val="00C054EE"/>
    <w:rsid w:val="00C11552"/>
    <w:rsid w:val="00C12218"/>
    <w:rsid w:val="00C15FB4"/>
    <w:rsid w:val="00C30CC0"/>
    <w:rsid w:val="00C3731E"/>
    <w:rsid w:val="00C431E3"/>
    <w:rsid w:val="00C5369E"/>
    <w:rsid w:val="00C5443C"/>
    <w:rsid w:val="00C7250D"/>
    <w:rsid w:val="00C73306"/>
    <w:rsid w:val="00C739B0"/>
    <w:rsid w:val="00C744B6"/>
    <w:rsid w:val="00C82893"/>
    <w:rsid w:val="00C85BC4"/>
    <w:rsid w:val="00CA7107"/>
    <w:rsid w:val="00CB086B"/>
    <w:rsid w:val="00CB12D2"/>
    <w:rsid w:val="00CC09C1"/>
    <w:rsid w:val="00CC5FE0"/>
    <w:rsid w:val="00CD4FD6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4DD1"/>
    <w:rsid w:val="00D17F13"/>
    <w:rsid w:val="00D240E0"/>
    <w:rsid w:val="00D34559"/>
    <w:rsid w:val="00D80030"/>
    <w:rsid w:val="00D80249"/>
    <w:rsid w:val="00D85BD3"/>
    <w:rsid w:val="00D87031"/>
    <w:rsid w:val="00DA7D8B"/>
    <w:rsid w:val="00DC3657"/>
    <w:rsid w:val="00DC4AE4"/>
    <w:rsid w:val="00DD0966"/>
    <w:rsid w:val="00DD5029"/>
    <w:rsid w:val="00DE451E"/>
    <w:rsid w:val="00DE5BB0"/>
    <w:rsid w:val="00E07F1A"/>
    <w:rsid w:val="00E158EB"/>
    <w:rsid w:val="00E22004"/>
    <w:rsid w:val="00E24CF6"/>
    <w:rsid w:val="00E33297"/>
    <w:rsid w:val="00E33B78"/>
    <w:rsid w:val="00E37E3D"/>
    <w:rsid w:val="00E40018"/>
    <w:rsid w:val="00E760DE"/>
    <w:rsid w:val="00E76B8A"/>
    <w:rsid w:val="00EC51D9"/>
    <w:rsid w:val="00EC6E4F"/>
    <w:rsid w:val="00ED1EA1"/>
    <w:rsid w:val="00EE24D8"/>
    <w:rsid w:val="00EF0545"/>
    <w:rsid w:val="00EF3A50"/>
    <w:rsid w:val="00F021AC"/>
    <w:rsid w:val="00F07E98"/>
    <w:rsid w:val="00F1151F"/>
    <w:rsid w:val="00F14DB4"/>
    <w:rsid w:val="00F30120"/>
    <w:rsid w:val="00F30C7C"/>
    <w:rsid w:val="00F36C4A"/>
    <w:rsid w:val="00F378FD"/>
    <w:rsid w:val="00F40908"/>
    <w:rsid w:val="00F5400E"/>
    <w:rsid w:val="00F5455F"/>
    <w:rsid w:val="00F5774C"/>
    <w:rsid w:val="00F63DE3"/>
    <w:rsid w:val="00F65AEA"/>
    <w:rsid w:val="00F67C1E"/>
    <w:rsid w:val="00F7501A"/>
    <w:rsid w:val="00F86D14"/>
    <w:rsid w:val="00FB2712"/>
    <w:rsid w:val="00FB4705"/>
    <w:rsid w:val="00FB56C2"/>
    <w:rsid w:val="00FC5A9C"/>
    <w:rsid w:val="00FC6DD0"/>
    <w:rsid w:val="00FD4C59"/>
    <w:rsid w:val="00FD5318"/>
    <w:rsid w:val="00FD77C4"/>
    <w:rsid w:val="00FE101A"/>
    <w:rsid w:val="00FE4E54"/>
    <w:rsid w:val="00FE51A9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984ADD-2B39-4E26-A295-360D26FF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2020-08-04T14:07:00Z</cp:lastPrinted>
  <dcterms:created xsi:type="dcterms:W3CDTF">2022-02-15T14:58:00Z</dcterms:created>
  <dcterms:modified xsi:type="dcterms:W3CDTF">2022-02-15T14:58:00Z</dcterms:modified>
</cp:coreProperties>
</file>