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288025-23/В-121,</w:t>
            </w:r>
            <w:r>
              <w:rPr>
                <w:b/>
              </w:rPr>
              <w:t xml:space="preserve"> 292488-23/В-121, 296035-23/В-123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L-Тироксин-Фармак®, </w:t>
            </w:r>
            <w:r>
              <w:rPr>
                <w:b/>
              </w:rPr>
              <w:t>таблетки по 25 мкг, по 50 мкг, по 100 мкг;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bookmarkStart w:id="0" w:name="_GoBack"/>
            <w:r>
              <w:rPr>
                <w:b/>
              </w:rPr>
              <w:t>29.</w:t>
            </w:r>
            <w:r>
              <w:rPr>
                <w:b/>
              </w:rPr>
              <w:t>07.2023 р. № 1380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</w:t>
            </w:r>
            <w:r>
              <w:rPr>
                <w:sz w:val="16"/>
                <w:szCs w:val="16"/>
              </w:rPr>
              <w:t>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288025-23/В-121, 292488-23/В-121, 296035-23/В-123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L-Тироксин-Фармак®, </w:t>
            </w:r>
            <w:r>
              <w:rPr>
                <w:b/>
              </w:rPr>
              <w:t>таблетки по 25 мкг, по 50 мкг, по 100 мкг; по 10 таблеток у бліс</w:t>
            </w:r>
            <w:r>
              <w:rPr>
                <w:b/>
              </w:rPr>
              <w:t>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288025-23/В-121, 292488-23/В-121, 296035-23/В-123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L-Тироксин-Фармак®, </w:t>
            </w:r>
            <w:r>
              <w:rPr>
                <w:b/>
              </w:rPr>
              <w:t>таблетки по 25 мкг, по 50 мкг, по 100 мкг;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288025-23/В-121, 292488-23/В-121, 296035-23/В-123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L-Тироксин-Фармак®, </w:t>
            </w:r>
            <w:r>
              <w:rPr>
                <w:b/>
              </w:rPr>
              <w:t>таблетки по 25 мкг, по 50 мкг, по 100 мкг;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288025-23/В-121, 292488-23/В-121, 296035-23/В-123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L-Тироксин-Фармак®, </w:t>
            </w:r>
            <w:r>
              <w:rPr>
                <w:b/>
              </w:rPr>
              <w:t>таблетки по 25 мкг, п</w:t>
            </w:r>
            <w:r>
              <w:rPr>
                <w:b/>
              </w:rPr>
              <w:t>о 50 мкг, по 100 мкг;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288025-23/В-121, 292488-23/В-121, 296035-2</w:t>
            </w:r>
            <w:r>
              <w:rPr>
                <w:b/>
              </w:rPr>
              <w:t>3/В-123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L-Тироксин-Фармак®, </w:t>
            </w:r>
            <w:r>
              <w:rPr>
                <w:b/>
              </w:rPr>
              <w:t>таблетки по 25 мкг, по 50 мкг, по 100 мкг;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співробітник </w:t>
            </w:r>
            <w:r>
              <w:rPr>
                <w:sz w:val="16"/>
                <w:szCs w:val="16"/>
                <w:lang w:val="ru-RU"/>
              </w:rPr>
              <w:t>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288025-23/В-121, 292488-23/В-121, 296035-23/В-123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L-Тироксин-Фармак®, </w:t>
            </w:r>
            <w:r>
              <w:rPr>
                <w:b/>
              </w:rPr>
              <w:t>таблетки по 25 мкг, по 50 мкг, по 100 мкг; по 10 таблеток у</w:t>
            </w:r>
            <w:r>
              <w:rPr>
                <w:b/>
              </w:rPr>
              <w:t xml:space="preserve">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288025-23/В-121, 292488-23/В-121, 296035-23/В-123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L-Тироксин-Фармак®, </w:t>
            </w:r>
            <w:r>
              <w:rPr>
                <w:b/>
              </w:rPr>
              <w:t>таблетки по 25 мкг, по 50 мкг, по 100 мкг;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288025-23/В-121, 292488-23/В-121, 296035-23/В-123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L-Тироксин-Фармак®, </w:t>
            </w:r>
            <w:r>
              <w:rPr>
                <w:b/>
              </w:rPr>
              <w:t>таблетки по 25 мкг, по 50 мкг, по 100 мкг;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291198-23/З-39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Абиклав®, </w:t>
            </w:r>
            <w:r>
              <w:rPr>
                <w:b/>
              </w:rPr>
              <w:t xml:space="preserve">таблетки, вкриті плівковою оболонкою, по 500 мг/125 мг: по 5 </w:t>
            </w:r>
            <w:r>
              <w:rPr>
                <w:b/>
              </w:rPr>
              <w:t>таблеток у блістері, по 4 блістери в пачці з картону; або по 875 мг/125 мг: по 5 таблеток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291198-23/З-39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Абиклав®, </w:t>
            </w:r>
            <w:r>
              <w:rPr>
                <w:b/>
              </w:rPr>
              <w:t>таблетки, вкриті плівковою оболонкою, по 500 мг/125 мг: по 5 таблеток у блістері, по 4 блістери в пачці з картону; або по 875 мг/125 мг: по 5 таблеток у блістері, по</w:t>
            </w:r>
            <w:r>
              <w:rPr>
                <w:b/>
              </w:rPr>
              <w:t xml:space="preserve">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291198-23/З-39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Абиклав®, </w:t>
            </w:r>
            <w:r>
              <w:rPr>
                <w:b/>
              </w:rPr>
              <w:t>таблетки, вкриті плівковою оболонкою, по 500 мг/125 мг: по 5 таблеток у блістері, по 4 блістери в пачці з картону; або по 875 мг/125 мг: по 5 таблеток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291198-23/З-39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Абиклав®, </w:t>
            </w:r>
            <w:r>
              <w:rPr>
                <w:b/>
              </w:rPr>
              <w:t xml:space="preserve">таблетки, вкриті плівковою оболонкою, по 500 мг/125 мг: по 5 </w:t>
            </w:r>
            <w:r>
              <w:rPr>
                <w:b/>
              </w:rPr>
              <w:t>таблеток у блістері, по 4 блістери в пачці з картону; або по 875 мг/125 мг: по 5 таблеток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291198-23/З-39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Абиклав®, </w:t>
            </w:r>
            <w:r>
              <w:rPr>
                <w:b/>
              </w:rPr>
              <w:t>таблетки, вкриті плівковою оболонкою, по 500 мг/125 мг: по 5 таблеток у блістері, по 4 блістери в пачці з картону; або по 875 мг/125 мг: по 5 таблеток у блістері, по</w:t>
            </w:r>
            <w:r>
              <w:rPr>
                <w:b/>
              </w:rPr>
              <w:t xml:space="preserve">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291198-23/З-39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Абиклав®, </w:t>
            </w:r>
            <w:r>
              <w:rPr>
                <w:b/>
              </w:rPr>
              <w:t>таблетки, вкриті плівковою оболонкою, по 500 мг/125 мг: по 5 таблеток у блістері, по 4 блістери в пачці з картону; або по 875 мг/125 мг: по 5 таблеток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283945-22/З-92, 283946-22/З-92, 286591-23/З-98, 292414-23/З-98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Адаптол®, </w:t>
            </w:r>
            <w:r>
              <w:rPr>
                <w:b/>
              </w:rPr>
              <w:t>капсули по 30</w:t>
            </w:r>
            <w:r>
              <w:rPr>
                <w:b/>
              </w:rPr>
              <w:t>0 мг;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283945-22/З-92, 283946-22/З-92, 286591-23</w:t>
            </w:r>
            <w:r>
              <w:rPr>
                <w:b/>
              </w:rPr>
              <w:t>/З-98, 292414-23/З-98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Адаптол®, </w:t>
            </w:r>
            <w:r>
              <w:rPr>
                <w:b/>
              </w:rPr>
              <w:t>капсули по 300 мг;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283945-22/З-92, 283946-22/З-92, 286591-23/З-98, 292414-23/З-98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Адаптол®, </w:t>
            </w:r>
            <w:r>
              <w:rPr>
                <w:b/>
              </w:rPr>
              <w:t>капсули по 300 мг; по 10 капсул у блісте</w:t>
            </w:r>
            <w:r>
              <w:rPr>
                <w:b/>
              </w:rPr>
              <w:t>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283940-22/З-92, 283941-22/З-92, 28659</w:t>
            </w:r>
            <w:r>
              <w:rPr>
                <w:b/>
              </w:rPr>
              <w:t>0-23/З-98, 292416-23/З-98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Адаптол®, </w:t>
            </w:r>
            <w:r>
              <w:rPr>
                <w:b/>
              </w:rPr>
              <w:t>таблетки по 500 мг,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</w:t>
            </w:r>
            <w:r>
              <w:t>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283940-22/З-92, 283941-22/З-92, 286590-23/З-98, 292416-23/З-98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Адаптол®, </w:t>
            </w:r>
            <w:r>
              <w:rPr>
                <w:b/>
              </w:rPr>
              <w:t>таблетки по 500 мг,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283940-22/З-92, 283941-22/З-92, 286590-23/З-98, 292416-23/З-98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Адаптол®, </w:t>
            </w:r>
            <w:r>
              <w:rPr>
                <w:b/>
              </w:rPr>
              <w:t>таблетки по 500 мг,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</w:t>
            </w:r>
            <w:r>
              <w:t>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289726-23/В-66, 289727-23/В-66, 289728-23/В-66, 289729-23/В-66, 289730-23/В-66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Аденома-гран, </w:t>
            </w:r>
            <w:r>
              <w:rPr>
                <w:b/>
              </w:rPr>
              <w:t>гранули, по 10 г у пеналі або у флаконі з кришкою; по 1 пе</w:t>
            </w:r>
            <w:r>
              <w:rPr>
                <w:b/>
              </w:rPr>
              <w:t>налу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289726-23/В-66, 289727-23/В-66, 289728-23/В-66, 289</w:t>
            </w:r>
            <w:r>
              <w:rPr>
                <w:b/>
              </w:rPr>
              <w:t>729-23/В-66, 289730-23/В-66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Аденома-гран, </w:t>
            </w:r>
            <w:r>
              <w:rPr>
                <w:b/>
              </w:rPr>
              <w:t>гранули, по 10 г у пеналі або у флаконі з кришкою; по 1 пеналу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</w:t>
            </w:r>
            <w:r>
              <w:rPr>
                <w:b/>
              </w:rPr>
              <w:t>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</w:t>
            </w:r>
            <w:r>
              <w:t>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289726-23/В-66, 289727-23/В-66, 289728-23/В-66, 289729-23/В-66, 289730-23/В-66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Аденома-гран, </w:t>
            </w:r>
            <w:r>
              <w:rPr>
                <w:b/>
              </w:rPr>
              <w:t>гранули, по 10 г у пеналі або у флаконі з кришкою; по 1 пеналу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</w:t>
            </w:r>
            <w:r>
              <w:t>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293253-23/З-141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Аертал®, </w:t>
            </w:r>
            <w:r>
              <w:rPr>
                <w:b/>
              </w:rPr>
              <w:t>порошок для оральної суспензії по 100 мг;</w:t>
            </w:r>
            <w:r>
              <w:rPr>
                <w:b/>
              </w:rPr>
              <w:br/>
              <w:t xml:space="preserve">20 пакетів з порошком у картонній упаковці з маркуванням українською </w:t>
            </w:r>
            <w:r>
              <w:rPr>
                <w:b/>
              </w:rPr>
              <w:t>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293253-23/З-141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Аертал®, </w:t>
            </w:r>
            <w:r>
              <w:rPr>
                <w:b/>
              </w:rPr>
              <w:t>порошок для оральної сусп</w:t>
            </w:r>
            <w:r>
              <w:rPr>
                <w:b/>
              </w:rPr>
              <w:t>ензії по 100 мг;</w:t>
            </w:r>
            <w:r>
              <w:rPr>
                <w:b/>
              </w:rPr>
              <w:br/>
              <w:t>20 пакетів з порошком у картонній упаковці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293253-23/З-141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Аертал®, </w:t>
            </w:r>
            <w:r>
              <w:rPr>
                <w:b/>
              </w:rPr>
              <w:t>порошок для оральної суспензії по 100 мг;</w:t>
            </w:r>
            <w:r>
              <w:rPr>
                <w:b/>
              </w:rPr>
              <w:br/>
              <w:t>20 пакетів з порошком у картонній упаковці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ВАТ "Гедеон Ріхтер", Угорщи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</w:t>
            </w:r>
            <w:r>
              <w:t>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293541-23/З-139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25/50 мкг/дозу, по 1</w:t>
            </w:r>
            <w:r>
              <w:rPr>
                <w:b/>
              </w:rPr>
              <w:t>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</w:t>
            </w:r>
            <w:r>
              <w:t>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</w:t>
      </w:r>
      <w:r>
        <w:rPr>
          <w:b/>
          <w:lang w:val="uk-UA"/>
        </w:rPr>
        <w:t xml:space="preserve">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293541-23/З-139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 xml:space="preserve">аерозоль для інгаляцій дозований, 25/50 мкг/дозу, по 120 доз в алюмінієвому контейнері з дозуючим клапаном і розпилюючою насадкою з </w:t>
            </w:r>
            <w:r>
              <w:rPr>
                <w:b/>
              </w:rPr>
              <w:t>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293541-23/</w:t>
            </w:r>
            <w:r>
              <w:rPr>
                <w:b/>
              </w:rPr>
              <w:t>З-139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25/50 мкг/дозу, по 120 доз в алюмінієвому контейнері з дозуючим клапаном і розпилюючою насадкою з захисним ковпачком; по 1 контейнеру в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293540-23/З-139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25/125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293540-23/З-139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25/125 мкг/дозу, по</w:t>
            </w:r>
            <w:r>
              <w:rPr>
                <w:b/>
              </w:rPr>
              <w:t xml:space="preserve">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293540-23/З-139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25/125 мкг/дозу, по 120 доз в алюмінієвому контейнері з дозуючим клапан</w:t>
            </w:r>
            <w:r>
              <w:rPr>
                <w:b/>
              </w:rPr>
              <w:t>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293539-23/З-139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25/250 мкг/дозу, по 120 доз в алюмінієвому контейнері з дозуючим клапаном і розпилюючою насадкою з захисним ковпачком</w:t>
            </w:r>
            <w:r>
              <w:rPr>
                <w:b/>
              </w:rPr>
              <w:t>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293539-23/З-139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25/250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Гленмарк Фармасьютикалз Лтд., </w:t>
            </w:r>
            <w:r>
              <w:rPr>
                <w:b/>
              </w:rPr>
              <w:t>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293539-23/З-139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</w:t>
            </w:r>
            <w:r>
              <w:rPr>
                <w:b/>
              </w:rPr>
              <w:t>озований, 25/250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279813-22/З-138, 292866-23/З-138, 292867-23/З-138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Акнетін®, </w:t>
            </w:r>
            <w:r>
              <w:rPr>
                <w:b/>
              </w:rPr>
              <w:t>капсули по 8 мг або по 16 мг; по 1</w:t>
            </w:r>
            <w:r>
              <w:rPr>
                <w:b/>
              </w:rPr>
              <w:t>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279813-22/З-138, 292866-23/З-138, 292867-23/З-138 від 17.08.2</w:t>
            </w:r>
            <w:r>
              <w:rPr>
                <w:b/>
              </w:rPr>
              <w:t>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Акнетін®, </w:t>
            </w:r>
            <w:r>
              <w:rPr>
                <w:b/>
              </w:rPr>
              <w:t>капсули по 8 мг або по 16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</w:t>
            </w:r>
            <w:r>
              <w:t>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279813-22/З-138, 292866-23/З-138, 292867-23/З-138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Акнетін®, </w:t>
            </w:r>
            <w:r>
              <w:rPr>
                <w:b/>
              </w:rPr>
              <w:t>капсули по 8 мг або по 16 мг; по 10 капсул у блістері; по 3 блістери у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279813-22/З-138, 292866-23/З-138, 292867-23/З-138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Акнетін®, </w:t>
            </w:r>
            <w:r>
              <w:rPr>
                <w:b/>
              </w:rPr>
              <w:t>капсули по 8 мг або по 16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279813-22/З-138, 292866-23/З-138, 292867-23/З-138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Акнетін®, </w:t>
            </w:r>
            <w:r>
              <w:rPr>
                <w:b/>
              </w:rPr>
              <w:t>капсули по 8 мг або по 16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Ядран-Галенський Лабораторій д.д</w:t>
            </w:r>
            <w:r>
              <w:rPr>
                <w:b/>
              </w:rPr>
              <w:t>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Передано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279813-22/З-138, 292866-23/З-138, 292867-23/З-138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Акнетін®, </w:t>
            </w:r>
            <w:r>
              <w:rPr>
                <w:b/>
              </w:rPr>
              <w:t>капсули по 8 мг</w:t>
            </w:r>
            <w:r>
              <w:rPr>
                <w:b/>
              </w:rPr>
              <w:t xml:space="preserve"> або по 16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288568-23/В</w:t>
            </w:r>
            <w:r>
              <w:rPr>
                <w:b/>
              </w:rPr>
              <w:t>-92, 288677-23/В-123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сироп, 0,5 мг/мл; по 50 мл та по 100 мл у флаконі; по 1 флакону разом з дозувальним пристроєм в пачці; по 100 мл у банці; по 1 банці разом з дозувальним пристроєм в пачц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288568-23/В-92,</w:t>
            </w:r>
            <w:r>
              <w:rPr>
                <w:b/>
              </w:rPr>
              <w:t xml:space="preserve"> 288677-23/В-123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сироп, 0,5 мг/мл; по 50 мл та по 100 мл у флаконі; по 1 флакону разом з дозувальним пристроєм в пачці; по 100 мл у банці; по 1 банці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288568-23/В-92, 288677-23/В-123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сироп, 0,5 мг/мл; по 50 мл та по 100 мл у флаконі; по 1 флакону разом з дозувальним пристроєм в пачці; по 100 мл у банці; по 1 банці разом з дозувальним</w:t>
            </w:r>
            <w:r>
              <w:rPr>
                <w:b/>
              </w:rPr>
              <w:t xml:space="preserve">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295452-23/В-142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 НЕО, </w:t>
            </w:r>
            <w:r>
              <w:rPr>
                <w:b/>
              </w:rPr>
              <w:t>суспензія для перорального застосування по 170 мл або по 200 мл у скляному або поліетиленфталатному флаконі; по 1 флакону разом з мірно</w:t>
            </w:r>
            <w:r>
              <w:rPr>
                <w:b/>
              </w:rPr>
              <w:t>ю ложкою в картонній пачці; по 10 мл у пакетику; по 10 або 20 пакетиків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295452-23/В-142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 НЕО, </w:t>
            </w:r>
            <w:r>
              <w:rPr>
                <w:b/>
              </w:rPr>
              <w:t xml:space="preserve">суспензія для перорального застосування по 170 мл або по 200 мл у скляному або поліетиленфталатному флаконі; по 1 флакону разом з мірною ложкою в картонній пачці; по 10 мл у пакетику; по 10 або 20 пакетиків у </w:t>
            </w:r>
            <w:r>
              <w:rPr>
                <w:b/>
              </w:rPr>
              <w:t>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295452-23/В-142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 НЕО, </w:t>
            </w:r>
            <w:r>
              <w:rPr>
                <w:b/>
              </w:rPr>
              <w:t>су</w:t>
            </w:r>
            <w:r>
              <w:rPr>
                <w:b/>
              </w:rPr>
              <w:t>спензія для перорального застосування по 170 мл або по 200 мл у скляному або поліетиленфталатному флаконі; по 1 флакону разом з мірною ложкою в картонній пачці; по 10 мл у пакетику; по 10 або 20 пакетиків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</w:t>
            </w:r>
            <w:r>
              <w:t>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285717-22/З-116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 НЕО, </w:t>
            </w:r>
            <w:r>
              <w:rPr>
                <w:b/>
              </w:rPr>
              <w:t>суспензія для перорального застосування по 17</w:t>
            </w:r>
            <w:r>
              <w:rPr>
                <w:b/>
              </w:rPr>
              <w:t>0 мл або по 200 мл у скляному або поліетиленфталатному флаконі; по 1 флакону разом з мірною ложкою в картонній пачці; по 10 мл у пакетику; по 10 або 20 пакетиків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285717-22/З-116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 НЕО, </w:t>
            </w:r>
            <w:r>
              <w:rPr>
                <w:b/>
              </w:rPr>
              <w:t>суспензія для перорального застосування по 170 мл або по 200 мл у скляному або поліетиленфталатному флаконі; по 1 флако</w:t>
            </w:r>
            <w:r>
              <w:rPr>
                <w:b/>
              </w:rPr>
              <w:t>ну разом з мірною ложкою в картонній пачці; по 10 мл у пакетику; по 10 або 20 пакетиків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285717-22/З-116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 НЕО, </w:t>
            </w:r>
            <w:r>
              <w:rPr>
                <w:b/>
              </w:rPr>
              <w:t>суспензія для перорального застосування по 170 мл або по 200 мл у скляному або поліетиленфталатному флаконі; по 1 флакону разом з мірною ложкою в картонній пачці; по 10</w:t>
            </w:r>
            <w:r>
              <w:rPr>
                <w:b/>
              </w:rPr>
              <w:t xml:space="preserve"> мл у пакетику; по 10 або 20 пакетиків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291620-23/З-96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30 мг, 90 мг, 180 мг; Для 30 мг: по 14 таблеток у блістері; по 2 блістери у картонній коробці; Для 90 мг та 180 мг: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291620-23/З-96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30 мг, 90 мг, 180</w:t>
            </w:r>
            <w:r>
              <w:rPr>
                <w:b/>
              </w:rPr>
              <w:t xml:space="preserve"> мг; Для 30 мг: по 14 таблеток у блістері; по 2 блістери у картонній коробці; Для 90 мг та 180 мг: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</w:t>
            </w:r>
            <w:r>
              <w:t>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291620-23/З-96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30 мг, 90 мг, 180 мг; Для 30 мг: по 14 таблеток у блістері; по 2 блістери у картонній к</w:t>
            </w:r>
            <w:r>
              <w:rPr>
                <w:b/>
              </w:rPr>
              <w:t>оробці; Для 90 мг та 180 мг: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291620-23/З-96 в</w:t>
            </w:r>
            <w:r>
              <w:rPr>
                <w:b/>
              </w:rPr>
              <w:t>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30 мг, 90 мг, 180 мг; Для 30 мг: по 14 таблеток у блістері; по 2 блістери у картонній коробці; Для 90 мг та 180 мг: по 7 таблеток у блістері; по 4 бліс</w:t>
            </w:r>
            <w:r>
              <w:rPr>
                <w:b/>
              </w:rPr>
              <w:t>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291620-23/З-96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</w:t>
            </w:r>
            <w:r>
              <w:rPr>
                <w:b/>
              </w:rPr>
              <w:t>болонкою, 30 мг, 90 мг, 180 мг; Для 30 мг: по 14 таблеток у блістері; по 2 блістери у картонній коробці; Для 90 мг та 180 мг: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291620-23/З-96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 xml:space="preserve">Таблетки, вкриті плівковою оболонкою, 30 мг, 90 мг, 180 мг; Для 30 мг: по 14 таблеток у блістері; </w:t>
            </w:r>
            <w:r>
              <w:rPr>
                <w:b/>
              </w:rPr>
              <w:t>по 2 блістери у картонній коробці; Для 90 мг та 180 мг: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291620-23/З-96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30 мг, 90 мг, 180 мг; Для 30 мг: по 14 таблеток у блістері; по 2 блістери у картонній коробці; Для 90 мг та 180 мг: по 7 таб</w:t>
            </w:r>
            <w:r>
              <w:rPr>
                <w:b/>
              </w:rPr>
              <w:t>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291620-23/З-96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</w:t>
            </w:r>
            <w:r>
              <w:rPr>
                <w:b/>
              </w:rPr>
              <w:t>аблетки, вкриті плівковою оболонкою, 30 мг, 90 мг, 180 мг; Для 30 мг: по 14 таблеток у блістері; по 2 блістери у картонній коробці; Для 90 мг та 180 мг: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291620-23/З-96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 xml:space="preserve">Таблетки, вкриті плівковою оболонкою, 30 мг, 90 мг, 180 мг; Для 30 мг: </w:t>
            </w:r>
            <w:r>
              <w:rPr>
                <w:b/>
              </w:rPr>
              <w:t>по 14 таблеток у блістері; по 2 блістери у картонній коробці; Для 90 мг та 180 мг: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</w:t>
            </w:r>
            <w:r>
              <w:t>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279629-22/З-124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Альфаган П®, </w:t>
            </w:r>
            <w:r>
              <w:rPr>
                <w:b/>
              </w:rPr>
              <w:t>краплі очні, 1,5 мг/мл; по 5 мл або 10 мл, або 15 мл у флаконі-крапельниці; по 1 флакону-крапельниці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</w:rPr>
              <w:t>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279629-22/З-124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Альфаган П®, </w:t>
            </w:r>
            <w:r>
              <w:rPr>
                <w:b/>
              </w:rPr>
              <w:t>краплі очні, 1,5 мг/мл; по 5 мл</w:t>
            </w:r>
            <w:r>
              <w:rPr>
                <w:b/>
              </w:rPr>
              <w:t xml:space="preserve"> або 10 мл, або 15 мл у флаконі-крапельниці; по 1 флакону-крапельниці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</w:t>
            </w:r>
            <w:r>
              <w:rPr>
                <w:sz w:val="16"/>
                <w:szCs w:val="16"/>
                <w:lang w:val="ru-RU"/>
              </w:rPr>
              <w:t>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279629-22/З-124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Альфаган П®, </w:t>
            </w:r>
            <w:r>
              <w:rPr>
                <w:b/>
              </w:rPr>
              <w:t>краплі очні, 1,5 мг/мл; по 5 мл або 10 мл, або 15 мл у флаконі-крапельниці; по 1 флакону-крапельниці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294667-23/В-141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мг, по 3 мг, по 4 м</w:t>
            </w:r>
            <w:r>
              <w:rPr>
                <w:b/>
              </w:rPr>
              <w:t>г; № 30 (15х2): по 15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294667-23/В-1</w:t>
            </w:r>
            <w:r>
              <w:rPr>
                <w:b/>
              </w:rPr>
              <w:t>41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мг, по 3 мг, по 4 мг; № 30 (15х2): по 15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</w:t>
            </w:r>
            <w:r>
              <w:t xml:space="preserve">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294667-23/В-141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мг, по 3 мг, по 4 мг; № 30 (15х2): по 15 табле</w:t>
            </w:r>
            <w:r>
              <w:rPr>
                <w:b/>
              </w:rPr>
              <w:t>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</w:t>
            </w:r>
            <w:r>
              <w:rPr>
                <w:sz w:val="16"/>
                <w:szCs w:val="16"/>
              </w:rPr>
              <w:t>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294667-23</w:t>
            </w:r>
            <w:r>
              <w:rPr>
                <w:b/>
              </w:rPr>
              <w:t>/В-141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мг, по 3 мг, по 4 мг; № 30 (15х2): по 15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294667-23/В-141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 xml:space="preserve">таблетки по 2 мг, по 3 мг, по 4 мг; № 30 (15х2): по 15 таблеток у блістері; по 2 </w:t>
            </w:r>
            <w:r>
              <w:rPr>
                <w:b/>
              </w:rPr>
              <w:t>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294667-23/В-141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мг, по 3 мг, по 4 мг; № 30 (15х2): по 15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294667-23/В-141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мг, по 3 мг, по 4 мг; № 30 (15х2): по 15 таблеток у блістері; п</w:t>
            </w:r>
            <w:r>
              <w:rPr>
                <w:b/>
              </w:rPr>
              <w:t>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294667-23/В-141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мг, по 3 мг, по 4 мг; № 30 (15х2): по 15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294667-23/В-141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мг, по 3 мг, по 4 мг; № 30 (15х2): по 15 таблеток у блістері; по 2 блістери в картонній ко</w:t>
            </w:r>
            <w:r>
              <w:rPr>
                <w:b/>
              </w:rPr>
              <w:t>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293567-23/В-116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розчин оральний, 7,5 мг/мл; по 40 мл або 100 мл у флаконі; по 1 флакону з пробкою-крапельницею, дозуючою скляночкою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293567-23/В-116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розчин оральний, 7,5 мг/мл; по 40 мл або 100 мл у флаконі; по 1 флакону з пробкою-крапельницею, дозуючою скляночкою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293567-23/В-116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розчин оральний, 7,5 мг/мл; п</w:t>
            </w:r>
            <w:r>
              <w:rPr>
                <w:b/>
              </w:rPr>
              <w:t>о 40 мл або 100 мл у флаконі; по 1 флакону з пробкою-крапельницею, дозуючою скляночкою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</w:t>
            </w:r>
            <w:r>
              <w:rPr>
                <w:b/>
              </w:rPr>
              <w:t>05-23/В-116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сироп, 15 мг/5 мл; по 100 мл у флаконі; по 1 флакону разом із мірним стаканчиком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293605-23/В-116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сироп, 15 мг/5 мл; по 100 мл у флаконі; по 1 флакону разом із мірним стаканчиком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</w:t>
            </w:r>
            <w:r>
              <w:t>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293605-23/В-116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сироп, 15 мг/5 мл; по 100 мл у флаконі; по 1 флако</w:t>
            </w:r>
            <w:r>
              <w:rPr>
                <w:b/>
              </w:rPr>
              <w:t>ну разом із мірним стаканчиком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293633-23/З-132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 xml:space="preserve">таблетки по 30 мг; по 10 таблеток у блістері; по 2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293633-23/З-132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 xml:space="preserve">таблетки по 30 мг; по 10 таблеток у блістері; по 2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293633-23/З-132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 xml:space="preserve">таблетки по 30 мг; по 10 таблеток у блістері; по 2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294355-23/З-138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Амікацин-Віста, </w:t>
            </w:r>
            <w:r>
              <w:rPr>
                <w:b/>
              </w:rPr>
              <w:t>розчин для ін'єкцій, 250 мг/мл; по 2 мл (500 мг) у флаконі; по 1 флакону в картонній па</w:t>
            </w:r>
            <w:r>
              <w:rPr>
                <w:b/>
              </w:rPr>
              <w:t>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294355-23/З-138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Амікацин-Віста, </w:t>
            </w:r>
            <w:r>
              <w:rPr>
                <w:b/>
              </w:rPr>
              <w:t>розчин для ін'єкцій, 250</w:t>
            </w:r>
            <w:r>
              <w:rPr>
                <w:b/>
              </w:rPr>
              <w:t xml:space="preserve"> мг/мл; по 2 мл (500 мг)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294355-23/З-138 від 17.05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Амікацин-Віста, </w:t>
            </w:r>
            <w:r>
              <w:rPr>
                <w:b/>
              </w:rPr>
              <w:t>розчин для ін'єкцій, 250 мг/мл; по 2 мл (500 мг)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293407-23/В-92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Аміцитрон®, </w:t>
            </w:r>
            <w:r>
              <w:rPr>
                <w:b/>
              </w:rPr>
              <w:t>порошок для орального розчину; по 23 г у саше; по 23 г у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293407-23/В-92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Аміцитрон®, </w:t>
            </w:r>
            <w:r>
              <w:rPr>
                <w:b/>
              </w:rPr>
              <w:t>порошок для орального розч</w:t>
            </w:r>
            <w:r>
              <w:rPr>
                <w:b/>
              </w:rPr>
              <w:t>ину; по 23 г у саше; по 23 г у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співробітник </w:t>
            </w:r>
            <w:r>
              <w:rPr>
                <w:sz w:val="16"/>
                <w:szCs w:val="16"/>
                <w:lang w:val="ru-RU"/>
              </w:rPr>
              <w:t>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293407-2</w:t>
            </w:r>
            <w:r>
              <w:rPr>
                <w:b/>
              </w:rPr>
              <w:t>3/В-92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Аміцитрон®, </w:t>
            </w:r>
            <w:r>
              <w:rPr>
                <w:b/>
              </w:rPr>
              <w:t>порошок для орального розчину; по 23 г у саше; по 23 г у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293406-23/В-92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Без цукру, </w:t>
            </w:r>
            <w:r>
              <w:rPr>
                <w:b/>
              </w:rPr>
              <w:t>порошок для орального розчину; по 13 г у саше; по 13 г у саше;</w:t>
            </w:r>
            <w:r>
              <w:rPr>
                <w:b/>
              </w:rPr>
              <w:t xml:space="preserve"> по 10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293406-23/В-92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Без цукру, </w:t>
            </w:r>
            <w:r>
              <w:rPr>
                <w:b/>
              </w:rPr>
              <w:t xml:space="preserve">порошок для орального розчину; по 13 г у саше; по 13 г у саше; по 10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</w:t>
            </w:r>
            <w:r>
              <w:t>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293406-23/В-92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Без цукру, </w:t>
            </w:r>
            <w:r>
              <w:rPr>
                <w:b/>
              </w:rPr>
              <w:t xml:space="preserve">порошок для орального розчину; по 13 г у саше; по 13 г у саше; по 10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</w:t>
            </w:r>
            <w:r>
              <w:rPr>
                <w:b/>
              </w:rPr>
              <w:t>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293404-23/В-92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Форте, </w:t>
            </w:r>
            <w:r>
              <w:rPr>
                <w:b/>
              </w:rPr>
              <w:t>по</w:t>
            </w:r>
            <w:r>
              <w:rPr>
                <w:b/>
              </w:rPr>
              <w:t>рошок для орального розчину; по 23 г у саше; по 23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293404-23</w:t>
            </w:r>
            <w:r>
              <w:rPr>
                <w:b/>
              </w:rPr>
              <w:t>/В-92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Форте, </w:t>
            </w:r>
            <w:r>
              <w:rPr>
                <w:b/>
              </w:rPr>
              <w:t>порошок для орального розчину; по 23 г у саше; по 23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293404-23/В-92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Форте, </w:t>
            </w:r>
            <w:r>
              <w:rPr>
                <w:b/>
              </w:rPr>
              <w:t>порошок для орального розчину; по 23 г у саше; по 23 г у саше; по 1</w:t>
            </w:r>
            <w:r>
              <w:rPr>
                <w:b/>
              </w:rPr>
              <w:t>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293403-23/В-92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Форте Без цукру, </w:t>
            </w:r>
            <w:r>
              <w:rPr>
                <w:b/>
              </w:rPr>
              <w:t>порошок для орального розчину по 13 г у саше; по 13 г у саше,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293403-23/В-92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Форте Без цукру, </w:t>
            </w:r>
            <w:r>
              <w:rPr>
                <w:b/>
              </w:rPr>
              <w:t>порошок для орального розчину по 13 г у саше; по 13 г у саше,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</w:t>
            </w:r>
            <w:r>
              <w:rPr>
                <w:b/>
              </w:rPr>
              <w:t>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293403-23/В-92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Аміцитрон® Форте Б</w:t>
            </w:r>
            <w:r>
              <w:rPr>
                <w:b/>
                <w:caps/>
              </w:rPr>
              <w:t xml:space="preserve">ез цукру, </w:t>
            </w:r>
            <w:r>
              <w:rPr>
                <w:b/>
              </w:rPr>
              <w:t>порошок для орального розчину по 13 г у саше; по 13 г у саше,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288402-23/В-28, 288403-23/В-28, 288404-23/В-28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 або по 10 мг,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288402-23/В-28, 288403-23/В-28, 288404-23/В-28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</w:t>
            </w:r>
            <w:r>
              <w:rPr>
                <w:b/>
              </w:rPr>
              <w:t xml:space="preserve"> 5 мг або по 10 мг,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288402-23/В-28, </w:t>
            </w:r>
            <w:r>
              <w:rPr>
                <w:b/>
              </w:rPr>
              <w:t>288403-23/В-28, 288404-23/В-28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 або по 10 мг,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288402-23/В-28, 288403-23/В-28, 288404-23/В-28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 або по 10 мг</w:t>
            </w:r>
            <w:r>
              <w:rPr>
                <w:b/>
              </w:rPr>
              <w:t>,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288402-23/В-28, 288403-23/В-28, 288404-23/В-28 від 08.02.20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 або по 10 мг,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</w:t>
            </w:r>
            <w:r>
              <w:t>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288402-23/В-28, 288403-23/В-28, 288404-23/В-28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 або по 10 мг, по 10 таблеток у блістері; по 3 або по 9 блісте</w:t>
            </w:r>
            <w:r>
              <w:rPr>
                <w:b/>
              </w:rPr>
              <w:t>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293666-23/В-141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АМОК</w:t>
            </w:r>
            <w:r>
              <w:rPr>
                <w:b/>
                <w:caps/>
              </w:rPr>
              <w:t xml:space="preserve">СИЛ®, </w:t>
            </w:r>
            <w:r>
              <w:rPr>
                <w:b/>
              </w:rPr>
              <w:t xml:space="preserve">таблетки по 250 мг; по 10 таблеток в блістері; по 2 блістери в пачці з маркуванням українською мовою; таблетки по 500 мг; по 10 таблеток в блістері; по 2 блістери в пачці з маркуванням українською мовою;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293666-23/В-141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АМОКСИЛ®, </w:t>
            </w:r>
            <w:r>
              <w:rPr>
                <w:b/>
              </w:rPr>
              <w:t>таблетки по 250 мг; по 10 таблеток в блістері; по 2 блістери в пачці з маркуванням українсь</w:t>
            </w:r>
            <w:r>
              <w:rPr>
                <w:b/>
              </w:rPr>
              <w:t xml:space="preserve">кою мовою; таблетки по 500 мг; по 10 таблеток в блістері; по 2 блістери в пачці з маркуванням українською мовою;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293666-23/В-141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АМОКСИЛ®, </w:t>
            </w:r>
            <w:r>
              <w:rPr>
                <w:b/>
              </w:rPr>
              <w:t xml:space="preserve">таблетки по 250 мг; по 10 таблеток в блістері; по 2 блістери в пачці з маркуванням українською мовою; таблетки по 500 мг; по 10 таблеток в блістері; по 2 блістери </w:t>
            </w:r>
            <w:r>
              <w:rPr>
                <w:b/>
              </w:rPr>
              <w:t xml:space="preserve">в пачці з маркуванням українською мовою;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293666-23/В-141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АМОКСИЛ®, </w:t>
            </w:r>
            <w:r>
              <w:rPr>
                <w:b/>
              </w:rPr>
              <w:t xml:space="preserve">таблетки по 250 мг; по 10 таблеток в блістері; по 2 блістери в пачці з маркуванням українською мовою; таблетки по 500 мг; по 10 таблеток в блістері; по 2 блістери в пачці з маркуванням українською мовою;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ПАТ "Київмедпре</w:t>
            </w:r>
            <w:r>
              <w:rPr>
                <w:b/>
              </w:rPr>
              <w:t>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</w:t>
            </w:r>
            <w:r>
              <w:t>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293666-23/В-141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АМОКСИЛ®, </w:t>
            </w:r>
            <w:r>
              <w:rPr>
                <w:b/>
              </w:rPr>
              <w:t>таблетки по 250 мг; по 10 таблеток в блістері; по 2 блістери в пачці з</w:t>
            </w:r>
            <w:r>
              <w:rPr>
                <w:b/>
              </w:rPr>
              <w:t xml:space="preserve"> маркуванням українською мовою; таблетки по 500 мг; по 10 таблеток в блістері; по 2 блістери в пачці з маркуванням українською мовою;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293666-23/В-141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АМОКСИЛ®, </w:t>
            </w:r>
            <w:r>
              <w:rPr>
                <w:b/>
              </w:rPr>
              <w:t>таблетки по 250 мг; по 10 таблеток в блістері; по 2 блістери в пачці з маркуванням українською мовою; таблетки по 500 мг; по 10 таблеток в блі</w:t>
            </w:r>
            <w:r>
              <w:rPr>
                <w:b/>
              </w:rPr>
              <w:t xml:space="preserve">стері; по 2 блістери в пачці з маркуванням українською мовою;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289198-23/В-97, 289199-23/В-97, 289</w:t>
            </w:r>
            <w:r>
              <w:rPr>
                <w:b/>
              </w:rPr>
              <w:t>200-23/В-97, 289201-23/В-97, 289202-23/В-97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Ангін-гран, </w:t>
            </w:r>
            <w:r>
              <w:rPr>
                <w:b/>
              </w:rPr>
              <w:t>гранули, по 10 г у пеналі або флаконі з кришкою; по 1 пеналу або флакону з кришкою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</w:t>
            </w:r>
            <w:r>
              <w:rPr>
                <w:b/>
              </w:rPr>
              <w:t>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289198-23/В-97, 289199-23/В-97, 289200-23/В-97, 289201-23/В-97, 289202-23/В-97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Ангін-гран, </w:t>
            </w:r>
            <w:r>
              <w:rPr>
                <w:b/>
              </w:rPr>
              <w:t>гранули, по 10 г у пеналі або флаконі з кришкою; по 1 пеналу або флакону з кришкою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</w:t>
            </w:r>
            <w:r>
              <w:t>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289198-23/В-97, 289199-23/В-97, 289200-23/В-97, 289201-23/В-97, 289202-23/В-97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Ангін-гран, </w:t>
            </w:r>
            <w:r>
              <w:rPr>
                <w:b/>
              </w:rPr>
              <w:t>гранули, по 10 г у пеналі або флаконі з кришкою;</w:t>
            </w:r>
            <w:r>
              <w:rPr>
                <w:b/>
              </w:rPr>
              <w:t xml:space="preserve"> по 1 пеналу або флакону з кришкою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6618-23/В-100, 289395-23/В-123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Антикатарал, </w:t>
            </w:r>
            <w:r>
              <w:rPr>
                <w:b/>
              </w:rPr>
              <w:t>порошок для орального розчину; по 10 пакетиків з порошком (маркування українською мовою)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286618-23/В-100, 289395-23/В-123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Ант</w:t>
            </w:r>
            <w:r>
              <w:rPr>
                <w:b/>
                <w:caps/>
              </w:rPr>
              <w:t xml:space="preserve">икатарал, </w:t>
            </w:r>
            <w:r>
              <w:rPr>
                <w:b/>
              </w:rPr>
              <w:t>порошок для орального розчину; по 10 пакетиків з порошком (маркування українською мовою)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286618-23/В-100, 289395-23/В-123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Антикатарал, </w:t>
            </w:r>
            <w:r>
              <w:rPr>
                <w:b/>
              </w:rPr>
              <w:t>порошок для орального розчину; по 10 пакетиків з порошко</w:t>
            </w:r>
            <w:r>
              <w:rPr>
                <w:b/>
              </w:rPr>
              <w:t>м (маркування українською мовою)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289817-23/З-121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АРГОСУЛЬФАН®, </w:t>
            </w:r>
            <w:r>
              <w:rPr>
                <w:b/>
              </w:rPr>
              <w:t>крем, 20 мг/г;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</w:t>
            </w:r>
            <w:r>
              <w:rPr>
                <w:b/>
              </w:rPr>
              <w:t>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289817-23/З-121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АРГОСУЛЬФАН®, </w:t>
            </w:r>
            <w:r>
              <w:rPr>
                <w:b/>
              </w:rPr>
              <w:t>крем, 20 мг/г;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289817-23/З-121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АРГОСУЛЬФАН®, </w:t>
            </w:r>
            <w:r>
              <w:rPr>
                <w:b/>
              </w:rPr>
              <w:t>крем, 20 мг/г; по 15 г або 40 г у тубі; по 1 тубі в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292969-23/З-61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АРГОСУЛЬФАН®, </w:t>
            </w:r>
            <w:r>
              <w:rPr>
                <w:b/>
              </w:rPr>
              <w:t>крем, 20 мг</w:t>
            </w:r>
            <w:r>
              <w:rPr>
                <w:b/>
              </w:rPr>
              <w:t>/г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292969-23/З-61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АРГОС</w:t>
            </w:r>
            <w:r>
              <w:rPr>
                <w:b/>
                <w:caps/>
              </w:rPr>
              <w:t xml:space="preserve">УЛЬФАН®, </w:t>
            </w:r>
            <w:r>
              <w:rPr>
                <w:b/>
              </w:rPr>
              <w:t>крем, 20 мг/г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292969-23/З-61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АРГОСУЛЬФАН®, </w:t>
            </w:r>
            <w:r>
              <w:rPr>
                <w:b/>
              </w:rPr>
              <w:t>крем, 20 мг/г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291147-23/В-28, 291148-23/В-28, 291149-23/В-28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 xml:space="preserve">таблетки, по 10 мг або по 15 мг, по 10 таблеток у блістері; по 1, 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</w:t>
            </w:r>
            <w:r>
              <w:rPr>
                <w:b/>
              </w:rPr>
              <w:t>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291147-23/В-28, 291148-23/В-28, 291149-23/В-28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Арипразол</w:t>
            </w:r>
            <w:r>
              <w:rPr>
                <w:b/>
                <w:caps/>
              </w:rPr>
              <w:t xml:space="preserve">®, </w:t>
            </w:r>
            <w:r>
              <w:rPr>
                <w:b/>
              </w:rPr>
              <w:t xml:space="preserve">таблетки, по 10 мг або по 15 мг, по 10 таблеток у блістері; по 1, 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291147-23/В-28, 291148-23/В-28, 291149-23/В-28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 xml:space="preserve">таблетки, по 10 мг або по 15 мг, по 10 таблеток у блістері; по 1, 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291147-23/В-28, 291148-23/В-28, 291149-23/В-28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 xml:space="preserve">таблетки, по 10 мг або по 15 мг, по 10 таблеток у блістері; по 1, 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</w:t>
            </w:r>
            <w:r>
              <w:rPr>
                <w:b/>
              </w:rPr>
              <w:t>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291147-23/В-28, 291148-23/В-28, 291149-23/В-28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таблетки, по 10 мг або по 15 мг, по 10 таблеток у блістері; по 1, 3 або 6 блістер</w:t>
            </w:r>
            <w:r>
              <w:rPr>
                <w:b/>
              </w:rPr>
              <w:t xml:space="preserve">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291147-23/В-28, 291148-23/В-28, 291149-23/В-28 в</w:t>
            </w:r>
            <w:r>
              <w:rPr>
                <w:b/>
              </w:rPr>
              <w:t>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 xml:space="preserve">таблетки, по 10 мг або по 15 мг, по 10 таблеток у блістері; по 1, 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294050-23/В-96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ЕМУЛЬГЕЛЬ, </w:t>
            </w:r>
            <w:r>
              <w:rPr>
                <w:b/>
              </w:rPr>
              <w:t>емульгель для зовнішнього застосування 5 %; по 25 г або 4</w:t>
            </w:r>
            <w:r>
              <w:rPr>
                <w:b/>
              </w:rPr>
              <w:t xml:space="preserve">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294050-23/В-96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ЕМУЛЬГЕЛЬ, </w:t>
            </w:r>
            <w:r>
              <w:rPr>
                <w:b/>
              </w:rPr>
              <w:t xml:space="preserve">емульгель для зовнішнього застосування 5 %; по 25 г або 40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Прийнято </w:t>
            </w:r>
            <w:r>
              <w:t>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294050-23/В-96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ЕМУЛЬГЕЛЬ, </w:t>
            </w:r>
            <w:r>
              <w:rPr>
                <w:b/>
              </w:rPr>
              <w:t xml:space="preserve">емульгель для зовнішнього застосування 5 %; по 25 г або 40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294116-23/В-97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Артеджа®-Д ге</w:t>
            </w:r>
            <w:r>
              <w:rPr>
                <w:b/>
                <w:caps/>
              </w:rPr>
              <w:t xml:space="preserve">ль, </w:t>
            </w:r>
            <w:r>
              <w:rPr>
                <w:b/>
              </w:rPr>
              <w:t>гель 5 %, по 50 г або 100 г в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294116-23/В-97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Артеджа®-Д гель, </w:t>
            </w:r>
            <w:r>
              <w:rPr>
                <w:b/>
              </w:rPr>
              <w:t>гель 5 %, по 50 г або 100 г в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294116-23/В-97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Артеджа®-Д гель, </w:t>
            </w:r>
            <w:r>
              <w:rPr>
                <w:b/>
              </w:rPr>
              <w:t>гель 5 %, по 50 г або 100 г в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291461-23/В-60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Аскорутин,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блістері; по 5 блістерів у пачці з маркуванням украї</w:t>
            </w:r>
            <w:r>
              <w:rPr>
                <w:b/>
              </w:rPr>
              <w:t>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291461-23/В-60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Аскорутин,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блістері; по 5 блістерів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291461-23/В-60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Аскорутин,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 xml:space="preserve">по 10 таблеток у блістері; по 5 блістерів у пачці з маркуванням українською та російською </w:t>
            </w:r>
            <w:r>
              <w:rPr>
                <w:b/>
              </w:rPr>
              <w:t>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283072-22/В-39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Аспазмін, </w:t>
            </w:r>
            <w:r>
              <w:rPr>
                <w:b/>
              </w:rPr>
              <w:t>капсули з модифікованим вивільненням тверді, по 200 мг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283072-22/В-39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Аспазмін, </w:t>
            </w:r>
            <w:r>
              <w:rPr>
                <w:b/>
              </w:rPr>
              <w:t>капсули з модифікованим вивільненням тверді, по 200 мг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"КИЇВСЬКИ</w:t>
            </w:r>
            <w:r>
              <w:rPr>
                <w:b/>
              </w:rPr>
              <w:t>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283072-22/В-39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Аспазмін, </w:t>
            </w:r>
            <w:r>
              <w:rPr>
                <w:b/>
              </w:rPr>
              <w:t>капсули з модифікованим вивільненням тверді, по 200 мг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</w:t>
            </w:r>
            <w:r>
              <w:t>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293431-23/З-134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по 20 мг; по 40 мг по 10 таблеток у блістері; по 3 блістери у картонній ко</w:t>
            </w:r>
            <w:r>
              <w:rPr>
                <w:b/>
              </w:rPr>
              <w:t>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293431-23/З-134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Ато</w:t>
            </w:r>
            <w:r>
              <w:rPr>
                <w:b/>
                <w:caps/>
              </w:rPr>
              <w:t xml:space="preserve">рвастерол, </w:t>
            </w:r>
            <w:r>
              <w:rPr>
                <w:b/>
              </w:rPr>
              <w:t>таблетки, вкриті плівковою оболонкою, по 10 мг; по 20 мг; по 40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29.07.2023 </w:t>
            </w:r>
            <w:r>
              <w:rPr>
                <w:b/>
              </w:rPr>
              <w:t>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293431-23/З-134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по 20 мг; по 40 мг по 10 таблеток у блі</w:t>
            </w:r>
            <w:r>
              <w:rPr>
                <w:b/>
              </w:rPr>
              <w:t>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293431-23/</w:t>
            </w:r>
            <w:r>
              <w:rPr>
                <w:b/>
              </w:rPr>
              <w:t>З-134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по 20 мг; по 40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</w:t>
            </w:r>
            <w:r>
              <w:rPr>
                <w:b/>
              </w:rPr>
              <w:t>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293431-23/З-134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</w:t>
            </w:r>
            <w:r>
              <w:rPr>
                <w:b/>
              </w:rPr>
              <w:t>; по 20 мг; по 40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293431-23/З-134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по 20 мг; по 40 мг по 10 таблеток у блістері; по 3 блістери у картонній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293431-23/З-134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по 20 мг; по 40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</w:t>
            </w:r>
            <w:r>
              <w:rPr>
                <w:sz w:val="16"/>
                <w:szCs w:val="16"/>
              </w:rPr>
              <w:t>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293431-23/З-134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по 20 мг; по 40 мг по 10 таблеток у блістері; по 3 бліс</w:t>
            </w:r>
            <w:r>
              <w:rPr>
                <w:b/>
              </w:rPr>
              <w:t>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293431-23/З-134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по 20 мг; по 40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</w:t>
            </w:r>
            <w:r>
              <w:rPr>
                <w:b/>
              </w:rPr>
              <w:t xml:space="preserve">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</w:t>
            </w:r>
            <w:r>
              <w:t>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281084-22/З-132, 281085-22/З-132, 281086-22/З-132, 282475-22/З-132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З АРГІНІНОМ, </w:t>
            </w:r>
            <w:r>
              <w:rPr>
                <w:b/>
              </w:rPr>
              <w:t>гранули для орального розчину, 400 мг; по 10 або 20, або 30, або 40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281</w:t>
            </w:r>
            <w:r>
              <w:rPr>
                <w:b/>
              </w:rPr>
              <w:t>084-22/З-132, 281085-22/З-132, 281086-22/З-132, 282475-22/З-132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З АРГІНІНОМ, </w:t>
            </w:r>
            <w:r>
              <w:rPr>
                <w:b/>
              </w:rPr>
              <w:t>гранули для орального розчину, 400 мг; по 10 або 20, або 30, або 40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Дельта М</w:t>
            </w:r>
            <w:r>
              <w:rPr>
                <w:b/>
              </w:rPr>
              <w:t>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281084-22/З-132, 281085-22/З-132, 281086-22/З-132, 282475-22/З-132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З АРГІНІНОМ, </w:t>
            </w:r>
            <w:r>
              <w:rPr>
                <w:b/>
              </w:rPr>
              <w:t>гранули для орального розчину, 400 мг; по 10 або 20, або 30, або 40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</w:t>
            </w:r>
            <w:r>
              <w:t>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286918-23/З-135, 293829-23/З-45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Барол 10, Барол 20, </w:t>
            </w:r>
            <w:r>
              <w:rPr>
                <w:b/>
              </w:rPr>
              <w:t xml:space="preserve">капсули, кишковорозчинні по 10 мг; по 20 мг; по 10 капсул у стрипі; по 3 стрипи в картонній упаковці; по 14 </w:t>
            </w:r>
            <w:r>
              <w:rPr>
                <w:b/>
              </w:rPr>
              <w:t xml:space="preserve">капсул у стрипі; по 1 стрипу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286918-23/З-135, 293829-23/З-45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Барол 10, Барол 20, </w:t>
            </w:r>
            <w:r>
              <w:rPr>
                <w:b/>
              </w:rPr>
              <w:t xml:space="preserve">капсули, кишковорозчинні по 10 мг; по 20 мг; по 10 капсул у стрипі; по 3 стрипи в картонній упаковці; по 14 капсул у стрипі; по 1 стрипу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</w:t>
            </w:r>
            <w:r>
              <w:rPr>
                <w:b/>
              </w:rPr>
              <w:t>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</w:t>
            </w:r>
            <w:r>
              <w:t>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286918-23/З-135, 293829-23/З-45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Барол 10, Барол 20, </w:t>
            </w:r>
            <w:r>
              <w:rPr>
                <w:b/>
              </w:rPr>
              <w:t>капсули, кишковор</w:t>
            </w:r>
            <w:r>
              <w:rPr>
                <w:b/>
              </w:rPr>
              <w:t xml:space="preserve">озчинні по 10 мг; по 20 мг; по 10 капсул у стрипі; по 3 стрипи в картонній упаковці; по 14 капсул у стрипі; по 1 стрипу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286918-23/З-135, 293829-23/З-45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Барол 10, Барол 20, </w:t>
            </w:r>
            <w:r>
              <w:rPr>
                <w:b/>
              </w:rPr>
              <w:t>капсули, кишковорозчинні по 10 мг; по 20 мг; по 10 капсул у стрипі; по 3 стрипи в</w:t>
            </w:r>
            <w:r>
              <w:rPr>
                <w:b/>
              </w:rPr>
              <w:t xml:space="preserve"> картонній упаковці; по 14 капсул у стрипі; по 1 стрипу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286918-23/З-135, 293829-23/З-</w:t>
            </w:r>
            <w:r>
              <w:rPr>
                <w:b/>
              </w:rPr>
              <w:t>45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Барол 10, Барол 20, </w:t>
            </w:r>
            <w:r>
              <w:rPr>
                <w:b/>
              </w:rPr>
              <w:t xml:space="preserve">капсули, кишковорозчинні по 10 мг; по 20 мг; по 10 капсул у стрипі; по 3 стрипи в картонній упаковці; по 14 капсул у стрипі; по 1 стрипу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Мега Лай</w:t>
            </w:r>
            <w:r>
              <w:rPr>
                <w:b/>
              </w:rPr>
              <w:t>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286918-23/З-135, 293829-23/З-45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Барол 10, </w:t>
            </w:r>
            <w:r>
              <w:rPr>
                <w:b/>
                <w:caps/>
              </w:rPr>
              <w:t xml:space="preserve">Барол 20, </w:t>
            </w:r>
            <w:r>
              <w:rPr>
                <w:b/>
              </w:rPr>
              <w:t xml:space="preserve">капсули, кишковорозчинні по 10 мг; по 20 мг; по 10 капсул у стрипі; по 3 стрипи в картонній упаковці; по 14 капсул у стрипі; по 1 стрипу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</w:t>
            </w:r>
            <w:r>
              <w:rPr>
                <w:b/>
              </w:rPr>
              <w:t>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293734-23/З-45, 293735-23/З-45, 293736-23/З-45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плюс 10/25, </w:t>
            </w:r>
            <w:r>
              <w:rPr>
                <w:b/>
              </w:rPr>
              <w:t>таблетки по 10 мг/25 мг, по 10 табле</w:t>
            </w:r>
            <w:r>
              <w:rPr>
                <w:b/>
              </w:rPr>
              <w:t>ток у блістері;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293734-23/З-45, 293735-23/З-45, 293736-23/З-45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плюс 10/25, </w:t>
            </w:r>
            <w:r>
              <w:rPr>
                <w:b/>
              </w:rPr>
              <w:t>таблетки по 10 мг/25 мг, по 10 таблеток у блістері;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</w:t>
            </w:r>
            <w:r>
              <w:t xml:space="preserve">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293734-23/З-45, 293735-23/З-45, 293736-23/З-45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плюс 10/25, </w:t>
            </w:r>
            <w:r>
              <w:rPr>
                <w:b/>
              </w:rPr>
              <w:t>таблетки по 10 мг/25 мг, по 10 таблеток у блістері; по 2 або по 3 блістери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290068-23/В-61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Бетадерм®, </w:t>
            </w:r>
            <w:r>
              <w:rPr>
                <w:b/>
              </w:rPr>
              <w:t>мазь по 15 г у т</w:t>
            </w:r>
            <w:r>
              <w:rPr>
                <w:b/>
              </w:rPr>
              <w:t xml:space="preserve">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290068-23/В-61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Бетадерм®, </w:t>
            </w:r>
            <w:r>
              <w:rPr>
                <w:b/>
              </w:rPr>
              <w:t>мазь по 15 г у т</w:t>
            </w:r>
            <w:r>
              <w:rPr>
                <w:b/>
              </w:rPr>
              <w:t xml:space="preserve">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290068-23/В-61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Бе</w:t>
            </w:r>
            <w:r>
              <w:rPr>
                <w:b/>
                <w:caps/>
              </w:rPr>
              <w:t xml:space="preserve">тадерм®, </w:t>
            </w:r>
            <w:r>
              <w:rPr>
                <w:b/>
              </w:rPr>
              <w:t xml:space="preserve">мазь по 15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291290-23/З-61, 291291-23/З-61, 291292-23/З</w:t>
            </w:r>
            <w:r>
              <w:rPr>
                <w:b/>
              </w:rPr>
              <w:t>-61, 291293-23/З-61, 291294-23/З-61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</w:t>
            </w:r>
            <w:r>
              <w:rPr>
                <w:b/>
              </w:rPr>
              <w:t>блеток у блістері, по 4 блістери в картонній упаковці;</w:t>
            </w:r>
            <w:r>
              <w:rPr>
                <w:b/>
              </w:rPr>
              <w:br/>
              <w:t>таблетки по 16 мг: по 15 або по 21 таблетці у блістері, по 2 блістери в картонній упаковці; по 20 таблеток у блістері, по 3 блістери в картонній упаковці;</w:t>
            </w:r>
            <w:r>
              <w:rPr>
                <w:b/>
              </w:rPr>
              <w:br/>
              <w:t xml:space="preserve">таблетки по 24 мг: по 10 таблеток у блістері, </w:t>
            </w:r>
            <w:r>
              <w:rPr>
                <w:b/>
              </w:rPr>
              <w:t>по 1 або 5 блістерів у картонній упаковці; по 20 таблеток у блістері, по 1, 3 або 5 блістерів у картонній упаковці; по 25 таблеток у блістері, по 2 або 4 блістери в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</w:t>
            </w:r>
            <w:r>
              <w:rPr>
                <w:sz w:val="16"/>
                <w:szCs w:val="16"/>
              </w:rPr>
              <w:t>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291290-23/З-61, 291291-23/З-61, 291292-23/З-61, 291293-23/З-61, 291294-23/З-61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</w:t>
            </w:r>
            <w:r>
              <w:rPr>
                <w:b/>
              </w:rPr>
              <w:t>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</w:t>
            </w:r>
            <w:r>
              <w:rPr>
                <w:b/>
              </w:rPr>
              <w:br/>
              <w:t xml:space="preserve">таблетки по 16 мг: по 15 або по 21 таблетці у блістері, по 2 блістери в картонній упаковці; </w:t>
            </w:r>
            <w:r>
              <w:rPr>
                <w:b/>
              </w:rPr>
              <w:t>по 20 таблеток у блістері, по 3 блістери в картонній упаковці;</w:t>
            </w:r>
            <w:r>
              <w:rPr>
                <w:b/>
              </w:rPr>
              <w:br/>
              <w:t>таблетки по 24 мг: по 10 таблеток у блістері, по 1 або 5 блістерів у картонній упаковці; по 20 таблеток у блістері, по 1, 3 або 5 блістерів у картонній упаковці; по 25 таблеток у блістері, по 2</w:t>
            </w:r>
            <w:r>
              <w:rPr>
                <w:b/>
              </w:rPr>
              <w:t xml:space="preserve"> або 4 блістери в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291290-23/З-61, 291291-23/З-61, 291292-23/З-61, 291293-2</w:t>
            </w:r>
            <w:r>
              <w:rPr>
                <w:b/>
              </w:rPr>
              <w:t>3/З-61, 291294-23/З-61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</w:t>
            </w:r>
            <w:r>
              <w:rPr>
                <w:b/>
              </w:rPr>
              <w:t>тері, по 4 блістери в картонній упаковці;</w:t>
            </w:r>
            <w:r>
              <w:rPr>
                <w:b/>
              </w:rPr>
              <w:br/>
              <w:t>таблетки по 16 мг: по 15 або по 21 таблетці у блістері, по 2 блістери в картонній упаковці; по 20 таблеток у блістері, по 3 блістери в картонній упаковці;</w:t>
            </w:r>
            <w:r>
              <w:rPr>
                <w:b/>
              </w:rPr>
              <w:br/>
              <w:t>таблетки по 24 мг: по 10 таблеток у блістері, по 1 або 5 бл</w:t>
            </w:r>
            <w:r>
              <w:rPr>
                <w:b/>
              </w:rPr>
              <w:t>істерів у картонній упаковці; по 20 таблеток у блістері, по 1, 3 або 5 блістерів у картонній упаковці; по 25 таблеток у блістері, по 2 або 4 блістери в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</w:t>
            </w:r>
            <w:r>
              <w:rPr>
                <w:b/>
              </w:rPr>
              <w:t xml:space="preserve">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291290-23/З-61, 291291-23/З-61, 291292-23/З-61, 291293-23/З-61, 291294-23/З-61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</w:t>
            </w:r>
            <w:r>
              <w:rPr>
                <w:b/>
              </w:rPr>
              <w:t>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</w:t>
            </w:r>
            <w:r>
              <w:rPr>
                <w:b/>
              </w:rPr>
              <w:br/>
              <w:t>таблетки по 16 мг: по 15 або по 21 таблетці у блістері, по 2 блістери в ка</w:t>
            </w:r>
            <w:r>
              <w:rPr>
                <w:b/>
              </w:rPr>
              <w:t>ртонній упаковці; по 20 таблеток у блістері, по 3 блістери в картонній упаковці;</w:t>
            </w:r>
            <w:r>
              <w:rPr>
                <w:b/>
              </w:rPr>
              <w:br/>
              <w:t>таблетки по 24 мг: по 10 таблеток у блістері, по 1 або 5 блістерів у картонній упаковці; по 20 таблеток у блістері, по 1, 3 або 5 блістерів у картонній упаковці; по 25 таблето</w:t>
            </w:r>
            <w:r>
              <w:rPr>
                <w:b/>
              </w:rPr>
              <w:t>к у блістері, по 2 або 4 блістери в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291290-23/З-61, 291291-23/З-61, 291292-23/З-61, 291293-23/З-61,</w:t>
            </w:r>
            <w:r>
              <w:rPr>
                <w:b/>
              </w:rPr>
              <w:t xml:space="preserve"> 291294-23/З-61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</w:t>
            </w:r>
            <w:r>
              <w:rPr>
                <w:b/>
              </w:rPr>
              <w:t>о 4 блістери в картонній упаковці;</w:t>
            </w:r>
            <w:r>
              <w:rPr>
                <w:b/>
              </w:rPr>
              <w:br/>
              <w:t>таблетки по 16 мг: по 15 або по 21 таблетці у блістері, по 2 блістери в картонній упаковці; по 20 таблеток у блістері, по 3 блістери в картонній упаковці;</w:t>
            </w:r>
            <w:r>
              <w:rPr>
                <w:b/>
              </w:rPr>
              <w:br/>
              <w:t>таблетки по 24 мг: по 10 таблеток у блістері, по 1 або 5 блістерів</w:t>
            </w:r>
            <w:r>
              <w:rPr>
                <w:b/>
              </w:rPr>
              <w:t xml:space="preserve"> у картонній упаковці; по 20 таблеток у блістері, по 1, 3 або 5 блістерів у картонній упаковці; по 25 таблеток у блістері, по 2 або 4 блістери в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291290-23/З-61, 291291-23/З-61, 291292-23/З-61, 291293-23/З-61, 291294-23/З-61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</w:t>
            </w:r>
            <w:r>
              <w:rPr>
                <w:b/>
              </w:rPr>
              <w:t>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</w:t>
            </w:r>
            <w:r>
              <w:rPr>
                <w:b/>
              </w:rPr>
              <w:br/>
              <w:t>таблетки по 16 мг: по 15 або по 21 таблетці у блістері, по 2 блістери в картонній упако</w:t>
            </w:r>
            <w:r>
              <w:rPr>
                <w:b/>
              </w:rPr>
              <w:t>вці; по 20 таблеток у блістері, по 3 блістери в картонній упаковці;</w:t>
            </w:r>
            <w:r>
              <w:rPr>
                <w:b/>
              </w:rPr>
              <w:br/>
              <w:t>таблетки по 24 мг: по 10 таблеток у блістері, по 1 або 5 блістерів у картонній упаковці; по 20 таблеток у блістері, по 1, 3 або 5 блістерів у картонній упаковці; по 25 таблеток у блістері,</w:t>
            </w:r>
            <w:r>
              <w:rPr>
                <w:b/>
              </w:rPr>
              <w:t xml:space="preserve"> по 2 або 4 блістери в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291290-23/З-61, 291291-23/З-61, 291292-23/З-6</w:t>
            </w:r>
            <w:r>
              <w:rPr>
                <w:b/>
              </w:rPr>
              <w:t>1, 291293-23/З-61, 291294-23/З-61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</w:t>
            </w:r>
            <w:r>
              <w:rPr>
                <w:b/>
              </w:rPr>
              <w:t>еток у блістері, по 4 блістери в картонній упаковці;</w:t>
            </w:r>
            <w:r>
              <w:rPr>
                <w:b/>
              </w:rPr>
              <w:br/>
              <w:t>таблетки по 16 мг: по 15 або по 21 таблетці у блістері, по 2 блістери в картонній упаковці; по 20 таблеток у блістері, по 3 блістери в картонній упаковці;</w:t>
            </w:r>
            <w:r>
              <w:rPr>
                <w:b/>
              </w:rPr>
              <w:br/>
              <w:t>таблетки по 24 мг: по 10 таблеток у блістері, по</w:t>
            </w:r>
            <w:r>
              <w:rPr>
                <w:b/>
              </w:rPr>
              <w:t xml:space="preserve"> 1 або 5 блістерів у картонній упаковці; по 20 таблеток у блістері, по 1, 3 або 5 блістерів у картонній упаковці; по 25 таблеток у блістері, по 2 або 4 блістери в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</w:t>
            </w:r>
            <w:r>
              <w:rPr>
                <w:b/>
              </w:rPr>
              <w:t>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</w:t>
            </w:r>
            <w:r>
              <w:rPr>
                <w:sz w:val="16"/>
                <w:szCs w:val="16"/>
              </w:rPr>
              <w:t>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291290-23/З-61, 291291-23/З-61, 291292-23/З-61, 291293-23/З-61, 291294-23/З-61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 xml:space="preserve">таблетки по 8 мг: по 15 таблеток у блістері, </w:t>
            </w:r>
            <w:r>
              <w:rPr>
                <w:b/>
              </w:rPr>
              <w:t>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</w:t>
            </w:r>
            <w:r>
              <w:rPr>
                <w:b/>
              </w:rPr>
              <w:br/>
              <w:t>таблетки по 16 мг: по 15 або по 21 таблетці у блістері, по 2 блістери в картонній упаковці; по</w:t>
            </w:r>
            <w:r>
              <w:rPr>
                <w:b/>
              </w:rPr>
              <w:t xml:space="preserve"> 20 таблеток у блістері, по 3 блістери в картонній упаковці;</w:t>
            </w:r>
            <w:r>
              <w:rPr>
                <w:b/>
              </w:rPr>
              <w:br/>
              <w:t>таблетки по 24 мг: по 10 таблеток у блістері, по 1 або 5 блістерів у картонній упаковці; по 20 таблеток у блістері, по 1, 3 або 5 блістерів у картонній упаковці; по 25 таблеток у блістері, по 2 а</w:t>
            </w:r>
            <w:r>
              <w:rPr>
                <w:b/>
              </w:rPr>
              <w:t>бо 4 блістери в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291290-23/З-61, 291291-23/З-61, 291292-23/З-61, 291293-23/</w:t>
            </w:r>
            <w:r>
              <w:rPr>
                <w:b/>
              </w:rPr>
              <w:t>З-61, 291294-23/З-61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</w:t>
            </w:r>
            <w:r>
              <w:rPr>
                <w:b/>
              </w:rPr>
              <w:t>рі, по 4 блістери в картонній упаковці;</w:t>
            </w:r>
            <w:r>
              <w:rPr>
                <w:b/>
              </w:rPr>
              <w:br/>
              <w:t>таблетки по 16 мг: по 15 або по 21 таблетці у блістері, по 2 блістери в картонній упаковці; по 20 таблеток у блістері, по 3 блістери в картонній упаковці;</w:t>
            </w:r>
            <w:r>
              <w:rPr>
                <w:b/>
              </w:rPr>
              <w:br/>
              <w:t>таблетки по 24 мг: по 10 таблеток у блістері, по 1 або 5 бліс</w:t>
            </w:r>
            <w:r>
              <w:rPr>
                <w:b/>
              </w:rPr>
              <w:t>терів у картонній упаковці; по 20 таблеток у блістері, по 1, 3 або 5 блістерів у картонній упаковці; по 25 таблеток у блістері, по 2 або 4 блістери в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</w:t>
            </w:r>
            <w:r>
              <w:rPr>
                <w:b/>
              </w:rPr>
              <w:t>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285896-22/В-100, 293753-23/В-100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 xml:space="preserve">порошок для розчину для ін'єкцій по 6000000 МО (30 мкг); 1 флакон з </w:t>
            </w:r>
            <w:r>
              <w:rPr>
                <w:b/>
              </w:rPr>
              <w:t xml:space="preserve">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розчинником по 1 мл (вода для ін'єкцій стерильна) у блістері; по 1 блістеру у </w:t>
            </w:r>
            <w:r>
              <w:rPr>
                <w:b/>
              </w:rPr>
              <w:t>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285896-22/В-100, 293753-23/В-100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мкг);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</w:t>
            </w:r>
            <w:r>
              <w:rPr>
                <w:b/>
              </w:rPr>
              <w:t>мпулами з розчинником по 1 мл (вода для ін'єкцій стерильна) у блістері; по 1 блістеру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285896-22/В-100, 293753-23/В-100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 xml:space="preserve">порошок для розчину для ін'єкцій по 6000000 МО (30 мкг); 1 флакон з порошком у комплекті з 1 ампулою з розчинником по 1 мл </w:t>
            </w:r>
            <w:r>
              <w:rPr>
                <w:b/>
              </w:rPr>
              <w:t>(вода для ін'єкцій стерильна) у блістері; по 1 блістеру у пачці з картону; 4 флакони з порошком у комплекті з 4 ампулами з розчинником по 1 мл (вода для ін'єкцій стерильна) у блістері; по 1 блістеру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292871-23/В-121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</w:t>
            </w:r>
            <w:r>
              <w:rPr>
                <w:b/>
              </w:rPr>
              <w:t>ля ін'єкцій по 6000000 МО (30 мкг);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розчинником по 1 мл (вода для і</w:t>
            </w:r>
            <w:r>
              <w:rPr>
                <w:b/>
              </w:rPr>
              <w:t>н'єкцій стерильна)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292871-23/В-121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мкг);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</w:t>
            </w:r>
            <w:r>
              <w:rPr>
                <w:b/>
              </w:rPr>
              <w:t>мпулами з розчинником по 1 мл (вода для ін'єкцій стерильна)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</w:t>
            </w:r>
            <w:r>
              <w:rPr>
                <w:sz w:val="16"/>
                <w:szCs w:val="16"/>
                <w:lang w:val="ru-RU"/>
              </w:rPr>
              <w:t>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</w:t>
            </w:r>
            <w:r>
              <w:rPr>
                <w:b/>
              </w:rPr>
              <w:t>871-23/В-121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 xml:space="preserve">порошок для розчину для ін'єкцій по 6000000 МО (30 мкг); 1 флакон з порошком у комплекті з 1 ампулою з розчинником по 1 мл (вода для ін'єкцій стерильна) у блістері; по 1 </w:t>
            </w:r>
            <w:r>
              <w:rPr>
                <w:b/>
              </w:rPr>
              <w:t>блістеру у пачці з картону; 4 флакони з порошком у комплекті з 4 ампулами з розчинником по 1 мл (вода для ін'єкцій стерильна)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293787-23/В-141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</w:t>
            </w:r>
            <w:r>
              <w:rPr>
                <w:b/>
              </w:rPr>
              <w:t xml:space="preserve">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</w:t>
            </w:r>
            <w:r>
              <w:rPr>
                <w:b/>
              </w:rPr>
              <w:t>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флакону з ліофілізатом та по 1 фла</w:t>
            </w:r>
            <w:r>
              <w:rPr>
                <w:b/>
              </w:rPr>
              <w:t>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293787-23/В-141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</w:t>
            </w:r>
            <w:r>
              <w:rPr>
                <w:b/>
              </w:rPr>
              <w:t xml:space="preserve">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</w:t>
            </w:r>
            <w:r>
              <w:rPr>
                <w:b/>
              </w:rPr>
              <w:t>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флакону з ліофіліз</w:t>
            </w:r>
            <w:r>
              <w:rPr>
                <w:b/>
              </w:rPr>
              <w:t>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"БІОФАРМА ПЛА</w:t>
            </w:r>
            <w:r>
              <w:rPr>
                <w:b/>
              </w:rPr>
              <w:t>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</w:t>
            </w:r>
            <w:r>
              <w:t>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293787-23/В-141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>ліофілізат для розчину для ін’єкцій по 250 МО</w:t>
            </w:r>
            <w:r>
              <w:rPr>
                <w:b/>
              </w:rPr>
              <w:t>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</w:t>
            </w:r>
            <w:r>
              <w:rPr>
                <w:b/>
              </w:rPr>
              <w:t>ата інфузійна система) у пачці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</w:t>
            </w:r>
            <w:r>
              <w:rPr>
                <w:b/>
              </w:rPr>
              <w:t xml:space="preserve">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</w:t>
            </w:r>
            <w:r>
              <w:rPr>
                <w:b/>
              </w:rPr>
              <w:t>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293787-23/В-141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</w:t>
            </w:r>
            <w:r>
              <w:rPr>
                <w:b/>
              </w:rPr>
              <w:t>риц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</w:t>
            </w:r>
            <w:r>
              <w:rPr>
                <w:b/>
              </w:rPr>
              <w:t xml:space="preserve">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293787-23/В-141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</w:t>
            </w:r>
            <w:r>
              <w:rPr>
                <w:b/>
              </w:rPr>
              <w:t xml:space="preserve"> (1 фільтр, 1 шприц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</w:t>
            </w:r>
            <w:r>
              <w:rPr>
                <w:b/>
              </w:rPr>
              <w:t>з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</w:t>
            </w:r>
            <w:r>
              <w:rPr>
                <w:b/>
              </w:rPr>
              <w:t>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293787-23/В-141 від 10.05.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</w:t>
            </w:r>
            <w:r>
              <w:rPr>
                <w:b/>
              </w:rPr>
              <w:t>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МО; ліофілізат для р</w:t>
            </w:r>
            <w:r>
              <w:rPr>
                <w:b/>
              </w:rPr>
              <w:t xml:space="preserve">озчину для ін’єкцій по 1000 МО, 1 флакон з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</w:t>
            </w:r>
            <w:r>
              <w:rPr>
                <w:b/>
              </w:rPr>
              <w:t>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293787-23/В-141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</w:t>
            </w:r>
            <w:r>
              <w:rPr>
                <w:b/>
              </w:rPr>
              <w:t xml:space="preserve">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мовами; ліофілізат для р</w:t>
            </w:r>
            <w:r>
              <w:rPr>
                <w:b/>
              </w:rPr>
              <w:t>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</w:t>
            </w:r>
            <w:r>
              <w:rPr>
                <w:b/>
              </w:rPr>
              <w:t>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293787-23/В-141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</w:t>
            </w:r>
            <w:r>
              <w:rPr>
                <w:b/>
              </w:rPr>
              <w:t xml:space="preserve">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мовами; </w:t>
            </w:r>
            <w:r>
              <w:rPr>
                <w:b/>
              </w:rPr>
              <w:t>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флакону з ліофілізатом та по 1 флакону з розчинником разом із засо</w:t>
            </w:r>
            <w:r>
              <w:rPr>
                <w:b/>
              </w:rPr>
              <w:t>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</w:t>
            </w:r>
            <w:r>
              <w:rPr>
                <w:b/>
              </w:rPr>
              <w:t xml:space="preserve">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293787-23/В-141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</w:t>
            </w:r>
            <w:r>
              <w:rPr>
                <w:b/>
              </w:rPr>
              <w:t>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</w:t>
            </w:r>
            <w:r>
              <w:rPr>
                <w:b/>
              </w:rPr>
              <w:t>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флакону з ліофілізатом та</w:t>
            </w:r>
            <w:r>
              <w:rPr>
                <w:b/>
              </w:rPr>
              <w:t xml:space="preserve">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"БІОФАРМА ПЛАЗМА",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</w:t>
            </w:r>
            <w:r>
              <w:t>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289861-23/В-28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 по 10</w:t>
            </w:r>
            <w:r>
              <w:rPr>
                <w:b/>
              </w:rPr>
              <w:t xml:space="preserve">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289861-23/В-28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</w:t>
            </w:r>
            <w:r>
              <w:rPr>
                <w:b/>
              </w:rPr>
              <w:t xml:space="preserve">аблетки по 4 мг/5 мг або по 8 мг/10 мг по 10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289861-23/В-28 від</w:t>
            </w:r>
            <w:r>
              <w:rPr>
                <w:b/>
              </w:rPr>
              <w:t xml:space="preserve">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 xml:space="preserve">таблетки по 4 мг/5 мг або по 8 мг/10 мг по 10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</w:t>
            </w:r>
            <w:r>
              <w:t xml:space="preserve">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289861-23/В-28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 xml:space="preserve">таблетки по 4 мг/5 мг або по 8 мг/10 мг по 10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ТОВ "АРТЕРІУМ </w:t>
            </w:r>
            <w:r>
              <w:rPr>
                <w:b/>
              </w:rPr>
              <w:t>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</w:t>
            </w:r>
            <w:r>
              <w:t>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289861-23/В-28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 по 10 таблеток у блістері, по</w:t>
            </w:r>
            <w:r>
              <w:rPr>
                <w:b/>
              </w:rPr>
              <w:t xml:space="preserve">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289861-23/В-28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 xml:space="preserve">таблетки по 4 мг/5 мг або по 8 мг/10 мг по 10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287972-23/З</w:t>
            </w:r>
            <w:r>
              <w:rPr>
                <w:b/>
              </w:rPr>
              <w:t>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Біфон® Скін , </w:t>
            </w:r>
            <w:r>
              <w:rPr>
                <w:b/>
              </w:rPr>
              <w:t>розчин нашкірний 1 %; по 15 або 35 мл розчину у флаконі-крапельниці, по 25 мл – у флаконі-спреї з дозатором, по 1 флакону у картонній пачці.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287972-23/З-100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Біфон® Скін , </w:t>
            </w:r>
            <w:r>
              <w:rPr>
                <w:b/>
              </w:rPr>
              <w:t xml:space="preserve">розчин нашкірний 1 </w:t>
            </w:r>
            <w:r>
              <w:rPr>
                <w:b/>
              </w:rPr>
              <w:t>%; по 15 або 35 мл розчину у флаконі-крапельниці, по 25 мл – у флаконі-спреї з дозатором, по 1 флакону у картонній пачці.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</w:t>
            </w:r>
            <w:r>
              <w:rPr>
                <w:b/>
              </w:rPr>
              <w:t xml:space="preserve">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287972-23/З-100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Біфон® Скін , </w:t>
            </w:r>
            <w:r>
              <w:rPr>
                <w:b/>
              </w:rPr>
              <w:t>розчин нашкірний 1 %; по 15 або 35 мл розчину у флаконі-крапельниці, по 25 мл – у флаконі</w:t>
            </w:r>
            <w:r>
              <w:rPr>
                <w:b/>
              </w:rPr>
              <w:t>-спреї з дозатором, по 1 флакону у картонній пачці.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288623-23/З-123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Біциклол, </w:t>
            </w:r>
            <w:r>
              <w:rPr>
                <w:b/>
              </w:rPr>
              <w:t>таблетки по 25 мг; по 9 таблеток у блістері; по 2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Бейджінг Юніон Фармасьютікал Фекторі ЛТД,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288623-23/З-123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Біциклол, </w:t>
            </w:r>
            <w:r>
              <w:rPr>
                <w:b/>
              </w:rPr>
              <w:t>таблетки по 25 мг; по 9 таблеток у блістері; по 2 блістери в пачці з маркуванням україн</w:t>
            </w:r>
            <w:r>
              <w:rPr>
                <w:b/>
              </w:rPr>
              <w:t>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Бейджінг Юніон Фармасьютікал Фекторі ЛТД,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288623-23/З-123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Бі</w:t>
            </w:r>
            <w:r>
              <w:rPr>
                <w:b/>
                <w:caps/>
              </w:rPr>
              <w:t xml:space="preserve">циклол, </w:t>
            </w:r>
            <w:r>
              <w:rPr>
                <w:b/>
              </w:rPr>
              <w:t>таблетки по 25 мг; по 9 таблеток у блістері; по 2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Бейджінг Юніон Фармасьютікал Фекторі ЛТД,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291646-23/З-97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Біциклол, </w:t>
            </w:r>
            <w:r>
              <w:rPr>
                <w:b/>
              </w:rPr>
              <w:t>таблетки по 25 мг, по 9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Бейджінг Юніон Фармасьютікал Фекторі ЛТД,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</w:t>
            </w:r>
            <w:r>
              <w:rPr>
                <w:b/>
              </w:rPr>
              <w:t>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291646-23/З-97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Біциклол, </w:t>
            </w:r>
            <w:r>
              <w:rPr>
                <w:b/>
              </w:rPr>
              <w:t>таблетки по 25 мг, по 9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Бейджінг Юніон Фармасьютікал Фектор</w:t>
            </w:r>
            <w:r>
              <w:rPr>
                <w:b/>
              </w:rPr>
              <w:t>і ЛТД,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291646-23/З-97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Біциклол, </w:t>
            </w:r>
            <w:r>
              <w:rPr>
                <w:b/>
              </w:rPr>
              <w:t>таблетки по 25 мг, по 9 таблеток у блістері; по 2</w:t>
            </w:r>
            <w:r>
              <w:rPr>
                <w:b/>
              </w:rPr>
              <w:t xml:space="preserve">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Бейджінг Юніон Фармасьютікал Фекторі ЛТД,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281578-22/В-135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Бліс®, </w:t>
            </w:r>
            <w:r>
              <w:rPr>
                <w:b/>
              </w:rPr>
              <w:t>розчин оральний 1 мг/мл по 100 мл у флаконі з адаптером або без адаптера, по 1 флакону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281578</w:t>
            </w:r>
            <w:r>
              <w:rPr>
                <w:b/>
              </w:rPr>
              <w:t>-22/В-135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Бліс®, </w:t>
            </w:r>
            <w:r>
              <w:rPr>
                <w:b/>
              </w:rPr>
              <w:t>розчин оральний 1 мг/мл по 100 мл у флаконі з адаптером або без адаптера, по 1 флакону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</w:t>
            </w:r>
            <w:r>
              <w:rPr>
                <w:b/>
              </w:rPr>
              <w:t>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281578-22/В-135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Бліс®, </w:t>
            </w:r>
            <w:r>
              <w:rPr>
                <w:b/>
              </w:rPr>
              <w:t>розчин оральний 1 мг/мл по 100 мл у флаконі з адаптером або без адаптера, по 1 флакону зі шприцом-до</w:t>
            </w:r>
            <w:r>
              <w:rPr>
                <w:b/>
              </w:rPr>
              <w:t>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291975-23/В-61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Блокпейн, </w:t>
            </w:r>
            <w:r>
              <w:rPr>
                <w:b/>
              </w:rPr>
              <w:t>розчин для</w:t>
            </w:r>
            <w:r>
              <w:rPr>
                <w:b/>
              </w:rPr>
              <w:t xml:space="preserve"> ін'єкцій, 30 мг/мл по 1 мл в ампулі; по 5 ампул у блістері; по 1 або по 2 блістери в пачці; по 1 мл в ампулі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291975-23/В-61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Блокпейн, </w:t>
            </w:r>
            <w:r>
              <w:rPr>
                <w:b/>
              </w:rPr>
              <w:t>розчин для ін'єкцій, 30 мг/мл по 1 мл в ампулі; по 5 ампул у блістері; по 1 або по 2 блістери в пачці; по 1 мл в ампулі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291975-23/В-61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Блокпейн, </w:t>
            </w:r>
            <w:r>
              <w:rPr>
                <w:b/>
              </w:rPr>
              <w:t>р</w:t>
            </w:r>
            <w:r>
              <w:rPr>
                <w:b/>
              </w:rPr>
              <w:t>озчин для ін'єкцій, 30 мг/мл по 1 мл в ампулі; по 5 ампул у блістері; по 1 або по 2 блістери в пачці; по 1 мл в ампулі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292551-23/З-82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</w:t>
            </w:r>
            <w:r>
              <w:rPr>
                <w:b/>
              </w:rPr>
              <w:t>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292551-23/З-82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Аллерг</w:t>
            </w:r>
            <w:r>
              <w:rPr>
                <w:b/>
              </w:rPr>
              <w:t>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292551-23/З-82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</w:t>
            </w:r>
            <w:r>
              <w:rPr>
                <w:b/>
                <w:caps/>
              </w:rPr>
              <w:t xml:space="preserve">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292551-23/З-82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</w:t>
            </w:r>
            <w:r>
              <w:rPr>
                <w:b/>
              </w:rPr>
              <w:t>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292551-23/З-82 від 1</w:t>
            </w:r>
            <w:r>
              <w:rPr>
                <w:b/>
              </w:rPr>
              <w:t>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292551-23/З-82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</w:t>
            </w:r>
            <w:r>
              <w:rPr>
                <w:b/>
                <w:caps/>
              </w:rPr>
              <w:t xml:space="preserve">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</w:t>
            </w:r>
            <w:r>
              <w:rPr>
                <w:b/>
              </w:rPr>
              <w:t>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280309-22/З-84, 280310-22/З-84, 280311-22/З-84, 280312-22/З-84, 280313-22/З-84, 280314-22/З-84, 280315-22/З-84, 280316-22/З-84, 280317-22/З-84, 280318-22/З-84, 2803</w:t>
            </w:r>
            <w:r>
              <w:rPr>
                <w:b/>
              </w:rPr>
              <w:t>19-22/З-84, 280320-22/З-84, 280321-22/З-84, 280322-22/З-84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БРЕТАРІС® ДЖЕНУЕЙР® , </w:t>
            </w:r>
            <w:r>
              <w:rPr>
                <w:b/>
              </w:rPr>
              <w:t>порошок для інгаляцій, 322 мкг/дозу; по 30 доз порошку в інгаляторі; по 1 інгалятору в пластиковому пакеті в коробці з</w:t>
            </w:r>
            <w:r>
              <w:rPr>
                <w:b/>
              </w:rPr>
              <w:t xml:space="preserve"> картону; по 60 доз порошку в інгаляторі; по 1 або по 3 інгалятори в пластиковому пакеті кожен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280309-22/З-84, 280310-22/З-84, 280311-22/З-84, 280312-22/З-84, 280313-22/З-84, 280314-22/З-84, 280315-22/З-84, 280316-22/З-84, 280317-22/З-84, 280318-22/З-84, 280319-22/З-84, 280320-22/З-84, 280321-22/З-84, 280322-22/З-84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БРЕТАРІС® ДЖЕНУЕЙР® , </w:t>
            </w:r>
            <w:r>
              <w:rPr>
                <w:b/>
              </w:rPr>
              <w:t>порошок для інгаляцій, 322 мкг/дозу; по 30 доз порошку в інгаляторі; по 1 інгалятору в пластиковому пакеті в коробці з картону; по 60 доз порошку в інгаляторі; по 1 або по 3 інгалятори в пластиков</w:t>
            </w:r>
            <w:r>
              <w:rPr>
                <w:b/>
              </w:rPr>
              <w:t>ому пакеті кожен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280309-22/З-84, 280310-22/З-84, 280311-</w:t>
            </w:r>
            <w:r>
              <w:rPr>
                <w:b/>
              </w:rPr>
              <w:t>22/З-84, 280312-22/З-84, 280313-22/З-84, 280314-22/З-84, 280315-22/З-84, 280316-22/З-84, 280317-22/З-84, 280318-22/З-84, 280319-22/З-84, 280320-22/З-84, 280321-22/З-84, 280322-22/З-84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БРЕТАРІС® ДЖЕНУ</w:t>
            </w:r>
            <w:r>
              <w:rPr>
                <w:b/>
                <w:caps/>
              </w:rPr>
              <w:t xml:space="preserve">ЕЙР® , </w:t>
            </w:r>
            <w:r>
              <w:rPr>
                <w:b/>
              </w:rPr>
              <w:t>порошок для інгаляцій, 322 мкг/дозу; по 30 доз порошку в інгаляторі; по 1 інгалятору в пластиковому пакеті в коробці з картону; по 60 доз порошку в інгаляторі; по 1 або по 3 інгалятори в пластиковому пакеті кожен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БЕРЛІН-</w:t>
            </w:r>
            <w:r>
              <w:rPr>
                <w:b/>
              </w:rPr>
              <w:t>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294111-23/В-97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Брильянтовий з</w:t>
            </w:r>
            <w:r>
              <w:rPr>
                <w:b/>
                <w:caps/>
              </w:rPr>
              <w:t xml:space="preserve">елений, </w:t>
            </w:r>
            <w:r>
              <w:rPr>
                <w:b/>
              </w:rPr>
              <w:t>розчин для зовнішнього застосування, спиртовий 1 %, по 10 мл або 20 мл у флаконах;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294111-23/В-97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1 %, по 10 мл або 20 мл у флаконах;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294111-23/В-97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 xml:space="preserve">розчин </w:t>
            </w:r>
            <w:r>
              <w:rPr>
                <w:b/>
              </w:rPr>
              <w:t>для зовнішнього застосування, спиртовий 1 %, по 10 мл або 20 мл у флаконах;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</w:t>
            </w:r>
            <w:r>
              <w:t>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289507-23/В-61, 289508-23/В-61, 289509-23/В-61, 289510-23/В-61, 289511-23/В-61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Бронхо-гран, </w:t>
            </w:r>
            <w:r>
              <w:rPr>
                <w:b/>
              </w:rPr>
              <w:t>гранули по 10 г у пеналі; по 1 пеналу в пачці з картону; по 10 г у фл</w:t>
            </w:r>
            <w:r>
              <w:rPr>
                <w:b/>
              </w:rPr>
              <w:t>аконі з кришкою; по 1 флакону з кришкою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289507-23/В-61, 289508-23/В-</w:t>
            </w:r>
            <w:r>
              <w:rPr>
                <w:b/>
              </w:rPr>
              <w:t>61, 289509-23/В-61, 289510-23/В-61, 289511-23/В-61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Бронхо-гран, </w:t>
            </w:r>
            <w:r>
              <w:rPr>
                <w:b/>
              </w:rPr>
              <w:t>гранули по 10 г у пеналі; по 1 пеналу в пачці з картону; по 10 г у флаконі з кришкою; по 1 флакону з кришкою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289507-23/В-61, 289508-23/В-61, 289509-23/В-61, 289510-23/В-61, 28951</w:t>
            </w:r>
            <w:r>
              <w:rPr>
                <w:b/>
              </w:rPr>
              <w:t>1-23/В-61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Бронхо-гран, </w:t>
            </w:r>
            <w:r>
              <w:rPr>
                <w:b/>
              </w:rPr>
              <w:t>гранули по 10 г у пеналі; по 1 пеналу в пачці з картону; по 10 г у флаконі з кришкою; по 1 флакону з кришкою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</w:t>
            </w:r>
            <w:r>
              <w:rPr>
                <w:b/>
              </w:rPr>
              <w:t>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291854-23/З-140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Рапід, </w:t>
            </w:r>
            <w:r>
              <w:rPr>
                <w:b/>
              </w:rPr>
              <w:t>капсули м`які по</w:t>
            </w:r>
            <w:r>
              <w:rPr>
                <w:b/>
              </w:rPr>
              <w:t xml:space="preserve"> 400 мг по 10 капсул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291854-23/З-140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Рапід, </w:t>
            </w:r>
            <w:r>
              <w:rPr>
                <w:b/>
              </w:rPr>
              <w:t>капсули м`які по 400 мг по 10 капсул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291854-23/З-140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Рапід, </w:t>
            </w:r>
            <w:r>
              <w:rPr>
                <w:b/>
              </w:rPr>
              <w:t>капсули м`які по 400 мг по 10 капсул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</w:t>
            </w:r>
            <w:r>
              <w:rPr>
                <w:b/>
              </w:rPr>
              <w:t>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294371-23/В-96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Вазелінове масло, </w:t>
            </w:r>
            <w:r>
              <w:rPr>
                <w:b/>
              </w:rPr>
              <w:t>масло; по 25 мл або по 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294371-23/В-96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Вазелінове масло, </w:t>
            </w:r>
            <w:r>
              <w:rPr>
                <w:b/>
              </w:rPr>
              <w:t>масло; по 25 мл або по 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294371-23/В-96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Вазелінове ма</w:t>
            </w:r>
            <w:r>
              <w:rPr>
                <w:b/>
                <w:caps/>
              </w:rPr>
              <w:t xml:space="preserve">сло, </w:t>
            </w:r>
            <w:r>
              <w:rPr>
                <w:b/>
              </w:rPr>
              <w:t>масло; по 25 мл або по 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294403-23/В-97 від 17.05.2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мг, по 50 таблеток у флаконах; по 50 таблеток у блістерах; по 10 таблеток у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</w:t>
            </w:r>
            <w:r>
              <w:t>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294403-23/В-97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мг, по 50 таблеток у фл</w:t>
            </w:r>
            <w:r>
              <w:rPr>
                <w:b/>
              </w:rPr>
              <w:t>аконах; по 50 таблеток у блістерах; по 10 таблеток у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</w:t>
            </w:r>
            <w:r>
              <w:rPr>
                <w:sz w:val="16"/>
                <w:szCs w:val="16"/>
                <w:lang w:val="ru-RU"/>
              </w:rPr>
              <w:t>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294403-23/В-97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мг, по 50 таблеток у флаконах; по 50 таблеток у блістерах; по 10 таблеток у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</w:t>
            </w:r>
            <w:r>
              <w:rPr>
                <w:b/>
              </w:rPr>
              <w:t>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294049-23/В-96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Валеріани н</w:t>
            </w:r>
            <w:r>
              <w:rPr>
                <w:b/>
                <w:caps/>
              </w:rPr>
              <w:t xml:space="preserve">астойка,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294049-23/В-96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настойка,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294049-23/В-96 від 1</w:t>
            </w:r>
            <w:r>
              <w:rPr>
                <w:b/>
              </w:rPr>
              <w:t>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настойка,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286792-23/З-39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мг, по 160/12,5 мг, по 160/25 мг, по 320/12,5 мг, по 320/25 мг, по 10 таблеток у блістері, п</w:t>
            </w:r>
            <w:r>
              <w:rPr>
                <w:b/>
              </w:rPr>
              <w:t>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286792-23/З-39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мг, по 160/12,5 мг, по 160/25 мг, по 320/12,5 мг, по 320/25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286792-23/З-39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мг,</w:t>
            </w:r>
            <w:r>
              <w:rPr>
                <w:b/>
              </w:rPr>
              <w:t xml:space="preserve"> по 160/12,5 мг, по 160/25 мг, по 320/12,5 мг, по 320/25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</w:t>
            </w:r>
            <w:r>
              <w:t>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286792-23/З-39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мг, по 160/12,5 мг, по 160/25 мг, по 320/12,5 мг, по 320/25 мг, по 1</w:t>
            </w:r>
            <w:r>
              <w:rPr>
                <w:b/>
              </w:rPr>
              <w:t>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286792-23/З-39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мг, по 160/12,5 мг, по 160/25 мг, по 320/12,5 мг, по 320/25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Маклеодс Фармасьютикалс</w:t>
            </w:r>
            <w:r>
              <w:rPr>
                <w:b/>
              </w:rPr>
              <w:t xml:space="preserve">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286792-23/З-39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</w:t>
            </w:r>
            <w:r>
              <w:rPr>
                <w:b/>
              </w:rPr>
              <w:t>болонкою, по 80/12,5 мг, по 160/12,5 мг, по 160/25 мг, по 320/12,5 мг, по 320/25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286792-23/З-39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мг, по 160/12,5 мг, по 160/25 мг, по 320/12,</w:t>
            </w:r>
            <w:r>
              <w:rPr>
                <w:b/>
              </w:rPr>
              <w:t>5 мг, по 320/25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286792-23/З-39 від</w:t>
            </w:r>
            <w:r>
              <w:rPr>
                <w:b/>
              </w:rPr>
              <w:t xml:space="preserve">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мг, по 160/12,5 мг, по 160/25 мг, по 320/12,5 мг, по 320/25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286792-23/З-39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етки, вкриті плівковою оболонкою, по 80/12,5 мг, по 160/12,5 мг, по 160/25 мг, по 320/12,5 мг, по 320/25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</w:t>
            </w:r>
            <w:r>
              <w:rPr>
                <w:b/>
              </w:rPr>
              <w:t>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286792-23/З-39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 xml:space="preserve">таблетки, вкриті плівковою оболонкою, по 80/12,5 мг, по 160/12,5 мг, </w:t>
            </w:r>
            <w:r>
              <w:rPr>
                <w:b/>
              </w:rPr>
              <w:t>по 160/25 мг, по 320/12,5 мг, по 320/25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286792-23/З-39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мг, по 160/12,5 мг, по 160/25 мг, по 320/12,5 мг, по 320/25 мг, по 10 таблеток у блістері, по 3 або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286792-23/З-39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мг, по 160/12,5 мг, по 160/25 мг, по 320/12,5 мг, по 320/25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</w:t>
            </w:r>
            <w:r>
              <w:t>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286792-23/З-39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</w:t>
            </w:r>
            <w:r>
              <w:rPr>
                <w:b/>
              </w:rPr>
              <w:t>2,5 мг, по 160/12,5 мг, по 160/25 мг, по 320/12,5 мг, по 320/25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286792-23/З-39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мг, по 160/12,5 мг, по 160/25 мг, по 320/12,5 мг, по 320/25 мг, по 10 таблеток у блістері, п</w:t>
            </w:r>
            <w:r>
              <w:rPr>
                <w:b/>
              </w:rPr>
              <w:t>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286792-23/З-39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мг, по 160/12,5 мг, по 160/25 мг, по 320/12,5 мг, по 320/25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Маклеодс Фармасьютикал</w:t>
            </w:r>
            <w:r>
              <w:rPr>
                <w:b/>
              </w:rPr>
              <w:t>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293777-23/В-97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Венокор, </w:t>
            </w:r>
            <w:r>
              <w:rPr>
                <w:b/>
              </w:rPr>
              <w:t>розчин для ін`єкцій, 50 м</w:t>
            </w:r>
            <w:r>
              <w:rPr>
                <w:b/>
              </w:rPr>
              <w:t xml:space="preserve">г/мл, по 2 мл в ампулі, по 10 ампул в пачці з картону; по 2 мл в ампулі, по 5 ампул в блістері, по 2 блістери у пачці з картону; по 5 мл в ампулі, по 5 ампул в пачці з картону; по 5 мл в ампулі, по 5 ампул в блістері, по 1 блістеру у пачці з картону; по 2 </w:t>
            </w:r>
            <w:r>
              <w:rPr>
                <w:b/>
              </w:rPr>
              <w:t>мл або 5 мл в амулі, по 100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293777-23/В-97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Венокор, </w:t>
            </w:r>
            <w:r>
              <w:rPr>
                <w:b/>
              </w:rPr>
              <w:t>розчин для ін`єкцій, 50 мг/мл, по 2 мл в ампулі, по 10 ампул в пачці з картону; по 2 мл в ампулі, по 5 ампул в блістері, по 2 блістери у пачці з картону; по 5 мл в ампулі, по 5 ампул в пачці з картону; по 5 мл в ампулі, по 5 а</w:t>
            </w:r>
            <w:r>
              <w:rPr>
                <w:b/>
              </w:rPr>
              <w:t>мпул в блістері, по 1 блістеру у пачці з картону; по 2 мл або 5 мл в амулі, по 100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293777-23/В-97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Венокор, </w:t>
            </w:r>
            <w:r>
              <w:rPr>
                <w:b/>
              </w:rPr>
              <w:t>розчин для ін`єкцій, 50 мг/мл, по 2 мл в ампулі, по 10 ампул в пачці з картону; по 2 мл в ампулі, по 5 ампул в блістері, по 2 блістери у пачці з к</w:t>
            </w:r>
            <w:r>
              <w:rPr>
                <w:b/>
              </w:rPr>
              <w:t>артону; по 5 мл в ампулі, по 5 ампул в пачці з картону; по 5 мл в ампулі, по 5 ампул в блістері, по 1 блістеру у пачці з картону; по 2 мл або 5 мл в амулі, по 100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Передано співробітником </w:t>
            </w:r>
            <w:r>
              <w:t>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290182-23/З-123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</w:t>
            </w:r>
            <w:r>
              <w:rPr>
                <w:b/>
              </w:rPr>
              <w:t xml:space="preserve">ки у блістері; по 1 блістеру в картонній коробці; таблетки, вкриті плівковою оболонкою, по 50 мг; по 1 або по 4 таблетки у блістері; по 1 блістеру в картонній коробці; таблетки, вкриті плівковою оболонкою, по 100 мг; по 1, або по 2 таблетки у блістері; по </w:t>
            </w:r>
            <w:r>
              <w:rPr>
                <w:b/>
              </w:rPr>
              <w:t>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</w:t>
            </w:r>
            <w:r>
              <w:rPr>
                <w:sz w:val="16"/>
                <w:szCs w:val="16"/>
              </w:rPr>
              <w:t>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290182-23/З-123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 таблетки, вкриті плівковою оболонкою, по 50 мг; по 1 або по 4 таб</w:t>
            </w:r>
            <w:r>
              <w:rPr>
                <w:b/>
              </w:rPr>
              <w:t>летки у блістері; по 1 блістеру в картонній коробці; таблетки, вкриті плівковою оболонкою,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Віатр</w:t>
            </w:r>
            <w:r>
              <w:rPr>
                <w:b/>
              </w:rPr>
              <w:t>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290182-23/З-123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t>, вкриті плівковою оболонкою, по 25 мг; по 4 таблетки у блістері; по 1 блістеру в картонній коробці; таблетки, вкриті плівковою оболонкою, по 50 мг; по 1 або по 4 таблетки у блістері; по 1 блістеру в картонній коробці; таблетки, вкриті плівковою оболонкою,</w:t>
            </w:r>
            <w:r>
              <w:rPr>
                <w:b/>
              </w:rPr>
              <w:t xml:space="preserve">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290182-23/З-123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</w:t>
            </w:r>
            <w:r>
              <w:rPr>
                <w:b/>
              </w:rPr>
              <w:t>ртонній коробці; таблетки, вкриті плівковою оболонкою, по 50 мг; по 1 або по 4 таблетки у блістері; по 1 блістеру в картонній коробці; таблетки, вкриті плівковою оболонкою, по 100 мг; по 1, або по 2 таблетки у блістері; по 1 блістеру в картонній коробці; п</w:t>
            </w:r>
            <w:r>
              <w:rPr>
                <w:b/>
              </w:rPr>
              <w:t>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290182-23/З-123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 таблетки, вкриті плівковою оболонкою, по 50 мг; по 1 або по 4 таблетки у блістері; по 1 блістеру в</w:t>
            </w:r>
            <w:r>
              <w:rPr>
                <w:b/>
              </w:rPr>
              <w:t xml:space="preserve"> картонній коробці; таблетки, вкриті плівковою оболонкою,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290182-23/З-123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мг; по 4 таблетки у блістері; по 1 блістеру в картонній коробці; таблетки, вкриті плівковою оболонкою, по 50 мг; по 1 або по 4 таблетки у блістері; по 1 блістеру в картонній коробці; таблетки, вкриті плівковою оболонкою, по 100 мг; по 1, або по 2 таблет</w:t>
            </w:r>
            <w:r>
              <w:rPr>
                <w:b/>
              </w:rPr>
              <w:t>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</w:t>
            </w:r>
            <w:r>
              <w:t>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290182-23/З-123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 таблетки, вкриті</w:t>
            </w:r>
            <w:r>
              <w:rPr>
                <w:b/>
              </w:rPr>
              <w:t xml:space="preserve"> плівковою оболонкою, по 50 мг; по 1 або по 4 таблетки у блістері; по 1 блістеру в картонній коробці; таблетки, вкриті плівковою оболонкою, по 100 мг; по 1, або по 2 таблетки у блістері; по 1 блістеру в картонній коробці; по 4 таблетки у блістері; по 1 або</w:t>
            </w:r>
            <w:r>
              <w:rPr>
                <w:b/>
              </w:rPr>
              <w:t xml:space="preserve">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290182-23/З-123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 таблетки, вкриті плівковою оболонкою, по 50 мг; по 1 або по 4 таблетки у блістері; по 1 блістеру в картонній коробці; таблетки, вкр</w:t>
            </w:r>
            <w:r>
              <w:rPr>
                <w:b/>
              </w:rPr>
              <w:t>иті плівковою оболонкою,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290182-23/З-123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 xml:space="preserve">таблетки, вкриті плівковою оболонкою, по 25 мг; по 4 таблетки у блістері; </w:t>
            </w:r>
            <w:r>
              <w:rPr>
                <w:b/>
              </w:rPr>
              <w:t>по 1 блістеру в картонній коробці; таблетки, вкриті плівковою оболонкою, по 50 мг; по 1 або по 4 таблетки у блістері; по 1 блістеру в картонній коробці; таблетки, вкриті плівковою оболонкою, по 100 мг; по 1, або по 2 таблетки у блістері; по 1 блістеру в ка</w:t>
            </w:r>
            <w:r>
              <w:rPr>
                <w:b/>
              </w:rPr>
              <w:t>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287521-23/З-128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спрей назальний, дозований;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287521-23/З-128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спрей назальний, дозований;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287521-23/З-128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спрей назальний, д</w:t>
            </w:r>
            <w:r>
              <w:rPr>
                <w:b/>
              </w:rPr>
              <w:t>озований;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287519-23/З-1</w:t>
            </w:r>
            <w:r>
              <w:rPr>
                <w:b/>
              </w:rPr>
              <w:t>28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краплі назальні; по 15 мл у скляному флаконі з поліпропіленовою кришкою-крапельницею;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</w:t>
            </w:r>
            <w:r>
              <w:rPr>
                <w:sz w:val="16"/>
                <w:szCs w:val="16"/>
              </w:rPr>
              <w:t>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287519-23/З-128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краплі назальні; по 15 мл у скляному флаконі з поліпропіленовою кришкою-крапельницею; по 1 флакону в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287519-23/З-128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к</w:t>
            </w:r>
            <w:r>
              <w:rPr>
                <w:b/>
              </w:rPr>
              <w:t>раплі назальні; по 15 мл у скляному флаконі з поліпропіленовою кришкою-крапельницею;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289885-23/З-124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ВІГАМОКС®, </w:t>
            </w:r>
            <w:r>
              <w:rPr>
                <w:b/>
              </w:rPr>
              <w:t>краплі очні, 0,5 %; по 5 мл у флаконі-крапельниці "Дроп-Тейнер®";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Новартіс Фарма АГ, Швейца</w:t>
            </w:r>
            <w:r>
              <w:rPr>
                <w:b/>
              </w:rPr>
              <w:t>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289885-23/З-124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ВІГАМОКС®, </w:t>
            </w:r>
            <w:r>
              <w:rPr>
                <w:b/>
              </w:rPr>
              <w:t>краплі очні, 0,5 %; по 5 мл у флаконі-крапельниці "Дроп-Тейнер®"; по 1 флакону-кр</w:t>
            </w:r>
            <w:r>
              <w:rPr>
                <w:b/>
              </w:rPr>
              <w:t>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289885-23/З-124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ВІГ</w:t>
            </w:r>
            <w:r>
              <w:rPr>
                <w:b/>
                <w:caps/>
              </w:rPr>
              <w:t xml:space="preserve">АМОКС®, </w:t>
            </w:r>
            <w:r>
              <w:rPr>
                <w:b/>
              </w:rPr>
              <w:t>краплі очні, 0,5 %; по 5 мл у флаконі-крапельниці "Дроп-Тейнер®";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291342-23/З-45, 295763-23/З-45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291342-23/З-45, 295763-23/З-45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</w:t>
            </w:r>
            <w:r>
              <w:rPr>
                <w:b/>
              </w:rPr>
              <w:t>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291342-23/З-45, 295763-23/З-45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291342-23/З-45, 295763-23/З-45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В</w:t>
            </w:r>
            <w:r>
              <w:rPr>
                <w:b/>
                <w:caps/>
              </w:rPr>
              <w:t xml:space="preserve">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291342-23/З-45, 295763-23/З-45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291342-23/З-45, 295763-23/З-45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</w:t>
            </w:r>
            <w:r>
              <w:t>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289060-23/В-96, 289061-23/В-96, 289062-23/В-96, 289063-23/В-96, 289064-23/В-96, 289065-23/В-96, 289066-23/В-96, 289067-23/В-96, 289068-23/В-96, 289069-23/В-96, 289070-23/В-96, 289071-23/В-96, 28907</w:t>
            </w:r>
            <w:r>
              <w:rPr>
                <w:b/>
              </w:rPr>
              <w:t>2-23/В-96, 289073-23/В-96, 289074-23/В-96, 289075-23/В-96, 289079-23/В-96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Вратизолін, </w:t>
            </w:r>
            <w:r>
              <w:rPr>
                <w:b/>
              </w:rPr>
              <w:t>крем, 30 мг/г по 3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</w:t>
            </w:r>
            <w:r>
              <w:rPr>
                <w:sz w:val="16"/>
                <w:szCs w:val="16"/>
              </w:rPr>
              <w:t>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289060-23/В-96, 289061-23/В-96, 289062-23/В-96, 289063-23/В-96, 289064-23/В-96, 289065-23/В-96, 289066-23/В-96, 289067-23/В-96, 289068-23/В-96, 289069-23/В-96, 289070-23/В-96, 289071-23/В-9</w:t>
            </w:r>
            <w:r>
              <w:rPr>
                <w:b/>
              </w:rPr>
              <w:t>6, 289072-23/В-96, 289073-23/В-96, 289074-23/В-96, 289075-23/В-96, 289079-23/В-96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Вратизолін, </w:t>
            </w:r>
            <w:r>
              <w:rPr>
                <w:b/>
              </w:rPr>
              <w:t>крем, 30 мг/г по 3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289060-23/В-96, 289061-23/В-96, 289062-23/В-96, 289063-23/В-96, 289064-23/В-96, 289065-23/В-96, 289066-23/В-96, 289067-23/В-96, 289068-23/В-96, 289069-23/В-</w:t>
            </w:r>
            <w:r>
              <w:rPr>
                <w:b/>
              </w:rPr>
              <w:t>96, 289070-23/В-96, 289071-23/В-96, 289072-23/В-96, 289073-23/В-96, 289074-23/В-96, 289075-23/В-96, 289079-23/В-96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Вратизолін, </w:t>
            </w:r>
            <w:r>
              <w:rPr>
                <w:b/>
              </w:rPr>
              <w:t>крем, 30 мг/г по 3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286251-22/З-130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</w:t>
            </w:r>
            <w:r>
              <w:rPr>
                <w:b/>
              </w:rPr>
              <w:t>, 1000 мг/40 мл;</w:t>
            </w:r>
            <w:r>
              <w:rPr>
                <w:b/>
              </w:rPr>
              <w:br/>
              <w:t>по 40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286251-22/З-130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</w:t>
            </w:r>
            <w:r>
              <w:rPr>
                <w:b/>
              </w:rPr>
              <w:br/>
              <w:t>по 40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286251-22/З-130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</w:t>
            </w:r>
            <w:r>
              <w:rPr>
                <w:b/>
              </w:rPr>
              <w:br/>
              <w:t>по 40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289171-23/В-60, 289172-23/В-60, 289174-23/В-60, 289175-23/В-60, 289176-23/В-60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Гайморин, </w:t>
            </w:r>
            <w:r>
              <w:rPr>
                <w:b/>
              </w:rPr>
              <w:t>Гранули п</w:t>
            </w:r>
            <w:r>
              <w:rPr>
                <w:b/>
              </w:rPr>
              <w:t>о 10 г в пеналі полімерному або флаконі; по 1 пеналу або флакону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9171-23/В-60, 289172-23/В-60, 289174-23/В-60, 289175-23/В-60, 289176-23/В-60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Гайморин, </w:t>
            </w:r>
            <w:r>
              <w:rPr>
                <w:b/>
              </w:rPr>
              <w:t>Гранули по 10 г в пеналі полімерному або флаконі; по 1 пеналу або флакону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</w:t>
            </w:r>
            <w:r>
              <w:rPr>
                <w:b/>
              </w:rPr>
              <w:t>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289171-23/В-60, 289172-23/В-60, 289174-23/В-60, 289175-23/В-60, 289176-23/В-60 в</w:t>
            </w:r>
            <w:r>
              <w:rPr>
                <w:b/>
              </w:rPr>
              <w:t>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Гайморин, </w:t>
            </w:r>
            <w:r>
              <w:rPr>
                <w:b/>
              </w:rPr>
              <w:t>Гранули по 10 г в пеналі полімерному або флаконі; по 1 пеналу або флакону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289232-23/В-97, 289233-23/В-97, 289234-23/В-97, 289235-23/В-97, 289237-23/В-97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Гастро-гран, </w:t>
            </w:r>
            <w:r>
              <w:rPr>
                <w:b/>
              </w:rPr>
              <w:t>гра</w:t>
            </w:r>
            <w:r>
              <w:rPr>
                <w:b/>
              </w:rPr>
              <w:t>нули, по 10 г у пеналі; по 1 пеналу в пачці з картону; по 10 г у флаконі з кришкою;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289232-23/В-97, 289233-23/В-97, 289234-23/В-97, 289235-23/В-97, 289237-23/В-97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Гастро-гран, </w:t>
            </w:r>
            <w:r>
              <w:rPr>
                <w:b/>
              </w:rPr>
              <w:t xml:space="preserve">гранули, по 10 г у пеналі; по 1 пеналу в пачці з картону; по 10 г у флаконі з </w:t>
            </w:r>
            <w:r>
              <w:rPr>
                <w:b/>
              </w:rPr>
              <w:t>кришкою;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289232-23/В-97, 28923</w:t>
            </w:r>
            <w:r>
              <w:rPr>
                <w:b/>
              </w:rPr>
              <w:t>3-23/В-97, 289234-23/В-97, 289235-23/В-97, 289237-23/В-97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Гастро-гран, </w:t>
            </w:r>
            <w:r>
              <w:rPr>
                <w:b/>
              </w:rPr>
              <w:t>гранули, по 10 г у пеналі; по 1 пеналу в пачці з картону; по 10 г у флаконі з кришкою;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290650-23/В-134, 290651-23/В-134, 290652-23/В-134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Гексігін-М®, </w:t>
            </w:r>
            <w:r>
              <w:rPr>
                <w:b/>
              </w:rPr>
              <w:t>песарії по 16 мг по 5 песаріїв у стрипі; по 2 стрипи у пачці із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</w:t>
            </w:r>
            <w:r>
              <w:t>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290650-23/В-134, 290651-23/В-134, 290652-23/В-134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Гексігін-М®, </w:t>
            </w:r>
            <w:r>
              <w:rPr>
                <w:b/>
              </w:rPr>
              <w:t>песарії по 16 мг по 5 песаріїв у стрипі; по 2 стрипи у пачці із картону з маркува</w:t>
            </w:r>
            <w:r>
              <w:rPr>
                <w:b/>
              </w:rPr>
              <w:t>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290650-23/В-134, 290651-23/В-134, 290652-23/В-134 від 16</w:t>
            </w:r>
            <w:r>
              <w:rPr>
                <w:b/>
              </w:rPr>
              <w:t>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Гексігін-М®, </w:t>
            </w:r>
            <w:r>
              <w:rPr>
                <w:b/>
              </w:rPr>
              <w:t>песарії по 16 мг по 5 песаріїв у стрипі; по 2 стрипи у пачці із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293534-23/З-98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</w:t>
            </w:r>
            <w:r>
              <w:rPr>
                <w:b/>
              </w:rPr>
              <w:t>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 1 касеті у коробці; in bulk: по 3 мл в картриджі; по 600 картриджів у пластиков</w:t>
            </w:r>
            <w:r>
              <w:rPr>
                <w:b/>
              </w:rPr>
              <w:t>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293534-23/З-98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</w:t>
            </w:r>
            <w:r>
              <w:rPr>
                <w:b/>
              </w:rPr>
              <w:t>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 1 касеті у коробці; in bu</w:t>
            </w:r>
            <w:r>
              <w:rPr>
                <w:b/>
              </w:rPr>
              <w:t>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293534-23/З-98 від 08.05.202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</w:t>
            </w:r>
            <w:r>
              <w:rPr>
                <w:b/>
              </w:rPr>
              <w:t>ому флаконі; 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</w:t>
            </w:r>
            <w:r>
              <w:t xml:space="preserve">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293534-23/З-98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</w:t>
            </w:r>
            <w:r>
              <w:rPr>
                <w:b/>
              </w:rPr>
              <w:t>о 5 картриджів у блістері; по 1 блістеру в картонній пачці; in bulk: по 10 мл у скляному флаконі; 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293534-23/З-98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по 10 мл у скляному флаконі; </w:t>
            </w:r>
            <w:r>
              <w:rPr>
                <w:b/>
              </w:rPr>
              <w:t>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 1 касеті у коробці; in bulk: по 3 мл в картриджі; по 600 картри</w:t>
            </w:r>
            <w:r>
              <w:rPr>
                <w:b/>
              </w:rPr>
              <w:t>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293534-23/З-98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</w:t>
            </w:r>
            <w:r>
              <w:rPr>
                <w:b/>
              </w:rPr>
              <w:t>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296345-23/В-96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Гепадиф®, </w:t>
            </w:r>
            <w:r>
              <w:rPr>
                <w:b/>
              </w:rPr>
              <w:t>капсули, по 10 капсул у блістері; по 10 капсул у блістері; по 3, 5 або 10 блістерів у картоннній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</w:t>
      </w:r>
      <w:r>
        <w:rPr>
          <w:b/>
          <w:lang w:val="uk-UA"/>
        </w:rPr>
        <w:t xml:space="preserve">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296345-23/В-96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Гепадиф®, </w:t>
            </w:r>
            <w:r>
              <w:rPr>
                <w:b/>
              </w:rPr>
              <w:t>капсули, по 10 капсул у блістері; по 10 капсул у блістері; по 3, 5 або 10 блістерів у картоннній пач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296345-23/В-96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Гепадиф®, </w:t>
            </w:r>
            <w:r>
              <w:rPr>
                <w:b/>
              </w:rPr>
              <w:t>капсули, по 10 капсу</w:t>
            </w:r>
            <w:r>
              <w:rPr>
                <w:b/>
              </w:rPr>
              <w:t>л у блістері; по 10 капсул у блістері; по 3, 5 або 10 блістерів у картоннній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291884-23/В-61 в</w:t>
            </w:r>
            <w:r>
              <w:rPr>
                <w:b/>
              </w:rPr>
              <w:t>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Гепаметіон®, </w:t>
            </w:r>
            <w:r>
              <w:rPr>
                <w:b/>
              </w:rPr>
              <w:t>таблетки кишковорозчинні, по 500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</w:t>
            </w:r>
            <w:r>
              <w:t>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291884-23/В-61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Гепаметіон®, </w:t>
            </w:r>
            <w:r>
              <w:rPr>
                <w:b/>
              </w:rPr>
              <w:t>таблетки кишковорозчинні, по 500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"АРТЕРІУМ ЛТД",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291884-23/В-61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Гепаметіон®, </w:t>
            </w:r>
            <w:r>
              <w:rPr>
                <w:b/>
              </w:rPr>
              <w:t>таблетки кишковорозч</w:t>
            </w:r>
            <w:r>
              <w:rPr>
                <w:b/>
              </w:rPr>
              <w:t>инні, по 500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</w:t>
            </w:r>
            <w:r>
              <w:rPr>
                <w:b/>
              </w:rPr>
              <w:t>709-23/В-66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Гепарин натрію, </w:t>
            </w:r>
            <w:r>
              <w:rPr>
                <w:b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294709-23/В-66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Гепарин натрію, </w:t>
            </w:r>
            <w:r>
              <w:rPr>
                <w:b/>
              </w:rPr>
              <w:t>порошок (субстанція) у подвійних пакетах з плівки поліетиленової для фармацевтичного за</w:t>
            </w:r>
            <w:r>
              <w:rPr>
                <w:b/>
              </w:rPr>
              <w:t>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294709-23/В-66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Гепарин натрію, </w:t>
            </w:r>
            <w:r>
              <w:rPr>
                <w:b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</w:t>
            </w:r>
            <w:r>
              <w:t>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292355-23/В-123, 292361-23/В-123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Гепаринова мазь, </w:t>
            </w:r>
            <w:r>
              <w:rPr>
                <w:b/>
              </w:rPr>
              <w:t>мазь; по 25 г або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292355-23/В-123, 292361-23/В-123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Гепаринова мазь, </w:t>
            </w:r>
            <w:r>
              <w:rPr>
                <w:b/>
              </w:rPr>
              <w:t xml:space="preserve">мазь; по 25 г або по 40 г </w:t>
            </w:r>
            <w:r>
              <w:rPr>
                <w:b/>
              </w:rPr>
              <w:t>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292355-23/В-123, 292361-23/В-123 в</w:t>
            </w:r>
            <w:r>
              <w:rPr>
                <w:b/>
              </w:rPr>
              <w:t>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Гепаринова мазь, </w:t>
            </w:r>
            <w:r>
              <w:rPr>
                <w:b/>
              </w:rPr>
              <w:t>мазь; по 25 г або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</w:t>
            </w:r>
            <w:r>
              <w:rPr>
                <w:sz w:val="16"/>
                <w:szCs w:val="16"/>
                <w:lang w:val="ru-RU"/>
              </w:rPr>
              <w:t xml:space="preserve">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290007-23/В-60, 290008-23/В-60, 290009-23/В-60, 290010-23/В-60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Гінкгоба, </w:t>
            </w:r>
            <w:r>
              <w:rPr>
                <w:b/>
              </w:rPr>
              <w:t>капсули по 40 мг;</w:t>
            </w:r>
            <w:r>
              <w:rPr>
                <w:b/>
              </w:rPr>
              <w:br/>
              <w:t>капсули по 80 мг;</w:t>
            </w:r>
            <w:r>
              <w:rPr>
                <w:b/>
              </w:rPr>
              <w:br/>
              <w:t>капсули по 120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2 або 6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290007-23/В-60, 290008-23/В-60, 290009-23/В-60, 290010-23/В-60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Гінкгоба, </w:t>
            </w:r>
            <w:r>
              <w:rPr>
                <w:b/>
              </w:rPr>
              <w:t>капсули по 40 мг;</w:t>
            </w:r>
            <w:r>
              <w:rPr>
                <w:b/>
              </w:rPr>
              <w:br/>
              <w:t>капсули по 80 мг;</w:t>
            </w:r>
            <w:r>
              <w:rPr>
                <w:b/>
              </w:rPr>
              <w:br/>
              <w:t>капсули по 120 мг;</w:t>
            </w:r>
            <w:r>
              <w:rPr>
                <w:b/>
              </w:rPr>
              <w:br/>
              <w:t>по 10 капсул у блістері; п</w:t>
            </w:r>
            <w:r>
              <w:rPr>
                <w:b/>
              </w:rPr>
              <w:t>о 2 або 6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</w:t>
            </w:r>
            <w:r>
              <w:t>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290007-23/В-60, 290008-23/В-60, 290009-23/В-60, 290010-23/В-60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Гінкгоба, </w:t>
            </w:r>
            <w:r>
              <w:rPr>
                <w:b/>
              </w:rPr>
              <w:t>капсули по 40 мг;</w:t>
            </w:r>
            <w:r>
              <w:rPr>
                <w:b/>
              </w:rPr>
              <w:br/>
              <w:t>капсули по 80 мг;</w:t>
            </w:r>
            <w:r>
              <w:rPr>
                <w:b/>
              </w:rPr>
              <w:br/>
              <w:t>капсули по 120 мг;</w:t>
            </w:r>
            <w:r>
              <w:rPr>
                <w:b/>
              </w:rPr>
              <w:br/>
              <w:t>по 10 капсул у блістері; по</w:t>
            </w:r>
            <w:r>
              <w:rPr>
                <w:b/>
              </w:rPr>
              <w:t xml:space="preserve"> 2 або 6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</w:t>
            </w:r>
            <w:r>
              <w:t>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290007-23/В-60, 290008-23/В-60, 290009-23/В-60, 290010-23/В-60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Гінкгоба, </w:t>
            </w:r>
            <w:r>
              <w:rPr>
                <w:b/>
              </w:rPr>
              <w:t>капсули по 40 мг;</w:t>
            </w:r>
            <w:r>
              <w:rPr>
                <w:b/>
              </w:rPr>
              <w:br/>
              <w:t>капсули по 80 мг;</w:t>
            </w:r>
            <w:r>
              <w:rPr>
                <w:b/>
              </w:rPr>
              <w:br/>
              <w:t>капсули по 120 мг;</w:t>
            </w:r>
            <w:r>
              <w:rPr>
                <w:b/>
              </w:rPr>
              <w:br/>
              <w:t>по 10 капсул у блістер</w:t>
            </w:r>
            <w:r>
              <w:rPr>
                <w:b/>
              </w:rPr>
              <w:t>і; по 2 або 6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290007-23/В-60, 290008-23/В-60, 290009-23/В-60, 290010-23/В-60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Гінкгоба, </w:t>
            </w:r>
            <w:r>
              <w:rPr>
                <w:b/>
              </w:rPr>
              <w:t>капсули по 40 мг;</w:t>
            </w:r>
            <w:r>
              <w:rPr>
                <w:b/>
              </w:rPr>
              <w:br/>
              <w:t>капсули по 80 мг;</w:t>
            </w:r>
            <w:r>
              <w:rPr>
                <w:b/>
              </w:rPr>
              <w:br/>
              <w:t>капсули по 120 мг;</w:t>
            </w:r>
            <w:r>
              <w:rPr>
                <w:b/>
              </w:rPr>
              <w:br/>
              <w:t xml:space="preserve">по 10 капсул у блістері; по 2 або 6 блістерів у </w:t>
            </w:r>
            <w:r>
              <w:rPr>
                <w:b/>
              </w:rPr>
              <w:t>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290007-23/В-60, 290008-23/В-60, 290009-23/В-60, 290010-23/В-60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Гінкгоба, </w:t>
            </w:r>
            <w:r>
              <w:rPr>
                <w:b/>
              </w:rPr>
              <w:t>капсули по 40 мг;</w:t>
            </w:r>
            <w:r>
              <w:rPr>
                <w:b/>
              </w:rPr>
              <w:br/>
              <w:t>капсули по 80 мг;</w:t>
            </w:r>
            <w:r>
              <w:rPr>
                <w:b/>
              </w:rPr>
              <w:br/>
              <w:t>капсули по 120 мг;</w:t>
            </w:r>
            <w:r>
              <w:rPr>
                <w:b/>
              </w:rPr>
              <w:br/>
              <w:t>по 10 капсул у блістері; по 2 або 6 блістерів у п</w:t>
            </w:r>
            <w:r>
              <w:rPr>
                <w:b/>
              </w:rPr>
              <w:t>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290007-23/В-60, 290008-23/В-60, 290009-23/В-60, 290010-23/В-60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Гінкгоба, </w:t>
            </w:r>
            <w:r>
              <w:rPr>
                <w:b/>
              </w:rPr>
              <w:t>капсули по 40 мг;</w:t>
            </w:r>
            <w:r>
              <w:rPr>
                <w:b/>
              </w:rPr>
              <w:br/>
              <w:t>капсули по 80 мг;</w:t>
            </w:r>
            <w:r>
              <w:rPr>
                <w:b/>
              </w:rPr>
              <w:br/>
              <w:t>капсули по 120 мг;</w:t>
            </w:r>
            <w:r>
              <w:rPr>
                <w:b/>
              </w:rPr>
              <w:br/>
              <w:t>по 10 капсул у блістері; по 2 або 6 блістері</w:t>
            </w:r>
            <w:r>
              <w:rPr>
                <w:b/>
              </w:rPr>
              <w:t>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290007-23/В-60, 290008-23/В-60, 290009-23/В-60, 290010-23/В-60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Гінкгоба, </w:t>
            </w:r>
            <w:r>
              <w:rPr>
                <w:b/>
              </w:rPr>
              <w:t>капсули по 40 мг;</w:t>
            </w:r>
            <w:r>
              <w:rPr>
                <w:b/>
              </w:rPr>
              <w:br/>
              <w:t>капсули по 80 мг;</w:t>
            </w:r>
            <w:r>
              <w:rPr>
                <w:b/>
              </w:rPr>
              <w:br/>
              <w:t>капсули по 120 мг;</w:t>
            </w:r>
            <w:r>
              <w:rPr>
                <w:b/>
              </w:rPr>
              <w:br/>
              <w:t>по 10 капсул у блістері; по 2 або 6 блістерів у пачці з картону з марк</w:t>
            </w:r>
            <w:r>
              <w:rPr>
                <w:b/>
              </w:rPr>
              <w:t>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290007-23/В-60, 290008-23/В-60, 290009-23/В-60, 290010-23/В-60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Гінкгоба, </w:t>
            </w:r>
            <w:r>
              <w:rPr>
                <w:b/>
              </w:rPr>
              <w:t>капсули по 40 мг;</w:t>
            </w:r>
            <w:r>
              <w:rPr>
                <w:b/>
              </w:rPr>
              <w:br/>
              <w:t>капсули по 80 мг;</w:t>
            </w:r>
            <w:r>
              <w:rPr>
                <w:b/>
              </w:rPr>
              <w:br/>
              <w:t>капсули по 120 мг;</w:t>
            </w:r>
            <w:r>
              <w:rPr>
                <w:b/>
              </w:rPr>
              <w:br/>
              <w:t>по 10 капсул у блістері; по 2 або 6 блістерів у пачці з картону з марку</w:t>
            </w:r>
            <w:r>
              <w:rPr>
                <w:b/>
              </w:rPr>
              <w:t>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292916-23/З-123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</w:t>
            </w:r>
            <w:r>
              <w:rPr>
                <w:b/>
              </w:rPr>
              <w:t>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292916-23/З-123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292916-23/З-123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</w:t>
            </w:r>
            <w:r>
              <w:rPr>
                <w:b/>
              </w:rPr>
              <w:t>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Берінгер Інгельхайм Інтер</w:t>
            </w:r>
            <w:r>
              <w:rPr>
                <w:b/>
              </w:rPr>
              <w:t>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292916-23/З-123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</w:t>
            </w:r>
            <w:r>
              <w:rPr>
                <w:b/>
              </w:rPr>
              <w:t>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292916-23/З-123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</w:t>
            </w:r>
            <w:r>
              <w:rPr>
                <w:b/>
              </w:rPr>
              <w:t xml:space="preserve">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</w:t>
            </w:r>
            <w:r>
              <w:t>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292916-23/З-123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</w:t>
            </w:r>
            <w:r>
              <w:rPr>
                <w:b/>
              </w:rPr>
              <w:t>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292916-23/З-123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</w:t>
            </w:r>
            <w:r>
              <w:rPr>
                <w:b/>
              </w:rPr>
              <w:t>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292916-23/З-123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292916-23/З-123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Г</w:t>
            </w:r>
            <w:r>
              <w:rPr>
                <w:b/>
                <w:caps/>
              </w:rPr>
              <w:t xml:space="preserve">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Берінгер Ін</w:t>
            </w:r>
            <w:r>
              <w:rPr>
                <w:b/>
              </w:rPr>
              <w:t>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292916-23/З-123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</w:t>
            </w:r>
            <w:r>
              <w:rPr>
                <w:b/>
              </w:rPr>
              <w:t>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</w:t>
            </w:r>
            <w:r>
              <w:rPr>
                <w:b/>
              </w:rPr>
              <w:t>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292916-23/З-123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</w:t>
            </w:r>
            <w:r>
              <w:rPr>
                <w:b/>
              </w:rPr>
              <w:t>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292916-23/З-123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</w:t>
            </w:r>
            <w:r>
              <w:rPr>
                <w:b/>
              </w:rPr>
              <w:t>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293608-23/З-142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флаконі; по 1 флакону з дозуючим насосом-розпилюва</w:t>
            </w:r>
            <w:r>
              <w:rPr>
                <w:b/>
              </w:rPr>
              <w:t>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293608-23/З-142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Гленспр</w:t>
            </w:r>
            <w:r>
              <w:rPr>
                <w:b/>
                <w:caps/>
              </w:rPr>
              <w:t xml:space="preserve">ей 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</w:t>
            </w:r>
            <w:r>
              <w:rPr>
                <w:b/>
              </w:rPr>
              <w:t>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293608-23/З-142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, </w:t>
            </w:r>
            <w:r>
              <w:rPr>
                <w:b/>
              </w:rPr>
              <w:t>спрей назальний, дозований, суспензія, 50 мкг/дозу, по 60 або 120 доз у поліетилено</w:t>
            </w:r>
            <w:r>
              <w:rPr>
                <w:b/>
              </w:rPr>
              <w:t>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293433-23/В-61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 xml:space="preserve">настойка по 25 мл у флаконах-крапельницях; по 25 мл у флаконі-крапельниці; по 1 флакону-крапельниці в пачці з картону; по 100 мл у флаконах; по 100 мл у флаконі; </w:t>
            </w:r>
            <w:r>
              <w:rPr>
                <w:b/>
              </w:rPr>
              <w:t>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293433-23/В-61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 по 25 м</w:t>
            </w:r>
            <w:r>
              <w:rPr>
                <w:b/>
              </w:rPr>
              <w:t>л у флаконах-крапельницях; по 25 мл у флаконі-крапельниці; по 1 флакону-крапельниці в пачці з картону; по 100 мл у флаконах; по 100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293433-23/В-61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 по 25 мл у флаконах-крапельницях; по 25 мл у флаконі-крапельниці; по 1 флакону-крапельниці в</w:t>
            </w:r>
            <w:r>
              <w:rPr>
                <w:b/>
              </w:rPr>
              <w:t xml:space="preserve"> пачці з картону; по 100 мл у флаконах; по 100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296101-23/З-</w:t>
            </w:r>
            <w:r>
              <w:rPr>
                <w:b/>
              </w:rPr>
              <w:t>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Глюкозаміну сульфат натрію хлорид, </w:t>
            </w:r>
            <w:r>
              <w:rPr>
                <w:b/>
              </w:rPr>
              <w:t>порошок (субстанція) у мішках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БІОІБЕРІКА, С.А.У.,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</w:t>
            </w:r>
            <w:r>
              <w:rPr>
                <w:b/>
              </w:rPr>
              <w:t>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</w:t>
            </w:r>
            <w:r>
              <w:rPr>
                <w:sz w:val="16"/>
                <w:szCs w:val="16"/>
              </w:rPr>
              <w:t>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296101-23/З-61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Глюкозаміну сульфат натрію хлорид, </w:t>
            </w:r>
            <w:r>
              <w:rPr>
                <w:b/>
              </w:rPr>
              <w:t>порошок (субстанція) у мішках поліетиленових подвійних для фармацевтичного застосув</w:t>
            </w:r>
            <w:r>
              <w:rPr>
                <w:b/>
              </w:rPr>
              <w:t>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БІОІБЕРІКА, С.А.У.,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296101-23/З-61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Глюкозаміну сул</w:t>
            </w:r>
            <w:r>
              <w:rPr>
                <w:b/>
                <w:caps/>
              </w:rPr>
              <w:t xml:space="preserve">ьфат натрію хлорид, </w:t>
            </w:r>
            <w:r>
              <w:rPr>
                <w:b/>
              </w:rPr>
              <w:t>порошок (субстанція) у мішках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БІОІБЕРІКА, С.А.У.,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295028-23/В-61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Глюталіт, </w:t>
            </w:r>
            <w:r>
              <w:rPr>
                <w:b/>
              </w:rPr>
              <w:t>капсули по 300 мг по 10 капсул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</w:t>
            </w:r>
            <w:r>
              <w:rPr>
                <w:b/>
              </w:rPr>
              <w:t>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295028-23/В-61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Глюталіт, </w:t>
            </w:r>
            <w:r>
              <w:rPr>
                <w:b/>
              </w:rPr>
              <w:t>капсули по 300 мг по 10 капсул у бл</w:t>
            </w:r>
            <w:r>
              <w:rPr>
                <w:b/>
              </w:rPr>
              <w:t>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295028-23/В-61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Глюталіт, </w:t>
            </w:r>
            <w:r>
              <w:rPr>
                <w:b/>
              </w:rPr>
              <w:t>капсули по 300 мг по 10 капсул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</w:t>
            </w:r>
            <w:r>
              <w:rPr>
                <w:b/>
              </w:rPr>
              <w:t>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288811-23/З-100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</w:t>
            </w:r>
            <w:r>
              <w:rPr>
                <w:b/>
                <w:caps/>
              </w:rPr>
              <w:t xml:space="preserve">Зентіва, </w:t>
            </w:r>
            <w:r>
              <w:rPr>
                <w:b/>
              </w:rPr>
              <w:t>імплантат по 3,6 мг, імплантат по 10,8 мг;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288811-23/З-100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</w:t>
            </w:r>
            <w:r>
              <w:rPr>
                <w:b/>
              </w:rPr>
              <w:t xml:space="preserve"> 3,6 мг, імплантат по 10,8 мг;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Зентіва, к.с., Чеська </w:t>
            </w:r>
            <w:r>
              <w:rPr>
                <w:b/>
              </w:rPr>
              <w:t>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288811-23/З-100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</w:t>
            </w:r>
            <w:r>
              <w:rPr>
                <w:b/>
              </w:rPr>
              <w:t>т по 3,6 мг, імплантат по 10,8 мг;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Зентіва, к.с., Чес</w:t>
            </w:r>
            <w:r>
              <w:rPr>
                <w:b/>
              </w:rPr>
              <w:t>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288811-23/З-100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імплантат по 3,6 мг, імплантат по 10,8 мг;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Зентіва,</w:t>
            </w:r>
            <w:r>
              <w:rPr>
                <w:b/>
              </w:rPr>
              <w:t xml:space="preserve">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288811-23/З-100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</w:t>
            </w:r>
            <w:r>
              <w:rPr>
                <w:b/>
              </w:rPr>
              <w:t>, імплантат по 10,8 мг;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Зентіва, к.с., Чеська Республ</w:t>
            </w:r>
            <w:r>
              <w:rPr>
                <w:b/>
              </w:rPr>
              <w:t>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288811-23/З-100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</w:t>
            </w:r>
            <w:r>
              <w:rPr>
                <w:b/>
              </w:rPr>
              <w:t>6 мг, імплантат по 10,8 мг;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Зентіва, к.с., Чеська Рес</w:t>
            </w:r>
            <w:r>
              <w:rPr>
                <w:b/>
              </w:rPr>
              <w:t>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294799-23/В-123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Граноцит® 34, </w:t>
            </w:r>
            <w:r>
              <w:rPr>
                <w:b/>
              </w:rPr>
              <w:t>ліофілізат</w:t>
            </w:r>
            <w:r>
              <w:rPr>
                <w:b/>
              </w:rPr>
              <w:t xml:space="preserve"> для розчину для ін'єкцій по 33,6 млн МО (263 мкг);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для ін’єкці</w:t>
            </w:r>
            <w:r>
              <w:rPr>
                <w:b/>
              </w:rPr>
              <w:t>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294799-23/В-123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Граноцит® 34, </w:t>
            </w:r>
            <w:r>
              <w:rPr>
                <w:b/>
              </w:rPr>
              <w:t>ліофілізат д</w:t>
            </w:r>
            <w:r>
              <w:rPr>
                <w:b/>
              </w:rPr>
              <w:t>ля розчину для ін'єкцій по 33,6 млн МО (263 мкг);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для ін’єкцій)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294799-23/В-123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Гра</w:t>
            </w:r>
            <w:r>
              <w:rPr>
                <w:b/>
                <w:caps/>
              </w:rPr>
              <w:t xml:space="preserve">ноцит® 34, </w:t>
            </w:r>
            <w:r>
              <w:rPr>
                <w:b/>
              </w:rPr>
              <w:t>ліофілізат для розчину для ін'єкцій по 33,6 млн МО (263 мкг);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</w:t>
            </w:r>
            <w:r>
              <w:rPr>
                <w:b/>
              </w:rPr>
              <w:t>ком (вода для ін’єкцій)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292859-23/В-96, 292860-23/В-96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Гризеофульвін, </w:t>
            </w:r>
            <w:r>
              <w:rPr>
                <w:b/>
              </w:rPr>
              <w:t>таблетки по 125 мг, по 20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292859-23/В-96, 292860-23/В-96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Гризеофульвін, </w:t>
            </w:r>
            <w:r>
              <w:rPr>
                <w:b/>
              </w:rPr>
              <w:t xml:space="preserve">таблетки по 125 мг, по 20 таблеток </w:t>
            </w:r>
            <w:r>
              <w:rPr>
                <w:b/>
              </w:rPr>
              <w:t>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Прийнято </w:t>
            </w:r>
            <w:r>
              <w:t>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292859-23/В-96, 292860-23/В-96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Гризеофульвін, </w:t>
            </w:r>
            <w:r>
              <w:rPr>
                <w:b/>
              </w:rPr>
              <w:t>таблетки по 125 мг, по 20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Публічне акці</w:t>
            </w:r>
            <w:r>
              <w:rPr>
                <w:b/>
              </w:rPr>
              <w:t>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</w:t>
            </w:r>
            <w:r>
              <w:rPr>
                <w:sz w:val="16"/>
                <w:szCs w:val="16"/>
              </w:rPr>
              <w:t>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293006-2</w:t>
            </w:r>
            <w:r>
              <w:rPr>
                <w:b/>
              </w:rPr>
              <w:t>3/З-96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зі смаком лимона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"Гледфарм ЛТД"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293006-23/З-96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</w:t>
            </w:r>
            <w:r>
              <w:rPr>
                <w:b/>
              </w:rPr>
              <w:t>ом полуниці або зі смаком лимона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Прийнято співробітником </w:t>
            </w:r>
            <w:r>
              <w:t>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293006-23/З-96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зі смаком лимона по 5 г у саше, по 5 або по 10, або по 20, або по 50 саше у к</w:t>
            </w:r>
            <w:r>
              <w:rPr>
                <w:b/>
              </w:rPr>
              <w:t>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293006-23/З-96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зі смаком лимона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</w:t>
            </w:r>
            <w:r>
              <w:rPr>
                <w:b/>
              </w:rPr>
              <w:t xml:space="preserve">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293006-23/З-96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 xml:space="preserve">гранули для орального розчину зі смаком полуниці або зі смаком лимона по 5 г у </w:t>
            </w:r>
            <w:r>
              <w:rPr>
                <w:b/>
              </w:rPr>
              <w:t>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</w:t>
      </w:r>
      <w:r>
        <w:rPr>
          <w:b/>
          <w:sz w:val="20"/>
          <w:szCs w:val="20"/>
          <w:lang w:val="ru-RU"/>
        </w:rPr>
        <w:t>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29300</w:t>
            </w:r>
            <w:r>
              <w:rPr>
                <w:b/>
              </w:rPr>
              <w:t>6-23/З-96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зі смаком лимона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"Гледфарм Л</w:t>
            </w:r>
            <w:r>
              <w:rPr>
                <w:b/>
              </w:rPr>
              <w:t>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293005-23/З-96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</w:t>
            </w:r>
            <w:r>
              <w:rPr>
                <w:b/>
              </w:rPr>
              <w:t>нули для орального розчину зі смаком чорної смородини по 5 г у саше, по 5 або по 10, або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293005-23/З-96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чорної смородини по 5 г у саше, по 5 або по 10, або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"Гледфар</w:t>
            </w:r>
            <w:r>
              <w:rPr>
                <w:b/>
              </w:rPr>
              <w:t>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293005-23/З-96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</w:t>
            </w:r>
            <w:r>
              <w:rPr>
                <w:b/>
              </w:rPr>
              <w:t>и для орального розчину зі смаком чорної смородини по 5 г у саше, по 5 або по 10, або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</w:t>
            </w:r>
            <w:r>
              <w:t>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293303-23/В-39, 293306-23/В-39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Даймісил, </w:t>
            </w:r>
            <w:r>
              <w:rPr>
                <w:b/>
              </w:rPr>
              <w:t>гранули для оральної суспензії 100 мг/2 г, по 2 г в саше,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293303-23/В-39, 293306-23/В-39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Даймісил, </w:t>
            </w:r>
            <w:r>
              <w:rPr>
                <w:b/>
              </w:rPr>
              <w:t>гранули для оральної суспензії 100 мг/2 г, по 2 г в саше, по 10 саше у п</w:t>
            </w:r>
            <w:r>
              <w:rPr>
                <w:b/>
              </w:rPr>
              <w:t>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293303-23/В-39, 293306-23/В-39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Даймісил, </w:t>
            </w:r>
            <w:r>
              <w:rPr>
                <w:b/>
              </w:rPr>
              <w:t>гранули для</w:t>
            </w:r>
            <w:r>
              <w:rPr>
                <w:b/>
              </w:rPr>
              <w:t xml:space="preserve"> оральної суспензії 100 мг/2 г, по 2 г в саше,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289723-23/В-123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Кідс, </w:t>
            </w:r>
            <w:r>
              <w:rPr>
                <w:b/>
              </w:rPr>
              <w:t>суспензія оральна, 100 мг/5 мл; по 100 мл, 200 мл у флаконі; по 1 флакону у комплекті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289723-23/В-123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Кідс, </w:t>
            </w:r>
            <w:r>
              <w:rPr>
                <w:b/>
              </w:rPr>
              <w:t>суспензія оральна, 100 мг/5 мл; по 100 мл, 200 мл у флаконі; по 1 флакону у комплекті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289723-23/В-123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Кідс, </w:t>
            </w:r>
            <w:r>
              <w:rPr>
                <w:b/>
              </w:rPr>
              <w:t>суспензія ор</w:t>
            </w:r>
            <w:r>
              <w:rPr>
                <w:b/>
              </w:rPr>
              <w:t>альна, 100 мг/5 мл; по 100 мл, 200 мл у флаконі; по 1 флакону у комплекті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289506-23/В-100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Лонг , </w:t>
            </w:r>
            <w:r>
              <w:rPr>
                <w:b/>
              </w:rPr>
              <w:t>таблетки, вкриті плівковою оболонкою, 200 мг/500 мг; по 10 таблеток у блістері; по 1 блістеру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</w:t>
            </w:r>
            <w:r>
              <w:rPr>
                <w:b/>
              </w:rPr>
              <w:t>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289506-23/В-100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Лонг , </w:t>
            </w:r>
            <w:r>
              <w:rPr>
                <w:b/>
              </w:rPr>
              <w:t xml:space="preserve">таблетки, вкриті плівковою оболонкою, 200 </w:t>
            </w:r>
            <w:r>
              <w:rPr>
                <w:b/>
              </w:rPr>
              <w:t>мг/500 мг; по 10 таблеток у блістері; по 1 блістеру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289506-23/В-100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Лонг , </w:t>
            </w:r>
            <w:r>
              <w:rPr>
                <w:b/>
              </w:rPr>
              <w:t>таблетки, вкриті плівковою оболонкою, 200 мг/500 мг; по 10 таблеток у блістері; по 1 блістеру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</w:t>
            </w:r>
            <w:r>
              <w:rPr>
                <w:b/>
              </w:rPr>
              <w:t>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293634-23/В-132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Флу, </w:t>
            </w:r>
            <w:r>
              <w:rPr>
                <w:b/>
              </w:rPr>
              <w:t xml:space="preserve">льодяники по 8,75 мг; по 12 </w:t>
            </w:r>
            <w:r>
              <w:rPr>
                <w:b/>
              </w:rPr>
              <w:t>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293634-23/В-132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Де</w:t>
            </w:r>
            <w:r>
              <w:rPr>
                <w:b/>
                <w:caps/>
              </w:rPr>
              <w:t xml:space="preserve">катилен Флу, </w:t>
            </w:r>
            <w:r>
              <w:rPr>
                <w:b/>
              </w:rPr>
              <w:t>льодяники по 8,75 мг; по 12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293634-23</w:t>
            </w:r>
            <w:r>
              <w:rPr>
                <w:b/>
              </w:rPr>
              <w:t>/В-132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Флу, </w:t>
            </w:r>
            <w:r>
              <w:rPr>
                <w:b/>
              </w:rPr>
              <w:t>льодяники по 8,75 мг; по 12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</w:t>
            </w:r>
            <w:r>
              <w:t>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293029-23/В-141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Деновель® 30, </w:t>
            </w:r>
            <w:r>
              <w:rPr>
                <w:b/>
              </w:rPr>
              <w:t xml:space="preserve">таблетки, вкриті плівковою оболонкою, по 0,03 мг/2 мг; по 21 таблетці у блістері; по 1 або по 3, або по 6 </w:t>
            </w:r>
            <w:r>
              <w:rPr>
                <w:b/>
              </w:rPr>
              <w:t>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293029-23/В-141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Деновель® 30, </w:t>
            </w:r>
            <w:r>
              <w:rPr>
                <w:b/>
              </w:rPr>
              <w:t>таблетки, вкриті плівковою оболонкою, по 0,03 мг/2 мг; по 21 таблетці у блістері; по 1 або по 3,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</w:t>
            </w:r>
            <w:r>
              <w:rPr>
                <w:b/>
              </w:rPr>
              <w:t xml:space="preserve">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293029-23/В-141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Деновель® 30, </w:t>
            </w:r>
            <w:r>
              <w:rPr>
                <w:b/>
              </w:rPr>
              <w:t xml:space="preserve">таблетки, вкриті плівковою оболонкою, по 0,03 мг/2 мг; по 21 таблетці у блістері; по 1 або </w:t>
            </w:r>
            <w:r>
              <w:rPr>
                <w:b/>
              </w:rPr>
              <w:t>по 3,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294782-23/З-100 від 24.0</w:t>
            </w:r>
            <w:r>
              <w:rPr>
                <w:b/>
              </w:rPr>
              <w:t>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300 мг, </w:t>
            </w:r>
            <w:r>
              <w:rPr>
                <w:b/>
              </w:rPr>
              <w:t>таблетки, вкриті оболонкою, пролонгованої дії, по 300 мг; № 100 (50х2): по 50 таблеток у контейнері, закритому кришкою з вологопоглиначем; по 2 контейнери у картонній коробці з маркува</w:t>
            </w:r>
            <w:r>
              <w:rPr>
                <w:b/>
              </w:rPr>
              <w:t>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294782-23/З-100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300 мг, </w:t>
            </w:r>
            <w:r>
              <w:rPr>
                <w:b/>
              </w:rPr>
              <w:t>таб</w:t>
            </w:r>
            <w:r>
              <w:rPr>
                <w:b/>
              </w:rPr>
              <w:t>летки, вкриті оболонкою, пролонгованої дії, по 300 мг; № 100 (50х2): по 50 таблеток у контейнері, закритому кришкою з вологопоглиначем; по 2 контейнери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294782-23/З-100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300 мг, </w:t>
            </w:r>
            <w:r>
              <w:rPr>
                <w:b/>
              </w:rPr>
              <w:t>таблетки, вкриті оболонкою, пролонгованої дії, по 300</w:t>
            </w:r>
            <w:r>
              <w:rPr>
                <w:b/>
              </w:rPr>
              <w:t xml:space="preserve"> мг; № 100 (50х2): по 50 таблеток у контейнері, закритому кришкою з вологопоглиначем; по 2 контейнери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</w:t>
            </w:r>
            <w:r>
              <w:t>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294805-23/В-123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>сироп, 57,64 мг/мл; № 1: по 150 мл у флаконі; по 1 флакону з дозуючим пристроєм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294805-23/В-123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 xml:space="preserve">сироп, 57,64 мг/мл; № 1: по 150 мл у флаконі; по </w:t>
            </w:r>
            <w:r>
              <w:rPr>
                <w:b/>
              </w:rPr>
              <w:t>1 флакону з дозуючим пристроєм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294805-23/В-123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>сироп, 57,64 мг/мл; № 1: по 150 мл у флаконі; по 1 флакону з дозуючим пристроєм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</w:t>
            </w:r>
            <w:r>
              <w:t>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293977-23/З-141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гель, </w:t>
            </w:r>
            <w:r>
              <w:rPr>
                <w:b/>
              </w:rPr>
              <w:t>гель; по 5 г або по 15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</w:t>
            </w:r>
            <w:r>
              <w:rPr>
                <w:b/>
              </w:rPr>
              <w:t>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</w:t>
            </w:r>
            <w:r>
              <w:t>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293977-23/З-141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гель, </w:t>
            </w:r>
            <w:r>
              <w:rPr>
                <w:b/>
              </w:rPr>
              <w:t xml:space="preserve">гель; по 5 г або по 15 г у тубі; по 1 тубі в картонній коробці </w:t>
            </w:r>
            <w:r>
              <w:rPr>
                <w:b/>
              </w:rPr>
              <w:t>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293977-23/З-141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гель, </w:t>
            </w:r>
            <w:r>
              <w:rPr>
                <w:b/>
              </w:rPr>
              <w:t>гель; по 5 г або по 15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292376-23/З-100, 292377-23/З-100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Дерилайф, </w:t>
            </w:r>
            <w:r>
              <w:rPr>
                <w:b/>
              </w:rPr>
              <w:t>крем, 0,5 мг/г, по 50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29.07.2023 р. </w:t>
            </w:r>
            <w:r>
              <w:rPr>
                <w:b/>
              </w:rPr>
              <w:t>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292376-23/З-100, 292377-23/З-100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Дерилайф, </w:t>
            </w:r>
            <w:r>
              <w:rPr>
                <w:b/>
              </w:rPr>
              <w:t>крем, 0,5 мг/г, по 50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292376-23/З-100, 292377-23/З-100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Дерилайф, </w:t>
            </w:r>
            <w:r>
              <w:rPr>
                <w:b/>
              </w:rPr>
              <w:t>крем, 0,5 мг/г, по 50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272581-22/В-28, 272582-22/В-28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Де-Спан®, </w:t>
            </w:r>
            <w:r>
              <w:rPr>
                <w:b/>
              </w:rPr>
              <w:t>розчин для ін'єкцій, 25 мг/мл по 2 мл в ампулі; по 5 ампул у касеті у пачці; по 2 мл в ампулі; по 5 ампул у касеті; по 2 касети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272581-22/В-28, 272582-22/В-28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Де-Спан®, </w:t>
            </w:r>
            <w:r>
              <w:rPr>
                <w:b/>
              </w:rPr>
              <w:t xml:space="preserve">розчин </w:t>
            </w:r>
            <w:r>
              <w:rPr>
                <w:b/>
              </w:rPr>
              <w:t>для ін'єкцій, 25 мг/мл по 2 мл в ампулі; по 5 ампул у касеті у пачці; по 2 мл в ампулі; по 5 ампул у касеті; по 2 касети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</w:t>
            </w:r>
            <w:r>
              <w:t>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272581-22/В-28, 272582-22/В-28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Де-Спан®, </w:t>
            </w:r>
            <w:r>
              <w:rPr>
                <w:b/>
              </w:rPr>
              <w:t>розчин для ін'єкцій, 25 мг/мл по 2 мл в ампулі; по 5 ампул у касеті у пачці; по 2 мл в ампулі; по 5 ам</w:t>
            </w:r>
            <w:r>
              <w:rPr>
                <w:b/>
              </w:rPr>
              <w:t>пул у касеті; по 2 касети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280787-22/В-66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Де-Спан®, </w:t>
            </w:r>
            <w:r>
              <w:rPr>
                <w:b/>
              </w:rPr>
              <w:t>розчин для ін'єкцій, 25 мг/мл по 2 мл в ампулі; по 5 ампул у касеті у пачці; по 2 мл в ампулі; по 5 ампул у касеті; по 2 касети у пачці, по 2 мл в ампулі; по 10 ампул у касеті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НВФ "МІКРО</w:t>
            </w:r>
            <w:r>
              <w:rPr>
                <w:b/>
              </w:rPr>
              <w:t>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</w:t>
            </w:r>
            <w:r>
              <w:t>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280787-22/В-66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Де-Спан®, </w:t>
            </w:r>
            <w:r>
              <w:rPr>
                <w:b/>
              </w:rPr>
              <w:t>розчин для ін'єкцій, 25 мг/мл по 2 мл в ампулі; по 5 ампул у касеті у пач</w:t>
            </w:r>
            <w:r>
              <w:rPr>
                <w:b/>
              </w:rPr>
              <w:t>ці; по 2 мл в ампулі; по 5 ампул у касеті; по 2 касети у пачці, по 2 мл в ампулі; по 10 ампул у касеті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280787-22/В-66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Де-Спан®, </w:t>
            </w:r>
            <w:r>
              <w:rPr>
                <w:b/>
              </w:rPr>
              <w:t>розчин для ін'єкцій, 25 мг/мл по 2 мл в ампулі; по 5 ампул у касеті у пачці; по 2 мл в ампулі; по 5 ампул у касеті; по 2 касети у пачці, по 2 мл в ампулі; по 10 ампул у к</w:t>
            </w:r>
            <w:r>
              <w:rPr>
                <w:b/>
              </w:rPr>
              <w:t>асеті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289852-23/В-28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Де-Спан®, </w:t>
            </w:r>
            <w:r>
              <w:rPr>
                <w:b/>
              </w:rPr>
              <w:t>розчи</w:t>
            </w:r>
            <w:r>
              <w:rPr>
                <w:b/>
              </w:rPr>
              <w:t>н для ін'єкцій, 25 мг/мл по 2 мл в ампулі; по 5 ампул у касеті у пачці; по 2 мл в ампулі; по 5 ампул у касеті; по 2 касети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89852-23/В-28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Де-Спан®, </w:t>
            </w:r>
            <w:r>
              <w:rPr>
                <w:b/>
              </w:rPr>
              <w:t>розчин для ін'єкцій, 25 мг/мл по 2 мл в ампулі; по 5 ампул у касеті у пачці; по 2 мл в ампулі; по 5 ампул у касеті; по 2 касети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289852-23/В-28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Де-Спан®, </w:t>
            </w:r>
            <w:r>
              <w:rPr>
                <w:b/>
              </w:rPr>
              <w:t>розчин для ін'єкцій, 25 мг/мл по 2 мл в ампулі; по 5 ампул у кас</w:t>
            </w:r>
            <w:r>
              <w:rPr>
                <w:b/>
              </w:rPr>
              <w:t>еті у пачці; по 2 мл в ампулі; по 5 ампул у касеті; по 2 касети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282476-22/В-137 від 12.10.202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Де-Спан®, </w:t>
            </w:r>
            <w:r>
              <w:rPr>
                <w:b/>
              </w:rPr>
              <w:t xml:space="preserve">розчин для ін'єкцій, 25 мг/мл, </w:t>
            </w:r>
            <w:r>
              <w:rPr>
                <w:b/>
              </w:rPr>
              <w:br/>
              <w:t>по 2 мл в ампулі; по 5 ампул у касеті у пачці; по 2 мл в ампулі; по 5 ампул у касеті; по 2 касети у пачці</w:t>
            </w:r>
            <w:r>
              <w:rPr>
                <w:b/>
              </w:rPr>
              <w:br/>
              <w:t>по 2 мл в ампулі; по 10 ампул у касеті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ТОВ НВФ </w:t>
            </w:r>
            <w:r>
              <w:rPr>
                <w:b/>
              </w:rPr>
              <w:t>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282476-22/В-137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Де-Спан®, </w:t>
            </w:r>
            <w:r>
              <w:rPr>
                <w:b/>
              </w:rPr>
              <w:t xml:space="preserve">розчин для ін'єкцій, 25 мг/мл, </w:t>
            </w:r>
            <w:r>
              <w:rPr>
                <w:b/>
              </w:rPr>
              <w:br/>
              <w:t>по 2 мл в ампулі; п</w:t>
            </w:r>
            <w:r>
              <w:rPr>
                <w:b/>
              </w:rPr>
              <w:t>о 5 ампул у касеті у пачці; по 2 мл в ампулі; по 5 ампул у касеті; по 2 касети у пачці</w:t>
            </w:r>
            <w:r>
              <w:rPr>
                <w:b/>
              </w:rPr>
              <w:br/>
              <w:t>по 2 мл в ампулі; по 10 ампул у касеті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</w:t>
            </w:r>
            <w:r>
              <w:t>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282476-22/В-137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Де-Спан®, </w:t>
            </w:r>
            <w:r>
              <w:rPr>
                <w:b/>
              </w:rPr>
              <w:t xml:space="preserve">розчин для ін'єкцій, 25 мг/мл, </w:t>
            </w:r>
            <w:r>
              <w:rPr>
                <w:b/>
              </w:rPr>
              <w:br/>
              <w:t>по 2 мл в ампулі; по 5 ампул у касеті у пачці; по 2 мл в ампулі; по 5 ампул у касеті; по 2 касети у</w:t>
            </w:r>
            <w:r>
              <w:rPr>
                <w:b/>
              </w:rPr>
              <w:t xml:space="preserve"> пачці</w:t>
            </w:r>
            <w:r>
              <w:rPr>
                <w:b/>
              </w:rPr>
              <w:br/>
              <w:t>по 2 мл в ампулі; по 10 ампул у касеті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278722-22/В-92, 278723-22/В-92, </w:t>
            </w:r>
            <w:r>
              <w:rPr>
                <w:b/>
              </w:rPr>
              <w:t>278725-22/В-92, 279092-22/В-137, 279742-22/В-92, 286624-23/В-92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Де-Спан®, </w:t>
            </w:r>
            <w:r>
              <w:rPr>
                <w:b/>
              </w:rPr>
              <w:t>розчин для ін'єкцій, 25 мг/мл по 2 мл в ампулі; по 5 ампул у касеті у пачці; по 2 мл в ампулі; по 5 ампул у касеті; по 2 касе</w:t>
            </w:r>
            <w:r>
              <w:rPr>
                <w:b/>
              </w:rPr>
              <w:t>ти у пачці, по 2 мл в ампулі; по 10 ампул у касеті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278722-22/В-92, 278723-22/В-92, 278725-2</w:t>
            </w:r>
            <w:r>
              <w:rPr>
                <w:b/>
              </w:rPr>
              <w:t>2/В-92, 279092-22/В-137, 279742-22/В-92, 286624-23/В-92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Де-Спан®, </w:t>
            </w:r>
            <w:r>
              <w:rPr>
                <w:b/>
              </w:rPr>
              <w:t>розчин для ін'єкцій, 25 мг/мл по 2 мл в ампулі; по 5 ампул у касеті у пачці; по 2 мл в ампулі; по 5 ампул у касеті; по 2 касети у пач</w:t>
            </w:r>
            <w:r>
              <w:rPr>
                <w:b/>
              </w:rPr>
              <w:t>ці, по 2 мл в ампулі; по 10 ампул у касеті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278722-22/В-92, 278723-</w:t>
            </w:r>
            <w:r>
              <w:rPr>
                <w:b/>
              </w:rPr>
              <w:t>22/В-92, 278725-22/В-92, 279092-22/В-137, 279742-22/В-92, 286624-23/В-92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Де-Спан®, </w:t>
            </w:r>
            <w:r>
              <w:rPr>
                <w:b/>
              </w:rPr>
              <w:t xml:space="preserve">розчин для ін'єкцій, 25 мг/мл по 2 мл в ампулі; по 5 ампул у касеті у пачці; по 2 мл в ампулі; по 5 ампул у касеті; </w:t>
            </w:r>
            <w:r>
              <w:rPr>
                <w:b/>
              </w:rPr>
              <w:t>по 2 касети у пачці, по 2 мл в ампулі; по 10 ампул у касеті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294581-23/В-28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таблетки по 0,25 мг по 20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</w:t>
            </w:r>
            <w:r>
              <w:rPr>
                <w:b/>
              </w:rPr>
              <w:t>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294581-23/В-28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 xml:space="preserve">таблетки по 0,25 мг по 20 таблеток у блістері; по 2 блістери в </w:t>
            </w:r>
            <w:r>
              <w:rPr>
                <w:b/>
              </w:rPr>
              <w:t>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294581-23</w:t>
            </w:r>
            <w:r>
              <w:rPr>
                <w:b/>
              </w:rPr>
              <w:t>/В-28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таблетки по 0,25 мг по 20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</w:t>
            </w:r>
            <w:r>
              <w:rPr>
                <w:b/>
              </w:rPr>
              <w:t>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</w:t>
            </w:r>
            <w:r>
              <w:t>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289557-23/В-123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Диклофенак-Дарниця, </w:t>
            </w:r>
            <w:r>
              <w:rPr>
                <w:b/>
              </w:rPr>
              <w:t>розчин для ін’єкцій, 25 мг/мл;</w:t>
            </w:r>
            <w:r>
              <w:rPr>
                <w:b/>
              </w:rPr>
              <w:t xml:space="preserve"> по 3 мл в ампулі; по 5 ампул у контурній чарунковій упаковці; по 1 або 2 контурні чарункові упаковки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289557-23/В-123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Диклофенак-Дарниця, </w:t>
            </w:r>
            <w:r>
              <w:rPr>
                <w:b/>
              </w:rPr>
              <w:t>розчин для ін’єкцій, 25 мг/мл; по 3 мл в ампулі; по 5 ампул у контурній чарунковій упаковці; по 1 або 2 контурні чарункові упаковки в па</w:t>
            </w:r>
            <w:r>
              <w:rPr>
                <w:b/>
              </w:rPr>
              <w:t>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289557-23/В-123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Диклофенак-Дарниця, </w:t>
            </w:r>
            <w:r>
              <w:rPr>
                <w:b/>
              </w:rPr>
              <w:t>розчин для ін’єкцій, 25 мг/мл; по 3 мл в ампулі; по 5 ампул у контурній чарунковій упаковці; по 1 або 2 контурні чарункові упаковки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</w:t>
            </w:r>
            <w:r>
              <w:t>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293329-23/В-121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Диклофен-гель, </w:t>
            </w:r>
            <w:r>
              <w:rPr>
                <w:b/>
              </w:rPr>
              <w:t>гель; по 25 г у тубі; по 1 тубі разом з і</w:t>
            </w:r>
            <w:r>
              <w:rPr>
                <w:b/>
              </w:rPr>
              <w:t>нструкцією для медичного застосування вкладають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293329-23/В-121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Диклофен-гель, </w:t>
            </w:r>
            <w:r>
              <w:rPr>
                <w:b/>
              </w:rPr>
              <w:t>гель; по 25 г у тубі; по 1 тубі разом з інструкцією для медичного застосування вкладають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Пуб</w:t>
            </w:r>
            <w:r>
              <w:rPr>
                <w:b/>
              </w:rPr>
              <w:t>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</w:t>
            </w:r>
            <w:r>
              <w:rPr>
                <w:sz w:val="16"/>
                <w:szCs w:val="16"/>
                <w:lang w:val="ru-RU"/>
              </w:rPr>
              <w:t>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</w:t>
            </w:r>
            <w:r>
              <w:rPr>
                <w:b/>
              </w:rPr>
              <w:t>29-23/В-121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Диклофен-гель, </w:t>
            </w:r>
            <w:r>
              <w:rPr>
                <w:b/>
              </w:rPr>
              <w:t>гель; по 25 г у тубі; по 1 тубі разом з інструкцією для медичного застосування вкладають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</w:t>
            </w:r>
            <w:r>
              <w:rPr>
                <w:b/>
              </w:rPr>
              <w:t xml:space="preserve">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295450-23/З-139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ДИП РИЛІФ, </w:t>
            </w:r>
            <w:r>
              <w:rPr>
                <w:b/>
              </w:rPr>
              <w:t xml:space="preserve">гель по 15 г або по 50 г, або по 100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295450-23/З-13</w:t>
            </w:r>
            <w:r>
              <w:rPr>
                <w:b/>
              </w:rPr>
              <w:t>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ДИП РИЛІФ, </w:t>
            </w:r>
            <w:r>
              <w:rPr>
                <w:b/>
              </w:rPr>
              <w:t xml:space="preserve">гель по 15 г або по 50 г, або по 100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</w:t>
            </w:r>
            <w:r>
              <w:t>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295450-23/З-139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ДИП РИЛІФ, </w:t>
            </w:r>
            <w:r>
              <w:rPr>
                <w:b/>
              </w:rPr>
              <w:t xml:space="preserve">гель по 15 г або по 50 г, або по 100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</w:t>
            </w:r>
            <w:r>
              <w:t xml:space="preserve">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291843-23/З-60, 292418-23/З-60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>мазь по 30 г у тубі з маркуванням украї</w:t>
            </w:r>
            <w:r>
              <w:rPr>
                <w:b/>
              </w:rPr>
              <w:t xml:space="preserve">нською мовою;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291843-23/З-60, 292418-23/З-60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 xml:space="preserve">мазь по 30 г у тубі з маркуванням українською мовою;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291843-23/З-60, 292418-23/З-60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 xml:space="preserve">мазь по 30 г у тубі з маркуванням українською мовою;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291993-23/З-66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</w:t>
            </w:r>
            <w:r>
              <w:rPr>
                <w:b/>
              </w:rPr>
              <w:t>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291993-23/З-66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291993-23/З-66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291993-23/З-66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</w:t>
            </w:r>
            <w:r>
              <w:rPr>
                <w:b/>
              </w:rPr>
              <w:t>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291993-23/З-66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Д</w:t>
            </w:r>
            <w:r>
              <w:rPr>
                <w:b/>
                <w:caps/>
              </w:rPr>
              <w:t xml:space="preserve">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291993-23/З-66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ВАТ "Гедеон Ріхтер", Уг</w:t>
            </w:r>
            <w:r>
              <w:rPr>
                <w:b/>
              </w:rPr>
              <w:t>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</w:t>
            </w:r>
            <w:r>
              <w:t>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291993-23/З-66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</w:t>
            </w:r>
            <w:r>
              <w:rPr>
                <w:b/>
              </w:rPr>
              <w:t>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291993-23/З-66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291993-23/З-66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Диротон®, </w:t>
            </w:r>
            <w:r>
              <w:rPr>
                <w:b/>
              </w:rPr>
              <w:t>таблетки по 5 мг, по 10 мг, по 20 мг, по 14 таблеток у блістері; по 1 або по 2,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ВАТ "Гедео</w:t>
            </w:r>
            <w:r>
              <w:rPr>
                <w:b/>
              </w:rPr>
              <w:t>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</w:t>
            </w:r>
            <w:r>
              <w:t>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288909-23/З-92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22,5 мг та розчинник дл</w:t>
            </w:r>
            <w:r>
              <w:rPr>
                <w:b/>
              </w:rPr>
              <w:t>я суспензії для ін'єкцій з пролонгованим вивільненням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ІПСЕН ФАРМА, Фран</w:t>
            </w:r>
            <w:r>
              <w:rPr>
                <w:b/>
              </w:rPr>
              <w:t>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288909-23/З-92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22,5 мг та розчинник для суспензії для ін'єкцій з пролонгованим вивіль</w:t>
            </w:r>
            <w:r>
              <w:rPr>
                <w:b/>
              </w:rPr>
              <w:t>ненням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288909-23/З-92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22,5 мг та розчинник для суспензії для ін'єкцій з пролонгованим вивільненням 1 флакон з поро</w:t>
            </w:r>
            <w:r>
              <w:rPr>
                <w:b/>
              </w:rPr>
              <w:t>шком у комплекті з розчинником (вода для ін 'єкцій) по 2 мл в ампулі № 1, 1 блістером, що містить 1 шприц для ін'єкцій та 2 ін'єкційні голки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</w:t>
            </w:r>
            <w:r>
              <w:t>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294492-23/В-96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Діосмін,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294492-23/В-96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Діосмін, </w:t>
            </w:r>
            <w:r>
              <w:rPr>
                <w:b/>
              </w:rPr>
              <w:t>порошок (субстанція) у пакетах подвійних поліетиленови</w:t>
            </w:r>
            <w:r>
              <w:rPr>
                <w:b/>
              </w:rPr>
              <w:t>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294492-23/В-96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Діосмін,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</w:t>
            </w:r>
            <w:r>
              <w:t xml:space="preserve">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292903-23/В-132, 292905-23/В-132, 292907-23/В-132, 292909-23/В-132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Діфорс 160, </w:t>
            </w:r>
            <w:r>
              <w:rPr>
                <w:b/>
              </w:rPr>
              <w:t>таблетки, вкриті плівковою оболонкою, по 5 мг/160 мг; по 10 таб</w:t>
            </w:r>
            <w:r>
              <w:rPr>
                <w:b/>
              </w:rPr>
              <w:t>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292903-23/В-132, 292905-23/В-132, 29290</w:t>
            </w:r>
            <w:r>
              <w:rPr>
                <w:b/>
              </w:rPr>
              <w:t>7-23/В-132, 292909-23/В-132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Діфорс 160, </w:t>
            </w:r>
            <w:r>
              <w:rPr>
                <w:b/>
              </w:rPr>
              <w:t>таблетки, вкриті плівковою оболонкою, по 5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</w:t>
            </w:r>
            <w:r>
              <w:rPr>
                <w:b/>
              </w:rPr>
              <w:t>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292903-23/В-132, 292905-23/В-132, 292907-23/В-132, 292909-23/В-132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Діфорс 160, </w:t>
            </w:r>
            <w:r>
              <w:rPr>
                <w:b/>
              </w:rPr>
              <w:t>таблетки, вкриті плівковою оболонкою, по 5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292904-23/В-132, 292906-23/В-132, 292908-23/В-132, 292910-23/В-132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Діфорс XL, </w:t>
            </w:r>
            <w:r>
              <w:rPr>
                <w:b/>
              </w:rPr>
              <w:t>таблетки, вкриті плівковою об</w:t>
            </w:r>
            <w:r>
              <w:rPr>
                <w:b/>
              </w:rPr>
              <w:t>олонкою, по 5 мг/80 мг або по 10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292904-23/В-132, 292906-23/В-132, 292908-23/В-132, 292910-23/В-132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Діфорс XL, </w:t>
            </w:r>
            <w:r>
              <w:rPr>
                <w:b/>
              </w:rPr>
              <w:t>таблетки, вкриті плівковою оболонкою, по 5 мг/80 мг або по 10 мг/160 мг; по 10 таблеток у блісте</w:t>
            </w:r>
            <w:r>
              <w:rPr>
                <w:b/>
              </w:rPr>
              <w:t>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292904-23/В-132, 292906-23/В</w:t>
            </w:r>
            <w:r>
              <w:rPr>
                <w:b/>
              </w:rPr>
              <w:t>-132, 292908-23/В-132, 292910-23/В-132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Діфорс XL, </w:t>
            </w:r>
            <w:r>
              <w:rPr>
                <w:b/>
              </w:rPr>
              <w:t>таблетки, вкриті плівковою оболонкою, по 5 мг/80 мг або по 10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292904-23/В-132, 292906-23/В-132, 292908-23/В-132, 292910-23/В-1</w:t>
            </w:r>
            <w:r>
              <w:rPr>
                <w:b/>
              </w:rPr>
              <w:t>32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Діфорс XL, </w:t>
            </w:r>
            <w:r>
              <w:rPr>
                <w:b/>
              </w:rPr>
              <w:t>таблетки, вкриті плівковою оболонкою, по 5 мг/80 мг або по 10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</w:t>
            </w:r>
            <w:r>
              <w:rPr>
                <w:b/>
              </w:rPr>
              <w:t>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292904-23/В-132, 292906-23/В-132, 292908-23/В-132, 292910-23/В-132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Діфорс </w:t>
            </w:r>
            <w:r>
              <w:rPr>
                <w:b/>
                <w:caps/>
              </w:rPr>
              <w:t xml:space="preserve">80, Діфорс XL, </w:t>
            </w:r>
            <w:r>
              <w:rPr>
                <w:b/>
              </w:rPr>
              <w:t>таблетки, вкриті плівковою оболонкою, по 5 мг/80 мг або по 10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</w:t>
            </w:r>
            <w:r>
              <w:rPr>
                <w:b/>
              </w:rPr>
              <w:t xml:space="preserve">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292904-23/В-132, 292906-23/В-132, 292908-23/В-132, 292910-23/В-132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Діфорс XL, </w:t>
            </w:r>
            <w:r>
              <w:rPr>
                <w:b/>
              </w:rPr>
              <w:t xml:space="preserve">таблетки, вкриті плівковою </w:t>
            </w:r>
            <w:r>
              <w:rPr>
                <w:b/>
              </w:rPr>
              <w:t>оболонкою, по 5 мг/80 мг або по 10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</w:t>
            </w:r>
            <w:r>
              <w:t>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291454-23/З-139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мг/мл; по 5 мл (10 мг), 10 мл (20 мг), 25 мл (50 мг), 50 мл (100 мг), 100 мл (</w:t>
            </w:r>
            <w:r>
              <w:rPr>
                <w:b/>
              </w:rPr>
              <w:t>200 мг) у флаконі;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291454-23/З-139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мг/мл; по 5 мл (10 мг), 10 мл (20 мг), 25 мл (50 мг), 50 мл (100 мг), 100 мл (200 мг) у флаконі;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291454-23/З-139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мг/мл; по 5 мл (10 мг), 1</w:t>
            </w:r>
            <w:r>
              <w:rPr>
                <w:b/>
              </w:rPr>
              <w:t>0 мл (20 мг), 25 мл (50 мг), 50 мл (100 мг), 100 мл (200 мг) у флаконі;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293284-23/В-39, 293293-23/В-39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Долорсил, </w:t>
            </w:r>
            <w:r>
              <w:rPr>
                <w:b/>
              </w:rPr>
              <w:t>гранули для оральної суспензії, 100 мг/2 г по 2 г в саше,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</w:t>
            </w:r>
            <w:r>
              <w:rPr>
                <w:b/>
              </w:rPr>
              <w:t xml:space="preserve">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</w:t>
            </w:r>
            <w:r>
              <w:t>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293284-23/В-39, 293293-23/В-39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Долорсил, </w:t>
            </w:r>
            <w:r>
              <w:rPr>
                <w:b/>
              </w:rPr>
              <w:t>гранули для оральної суспензії, 100 мг/2 г по 2 г в саше,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</w:t>
            </w:r>
            <w:r>
              <w:t xml:space="preserve">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293284-23/В-39, 293293-23/В-39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Долорсил, </w:t>
            </w:r>
            <w:r>
              <w:rPr>
                <w:b/>
              </w:rPr>
              <w:t>гранули для оральної суспензії, 100 мг/2 г п</w:t>
            </w:r>
            <w:r>
              <w:rPr>
                <w:b/>
              </w:rPr>
              <w:t>о 2 г в саше,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293353-23/З-61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Дор</w:t>
            </w:r>
            <w:r>
              <w:rPr>
                <w:b/>
                <w:caps/>
              </w:rPr>
              <w:t xml:space="preserve">зоптик, </w:t>
            </w:r>
            <w:r>
              <w:rPr>
                <w:b/>
              </w:rPr>
              <w:t>краплі очні, розчин, 20 мг/мл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293353-23/З-61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293353-23/З-61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 по 5 мл розчину у флаконі-крапельниці; по</w:t>
            </w:r>
            <w:r>
              <w:rPr>
                <w:b/>
              </w:rPr>
              <w:t xml:space="preserve">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293147-23/З-97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 Комбі ЕКО, </w:t>
            </w:r>
            <w:r>
              <w:rPr>
                <w:b/>
              </w:rPr>
              <w:t>краплі очні, розчин 20 мг/мл+5 мг/мл,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Прийнято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293147-23/З-97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 Комбі ЕКО, </w:t>
            </w:r>
            <w:r>
              <w:rPr>
                <w:b/>
              </w:rPr>
              <w:t>краплі очні, розчин 20 мг/мл+5 мг/мл, по 5 мл препарату у флаконі-крапельниці; по 1 або 3 флакони в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293147-23/З-97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Дорзоптик Ко</w:t>
            </w:r>
            <w:r>
              <w:rPr>
                <w:b/>
                <w:caps/>
              </w:rPr>
              <w:t xml:space="preserve">мбі ЕКО, </w:t>
            </w:r>
            <w:r>
              <w:rPr>
                <w:b/>
              </w:rPr>
              <w:t>краплі очні, розчин 20 мг/мл+5 мг/мл,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</w:t>
            </w:r>
            <w:r>
              <w:t>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289365-23/З-123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 Комбі ЕКО, </w:t>
            </w:r>
            <w:r>
              <w:rPr>
                <w:b/>
              </w:rPr>
              <w:t>краплі очні, розчин 20 мг/мл+5 мг/мл;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289365-23/З-123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 Комбі ЕКО, </w:t>
            </w:r>
            <w:r>
              <w:rPr>
                <w:b/>
              </w:rPr>
              <w:t xml:space="preserve">краплі очні, розчин </w:t>
            </w:r>
            <w:r>
              <w:rPr>
                <w:b/>
              </w:rPr>
              <w:t>20 мг/мл+5 мг/мл;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</w:t>
            </w:r>
            <w:r>
              <w:rPr>
                <w:sz w:val="16"/>
                <w:szCs w:val="16"/>
                <w:lang w:val="ru-RU"/>
              </w:rPr>
              <w:t>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289365-23/З-123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 Комбі ЕКО, </w:t>
            </w:r>
            <w:r>
              <w:rPr>
                <w:b/>
              </w:rPr>
              <w:t>краплі очні, розчин 20 мг/мл+5 мг/мл;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</w:t>
            </w:r>
            <w:r>
              <w:rPr>
                <w:b/>
              </w:rPr>
              <w:t>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</w:t>
            </w:r>
            <w:r>
              <w:t>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291408-23/З-138, 291409-23/З-138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</w:t>
            </w:r>
            <w:r>
              <w:rPr>
                <w:b/>
              </w:rPr>
              <w:t>т для розчину для інфузій, 20 мг/мл;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291408-23/З-138, 291409-23/З-138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 xml:space="preserve">концентрат для розчину для інфузій, 20 мг/мл; по 1 мл (20 мг) або 4 мл (80 мг) або 8 мл (160 мг) у флаконах, по </w:t>
            </w:r>
            <w:r>
              <w:rPr>
                <w:b/>
              </w:rPr>
              <w:t>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291408-23/З-138, 291409-23/З-138 від 29.03.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мг/мл;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273109-22/З-137, 273110-22/З-137, 273112-22/З-137, 273113-22/З-137, 273114-22/З-137, 273115-22/З-137, 273116-22/З-1</w:t>
            </w:r>
            <w:r>
              <w:rPr>
                <w:b/>
              </w:rPr>
              <w:t>37, 278516-22/З-39, 282530-22/З-137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Доцетаксел-Віста, </w:t>
            </w:r>
            <w:r>
              <w:rPr>
                <w:b/>
              </w:rPr>
              <w:t>концентрат для розчину для інфузій, 20 мг/мл; по 1 мл (20 мг), або по 4 мл (80 мг), або 7 мл (140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273109-22/З-137, 273110-22/З-137, 273112-22/З-137, 273113-22/З-1</w:t>
            </w:r>
            <w:r>
              <w:rPr>
                <w:b/>
              </w:rPr>
              <w:t>37, 273114-22/З-137, 273115-22/З-137, 273116-22/З-137, 278516-22/З-39, 282530-22/З-137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Доцетаксел-Віста, </w:t>
            </w:r>
            <w:r>
              <w:rPr>
                <w:b/>
              </w:rPr>
              <w:t>концентрат для розчину для інфузій, 20 мг/мл; по 1 мл (20 мг), або по 4 мл (80 мг), або 7 мл (</w:t>
            </w:r>
            <w:r>
              <w:rPr>
                <w:b/>
              </w:rPr>
              <w:t>140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273109-22/З-137, 273110-22/З-137, 273112-22/З-137, 273113-22/З-137, 273114-22/З-137, 273115-22/З-137, 273116-22/З-137, 278516-22/З-39, 282530-22/З-137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Доцетаксел-Віста, </w:t>
            </w:r>
            <w:r>
              <w:rPr>
                <w:b/>
              </w:rPr>
              <w:t>концентрат для роз</w:t>
            </w:r>
            <w:r>
              <w:rPr>
                <w:b/>
              </w:rPr>
              <w:t>чину для інфузій, 20 мг/мл; по 1 мл (20 мг), або по 4 мл (80 мг), або 7 мл (140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292669-23/З-121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Еберсепт, </w:t>
            </w:r>
            <w:r>
              <w:rPr>
                <w:b/>
              </w:rPr>
              <w:t>шампунь 2%; по 25 мл або 60 мл, або 120 мл у пластиковому флаконі; по 1 флакону</w:t>
            </w:r>
            <w:r>
              <w:rPr>
                <w:b/>
              </w:rPr>
              <w:t xml:space="preserve">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292669-23/З-121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Еберсепт, </w:t>
            </w:r>
            <w:r>
              <w:rPr>
                <w:b/>
              </w:rPr>
              <w:t>шампунь 2%; по 25 мл або 60 мл, або 120</w:t>
            </w:r>
            <w:r>
              <w:rPr>
                <w:b/>
              </w:rPr>
              <w:t xml:space="preserve"> мл у пластиковому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292669-23/З-121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Еберсепт, </w:t>
            </w:r>
            <w:r>
              <w:rPr>
                <w:b/>
              </w:rPr>
              <w:t>шампунь 2%; по 25 мл або 60 мл, або 120 мл у пластиковому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291157-23/В-61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Едаравон,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</w:t>
            </w:r>
            <w:r>
              <w:rPr>
                <w:b/>
              </w:rPr>
              <w:t xml:space="preserve">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291157-23/В-61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Едаравон,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291157-23/В-61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Едаравон, </w:t>
            </w:r>
            <w:r>
              <w:rPr>
                <w:b/>
              </w:rPr>
              <w:t>кристалічний порошок (суб</w:t>
            </w:r>
            <w:r>
              <w:rPr>
                <w:b/>
              </w:rPr>
              <w:t>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293277-23/З-140 від 0</w:t>
            </w:r>
            <w:r>
              <w:rPr>
                <w:b/>
              </w:rPr>
              <w:t>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ЕДАРБІ™, </w:t>
            </w:r>
            <w:r>
              <w:rPr>
                <w:b/>
              </w:rPr>
              <w:t>таблетки по 20 мг; по 40 мг; по 80 мг; по 14 таблеток у блістері; по 1, або по 2,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293277-23/З-140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ЕДАРБІ™, </w:t>
            </w:r>
            <w:r>
              <w:rPr>
                <w:b/>
              </w:rPr>
              <w:t>таблетки по 20 мг; по 40 мг; по 80 мг; по 14 таблеток у блістері; по 1, або по 2, або по 4 блі</w:t>
            </w:r>
            <w:r>
              <w:rPr>
                <w:b/>
              </w:rPr>
              <w:t>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293277-23/З-140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ЕДАРБІ™, </w:t>
            </w:r>
            <w:r>
              <w:rPr>
                <w:b/>
              </w:rPr>
              <w:t>таблетки по 20 мг; по 40 мг; по 80 мг; по 14 таблеток у блістері; по 1, або по 2,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293277-23/З-140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ЕДАРБІ™, </w:t>
            </w:r>
            <w:r>
              <w:rPr>
                <w:b/>
              </w:rPr>
              <w:t>таблетки по 20 мг; по 40 мг; по 80 мг; по 14 таблеток у блістері; по 1, або по 2, або по 4 б</w:t>
            </w:r>
            <w:r>
              <w:rPr>
                <w:b/>
              </w:rPr>
              <w:t>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293277-23/З-140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ЕДАРБІ™, </w:t>
            </w:r>
            <w:r>
              <w:rPr>
                <w:b/>
              </w:rPr>
              <w:t>таблетки по 20 мг; по 40 мг; по 80 мг; по 14 таблеток у блістері; по 1, або по 2,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</w:t>
            </w:r>
            <w:r>
              <w:t xml:space="preserve">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293277-23/З-140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ЕДАРБІ™, </w:t>
            </w:r>
            <w:r>
              <w:rPr>
                <w:b/>
              </w:rPr>
              <w:t>таблетки по 20 мг; по 40 мг; по 80 мг; по 14 таблеток у блістері; по 1, або по 2,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293277-23/З-140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ЕДАРБІ™, </w:t>
            </w:r>
            <w:r>
              <w:rPr>
                <w:b/>
              </w:rPr>
              <w:t>таблетки по 20 мг; по 40 мг; по 80 мг; по 14 таблеток у блістері; по 1, або по 2,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293277-23/З-140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ЕДАРБІ™, </w:t>
            </w:r>
            <w:r>
              <w:rPr>
                <w:b/>
              </w:rPr>
              <w:t>таблетки по 20 мг; по 40 мг; по 80 мг; по 14 таблеток у блістері; по 1, або по 2,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Асіно Фарма АГ,</w:t>
            </w:r>
            <w:r>
              <w:rPr>
                <w:b/>
              </w:rPr>
              <w:t xml:space="preserve">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293277-23/З-140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ЕДАРБІ™, </w:t>
            </w:r>
            <w:r>
              <w:rPr>
                <w:b/>
              </w:rPr>
              <w:t>таблетки по 20 мг;</w:t>
            </w:r>
            <w:r>
              <w:rPr>
                <w:b/>
              </w:rPr>
              <w:t xml:space="preserve"> по 40 мг; по 80 мг; по 14 таблеток у блістері; по 1, або по 2,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292667-23/З-138, 295774-23/З-138, 295775-23/З-138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</w:t>
            </w:r>
            <w:r>
              <w:rPr>
                <w:b/>
              </w:rPr>
              <w:t xml:space="preserve">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292667-23/З-138, 295774-23/З-138, 295775-23/З-138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29.07.2023 р. № </w:t>
            </w:r>
            <w:r>
              <w:rPr>
                <w:b/>
              </w:rPr>
              <w:t>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292667-23/З-138, 295774-23/З-138, 295775-23/З-138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t xml:space="preserve"> або по 40 мг; по 7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292667-23/</w:t>
            </w:r>
            <w:r>
              <w:rPr>
                <w:b/>
              </w:rPr>
              <w:t>З-138, 295774-23/З-138, 295775-23/З-138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292667-23/З-138, 295774-23/З-138, 295775-23/З-138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Езолонг®-20, Езолонг®</w:t>
            </w:r>
            <w:r>
              <w:rPr>
                <w:b/>
                <w:caps/>
              </w:rPr>
              <w:t xml:space="preserve">-40,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292667-23/З-138, 295774-23/З-138, 295775-23/З-138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Езолонг®-20, Езолонг®-40, </w:t>
            </w:r>
            <w:r>
              <w:rPr>
                <w:b/>
              </w:rPr>
              <w:t>таблетки, вкриті плівковою оболонкою, по 20 мг або по 40 мг; по 7 таблеток у блістері; п</w:t>
            </w:r>
            <w:r>
              <w:rPr>
                <w:b/>
              </w:rPr>
              <w:t>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281052-22/З-98, 281053-22/З-98, 281054-22/З-98, 2810</w:t>
            </w:r>
            <w:r>
              <w:rPr>
                <w:b/>
              </w:rPr>
              <w:t>55-22/З-98, 281057-22/З-98, 281058-22/З-98, 281059-22/З-98, 281060-22/З-98, 281061-22/З-98, 281062-22/З-98, 281063-22/З-98, 281064-22/З-98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</w:t>
            </w:r>
            <w:r>
              <w:rPr>
                <w:b/>
              </w:rPr>
              <w:t>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281052-22/З-98, 281053-22/З-98, 281054-22/З-98</w:t>
            </w:r>
            <w:r>
              <w:rPr>
                <w:b/>
              </w:rPr>
              <w:t>, 281055-22/З-98, 281057-22/З-98, 281058-22/З-98, 281059-22/З-98, 281060-22/З-98, 281061-22/З-98, 281062-22/З-98, 281063-22/З-98, 281064-22/З-98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 xml:space="preserve">таблетки, що диспергуються по 250 мг або по </w:t>
            </w:r>
            <w:r>
              <w:rPr>
                <w:b/>
              </w:rPr>
              <w:t>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281052-22/З-98,</w:t>
            </w:r>
            <w:r>
              <w:rPr>
                <w:b/>
              </w:rPr>
              <w:t xml:space="preserve"> 281053-22/З-98, 281054-22/З-98, 281055-22/З-98, 281057-22/З-98, 281058-22/З-98, 281059-22/З-98, 281060-22/З-98, 281061-22/З-98, 281062-22/З-98, 281063-22/З-98, 281064-22/З-98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 xml:space="preserve">таблетки, що </w:t>
            </w:r>
            <w:r>
              <w:rPr>
                <w:b/>
              </w:rPr>
              <w:t>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281052-22/З-98, 281053-22/З-98, 281054-22/З-98, 281055-22/З-98, 281057-22/З-98, 281058-22/З-98, 281059-22/З-98, 281060-22/З-98, 281061-22/З-98, 281062-22/З-98, 281063-22/З-98, 281064-22/З-98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281052-22/З-98, 281053-22/З-98, 281054-22/З-98, 281055-22/З-98, 281057-22/З-98, 281058-22/З-98, 281059-22/З-98, 281060-22/З-98, 281061-22/З-98, 281062-22/З-98, 281063-22/З-98, 281064-22/З-98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</w:t>
            </w:r>
            <w:r>
              <w:t>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281052-22/З-98, 281053-22/З-98, 281054-22/З-98, 281055-22/З-98, 281057-22/З-98, 281058-22/З-98, 281059-22/З-98, 281060-22/З-98, 281061-22/З-98, 281062-22/З-98, 281063-22/З-98, 281064-22/З-98 від 13</w:t>
            </w:r>
            <w:r>
              <w:rPr>
                <w:b/>
              </w:rPr>
              <w:t>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290381-23/З-82, 291387-23/З-82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 xml:space="preserve">таблетки, вкриті плівковою оболонкою; по 10 таблеток </w:t>
            </w:r>
            <w:r>
              <w:rPr>
                <w:b/>
              </w:rPr>
              <w:t>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290381-23</w:t>
            </w:r>
            <w:r>
              <w:rPr>
                <w:b/>
              </w:rPr>
              <w:t>/З-82, 291387-23/З-82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</w:t>
            </w:r>
            <w:r>
              <w:rPr>
                <w:b/>
              </w:rPr>
              <w:t>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290381-23/З-82, 291387-23/З-82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Е</w:t>
            </w:r>
            <w:r>
              <w:rPr>
                <w:b/>
                <w:caps/>
              </w:rPr>
              <w:t xml:space="preserve">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</w:t>
            </w:r>
            <w:r>
              <w:rPr>
                <w:b/>
              </w:rPr>
              <w:t>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291548-23/З-92, 291549-23/З-92, 291550-23/З-92, 291551-23/З-92, 291552-23/З-92, 291553-23/З-92, 291554-23/З-92, 292747-23/З-92, 292748-23/З-92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 1 флакон з порошком у картонній коробці 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</w:t>
            </w:r>
            <w:r>
              <w:rPr>
                <w:b/>
              </w:rPr>
              <w:t>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291548-23/З-92, 291549-23/З-92, 291550-23/З-92, 291551-23/З-92, 291552-23/З-92, 291553-23/З-92, 291554-23/З-92, 292747-23/З-92, 292748-23/З-92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 1 флакон з порошком у картонній коробці 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Прийнято </w:t>
            </w:r>
            <w:r>
              <w:t>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291548-23/З-92, 291549-23/З-92, 291550-23/З-92, 291551-23/З-92, 291552-23/З-92, 291553-23/З-92, 291554-23/З-92, 292747-23/З-92, 292748-23/З-92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ЕЛЕЛ</w:t>
            </w:r>
            <w:r>
              <w:rPr>
                <w:b/>
                <w:caps/>
              </w:rPr>
              <w:t xml:space="preserve">ІСО, </w:t>
            </w:r>
            <w:r>
              <w:rPr>
                <w:b/>
              </w:rPr>
              <w:t>порошок ліофілізований для розчину для інфузій по 200 ОД 1 флакон з порошком у картонній коробці 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</w:t>
            </w:r>
            <w:r>
              <w:t>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286830-23/З-124, 286831-23/З-124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 xml:space="preserve">Порошок для приготування розчину для підшкірних ін'єкцій по 7,5 мг; </w:t>
            </w:r>
            <w:r>
              <w:rPr>
                <w:b/>
              </w:rPr>
              <w:t>комплект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</w:t>
            </w:r>
            <w:r>
              <w:rPr>
                <w:b/>
              </w:rPr>
              <w:t>приц Б з порошком, стерильну голку та пакетик з вологопоглинаючим агентом.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22,5 мг; комплект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розчин</w:t>
            </w:r>
            <w:r>
              <w:rPr>
                <w:b/>
              </w:rPr>
              <w:t>ником (полі(DL-лактид-ко-гліколід) полімер, N-метил-2-піролідон) по 457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</w:t>
            </w:r>
            <w:r>
              <w:rPr>
                <w:b/>
              </w:rPr>
              <w:t>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45 мг; комплект містить 2 лотки:</w:t>
            </w:r>
            <w:r>
              <w:rPr>
                <w:b/>
              </w:rPr>
              <w:br/>
              <w:t xml:space="preserve">- 1 лоток містить попередньо наповнений шприц А з розчинником (полі(DL-лактид-ко-гліколід) полімер, N-метил-2-піролідон) по 434 мг, поршень </w:t>
            </w:r>
            <w:r>
              <w:rPr>
                <w:b/>
              </w:rPr>
              <w:t>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Індастріа Хіміка е Фармасевтіка С.п.А., Іт</w:t>
            </w:r>
            <w:r>
              <w:rPr>
                <w:b/>
              </w:rPr>
              <w:t>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286830-23/З-124, 286831-23/З-124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</w:t>
            </w:r>
            <w:r>
              <w:rPr>
                <w:b/>
                <w:caps/>
              </w:rPr>
              <w:t xml:space="preserve">45 мг, </w:t>
            </w:r>
            <w:r>
              <w:rPr>
                <w:b/>
              </w:rPr>
              <w:t>Порошок для приготування розчину для підшкірних ін'єкцій по 7,5 мг; комплект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розчинником (полі(DL-лактид-ко-гліколід) полімер, N-метил-2-піролідон) по 343 мг, поршень шприца Б та пак</w:t>
            </w:r>
            <w:r>
              <w:rPr>
                <w:b/>
              </w:rPr>
              <w:t>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22,5 мг; комплек</w:t>
            </w:r>
            <w:r>
              <w:rPr>
                <w:b/>
              </w:rPr>
              <w:t>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розчинником (полі(DL-лактид-ко-гліколід) полімер, N-метил-2-піролідон) по 457 мг, поршень шприца Б та пакетик з вологопоглинаючим агентом;</w:t>
            </w:r>
            <w:r>
              <w:rPr>
                <w:b/>
              </w:rPr>
              <w:br/>
              <w:t xml:space="preserve">- 2 лоток містить попередньо наповнений шприц Б </w:t>
            </w:r>
            <w:r>
              <w:rPr>
                <w:b/>
              </w:rPr>
              <w:t>з порошком, стерильну голку та пакетик з вологопоглинаючим агентом.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45 мг; комплект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розчинником (по</w:t>
            </w:r>
            <w:r>
              <w:rPr>
                <w:b/>
              </w:rPr>
              <w:t>лі(DL-лактид-ко-гліколід) полімер, N-метил-2-піролідон) по 434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</w:t>
            </w:r>
            <w:r>
              <w:rPr>
                <w:b/>
              </w:rPr>
              <w:t>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286830-23/З-124, 286831-23/З-12</w:t>
            </w:r>
            <w:r>
              <w:rPr>
                <w:b/>
              </w:rPr>
              <w:t>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мг; комплект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</w:t>
            </w:r>
            <w:r>
              <w:rPr>
                <w:b/>
              </w:rPr>
              <w:t>нником (полі(DL-лактид-ко-гліколід) полімер, N-метил-2-піролідон) по 343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</w:t>
            </w:r>
            <w:r>
              <w:rPr>
                <w:b/>
              </w:rPr>
              <w:t>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22,5 мг; комплект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розчинником (полі(DL-лактид-ко-гліколід) полімер, N-метил-2-піролідон) по 457 мг, порше</w:t>
            </w:r>
            <w:r>
              <w:rPr>
                <w:b/>
              </w:rPr>
              <w:t>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</w:t>
            </w:r>
            <w:r>
              <w:rPr>
                <w:b/>
              </w:rPr>
              <w:t>о 45 мг; комплект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розчинником (полі(DL-лактид-ко-гліколід) полімер, N-метил-2-піролідон) по 434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</w:t>
            </w:r>
            <w:r>
              <w:rPr>
                <w:b/>
              </w:rPr>
              <w:t>овнений шприц Б з порошком, стерильну голку та пакетик з вологопоглинаючим агентом. Комплект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</w:t>
            </w:r>
            <w:r>
              <w:rPr>
                <w:sz w:val="16"/>
                <w:szCs w:val="16"/>
                <w:lang w:val="ru-RU"/>
              </w:rPr>
              <w:t>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286830-23/З-124, 286831-23/З-124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</w:t>
            </w:r>
            <w:r>
              <w:rPr>
                <w:b/>
              </w:rPr>
              <w:t>рних ін'єкцій по 7,5 мг; комплект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</w:t>
            </w:r>
            <w:r>
              <w:rPr>
                <w:b/>
              </w:rPr>
              <w:t>ь попередньо наповнений шприц Б з порошком, стерильну голку та пакетик з вологопоглинаючим агентом.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22,5 мг; комплект містить 2 лотки:</w:t>
            </w:r>
            <w:r>
              <w:rPr>
                <w:b/>
              </w:rPr>
              <w:br/>
              <w:t>- 1 лоток містить попередньо на</w:t>
            </w:r>
            <w:r>
              <w:rPr>
                <w:b/>
              </w:rPr>
              <w:t>повнений шприц А з розчинником (полі(DL-лактид-ко-гліколід) полімер, N-метил-2-піролідон) по 457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</w:t>
            </w:r>
            <w:r>
              <w:rPr>
                <w:b/>
              </w:rPr>
              <w:t>линаючим агентом.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45 мг; комплект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розчинником (полі(DL-лактид-ко-гліколід) полімер, N-метил-2-пірол</w:t>
            </w:r>
            <w:r>
              <w:rPr>
                <w:b/>
              </w:rPr>
              <w:t>ідон) по 434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Рекордаті Індастріа Хіміка </w:t>
            </w:r>
            <w:r>
              <w:rPr>
                <w:b/>
              </w:rPr>
              <w:t>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286830-23/З-124, 286831-23/З-124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</w:t>
            </w:r>
            <w:r>
              <w:rPr>
                <w:b/>
                <w:caps/>
              </w:rPr>
              <w:t xml:space="preserve">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мг; комплект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розчинником (полі(DL-лактид-ко-гліколід) полімер, N-метил-2-піролідон) по 343 мг</w:t>
            </w:r>
            <w:r>
              <w:rPr>
                <w:b/>
              </w:rPr>
              <w:t>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</w:t>
            </w:r>
            <w:r>
              <w:rPr>
                <w:b/>
              </w:rPr>
              <w:t>єкцій по 22,5 мг; комплект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розчинником (полі(DL-лактид-ко-гліколід) полімер, N-метил-2-піролідон) по 457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</w:t>
            </w:r>
            <w:r>
              <w:rPr>
                <w:b/>
              </w:rPr>
              <w:t>едньо наповнений шприц Б з порошком, стерильну голку та пакетик з вологопоглинаючим агентом.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45 мг; комплект містить 2 лотки:</w:t>
            </w:r>
            <w:r>
              <w:rPr>
                <w:b/>
              </w:rPr>
              <w:br/>
              <w:t xml:space="preserve">- 1 лоток містить попередньо наповнений </w:t>
            </w:r>
            <w:r>
              <w:rPr>
                <w:b/>
              </w:rPr>
              <w:t>шприц А з розчинником (полі(DL-лактид-ко-гліколід) полімер, N-метил-2-піролідон) по 434 мг, поршень шприца Б та пакетик з вологопоглинаючим агентом;</w:t>
            </w:r>
            <w:r>
              <w:rPr>
                <w:b/>
              </w:rPr>
              <w:br/>
              <w:t xml:space="preserve">- 2 лоток містить попередньо наповнений шприц Б з порошком, стерильну голку та пакетик з вологопоглинаючим </w:t>
            </w:r>
            <w:r>
              <w:rPr>
                <w:b/>
              </w:rPr>
              <w:t>агентом. Комплект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</w:t>
            </w:r>
            <w:r>
              <w:rPr>
                <w:sz w:val="16"/>
                <w:szCs w:val="16"/>
                <w:lang w:val="ru-RU"/>
              </w:rPr>
              <w:t>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286830</w:t>
            </w:r>
            <w:r>
              <w:rPr>
                <w:b/>
              </w:rPr>
              <w:t>-23/З-124, 286831-23/З-124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мг; комплект містить 2 лотки:</w:t>
            </w:r>
            <w:r>
              <w:rPr>
                <w:b/>
              </w:rPr>
              <w:br/>
              <w:t>- 1 лоток містить попередньо н</w:t>
            </w:r>
            <w:r>
              <w:rPr>
                <w:b/>
              </w:rPr>
              <w:t>аповнений шприц А з розчинником (полі(DL-лактид-ко-гліколід) полімер, N-метил-2-піролідон) по 343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</w:t>
            </w:r>
            <w:r>
              <w:rPr>
                <w:b/>
              </w:rPr>
              <w:t>глинаючим агентом.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22,5 мг; комплект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розчинником (полі(DL-лактид-ко-гліколід) полімер, N-метил-2-пі</w:t>
            </w:r>
            <w:r>
              <w:rPr>
                <w:b/>
              </w:rPr>
              <w:t>ролідон) по 457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коробці;</w:t>
            </w:r>
            <w:r>
              <w:rPr>
                <w:b/>
              </w:rPr>
              <w:br/>
              <w:t xml:space="preserve">Порошок для приготування розчину </w:t>
            </w:r>
            <w:r>
              <w:rPr>
                <w:b/>
              </w:rPr>
              <w:t>для підшкірних ін'єкцій по 45 мг; комплект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розчинником (полі(DL-лактид-ко-гліколід) полімер, N-метил-2-піролідон) по 434 мг, поршень шприца Б та пакетик з вологопоглинаючим агентом;</w:t>
            </w:r>
            <w:r>
              <w:rPr>
                <w:b/>
              </w:rPr>
              <w:br/>
              <w:t>- 2 лот</w:t>
            </w:r>
            <w:r>
              <w:rPr>
                <w:b/>
              </w:rPr>
              <w:t>ок містить попередньо наповнений шприц Б з порошком, стерильну голку та пакетик з вологопоглинаючим агентом. Комплект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286830-23/З-124, 286831-23/З-124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</w:t>
            </w:r>
            <w:r>
              <w:rPr>
                <w:b/>
              </w:rPr>
              <w:t>ування розчину для підшкірних ін'єкцій по 7,5 мг; комплект містить 2 лотки:</w:t>
            </w:r>
            <w:r>
              <w:rPr>
                <w:b/>
              </w:rPr>
              <w:br/>
              <w:t xml:space="preserve">- 1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вологопоглинаючим </w:t>
            </w:r>
            <w:r>
              <w:rPr>
                <w:b/>
              </w:rPr>
              <w:t>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22,5 мг; комплект містить 2 лотки:</w:t>
            </w:r>
            <w:r>
              <w:rPr>
                <w:b/>
              </w:rPr>
              <w:br/>
              <w:t>- 1 ло</w:t>
            </w:r>
            <w:r>
              <w:rPr>
                <w:b/>
              </w:rPr>
              <w:t>ток містить попередньо наповнений шприц А з розчинником (полі(DL-лактид-ко-гліколід) полімер, N-метил-2-піролідон) по 457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</w:t>
            </w:r>
            <w:r>
              <w:rPr>
                <w:b/>
              </w:rPr>
              <w:t>ку та пакетик з вологопоглинаючим агентом.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45 мг; комплект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розчинником (полі(DL-лактид-ко-гліколід)</w:t>
            </w:r>
            <w:r>
              <w:rPr>
                <w:b/>
              </w:rPr>
              <w:t xml:space="preserve"> полімер, N-метил-2-піролідон) по 434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кордаті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286830-23/З-124, 286831-23/З-124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мг; комплект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розчинником (полі(DL-лактид-ко-гліколід) полімер, N-мет</w:t>
            </w:r>
            <w:r>
              <w:rPr>
                <w:b/>
              </w:rPr>
              <w:t>ил-2-піролідон) по 343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коробці;</w:t>
            </w:r>
            <w:r>
              <w:rPr>
                <w:b/>
              </w:rPr>
              <w:br/>
              <w:t>Порошок для приготування р</w:t>
            </w:r>
            <w:r>
              <w:rPr>
                <w:b/>
              </w:rPr>
              <w:t>озчину для підшкірних ін'єкцій по 22,5 мг; комплект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розчинником (полі(DL-лактид-ко-гліколід) полімер, N-метил-2-піролідон) по 457 мг, поршень шприца Б та пакетик з вологопоглинаючим агентом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45 мг; комплект містить 2 лотки:</w:t>
            </w:r>
            <w:r>
              <w:rPr>
                <w:b/>
              </w:rPr>
              <w:br/>
              <w:t>- 1 лоток місти</w:t>
            </w:r>
            <w:r>
              <w:rPr>
                <w:b/>
              </w:rPr>
              <w:t>ть попередньо наповнений шприц А з розчинником (полі(DL-лактид-ко-гліколід) полімер, N-метил-2-піролідон) по 434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</w:t>
            </w:r>
            <w:r>
              <w:rPr>
                <w:b/>
              </w:rPr>
              <w:t>етик з вологопоглинаючим агентом. Комплект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286830-23/З-124, 286831-23/З-124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мг; комплект містить 2 лотки:</w:t>
            </w:r>
            <w:r>
              <w:rPr>
                <w:b/>
              </w:rPr>
              <w:br/>
              <w:t>- 1 л</w:t>
            </w:r>
            <w:r>
              <w:rPr>
                <w:b/>
              </w:rPr>
              <w:t>оток містить попередньо наповнений шприц А з розчинником (полі(DL-лактид-ко-гліколід) полімер, N-метил-2-піролідон) по 343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</w:t>
            </w:r>
            <w:r>
              <w:rPr>
                <w:b/>
              </w:rPr>
              <w:t>лку та пакетик з вологопоглинаючим агентом. Комплект у картонній коробці;</w:t>
            </w:r>
            <w:r>
              <w:rPr>
                <w:b/>
              </w:rPr>
              <w:br/>
              <w:t>Порошок для приготування розчину для підшкірних ін'єкцій по 22,5 мг; комплект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розчинником (полі(DL-лактид-ко-глікол</w:t>
            </w:r>
            <w:r>
              <w:rPr>
                <w:b/>
              </w:rPr>
              <w:t>ід) полімер, N-метил-2-піролідон) по 457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коробці;</w:t>
            </w:r>
            <w:r>
              <w:rPr>
                <w:b/>
              </w:rPr>
              <w:br/>
              <w:t xml:space="preserve">Порошок </w:t>
            </w:r>
            <w:r>
              <w:rPr>
                <w:b/>
              </w:rPr>
              <w:t>для приготування розчину для підшкірних ін'єкцій по 45 мг; комплект містить 2 лотки:</w:t>
            </w:r>
            <w:r>
              <w:rPr>
                <w:b/>
              </w:rPr>
              <w:br/>
              <w:t>- 1 лоток містить попередньо наповнений шприц А з розчинником (полі(DL-лактид-ко-гліколід) полімер, N-метил-2-піролідон) по 434 мг, поршень шприца Б та пакетик з вологопог</w:t>
            </w:r>
            <w:r>
              <w:rPr>
                <w:b/>
              </w:rPr>
              <w:t>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</w:t>
            </w:r>
            <w:r>
              <w:rPr>
                <w:b/>
              </w:rPr>
              <w:t>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</w:t>
            </w:r>
            <w:r>
              <w:t>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293981-23/З-143, 293983-23/З-143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Ендофальк, </w:t>
            </w:r>
            <w:r>
              <w:rPr>
                <w:b/>
              </w:rPr>
              <w:t>порошок для орального розчину;</w:t>
            </w:r>
            <w:r>
              <w:rPr>
                <w:b/>
              </w:rPr>
              <w:t xml:space="preserve"> по 55, 318 г порошку у пакеті; по 6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293981-23/З-143, 293983-23/З-143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Ендофальк, </w:t>
            </w:r>
            <w:r>
              <w:rPr>
                <w:b/>
              </w:rPr>
              <w:t>порошок для орального розчину; по 55, 318 г порошку у пакеті; по 6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293981-23/З-143, 293983-23/З-143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Ендофальк, </w:t>
            </w:r>
            <w:r>
              <w:rPr>
                <w:b/>
              </w:rPr>
              <w:t>порошок для орального розчину; по 55, 318 г порошку у пакеті; по 6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Фальк Фарма ГмбХ,</w:t>
            </w:r>
            <w:r>
              <w:rPr>
                <w:b/>
              </w:rPr>
              <w:t xml:space="preserve">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</w:t>
            </w:r>
            <w:r>
              <w:t>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294222-23/В-97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Ербісол®, </w:t>
            </w:r>
            <w:r>
              <w:rPr>
                <w:b/>
              </w:rPr>
              <w:t>розчин для ін'єкцій, по 1 мл або 2 мл в ампул</w:t>
            </w:r>
            <w:r>
              <w:rPr>
                <w:b/>
              </w:rPr>
              <w:t>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294222-23/В-97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Ербісол®, </w:t>
            </w:r>
            <w:r>
              <w:rPr>
                <w:b/>
              </w:rPr>
              <w:t>розчин для ін'єкцій, по 1 мл або 2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 не</w:t>
            </w:r>
            <w:r>
              <w:rPr>
                <w:b/>
              </w:rPr>
              <w:t xml:space="preserve">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294222-23/В-97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Ербісол®, </w:t>
            </w:r>
            <w:r>
              <w:rPr>
                <w:b/>
              </w:rPr>
              <w:t>розчин для ін'єкцій, по 1 мл або 2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29.07.2023 р. № </w:t>
            </w:r>
            <w:r>
              <w:rPr>
                <w:b/>
              </w:rPr>
              <w:t>1380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294545-23/В-66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 Екстра, </w:t>
            </w:r>
            <w:r>
              <w:rPr>
                <w:b/>
              </w:rPr>
              <w:t>розчин для ін'єкцій по 1 мл або по 2 мл в ампулі; по 10 ам</w:t>
            </w:r>
            <w:r>
              <w:rPr>
                <w:b/>
              </w:rPr>
              <w:t>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294545-23/В-66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ЕРБІСО</w:t>
            </w:r>
            <w:r>
              <w:rPr>
                <w:b/>
                <w:caps/>
              </w:rPr>
              <w:t xml:space="preserve">Л® Екстра, </w:t>
            </w:r>
            <w:r>
              <w:rPr>
                <w:b/>
              </w:rPr>
              <w:t>розчин для ін'єкцій по 1 мл або по 2 мл в ампулі; по 10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 не р</w:t>
            </w:r>
            <w:r>
              <w:rPr>
                <w:b/>
              </w:rPr>
              <w:t>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294545-23/В-66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 Екстра, </w:t>
            </w:r>
            <w:r>
              <w:rPr>
                <w:b/>
              </w:rPr>
              <w:t>розчин для ін'єкцій по 1 мл або по 2 мл в ампулі; по 10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</w:t>
            </w:r>
            <w:r>
              <w:rPr>
                <w:b/>
              </w:rPr>
              <w:t>3 р. № 1380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</w:t>
            </w:r>
            <w:r>
              <w:t xml:space="preserve">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294124-23/В-97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мг, по 1 або по 2, або по 4 та</w:t>
            </w:r>
            <w:r>
              <w:rPr>
                <w:b/>
              </w:rPr>
              <w:t>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294124-23/В-97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мг, по 1 або по 2, або по 4 таблетки у блістері; по 1 блістеру в пачці з картону; по 4 таблетки у блістері; по 2 блістери в пачці з картон</w:t>
            </w:r>
            <w:r>
              <w:rPr>
                <w:b/>
              </w:rPr>
              <w:t>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294124-23/В-97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Еро</w:t>
            </w:r>
            <w:r>
              <w:rPr>
                <w:b/>
                <w:caps/>
              </w:rPr>
              <w:t xml:space="preserve">тон®, </w:t>
            </w:r>
            <w:r>
              <w:rPr>
                <w:b/>
              </w:rPr>
              <w:t>таблетки по 50 мг або по 100 мг, по 1 або по 2, 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294124-23/В-97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мг, по 1 або по 2, або по 4 таблетки у блі</w:t>
            </w:r>
            <w:r>
              <w:rPr>
                <w:b/>
              </w:rPr>
              <w:t>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</w:t>
            </w:r>
            <w:r>
              <w:rPr>
                <w:b/>
              </w:rPr>
              <w:t>24-23/В-97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мг, по 1 або по 2, 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294124-23/В-97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</w:t>
            </w:r>
            <w:r>
              <w:rPr>
                <w:b/>
              </w:rPr>
              <w:t>ки по 50 мг або по 100 мг, по 1 або по 2, 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287180-23/З-116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</w:t>
            </w:r>
            <w:r>
              <w:rPr>
                <w:b/>
              </w:rPr>
              <w:t>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287180-23/З-116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</w:t>
            </w:r>
            <w:r>
              <w:t>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287180-23/З-116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</w:t>
            </w:r>
            <w:r>
              <w:rPr>
                <w:b/>
              </w:rPr>
              <w:t>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287180-23/З-116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287180-23/З-116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287180-23/З-116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</w:t>
            </w:r>
            <w:r>
              <w:rPr>
                <w:b/>
              </w:rPr>
              <w:t>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287180-23/З-116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287180-23/З-116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</w:t>
            </w:r>
            <w:r>
              <w:rPr>
                <w:b/>
              </w:rPr>
              <w:t xml:space="preserve">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287180-23/З</w:t>
            </w:r>
            <w:r>
              <w:rPr>
                <w:b/>
              </w:rPr>
              <w:t>-116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</w:t>
            </w:r>
            <w:r>
              <w:t>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287180-23/З-116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 xml:space="preserve">таблетки, вкриті плівковою оболонкою, по 5 мг </w:t>
            </w:r>
            <w:r>
              <w:rPr>
                <w:b/>
              </w:rPr>
              <w:t>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287180-23/З-116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</w:t>
            </w:r>
            <w:r>
              <w:rPr>
                <w:b/>
              </w:rPr>
              <w:t xml:space="preserve">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287180-23/З-116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 xml:space="preserve">таблетки, вкриті плівковою оболонкою, по 5 мг або по 10 мг, або по 15 мг, або по </w:t>
            </w:r>
            <w:r>
              <w:rPr>
                <w:b/>
              </w:rPr>
              <w:t>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292781-23/В-139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292781-23/В-139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блістері;</w:t>
            </w:r>
            <w:r>
              <w:rPr>
                <w:b/>
              </w:rPr>
              <w:t xml:space="preserve">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292781-23/В-139 від 20.04.2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</w:t>
            </w:r>
            <w:r>
              <w:t>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292781-23/В-139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</w:t>
            </w:r>
            <w:r>
              <w:rPr>
                <w:b/>
              </w:rPr>
              <w:t>81-23/В-139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</w:t>
            </w:r>
            <w:r>
              <w:rPr>
                <w:b/>
              </w:rPr>
              <w:t>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292781-23/В-139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>таблетки, вкриті плів</w:t>
            </w:r>
            <w:r>
              <w:rPr>
                <w:b/>
              </w:rPr>
              <w:t xml:space="preserve">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</w:t>
            </w:r>
            <w:r>
              <w:t>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293955-23/З-142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мкг, 50 мкг, 100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293955-23/З-142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мкг, 50 мкг, 100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293955-23/З-142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мкг, 50 мкг, 100 мк</w:t>
            </w:r>
            <w:r>
              <w:rPr>
                <w:b/>
              </w:rPr>
              <w:t>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293955-23/З-142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мкг, 50 мкг, 100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293955-23/З-142 </w:t>
            </w:r>
            <w:r>
              <w:rPr>
                <w:b/>
              </w:rPr>
              <w:t>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мкг, 50 мкг, 100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</w:t>
            </w:r>
            <w:r>
              <w:t>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293955-23/З-142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мкг, 50 мкг, 100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293955-23/З-142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 xml:space="preserve">таблетки по 25 мкг, 50 мкг, 100 мкг по 25 таблеток у блістері; </w:t>
            </w:r>
            <w:r>
              <w:rPr>
                <w:b/>
              </w:rPr>
              <w:t>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293955-23/З-142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 xml:space="preserve">таблетки по 25 мкг, 50 мкг, </w:t>
            </w:r>
            <w:r>
              <w:rPr>
                <w:b/>
              </w:rPr>
              <w:t>100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293955-23/З-142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мкг, 50 мкг, 100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290957-23/З-96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таблетки, по 10 або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</w:t>
            </w:r>
            <w:r>
              <w:t>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290957-23/З-96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таблетки, по 10 або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290957-23/З-96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таблетки, по 10 або 20 таблеток у блістері; по 1 блістеру в карт</w:t>
            </w:r>
            <w:r>
              <w:rPr>
                <w:b/>
              </w:rPr>
              <w:t>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293760-23/В-100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</w:t>
            </w:r>
            <w:r>
              <w:rPr>
                <w:b/>
              </w:rPr>
              <w:t>трат для розчину для інфузій, 60 мг у 1,5 мл; по 1,5 мл концентрату у флаконі у комплекті з розчинником по 4,5 мл (етанол 96 %-13 % (м/м), вода для ін’єкцій) у флаконі; по 1 флакону концентрату та 1 флакону розчинника в картонній коробці з маркуванням укра</w:t>
            </w:r>
            <w:r>
              <w:rPr>
                <w:b/>
              </w:rPr>
              <w:t>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293760-23/В-100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розчину дл</w:t>
            </w:r>
            <w:r>
              <w:rPr>
                <w:b/>
              </w:rPr>
              <w:t>я інфузій, 60 мг у 1,5 мл; по 1,5 мл концентрату у флаконі у комплекті з розчинником по 4,5 мл (етанол 96 %-13 % (м/м), вода для ін’єкцій) у флаконі; по 1 флакону концентрату та 1 флакону розчинника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293760-23/В-100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</w:t>
            </w:r>
            <w:r>
              <w:rPr>
                <w:b/>
              </w:rPr>
              <w:t>ину для інфузій, 60 мг у 1,5 мл; по 1,5 мл концентрату у флаконі у комплекті з розчинником по 4,5 мл (етанол 96 %-13 % (м/м), вода для ін’єкцій) у флаконі; по 1 флакону концентрату та 1 флакону розчинника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287505-23/В-84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</w:t>
            </w:r>
            <w:r>
              <w:rPr>
                <w:b/>
              </w:rPr>
              <w:t>ат для розчину для інфузій, 60 мг у 1,5 мл; по 1,5 мл концентрату у флаконі у комплекті з розчинником по 4,5 мл (етанол 96 %-13 % (м/м), вода для ін'єкцій) у флаконі; по 1 флакону концентрату та 1 флакону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</w:t>
            </w:r>
            <w:r>
              <w:rPr>
                <w:b/>
              </w:rPr>
              <w:t>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287505-23/В-84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розчину для інфузій, 60 мг у 1,5 мл; по 1,5 м</w:t>
            </w:r>
            <w:r>
              <w:rPr>
                <w:b/>
              </w:rPr>
              <w:t>л концентрату у флаконі у комплекті з розчинником по 4,5 мл (етанол 96 %-13 % (м/м), вода для ін'єкцій) у флаконі; по 1 флакону концентрату та 1 флакону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</w:t>
            </w:r>
            <w:r>
              <w:rPr>
                <w:b/>
              </w:rPr>
              <w:t>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287505-23/В-84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розчину для інфузій, 60 мг у 1,5 мл; по 1,5 мл концентрату у флаконі у к</w:t>
            </w:r>
            <w:r>
              <w:rPr>
                <w:b/>
              </w:rPr>
              <w:t>омплекті з розчинником по 4,5 мл (етанол 96 %-13 % (м/м), вода для ін'єкцій) у флаконі; по 1 флакону концентрату та 1 флакону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290611-23/З-28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 по 10 флаконів з порошком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290611-23/З-28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 xml:space="preserve">порошок для концентрату для розчину </w:t>
            </w:r>
            <w:r>
              <w:rPr>
                <w:b/>
              </w:rPr>
              <w:t>для інфузій, по 2000 мг/500 мг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290611-23/З-28 від 15.0</w:t>
            </w:r>
            <w:r>
              <w:rPr>
                <w:b/>
              </w:rPr>
              <w:t>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293771-23/В-97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Замексен, </w:t>
            </w:r>
            <w:r>
              <w:rPr>
                <w:b/>
              </w:rPr>
              <w:t>розчин для ін`єкцій, 50 мг/мл, по 2 мл в ампулі; по 10 ампул в пачці з картону; по 2 мл в ампул</w:t>
            </w:r>
            <w:r>
              <w:rPr>
                <w:b/>
              </w:rPr>
              <w:t>і; по 5 ампул в блістері; по 2 блістери у пачці з картону; по 5 мл в ампулі; по 5 ампул в пачці з картону; по 5 мл в ампулі; по 5 ампул в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293771-23/В-97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Замексен, </w:t>
            </w:r>
            <w:r>
              <w:rPr>
                <w:b/>
              </w:rPr>
              <w:t>розчин для ін`єкцій, 50 мг/мл, по 2 мл в ампулі; по 10 ампул в пачці з картону; по 2 мл в ампулі;</w:t>
            </w:r>
            <w:r>
              <w:rPr>
                <w:b/>
              </w:rPr>
              <w:t xml:space="preserve"> по 5 ампул в блістері; по 2 блістери у пачці з картону; по 5 мл в ампулі; по 5 ампул в пачці з картону; по 5 мл в ампулі; по 5 ампул в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293771-23/В-97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Замексен, </w:t>
            </w:r>
            <w:r>
              <w:rPr>
                <w:b/>
              </w:rPr>
              <w:t>розчин для ін`єкцій, 50 мг/мл, по 2 мл в ампулі; по 10 ампул в пачці з кар</w:t>
            </w:r>
            <w:r>
              <w:rPr>
                <w:b/>
              </w:rPr>
              <w:t>тону; по 2 мл в ампулі; по 5 ампул в блістері; по 2 блістери у пачці з картону; по 5 мл в ампулі; по 5 ампул в пачці з картону; по 5 мл в ампулі; по 5 ампул в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</w:t>
            </w:r>
            <w:r>
              <w:rPr>
                <w:b/>
              </w:rPr>
              <w:t xml:space="preserve">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</w:t>
            </w:r>
            <w:r>
              <w:t>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291490-23/З-39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Зерцим, </w:t>
            </w:r>
            <w:r>
              <w:rPr>
                <w:b/>
              </w:rPr>
              <w:t>таблетки гастрорезистентні по 20 мг або по 40 м</w:t>
            </w:r>
            <w:r>
              <w:rPr>
                <w:b/>
              </w:rPr>
              <w:t>г,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291490-23/З-39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Зерцим, </w:t>
            </w:r>
            <w:r>
              <w:rPr>
                <w:b/>
              </w:rPr>
              <w:t>таблетки гастрорезистентні по 20 мг або по 40 мг,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291490-23/З-39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Зерцим, </w:t>
            </w:r>
            <w:r>
              <w:rPr>
                <w:b/>
              </w:rPr>
              <w:t>таблетки гастрорезистентні по 20 мг або по 40 мг,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291490-23/З-39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Зерцим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таблетки гастрорезистентні по 20 мг або по 40 мг,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291490-23/З-39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Зерцим, </w:t>
            </w:r>
            <w:r>
              <w:rPr>
                <w:b/>
              </w:rPr>
              <w:t>таблетки гастрорезистентні по 20 мг або по 40 мг,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Передано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291490-23/З-39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Зерцим, </w:t>
            </w:r>
            <w:r>
              <w:rPr>
                <w:b/>
              </w:rPr>
              <w:t>таблетки гастрорезистентні по 20 мг або по 40 мг, по 7 таблеток</w:t>
            </w:r>
            <w:r>
              <w:rPr>
                <w:b/>
              </w:rPr>
              <w:t xml:space="preserve">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291355-23/З-121 від 28.03.202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Аккорд, </w:t>
            </w:r>
            <w:r>
              <w:rPr>
                <w:b/>
              </w:rPr>
              <w:t>концентрат для розчину для інфузій, 1мг/мл;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</w:t>
            </w:r>
            <w:r>
              <w:rPr>
                <w:b/>
              </w:rPr>
              <w:t>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291355-23/З-121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Аккорд, </w:t>
            </w:r>
            <w:r>
              <w:rPr>
                <w:b/>
              </w:rPr>
              <w:t>концентрат для розчину для інфузій, 1мг/мл; по 2 мл та по 6 мл у флаконах, по 1 флакону у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291355-23/З-121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 Аккорд,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концентрат для розчину для інфузій, 1мг/мл;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289824-23/З-121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Капс, </w:t>
            </w:r>
            <w:r>
              <w:rPr>
                <w:b/>
              </w:rPr>
              <w:t>капсули м'які по 200 мг; по 6 або по 10, або по 12 капсул у блістері; по 1 блістеру в картонній коробці; по 12 капсул у блістері; по 2 блістери в карто</w:t>
            </w:r>
            <w:r>
              <w:rPr>
                <w:b/>
              </w:rPr>
              <w:t>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289824-23/З-121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Капс, </w:t>
            </w:r>
            <w:r>
              <w:rPr>
                <w:b/>
              </w:rPr>
              <w:t>капсули м'які по 200 мг; по 6 або 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</w:t>
            </w:r>
            <w:r>
              <w:t>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289824-23/З-121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Капс, </w:t>
            </w:r>
            <w:r>
              <w:rPr>
                <w:b/>
              </w:rPr>
              <w:t xml:space="preserve">капсули м'які по 200 мг; по 6 або </w:t>
            </w:r>
            <w:r>
              <w:rPr>
                <w:b/>
              </w:rPr>
              <w:t>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290173-23/З-123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ін'єкцій; по 0,5 мл</w:t>
            </w:r>
            <w:r>
              <w:rPr>
                <w:b/>
              </w:rPr>
              <w:t xml:space="preserve">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голками) в стандартно-експортній упако</w:t>
            </w:r>
            <w:r>
              <w:rPr>
                <w:b/>
              </w:rPr>
              <w:t>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 1 або 10 флаконів в стандартно-е</w:t>
            </w:r>
            <w:r>
              <w:rPr>
                <w:b/>
              </w:rPr>
              <w:t>кспортній упаковці, яка міститься у картонній коробці з інструкцією для медичного застосування. Маркування українською, англійською та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290173-23/З-123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ін'єкцій; по 0,5 мл (1 доза) у попередньо заповненому шприці з прикріплен</w:t>
            </w:r>
            <w:r>
              <w:rPr>
                <w:b/>
              </w:rPr>
              <w:t>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голками) в стандартно-експортній упаковці, яка міститься у картонній коробці з інструкцією д</w:t>
            </w:r>
            <w:r>
              <w:rPr>
                <w:b/>
              </w:rPr>
              <w:t xml:space="preserve">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 1 або 10 флаконів в стандартно-експортній упаковці, яка міститься у картонній коробці </w:t>
            </w:r>
            <w:r>
              <w:rPr>
                <w:b/>
              </w:rPr>
              <w:t>з інструкцією для медичного застосування. Маркування українською, англійською та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</w:t>
            </w:r>
            <w:r>
              <w:rPr>
                <w:sz w:val="16"/>
                <w:szCs w:val="16"/>
                <w:lang w:val="ru-RU"/>
              </w:rPr>
              <w:t>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290173</w:t>
            </w:r>
            <w:r>
              <w:rPr>
                <w:b/>
              </w:rPr>
              <w:t>-23/З-123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 xml:space="preserve">суспензія для ін'єкцій; по 0,5 мл (1 доза) у попередньо заповненому шприці з прикріпленою голкою (або 2-ма окремими </w:t>
            </w:r>
            <w:r>
              <w:rPr>
                <w:b/>
              </w:rPr>
              <w:t>голками); по 1 шприцу в картонній коробці; по 0,5 мл (1 доза) у попередньо заповненому шприці з прикріпленою голкою (або 2-ма окремими голками) в стандартно-експортній упаковці, яка міститься у картонній коробці з інструкцією для медичного застосування; по</w:t>
            </w:r>
            <w:r>
              <w:rPr>
                <w:b/>
              </w:rPr>
              <w:t xml:space="preserve"> 5 мл (10 доз) у флаконі з захисним ковпачком; по 1 або 10 флаконів в картонній коробці; по 5 мл (10 доз) у флаконі з захисним ковпачком; по 1 або 10 флаконів в стандартно-експортній упаковці, яка міститься у картонній коробці з інструкцією для медичного з</w:t>
            </w:r>
            <w:r>
              <w:rPr>
                <w:b/>
              </w:rPr>
              <w:t>астосування. Маркування українською, англійською та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290447-23/З-134 від 14.03.202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Імодіум®, </w:t>
            </w:r>
            <w:r>
              <w:rPr>
                <w:b/>
              </w:rPr>
              <w:t>капсули по 2 мг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290447-23/З-134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Імодіум®, </w:t>
            </w:r>
            <w:r>
              <w:rPr>
                <w:b/>
              </w:rPr>
              <w:t>капсули по 2 мг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290447-23/З-134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Імодіум®, </w:t>
            </w:r>
            <w:r>
              <w:rPr>
                <w:b/>
              </w:rPr>
              <w:t>капсули по 2 мг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МакНіл Продактс Ліміт</w:t>
            </w:r>
            <w:r>
              <w:rPr>
                <w:b/>
              </w:rPr>
              <w:t>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</w:t>
            </w:r>
            <w:r>
              <w:t>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290438-23/З-134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</w:t>
            </w:r>
            <w:r>
              <w:rPr>
                <w:b/>
              </w:rPr>
              <w:t xml:space="preserve"> порожнині, по 2 мг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290438-23/З-134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</w:t>
            </w:r>
            <w:r>
              <w:t>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290438-23/З-134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 по 6 таблеток у блістері; по 1 блістеру в картонній</w:t>
            </w:r>
            <w:r>
              <w:rPr>
                <w:b/>
              </w:rPr>
              <w:t xml:space="preserve">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294242-23/В-100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ІНДІРАБ Вакцин</w:t>
            </w:r>
            <w:r>
              <w:rPr>
                <w:b/>
                <w:caps/>
              </w:rPr>
              <w:t xml:space="preserve">а антирабічна очищена, інактивована, </w:t>
            </w:r>
            <w:r>
              <w:rPr>
                <w:b/>
              </w:rPr>
              <w:t>ліофілізований порошок для розчину для ін'єкцій, не менше 2,5 МО/доза та розчинник; 1 флакон з ліофілізованим порошком та 1 ампула з розчинником по 0,5 мл (натрію хлориду розчин для ін'єкцій 0,3 %) в пластиковому пеналі</w:t>
            </w:r>
            <w:r>
              <w:rPr>
                <w:b/>
              </w:rPr>
              <w:t>; по 1 або 10 пластикових пеналів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</w:t>
            </w:r>
            <w:r>
              <w:rPr>
                <w:b/>
              </w:rPr>
              <w:t>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294242-23/В-100 ві</w:t>
            </w:r>
            <w:r>
              <w:rPr>
                <w:b/>
              </w:rPr>
              <w:t>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ІНДІРАБ Вакцина антирабічна очищена, інактивована, </w:t>
            </w:r>
            <w:r>
              <w:rPr>
                <w:b/>
              </w:rPr>
              <w:t>ліофілізований порошок для розчину для ін'єкцій, не менше 2,5 МО/доза та розчинник; 1 флакон з ліофілізованим порошком та 1 ампула з розчинником по 0,</w:t>
            </w:r>
            <w:r>
              <w:rPr>
                <w:b/>
              </w:rPr>
              <w:t>5 мл (натрію хлориду розчин для ін'єкцій 0,3 %) в пластиковому пеналі; по 1 або 10 пластикових пеналів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294242-23/В-100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ІНДІРАБ Вакцина антирабічна очищена, інактивована, </w:t>
            </w:r>
            <w:r>
              <w:rPr>
                <w:b/>
              </w:rPr>
              <w:t>ліофілізований порошок для розчину для ін'єкцій, не менш</w:t>
            </w:r>
            <w:r>
              <w:rPr>
                <w:b/>
              </w:rPr>
              <w:t>е 2,5 МО/доза та розчинник; 1 флакон з ліофілізованим порошком та 1 ампула з розчинником по 0,5 мл (натрію хлориду розчин для ін'єкцій 0,3 %) в пластиковому пеналі; по 1 або 10 пластикових пеналів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291687-23/В-128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Інозин </w:t>
            </w:r>
            <w:r>
              <w:rPr>
                <w:b/>
                <w:caps/>
              </w:rPr>
              <w:t xml:space="preserve">пранобекс 1000, </w:t>
            </w:r>
            <w:r>
              <w:rPr>
                <w:b/>
              </w:rPr>
              <w:t>таблетки по 1000 мг; по 6 таблеток у блістері; по 5 блістерів у пачці або по 10 таблеток у блістері, по 3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291687-23/В-128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Інозин пранобекс 1000, </w:t>
            </w:r>
            <w:r>
              <w:rPr>
                <w:b/>
              </w:rPr>
              <w:t>таблетки по 1000 мг; по 6 таблеток у блістері; по 5 блістерів у пачці або по 10 таблеток у блістері,</w:t>
            </w:r>
            <w:r>
              <w:rPr>
                <w:b/>
              </w:rPr>
              <w:t xml:space="preserve"> по 3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291687-23/В-128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Інозин пранобекс 1000, </w:t>
            </w:r>
            <w:r>
              <w:rPr>
                <w:b/>
              </w:rPr>
              <w:t>таблетки по 1000 мг; по 6 таблеток у блістері; по 5 блістерів у пачці або по 10 таблеток у блістері, по 3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292789-23/З-121, 292790-23/З-121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</w:t>
            </w:r>
            <w:r>
              <w:rPr>
                <w:b/>
                <w:caps/>
              </w:rPr>
              <w:t xml:space="preserve">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 по 0,5 мл у попередньо заповненому одноразовому шприці у комплекті з голкою; по 1 або 10 попередньо заповнених одноразових шприців у пластик</w:t>
            </w:r>
            <w:r>
              <w:rPr>
                <w:b/>
              </w:rPr>
              <w:t>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292789-23/З-121, 292790-2</w:t>
            </w:r>
            <w:r>
              <w:rPr>
                <w:b/>
              </w:rPr>
              <w:t>3/З-121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 по 0,5 мл у попередньо заповненому одноразовому ш</w:t>
            </w:r>
            <w:r>
              <w:rPr>
                <w:b/>
              </w:rPr>
              <w:t>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292789-23/З-121, 292790-23/З-121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</w:t>
            </w:r>
            <w:r>
              <w:rPr>
                <w:b/>
                <w:caps/>
              </w:rPr>
              <w:t xml:space="preserve">ка (ацелюлярний компонент) та поліомієліту, </w:t>
            </w:r>
            <w:r>
              <w:rPr>
                <w:b/>
              </w:rPr>
              <w:t>суспензія для ін'єкцій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</w:t>
            </w:r>
            <w:r>
              <w:rPr>
                <w:b/>
              </w:rPr>
              <w:t>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291973-23/В-61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розчин для ін`єкцій, 10 мг/мл по 1,5 мл в ампулі; по 100 ампул у пачці; по 1,5 мл в ампулі; по 5 ампул у пачці; по 1,5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Приватне акціонерне товариство </w:t>
            </w:r>
            <w:r>
              <w:rPr>
                <w:b/>
              </w:rPr>
              <w:t>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291973-23/В-61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розчин для ін`єкцій, 10 мг/мл по 1,5 мл в ампулі; по 100 ампу</w:t>
            </w:r>
            <w:r>
              <w:rPr>
                <w:b/>
              </w:rPr>
              <w:t>л у пачці; по 1,5 мл в ампулі; по 5 ампул у пачці; по 1,5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</w:t>
            </w:r>
            <w:r>
              <w:t xml:space="preserve">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291973-23/В-61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розчин для ін`єкцій, 10 мг/мл по 1,5 мл в ампулі; по 100 ампул у пачці; по 1,5 мл в ампулі; по 5 ампул у пачці; по 1,5 мл в ампулі; по 5</w:t>
            </w:r>
            <w:r>
              <w:rPr>
                <w:b/>
              </w:rPr>
              <w:t xml:space="preserve">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292917-23/З-140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 жувальні по 25 мг;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Прийнято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292917-23/З-140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 жувальні по 25 мг;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Мерк Шарп і Доум</w:t>
            </w:r>
            <w:r>
              <w:rPr>
                <w:b/>
              </w:rPr>
              <w:t xml:space="preserve">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292917-23/З-140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 жувальні по 25 мг; по 100 мг;</w:t>
            </w:r>
            <w:r>
              <w:rPr>
                <w:b/>
              </w:rPr>
              <w:t xml:space="preserve">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292917-23/З-140 від 2</w:t>
            </w:r>
            <w:r>
              <w:rPr>
                <w:b/>
              </w:rPr>
              <w:t>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 жувальні по 25 мг;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292917-23/З-140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 жувальні по 25 мг;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Мерк Ш</w:t>
            </w:r>
            <w:r>
              <w:rPr>
                <w:b/>
              </w:rPr>
              <w:t>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292917-23/З-140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 xml:space="preserve">таблетки жувальні по 25 мг; </w:t>
            </w:r>
            <w:r>
              <w:rPr>
                <w:b/>
              </w:rPr>
              <w:t>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292918-23/З</w:t>
            </w:r>
            <w:r>
              <w:rPr>
                <w:b/>
              </w:rPr>
              <w:t>-140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 по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</w:t>
            </w:r>
            <w:r>
              <w:rPr>
                <w:b/>
              </w:rPr>
              <w:t xml:space="preserve">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</w:t>
            </w:r>
            <w:r>
              <w:t>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292918-23/З-140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 по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292918-23/З-140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</w:t>
            </w:r>
            <w:r>
              <w:rPr>
                <w:b/>
              </w:rPr>
              <w:t>вковою оболонкою, по 400 мг по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</w:t>
            </w:r>
            <w:r>
              <w:rPr>
                <w:b/>
              </w:rPr>
              <w:t>05-23/В-97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5 %, по 10 мл, або по 20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294405-23/В-97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5 %, по 10 мл, або по 20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294405-23/В-97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</w:t>
            </w:r>
            <w:r>
              <w:rPr>
                <w:b/>
              </w:rPr>
              <w:t xml:space="preserve"> для зовнішнього застосування, спиртовий 5 %, по 10 мл, або по 20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286358-22/З-61, 286359-22/З-61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Каліум сульфурикум сіль доктора Шюсслера №6, </w:t>
            </w:r>
            <w:r>
              <w:rPr>
                <w:b/>
              </w:rPr>
              <w:t>таблетки по 80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Дойче Хомеопаті-Уніон </w:t>
            </w:r>
            <w:r>
              <w:rPr>
                <w:b/>
              </w:rPr>
              <w:t>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286358-22/З-61, 286359-22/З-61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Каліум сульфурикум сіль доктора Шюсслер</w:t>
            </w:r>
            <w:r>
              <w:rPr>
                <w:b/>
                <w:caps/>
              </w:rPr>
              <w:t xml:space="preserve">а №6, </w:t>
            </w:r>
            <w:r>
              <w:rPr>
                <w:b/>
              </w:rPr>
              <w:t>таблетки по 80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286358-22/З-61, 286359-22/З-61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Каліум сульфурикум сіль доктора Шюсслера №6, </w:t>
            </w:r>
            <w:r>
              <w:rPr>
                <w:b/>
              </w:rPr>
              <w:t>таблетки по 80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</w:t>
            </w:r>
            <w:r>
              <w:rPr>
                <w:b/>
              </w:rPr>
              <w:t>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286222-22/З-92, 286223-22/З-92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Каліум фосфорикум сіль доктор</w:t>
            </w:r>
            <w:r>
              <w:rPr>
                <w:b/>
                <w:caps/>
              </w:rPr>
              <w:t xml:space="preserve">а Шюсслера №5 , </w:t>
            </w:r>
            <w:r>
              <w:rPr>
                <w:b/>
              </w:rPr>
              <w:t>таблетки,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286222-22/З</w:t>
            </w:r>
            <w:r>
              <w:rPr>
                <w:b/>
              </w:rPr>
              <w:t>-92, 286223-22/З-92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Каліум фосфорикум сіль доктора Шюсслера №5 , </w:t>
            </w:r>
            <w:r>
              <w:rPr>
                <w:b/>
              </w:rPr>
              <w:t>таблетки,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</w:t>
            </w:r>
            <w:r>
              <w:rPr>
                <w:b/>
              </w:rPr>
              <w:t>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286222-22/З-92, 286223-22/З-92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Каліум фосфорикум сіль доктора Шюсслера №5 , </w:t>
            </w:r>
            <w:r>
              <w:rPr>
                <w:b/>
              </w:rPr>
              <w:t>таб</w:t>
            </w:r>
            <w:r>
              <w:rPr>
                <w:b/>
              </w:rPr>
              <w:t>летки,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</w:t>
      </w:r>
      <w:r>
        <w:rPr>
          <w:b/>
          <w:sz w:val="20"/>
          <w:szCs w:val="20"/>
          <w:lang w:val="ru-RU"/>
        </w:rPr>
        <w:t>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</w:t>
            </w:r>
            <w:r>
              <w:rPr>
                <w:sz w:val="16"/>
                <w:szCs w:val="16"/>
              </w:rPr>
              <w:t>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286224-22/З-92, 286225-22/З-92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Каліум хлоратум сіль Доктора Шюсслера № 4, </w:t>
            </w:r>
            <w:r>
              <w:rPr>
                <w:b/>
              </w:rPr>
              <w:t xml:space="preserve">таблетки; по 80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Дойче Хомеопаті-Уніон ДХУ-Арцнайміттель ГмбХ </w:t>
            </w:r>
            <w:r>
              <w:rPr>
                <w:b/>
              </w:rPr>
              <w:t>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</w:t>
            </w:r>
            <w:r>
              <w:t>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286224-22/З-92, 286225-22/З-92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Каліум хлоратум сіль Доктора Шюсслера № 4, </w:t>
            </w:r>
            <w:r>
              <w:rPr>
                <w:b/>
              </w:rPr>
              <w:t>таблетки; по 80 таб</w:t>
            </w:r>
            <w:r>
              <w:rPr>
                <w:b/>
              </w:rPr>
              <w:t xml:space="preserve">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286224-22/З-92, 2862</w:t>
            </w:r>
            <w:r>
              <w:rPr>
                <w:b/>
              </w:rPr>
              <w:t>25-22/З-92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Каліум хлоратум сіль Доктора Шюсслера № 4, </w:t>
            </w:r>
            <w:r>
              <w:rPr>
                <w:b/>
              </w:rPr>
              <w:t xml:space="preserve">таблетки; по 80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</w:t>
            </w:r>
            <w:r>
              <w:t xml:space="preserve">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286257-22/З-97, 286258-22/З-97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 сульфурикум сіль Доктора Шюсслера №12,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етки,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286257-22/З-97, 286258-22/З-97 </w:t>
            </w:r>
            <w:r>
              <w:rPr>
                <w:b/>
              </w:rPr>
              <w:t>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 сульфурикум сіль Доктора Шюсслера №12, </w:t>
            </w:r>
            <w:r>
              <w:rPr>
                <w:b/>
              </w:rPr>
              <w:t>таблетки,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286257-22/З-97, 286258-22/З-97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 сульфурикум сіль Доктора Шюсслера №12, </w:t>
            </w:r>
            <w:r>
              <w:rPr>
                <w:b/>
              </w:rPr>
              <w:t>таблетки, по 80 т</w:t>
            </w:r>
            <w:r>
              <w:rPr>
                <w:b/>
              </w:rPr>
              <w:t>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286230-22/З-9</w:t>
            </w:r>
            <w:r>
              <w:rPr>
                <w:b/>
              </w:rPr>
              <w:t>2, 286231-22/З-92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 флуоратум сіль доктора Шюсслера №1, </w:t>
            </w:r>
            <w:r>
              <w:rPr>
                <w:b/>
              </w:rPr>
              <w:t xml:space="preserve">таблетки;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</w:t>
            </w:r>
            <w:r>
              <w:rPr>
                <w:b/>
              </w:rPr>
              <w:t>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286230-22/З-92, 286231-22/З-92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 флуоратум сіль доктора Шюсслера №1, </w:t>
            </w:r>
            <w:r>
              <w:rPr>
                <w:b/>
              </w:rPr>
              <w:t>таблетки; по 80 таблеток у фл</w:t>
            </w:r>
            <w:r>
              <w:rPr>
                <w:b/>
              </w:rPr>
              <w:t xml:space="preserve">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286230-22/З-92, 286231-22/З-92</w:t>
            </w:r>
            <w:r>
              <w:rPr>
                <w:b/>
              </w:rPr>
              <w:t xml:space="preserve">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 флуоратум сіль доктора Шюсслера №1, </w:t>
            </w:r>
            <w:r>
              <w:rPr>
                <w:b/>
              </w:rPr>
              <w:t xml:space="preserve">таблетки;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286228-22/З-92, 286229-22/З-92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 ФОСФОРИКУМ СІЛЬ ДОКТОРА ШЮССЛЕРА № 2, </w:t>
            </w:r>
            <w:r>
              <w:rPr>
                <w:b/>
              </w:rPr>
              <w:t xml:space="preserve">таблетки; по </w:t>
            </w:r>
            <w:r>
              <w:rPr>
                <w:b/>
              </w:rPr>
              <w:t xml:space="preserve">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286228-22/З-92, 286229-22/З-92 від 27.1</w:t>
            </w:r>
            <w:r>
              <w:rPr>
                <w:b/>
              </w:rPr>
              <w:t>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 ФОСФОРИКУМ СІЛЬ ДОКТОРА ШЮССЛЕРА № 2, </w:t>
            </w:r>
            <w:r>
              <w:rPr>
                <w:b/>
              </w:rPr>
              <w:t xml:space="preserve">таблетки;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286228-22/З-92, 286229-22/З-92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 ФОСФОРИКУМ СІЛЬ ДОКТОРА ШЮССЛЕРА № 2, </w:t>
            </w:r>
            <w:r>
              <w:rPr>
                <w:b/>
              </w:rPr>
              <w:t>таблетки; по 80 таблеток у</w:t>
            </w:r>
            <w:r>
              <w:rPr>
                <w:b/>
              </w:rPr>
              <w:t xml:space="preserve">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293202-23/В-97, 29320</w:t>
            </w:r>
            <w:r>
              <w:rPr>
                <w:b/>
              </w:rPr>
              <w:t>4-23/В-97, 293205-23/В-97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глюконат-Дарниця, </w:t>
            </w:r>
            <w:r>
              <w:rPr>
                <w:b/>
              </w:rPr>
              <w:t>таблетки по 500 мг, по 10 таблеток у контурних чарункових упаковках; по 10 таблеток у контурній чарунковій упаковці; по 3 або 10 контурних чарунков</w:t>
            </w:r>
            <w:r>
              <w:rPr>
                <w:b/>
              </w:rPr>
              <w:t>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293202-23/В-97, 293204-23/В-97, 293205-23/В-97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глюконат-Дарниця, </w:t>
            </w:r>
            <w:r>
              <w:rPr>
                <w:b/>
              </w:rPr>
              <w:t>таблетки по 500 мг, по 10 таблеток у контурних чарункових упаковках; по 10 таблеток у контурній чарунковій упаковці; по 3 або 10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293202-23/В-97, 293204-23/В-97, 293205-23/В-97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глюконат-Дарниця, </w:t>
            </w:r>
            <w:r>
              <w:rPr>
                <w:b/>
              </w:rPr>
              <w:t>таблетки по 50</w:t>
            </w:r>
            <w:r>
              <w:rPr>
                <w:b/>
              </w:rPr>
              <w:t>0 мг, по 10 таблеток у контурних чарункових упаковках; по 10 таблеток у контурній чарунковій упаковці; по 3 або 10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289460-23/З-45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мг, по 10 таблеток у блістері; по 3, 6 або 12 блістері</w:t>
            </w:r>
            <w:r>
              <w:rPr>
                <w:b/>
              </w:rPr>
              <w:t>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289460-23/З-45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</w:t>
            </w:r>
            <w:r>
              <w:rPr>
                <w:b/>
              </w:rPr>
              <w:t>івковою оболонкою, по 150 мг,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9460-23/З-45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мг,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290935-23/З-134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 по 10 табл</w:t>
            </w:r>
            <w:r>
              <w:rPr>
                <w:b/>
              </w:rPr>
              <w:t>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290935-23/З-134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</w:t>
            </w:r>
            <w:r>
              <w:t xml:space="preserve">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290935-23/З-134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290936-23/З-134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</w:t>
            </w:r>
            <w:r>
              <w:rPr>
                <w:b/>
              </w:rPr>
              <w:t>лівковою оболонкою, по 500 мг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290936-23/З-134 від 21.03.2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</w:t>
            </w:r>
            <w:r>
              <w:rPr>
                <w:b/>
              </w:rPr>
              <w:t xml:space="preserve">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290936-23/З-134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 по 10 таблеток у блістері; по 3, 6 або 12</w:t>
            </w:r>
            <w:r>
              <w:rPr>
                <w:b/>
              </w:rPr>
              <w:t xml:space="preserve">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289461-23/З-45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мг;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289461-23/З-45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мг;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С.Л.У., Іс</w:t>
            </w:r>
            <w:r>
              <w:rPr>
                <w:b/>
              </w:rPr>
              <w:t>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289461-23/З-45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мг; п</w:t>
            </w:r>
            <w:r>
              <w:rPr>
                <w:b/>
              </w:rPr>
              <w:t>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290077-23/В-139 від 06.03.2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Карбалекс 300 мг ретард, Карбалекс 600 мг ретард, </w:t>
            </w:r>
            <w:r>
              <w:rPr>
                <w:b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290077-23/В-139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Карбалекс 300 мг ретард, Карбалекс 600 мг ретард, </w:t>
            </w:r>
            <w:r>
              <w:rPr>
                <w:b/>
              </w:rPr>
              <w:t>таблетки пролонгованої дії по 300 мг або по 600 мг по 10 т</w:t>
            </w:r>
            <w:r>
              <w:rPr>
                <w:b/>
              </w:rPr>
              <w:t>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290077-23/В-139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Карбалекс 300 мг ретард, Карбалекс 600 мг ретард, </w:t>
            </w:r>
            <w:r>
              <w:rPr>
                <w:b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290077-23/В-139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Карбалекс 300 мг ретард, Карбалекс 600 мг ретард, </w:t>
            </w:r>
            <w:r>
              <w:rPr>
                <w:b/>
              </w:rPr>
              <w:t xml:space="preserve">таблетки пролонгованої дії по 300 мг або по 600 мг по </w:t>
            </w:r>
            <w:r>
              <w:rPr>
                <w:b/>
              </w:rPr>
              <w:t>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290077-23/В-139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Ка</w:t>
            </w:r>
            <w:r>
              <w:rPr>
                <w:b/>
                <w:caps/>
              </w:rPr>
              <w:t xml:space="preserve">рбалекс 300 мг ретард, Карбалекс 600 мг ретард, </w:t>
            </w:r>
            <w:r>
              <w:rPr>
                <w:b/>
              </w:rPr>
              <w:t>таблетки пролонгованої дії по 300 мг або по 600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Прийнято </w:t>
            </w:r>
            <w:r>
              <w:t>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290077-23/В-139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Карбалекс 300 мг ретард, Карбалекс 600 мг ретард, </w:t>
            </w:r>
            <w:r>
              <w:rPr>
                <w:b/>
              </w:rPr>
              <w:t xml:space="preserve">таблетки пролонгованої дії по 300 мг або по 600 мг по 10 таблеток у блістері; по </w:t>
            </w:r>
            <w:r>
              <w:rPr>
                <w:b/>
              </w:rPr>
              <w:t>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293249-23/З-141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Карбохоп, </w:t>
            </w:r>
            <w:r>
              <w:rPr>
                <w:b/>
              </w:rPr>
              <w:t>ліофілізат для розчину для інфузій, по 150 мг 1 флакон з ліофілізатом в картонній коробці з маркуванням українською мовою; ліофілізат для розчину для інфузій, по 450 мг 1 флакон з ліофілізатом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293249-23/З-141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Карбохоп, </w:t>
            </w:r>
            <w:r>
              <w:rPr>
                <w:b/>
              </w:rPr>
              <w:t>ліофілізат для розчину для інфузій, по 1</w:t>
            </w:r>
            <w:r>
              <w:rPr>
                <w:b/>
              </w:rPr>
              <w:t>50 мг 1 флакон з ліофілізатом в картонній коробці з маркуванням українською мовою; ліофілізат для розчину для інфузій, по 450 мг 1 флакон з ліофілізатом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293249-23/З-141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Карбохоп, </w:t>
            </w:r>
            <w:r>
              <w:rPr>
                <w:b/>
              </w:rPr>
              <w:t>ліофілізат для розчину для інфузій, по 150 мг 1 флакон з ліофілізат</w:t>
            </w:r>
            <w:r>
              <w:rPr>
                <w:b/>
              </w:rPr>
              <w:t>ом в картонній коробці з маркуванням українською мовою; ліофілізат для розчину для інфузій, по 450 мг 1 флакон з ліофілізатом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29.07.2023 р. </w:t>
            </w:r>
            <w:r>
              <w:rPr>
                <w:b/>
              </w:rPr>
              <w:t>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293249-23/З-141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Карбохоп, </w:t>
            </w:r>
            <w:r>
              <w:rPr>
                <w:b/>
              </w:rPr>
              <w:t>ліофілізат для розчину для інфузій, по 150 мг 1 флакон з ліофілізатом в картонній коробц</w:t>
            </w:r>
            <w:r>
              <w:rPr>
                <w:b/>
              </w:rPr>
              <w:t>і з маркуванням українською мовою; ліофілізат для розчину для інфузій, по 450 мг 1 флакон з ліофілізатом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293249-23/З-141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Карбохоп, </w:t>
            </w:r>
            <w:r>
              <w:rPr>
                <w:b/>
              </w:rPr>
              <w:t>ліофілізат для розчину для інфузій, по 150 мг 1 флакон з ліофілізатом в картонній коробці з маркуванням українською мовою; ліофілізат для ро</w:t>
            </w:r>
            <w:r>
              <w:rPr>
                <w:b/>
              </w:rPr>
              <w:t>зчину для інфузій, по 450 мг 1 флакон з ліофілізатом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293249-23/З-141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Карбохоп, </w:t>
            </w:r>
            <w:r>
              <w:rPr>
                <w:b/>
              </w:rPr>
              <w:t>ліофілізат для розчину для інфузій, по 150 мг 1 флакон з ліофілізатом в картонній коробці з маркуванням українською мовою; ліофілізат для розчину для інфузій, по 450 м</w:t>
            </w:r>
            <w:r>
              <w:rPr>
                <w:b/>
              </w:rPr>
              <w:t>г 1 флакон з ліофілізатом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289177-23/В-60,</w:t>
            </w:r>
            <w:r>
              <w:rPr>
                <w:b/>
              </w:rPr>
              <w:t xml:space="preserve"> 289178-23/В-60, 289179-23/В-60, 289180-23/В-60, 289181-23/В-60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Кардіо-гран,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 або флаконі з кришкою; по 1 пеналу або флакону в пачці з картону з маркуванням українською мовою</w:t>
            </w:r>
            <w:r>
              <w:rPr>
                <w:b/>
              </w:rPr>
              <w:t>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289177-23/В-60, 289178-23/В-60, 289179-23/В-60, 289180-23/В-60, 289181-23/В-60 від 2</w:t>
            </w:r>
            <w:r>
              <w:rPr>
                <w:b/>
              </w:rPr>
              <w:t>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Кардіо-гран,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 або флаконі з кришкою; по 1 пеналу або флакону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</w:t>
            </w:r>
            <w:r>
              <w:rPr>
                <w:b/>
              </w:rPr>
              <w:t>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</w:t>
            </w:r>
            <w:r>
              <w:t>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289177-23/В-60, 289178-23/В-60, 289179-23/В-60, 289180-23/В-60, 289181-23/В-60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Кардіо-гран,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 або флаконі з кришкою; по 1 пеналу або флакону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</w:t>
            </w:r>
            <w:r>
              <w:rPr>
                <w:b/>
              </w:rPr>
              <w:t>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295786-23/З-143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Кардосал®плюс 20/25, </w:t>
            </w:r>
            <w:r>
              <w:rPr>
                <w:b/>
              </w:rPr>
              <w:t>таблетки, вкриті плівковою оболонкою, по 20 мг/25 мг, по 14 таблеток у б</w:t>
            </w:r>
            <w:r>
              <w:rPr>
                <w:b/>
              </w:rPr>
              <w:t>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295786-23/З-143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Кардосал®плюс 20/25, </w:t>
            </w:r>
            <w:r>
              <w:rPr>
                <w:b/>
              </w:rPr>
              <w:t>таблетки, вкриті плівковою оболонкою, по 20 мг/25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295786-23/З-143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Кардосал®плюс 20/25, </w:t>
            </w:r>
            <w:r>
              <w:rPr>
                <w:b/>
              </w:rPr>
              <w:t>таблетки, вкриті плівковою оболонкою, по 20 мг/25 мг, по 14 табле</w:t>
            </w:r>
            <w:r>
              <w:rPr>
                <w:b/>
              </w:rPr>
              <w:t>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</w:t>
            </w:r>
            <w:r>
              <w:rPr>
                <w:sz w:val="16"/>
                <w:szCs w:val="16"/>
              </w:rPr>
              <w:t>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290411-23</w:t>
            </w:r>
            <w:r>
              <w:rPr>
                <w:b/>
              </w:rPr>
              <w:t>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крем 0,5 мг/1 г,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290411-23/З-121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крем 0,5 мг/1 г,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290411-23/З-121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крем 0,5 мг/1 г, по 15 г, або по 30 г, або по 50 г у тубі; по 1 тубі в картон</w:t>
            </w:r>
            <w:r>
              <w:rPr>
                <w:b/>
              </w:rPr>
              <w:t>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283383-22/В-28, 283384-22/В-28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К</w:t>
            </w:r>
            <w:r>
              <w:rPr>
                <w:b/>
                <w:caps/>
              </w:rPr>
              <w:t xml:space="preserve">асарк®Н , </w:t>
            </w:r>
            <w:r>
              <w:rPr>
                <w:b/>
              </w:rPr>
              <w:t xml:space="preserve">таблетки по 16 мг/12,5 мг по 10 таблеток у блістері; по 3 блістера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283383-22/В-28, 283384-22/В-28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Касарк®Н , </w:t>
            </w:r>
            <w:r>
              <w:rPr>
                <w:b/>
              </w:rPr>
              <w:t xml:space="preserve">таблетки по 16 мг/12,5 мг по 10 таблеток у блістері; по 3 блістера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283383-22/В-28, 283384-22/В-28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Касарк®Н , </w:t>
            </w:r>
            <w:r>
              <w:rPr>
                <w:b/>
              </w:rPr>
              <w:t xml:space="preserve">таблетки по 16 мг/12,5 мг по 10 таблеток у блістері; по 3 блістера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</w:t>
            </w:r>
            <w:r>
              <w:rPr>
                <w:b/>
              </w:rPr>
              <w:t>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292164-23/З-137, 292165-23/З-137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Каффетін® Леді, </w:t>
            </w:r>
            <w:r>
              <w:rPr>
                <w:b/>
              </w:rPr>
              <w:t xml:space="preserve">таблетки, вкриті плівковою оболонкою, по 200 мг по 10 </w:t>
            </w:r>
            <w:r>
              <w:rPr>
                <w:b/>
              </w:rPr>
              <w:t>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292164-23/З-137, 292165-23/З-137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Каффетін® Леді, </w:t>
            </w:r>
            <w:r>
              <w:rPr>
                <w:b/>
              </w:rPr>
              <w:t>таблетки, вкриті плівковою оболонкою, по 200 мг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Прийнято співробітником </w:t>
            </w:r>
            <w:r>
              <w:t>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292164-23/З-137, 292165-23/З-137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Каффетін® Леді, </w:t>
            </w:r>
            <w:r>
              <w:rPr>
                <w:b/>
              </w:rPr>
              <w:t>таблетки, вкриті плівковою оболонкою, по 200 мг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274466-22/З-135, 274467-22/З-135, 274468-22/З-135, 274469-22/З-135, 274470-22/З-135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 xml:space="preserve">таблетки, вкриті плівковою оболонкою, по 25 мг або по 100 мг, або по 200 мг, або по 300 мг по 10 таблеток у блістері,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274466-22/З-135, 274467-22/З-135, 274468-22/З-135, 274469-22/З-135, 274470-22/З-135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 xml:space="preserve">таблетки, вкриті плівковою оболонкою, по 25 мг або по 100 мг, або по 200 мг, або по 300 мг по 10 таблеток у блістері,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274466-22/З-135, 274467-22/З-135, 274468-22/З-135, 274469-22/З-135, 274470-22/З-135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Квентіакс®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 або по 100 мг, або по 200 мг, або по 300 мг по 10 таблеток у блістері,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274466-22/З-135, 274467-22/З-135, 274468-22/З-135, 274469-22/З-135, 274470-22/З-135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</w:t>
            </w:r>
            <w:r>
              <w:rPr>
                <w:b/>
              </w:rPr>
              <w:t xml:space="preserve">етки, вкриті плівковою оболонкою, по 25 мг або по 100 мг, або по 200 мг, або по 300 мг по 10 таблеток у блістері,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274466-22/З-135, 274467-22/З-135, 274468-22/З-135, 274469-22/З-135, 274470-22/З-135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</w:t>
            </w:r>
            <w:r>
              <w:rPr>
                <w:b/>
              </w:rPr>
              <w:t xml:space="preserve">г, або по 300 мг по 10 таблеток у блістері,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274466-22/З-135,</w:t>
            </w:r>
            <w:r>
              <w:rPr>
                <w:b/>
              </w:rPr>
              <w:t xml:space="preserve"> 274467-22/З-135, 274468-22/З-135, 274469-22/З-135, 274470-22/З-135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 по 10 таблеток у блістері, п</w:t>
            </w:r>
            <w:r>
              <w:rPr>
                <w:b/>
              </w:rPr>
              <w:t xml:space="preserve">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274466-22/З-135, 274467-22/З-135, 274468-22/З-135, 2744</w:t>
            </w:r>
            <w:r>
              <w:rPr>
                <w:b/>
              </w:rPr>
              <w:t>69-22/З-135, 274470-22/З-135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 по 10 таблеток у блістері, по 3 або 9 блістерів у картонній коробці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274466-22/З-135, 274467-22/З-135, 274468-22/З-135, 274469-22/З-135, 274470-22/З-135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 xml:space="preserve">таблетки, вкриті плівковою оболонкою, по 25 мг або по 100 мг, або по 200 мг, або по 300 мг по 10 таблеток у блістері,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</w:t>
            </w:r>
            <w:r>
              <w:rPr>
                <w:b/>
              </w:rPr>
              <w:t>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274466-22/З-135, 274467-22/З-135, 274468-22/З-135, 274469-22/З-135, 274470-22/З-135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 xml:space="preserve">плівковою оболонкою, по 25 мг або по 100 мг, або по 200 мг, або по 300 мг по 10 таблеток у блістері,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</w:t>
            </w:r>
            <w:r>
              <w:t>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274466-22/З-135, 274467-22/З-135, 274468-22/З-135, 274469-22/З-135, 274470-22/З-135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</w:t>
            </w:r>
            <w:r>
              <w:rPr>
                <w:b/>
              </w:rPr>
              <w:t xml:space="preserve">0 мг, або по 200 мг, або по 300 мг по 10 таблеток у блістері,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274466-22/З-135, 274467-22/З-135, 274468-22/З-135, 274469-22/З-135, 274470-22/З-135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 по</w:t>
            </w:r>
            <w:r>
              <w:rPr>
                <w:b/>
              </w:rPr>
              <w:t xml:space="preserve"> 10 таблеток у блістері,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</w:t>
            </w:r>
            <w:r>
              <w:rPr>
                <w:b/>
              </w:rPr>
              <w:t>4466-22/З-135, 274467-22/З-135, 274468-22/З-135, 274469-22/З-135, 274470-22/З-135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 по 10 таблеток</w:t>
            </w:r>
            <w:r>
              <w:rPr>
                <w:b/>
              </w:rPr>
              <w:t xml:space="preserve"> у блістері,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</w:t>
            </w:r>
            <w:r>
              <w:rPr>
                <w:sz w:val="16"/>
                <w:szCs w:val="16"/>
              </w:rPr>
              <w:t>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294404-2</w:t>
            </w:r>
            <w:r>
              <w:rPr>
                <w:b/>
              </w:rPr>
              <w:t>3/З-139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ЗАТ "Фармліга</w:t>
            </w:r>
            <w:r>
              <w:rPr>
                <w:b/>
              </w:rPr>
              <w:t>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294404-23/З-139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</w:t>
            </w:r>
            <w:r>
              <w:rPr>
                <w:b/>
              </w:rPr>
              <w:t>по 50 мг або по 150 мг, або по 200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294404-23/З-139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 по 10 таблеток у блістері; по 3 блістери в картонній п</w:t>
            </w:r>
            <w:r>
              <w:rPr>
                <w:b/>
              </w:rPr>
              <w:t>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294404-23/З-139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Кветиксол XR 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294404-23/З-139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 або по 150 мг, або по 200 мг по 10 таблеток у блістері; по 3 блістери </w:t>
            </w:r>
            <w:r>
              <w:rPr>
                <w:b/>
              </w:rPr>
              <w:t>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294404-23/З-139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Кветикс</w:t>
            </w:r>
            <w:r>
              <w:rPr>
                <w:b/>
                <w:caps/>
              </w:rPr>
              <w:t xml:space="preserve">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співробітник </w:t>
            </w:r>
            <w:r>
              <w:rPr>
                <w:sz w:val="16"/>
                <w:szCs w:val="16"/>
                <w:lang w:val="ru-RU"/>
              </w:rPr>
              <w:t>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294404-23/З-139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 або по 150 мг, або по 200 мг по </w:t>
            </w:r>
            <w:r>
              <w:rPr>
                <w:b/>
              </w:rPr>
              <w:t>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294404-23/З-139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29.07.2023 р. № </w:t>
            </w:r>
            <w:r>
              <w:rPr>
                <w:b/>
              </w:rPr>
              <w:t>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294404-23/З-139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</w:t>
            </w:r>
            <w:r>
              <w:rPr>
                <w:b/>
              </w:rPr>
              <w:t xml:space="preserve">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290164-23/В-139 від 08.03.202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Кейдекс Ін'єкт, </w:t>
            </w:r>
            <w:r>
              <w:rPr>
                <w:b/>
              </w:rPr>
              <w:t>розчин для ін'єкцій, 25 мг/мл, по 2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</w:t>
            </w:r>
            <w:r>
              <w:rPr>
                <w:b/>
              </w:rPr>
              <w:t>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290164-23/В-139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Кейдекс Ін'єкт, </w:t>
            </w:r>
            <w:r>
              <w:rPr>
                <w:b/>
              </w:rPr>
              <w:t>розчин для ін'єкцій, 25 мг/мл, по 2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</w:t>
            </w:r>
            <w:r>
              <w:rPr>
                <w:b/>
              </w:rPr>
              <w:t>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290164-23/В-139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Кейдекс Ін'єкт, </w:t>
            </w:r>
            <w:r>
              <w:rPr>
                <w:b/>
              </w:rPr>
              <w:t xml:space="preserve">розчин для </w:t>
            </w:r>
            <w:r>
              <w:rPr>
                <w:b/>
              </w:rPr>
              <w:t>ін'єкцій, 25 мг/мл, по 2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291836-23/В-96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Кетанікс, </w:t>
            </w:r>
            <w:r>
              <w:rPr>
                <w:b/>
              </w:rPr>
              <w:t>розчин для ін’єкцій, 30 мг/мл по 1 мл в ампулі; по 10 ампул у пачці; по 1 мл в ампулі; по 100 ампул у пачці; по 1 мл в ампулі; по 5 ампул в блістері; по 2 блістери</w:t>
            </w:r>
            <w:r>
              <w:rPr>
                <w:b/>
              </w:rPr>
              <w:t xml:space="preserve">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291836-23/В-96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Кетанікс, </w:t>
            </w:r>
            <w:r>
              <w:rPr>
                <w:b/>
              </w:rPr>
              <w:t>розчин для і</w:t>
            </w:r>
            <w:r>
              <w:rPr>
                <w:b/>
              </w:rPr>
              <w:t>н’єкцій, 30 мг/мл по 1 мл в ампулі; по 10 ампул у пачці; по 1 мл в ампулі; по 100 ампул у пачці; по 1 мл в ампулі; по 5 ампул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29.07.2023 </w:t>
            </w:r>
            <w:r>
              <w:rPr>
                <w:b/>
              </w:rPr>
              <w:t>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291836-23/В-96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Кетанікс, </w:t>
            </w:r>
            <w:r>
              <w:rPr>
                <w:b/>
              </w:rPr>
              <w:t>розчин для ін’єкцій, 30 мг/мл по 1 мл в ампулі; по 10 ампул у пачці; по 1 мл в ампулі; по 10</w:t>
            </w:r>
            <w:r>
              <w:rPr>
                <w:b/>
              </w:rPr>
              <w:t>0 ампул у пачці; по 1 мл в ампулі; по 5 ампул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283298-22/З-60, 283299-22/З-60, 283300-22/З-60, 283301-22/З-60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мг; по 30 або 60 таблеток у флаконі; по 1 флакону у</w:t>
            </w:r>
            <w:r>
              <w:rPr>
                <w:b/>
              </w:rPr>
              <w:t xml:space="preserve"> картонній упаковці;по 10 таблеток у блістері; по 3 або 6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283298-22/З-60, 283299-22/З-6</w:t>
            </w:r>
            <w:r>
              <w:rPr>
                <w:b/>
              </w:rPr>
              <w:t>0, 283300-22/З-60, 283301-22/З-60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 xml:space="preserve">таблетки, вкриті плівковою оболонкою, по 25 мг; по 100 мг; по 200 мг; по 30 або 60 таблеток у флаконі; по 1 флакону у картонній упаковці;по 10 таблеток у </w:t>
            </w:r>
            <w:r>
              <w:rPr>
                <w:b/>
              </w:rPr>
              <w:t>блістері; по 3 або 6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283298-22/З-60, 283299-22/З-60, 283300-22</w:t>
            </w:r>
            <w:r>
              <w:rPr>
                <w:b/>
              </w:rPr>
              <w:t>/З-60, 283301-22/З-60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мг; по 30 або 60 таблеток у флаконі; по 1 флакону у картонній упаковці;по 10 таблеток у блістері; по</w:t>
            </w:r>
            <w:r>
              <w:rPr>
                <w:b/>
              </w:rPr>
              <w:t xml:space="preserve"> 3 або 6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283298-22/З-60, 283299-22/З-60, 283300-22/З-60,</w:t>
            </w:r>
            <w:r>
              <w:rPr>
                <w:b/>
              </w:rPr>
              <w:t xml:space="preserve"> 283301-22/З-60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мг; по 30 або 60 таблеток у флаконі; по 1 флакону у картонній упаковці;по 10 таблеток у блістері; по 3 або</w:t>
            </w:r>
            <w:r>
              <w:rPr>
                <w:b/>
              </w:rPr>
              <w:t xml:space="preserve"> 6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283298-22/З-60, 283299-22/З-60, 283300-22/З-60, 283301-22/З-60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мг; по 30 або 60 таблеток у флаконі; по 1 флакону у картонній упаковці;по 10 таблеток у блістері; по 3 або 6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283298-22/З-60, 283299-22/З-60, 283300-22/З-60, 283301-22/З-60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мг; по 30 або 60 таблеток у флаконі; по 1 флакону у картонній упаковці;по 10 таблеток у блістері; по 3 або 6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ЗАТ Ф</w:t>
            </w:r>
            <w:r>
              <w:rPr>
                <w:b/>
              </w:rPr>
              <w:t>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283298-22/З-60, 283299-22/З-60, 283300-22/З-60, 283301-22/З-60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мг; по 30 або 60 таблеток у флаконі; по 1 флакону у картонній упаковці;по 10 таблеток у блістері; по 3 або 6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ЗАТ Фармаце</w:t>
            </w:r>
            <w:r>
              <w:rPr>
                <w:b/>
              </w:rPr>
              <w:t>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283298-22/З-60, 283299-22/З-60, 283300-22/З-60, 283301-22/З-60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t>, вкриті плівковою оболонкою, по 25 мг; по 100 мг; по 200 мг; по 30 або 60 таблеток у флаконі; по 1 флакону у картонній упаковці;по 10 таблеток у блістері; по 3 або 6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283298-22/З-60, 283299-22/З-60, 283300-22/З-60, 283301-22/З-60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</w:t>
            </w:r>
            <w:r>
              <w:rPr>
                <w:b/>
              </w:rPr>
              <w:t>вковою оболонкою, по 25 мг; по 100 мг; по 200 мг; по 30 або 60 таблеток у флаконі; по 1 флакону у картонній упаковці;по 10 таблеток у блістері; по 3 або 6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294417-23/В-66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Кетоконазол-Фітофарм, </w:t>
            </w:r>
            <w:r>
              <w:rPr>
                <w:b/>
              </w:rPr>
              <w:t>крем для зовнішнього застосування 2 %, по 15 г або по 25 г у ту</w:t>
            </w:r>
            <w:r>
              <w:rPr>
                <w:b/>
              </w:rPr>
              <w:t>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294417-23/В-66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Кетоконазол-Фітофарм, </w:t>
            </w:r>
            <w:r>
              <w:rPr>
                <w:b/>
              </w:rPr>
              <w:t>крем для зовнішнього застосування 2 %, по 15 г або по 25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</w:t>
            </w:r>
            <w:r>
              <w:t>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294417-23/В-66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Кетоконазол-Фітофарм, </w:t>
            </w:r>
            <w:r>
              <w:rPr>
                <w:b/>
              </w:rPr>
              <w:t>крем для зовнішнього застосування 2 %, по 15 г або по 25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290480-23/З-06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 Гріндекс, </w:t>
            </w:r>
            <w:r>
              <w:rPr>
                <w:b/>
              </w:rPr>
              <w:t>розч</w:t>
            </w:r>
            <w:r>
              <w:rPr>
                <w:b/>
              </w:rPr>
              <w:t xml:space="preserve">ин для ін'єкцій, 30 мг/мл; по 1 мл в ампулі; по 5 ампул в контурній чарунковій упаковці (піддоні); по 2 або 20 контурних чарункових упаковок (піддонів)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290480-23/З-06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 Гріндекс, </w:t>
            </w:r>
            <w:r>
              <w:rPr>
                <w:b/>
              </w:rPr>
              <w:t>розчин для ін'єкцій, 30 мг/мл; по 1 мл в ампулі; по 5 ампул в контурній чарунковій упаковці (піддоні); по 2 або 20 контурних чарунк</w:t>
            </w:r>
            <w:r>
              <w:rPr>
                <w:b/>
              </w:rPr>
              <w:t xml:space="preserve">ових упаковок (піддонів)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290480-23/З-06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 Гріндекс, </w:t>
            </w:r>
            <w:r>
              <w:rPr>
                <w:b/>
              </w:rPr>
              <w:t xml:space="preserve">розчин для ін'єкцій, 30 мг/мл; по 1 мл в ампулі; по 5 ампул в контурній чарунковій упаковці (піддоні); по 2 або 20 контурних чарункових упаковок (піддонів)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</w:t>
            </w:r>
            <w:r>
              <w:rPr>
                <w:b/>
              </w:rPr>
              <w:t>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290277-23/З-134, 290278-23/З-134, 290279-23/З-134, 290280-23/З-134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 xml:space="preserve">розчин для інфузій 100 мг/мл; по </w:t>
            </w:r>
            <w:r>
              <w:rPr>
                <w:b/>
              </w:rPr>
              <w:t>10 мл (1 г/10 мл) або по 25 мл (2,5 г/25 мл), або по 50 мл (5 г/50 мл), або по 100 мл (10 г/100 мл), або по 200 мл (20 г/200 мл), або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290277-23/З-134, 290278-23/З-134, 290279-23/З-134, 290280-23/З-134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 xml:space="preserve">розчин </w:t>
            </w:r>
            <w:r>
              <w:rPr>
                <w:b/>
              </w:rPr>
              <w:t>для інфузій 100 мг/мл; по 10 мл (1 г/10 мл) або по 25 мл (2,5 г/25 мл), або по 50 мл (5 г/50 мл), або по 100 мл (10 г/100 мл), або по 200 мл (20 г/200 мл), або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290277-23/З-134, 290278-23/З-134, 290279-23/З-134, 290280-23/З-134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 або по 25 мл (2,5 г/25 мл), або по 50 мл (5 г/50 мл), або по 100 мл (10 г/100 мл), або по 200 мл (20 г/200 мл), або по 300 мл (30 г/300 мл) у флаконі; по 1 флако</w:t>
            </w:r>
            <w:r>
              <w:rPr>
                <w:b/>
              </w:rPr>
              <w:t>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290059-23/В-96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>крем, 0,5 мг/г, по 25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290059-23/В-96 від 06.</w:t>
            </w:r>
            <w:r>
              <w:rPr>
                <w:b/>
              </w:rPr>
              <w:t>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>крем, 0,5 мг/г, по 25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290059-23/В-96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>крем, 0,5 мг/г, по 25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</w:t>
            </w:r>
            <w:r>
              <w:t>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285522-22/З-124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 Зентіва, </w:t>
            </w:r>
            <w:r>
              <w:rPr>
                <w:b/>
              </w:rPr>
              <w:t>таблетки, вкриті плівковою оболонкою, по 75 мг; по 10 таблеток у блістері; по 3 або 9 або 10 блістерів у пачц</w:t>
            </w:r>
            <w:r>
              <w:rPr>
                <w:b/>
              </w:rPr>
              <w:t>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285522-22/З-124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 Зентіва, </w:t>
            </w:r>
            <w:r>
              <w:rPr>
                <w:b/>
              </w:rPr>
              <w:t>таблетки, вкриті плі</w:t>
            </w:r>
            <w:r>
              <w:rPr>
                <w:b/>
              </w:rPr>
              <w:t>вковою оболонкою, по 75 мг; по 10 таблеток у блістері; по 3 або 9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85522-22/З-124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 Зентіва, </w:t>
            </w:r>
            <w:r>
              <w:rPr>
                <w:b/>
              </w:rPr>
              <w:t>таблетки, вкриті плівковою оболонкою, по 75 мг; по 10 таблеток у блістері; по 3 або 9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</w:t>
            </w:r>
            <w:r>
              <w:t>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284542-22/З-97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С, </w:t>
            </w:r>
            <w:r>
              <w:rPr>
                <w:b/>
              </w:rPr>
              <w:t>капсули тверді, по 10 капсул у блістері; по 1 або 2 б</w:t>
            </w:r>
            <w:r>
              <w:rPr>
                <w:b/>
              </w:rPr>
              <w:t>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284542-22/З-97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С, </w:t>
            </w:r>
            <w:r>
              <w:rPr>
                <w:b/>
              </w:rPr>
              <w:t>капсули тверді, по 10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284542-22/З-97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С, </w:t>
            </w:r>
            <w:r>
              <w:rPr>
                <w:b/>
              </w:rPr>
              <w:t>капсули тверді, по 10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</w:t>
            </w:r>
            <w:r>
              <w:t>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295230-23/З-96, 295231-23/З-96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>таблетки; по 10 табл</w:t>
            </w:r>
            <w:r>
              <w:rPr>
                <w:b/>
              </w:rPr>
              <w:t>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таблеток в алюмінієв</w:t>
            </w:r>
            <w:r>
              <w:rPr>
                <w:b/>
              </w:rPr>
              <w:t>ому блістері; по 1 блістеру в картонній пачці; по 10 таблеток в алюмінієвому блістері; по 2 блістери в картонній пачці; по 10 таблеток в алюмінієвому блістері; по 10 блістерів в картонній пачці; in bulk: по 1200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295230-23/З-96, 295231-23/З-96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 xml:space="preserve">таблетки; по 10 таблеток у </w:t>
            </w:r>
            <w:r>
              <w:rPr>
                <w:b/>
              </w:rPr>
              <w:t>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таблеток в алюмінієвому блі</w:t>
            </w:r>
            <w:r>
              <w:rPr>
                <w:b/>
              </w:rPr>
              <w:t>стері; по 1 блістеру в картонній пачці; по 10 таблеток в алюмінієвому блістері; по 2 блістери в картонній пачці; по 10 таблеток в алюмінієвому блістері; по 10 блістерів в картонній пачці; in bulk: по 1200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</w:t>
            </w:r>
            <w:r>
              <w:rPr>
                <w:b/>
              </w:rPr>
              <w:t>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295230-23/З-96, 295231-23/З-96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>таблетки;</w:t>
            </w:r>
            <w:r>
              <w:rPr>
                <w:b/>
              </w:rPr>
              <w:t xml:space="preserve">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таблеток </w:t>
            </w:r>
            <w:r>
              <w:rPr>
                <w:b/>
              </w:rPr>
              <w:t>в алюмінієвому блістері; по 1 блістеру в картонній пачці; по 10 таблеток в алюмінієвому блістері; по 2 блістери в картонній пачці; по 10 таблеток в алюмінієвому блістері; по 10 блістерів в картонній пачці; in bulk: по 1200 таблеток у пакетах у пачках з кар</w:t>
            </w:r>
            <w:r>
              <w:rPr>
                <w:b/>
              </w:rPr>
              <w:t>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295230-23/З-96, 295231-23/З-96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>таблетки;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</w:t>
            </w:r>
            <w:r>
              <w:rPr>
                <w:b/>
              </w:rPr>
              <w:t xml:space="preserve">й пачці; по 10 таблеток в алюмінієвому блістері; по 1 блістеру в картонній пачці; по 10 таблеток в алюмінієвому блістері; по 2 блістери в картонній пачці; по 10 таблеток в алюмінієвому блістері; по 10 блістерів в картонній пачці; in bulk: по 1200 таблеток </w:t>
            </w:r>
            <w:r>
              <w:rPr>
                <w:b/>
              </w:rPr>
              <w:t>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295230-23/З-96, 295231-23/З-96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Комбі</w:t>
            </w:r>
            <w:r>
              <w:rPr>
                <w:b/>
                <w:caps/>
              </w:rPr>
              <w:t xml:space="preserve">спазм®, </w:t>
            </w:r>
            <w:r>
              <w:rPr>
                <w:b/>
              </w:rPr>
              <w:t>таблетки;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</w:t>
            </w:r>
            <w:r>
              <w:rPr>
                <w:b/>
              </w:rPr>
              <w:t>; по 10 таблеток в алюмінієвому блістері; по 1 блістеру в картонній пачці; по 10 таблеток в алюмінієвому блістері; по 2 блістери в картонній пачці; по 10 таблеток в алюмінієвому блістері; по 10 блістерів в картонній пачці; in bulk: по 1200 таблеток у пакет</w:t>
            </w:r>
            <w:r>
              <w:rPr>
                <w:b/>
              </w:rPr>
              <w:t>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295230-23/З-96, 295231-23/З-96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>таблетки;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</w:t>
            </w:r>
            <w:r>
              <w:rPr>
                <w:b/>
              </w:rPr>
              <w:t>ій картонній пачці; по 10 таблеток в алюмінієвому блістері; по 1 блістеру в картонній пачці; по 10 таблеток в алюмінієвому блістері; по 2 блістери в картонній пачці; по 10 таблеток в алюмінієвому блістері; по 10 блістерів в картонній пачці; in bulk: по 120</w:t>
            </w:r>
            <w:r>
              <w:rPr>
                <w:b/>
              </w:rPr>
              <w:t>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285065-22/З-100, 285066-22/З-100, 285067-22/З-100 в</w:t>
            </w:r>
            <w:r>
              <w:rPr>
                <w:b/>
              </w:rPr>
              <w:t>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</w:t>
            </w:r>
            <w:r>
              <w:rPr>
                <w:b/>
              </w:rPr>
              <w:t>; по 12 шприців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285065-22/З-100, 285066-22/З-100, 285067-22/З-100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маркування); по 12 шприц</w:t>
            </w:r>
            <w:r>
              <w:rPr>
                <w:b/>
              </w:rPr>
              <w:t>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285065-22/З-100, 285066-22/З-100, 285067-22/З-100 ві</w:t>
            </w:r>
            <w:r>
              <w:rPr>
                <w:b/>
              </w:rPr>
              <w:t>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маркування);</w:t>
            </w:r>
            <w:r>
              <w:rPr>
                <w:b/>
              </w:rPr>
              <w:t xml:space="preserve"> по 12 шприців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285041-22/З-100, 285042-22/З-100, </w:t>
            </w:r>
            <w:r>
              <w:rPr>
                <w:b/>
              </w:rPr>
              <w:t>285043-22/З-100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мг/мл; по 1 мл препарату у попередньо наповненому шприці; по 1 попередньо наповненому шприцу в контурній чарунковій упаковці запаяній папером з</w:t>
            </w:r>
            <w:r>
              <w:rPr>
                <w:b/>
              </w:rPr>
              <w:t xml:space="preserve"> маркуванням українською мовою або по 1 попередньо наповненому шприцу в контурній чарунковій упаковці запаяній плівкою без маркування; по 28 попередньо наповнених шприців у контурних чарункових упаковках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285041-22/З-100, 285042-22/З-100, 285043-22/З-100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</w:t>
            </w:r>
            <w:r>
              <w:rPr>
                <w:b/>
              </w:rPr>
              <w:t>я ін'єкцій, 20 мг/мл; 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</w:t>
            </w:r>
            <w:r>
              <w:rPr>
                <w:b/>
              </w:rPr>
              <w:t>вці запаяній плівкою без маркування; по 28 попередньо наповнених шприців у контурних чарункових упаковках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</w:t>
            </w:r>
            <w:r>
              <w:t>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285041-22/З-100, 285042-22/З-100, 285043-22/З-100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 xml:space="preserve">розчин для ін'єкцій, 20 мг/мл; по 1 мл препарату у попередньо наповненому шприці; </w:t>
            </w:r>
            <w:r>
              <w:rPr>
                <w:b/>
              </w:rPr>
              <w:t xml:space="preserve">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без маркування; по 28 попередньо наповнених шприців </w:t>
            </w:r>
            <w:r>
              <w:rPr>
                <w:b/>
              </w:rPr>
              <w:t>у контурних чарункових упаковках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295579-23/В-123 </w:t>
            </w:r>
            <w:r>
              <w:rPr>
                <w:b/>
              </w:rPr>
              <w:t>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розчин для ін'єкцій, 50 мг/мл; 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</w:t>
            </w:r>
            <w:r>
              <w:rPr>
                <w:b/>
              </w:rPr>
              <w:t xml:space="preserve">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</w:t>
            </w:r>
            <w:r>
              <w:t>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295579-23/В-123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розчин для ін'єкцій, 50 мг/мл; 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295579-23/В-123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розчин для ін'єкцій, 50 м</w:t>
            </w:r>
            <w:r>
              <w:rPr>
                <w:b/>
              </w:rPr>
              <w:t>г/мл; 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</w:t>
            </w:r>
            <w:r>
              <w:rPr>
                <w:sz w:val="16"/>
                <w:szCs w:val="16"/>
              </w:rPr>
              <w:t>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293298-23</w:t>
            </w:r>
            <w:r>
              <w:rPr>
                <w:b/>
              </w:rPr>
              <w:t>/В-06, 293311-23/В-06, 293312-23/В-06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</w:t>
            </w:r>
            <w:r>
              <w:rPr>
                <w:b/>
              </w:rPr>
              <w:t>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293298-23/В-06, 293311-23/В-06, 293312-23/В-06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</w:t>
            </w:r>
            <w:r>
              <w:rPr>
                <w:b/>
              </w:rPr>
              <w:t xml:space="preserve"> мг або 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293298-23/В-06, 293311-2</w:t>
            </w:r>
            <w:r>
              <w:rPr>
                <w:b/>
              </w:rPr>
              <w:t>3/В-06, 293312-23/В-06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Передано співробітником </w:t>
            </w:r>
            <w:r>
              <w:t>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293298-23/В-06, 293311-23/В-06, 293312-23/В-06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</w:t>
            </w:r>
            <w:r>
              <w:rPr>
                <w:b/>
              </w:rPr>
              <w:t xml:space="preserve"> оболонкою, по 5 мг або 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293298-23/В-06, 293311-23/В-06, 2</w:t>
            </w:r>
            <w:r>
              <w:rPr>
                <w:b/>
              </w:rPr>
              <w:t>93312-23/В-06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293298-23/В-06, 293311-23/В-06, 293312-23/В-06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5 мг або 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292805-23/В-116, </w:t>
            </w:r>
            <w:r>
              <w:rPr>
                <w:b/>
              </w:rPr>
              <w:t>292806-23/В-116, 292807-23/В-116, 292808-23/В-116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292805-23/В-116, 292806-23/В-116, 292807-23/В-116, 292808-23/В-116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</w:t>
            </w:r>
            <w:r>
              <w:rPr>
                <w:b/>
              </w:rPr>
              <w:t>лонкою, 160 мг/12,5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292805-23/В-116, 292806-23/В-116</w:t>
            </w:r>
            <w:r>
              <w:rPr>
                <w:b/>
              </w:rPr>
              <w:t>, 292807-23/В-116, 292808-23/В-116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293694-23/В-116, 293695-23/В-116, 293696-23/В-116, 293697-23/В-116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</w:t>
            </w:r>
            <w:r>
              <w:rPr>
                <w:b/>
              </w:rPr>
              <w:t>ті плівковою оболонкою, 320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293694-23/В-116, 293695-23/В-116, 293696-23</w:t>
            </w:r>
            <w:r>
              <w:rPr>
                <w:b/>
              </w:rPr>
              <w:t>/В-116, 293697-23/В-116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</w:t>
            </w:r>
            <w:r>
              <w:rPr>
                <w:b/>
              </w:rPr>
              <w:t>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293694-23/В-116, 293695-23/В-116, 293696-23/В-116, 293697-23/В-116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</w:t>
            </w:r>
            <w:r>
              <w:rPr>
                <w:b/>
              </w:rPr>
              <w:t>кою, 320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293722-23/З-116, 293731-23/З-11</w:t>
            </w:r>
            <w:r>
              <w:rPr>
                <w:b/>
              </w:rPr>
              <w:t>6, 293732-23/З-116, 293733-23/З-116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мг/12,5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293722-23/З-116, 293731-23/З-116, 293732-23/З-116, 293733-23/З-116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</w:t>
            </w:r>
            <w:r>
              <w:rPr>
                <w:b/>
              </w:rPr>
              <w:t>/12,5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293722-23/З-116, 293731-23/З-116, 293732-23/З-</w:t>
            </w:r>
            <w:r>
              <w:rPr>
                <w:b/>
              </w:rPr>
              <w:t>116, 293733-23/З-116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мг/12,5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</w:t>
            </w:r>
            <w:r>
              <w:rPr>
                <w:b/>
              </w:rPr>
              <w:t>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292775-23/В-132, 292777-23/В-132, 292779-23/В-132, 292780-23/В-132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</w:t>
            </w:r>
            <w:r>
              <w:rPr>
                <w:b/>
              </w:rPr>
              <w:t>болонкою, 80 мг/12,5 мг; таблетки, вкриті плівковою оболонкою, 160 мг/25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292775-</w:t>
            </w:r>
            <w:r>
              <w:rPr>
                <w:b/>
              </w:rPr>
              <w:t>23/В-132, 292777-23/В-132, 292779-23/В-132, 292780-23/В-132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мг; таблетки, вкриті плівковою оболонкою, 160 мг/25 мг по 10 таблеток у блістер</w:t>
            </w:r>
            <w:r>
              <w:rPr>
                <w:b/>
              </w:rPr>
              <w:t>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292775-23/В-132, 292777-23/В-132, 292779-23/В-132, 292780-23/В-132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мг; таблетки, вкриті плівковою оболонкою, 160 мг/25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292775-23/В-132, 292777-23/В-132, 292779-23/В-132, 292780-23/В-132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</w:t>
            </w:r>
            <w:r>
              <w:rPr>
                <w:b/>
              </w:rPr>
              <w:t xml:space="preserve"> плівковою оболонкою, 80 мг/12,5 мг; таблетки, вкриті плівковою оболонкою, 160 мг/25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292775-23/В-132, 292777-23/В-132, 292779-23/В-132, 292780-23/В-132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мг; таблетки, вкриті плівковою оболонкою, 160 мг/25 мг по 10 таблет</w:t>
            </w:r>
            <w:r>
              <w:rPr>
                <w:b/>
              </w:rPr>
              <w:t>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292775-23/В-132, 292777-23/В-132, 292779-23/В-132, 292780-23/В-132 від</w:t>
            </w:r>
            <w:r>
              <w:rPr>
                <w:b/>
              </w:rPr>
              <w:t xml:space="preserve">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мг; таблетки, вкриті плівковою оболонкою, 160 мг/25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</w:t>
            </w:r>
            <w:r>
              <w:t>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291863-23/З-139, 291865-23/З-139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Кортінефф, </w:t>
            </w:r>
            <w:r>
              <w:rPr>
                <w:b/>
              </w:rPr>
              <w:t>таблетки по 0,1 мг, по 20 таблеток у ф</w:t>
            </w:r>
            <w:r>
              <w:rPr>
                <w:b/>
              </w:rPr>
              <w:t xml:space="preserve">лаконі або блістері; по 1 флакону або блістеру в картонній коробці;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291863-23/З-139, 291865-23/З-139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Кортінефф, </w:t>
            </w:r>
            <w:r>
              <w:rPr>
                <w:b/>
              </w:rPr>
              <w:t xml:space="preserve">таблетки по 0,1 мг, по 20 таблеток у флаконі або блістері; по 1 флакону або блістеру в картонній коробці;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291863-23/З-139, 291865-23/З-139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Кортінефф, </w:t>
            </w:r>
            <w:r>
              <w:rPr>
                <w:b/>
              </w:rPr>
              <w:t xml:space="preserve">таблетки по 0,1 мг, по 20 таблеток у флаконі або блістері; по 1 флакону або блістеру в картонній коробці;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"А</w:t>
            </w:r>
            <w:r>
              <w:rPr>
                <w:b/>
              </w:rPr>
              <w:t>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287507-23/В-132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Ксало-Фарм, </w:t>
            </w:r>
            <w:r>
              <w:rPr>
                <w:b/>
              </w:rPr>
              <w:t>краплі очні, розчин по 5 мл у фл</w:t>
            </w:r>
            <w:r>
              <w:rPr>
                <w:b/>
              </w:rPr>
              <w:t>аконі з кришкою-крапельницею,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287507-23/В-132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Ксало-Фарм, </w:t>
            </w:r>
            <w:r>
              <w:rPr>
                <w:b/>
              </w:rPr>
              <w:t>краплі очні, розчин по 5 мл у флаконі з кришкою-крапельницею,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287507-23/В-132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Ксало-Фарм, </w:t>
            </w:r>
            <w:r>
              <w:rPr>
                <w:b/>
              </w:rPr>
              <w:t>краплі очні, розчин по 5 мл у флаконі з кришкою-крапельницею,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280811-22/З-124, 280812-22/З-124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in bulk: по 10 таблеток у блістерах; </w:t>
            </w:r>
            <w:r>
              <w:rPr>
                <w:b/>
              </w:rPr>
              <w:br/>
              <w:t xml:space="preserve">таблетки, вкриті плівковою оболонкою, по 500 мг; по 10 таблеток у блістері; по </w:t>
            </w:r>
            <w:r>
              <w:rPr>
                <w:b/>
              </w:rPr>
              <w:t xml:space="preserve">12 блістерів у картонній упаковці; bulk: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280811-22/З-124, 280812-22/З-12</w:t>
            </w:r>
            <w:r>
              <w:rPr>
                <w:b/>
              </w:rPr>
              <w:t>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in bulk: по 10 таблеток у блістерах; </w:t>
            </w:r>
            <w:r>
              <w:rPr>
                <w:b/>
              </w:rPr>
              <w:br/>
              <w:t>таблетки, вкриті плівковою оболонкою</w:t>
            </w:r>
            <w:r>
              <w:rPr>
                <w:b/>
              </w:rPr>
              <w:t xml:space="preserve">, по 500 мг; по 10 таблеток у блістері; по 12 блістерів у картонній упаковці; bulk: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Прийнято співробітником </w:t>
            </w:r>
            <w:r>
              <w:t>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280811-22/З-124, 280812-22/З-124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 in bul</w:t>
            </w:r>
            <w:r>
              <w:rPr>
                <w:b/>
              </w:rPr>
              <w:t xml:space="preserve">k: по 10 таблеток у блістерах; </w:t>
            </w:r>
            <w:r>
              <w:rPr>
                <w:b/>
              </w:rPr>
              <w:br/>
              <w:t xml:space="preserve">таблетки, вкриті плівковою оболонкою, по 500 мг; по 10 таблеток у блістері; по 12 блістерів у картонній упаковці; bulk: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280811-22/З-124, 280812-22/З-124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</w:t>
            </w:r>
            <w:r>
              <w:rPr>
                <w:b/>
              </w:rPr>
              <w:t xml:space="preserve">мг; по 10 таблеток у блістері; по 6 блістерів у картонній упаковці; in bulk: по 10 таблеток у блістерах; </w:t>
            </w:r>
            <w:r>
              <w:rPr>
                <w:b/>
              </w:rPr>
              <w:br/>
              <w:t xml:space="preserve">таблетки, вкриті плівковою оболонкою, по 500 мг; по 10 таблеток у блістері; по 12 блістерів у картонній упаковці; bulk: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280811-22/З-124, 280812-22/З-124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</w:t>
            </w:r>
            <w:r>
              <w:rPr>
                <w:b/>
              </w:rPr>
              <w:t xml:space="preserve">блетки, вкриті плівковою оболонкою, по 150 мг; по 10 таблеток у блістері; по 6 блістерів у картонній упаковці; in bulk: по 10 таблеток у блістерах; </w:t>
            </w:r>
            <w:r>
              <w:rPr>
                <w:b/>
              </w:rPr>
              <w:br/>
              <w:t>таблетки, вкриті плівковою оболонкою, по 500 мг; по 10 таблеток у блістері; по 12 блістерів у картонній упа</w:t>
            </w:r>
            <w:r>
              <w:rPr>
                <w:b/>
              </w:rPr>
              <w:t xml:space="preserve">ковці; bulk: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280811-22/З-124, 280812-22/З-124 в</w:t>
            </w:r>
            <w:r>
              <w:rPr>
                <w:b/>
              </w:rPr>
              <w:t>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in bulk: по 10 таблеток у блістерах; </w:t>
            </w:r>
            <w:r>
              <w:rPr>
                <w:b/>
              </w:rPr>
              <w:br/>
              <w:t>таблетки, вкриті плівковою оболонкою, п</w:t>
            </w:r>
            <w:r>
              <w:rPr>
                <w:b/>
              </w:rPr>
              <w:t xml:space="preserve">о 500 мг; по 10 таблеток у блістері; по 12 блістерів у картонній упаковці; bulk: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</w:t>
            </w:r>
            <w:r>
              <w:t>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280811-22/З-124, 280812-22/З-124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in </w:t>
            </w:r>
            <w:r>
              <w:rPr>
                <w:b/>
              </w:rPr>
              <w:t xml:space="preserve">bulk: по 10 таблеток у блістерах; </w:t>
            </w:r>
            <w:r>
              <w:rPr>
                <w:b/>
              </w:rPr>
              <w:br/>
              <w:t xml:space="preserve">таблетки, вкриті плівковою оболонкою, по 500 мг; по 10 таблеток у блістері; по 12 блістерів у картонній упаковці; bulk: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280811-22/З-124, 280812-22/З-124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</w:t>
            </w:r>
            <w:r>
              <w:rPr>
                <w:b/>
              </w:rPr>
              <w:t xml:space="preserve">і; по 6 блістерів у картонній упаковці; in bulk: по 10 таблеток у блістерах; </w:t>
            </w:r>
            <w:r>
              <w:rPr>
                <w:b/>
              </w:rPr>
              <w:br/>
              <w:t xml:space="preserve">таблетки, вкриті плівковою оболонкою, по 500 мг; по 10 таблеток у блістері; по 12 блістерів у картонній упаковці; bulk: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"Рош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280811-22/З-124, 280812-22/З-124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</w:t>
            </w:r>
            <w:r>
              <w:rPr>
                <w:b/>
              </w:rPr>
              <w:t xml:space="preserve">тки, вкриті плівковою оболонкою, по 150 мг; по 10 таблеток у блістері; по 6 блістерів у картонній упаковці; in bulk: по 10 таблеток у блістерах; </w:t>
            </w:r>
            <w:r>
              <w:rPr>
                <w:b/>
              </w:rPr>
              <w:br/>
              <w:t>таблетки, вкриті плівковою оболонкою, по 500 мг; по 10 таблеток у блістері; по 12 блістерів у картонній упаков</w:t>
            </w:r>
            <w:r>
              <w:rPr>
                <w:b/>
              </w:rPr>
              <w:t xml:space="preserve">ці; bulk: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280811-22/З-124, 280812-22/З-12</w:t>
            </w:r>
            <w:r>
              <w:rPr>
                <w:b/>
              </w:rPr>
              <w:t>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in bulk: по 10 таблеток у блістерах; </w:t>
            </w:r>
            <w:r>
              <w:rPr>
                <w:b/>
              </w:rPr>
              <w:br/>
              <w:t>таблетки, вкриті плівковою оболонкою</w:t>
            </w:r>
            <w:r>
              <w:rPr>
                <w:b/>
              </w:rPr>
              <w:t xml:space="preserve">, по 500 мг; по 10 таблеток у блістері; по 12 блістерів у картонній упаковці; bulk: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280811-22/З-124, 280812-22/З-124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 in bulk: по 10 таблеток у бліст</w:t>
            </w:r>
            <w:r>
              <w:rPr>
                <w:b/>
              </w:rPr>
              <w:t xml:space="preserve">ерах; </w:t>
            </w:r>
            <w:r>
              <w:rPr>
                <w:b/>
              </w:rPr>
              <w:br/>
              <w:t xml:space="preserve">таблетки, вкриті плівковою оболонкою, по 500 мг; по 10 таблеток у блістері; по 12 блістерів у картонній упаковці; bulk: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280811-22/З-124, 280812-22/З-124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</w:t>
            </w:r>
            <w:r>
              <w:rPr>
                <w:b/>
              </w:rPr>
              <w:t xml:space="preserve">по 6 блістерів у картонній упаковці; in bulk: по 10 таблеток у блістерах; </w:t>
            </w:r>
            <w:r>
              <w:rPr>
                <w:b/>
              </w:rPr>
              <w:br/>
              <w:t xml:space="preserve">таблетки, вкриті плівковою оболонкою, по 500 мг; по 10 таблеток у блістері; по 12 блістерів у картонній упаковці; bulk: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"Рош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293273-23/З-92, 293274-23/З-92, 293275-23/З-92, 293276-23/З-92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Ксило-Тева , </w:t>
            </w:r>
            <w:r>
              <w:rPr>
                <w:b/>
              </w:rPr>
              <w:t>спрей назальний, розчин 0,5 мг/мл; 1 мг/мл по 10 мл у скляному флаконі з 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293273-23/З-92, 293274-23/З-92, 293275-23/З-92, 293276-23/З-92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Ксило-Тева , </w:t>
            </w:r>
            <w:r>
              <w:rPr>
                <w:b/>
              </w:rPr>
              <w:t>спрей назальний, розчин 0,5 мг/мл; 1 мг/мл по 10 мл у скляному флаконі з дозатором; по 1 флакону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293273-23/З-92, 293274-23/З-92, 293275-23/З-92, 293276-23/З-92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Ксило-Тева , </w:t>
            </w:r>
            <w:r>
              <w:rPr>
                <w:b/>
              </w:rPr>
              <w:t>спрей назальний, розчин 0,5 мг/мл; 1 мг/мл по 10 мл у скляному флаконі з 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</w:t>
            </w:r>
            <w:r>
              <w:t>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293273-23/З-92, 293274-23/З-92, 293275-23/З-92, 293276-23/З-92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Ксило-Тева , </w:t>
            </w:r>
            <w:r>
              <w:rPr>
                <w:b/>
              </w:rPr>
              <w:t xml:space="preserve">спрей назальний, розчин 0,5 мг/мл; 1 мг/мл по 10 мл у скляному флаконі </w:t>
            </w:r>
            <w:r>
              <w:rPr>
                <w:b/>
              </w:rPr>
              <w:t>з 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293273-23/З-92, 293274-23/З-92, 293275-23/З-92, 293276-23/З-92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Ксило-Тева , </w:t>
            </w:r>
            <w:r>
              <w:rPr>
                <w:b/>
              </w:rPr>
              <w:t>спрей назальний, розчин 0,5 мг/мл; 1 мг/мл по 10 мл у скляному флаконі з 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</w:t>
            </w:r>
            <w:r>
              <w:t>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293273-23/З-92, 293274-23/З-92, 293275-23/З-92, 293276-23/З-92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Ксило-Тева , </w:t>
            </w:r>
            <w:r>
              <w:rPr>
                <w:b/>
              </w:rPr>
              <w:t>спрей назальний, розчин 0,5 мг/мл; 1 мг/мл по 10 мл у скляному фла</w:t>
            </w:r>
            <w:r>
              <w:rPr>
                <w:b/>
              </w:rPr>
              <w:t>коні з дозатором;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293954-23/В-143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ЛАНТУС® СОЛОСТАР®, </w:t>
            </w:r>
            <w:r>
              <w:rPr>
                <w:b/>
              </w:rPr>
              <w:t>розчин для ін'єкцій, 100 Од./мл; № 5: по 3 мл у картриджі, вмонтованому в одноразову шприц-ручку (без голок для ін`єкцій);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293954-23/В-143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ЛАНТУС® СОЛОСТАР®, </w:t>
            </w:r>
            <w:r>
              <w:rPr>
                <w:b/>
              </w:rPr>
              <w:t>розчин для ін'єкцій, 100 Од./мл; № 5: по 3 мл у картриджі, вмонтованому в одноразову</w:t>
            </w:r>
            <w:r>
              <w:rPr>
                <w:b/>
              </w:rPr>
              <w:t xml:space="preserve"> шприц-ручку (без голок для ін`єкцій);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293954-23/В-143 від 1</w:t>
            </w:r>
            <w:r>
              <w:rPr>
                <w:b/>
              </w:rPr>
              <w:t>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ЛАНТУС® СОЛОСТАР®, </w:t>
            </w:r>
            <w:r>
              <w:rPr>
                <w:b/>
              </w:rPr>
              <w:t>розчин для ін'єкцій, 100 Од./мл; № 5: по 3 мл у картриджі, вмонтованому в одноразову шприц-ручку (без голок для ін`єкцій);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</w:t>
            </w:r>
            <w:r>
              <w:rPr>
                <w:b/>
              </w:rPr>
              <w:t>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288714-23/В-100, 288715-23/В-100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краплі назальн</w:t>
            </w:r>
            <w:r>
              <w:rPr>
                <w:b/>
              </w:rPr>
              <w:t>і по 100000 МО/мл; по 5 мл у флаконі, закупореному мікродозатором-крапельницею;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288714-23/В-100, 2887</w:t>
            </w:r>
            <w:r>
              <w:rPr>
                <w:b/>
              </w:rPr>
              <w:t>15-23/В-100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краплі назальні по 100000 МО/мл; по 5 мл у флаконі, закупореному мікродозатором-крапельницею;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288714-23/В-100, 288715-23/В-100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краплі назальні по 100000 МО/мл; по 5 мл у флаконі, зак</w:t>
            </w:r>
            <w:r>
              <w:rPr>
                <w:b/>
              </w:rPr>
              <w:t>упореному мікродозатором-крапельницею;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288789-23/В-123, 288790-23/В-12</w:t>
            </w:r>
            <w:r>
              <w:rPr>
                <w:b/>
              </w:rPr>
              <w:t>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спрей назальний по 100000 МО/мл; по 5 мл у флаконі, закупореному мікродозатором-розпилювачем;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</w:t>
            </w:r>
            <w:r>
              <w:rPr>
                <w:b/>
              </w:rPr>
              <w:t>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</w:t>
            </w:r>
            <w:r>
              <w:rPr>
                <w:sz w:val="16"/>
                <w:szCs w:val="16"/>
              </w:rPr>
              <w:t>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288789-23/В-123, 288790-23/В-123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спрей назальний по 100000 МО/мл; по 5 мл у флаконі, закупореному мікродозатором-розпилювач</w:t>
            </w:r>
            <w:r>
              <w:rPr>
                <w:b/>
              </w:rPr>
              <w:t>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288789-23/В-123, 288790-23/В-123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спрей назальний по 100000 МО/мл; по 5 мл у флаконі, закупореному мікродозатором-розпилювачем;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</w:t>
            </w:r>
            <w:r>
              <w:t>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296313-23/В-61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Левоцетиризину дигідрохлорид, </w:t>
            </w:r>
            <w:r>
              <w:rPr>
                <w:b/>
              </w:rPr>
              <w:t>порошок (субстанція) в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Спі</w:t>
            </w:r>
            <w:r>
              <w:rPr>
                <w:b/>
              </w:rPr>
              <w:t>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296313-23/В-61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Левоцетиризину ди</w:t>
            </w:r>
            <w:r>
              <w:rPr>
                <w:b/>
                <w:caps/>
              </w:rPr>
              <w:t xml:space="preserve">гідрохлорид, </w:t>
            </w:r>
            <w:r>
              <w:rPr>
                <w:b/>
              </w:rPr>
              <w:t>порошок (субстанція) в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</w:t>
            </w:r>
            <w:r>
              <w:t>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296313-23/В-61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Левоцетиризину дигідрохлорид, </w:t>
            </w:r>
            <w:r>
              <w:rPr>
                <w:b/>
              </w:rPr>
              <w:t>порошок (субстанція) в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Спільне </w:t>
            </w:r>
            <w:r>
              <w:rPr>
                <w:b/>
              </w:rPr>
              <w:t>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289978-23/В-137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Астра, </w:t>
            </w:r>
            <w:r>
              <w:rPr>
                <w:b/>
              </w:rPr>
              <w:t>таблетки, вкриті плівковою оболонкою, по 2,5 мг, по 10 таблеток у блістері, по 3 блістера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289978-23/В-137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Астра, </w:t>
            </w:r>
            <w:r>
              <w:rPr>
                <w:b/>
              </w:rPr>
              <w:t>таблетки, вкриті плівковою оболонкою, по 2,5 мг, по 10 таблеток у блістері, по 3 блістера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</w:t>
            </w:r>
            <w:r>
              <w:rPr>
                <w:b/>
              </w:rPr>
              <w:t>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289978-23/В-137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Астра, </w:t>
            </w:r>
            <w:r>
              <w:rPr>
                <w:b/>
              </w:rPr>
              <w:t>таблетки, вкриті плівковою оболонкою, по 2,5 мг, по 10 таблеток у блістері, п</w:t>
            </w:r>
            <w:r>
              <w:rPr>
                <w:b/>
              </w:rPr>
              <w:t>о 3 блістера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290698-23/В-100, 290699-23/В-100, 290700-23/В-100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ЛІВАГІН-М®, </w:t>
            </w:r>
            <w:r>
              <w:rPr>
                <w:b/>
              </w:rPr>
              <w:t>песарії по 400 мг; по 5 песаріїв у стрипі; по 1 або 2 стрипи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</w:t>
            </w:r>
            <w:r>
              <w:t>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290698-23/В-100, 290699-23/В-100, 290700-23/В-100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ЛІВАГІН-М®, </w:t>
            </w:r>
            <w:r>
              <w:rPr>
                <w:b/>
              </w:rPr>
              <w:t>песарії по 400 мг; по 5 песаріїв у стрипі; по 1 або 2 стрипи в пачці з картону з м</w:t>
            </w:r>
            <w:r>
              <w:rPr>
                <w:b/>
              </w:rPr>
              <w:t>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290698-23/В-100, 290699-23/В-100, 290700-23/В-100 </w:t>
            </w:r>
            <w:r>
              <w:rPr>
                <w:b/>
              </w:rPr>
              <w:t>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ЛІВАГІН-М®, </w:t>
            </w:r>
            <w:r>
              <w:rPr>
                <w:b/>
              </w:rPr>
              <w:t>песарії по 400 мг; по 5 песаріїв у стрипі; по 1 або 2 стрипи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289451-23/З-116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 xml:space="preserve">капсули тверді по 5 мг, 10 мг, 25 мг, по 10 капсул у блістері, по </w:t>
            </w:r>
            <w:r>
              <w:rPr>
                <w:b/>
              </w:rPr>
              <w:t>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289451-23/З-116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</w:t>
            </w:r>
            <w:r>
              <w:rPr>
                <w:b/>
              </w:rPr>
              <w:t>і по 5 мг, 10 мг, 25 мг, по 10 капсул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289451-23/З-116 ві</w:t>
            </w:r>
            <w:r>
              <w:rPr>
                <w:b/>
              </w:rPr>
              <w:t>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мг, 10 мг, 25 мг, по 10 капсул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287201-23/З-100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мг; капсули тверді по 10 мг; капсули тверді по 25 мг; по 10 капсул у блістері; по 1 або</w:t>
            </w:r>
            <w:r>
              <w:rPr>
                <w:b/>
              </w:rPr>
              <w:t xml:space="preserve">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287201-23/З-100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мг; капсули тверді по 10 мг; капсули тверді по 25 мг; по 10 капсул у блістері; по 1 або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</w:t>
            </w:r>
            <w:r>
              <w:rPr>
                <w:b/>
              </w:rPr>
              <w:t xml:space="preserve">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287201-23/З-100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мг; капсули тверді по 10 мг; капсули тверді по 25 мг; по 10 капсул у б</w:t>
            </w:r>
            <w:r>
              <w:rPr>
                <w:b/>
              </w:rPr>
              <w:t>лістері; по 1 або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287201-23/З-100 ві</w:t>
            </w:r>
            <w:r>
              <w:rPr>
                <w:b/>
              </w:rPr>
              <w:t>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мг; капсули тверді по 10 мг; капсули тверді по 25 мг; по 10 капсул у блістері; по 1 або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ГЕТЕРО Л</w:t>
            </w:r>
            <w:r>
              <w:rPr>
                <w:b/>
              </w:rPr>
              <w:t>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</w:t>
            </w:r>
            <w:r>
              <w:t>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287201-23/З-100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 xml:space="preserve">капсули тверді по 5 мг; капсули тверді по 10 мг; капсули тверді по </w:t>
            </w:r>
            <w:r>
              <w:rPr>
                <w:b/>
              </w:rPr>
              <w:t>25 мг; по 10 капсул у блістері; по 1 або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87201-23/З-100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мг; капсули тверді по 10 мг; капсули тверді по 25 мг; по 10 капсул у блістері; по 1 або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287201-23/З-100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</w:t>
            </w:r>
            <w:r>
              <w:rPr>
                <w:b/>
              </w:rPr>
              <w:t xml:space="preserve"> мг; капсули тверді по 10 мг; капсули тверді по 25 мг; по 10 капсул у блістері; по 1 або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287201-23/З-100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мг; капсули тверді по 10 мг; капсули тверді по 25 мг; по 10 капсул у блістері; по 1 або по 3 блістери у картонній коробці з маркува</w:t>
            </w:r>
            <w:r>
              <w:rPr>
                <w:b/>
              </w:rPr>
              <w:t>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287201-23/З-100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</w:t>
            </w:r>
            <w:r>
              <w:rPr>
                <w:b/>
              </w:rPr>
              <w:t>псули тверді по 5 мг; капсули тверді по 10 мг; капсули тверді по 25 мг; по 10 капсул у блістері; по 1 або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співробітник </w:t>
            </w:r>
            <w:r>
              <w:rPr>
                <w:sz w:val="16"/>
                <w:szCs w:val="16"/>
                <w:lang w:val="ru-RU"/>
              </w:rPr>
              <w:t>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289451-23/З-116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мг, 10 мг, 25 мг, по 10 капсул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289451-23/З-116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мг, 10 мг, 25 мг, по 10 капсул</w:t>
            </w:r>
            <w:r>
              <w:rPr>
                <w:b/>
              </w:rPr>
              <w:t xml:space="preserve">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289451-23/З-116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мг, 10 мг, 25 мг, по 10 капсул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289451-23/З-116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мг, 10 мг, 25 мг, по 10 капсул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289451-23/З-116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мг, 10 мг, 25 мг, по 10 капсул у блістері, по 1 або 3 блістери у картон</w:t>
            </w:r>
            <w:r>
              <w:rPr>
                <w:b/>
              </w:rPr>
              <w:t>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289451-23/З-116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</w:t>
            </w:r>
            <w:r>
              <w:rPr>
                <w:b/>
              </w:rPr>
              <w:t>і по 5 мг, 10 мг, 25 мг, по 10 капсул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294686-23/З-</w:t>
            </w:r>
            <w:r>
              <w:rPr>
                <w:b/>
              </w:rPr>
              <w:t>45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</w:t>
            </w:r>
            <w:r>
              <w:rPr>
                <w:sz w:val="16"/>
                <w:szCs w:val="16"/>
              </w:rPr>
              <w:t>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294686-23/З-45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294686-23/З-45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</w:t>
            </w:r>
            <w:r>
              <w:rPr>
                <w:b/>
              </w:rPr>
              <w:t>ули тверді по 75 мг або по 150 мг або по 300 мг;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294686-23/З-45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</w:t>
            </w:r>
            <w:r>
              <w:rPr>
                <w:b/>
              </w:rPr>
              <w:t>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</w:t>
            </w:r>
            <w:r>
              <w:t>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294686-23/З-45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 або по 150 мг або по 300 мг; по 14 капсул у блі</w:t>
            </w:r>
            <w:r>
              <w:rPr>
                <w:b/>
              </w:rPr>
              <w:t>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294686-23/З-45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</w:t>
            </w:r>
            <w:r>
              <w:t>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294686-23/З-45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294686-23/З-45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 або по 150</w:t>
            </w:r>
            <w:r>
              <w:rPr>
                <w:b/>
              </w:rPr>
              <w:t xml:space="preserve"> мг або по 300 мг;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294686-23/З</w:t>
            </w:r>
            <w:r>
              <w:rPr>
                <w:b/>
              </w:rPr>
              <w:t>-45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292263-23/В-141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Лінкоміцину гідрохлорид, </w:t>
            </w:r>
            <w:r>
              <w:rPr>
                <w:b/>
              </w:rPr>
              <w:t>капсули по 250 мг; по 10 капсул у блістері, по 2 блістери у</w:t>
            </w:r>
            <w:r>
              <w:rPr>
                <w:b/>
              </w:rPr>
              <w:t xml:space="preserve">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292263-23/</w:t>
            </w:r>
            <w:r>
              <w:rPr>
                <w:b/>
              </w:rPr>
              <w:t>В-141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Лінкоміцину гідрохлорид, </w:t>
            </w:r>
            <w:r>
              <w:rPr>
                <w:b/>
              </w:rPr>
              <w:t>капсули по 250 мг; по 10 капсул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</w:t>
            </w:r>
            <w:r>
              <w:rPr>
                <w:b/>
              </w:rPr>
              <w:t xml:space="preserve">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292263-23/В-141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Лінкоміцину гідрохлор</w:t>
            </w:r>
            <w:r>
              <w:rPr>
                <w:b/>
                <w:caps/>
              </w:rPr>
              <w:t xml:space="preserve">ид, </w:t>
            </w:r>
            <w:r>
              <w:rPr>
                <w:b/>
              </w:rPr>
              <w:t>капсули по 250 мг; по 10 капсул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294016-23/З-100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мг; таблетки, вкриті оболонкою, по 100 мг; № 30 (10х3), №</w:t>
            </w:r>
            <w:r>
              <w:rPr>
                <w:b/>
              </w:rPr>
              <w:t xml:space="preserve"> 30 (15х2), № 60 (10х6), № 60 (15х4), № 90 (10х9), № 90 (15х6): по 10 таблеток у блістері; по 3, 6 або 9 блістерів у картонній коробці з маркуванням українською мовою; по 15 таблеток у блістері; по 2, 4 або 6 блістерів у картонній коробці з маркуванням укр</w:t>
            </w:r>
            <w:r>
              <w:rPr>
                <w:b/>
              </w:rPr>
              <w:t>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294016-23/З-100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t>, по 50 мг; таблетки, вкриті оболонкою, по 100 мг; № 30 (10х3), № 30 (15х2), № 60 (10х6), № 60 (15х4), № 90 (10х9), № 90 (15х6): по 10 таблеток у блістері; по 3, 6 або 9 блістерів у картонній коробці з маркуванням українською мовою; по 15 таблеток у блісте</w:t>
            </w:r>
            <w:r>
              <w:rPr>
                <w:b/>
              </w:rPr>
              <w:t>рі; по 2, 4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294016-23/З-100 в</w:t>
            </w:r>
            <w:r>
              <w:rPr>
                <w:b/>
              </w:rPr>
              <w:t>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мг; таблетки, вкриті оболонкою, по 100 мг; № 30 (10х3), № 30 (15х2), № 60 (10х6), № 60 (15х4), № 90 (10х9), № 90 (15х6): по 10 таблеток у блістері; по 3, 6 аб</w:t>
            </w:r>
            <w:r>
              <w:rPr>
                <w:b/>
              </w:rPr>
              <w:t>о 9 блістерів у картонній коробці з маркуванням українською мовою; по 15 таблеток у блістері; по 2, 4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294016-23/З-100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мг; таблетки, вкриті оболонкою, по 100 мг; № 30 (10х3), № 30 (</w:t>
            </w:r>
            <w:r>
              <w:rPr>
                <w:b/>
              </w:rPr>
              <w:t>15х2), № 60 (10х6), № 60 (15х4), № 90 (10х9), № 90 (15х6): по 10 таблеток у блістері; по 3, 6 або 9 блістерів у картонній коробці з маркуванням українською мовою; по 15 таблеток у блістері; по 2, 4 або 6 блістерів у картонній коробці з маркуванням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294016-23/З-100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 xml:space="preserve">таблетки, вкриті оболонкою, по </w:t>
            </w:r>
            <w:r>
              <w:rPr>
                <w:b/>
              </w:rPr>
              <w:t>50 мг; таблетки, вкриті оболонкою, по 100 мг; № 30 (10х3), № 30 (15х2), № 60 (10х6), № 60 (15х4), № 90 (10х9), № 90 (15х6): по 10 таблеток у блістері; по 3, 6 або 9 блістерів у картонній коробці з маркуванням українською мовою; по 15 таблеток у блістері; п</w:t>
            </w:r>
            <w:r>
              <w:rPr>
                <w:b/>
              </w:rPr>
              <w:t>о 2, 4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294016-23/З-100 від 12</w:t>
            </w:r>
            <w:r>
              <w:rPr>
                <w:b/>
              </w:rPr>
              <w:t>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мг; таблетки, вкриті оболонкою, по 100 мг; № 30 (10х3), № 30 (15х2), № 60 (10х6), № 60 (15х4), № 90 (10х9), № 90 (15х6): по 10 таблеток у блістері; по 3, 6 або 9 б</w:t>
            </w:r>
            <w:r>
              <w:rPr>
                <w:b/>
              </w:rPr>
              <w:t>лістерів у картонній коробці з маркуванням українською мовою; по 15 таблеток у блістері; по 2, 4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</w:t>
            </w:r>
            <w:r>
              <w:rPr>
                <w:sz w:val="16"/>
                <w:szCs w:val="16"/>
                <w:lang w:val="ru-RU"/>
              </w:rPr>
              <w:t>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</w:t>
      </w:r>
      <w:r>
        <w:rPr>
          <w:b/>
          <w:lang w:val="uk-UA"/>
        </w:rPr>
        <w:t xml:space="preserve">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294010-23/З-100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оболонкою; № 10, № 30 (10х3), № 90 (10х9): по 10 таблеток у блістері; по 1, 3 а</w:t>
            </w:r>
            <w:r>
              <w:rPr>
                <w:b/>
              </w:rPr>
              <w:t>бо 9 блістерів у картонній коробці з маркуванням українською мовою; № 30 (15х2), № 90 (15х6): по 15 таблеток у блістері; по 2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294010-23/З-100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оболонкою; № 10, № 30 (10х3), № 90 (10х9): по 10 таблеток у блістері; по 1, 3 або</w:t>
            </w:r>
            <w:r>
              <w:rPr>
                <w:b/>
              </w:rPr>
              <w:t xml:space="preserve"> 9 блістерів у картонній коробці з маркуванням українською мовою; № 30 (15х2), № 90 (15х6): по 15 таблеток у блістері; по 2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294010-23/З-100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 xml:space="preserve">таблетки, вкриті оболонкою; № 10, № 30 (10х3), № 90 (10х9): по 10 таблеток </w:t>
            </w:r>
            <w:r>
              <w:rPr>
                <w:b/>
              </w:rPr>
              <w:t>у блістері; по 1, 3 або 9 блістерів у картонній коробці з маркуванням українською мовою; № 30 (15х2), № 90 (15х6): по 15 таблеток у блістері; по 2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</w:t>
            </w:r>
            <w:r>
              <w:t>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293572-23/З-45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розчин для ін'єкцій 15 мг/1,5 мл; по 1,5 мл в ампу</w:t>
            </w:r>
            <w:r>
              <w:rPr>
                <w:b/>
              </w:rPr>
              <w:t xml:space="preserve">лі, по 3 ампули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293572-23/З-45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 xml:space="preserve">розчин для ін'єкцій 15 мг/1,5 мл; по 1,5 мл в ампулі, по 3 ампули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293572-23/З-45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 xml:space="preserve">розчин для ін'єкцій 15 мг/1,5 мл; по 1,5 мл в ампулі, по 3 ампули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</w:t>
            </w:r>
            <w:r>
              <w:t>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289715-23/З-61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Капсули вагінальні м’які по 200 мг п</w:t>
            </w:r>
            <w:r>
              <w:rPr>
                <w:b/>
              </w:rPr>
              <w:t>о 3 або по 6 капсул у блістері; по 1 блістеру в картонній коробці;</w:t>
            </w:r>
            <w:r>
              <w:rPr>
                <w:b/>
              </w:rPr>
              <w:br/>
              <w:t>Капсули вагінальні м’які по 600 мг по 1 або по 3 капсули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</w:t>
            </w:r>
            <w:r>
              <w:t>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289715-23/З-61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Капсули вагінальні м’які по 200 мг по 3 або по 6 капсул у блістері; по 1 блістеру в картонній коробці;</w:t>
            </w:r>
            <w:r>
              <w:rPr>
                <w:b/>
              </w:rPr>
              <w:br/>
              <w:t xml:space="preserve">Капсули вагінальні м’які по </w:t>
            </w:r>
            <w:r>
              <w:rPr>
                <w:b/>
              </w:rPr>
              <w:t>600 мг по 1 або по 3 капсули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289715-23/З-61 від 28.02.202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Капсули вагінальні м’які по 200 мг по 3 або по 6 капсул у блістері; по 1 блістеру в картонній коробці;</w:t>
            </w:r>
            <w:r>
              <w:rPr>
                <w:b/>
              </w:rPr>
              <w:br/>
              <w:t>Капсули вагінальні м’які по 600 мг по 1 або по 3 капсули у блістері; по 1 блістеру в картонній кор</w:t>
            </w:r>
            <w:r>
              <w:rPr>
                <w:b/>
              </w:rPr>
              <w:t>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289715-23/З-61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Капсули в</w:t>
            </w:r>
            <w:r>
              <w:rPr>
                <w:b/>
              </w:rPr>
              <w:t>агінальні м’які по 200 мг по 3 або по 6 капсул у блістері; по 1 блістеру в картонній коробці;</w:t>
            </w:r>
            <w:r>
              <w:rPr>
                <w:b/>
              </w:rPr>
              <w:br/>
              <w:t>Капсули вагінальні м’які по 600 мг по 1 або по 3 капсули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289715-23/З-61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Капсули вагінальні м’які по 200 мг по 3 або по 6 капсул у блістері; по 1 блістеру в картонній коробці;</w:t>
            </w:r>
            <w:r>
              <w:rPr>
                <w:b/>
              </w:rPr>
              <w:br/>
              <w:t>К</w:t>
            </w:r>
            <w:r>
              <w:rPr>
                <w:b/>
              </w:rPr>
              <w:t>апсули вагінальні м’які по 600 мг по 1 або по 3 капсули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89715-23/З-61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Капсули вагінальні м’які по 200 мг по 3 або по 6 капсул у блістері; по 1 блістеру в картонній коробці;</w:t>
            </w:r>
            <w:r>
              <w:rPr>
                <w:b/>
              </w:rPr>
              <w:br/>
              <w:t>Капсули вагінальні м’які по 600 мг по 1 або по 3 капсули у блістері; по</w:t>
            </w:r>
            <w:r>
              <w:rPr>
                <w:b/>
              </w:rPr>
              <w:t xml:space="preserve">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289716-23/З-61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крем 2 %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289716-23/З-61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крем 2 %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289716-23/З-61 від 28.</w:t>
            </w:r>
            <w:r>
              <w:rPr>
                <w:b/>
              </w:rPr>
              <w:t>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крем 2 %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289717-23/З-61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крем вагінальний 2 % по 78 г у тубі; по 1 тубі у комплекті з аплікатором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Аіленд Лтд, І</w:t>
            </w:r>
            <w:r>
              <w:rPr>
                <w:b/>
              </w:rPr>
              <w:t>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289717-23/З-61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крем вагінальний 2 % по 78 г у тубі; по 1 тубі у комплекті з аплікатором у кон</w:t>
            </w:r>
            <w:r>
              <w:rPr>
                <w:b/>
              </w:rPr>
              <w:t>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289717-23/З-61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крем вагінальний 2 % по 78 г у тубі; по 1 тубі у комплекті з аплікатором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</w:t>
            </w:r>
            <w:r>
              <w:t>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290993-23/В-61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А, </w:t>
            </w:r>
            <w:r>
              <w:rPr>
                <w:b/>
              </w:rPr>
              <w:t>мазь по 15 г в тубі,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</w:t>
            </w:r>
            <w:r>
              <w:t xml:space="preserve">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290993-23/В-61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А, </w:t>
            </w:r>
            <w:r>
              <w:rPr>
                <w:b/>
              </w:rPr>
              <w:t>мазь по 15 г в тубі,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</w:t>
            </w:r>
            <w:r>
              <w:t>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290993-23/В-61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А, </w:t>
            </w:r>
            <w:r>
              <w:rPr>
                <w:b/>
              </w:rPr>
              <w:t>мазь по 15 г в тубі,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294273-23/З-139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 100, </w:t>
            </w:r>
            <w:r>
              <w:rPr>
                <w:b/>
              </w:rPr>
              <w:t>таблетки, вкриті плівковою оболонкою по 100 мг/12,5 мг; по 10 таблеток у блістері; по 3 а</w:t>
            </w:r>
            <w:r>
              <w:rPr>
                <w:b/>
              </w:rPr>
              <w:t>бо по 6 блістерів у картонній коробці; по 14 таблеток у блістері, по 2 або по 4 блістери у картонній коробці; по 15 таблеток у блістері,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</w:t>
            </w:r>
            <w:r>
              <w:rPr>
                <w:b/>
              </w:rPr>
              <w:t>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</w:t>
            </w:r>
            <w:r>
              <w:rPr>
                <w:sz w:val="16"/>
                <w:szCs w:val="16"/>
              </w:rPr>
              <w:t>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294273-23/З-139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 100, </w:t>
            </w:r>
            <w:r>
              <w:rPr>
                <w:b/>
              </w:rPr>
              <w:t>таблетки, вкриті плівковою оболонкою по 100 мг/12,5 мг; по 10 таблеток у блістері; по 3 або по 6 блісте</w:t>
            </w:r>
            <w:r>
              <w:rPr>
                <w:b/>
              </w:rPr>
              <w:t>рів у картонній коробці; по 14 таблеток у блістері, по 2 або по 4 блістери у картонній коробці; по 15 таблеток у блістері,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294273-23/З-139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 100, </w:t>
            </w:r>
            <w:r>
              <w:rPr>
                <w:b/>
              </w:rPr>
              <w:t xml:space="preserve">таблетки, вкриті плівковою оболонкою по 100 мг/12,5 мг; по 10 таблеток у блістері; по 3 або </w:t>
            </w:r>
            <w:r>
              <w:rPr>
                <w:b/>
              </w:rPr>
              <w:t>по 6 блістерів у картонній коробці; по 14 таблеток у блістері, по 2 або по 4 блістери у картонній коробці; по 15 таблеток у блістері,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</w:t>
            </w:r>
            <w:r>
              <w:rPr>
                <w:b/>
              </w:rPr>
              <w:t>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279914-22/В-84, 279915-22/В-84, 279916-22/В-84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оболонкою, № 50 (10х5): по 10 та</w:t>
            </w:r>
            <w:r>
              <w:rPr>
                <w:b/>
              </w:rPr>
              <w:t>блеток у блістері, по 5 блістерів у картонній коробці; № 60 (20х3): по 20 таблеток у блістері; по 3 блістери у картонній коробці; № 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279914-22/В-84, 279915-22/В-84, 279916-22/В-84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</w:t>
            </w:r>
            <w:r>
              <w:rPr>
                <w:b/>
              </w:rPr>
              <w:t>ою, № 50 (10х5): по 10 таблеток у блістері, по 5 блістерів у картонній коробці; № 60 (20х3): по 20 таблеток у блістері; по 3 блістери у картонній коробці; № 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"Опелла Хелс</w:t>
            </w:r>
            <w:r>
              <w:rPr>
                <w:b/>
              </w:rPr>
              <w:t>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279914-22/В-84, 279915-22/В-84, 279916-22/В-84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оболонкою, № 50 (10х5): по 10 таблеток у блістері, по 5 блістерів у картонній коробці; № 60 (20х3): по 20 таблеток у блістері; по 3 блістери у картонній коробці; № 100 (20х5): по 20 таблеток у блістері; по 5 бліст</w:t>
            </w:r>
            <w:r>
              <w:rPr>
                <w:b/>
              </w:rPr>
              <w:t>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294267-23/З-97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</w:t>
            </w:r>
            <w:r>
              <w:rPr>
                <w:b/>
              </w:rPr>
              <w:t xml:space="preserve"> для інфузій (5 мг/мл) по 150 мг;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294267-23/З-97 в</w:t>
            </w:r>
            <w:r>
              <w:rPr>
                <w:b/>
              </w:rPr>
              <w:t>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</w:t>
            </w:r>
            <w:r>
              <w:rPr>
                <w:b/>
              </w:rPr>
              <w:t>готування розчину для інфузій (5 мг/мл) по 150 мг;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294267-23/З-97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</w:t>
            </w:r>
            <w:r>
              <w:rPr>
                <w:b/>
              </w:rPr>
              <w:t xml:space="preserve"> по 100 мг; порошок ліофілізований для приготування розчину для інфузій (5 мг/мл) по 150 мг;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</w:t>
            </w:r>
            <w:r>
              <w:rPr>
                <w:sz w:val="16"/>
                <w:szCs w:val="16"/>
                <w:lang w:val="ru-RU"/>
              </w:rPr>
              <w:t>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</w:t>
      </w:r>
      <w:r>
        <w:rPr>
          <w:b/>
          <w:lang w:val="uk-UA"/>
        </w:rPr>
        <w:t xml:space="preserve">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294267-23/З-97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</w:t>
            </w:r>
            <w:r>
              <w:rPr>
                <w:b/>
              </w:rPr>
              <w:t>й для приготування розчину для інфузій (5 мг/мл) по 100 мг; порошок ліофілізований для приготування розчину для інфузій (5 мг/мл) по 150 мг;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</w:t>
            </w:r>
            <w:r>
              <w:rPr>
                <w:b/>
              </w:rPr>
              <w:t>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294267-23/З-97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</w:t>
            </w:r>
            <w:r>
              <w:rPr>
                <w:b/>
              </w:rPr>
              <w:t>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</w:t>
            </w:r>
            <w:r>
              <w:rPr>
                <w:b/>
              </w:rPr>
              <w:t>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294267-23/З-97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</w:t>
            </w:r>
            <w:r>
              <w:rPr>
                <w:b/>
              </w:rPr>
              <w:t>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294267-23/З-97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Мед</w:t>
            </w:r>
            <w:r>
              <w:rPr>
                <w:b/>
                <w:caps/>
              </w:rPr>
              <w:t xml:space="preserve">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скляни</w:t>
            </w:r>
            <w:r>
              <w:rPr>
                <w:b/>
              </w:rPr>
              <w:t>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294267-23/З-97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</w:t>
            </w:r>
            <w:r>
              <w:rPr>
                <w:b/>
              </w:rPr>
              <w:t xml:space="preserve"> 150 мг;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294267-23/З-97 в</w:t>
            </w:r>
            <w:r>
              <w:rPr>
                <w:b/>
              </w:rPr>
              <w:t>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</w:t>
            </w:r>
            <w:r>
              <w:rPr>
                <w:b/>
              </w:rPr>
              <w:t>готування розчину для інфузій (5 мг/мл) по 150 мг;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289801-23/В-45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суспензія оральна, 100 мг/5 мл, по 100 мл у флаконі; по 1 флакону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"Гледфарм ЛТД",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289801-23/В-45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суспензія оральна, 100 мг/5 мл, по 100 мл у флаконі; по 1 флакону з мірним стаканчик</w:t>
            </w:r>
            <w:r>
              <w:rPr>
                <w:b/>
              </w:rPr>
              <w:t>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289801-23/В-45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с</w:t>
            </w:r>
            <w:r>
              <w:rPr>
                <w:b/>
              </w:rPr>
              <w:t>успензія оральна, 100 мг/5 мл, по 100 мл у флаконі; по 1 флакону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282447-22/З-28, 282448-22/З-28, 282450-22/З-28, 282451-22/З-28, 289863-23/З-28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Мелоксик, </w:t>
            </w:r>
            <w:r>
              <w:rPr>
                <w:b/>
              </w:rPr>
              <w:t xml:space="preserve">розчин для ін'єкцій, 15 мг/1,5 мл по 1,5 мл в ампулі; по 3 або 5 ампул в контурній чарунковій упаковці; </w:t>
            </w:r>
            <w:r>
              <w:rPr>
                <w:b/>
              </w:rPr>
              <w:t>по 1 контурній чарунковій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282447-22/З-28, 282448-22/З-28, 282450-22/З-28, 282451-22/З-2</w:t>
            </w:r>
            <w:r>
              <w:rPr>
                <w:b/>
              </w:rPr>
              <w:t>8, 289863-23/З-28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Мелоксик, </w:t>
            </w:r>
            <w:r>
              <w:rPr>
                <w:b/>
              </w:rPr>
              <w:t>розчин для ін'єкцій, 15 мг/1,5 мл по 1,5 мл в ампулі; по 3 або 5 ампул в контурній чарунковій упаковці; по 1 контурній чарунковій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</w:t>
            </w:r>
            <w:r>
              <w:rPr>
                <w:b/>
              </w:rPr>
              <w:t>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282447-22/З-28, 282448-22/З-28, 282450-22/З-28, 282451-22/З-28, 289863-23/З-28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Мелоксик, </w:t>
            </w:r>
            <w:r>
              <w:rPr>
                <w:b/>
              </w:rPr>
              <w:t>розчин для ін'єкцій, 15 мг/1,5 мл по 1,5 мл в ампулі; по 3 або 5 ампул в контурній чарунковій упаковці; по 1 контурній чарунковій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</w:t>
            </w:r>
            <w:r>
              <w:t>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292515-23/З-06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Мелоктам, </w:t>
            </w:r>
            <w:r>
              <w:rPr>
                <w:b/>
              </w:rPr>
              <w:t>розчин для ін'єкцій, 15 мг/1,5 мл; по 1,5 мл (15 мг) в ам</w:t>
            </w:r>
            <w:r>
              <w:rPr>
                <w:b/>
              </w:rPr>
              <w:t>пулах; по 5 ампул в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292515-23/З-06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Мелоктам, </w:t>
            </w:r>
            <w:r>
              <w:rPr>
                <w:b/>
              </w:rPr>
              <w:t>розчин для ін'єкцій, 15 мг/1,5 мл; по 1,5 мл (15 мг) в ампулах; по 5 ампул в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292515-23/З-06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Мелоктам, </w:t>
            </w:r>
            <w:r>
              <w:rPr>
                <w:b/>
              </w:rPr>
              <w:t>розчин для ін'єкцій, 15 мг/1,5 мл; по 1,5 мл (15 мг) в ампулах; по 5 ампул в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29.07.2023 </w:t>
            </w:r>
            <w:r>
              <w:rPr>
                <w:b/>
              </w:rPr>
              <w:t>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288967-23/В-06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Метаспрей, </w:t>
            </w:r>
            <w:r>
              <w:rPr>
                <w:b/>
              </w:rPr>
              <w:t>спрей назальний, дозований, 50 мкг/дозу по 10 г (60 доз) або 18 г (140 доз) у поліети</w:t>
            </w:r>
            <w:r>
              <w:rPr>
                <w:b/>
              </w:rPr>
              <w:t>леновому флаконі з насосом-дозатором та насадкою-розпилювачем із захисним ковпачком,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288967-23/В-06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Метаспрей, </w:t>
            </w:r>
            <w:r>
              <w:rPr>
                <w:b/>
              </w:rPr>
              <w:t>спрей назальний, дозований, 50 мкг/дозу по 10 г (60 доз) або 18 г (140 доз) у поліетиленовому флаконі з насосом-дозатором та насадкою-розпилювачем із захи</w:t>
            </w:r>
            <w:r>
              <w:rPr>
                <w:b/>
              </w:rPr>
              <w:t>сним ковпачком,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288967-23/В-06 від 17.02.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Метаспрей, </w:t>
            </w:r>
            <w:r>
              <w:rPr>
                <w:b/>
              </w:rPr>
              <w:t>спрей назальний, дозований, 50 мкг/дозу по 10 г (60 доз) або 18 г (140 доз) у поліетиленовому флаконі з насосом-дозатором та насадкою-розпилювачем із захисним ковпачком, по 1 флакону в картонній пач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294196-23/З-137, 294197-23/З-137, 294198-23/З-137 від 16.05.202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Метортріт Ромфарм, </w:t>
            </w:r>
            <w:r>
              <w:rPr>
                <w:b/>
              </w:rPr>
              <w:t>розчин для ін'єкцій, 10 мг/мл;</w:t>
            </w:r>
            <w:r>
              <w:rPr>
                <w:b/>
              </w:rPr>
              <w:br/>
              <w:t>по 0,75 мл або по 1 мл, або по 1,5 мл, або по 2 мл у попередньо наповненому шприці; по 1 шприцу в блістері; по 1 блістеру разом з одноразовою голкою в картонній п</w:t>
            </w:r>
            <w:r>
              <w:rPr>
                <w:b/>
              </w:rPr>
              <w:t>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294196-23/З-137, 294197-23/З-137, 294198-23/З-137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Метортріт Р</w:t>
            </w:r>
            <w:r>
              <w:rPr>
                <w:b/>
                <w:caps/>
              </w:rPr>
              <w:t xml:space="preserve">омфарм, </w:t>
            </w:r>
            <w:r>
              <w:rPr>
                <w:b/>
              </w:rPr>
              <w:t>розчин для ін'єкцій, 10 мг/мл;</w:t>
            </w:r>
            <w:r>
              <w:rPr>
                <w:b/>
              </w:rPr>
              <w:br/>
              <w:t>по 0,75 мл або по 1 мл, або по 1,5 мл, або по 2 мл у попередньо наповненому шприці; по 1 шприцу в блістері; по 1 блістеру разом з одноразовою голкою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294196-23/З-137, 294197-23/З-137, 294198-23/З-137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Метортріт Ромфарм, </w:t>
            </w:r>
            <w:r>
              <w:rPr>
                <w:b/>
              </w:rPr>
              <w:t>розчин для ін'єкцій, 1</w:t>
            </w:r>
            <w:r>
              <w:rPr>
                <w:b/>
              </w:rPr>
              <w:t>0 мг/мл;</w:t>
            </w:r>
            <w:r>
              <w:rPr>
                <w:b/>
              </w:rPr>
              <w:br/>
              <w:t>по 0,75 мл або по 1 мл, або по 1,5 мл, або по 2 мл у попередньо наповненому шприці; по 1 шприцу в блістері; по 1 блістеру разом з одноразовою голкою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</w:t>
            </w:r>
            <w:r>
              <w:rPr>
                <w:b/>
              </w:rPr>
              <w:t xml:space="preserve">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289351-23/З-97, 289352-23/З-97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Метрогіл®, </w:t>
            </w:r>
            <w:r>
              <w:rPr>
                <w:b/>
              </w:rPr>
              <w:t>гель для зовнішнього застосування, 10 мг/г, по 30 г у тубі з алюмінію або</w:t>
            </w:r>
            <w:r>
              <w:rPr>
                <w:b/>
              </w:rPr>
              <w:t xml:space="preserve"> ламінованого пластику,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28935</w:t>
            </w:r>
            <w:r>
              <w:rPr>
                <w:b/>
              </w:rPr>
              <w:t>1-23/З-97, 289352-23/З-97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Метрогіл®, </w:t>
            </w:r>
            <w:r>
              <w:rPr>
                <w:b/>
              </w:rPr>
              <w:t>гель для зовнішнього застосування, 10 мг/г, по 30 г у тубі з алюмінію або ламінованого пластику,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"Юнік Фармасьютикал Лабора</w:t>
            </w:r>
            <w:r>
              <w:rPr>
                <w:b/>
              </w:rPr>
              <w:t>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289351-23/З-97, 289352-23/З-97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Метрогіл®, </w:t>
            </w:r>
            <w:r>
              <w:rPr>
                <w:b/>
              </w:rPr>
              <w:t>гель для зовнішнього застосування, 10 мг/г, по 30 г у тубі з алюмінію або ламінованого пластику,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</w:t>
            </w:r>
            <w:r>
              <w:rPr>
                <w:b/>
              </w:rPr>
              <w:t>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</w:t>
            </w:r>
            <w:r>
              <w:t>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294711-23/В-66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Метронідазолу бензоат, </w:t>
            </w:r>
            <w:r>
              <w:rPr>
                <w:b/>
              </w:rPr>
              <w:t xml:space="preserve">порошок (субстанція) у мішках з </w:t>
            </w:r>
            <w:r>
              <w:rPr>
                <w:b/>
              </w:rPr>
              <w:t>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294711-23/В-66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Метронідазолу бензоат, </w:t>
            </w:r>
            <w:r>
              <w:rPr>
                <w:b/>
              </w:rPr>
              <w:t>порошок (субстанція) у мішках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</w:t>
            </w:r>
            <w:r>
              <w:t>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294711-23/В-66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Метронідазолу бензоат, </w:t>
            </w:r>
            <w:r>
              <w:rPr>
                <w:b/>
              </w:rPr>
              <w:t>порошок (субстанція) у мішках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</w:t>
            </w:r>
            <w:r>
              <w:rPr>
                <w:b/>
              </w:rPr>
              <w:t>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284896-22/З-06, 294758-23/З-06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 по 500 мг; по 15 таблеток у блістері; по 2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284896-22/З-06, 294758-23/З-06 від 05.12.20</w:t>
            </w:r>
            <w:r>
              <w:rPr>
                <w:b/>
              </w:rPr>
              <w:t>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 по 500 мг; по 15 таблеток у блістері; по 2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284896-22/З-06, 294758-23/З-06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 по 500 мг; по 15 таблеток у блістері; по 2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287046-23/З-96, 287047-23/З-96, 287048-23/З-96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</w:t>
            </w:r>
            <w:r>
              <w:rPr>
                <w:b/>
              </w:rPr>
              <w:t>ю, по 1000 мг, по 10 таблеток у блістері, по 3 блістери у коробці, по 15 таблеток у блістері, по 2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287046-</w:t>
            </w:r>
            <w:r>
              <w:rPr>
                <w:b/>
              </w:rPr>
              <w:t>23/З-96, 287047-23/З-96, 287048-23/З-96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1000 мг, по 10 таблеток у блістері, по 3 блістери у коробці, по 15 таблеток у блістері, по 2 або 6 блі</w:t>
            </w:r>
            <w:r>
              <w:rPr>
                <w:b/>
              </w:rPr>
              <w:t>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287046-23/З-96, 287047-23/З-96, 287048-23/З-96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1000 мг, по 10 таблеток у блістері, по 3 блістери у коробці, по 15 таблеток у блістері, по 2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</w:t>
            </w:r>
            <w:r>
              <w:rPr>
                <w:b/>
              </w:rPr>
              <w:t xml:space="preserve">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293617-23/В-97, 293618-23/В-97, 293619-23/В-97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Мефенамінка®, </w:t>
            </w:r>
            <w:r>
              <w:rPr>
                <w:b/>
              </w:rPr>
              <w:t>таблетки, вкриті оболонкою, по 500 мг, по 10 табл</w:t>
            </w:r>
            <w:r>
              <w:rPr>
                <w:b/>
              </w:rPr>
              <w:t>еток у контурній чарунковій упаковці;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293617-23/В-97, 293618-23/В</w:t>
            </w:r>
            <w:r>
              <w:rPr>
                <w:b/>
              </w:rPr>
              <w:t>-97, 293619-23/В-97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Мефенамінка®, </w:t>
            </w:r>
            <w:r>
              <w:rPr>
                <w:b/>
              </w:rPr>
              <w:t>таблетки, вкриті оболонкою, по 500 мг, по 10 таблеток у контурній чарунковій упаковці;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</w:t>
            </w:r>
            <w:r>
              <w:rPr>
                <w:b/>
              </w:rPr>
              <w:t xml:space="preserve">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293617-23/В-97, 293618-23/В-97, 293619-23/В-97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Мефенамінка®, </w:t>
            </w:r>
            <w:r>
              <w:rPr>
                <w:b/>
              </w:rPr>
              <w:t>таблетки, вкриті оболонкою, по 500 мг, по 10 таблеток у контурній чарунковій упаковці;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</w:t>
            </w:r>
            <w:r>
              <w:t>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292621-23/З-142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30 мг; таблетки, вкриті плівков</w:t>
            </w:r>
            <w:r>
              <w:rPr>
                <w:b/>
              </w:rPr>
              <w:t>ою оболонкою, по 60 мг;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292621-23/З-142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30 мг; таблетки, вкриті плівковою оболонкою, по 60 мг;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Рівофарм СА, </w:t>
            </w:r>
            <w:r>
              <w:rPr>
                <w:b/>
              </w:rPr>
              <w:t>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</w:t>
            </w:r>
            <w:r>
              <w:t>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292621-23/З-142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мг; таб</w:t>
            </w:r>
            <w:r>
              <w:rPr>
                <w:b/>
              </w:rPr>
              <w:t>летки, вкриті плівковою оболонкою, по 30 мг; таблетки, вкриті плівковою оболонкою, по 60 мг;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</w:t>
            </w:r>
            <w:r>
              <w:t>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292621-23/З-142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30 мг; таблетки, вкриті плівковою обо</w:t>
            </w:r>
            <w:r>
              <w:rPr>
                <w:b/>
              </w:rPr>
              <w:t>лонкою, по 60 мг;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292621-23/З-142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30 мг; таблетки, вкриті плівковою оболонкою, по 60 мг;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</w:t>
            </w:r>
            <w:r>
              <w:rPr>
                <w:b/>
              </w:rPr>
              <w:t>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</w:t>
            </w:r>
            <w:r>
              <w:t>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292621-23/З-142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мг; таблетки,</w:t>
            </w:r>
            <w:r>
              <w:rPr>
                <w:b/>
              </w:rPr>
              <w:t xml:space="preserve"> вкриті плівковою оболонкою, по 30 мг; таблетки, вкриті плівковою оболонкою, по 60 мг;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Прийнято співробітником </w:t>
            </w:r>
            <w:r>
              <w:t>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292621-23/З-142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30 мг; таблетки, вкриті плівковою оболонкою</w:t>
            </w:r>
            <w:r>
              <w:rPr>
                <w:b/>
              </w:rPr>
              <w:t>, по 60 мг;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292621-23/З-142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30 мг; таблетки, вкриті плівковою оболонкою, по 60 мг;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292621-23/З-142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Міасер® , </w:t>
            </w:r>
            <w:r>
              <w:rPr>
                <w:b/>
              </w:rPr>
              <w:t>таблетки, вкриті плівковою оболонкою, по 10 мг; таблетки, вкрит</w:t>
            </w:r>
            <w:r>
              <w:rPr>
                <w:b/>
              </w:rPr>
              <w:t>і плівковою оболонкою, по 30 мг; таблетки, вкриті плівковою оболонкою, по 60 мг;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288309-23/В-137 від 06.02.2023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Мідостад, </w:t>
            </w:r>
            <w:r>
              <w:rPr>
                <w:b/>
              </w:rPr>
              <w:t>таблетки, вкриті оболонкою, по 50 мг, 150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288309-23/В-137 від 06.02.2023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Мідостад, </w:t>
            </w:r>
            <w:r>
              <w:rPr>
                <w:b/>
              </w:rPr>
              <w:t>таблетки, вкриті оболонкою, по 50 мг, 150 мг по 10 таблеток у блістері; по 3 бліс</w:t>
            </w:r>
            <w:r>
              <w:rPr>
                <w:b/>
              </w:rPr>
              <w:t>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288309-23/В-137 від 06.02.2023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Мідостад,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вкриті оболонкою, по 50 мг, 150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288309-23/В-137 від 06.02.2023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Мідостад, </w:t>
            </w:r>
            <w:r>
              <w:rPr>
                <w:b/>
              </w:rPr>
              <w:t>таблетки, вкриті оболонкою, по 50 мг, 150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288309-23/В-137 від 06.02.2023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Мідостад, </w:t>
            </w:r>
            <w:r>
              <w:rPr>
                <w:b/>
              </w:rPr>
              <w:t>таблетки, вкриті оболонкою, по 50 мг, 150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"Т</w:t>
            </w:r>
            <w:r>
              <w:rPr>
                <w:b/>
              </w:rPr>
              <w:t>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288309-23/В-137 від 06.02.2023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Мідостад, </w:t>
            </w:r>
            <w:r>
              <w:rPr>
                <w:b/>
              </w:rPr>
              <w:t xml:space="preserve">таблетки, вкриті оболонкою, </w:t>
            </w:r>
            <w:r>
              <w:rPr>
                <w:b/>
              </w:rPr>
              <w:t>по 50 мг, 150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293352-23/З-139 від 02.</w:t>
            </w:r>
            <w:r>
              <w:rPr>
                <w:b/>
              </w:rPr>
              <w:t>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Мікафунгін-Віста, </w:t>
            </w:r>
            <w:r>
              <w:rPr>
                <w:b/>
              </w:rPr>
              <w:t>порошок для концентрату для розчину для інфузій по 50 мг або 100 мг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293352-23/З-139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Мікафунгін-Віста, </w:t>
            </w:r>
            <w:r>
              <w:rPr>
                <w:b/>
              </w:rPr>
              <w:t>порошок для концентрату для розчину для інфузій по 50 мг або 100 мг у флаконі; 1 флак</w:t>
            </w:r>
            <w:r>
              <w:rPr>
                <w:b/>
              </w:rPr>
              <w:t>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293352-23/З-139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Мікафунгін-Віста, </w:t>
            </w:r>
            <w:r>
              <w:rPr>
                <w:b/>
              </w:rPr>
              <w:t>порошок для концентрату для розчину для інфузій по 50 мг або 100 мг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293352-23/З-139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Мікафунгін-Віста, </w:t>
            </w:r>
            <w:r>
              <w:rPr>
                <w:b/>
              </w:rPr>
              <w:t xml:space="preserve">порошок для концентрату для розчину для інфузій по 50 мг або 100 мг у флаконі; </w:t>
            </w:r>
            <w:r>
              <w:rPr>
                <w:b/>
              </w:rPr>
              <w:t>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293352-23/З-139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Мікафунгін-Віста, </w:t>
            </w:r>
            <w:r>
              <w:rPr>
                <w:b/>
              </w:rPr>
              <w:t>порошок для концентрату для розчину для інфузій по 50 мг або 100 мг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293352-23/З-139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Мікафунгін-Віста, </w:t>
            </w:r>
            <w:r>
              <w:rPr>
                <w:b/>
              </w:rPr>
              <w:t>порошок для концентрату для розчину для інфузій по 50 мг або 100 мг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274382-22/В-100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Мілі носік, </w:t>
            </w:r>
            <w:r>
              <w:rPr>
                <w:b/>
              </w:rPr>
              <w:t>краплі оральні з фруктовим смаком; по 15 мл у скляному флаконі з маркуванням українською мовою; по 1 флакону з градуйованою піпеткою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Мілі Хелскере Лімітед</w:t>
            </w:r>
            <w:r>
              <w:rPr>
                <w:b/>
              </w:rPr>
              <w:t>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</w:t>
            </w:r>
            <w:r>
              <w:t>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274382-22/В-100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Мілі носік, </w:t>
            </w:r>
            <w:r>
              <w:rPr>
                <w:b/>
              </w:rPr>
              <w:t>краплі оральні з фруктовим смаком; по 15 мл у скляному флаконі з м</w:t>
            </w:r>
            <w:r>
              <w:rPr>
                <w:b/>
              </w:rPr>
              <w:t>аркуванням українською мовою; по 1 флакону з градуйованою піпеткою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</w:t>
            </w:r>
            <w:r>
              <w:t>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274382-22/В-100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Мілі носік, </w:t>
            </w:r>
            <w:r>
              <w:rPr>
                <w:b/>
              </w:rPr>
              <w:t>краплі оральні з фруктовим смаком; по 15 мл у скляному флаконі з маркуванням українською мовою; по 1 флакону з градуйованою піпетко</w:t>
            </w:r>
            <w:r>
              <w:rPr>
                <w:b/>
              </w:rPr>
              <w:t>ю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292259-23/З-134 від</w:t>
            </w:r>
            <w:r>
              <w:rPr>
                <w:b/>
              </w:rPr>
              <w:t xml:space="preserve">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292259-23/З-134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292259-23/З-134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  <w:t xml:space="preserve">по 7 капсул в блістері; </w:t>
            </w:r>
            <w:r>
              <w:rPr>
                <w:b/>
              </w:rPr>
              <w:t>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292259-23/З-134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292259-23/З-134 від</w:t>
            </w:r>
            <w:r>
              <w:rPr>
                <w:b/>
              </w:rPr>
              <w:t xml:space="preserve">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</w:t>
            </w:r>
            <w:r>
              <w:t>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292259-23/З-134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Мові Хе</w:t>
            </w:r>
            <w:r>
              <w:rPr>
                <w:b/>
              </w:rPr>
              <w:t>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</w:t>
            </w:r>
            <w:r>
              <w:t>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292259-23/З-134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 xml:space="preserve">капсули тверді по 50 мг, 75 мг або </w:t>
            </w:r>
            <w:r>
              <w:rPr>
                <w:b/>
              </w:rPr>
              <w:t>150 мг</w:t>
            </w:r>
            <w:r>
              <w:rPr>
                <w:b/>
              </w:rPr>
              <w:br/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292259-23/З-134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292259-23/З-134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</w:t>
            </w:r>
            <w:r>
              <w:rPr>
                <w:b/>
              </w:rPr>
              <w:t>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</w:t>
            </w:r>
            <w:r>
              <w:rPr>
                <w:sz w:val="16"/>
                <w:szCs w:val="16"/>
                <w:lang w:val="ru-RU"/>
              </w:rPr>
              <w:t>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295918-23/З-116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Моксанацин, </w:t>
            </w:r>
            <w:r>
              <w:rPr>
                <w:b/>
              </w:rPr>
              <w:t>розчин для інфузій, 400 мг/250 мл; по 250 мл (400 мг)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295918-23/З-116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Моксанацин, </w:t>
            </w:r>
            <w:r>
              <w:rPr>
                <w:b/>
              </w:rPr>
              <w:t>розчин для інфузій, 400 мг/250 мл;</w:t>
            </w:r>
            <w:r>
              <w:rPr>
                <w:b/>
              </w:rPr>
              <w:t xml:space="preserve"> по 250 мл (400 мг)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295918-23/З-116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Моксанацин, </w:t>
            </w:r>
            <w:r>
              <w:rPr>
                <w:b/>
              </w:rPr>
              <w:t>розчин для інфузій, 400 мг/250 мл; по 250 мл (400 мг)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288486-23/В-45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розчин для інфузій, 400 мг/250 мл; по 250 мл у пляшці скляній (флаконі); по 1 пляшці скляній (флаконі)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"АРТЕРІ</w:t>
            </w:r>
            <w:r>
              <w:rPr>
                <w:b/>
              </w:rPr>
              <w:t>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288486-23/В-45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 xml:space="preserve">розчин для інфузій, 400 мг/250 </w:t>
            </w:r>
            <w:r>
              <w:rPr>
                <w:b/>
              </w:rPr>
              <w:t>мл; по 250 мл у пляшці скляній (флаконі); по 1 пляшці скляній (флаконі)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288486-23/В-45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розчин для інфузій, 400 мг/250 мл; по 250 мл у пляшці скляній (флаконі); по 1 пляшці скляній (флаконі)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</w:t>
            </w:r>
            <w:r>
              <w:t>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290895-23/В-134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Момедерм®, </w:t>
            </w:r>
            <w:r>
              <w:rPr>
                <w:b/>
              </w:rPr>
              <w:t>мазь, 1 мг/г по 15 г у тубі; по 1 т</w:t>
            </w:r>
            <w:r>
              <w:rPr>
                <w:b/>
              </w:rPr>
              <w:t>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290895-23/В-134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Момедерм®, </w:t>
            </w:r>
            <w:r>
              <w:rPr>
                <w:b/>
              </w:rPr>
              <w:t>мазь, 1 мг/г по 15 г у тубі;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290895-23/В-134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Момедерм®, </w:t>
            </w:r>
            <w:r>
              <w:rPr>
                <w:b/>
              </w:rPr>
              <w:t>мазь, 1 мг/г по 15 г у тубі;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290869-23/В-134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Момедерм®, </w:t>
            </w:r>
            <w:r>
              <w:rPr>
                <w:b/>
              </w:rPr>
              <w:t>крем, 1 мг/г по 15 г або по 30 г у тубі; по 1 тубі в картонній коро</w:t>
            </w:r>
            <w:r>
              <w:rPr>
                <w:b/>
              </w:rPr>
              <w:t>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290869-23/В-134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Момедерм®, </w:t>
            </w:r>
            <w:r>
              <w:rPr>
                <w:b/>
              </w:rPr>
              <w:t>крем, 1 мг/г по</w:t>
            </w:r>
            <w:r>
              <w:rPr>
                <w:b/>
              </w:rPr>
              <w:t xml:space="preserve"> 15 г або по 30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290869-23/В-134 від 20</w:t>
            </w:r>
            <w:r>
              <w:rPr>
                <w:b/>
              </w:rPr>
              <w:t>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Момедерм®, </w:t>
            </w:r>
            <w:r>
              <w:rPr>
                <w:b/>
              </w:rPr>
              <w:t>крем, 1 мг/г по 15 г або по 30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288280-23/З-45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Момейд мазь, </w:t>
            </w:r>
            <w:r>
              <w:rPr>
                <w:b/>
              </w:rPr>
              <w:t>мазь 0,1 %, по 5 г або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288280-23/З-45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Момейд мазь, </w:t>
            </w:r>
            <w:r>
              <w:rPr>
                <w:b/>
              </w:rPr>
              <w:t>мазь 0,1 %, по 5 г або 15 г у тубі; по 1 тубі у к</w:t>
            </w:r>
            <w:r>
              <w:rPr>
                <w:b/>
              </w:rPr>
              <w:t>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288280-23/З-45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Момейд мазь, </w:t>
            </w:r>
            <w:r>
              <w:rPr>
                <w:b/>
              </w:rPr>
              <w:t>мазь 0,1 %, по 5 г або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</w:t>
            </w:r>
            <w:r>
              <w:t>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288127-23/З-134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Монопрост®, </w:t>
            </w:r>
            <w:r>
              <w:rPr>
                <w:b/>
              </w:rPr>
              <w:t>краплі очні, розчин, 50 мкг/мл по 0,2 мл в однодозовому контейнері; по 5 однодозових контейнерів, з`єднаних між собою у стрічку</w:t>
            </w:r>
            <w:r>
              <w:rPr>
                <w:b/>
              </w:rPr>
              <w:t xml:space="preserve"> (стрип), у саше; по 6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288127-23/З-134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Монопрост®, </w:t>
            </w:r>
            <w:r>
              <w:rPr>
                <w:b/>
              </w:rPr>
              <w:t>краплі очні, розчин, 50 мкг/мл по 0,2 мл в однодозовому контейнері; по 5 однодозових контейнерів, з`єднаних між собою у стрічку (стрип), у саше; по 6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Лаборатуар </w:t>
            </w:r>
            <w:r>
              <w:rPr>
                <w:b/>
              </w:rPr>
              <w:t>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288127-23/З-134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Монопрост®, </w:t>
            </w:r>
            <w:r>
              <w:rPr>
                <w:b/>
              </w:rPr>
              <w:t>краплі очні, розчин, 50 мкг/мл по 0,2 мл в одн</w:t>
            </w:r>
            <w:r>
              <w:rPr>
                <w:b/>
              </w:rPr>
              <w:t>одозовому контейнері; по 5 однодозових контейнерів, з`єднаних між собою у стрічку (стрип), у саше; по 6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Прийнято </w:t>
            </w:r>
            <w:r>
              <w:t>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291341-23/З-134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Мотиліум®, </w:t>
            </w:r>
            <w:r>
              <w:rPr>
                <w:b/>
              </w:rPr>
              <w:t xml:space="preserve">таблетки, вкриті плівковою оболонкою, по 10 мг; по 10 таблеток у блістері; по 1 або 3 блістери в картонній упаковці </w:t>
            </w:r>
            <w:r>
              <w:rPr>
                <w:b/>
              </w:rPr>
              <w:t>з маркуванням українською мовою; по 30 таблеток у блістері; по 1 блістеру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91341-23/З-134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Мотиліум®, </w:t>
            </w:r>
            <w:r>
              <w:rPr>
                <w:b/>
              </w:rPr>
              <w:t>таблетки, вкриті плівковою оболонкою, по 10 мг; по 10 таблеток у блістері; по 1 або 3 блістери в картонній упаковці з маркуванням українською мовою; по 30 таблеток у блістер</w:t>
            </w:r>
            <w:r>
              <w:rPr>
                <w:b/>
              </w:rPr>
              <w:t>і; по 1 блістеру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291341-23/З-134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Мотиліум®, </w:t>
            </w:r>
            <w:r>
              <w:rPr>
                <w:b/>
              </w:rPr>
              <w:t>таблетки, вкриті плівковою оболонкою, по 10 мг; по 10 таблеток у блістері; по 1 або 3 блістери в картонній упаковці з маркуванням українською мовою; по 30 таблеток у блістері; по 1 блістеру в картонній упа</w:t>
            </w:r>
            <w:r>
              <w:rPr>
                <w:b/>
              </w:rPr>
              <w:t>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286422-22/З-28, 286424-22/З-28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НАТРІУМ СУЛЬФУРИКУМ СІЛЬ ДОКТОРА ШЮССЛЕРА № 10, </w:t>
            </w:r>
            <w:r>
              <w:rPr>
                <w:b/>
              </w:rPr>
              <w:t xml:space="preserve">таблетки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Прийнято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286422-22/З-28, 286424-22/З-28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НАТРІУМ СУЛЬФУРИКУМ СІЛЬ ДОКТОРА ШЮССЛЕРА № 10, </w:t>
            </w:r>
            <w:r>
              <w:rPr>
                <w:b/>
              </w:rPr>
              <w:t xml:space="preserve">таблетки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286422-22/З-28, 286424-22/З-28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НАТРІУМ СУЛЬФУРИКУМ СІЛЬ ДОКТОРА ШЮССЛЕРА № 10, </w:t>
            </w:r>
            <w:r>
              <w:rPr>
                <w:b/>
              </w:rPr>
              <w:t xml:space="preserve">таблетки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286426-22/З-28, 286427-22/З-28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НАТРІУМ ФОСФОРИКУМ СІЛЬ ДОКТОРА ШЮССЛЕРА № 9, </w:t>
            </w:r>
            <w:r>
              <w:rPr>
                <w:b/>
              </w:rPr>
              <w:t>таблетки по 80 таблеток у флаконі; по 1 флакону у карт</w:t>
            </w:r>
            <w:r>
              <w:rPr>
                <w:b/>
              </w:rPr>
              <w:t xml:space="preserve">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286426-22/З-28, 286427-22/З-28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НАТРІУМ ФОСФОРИКУМ СІЛЬ ДОКТОРА ШЮССЛЕРА № 9, </w:t>
            </w:r>
            <w:r>
              <w:rPr>
                <w:b/>
              </w:rPr>
              <w:t xml:space="preserve">таблетки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</w:t>
            </w:r>
            <w:r>
              <w:t>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286426-22/З-28, 286427-22/З-28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НАТРІУМ ФОСФОРИКУМ СІЛЬ ДОКТОРА ШЮССЛЕРА № 9, </w:t>
            </w:r>
            <w:r>
              <w:rPr>
                <w:b/>
              </w:rPr>
              <w:t xml:space="preserve">таблетки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296056-23/В-60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Натрію ацетат тригідрат, </w:t>
            </w:r>
            <w:r>
              <w:rPr>
                <w:b/>
              </w:rPr>
              <w:t>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296056-23/В-60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Натрію ацетат тригідрат, </w:t>
            </w:r>
            <w:r>
              <w:rPr>
                <w:b/>
              </w:rPr>
              <w:t>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</w:t>
            </w:r>
            <w:r>
              <w:t>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296056-23/В-60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Натрію ацетат тригідрат, </w:t>
            </w:r>
            <w:r>
              <w:rPr>
                <w:b/>
              </w:rPr>
              <w:t>кристали (субстанція) у под</w:t>
            </w:r>
            <w:r>
              <w:rPr>
                <w:b/>
              </w:rPr>
              <w:t>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289956</w:t>
            </w:r>
            <w:r>
              <w:rPr>
                <w:b/>
              </w:rPr>
              <w:t>-23/В-92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хлорид-Дарниця, </w:t>
            </w:r>
            <w:r>
              <w:rPr>
                <w:b/>
              </w:rPr>
              <w:t>розчин для ін'єкцій, 9 мг/мл</w:t>
            </w:r>
            <w:r>
              <w:rPr>
                <w:b/>
              </w:rPr>
              <w:br/>
              <w:t>по 5 мл в ампулі; по 5 ампул у контурній чарунковій упаковці; по 2 контурні чарункові упаковки в пачці; по 10 мл в ампулі; по 5 ампул у ко</w:t>
            </w:r>
            <w:r>
              <w:rPr>
                <w:b/>
              </w:rPr>
              <w:t>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289956-23/В</w:t>
            </w:r>
            <w:r>
              <w:rPr>
                <w:b/>
              </w:rPr>
              <w:t>-92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хлорид-Дарниця, </w:t>
            </w:r>
            <w:r>
              <w:rPr>
                <w:b/>
              </w:rPr>
              <w:t>розчин для ін'єкцій, 9 мг/мл</w:t>
            </w:r>
            <w:r>
              <w:rPr>
                <w:b/>
              </w:rPr>
              <w:br/>
              <w:t>по 5 мл в ампулі; по 5 ампул у контурній чарунковій упаковці; по 2 контурні чарункові упаковки в пачці; по 10 мл в ампулі; по 5 ампул у контурн</w:t>
            </w:r>
            <w:r>
              <w:rPr>
                <w:b/>
              </w:rPr>
              <w:t>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</w:t>
            </w:r>
            <w:r>
              <w:rPr>
                <w:sz w:val="16"/>
                <w:szCs w:val="16"/>
                <w:lang w:val="ru-RU"/>
              </w:rPr>
              <w:t>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289956-23/В-92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хлорид-Дарниця, </w:t>
            </w:r>
            <w:r>
              <w:rPr>
                <w:b/>
              </w:rPr>
              <w:t>розчин для ін'єкцій, 9 мг/мл</w:t>
            </w:r>
            <w:r>
              <w:rPr>
                <w:b/>
              </w:rPr>
              <w:br/>
              <w:t xml:space="preserve">по 5 мл в ампулі; по 5 ампул у контурній чарунковій упаковці; по 2 контурні чарункові упаковки в пачці; по 10 мл в ампулі; </w:t>
            </w:r>
            <w:r>
              <w:rPr>
                <w:b/>
              </w:rPr>
              <w:t>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290879-23/В-134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Нейромультивіт, </w:t>
            </w:r>
            <w:r>
              <w:rPr>
                <w:b/>
              </w:rPr>
              <w:t>таблетки, вкриті плівковою оболонкою,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290879-23/В-134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Нейромультивіт, </w:t>
            </w:r>
            <w:r>
              <w:rPr>
                <w:b/>
              </w:rPr>
              <w:t xml:space="preserve">таблетки, вкриті плівковою оболонкою, по 10 таблеток у блістері; по 2 блістери </w:t>
            </w:r>
            <w:r>
              <w:rPr>
                <w:b/>
              </w:rPr>
              <w:t>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290879-23/В-134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Нейромультивіт, </w:t>
            </w:r>
            <w:r>
              <w:rPr>
                <w:b/>
              </w:rPr>
              <w:t>т</w:t>
            </w:r>
            <w:r>
              <w:rPr>
                <w:b/>
              </w:rPr>
              <w:t>аблетки, вкриті плівковою оболонкою,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291624</w:t>
            </w:r>
            <w:r>
              <w:rPr>
                <w:b/>
              </w:rPr>
              <w:t>-23/В-96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Нейроцитин®, </w:t>
            </w:r>
            <w:r>
              <w:rPr>
                <w:b/>
              </w:rPr>
              <w:t>розчин для інфузій по 50 мл, 100 мл, 200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291624-23/В-96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Нейроцитин®, </w:t>
            </w:r>
            <w:r>
              <w:rPr>
                <w:b/>
              </w:rPr>
              <w:t>розчин для інфузій по 50 мл, 100 мл, 200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291624-23/В-96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Нейроцитин®, </w:t>
            </w:r>
            <w:r>
              <w:rPr>
                <w:b/>
              </w:rPr>
              <w:t>розчин для інфузій по 50 мл, 100 мл, 200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"Юрія-Фарм",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</w:t>
            </w:r>
            <w:r>
              <w:t>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293737-23/В-92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Неокардил, </w:t>
            </w:r>
            <w:r>
              <w:rPr>
                <w:b/>
              </w:rPr>
              <w:t>капсули по 10 капсул у блістері по 3 блістери в упа</w:t>
            </w:r>
            <w:r>
              <w:rPr>
                <w:b/>
              </w:rPr>
              <w:t xml:space="preserve">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293737-23/В-92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Неокардил, </w:t>
            </w:r>
            <w:r>
              <w:rPr>
                <w:b/>
              </w:rPr>
              <w:t>капсули по 10 капсул у блістері по 3 блі</w:t>
            </w:r>
            <w:r>
              <w:rPr>
                <w:b/>
              </w:rPr>
              <w:t xml:space="preserve">стери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293737-23/В-92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Неокардил, </w:t>
            </w:r>
            <w:r>
              <w:rPr>
                <w:b/>
              </w:rPr>
              <w:t>капс</w:t>
            </w:r>
            <w:r>
              <w:rPr>
                <w:b/>
              </w:rPr>
              <w:t xml:space="preserve">ули по 10 капсул у блістері по 3 блістери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294370-23/В-96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Німесулід-Фітофарм, </w:t>
            </w:r>
            <w:r>
              <w:rPr>
                <w:b/>
              </w:rPr>
              <w:t>таблетки по 100 мг по 12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294370-23/В-96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Німесулід-Фітофарм, </w:t>
            </w:r>
            <w:r>
              <w:rPr>
                <w:b/>
              </w:rPr>
              <w:t>таблетки по 100 мг по 12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294370-23/В-96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Німесулід-Фітофарм, </w:t>
            </w:r>
            <w:r>
              <w:rPr>
                <w:b/>
              </w:rPr>
              <w:t>таблетки по 100 мг по 12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295520-23/З-138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295520-23/З-138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</w:t>
            </w:r>
            <w:r>
              <w:rPr>
                <w:b/>
              </w:rPr>
              <w:t>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295520-23/З-138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упаковці; in bulk: по 1000 таблеток у подвійному пакеті; по 1</w:t>
            </w:r>
            <w:r>
              <w:rPr>
                <w:b/>
              </w:rPr>
              <w:t xml:space="preserve">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295520-23/З-138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</w:t>
            </w:r>
            <w:r>
              <w:rPr>
                <w:b/>
              </w:rPr>
              <w:t>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295520-23/З-138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Новокс®-500, </w:t>
            </w:r>
            <w:r>
              <w:rPr>
                <w:b/>
              </w:rPr>
              <w:t>таблетки, вкриті плівковою оболонкою, по 500 мг; по 5 таблеток у блістері; по</w:t>
            </w:r>
            <w:r>
              <w:rPr>
                <w:b/>
              </w:rPr>
              <w:t xml:space="preserve">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295520-23/З-138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упаковці; in bulk: по 1000 таблеток у подвійному пак</w:t>
            </w:r>
            <w:r>
              <w:rPr>
                <w:b/>
              </w:rPr>
              <w:t>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295521-23/З-138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Новокс®-750, </w:t>
            </w:r>
            <w:r>
              <w:rPr>
                <w:b/>
              </w:rPr>
              <w:t>таблетки, вкриті плівковою оболонкою,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</w:t>
            </w:r>
            <w:r>
              <w:rPr>
                <w:b/>
              </w:rPr>
              <w:t>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</w:t>
            </w:r>
            <w:r>
              <w:t>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295521-23/З-138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Новокс®-750, </w:t>
            </w:r>
            <w:r>
              <w:rPr>
                <w:b/>
              </w:rPr>
              <w:t>таблетки, вкриті плівковою оболонкою, по 750 мг; по 5 таблеток у блі</w:t>
            </w:r>
            <w:r>
              <w:rPr>
                <w:b/>
              </w:rPr>
              <w:t>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295521-23/З-138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Новокс®-750, </w:t>
            </w:r>
            <w:r>
              <w:rPr>
                <w:b/>
              </w:rPr>
              <w:t>таблетки, вкриті плівковою оболонкою, по 750 мг; по 5 таблеток у блістері; по 1 блістеру в картонній упаковці; in bulk: по 1000 таблеток у подві</w:t>
            </w:r>
            <w:r>
              <w:rPr>
                <w:b/>
              </w:rPr>
              <w:t>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295521-23/З-138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Новокс®-750, </w:t>
            </w:r>
            <w:r>
              <w:rPr>
                <w:b/>
              </w:rPr>
              <w:t>таблетки, вкриті плівковою оболонкою,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</w:t>
            </w:r>
            <w:r>
              <w:rPr>
                <w:b/>
              </w:rPr>
              <w:t>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295521-23/З-138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Новокс®-750, </w:t>
            </w:r>
            <w:r>
              <w:rPr>
                <w:b/>
              </w:rPr>
              <w:t>таблетки, вкриті плівковою оболонкою, по 750 мг; по 5 табле</w:t>
            </w:r>
            <w:r>
              <w:rPr>
                <w:b/>
              </w:rPr>
              <w:t>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295521-23/З-138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Новокс®-750, </w:t>
            </w:r>
            <w:r>
              <w:rPr>
                <w:b/>
              </w:rPr>
              <w:t>таблетки, вкриті плівковою оболонкою, по 750 мг; по 5 таблеток у блістері; по 1 блістеру в картонній упаковці; in bulk: по 1000 таблето</w:t>
            </w:r>
            <w:r>
              <w:rPr>
                <w:b/>
              </w:rPr>
              <w:t>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289906-23/В-97, 289907-23/В-97, 294</w:t>
            </w:r>
            <w:r>
              <w:rPr>
                <w:b/>
              </w:rPr>
              <w:t>744-23/В-97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Новоксикам, </w:t>
            </w:r>
            <w:r>
              <w:rPr>
                <w:b/>
              </w:rPr>
              <w:t>розчин для ін'єкцій, 10 мг/мл, по 1,5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</w:t>
            </w:r>
            <w:r>
              <w:rPr>
                <w:b/>
              </w:rPr>
              <w:t>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289906-23/В-97, 289907-23/В-97, 294744-23/В-97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Нов</w:t>
            </w:r>
            <w:r>
              <w:rPr>
                <w:b/>
                <w:caps/>
              </w:rPr>
              <w:t xml:space="preserve">оксикам, </w:t>
            </w:r>
            <w:r>
              <w:rPr>
                <w:b/>
              </w:rPr>
              <w:t>розчин для ін'єкцій, 10 мг/мл, по 1,5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289906-23/В-97, 289907-23/В-97, 294744-23/В-97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Новоксикам, </w:t>
            </w:r>
            <w:r>
              <w:rPr>
                <w:b/>
              </w:rPr>
              <w:t xml:space="preserve">розчин для ін'єкцій, 10 мг/мл, по 1,5 </w:t>
            </w:r>
            <w:r>
              <w:rPr>
                <w:b/>
              </w:rPr>
              <w:t>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293773-23/В-97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Но-Х-ша®, </w:t>
            </w:r>
            <w:r>
              <w:rPr>
                <w:b/>
              </w:rPr>
              <w:t xml:space="preserve">розчин для ін'єкцій, 20 мг/мл, по 2 мл в ампулі; по 5 або по 100 ампул у пачці з картону; по 2 мл в ампулі; по 5 </w:t>
            </w:r>
            <w:r>
              <w:rPr>
                <w:b/>
              </w:rPr>
              <w:t>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293773-23/В-97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Но-Х-ша®, </w:t>
            </w:r>
            <w:r>
              <w:rPr>
                <w:b/>
              </w:rPr>
              <w:t>розчин для ін'єкцій, 20 мг/мл, по 2 мл в ампулі; по 5 або по 100 ампул у пачці з картону; по 2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</w:t>
            </w:r>
            <w:r>
              <w:t xml:space="preserve">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293773-23/В-97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Но-Х-ша®, </w:t>
            </w:r>
            <w:r>
              <w:rPr>
                <w:b/>
              </w:rPr>
              <w:t>розчин для ін'єкцій, 20 мг/мл, по 2 мл в ампулі; по 5 або по</w:t>
            </w:r>
            <w:r>
              <w:rPr>
                <w:b/>
              </w:rPr>
              <w:t xml:space="preserve"> 100 ампул у пачці з картону; по 2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294118-23/В-134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НО-ШПА®, </w:t>
            </w:r>
            <w:r>
              <w:rPr>
                <w:b/>
              </w:rPr>
              <w:t>розчин для ін'єкцій, 20 мг/мл №25 (5х5): по 2 мл в ампулі; по 5 ампул, розміщених у піддоні; по 5 піддонів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"Оп</w:t>
            </w:r>
            <w:r>
              <w:rPr>
                <w:b/>
              </w:rPr>
              <w:t>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294118-23/В-134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НО-ШПА®, </w:t>
            </w:r>
            <w:r>
              <w:rPr>
                <w:b/>
              </w:rPr>
              <w:t>розчин для ін'єкцій, 20 мг/мл №25 (5х5): по 2 мл в ампул</w:t>
            </w:r>
            <w:r>
              <w:rPr>
                <w:b/>
              </w:rPr>
              <w:t>і; по 5 ампул, розміщених у піддоні; по 5 піддонів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294118-23/В-134 від 15.05.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НО-ШПА®, </w:t>
            </w:r>
            <w:r>
              <w:rPr>
                <w:b/>
              </w:rPr>
              <w:t>розчин для ін'єкцій, 20 мг/мл №25 (5х5): по 2 мл в ампулі; по 5 ампул, розміщених у піддоні; по 5 піддонів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</w:t>
            </w:r>
            <w:r>
              <w:rPr>
                <w:b/>
              </w:rPr>
              <w:t>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291600-23/З-92, 291601-23/З-92, 291602-23/З-92, 291603-23/З-92, 291604-23/З-92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Овестин®, </w:t>
            </w:r>
            <w:r>
              <w:rPr>
                <w:b/>
              </w:rPr>
              <w:t xml:space="preserve">крем вагінальний, </w:t>
            </w:r>
            <w:r>
              <w:rPr>
                <w:b/>
              </w:rPr>
              <w:t>1 мг/г; по 15 г у тубі; по 1 тубі у комплекті з аплікатором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291600-23/З-92, 291601-23/З-92, 291602-23/З-92, 29160</w:t>
            </w:r>
            <w:r>
              <w:rPr>
                <w:b/>
              </w:rPr>
              <w:t>3-23/З-92, 291604-23/З-92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Овестин®, </w:t>
            </w:r>
            <w:r>
              <w:rPr>
                <w:b/>
              </w:rPr>
              <w:t>крем вагінальний, 1 мг/г; по 15 г у тубі; по 1 тубі у комплекті з аплікатором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</w:t>
            </w:r>
            <w:r>
              <w:rPr>
                <w:b/>
              </w:rPr>
              <w:t xml:space="preserve">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291600-23/З-92, 291601-23/З-92, 291602-23/З-92, 291603-23/З-92, 291604-23/З-92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Овестин®, </w:t>
            </w:r>
            <w:r>
              <w:rPr>
                <w:b/>
              </w:rPr>
              <w:t>крем вагінальний, 1 мг/г; п</w:t>
            </w:r>
            <w:r>
              <w:rPr>
                <w:b/>
              </w:rPr>
              <w:t>о 15 г у тубі; по 1 тубі у комплекті з аплікатором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291316-23/З-100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Октаплас ЛГ, </w:t>
            </w:r>
            <w:r>
              <w:rPr>
                <w:b/>
              </w:rPr>
              <w:t>розчин для інфузій, 45 - 70 мг/мл; по 200 мл в стерильному, пластифікованому контейнері для крові з полівінілхлориду; по 1 контейнеру в пакеті з прозорої поліамід/поліетиленової плівки; по 1 пакету в к</w:t>
            </w:r>
            <w:r>
              <w:rPr>
                <w:b/>
              </w:rPr>
              <w:t>артонній коробці з маркуванням українською мовою. Октаплас ЛГ упаковується в окремі контейнери за такими групами крові: Група крові А (ІІ), Група крові В (ІІІ), Група крові АВ (IV), Група крові О (І)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Октафарма Фармацевтика Продуктіонсгес. м.б.Х., </w:t>
            </w:r>
            <w:r>
              <w:rPr>
                <w:b/>
              </w:rPr>
              <w:t>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291316-23/З-100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Октаплас ЛГ, </w:t>
            </w:r>
            <w:r>
              <w:rPr>
                <w:b/>
              </w:rPr>
              <w:t>розчин для інфузій, 45 - 70 мг/мл; по 200 мл в стерильному, пластифікованом</w:t>
            </w:r>
            <w:r>
              <w:rPr>
                <w:b/>
              </w:rPr>
              <w:t>у контейнері для крові з полівінілхлориду; по 1 контейнеру в пакеті з прозорої поліамід/поліетиленової плівки; по 1 пакету в картонній коробці з маркуванням українською мовою. Октаплас ЛГ упаковується в окремі контейнери за такими групами крові: Група кров</w:t>
            </w:r>
            <w:r>
              <w:rPr>
                <w:b/>
              </w:rPr>
              <w:t>і А (ІІ), Група крові В (ІІІ), Група крові АВ (IV), Група крові О (І)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291316-23/</w:t>
            </w:r>
            <w:r>
              <w:rPr>
                <w:b/>
              </w:rPr>
              <w:t>З-100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Октаплас ЛГ, </w:t>
            </w:r>
            <w:r>
              <w:rPr>
                <w:b/>
              </w:rPr>
              <w:t>розчин для інфузій, 45 - 70 мг/мл; по 200 мл в стерильному, пластифікованому контейнері для крові з полівінілхлориду; по 1 контейнеру в пакеті з прозорої поліамід/поліетиленової пл</w:t>
            </w:r>
            <w:r>
              <w:rPr>
                <w:b/>
              </w:rPr>
              <w:t>івки; по 1 пакету в картонній коробці з маркуванням українською мовою. Октаплас ЛГ упаковується в окремі контейнери за такими групами крові: Група крові А (ІІ), Група крові В (ІІІ), Група крові АВ (IV), Група крові О (І)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Октафарма Фармацевтика Про</w:t>
            </w:r>
            <w:r>
              <w:rPr>
                <w:b/>
              </w:rPr>
              <w:t>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293571-23/В-45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Олфен® Гідрогель, </w:t>
            </w:r>
            <w:r>
              <w:rPr>
                <w:b/>
              </w:rPr>
              <w:t>гель 1 %, по 20 г а</w:t>
            </w:r>
            <w:r>
              <w:rPr>
                <w:b/>
              </w:rPr>
              <w:t xml:space="preserve">бо 50 г, або 100 г гелю в тубі; по 1 тубі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293571-23/В-45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Олфен® </w:t>
            </w:r>
            <w:r>
              <w:rPr>
                <w:b/>
                <w:caps/>
              </w:rPr>
              <w:t xml:space="preserve">Гідрогель, </w:t>
            </w:r>
            <w:r>
              <w:rPr>
                <w:b/>
              </w:rPr>
              <w:t xml:space="preserve">гель 1 %, по 20 г або 50 г, або 100 г гелю в тубі; по 1 тубі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293571-23/В-45 від 08.05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Олфен® Гідрогель, </w:t>
            </w:r>
            <w:r>
              <w:rPr>
                <w:b/>
              </w:rPr>
              <w:t xml:space="preserve">гель 1 %, по 20 г або 50 г, або 100 г гелю в тубі; по 1 тубі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292620-23/В-139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ліофілізат для розчину для інфузій по 40 мг; 1 флакон з ліофілізатом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</w:t>
            </w:r>
            <w:r>
              <w:rPr>
                <w:sz w:val="16"/>
                <w:szCs w:val="16"/>
              </w:rPr>
              <w:t>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292620-23/В-139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ліофілізат для розчину для інфузій по 40 мг; 1 флакон з ліофілізатом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"ФАРМЕКС ГРУП"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</w:t>
            </w:r>
            <w:r>
              <w:t>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292620-23/В-139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ліофілізат для розчину для інфузій по 40 мг; 1 фла</w:t>
            </w:r>
            <w:r>
              <w:rPr>
                <w:b/>
              </w:rPr>
              <w:t xml:space="preserve">кон з ліофілізатом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293831-23/В-39, 293832-23/В-39, 293833-23/В-39, 293834-23/В-39 від 10.05.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капсули по 10 мг, по 7 капсул у блістері, по 2 або 4 блістери у пачці; або по 20 мг або по 40 мг, по 7 капсул у блістері, по 1 або 4 блістери у пачці; по 10 капсул у блістері, по 1 або 3 блістери у </w:t>
            </w:r>
            <w:r>
              <w:rPr>
                <w:b/>
              </w:rPr>
              <w:t>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293831-23/В-39, 293832-23/В-39, 293833-23/В-39, 293834-23/В-39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</w:t>
            </w:r>
            <w:r>
              <w:rPr>
                <w:b/>
              </w:rPr>
              <w:t>псули по 10 мг, по 7 капсул у блістері, по 2 або 4 блістери у пачці; або по 20 мг або по 40 мг, по 7 капсул у блістері, по 1 або 4 блістери у пачці; по 10 капсул у блістері,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</w:t>
            </w:r>
            <w:r>
              <w:rPr>
                <w:b/>
              </w:rPr>
              <w:t>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293831-23/В-39, 293832-23/В-39, 293833-23/В-39, 293834-23/В-39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по 10 мг, по 7 капсул у бліст</w:t>
            </w:r>
            <w:r>
              <w:rPr>
                <w:b/>
              </w:rPr>
              <w:t>ері, по 2 або 4 блістери у пачці; або по 20 мг або по 40 мг, по 7 капсул у блістері, по 1 або 4 блістери у пачці; по 10 капсул у блістері,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</w:t>
            </w:r>
            <w:r>
              <w:t>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293831-23/В-39, 293832-23/В-39, 293833-23/В-39, 293834-23/В-39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по 10 мг, по 7 капсул у блістері, по 2 або 4 блістери у па</w:t>
            </w:r>
            <w:r>
              <w:rPr>
                <w:b/>
              </w:rPr>
              <w:t>чці; або по 20 мг або по 40 мг, по 7 капсул у блістері, по 1 або 4 блістери у пачці; по 10 капсул у блістері,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93831-23/В-39, 293832-23/В-39, 293833-23/В-39, 293834-23/В-39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по 10 мг, по 7 капсул у блістері, по 2 або 4 блістери у пачці; або по 20 мг або по 40 мг, по 7 капсул у блістері, по 1</w:t>
            </w:r>
            <w:r>
              <w:rPr>
                <w:b/>
              </w:rPr>
              <w:t xml:space="preserve"> або 4 блістери у пачці; по 10 капсул у блістері,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293831-23/В-39, 293832-23/В-39, 2938</w:t>
            </w:r>
            <w:r>
              <w:rPr>
                <w:b/>
              </w:rPr>
              <w:t>33-23/В-39, 293834-23/В-39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по 10 мг, по 7 капсул у блістері, по 2 або 4 блістери у пачці; або по 20 мг або по 40 мг, по 7 капсул у блістері, по 1 або 4 блістери у пачці; по 10 капс</w:t>
            </w:r>
            <w:r>
              <w:rPr>
                <w:b/>
              </w:rPr>
              <w:t>ул у блістері,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293831-23/В-39, 293832-23/В-39, 293833-23/В-39, 293834-23/В-39 ві</w:t>
            </w:r>
            <w:r>
              <w:rPr>
                <w:b/>
              </w:rPr>
              <w:t>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по 10 мг, по 7 капсул у блістері, по 2 або 4 блістери у пачці; або по 20 мг або по 40 мг, по 7 капсул у блістері, по 1 або 4 блістери у пачці; по 10 капсул у блістері, по 1 або 3 блі</w:t>
            </w:r>
            <w:r>
              <w:rPr>
                <w:b/>
              </w:rPr>
              <w:t>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293831-23/В-39, 293832-23/В-39, 293833-23/В-39, 293834-23/В-39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Омепр</w:t>
            </w:r>
            <w:r>
              <w:rPr>
                <w:b/>
                <w:caps/>
              </w:rPr>
              <w:t xml:space="preserve">азол, </w:t>
            </w:r>
            <w:r>
              <w:rPr>
                <w:b/>
              </w:rPr>
              <w:t>капсули по 10 мг, по 7 капсул у блістері, по 2 або 4 блістери у пачці; або по 20 мг або по 40 мг, по 7 капсул у блістері, по 1 або 4 блістери у пачці; по 10 капсул у блістері,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293831-23/В-39, 293832-23/В-39, 293833-23/В-39, 293834-23/В-39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по 10 мг, по 7 капсул</w:t>
            </w:r>
            <w:r>
              <w:rPr>
                <w:b/>
              </w:rPr>
              <w:t xml:space="preserve"> у блістері, по 2 або 4 блістери у пачці; або по 20 мг або по 40 мг, по 7 капсул у блістері, по 1 або 4 блістери у пачці; по 10 капсул у блістері,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286065-22/З-45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Ананта, </w:t>
            </w:r>
            <w:r>
              <w:rPr>
                <w:b/>
              </w:rPr>
              <w:t>капсули з модифікованим вивільненням по 20 мг по 10 капсул у блістері, по 3 або 10 блістерів у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286065-22/З-45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Ананта, </w:t>
            </w:r>
            <w:r>
              <w:rPr>
                <w:b/>
              </w:rPr>
              <w:t>кап</w:t>
            </w:r>
            <w:r>
              <w:rPr>
                <w:b/>
              </w:rPr>
              <w:t>сули з модифікованим вивільненням по 20 мг по 10 капсул у блістері,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286065-22/З-45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Ананта, </w:t>
            </w:r>
            <w:r>
              <w:rPr>
                <w:b/>
              </w:rPr>
              <w:t>капсули з модифікованим вивільненням по 20 мг по 10 капсул у блістері,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Ананта Медікеар </w:t>
            </w:r>
            <w:r>
              <w:rPr>
                <w:b/>
              </w:rPr>
              <w:t>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291150-23/В-28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Омнадрен® 250, </w:t>
            </w:r>
            <w:r>
              <w:rPr>
                <w:b/>
              </w:rPr>
              <w:t>розчин олійний</w:t>
            </w:r>
            <w:r>
              <w:rPr>
                <w:b/>
              </w:rPr>
              <w:t xml:space="preserve"> для ін'єкцій по 1 мл у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291150-23/В-28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Омнадрен® 250, </w:t>
            </w:r>
            <w:r>
              <w:rPr>
                <w:b/>
              </w:rPr>
              <w:t xml:space="preserve">розчин олійний для ін'єкцій по 1 мл у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291150-23/В-28 в</w:t>
            </w:r>
            <w:r>
              <w:rPr>
                <w:b/>
              </w:rPr>
              <w:t>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Омнадрен® 250, </w:t>
            </w:r>
            <w:r>
              <w:rPr>
                <w:b/>
              </w:rPr>
              <w:t xml:space="preserve">розчин олійний для ін'єкцій по 1 мл у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</w:t>
            </w:r>
            <w:r>
              <w:t>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273041-22/З-86, 289814-23/З-123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Онтазен - 1000, </w:t>
            </w:r>
            <w:r>
              <w:rPr>
                <w:b/>
              </w:rPr>
              <w:t>порошок для розчину для ін'єкцій по 1000 мг;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Сенс Лабора</w:t>
            </w:r>
            <w:r>
              <w:rPr>
                <w:b/>
              </w:rPr>
              <w:t>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273041-22/З-86, 289814-23/З-123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Онтазен - 1000, </w:t>
            </w:r>
            <w:r>
              <w:rPr>
                <w:b/>
              </w:rPr>
              <w:t xml:space="preserve">порошок для розчину для ін'єкцій по 1000 </w:t>
            </w:r>
            <w:r>
              <w:rPr>
                <w:b/>
              </w:rPr>
              <w:t>мг;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273041-22/З-86, 289814-23/З-123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Онтазен - 1000, </w:t>
            </w:r>
            <w:r>
              <w:rPr>
                <w:b/>
              </w:rPr>
              <w:t>порошок для розчину для ін'єкцій по 1000 мг;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</w:t>
            </w:r>
            <w:r>
              <w:t>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273040-22/З-86, 289941-23/З-134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Онтазен-2000, </w:t>
            </w:r>
            <w:r>
              <w:rPr>
                <w:b/>
              </w:rPr>
              <w:t>порошок для розчину для ін'єкцій по 2000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Сенс Лабораторіс Пвт. Лтд.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273040-22/З-86, 289941-23/З-134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Онтазен-2000, </w:t>
            </w:r>
            <w:r>
              <w:rPr>
                <w:b/>
              </w:rPr>
              <w:t>порошок для розчину для ін'єкцій по 2000 мг по 1 флакону у</w:t>
            </w:r>
            <w:r>
              <w:rPr>
                <w:b/>
              </w:rPr>
              <w:t xml:space="preserve">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273040-22/З-86, 289941-23/З-134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Онтазен-2000, </w:t>
            </w:r>
            <w:r>
              <w:rPr>
                <w:b/>
              </w:rPr>
              <w:t>порошок для розчину для ін'єкцій по 2000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282108-22/В-97, 294272-23/В-97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Ортофен, </w:t>
            </w:r>
            <w:r>
              <w:rPr>
                <w:b/>
              </w:rPr>
              <w:t>таблетки, вкриті оболонкою, кишковорозчинні по 25 мг, по 10 таблеток у блістері; по 3 блістери у пачці з картону; по 10 таблеток у блістері; по 100 блісте</w:t>
            </w:r>
            <w:r>
              <w:rPr>
                <w:b/>
              </w:rPr>
              <w:t>рів у коробці з картону;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282108-22/В-97, 294272-23/В-97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Ортофен, </w:t>
            </w:r>
            <w:r>
              <w:rPr>
                <w:b/>
              </w:rPr>
              <w:t>таблетки, вкриті оболонкою, кишковорозчинні по 25 мг, по 10 таблеток у блістері; по 3 блістери у пачці з картону; по 10 таблеток у блістері; по 100 блістерів у коробці з картону;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282108-22/В-97, 294272-23/В-97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Ортофен, </w:t>
            </w:r>
            <w:r>
              <w:rPr>
                <w:b/>
              </w:rPr>
              <w:t>таблетки, вкриті оболонкою, кишковорозчинні по 25 м</w:t>
            </w:r>
            <w:r>
              <w:rPr>
                <w:b/>
              </w:rPr>
              <w:t>г, по 10 таблеток у блістері; по 3 блістери у пачці з картону; по 10 таблеток у блістері; по 100 блістерів у коробці з картону;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</w:t>
            </w:r>
            <w:r>
              <w:t>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293025-23/З-100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мг, капсули м`які по 150 мг; по 10 капсул у блістері; по 6 блістерів у картонній упаковці з маркуванням у</w:t>
            </w:r>
            <w:r>
              <w:rPr>
                <w:b/>
              </w:rPr>
              <w:t>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293025-23/З-100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</w:t>
            </w:r>
            <w:r>
              <w:rPr>
                <w:b/>
              </w:rPr>
              <w:t xml:space="preserve"> 100 мг, капсули м`які по 150 мг; по 10 капсул у блістері; по 6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</w:t>
            </w:r>
            <w:r>
              <w:t>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293025-23/З-100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 xml:space="preserve">капсули м`які по 100 мг, капсули м`які по 150 мг; по 10 капсул у блістері; по 6 блістерів у картонній упаковці з маркуванням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293025-23/З-100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ОФЕ</w:t>
            </w:r>
            <w:r>
              <w:rPr>
                <w:b/>
                <w:caps/>
              </w:rPr>
              <w:t xml:space="preserve">В®, </w:t>
            </w:r>
            <w:r>
              <w:rPr>
                <w:b/>
              </w:rPr>
              <w:t>капсули м`які по 100 мг, капсули м`які по 150 мг; по 10 капсул у блістері; по 6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293025-23/З-100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мг, капсули м`які по 150 мг; по 10 капсул у блістері; по 6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293025-23/З-100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</w:t>
            </w:r>
            <w:r>
              <w:rPr>
                <w:b/>
              </w:rPr>
              <w:t xml:space="preserve"> м`які по 100 мг, капсули м`які по 150 мг; по 10 капсул у блістері; по 6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</w:t>
            </w:r>
            <w:r>
              <w:t>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294768-23/З-06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ПАЛСЕТ, </w:t>
            </w:r>
            <w:r>
              <w:rPr>
                <w:b/>
              </w:rPr>
              <w:t>розчин для ін'єкцій по 50 мкг/мл; по 5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Містрал Кепітал Мен</w:t>
            </w:r>
            <w:r>
              <w:rPr>
                <w:b/>
              </w:rPr>
              <w:t>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294768-23/З-06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ПАЛСЕТ, </w:t>
            </w:r>
            <w:r>
              <w:rPr>
                <w:b/>
              </w:rPr>
              <w:t>розчин для ін'єкцій по 50 мкг/мл; по 5 мл розчину у флаконі; по 1</w:t>
            </w:r>
            <w:r>
              <w:rPr>
                <w:b/>
              </w:rPr>
              <w:t xml:space="preserve">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294768-23/З-06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ПАЛСЕТ, </w:t>
            </w:r>
            <w:r>
              <w:rPr>
                <w:b/>
              </w:rPr>
              <w:t>розчин для ін'єкцій по 50 мкг/мл; по 5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285297-22/З-45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мг; 1 або 5, або 20 флаконів з порошком у картонній коробці; in bulk: 20 флаконів з порошком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285297-22/З-45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 xml:space="preserve">порошок для розчину для ін`єкцій по 40 </w:t>
            </w:r>
            <w:r>
              <w:rPr>
                <w:b/>
              </w:rPr>
              <w:t>мг; 1 або 5, або 20 флаконів з порошком у картонній коробці; in bulk: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285297-22/З-45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мг; 1 або 5, або 20 флаконів з порошком у картонній коробці; in bulk: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285297-22/З-45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</w:t>
            </w:r>
            <w:r>
              <w:rPr>
                <w:b/>
              </w:rPr>
              <w:t>ну для ін`єкцій по 40 мг; 1 або 5, або 20 флаконів з порошком у картонній коробці; in bulk: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285297-22/З-45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мг; 1 або 5, або 20 флаконів з порошком у картонній коробці; in bulk: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</w:rPr>
              <w:t>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285297-22/З-45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</w:t>
            </w:r>
            <w:r>
              <w:rPr>
                <w:b/>
              </w:rPr>
              <w:t>`єкцій по 40 мг; 1 або 5, або 20 флаконів з порошком у картонній коробці; in bulk: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292626-23/З-132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ПЕНЕСТЕР®, </w:t>
            </w:r>
            <w:r>
              <w:rPr>
                <w:b/>
              </w:rPr>
              <w:t>таблетки, вкриті оболонкою, по 5 мг; № 30 (15х2): по 15 таблеток у блістері; по 2 блістери у картонній коробці; № 90 (30х3): по 30 таблет</w:t>
            </w:r>
            <w:r>
              <w:rPr>
                <w:b/>
              </w:rPr>
              <w:t>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292626-23/З-132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ПЕНЕСТЕР®, </w:t>
            </w:r>
            <w:r>
              <w:rPr>
                <w:b/>
              </w:rPr>
              <w:t>таблетки, вкриті оболонкою, по 5 мг; № 30 (15х2): по 15 таблеток у блістері; по 2 блістери у картонній коробці; № 90 (30х3): по 30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Зентіва, к.с., Чеська </w:t>
            </w:r>
            <w:r>
              <w:rPr>
                <w:b/>
              </w:rPr>
              <w:t>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292626-23/З-132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ПЕНЕСТЕР®, </w:t>
            </w:r>
            <w:r>
              <w:rPr>
                <w:b/>
              </w:rPr>
              <w:t>таблетки, вкриті</w:t>
            </w:r>
            <w:r>
              <w:rPr>
                <w:b/>
              </w:rPr>
              <w:t xml:space="preserve"> оболонкою, по 5 мг; № 30 (15х2): по 15 таблеток у блістері; по 2 блістери у картонній коробці; № 90 (30х3): по 30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291543-23/В-121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Пенталгін-ФС, </w:t>
            </w:r>
            <w:r>
              <w:rPr>
                <w:b/>
              </w:rPr>
              <w:t>таблетки по 10 таблеток у блістері; по 1 блістеру в пачці з ка</w:t>
            </w:r>
            <w:r>
              <w:rPr>
                <w:b/>
              </w:rPr>
              <w:t>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291543-23/В-121 від 30.03.20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Пенталгін-ФС, </w:t>
            </w:r>
            <w:r>
              <w:rPr>
                <w:b/>
              </w:rPr>
              <w:t>таблетки по 10 таблеток у блістері; по 1 блістеру в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</w:t>
            </w:r>
            <w:r>
              <w:rPr>
                <w:b/>
              </w:rPr>
              <w:t>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291543-23/В-121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Пенталгін-ФС, </w:t>
            </w:r>
            <w:r>
              <w:rPr>
                <w:b/>
              </w:rPr>
              <w:t>таблетки по 10 таблеток у блістері; по 1 блістеру в</w:t>
            </w:r>
            <w:r>
              <w:rPr>
                <w:b/>
              </w:rPr>
              <w:t xml:space="preserve">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294119-23/В-97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Пенцикловір-Фітофарм, </w:t>
            </w:r>
            <w:r>
              <w:rPr>
                <w:b/>
              </w:rPr>
              <w:t>крем 1%, по 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</w:t>
            </w:r>
            <w:r>
              <w:t>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294119-23/В-97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Пенцикловір-Фітофарм, </w:t>
            </w:r>
            <w:r>
              <w:rPr>
                <w:b/>
              </w:rPr>
              <w:t>крем 1%, по 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</w:t>
            </w:r>
            <w:r>
              <w:t>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294119-23/В-97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Пенцикловір-Фітофарм, </w:t>
            </w:r>
            <w:r>
              <w:rPr>
                <w:b/>
              </w:rPr>
              <w:t>крем 1%, по 5 г у тубі; по 1 тубі в</w:t>
            </w:r>
            <w:r>
              <w:rPr>
                <w:b/>
              </w:rPr>
              <w:t xml:space="preserve">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287050-23/З-61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 , </w:t>
            </w:r>
            <w:r>
              <w:rPr>
                <w:b/>
              </w:rPr>
              <w:t>таблетки, вкриті плівковою оболонкою, по 2,5 мг/0,625 мг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287050-23/З-61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 , </w:t>
            </w:r>
            <w:r>
              <w:rPr>
                <w:b/>
              </w:rPr>
              <w:t>таблетки, вкриті плівковою оболонкою, по 2,5 мг/0,625 мг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</w:t>
            </w:r>
            <w:r>
              <w:rPr>
                <w:b/>
              </w:rPr>
              <w:t>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287050-23/З-61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 , </w:t>
            </w:r>
            <w:r>
              <w:rPr>
                <w:b/>
              </w:rPr>
              <w:t>таблетки, вкриті плівк</w:t>
            </w:r>
            <w:r>
              <w:rPr>
                <w:b/>
              </w:rPr>
              <w:t>овою оболонкою, по 2,5 мг/0,625 мг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291250-23/В</w:t>
            </w:r>
            <w:r>
              <w:rPr>
                <w:b/>
              </w:rPr>
              <w:t>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 xml:space="preserve">таблетки по 4 мг/5 мг </w:t>
            </w:r>
            <w:r>
              <w:rPr>
                <w:b/>
              </w:rPr>
              <w:br/>
              <w:t xml:space="preserve">таблетки по 8 мг/10 мг </w:t>
            </w:r>
            <w:r>
              <w:rPr>
                <w:b/>
              </w:rPr>
              <w:br/>
              <w:t>по 10 таблеток у контурній чарунковій упаковці; по 3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</w:t>
            </w:r>
            <w:r>
              <w:rPr>
                <w:b/>
              </w:rPr>
              <w:t>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291250-23/В-60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 xml:space="preserve">таблетки по 4 мг/5 мг </w:t>
            </w:r>
            <w:r>
              <w:rPr>
                <w:b/>
              </w:rPr>
              <w:br/>
              <w:t>таблетки по 8</w:t>
            </w:r>
            <w:r>
              <w:rPr>
                <w:b/>
              </w:rPr>
              <w:t xml:space="preserve"> мг/10 мг </w:t>
            </w:r>
            <w:r>
              <w:rPr>
                <w:b/>
              </w:rPr>
              <w:br/>
              <w:t>по 10 таблеток у контурній чарунковій упаковці; по 3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</w:t>
            </w:r>
            <w:r>
              <w:t>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291250-23/В-60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 xml:space="preserve">таблетки по 4 мг/5 мг </w:t>
            </w:r>
            <w:r>
              <w:rPr>
                <w:b/>
              </w:rPr>
              <w:br/>
              <w:t xml:space="preserve">таблетки по 8 мг/10 мг </w:t>
            </w:r>
            <w:r>
              <w:rPr>
                <w:b/>
              </w:rPr>
              <w:br/>
              <w:t>по 10 таблеток у контурній чарунковій упаковці; по 3 контурні чарункові упако</w:t>
            </w:r>
            <w:r>
              <w:rPr>
                <w:b/>
              </w:rPr>
              <w:t>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291250-23/В-60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 xml:space="preserve">таблетки по 4 мг/5 мг </w:t>
            </w:r>
            <w:r>
              <w:rPr>
                <w:b/>
              </w:rPr>
              <w:br/>
              <w:t xml:space="preserve">таблетки по 8 мг/10 мг </w:t>
            </w:r>
            <w:r>
              <w:rPr>
                <w:b/>
              </w:rPr>
              <w:br/>
              <w:t>по 10 таблеток у контурній чарунковій упаковці; по 3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</w:t>
            </w:r>
            <w:r>
              <w:t>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291250-23/В-60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 xml:space="preserve">таблетки по 4 мг/5 мг </w:t>
            </w:r>
            <w:r>
              <w:rPr>
                <w:b/>
              </w:rPr>
              <w:br/>
              <w:t xml:space="preserve">таблетки по 8 мг/10 мг </w:t>
            </w:r>
            <w:r>
              <w:rPr>
                <w:b/>
              </w:rPr>
              <w:br/>
              <w:t>по 10 таблеток у</w:t>
            </w:r>
            <w:r>
              <w:rPr>
                <w:b/>
              </w:rPr>
              <w:t xml:space="preserve"> контурній чарунковій упаковці; по 3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291250-23/В-60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 xml:space="preserve">таблетки по 4 мг/5 мг </w:t>
            </w:r>
            <w:r>
              <w:rPr>
                <w:b/>
              </w:rPr>
              <w:br/>
              <w:t xml:space="preserve">таблетки по 8 мг/10 мг </w:t>
            </w:r>
            <w:r>
              <w:rPr>
                <w:b/>
              </w:rPr>
              <w:br/>
              <w:t>по 10 таблеток у контурній чарунковій упаковці; по 3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288294-23/В-60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288294-23/В-60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288294-23/В-60 від 03.02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269251-21/В-92, 287943-23/В-92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</w:t>
            </w:r>
            <w:r>
              <w:rPr>
                <w:b/>
              </w:rPr>
              <w:t>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269251-21/В-92, 287943-23/В-92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>порошок (субстанція) у пакетах поліетиленових для фармацевт</w:t>
            </w:r>
            <w:r>
              <w:rPr>
                <w:b/>
              </w:rPr>
              <w:t>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269251-21/В-92, 287943-23/В-92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</w:t>
            </w:r>
            <w:r>
              <w:t>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288106-23/З-121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Полі-Мікс Б, </w:t>
            </w:r>
            <w:r>
              <w:rPr>
                <w:b/>
              </w:rPr>
              <w:t>ліофілізат для розчину для ін'єкцій по 500,000 МО;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Бхарат С</w:t>
            </w:r>
            <w:r>
              <w:rPr>
                <w:b/>
              </w:rPr>
              <w:t>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288106-23/З-121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Полі-Мікс Б, </w:t>
            </w:r>
            <w:r>
              <w:rPr>
                <w:b/>
              </w:rPr>
              <w:t>ліофілізат для ро</w:t>
            </w:r>
            <w:r>
              <w:rPr>
                <w:b/>
              </w:rPr>
              <w:t>зчину для ін'єкцій по 500,000 МО;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288106-23/З-121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Полі-Мікс Б, </w:t>
            </w:r>
            <w:r>
              <w:rPr>
                <w:b/>
              </w:rPr>
              <w:t>ліофілізат для розчину для ін'єкцій по 500,000 МО;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291892-23/З-61, 293049-23/З-61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Постеризан Форте, </w:t>
            </w:r>
            <w:r>
              <w:rPr>
                <w:b/>
              </w:rPr>
              <w:t>супозит</w:t>
            </w:r>
            <w:r>
              <w:rPr>
                <w:b/>
              </w:rPr>
              <w:t>орії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291892-23/З-61, 293049-23/З-61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Постеризан Форте, </w:t>
            </w:r>
            <w:r>
              <w:rPr>
                <w:b/>
              </w:rPr>
              <w:t>супозиторії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</w:t>
            </w:r>
            <w:r>
              <w:t xml:space="preserve">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291892-23/З-61, 293049-23/З-61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Постеризан Форте, </w:t>
            </w:r>
            <w:r>
              <w:rPr>
                <w:b/>
              </w:rPr>
              <w:t>супозиторії по 5 супозиторіїв у стрипі; по 2 стрипи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Каде Фармацевтична Фабрика Гм</w:t>
            </w:r>
            <w:r>
              <w:rPr>
                <w:b/>
              </w:rPr>
              <w:t>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</w:t>
            </w:r>
            <w:r>
              <w:t>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291894-23/З-61, 293050-23/З-61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Постеризан Форте, </w:t>
            </w:r>
            <w:r>
              <w:rPr>
                <w:b/>
              </w:rPr>
              <w:t>мазь по 25 г у туб</w:t>
            </w:r>
            <w:r>
              <w:rPr>
                <w:b/>
              </w:rPr>
              <w:t>і алюмінієвій з аплікатором;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291894-23/З-61, 293050-23/З-61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Постеризан Форте, </w:t>
            </w:r>
            <w:r>
              <w:rPr>
                <w:b/>
              </w:rPr>
              <w:t>мазь по 25 г у тубі алюмінієвій з аплікатором;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Каде Фармацевтична Фабрика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Прийнято співробітником </w:t>
            </w:r>
            <w:r>
              <w:t>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291894-23/З-61, 293050-23/З-61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Постеризан Форте, </w:t>
            </w:r>
            <w:r>
              <w:rPr>
                <w:b/>
              </w:rPr>
              <w:t>мазь по 25 г у тубі алюмінієвій з аплікатором;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Каде Фармацевтична Фабрик</w:t>
            </w:r>
            <w:r>
              <w:rPr>
                <w:b/>
              </w:rPr>
              <w:t>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</w:t>
            </w:r>
            <w:r>
              <w:t>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293347-23/З-121, 293348-23/З-121, 293350-23/З-121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</w:t>
            </w:r>
            <w:r>
              <w:rPr>
                <w:b/>
                <w:caps/>
              </w:rPr>
              <w:t xml:space="preserve">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шприці; по 1 попередньо наповненому шприцу та одній відокремленій голці в індивідуальному чо</w:t>
            </w:r>
            <w:r>
              <w:rPr>
                <w:b/>
              </w:rPr>
              <w:t>хлі у закритому пластиковому контейнері; по 1 пластиковому контейнеру у картонній коробці;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</w:t>
            </w:r>
            <w:r>
              <w:rPr>
                <w:b/>
              </w:rPr>
              <w:t xml:space="preserve"> чохлі у закритому пластиковому контейнері; по 1 пластиковому контейнеру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293347-23/З-121, 293348-23/З-121, 293350-23/З-121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</w:t>
            </w:r>
            <w:r>
              <w:rPr>
                <w:b/>
              </w:rPr>
              <w:t xml:space="preserve">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коробці; по 1 дозі (0,5 мл) у поперед</w:t>
            </w:r>
            <w:r>
              <w:rPr>
                <w:b/>
              </w:rPr>
              <w:t xml:space="preserve">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</w:t>
            </w:r>
            <w:r>
              <w:rPr>
                <w:b/>
              </w:rPr>
              <w:t>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293347-23/З-121, 293348-23/З-121, 293350-23/З-121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шприці; по 1 попередньо наповненому шприцу та одн</w:t>
            </w:r>
            <w:r>
              <w:rPr>
                <w:b/>
              </w:rPr>
              <w:t xml:space="preserve">ій відокремленій голці в індивідуальному чохлі у закритому пластиковому контейнері; по 1 пластиковому контейнеру у картонній коробці; по 1 дозі (0,5 мл) у попередньо наповненому шприці з маркуванням українською мовою; по 1 попередньо наповненому шприцу та </w:t>
            </w:r>
            <w:r>
              <w:rPr>
                <w:b/>
              </w:rPr>
              <w:t>одній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</w:t>
            </w:r>
            <w:r>
              <w:rPr>
                <w:b/>
              </w:rPr>
              <w:t>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293488-23/З-100, 293489-23/З-100, 293490-23/З-100, 293491-23/З-100, 293492-23/З-100, 293498-23/З-141, 293499-23/З-141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</w:t>
            </w:r>
            <w:r>
              <w:rPr>
                <w:b/>
              </w:rPr>
              <w:t>прицу та одній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</w:t>
            </w:r>
            <w:r>
              <w:rPr>
                <w:sz w:val="16"/>
                <w:szCs w:val="16"/>
              </w:rPr>
              <w:t>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293488-23/З-100, 293489-23/З-100, 293490-23/З-100, 293491-23/З-100, 293492-23/З-100, 293498-23/З-141, 293499-23/З-141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</w:t>
            </w:r>
            <w:r>
              <w:rPr>
                <w:b/>
                <w:caps/>
              </w:rPr>
              <w:t xml:space="preserve">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одній відокрем</w:t>
            </w:r>
            <w:r>
              <w:rPr>
                <w:b/>
              </w:rPr>
              <w:t>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293488-23/З-100, 293489-23/З-100, 293490-23/З-100, 293491-23/З-100, 293492-23/З-100, 293498-23/З-141, 293499-23/З-141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ПРЕВЕНАР® 1</w:t>
            </w:r>
            <w:r>
              <w:rPr>
                <w:b/>
                <w:caps/>
              </w:rPr>
              <w:t xml:space="preserve">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одній відокр</w:t>
            </w:r>
            <w:r>
              <w:rPr>
                <w:b/>
              </w:rPr>
              <w:t>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291249-23/В-60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Преднізолон-Дарниця, </w:t>
            </w:r>
            <w:r>
              <w:rPr>
                <w:b/>
              </w:rPr>
              <w:t>таблетки по 5 мг</w:t>
            </w:r>
            <w:r>
              <w:rPr>
                <w:b/>
              </w:rPr>
              <w:br/>
              <w:t>по 10 таблеток у контурній чарунковій упаковці, по 4 контурні чарунк</w:t>
            </w:r>
            <w:r>
              <w:rPr>
                <w:b/>
              </w:rPr>
              <w:t>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291249-23/В-60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Преднізолон-Дарниця, </w:t>
            </w:r>
            <w:r>
              <w:rPr>
                <w:b/>
              </w:rPr>
              <w:t>таблетки по 5 мг</w:t>
            </w:r>
            <w:r>
              <w:rPr>
                <w:b/>
              </w:rPr>
              <w:br/>
              <w:t>по 10 таблеток у контурній чарунковій упаковці, по 4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291249-23/В-60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Преднізолон-Дарниця, </w:t>
            </w:r>
            <w:r>
              <w:rPr>
                <w:b/>
              </w:rPr>
              <w:t>таблетки по 5 мг</w:t>
            </w:r>
            <w:r>
              <w:rPr>
                <w:b/>
              </w:rPr>
              <w:br/>
              <w:t>по 10 таблеток у контурній чарунковій упаковці, по 4 контурні ч</w:t>
            </w:r>
            <w:r>
              <w:rPr>
                <w:b/>
              </w:rPr>
              <w:t>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291856-23/В-61 від 05.04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мазь 0,25 %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291856-23/В-61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мазь 0,25 %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</w:t>
            </w:r>
            <w:r>
              <w:t>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291856-23/В-61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мазь 0,25 %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</w:t>
            </w:r>
            <w:r>
              <w:t xml:space="preserve">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294611-23/В-92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Протаргол®, </w:t>
            </w:r>
            <w:r>
              <w:rPr>
                <w:b/>
              </w:rPr>
              <w:t xml:space="preserve">порошок для розчину для інтраназального застосування по </w:t>
            </w:r>
            <w:r>
              <w:rPr>
                <w:b/>
              </w:rPr>
              <w:t>0,2 г 1 флакон з порошком у комплекті з розчинником по 10 мл (вода для ін'єкцій) в однодозовому контейнері з кришкою-крапельницею у коробці з картону; 1 флакон з порошком у комплекті з розчинником по 10 мл (вода для ін'єкцій) в однодозовому контейнері з на</w:t>
            </w:r>
            <w:r>
              <w:rPr>
                <w:b/>
              </w:rPr>
              <w:t>зальним розпилювачем у коробці з картону; 1 флакон з порошком у комплекті з мірним пристроєм (мірна пробірка або мірний стакан) і кришкою-крапельницею у коробці з картону; 1 флакон з порошком у комплекті з мірним пристроєм (мірна пробірка або мірний стакан</w:t>
            </w:r>
            <w:r>
              <w:rPr>
                <w:b/>
              </w:rPr>
              <w:t>) і назальним розпилювачем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294611-23/В-92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Протаргол®, </w:t>
            </w:r>
            <w:r>
              <w:rPr>
                <w:b/>
              </w:rPr>
              <w:t>пор</w:t>
            </w:r>
            <w:r>
              <w:rPr>
                <w:b/>
              </w:rPr>
              <w:t xml:space="preserve">ошок для розчину для інтраназального застосування по 0,2 г 1 флакон з порошком у комплекті з розчинником по 10 мл (вода для ін'єкцій) в однодозовому контейнері з кришкою-крапельницею у коробці з картону; 1 флакон з порошком у комплекті з розчинником по 10 </w:t>
            </w:r>
            <w:r>
              <w:rPr>
                <w:b/>
              </w:rPr>
              <w:t>мл (вода для ін'єкцій) в однодозовому контейнері з назальним розпилювачем у коробці з картону; 1 флакон з порошком у комплекті з мірним пристроєм (мірна пробірка або мірний стакан) і кришкою-крапельницею у коробці з картону; 1 флакон з порошком у комплекті</w:t>
            </w:r>
            <w:r>
              <w:rPr>
                <w:b/>
              </w:rPr>
              <w:t xml:space="preserve"> з мірним пристроєм (мірна пробірка або мірний стакан) і назальним розпилювачем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294611-23</w:t>
            </w:r>
            <w:r>
              <w:rPr>
                <w:b/>
              </w:rPr>
              <w:t>/В-92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Протаргол®, </w:t>
            </w:r>
            <w:r>
              <w:rPr>
                <w:b/>
              </w:rPr>
              <w:t>порошок для розчину для інтраназального застосування по 0,2 г 1 флакон з порошком у комплекті з розчинником по 10 мл (вода для ін'єкцій) в однодозовому контейнері з кришкою-крапельн</w:t>
            </w:r>
            <w:r>
              <w:rPr>
                <w:b/>
              </w:rPr>
              <w:t>ицею у коробці з картону; 1 флакон з порошком у комплекті з розчинником по 10 мл (вода для ін'єкцій) в однодозовому контейнері з назальним розпилювачем у коробці з картону; 1 флакон з порошком у комплекті з мірним пристроєм (мірна пробірка або мірний стака</w:t>
            </w:r>
            <w:r>
              <w:rPr>
                <w:b/>
              </w:rPr>
              <w:t>н) і кришкою-крапельницею у коробці з картону; 1 флакон з порошком у комплекті з мірним пристроєм (мірна пробірка або мірний стакан) і назальним розпилювачем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</w:t>
            </w:r>
            <w:r>
              <w:rPr>
                <w:sz w:val="16"/>
                <w:szCs w:val="16"/>
                <w:lang w:val="ru-RU"/>
              </w:rPr>
              <w:t>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287151-23/В-60, 287152-23/В-60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Псотріол® , </w:t>
            </w:r>
            <w:r>
              <w:rPr>
                <w:b/>
              </w:rPr>
              <w:t>гель, 50 мкг/г/0,5 мг/г;</w:t>
            </w:r>
            <w:r>
              <w:rPr>
                <w:b/>
              </w:rPr>
              <w:br/>
              <w:t xml:space="preserve">по 30 г у флаконі з крапельним дозатором та кришкою, що </w:t>
            </w:r>
            <w:r>
              <w:rPr>
                <w:b/>
              </w:rPr>
              <w:t>загвинчується; по 1 флакону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287151-23/В-60, 287152-23/В</w:t>
            </w:r>
            <w:r>
              <w:rPr>
                <w:b/>
              </w:rPr>
              <w:t>-60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Псотріол® , </w:t>
            </w:r>
            <w:r>
              <w:rPr>
                <w:b/>
              </w:rPr>
              <w:t>гель, 50 мкг/г/0,5 мг/г;</w:t>
            </w:r>
            <w:r>
              <w:rPr>
                <w:b/>
              </w:rPr>
              <w:br/>
              <w:t>по 30 г у флаконі з крапельним дозатором та кришкою, що загвинчується; по 1 флакону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</w:t>
            </w:r>
            <w:r>
              <w:rPr>
                <w:b/>
              </w:rPr>
              <w:t>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287151-23/В-60, 287152-23/В-60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Псотріол® , </w:t>
            </w:r>
            <w:r>
              <w:rPr>
                <w:b/>
              </w:rPr>
              <w:t>гель</w:t>
            </w:r>
            <w:r>
              <w:rPr>
                <w:b/>
              </w:rPr>
              <w:t>, 50 мкг/г/0,5 мг/г;</w:t>
            </w:r>
            <w:r>
              <w:rPr>
                <w:b/>
              </w:rPr>
              <w:br/>
              <w:t>по 30 г у флаконі з крапельним дозатором та кришкою, що загвинчується; по 1 флакону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292479-23/З-141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ПУЛЬМОЗИМ®, </w:t>
            </w:r>
            <w:r>
              <w:rPr>
                <w:b/>
              </w:rPr>
              <w:t>розчин для інгаляцій, 2,5 мг/2,5 мл по 2,5 мл в ампулі; по 6 ампул у контейнері; по 1 конт</w:t>
            </w:r>
            <w:r>
              <w:rPr>
                <w:b/>
              </w:rPr>
              <w:t xml:space="preserve">ейнеру у картонній упаковці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292479-23/З-141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ПУЛЬМОЗИМ®, </w:t>
            </w:r>
            <w:r>
              <w:rPr>
                <w:b/>
              </w:rPr>
              <w:t xml:space="preserve">розчин для інгаляцій, 2,5 мг/2,5 мл по 2,5 мл в ампулі; по 6 ампул у контейнері; по 1 контейнеру у картонній упаковці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</w:t>
            </w:r>
            <w:r>
              <w:t>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292479-23/З-141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ПУЛЬМОЗИМ®, </w:t>
            </w:r>
            <w:r>
              <w:rPr>
                <w:b/>
              </w:rPr>
              <w:t>розчин для інгаляцій, 2,5 мг/2,5 мл по 2,5 мл в ампулі; по 6 ампул у контейнері; по 1 контейнеру у картонній упаков</w:t>
            </w:r>
            <w:r>
              <w:rPr>
                <w:b/>
              </w:rPr>
              <w:t xml:space="preserve">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292887-23/В-97, 292888-23/В-97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Пумпан®,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292887-23/В-97, 292888-23/В-97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Пумпан®,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</w:t>
            </w:r>
            <w:r>
              <w:t>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292887-23/В-97, 292888-23/В-97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Пумпан®, </w:t>
            </w:r>
            <w:r>
              <w:rPr>
                <w:b/>
              </w:rPr>
              <w:t>таблетки, по 12 таблеток у бліст</w:t>
            </w:r>
            <w:r>
              <w:rPr>
                <w:b/>
              </w:rPr>
              <w:t>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294048-23/В-96</w:t>
            </w:r>
            <w:r>
              <w:rPr>
                <w:b/>
              </w:rPr>
              <w:t xml:space="preserve">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Пустирника настойка,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294048-23/В-96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Пустирника настойка,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</w:t>
            </w:r>
            <w:r>
              <w:t>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294048-23/В-96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Пустирника настойка,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290955-23/З-96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Раєном, </w:t>
            </w:r>
            <w:r>
              <w:rPr>
                <w:b/>
              </w:rPr>
              <w:t>таблетки, вкриті плівковою оболонкою, по 7,5 мг; по 14 таблеток, вкритих п</w:t>
            </w:r>
            <w:r>
              <w:rPr>
                <w:b/>
              </w:rPr>
              <w:t>лівковою оболонкою,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290955-23/З-96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Раєном, </w:t>
            </w:r>
            <w:r>
              <w:rPr>
                <w:b/>
              </w:rPr>
              <w:t>таблетки, вкриті плівковою оболонкою, по 7,5 мг; по 14 таблеток, вкритих плівковою оболонкою,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290955-23/З-96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Раєном, </w:t>
            </w:r>
            <w:r>
              <w:rPr>
                <w:b/>
              </w:rPr>
              <w:t>таблетки, вкриті плівковою оболонкою, по 7,5 мг; по 14 таблеток, вкритих плівковою оболонкою, у блістері; по 2 аб</w:t>
            </w:r>
            <w:r>
              <w:rPr>
                <w:b/>
              </w:rPr>
              <w:t>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292367-23/В-123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10 мг/12,5 мг; по 10 таблеток у блістері; по 3 блістери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292367-23/В-123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10 мг/12,5 мг; по 10 таблеток у блістері; по 3 блістери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292367-23/В-123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10 мг/12,5 мг; по 10 таблеток у блістері; по 3 блістери у пачц</w:t>
            </w:r>
            <w:r>
              <w:rPr>
                <w:b/>
              </w:rPr>
              <w:t>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292271-23/В-134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 2,5 мг/12,5 мг або 5 мг/25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292271-23/В-</w:t>
            </w:r>
            <w:r>
              <w:rPr>
                <w:b/>
              </w:rPr>
              <w:t>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 2,5 мг/12,5 мг або 5 мг/25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</w:t>
            </w:r>
            <w:r>
              <w:t>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292271-23/В-134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 2,5 мг/12,5 мг або 5 мг/25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</w:rPr>
              <w:t>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</w:t>
            </w:r>
            <w:r>
              <w:t>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292271-23/В-134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 2,5 мг/12,5 мг або 5 м</w:t>
            </w:r>
            <w:r>
              <w:rPr>
                <w:b/>
              </w:rPr>
              <w:t>г/25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292271-23/В-134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 2,5 мг/12,5 мг або 5 мг/25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292271-23/В-134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 2,5 мг/12,5 мг або 5 мг/25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292284-23/В-134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5 мг/12,5 мг або 10 мг/25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292284-23/В-134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5 мг/12,5 мг або 10 мг/25 мг, по 10 таблето</w:t>
            </w:r>
            <w:r>
              <w:rPr>
                <w:b/>
              </w:rPr>
              <w:t>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292284-23/В-134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Раміз</w:t>
            </w:r>
            <w:r>
              <w:rPr>
                <w:b/>
                <w:caps/>
              </w:rPr>
              <w:t xml:space="preserve">ес® Ком, </w:t>
            </w:r>
            <w:r>
              <w:rPr>
                <w:b/>
              </w:rPr>
              <w:t>таблетки, 5 мг/12,5 мг або 10 мг/25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292284-23/</w:t>
            </w:r>
            <w:r>
              <w:rPr>
                <w:b/>
              </w:rPr>
              <w:t>В-134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5 мг/12,5 мг або 10 мг/25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292284-23/В-134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5 мг/12,5 мг або 10 мг/25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</w:t>
            </w:r>
            <w:r>
              <w:rPr>
                <w:b/>
              </w:rPr>
              <w:t>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292284-23/В-134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5 мг/12,5 мг або 10 мг/25 мг, по 10 таблеток у блістері; по 3 блістери</w:t>
            </w:r>
            <w:r>
              <w:rPr>
                <w:b/>
              </w:rPr>
              <w:t xml:space="preserve">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285478-22/З-28, 285653-22/З-28, 286144-22/З-138, 291287-23/З-139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Рапітус, </w:t>
            </w:r>
            <w:r>
              <w:rPr>
                <w:b/>
              </w:rPr>
              <w:t>сироп, 30 мг/5 мл по 120 мл у флаконі; по 1 флакону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285478-22/З-28, 285653-22/З-28, 286144-22/З-138, 291287-23/З-139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Рапітус, </w:t>
            </w:r>
            <w:r>
              <w:rPr>
                <w:b/>
              </w:rPr>
              <w:t>сироп, 30 мг/5 мл по 120 мл у флаконі; по 1 флакону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Маклеодс Фармасьютика</w:t>
            </w:r>
            <w:r>
              <w:rPr>
                <w:b/>
              </w:rPr>
              <w:t>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</w:t>
            </w:r>
            <w:r>
              <w:t>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285478-22/З-28, 285653-22/З-28, 286144-22/З-138, 291287-23/З-139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Рапі</w:t>
            </w:r>
            <w:r>
              <w:rPr>
                <w:b/>
                <w:caps/>
              </w:rPr>
              <w:t xml:space="preserve">тус, </w:t>
            </w:r>
            <w:r>
              <w:rPr>
                <w:b/>
              </w:rPr>
              <w:t>сироп, 30 мг/5 мл по 120 мл у флаконі; по 1 флакону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283646-22/З-60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Раптен 75, </w:t>
            </w:r>
            <w:r>
              <w:rPr>
                <w:b/>
              </w:rPr>
              <w:t>розчин для ін'єкцій, 25 мг/мл;</w:t>
            </w:r>
            <w:r>
              <w:rPr>
                <w:b/>
              </w:rPr>
              <w:br/>
              <w:t>по 3 мл (75 мг) в ампулі; по 5 ампул у блістері; по 1 блістеру в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"Хемофарм</w:t>
            </w:r>
            <w:r>
              <w:rPr>
                <w:b/>
              </w:rPr>
              <w:t>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</w:t>
            </w:r>
            <w: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283646-22/З-60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Раптен 75, </w:t>
            </w:r>
            <w:r>
              <w:rPr>
                <w:b/>
              </w:rPr>
              <w:t>розчин для ін'єкцій, 25 мг/мл;</w:t>
            </w:r>
            <w:r>
              <w:rPr>
                <w:b/>
              </w:rPr>
              <w:br/>
              <w:t>по 3 мл (75 мг) в ампулі; по 5 ампул у блі</w:t>
            </w:r>
            <w:r>
              <w:rPr>
                <w:b/>
              </w:rPr>
              <w:t>стері; по 1 блістеру в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283646-22/З-60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Раптен 75, </w:t>
            </w:r>
            <w:r>
              <w:rPr>
                <w:b/>
              </w:rPr>
              <w:t>розчин для ін'єкцій, 25 мг/мл;</w:t>
            </w:r>
            <w:r>
              <w:rPr>
                <w:b/>
              </w:rPr>
              <w:br/>
              <w:t>по 3 мл (75 мг) в ампулі; по 5 ампул у блістері; по 1 блістеру в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</w:t>
            </w:r>
            <w:r>
              <w:rPr>
                <w:b/>
              </w:rPr>
              <w:t xml:space="preserve">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288184-23/В-45, 289011-23/В-61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Реодар®, </w:t>
            </w:r>
            <w:r>
              <w:rPr>
                <w:b/>
              </w:rPr>
              <w:t xml:space="preserve">розчин для інфузій по 200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</w:t>
            </w:r>
            <w:r>
              <w:rPr>
                <w:b/>
              </w:rPr>
              <w:t>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288184-23/В-45, 289011-23/В-61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Реодар®, </w:t>
            </w:r>
            <w:r>
              <w:rPr>
                <w:b/>
              </w:rPr>
              <w:t>розчин для інфузі</w:t>
            </w:r>
            <w:r>
              <w:rPr>
                <w:b/>
              </w:rPr>
              <w:t xml:space="preserve">й по 200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288184-23/В-45, 289011-23/В-61 ві</w:t>
            </w:r>
            <w:r>
              <w:rPr>
                <w:b/>
              </w:rPr>
              <w:t>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Реодар®, </w:t>
            </w:r>
            <w:r>
              <w:rPr>
                <w:b/>
              </w:rPr>
              <w:t xml:space="preserve">розчин для інфузій по 200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</w:t>
            </w:r>
            <w:r>
              <w:t>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292656-23/З-100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Рестфул, </w:t>
            </w:r>
            <w:r>
              <w:rPr>
                <w:b/>
              </w:rPr>
              <w:t>розчин для ін'єкцій, 100 мг/2 мл; по 2 мл в ампулі; по 6 ампул у блістері;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292656-23/З-100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Рестфул, </w:t>
            </w:r>
            <w:r>
              <w:rPr>
                <w:b/>
              </w:rPr>
              <w:t>розчин для ін'єкцій, 100 мг/2 мл; по 2 мл в ампулі; по 6 ампул</w:t>
            </w:r>
            <w:r>
              <w:rPr>
                <w:b/>
              </w:rPr>
              <w:t xml:space="preserve"> у блістері;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292656-23/З-100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Рестфул, </w:t>
            </w:r>
            <w:r>
              <w:rPr>
                <w:b/>
              </w:rPr>
              <w:t>розчин для ін'єкцій, 100 мг/2 мл; по 2 мл в ампулі; по 6 ампул у блістері;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286518-22/В-61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Рехол, </w:t>
            </w:r>
            <w:r>
              <w:rPr>
                <w:b/>
              </w:rPr>
              <w:t>таблетки кишковорозчинні по 400 мг, по 8 таблеток у блістері, по 1 або по 3 блістери у пачці з картону; по 10 таблеток у блістері; по 2 блістери у па</w:t>
            </w:r>
            <w:r>
              <w:rPr>
                <w:b/>
              </w:rPr>
              <w:t>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286518-22/В-61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Рехол, </w:t>
            </w:r>
            <w:r>
              <w:rPr>
                <w:b/>
              </w:rPr>
              <w:t>таблетки кишковорозчинні</w:t>
            </w:r>
            <w:r>
              <w:rPr>
                <w:b/>
              </w:rPr>
              <w:t xml:space="preserve"> по 400 мг, по 8 таблеток у блістері, по 1 або по 3 блістери у пачці з картону;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</w:t>
            </w:r>
            <w:r>
              <w:t>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286518-22/В-61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Рехол, </w:t>
            </w:r>
            <w:r>
              <w:rPr>
                <w:b/>
              </w:rPr>
              <w:t>таблетки кишковорозчинні по 400 мг, по 8 таблеток у блістері, по 1 або по 3 блістери у пачці з картону; по 10 таблеток у блістері;</w:t>
            </w:r>
            <w:r>
              <w:rPr>
                <w:b/>
              </w:rPr>
              <w:t xml:space="preserve">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291251-23/В-60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Рибоксин-Дарниця, </w:t>
            </w:r>
            <w:r>
              <w:rPr>
                <w:b/>
              </w:rPr>
              <w:t xml:space="preserve">таблетки, вкриті оболонкою, по 200 мг </w:t>
            </w:r>
            <w:r>
              <w:rPr>
                <w:b/>
              </w:rPr>
              <w:br/>
              <w:t>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29.07.2023 р. № </w:t>
            </w:r>
            <w:r>
              <w:rPr>
                <w:b/>
              </w:rPr>
              <w:t>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291251-23/В-60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Рибоксин-Дарниця, </w:t>
            </w:r>
            <w:r>
              <w:rPr>
                <w:b/>
              </w:rPr>
              <w:t xml:space="preserve">таблетки, вкриті оболонкою, по 200 мг </w:t>
            </w:r>
            <w:r>
              <w:rPr>
                <w:b/>
              </w:rPr>
              <w:br/>
              <w:t>по 10 таблеток у контурній чарунковій упак</w:t>
            </w:r>
            <w:r>
              <w:rPr>
                <w:b/>
              </w:rPr>
              <w:t>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співробітник </w:t>
            </w:r>
            <w:r>
              <w:rPr>
                <w:sz w:val="16"/>
                <w:szCs w:val="16"/>
                <w:lang w:val="ru-RU"/>
              </w:rPr>
              <w:t>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291251-2</w:t>
            </w:r>
            <w:r>
              <w:rPr>
                <w:b/>
              </w:rPr>
              <w:t>3/В-60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Рибоксин-Дарниця, </w:t>
            </w:r>
            <w:r>
              <w:rPr>
                <w:b/>
              </w:rPr>
              <w:t xml:space="preserve">таблетки, вкриті оболонкою, по 200 мг </w:t>
            </w:r>
            <w:r>
              <w:rPr>
                <w:b/>
              </w:rPr>
              <w:br/>
              <w:t>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292695-23/З-137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>таблетки, вкр</w:t>
            </w:r>
            <w:r>
              <w:rPr>
                <w:b/>
              </w:rPr>
              <w:t>иті плівковою оболонкою, по 250 мг, по 500 мг, по 1000 мг</w:t>
            </w:r>
            <w:r>
              <w:rPr>
                <w:b/>
              </w:rPr>
              <w:br/>
              <w:t xml:space="preserve">по 10 таблеток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292695-</w:t>
            </w:r>
            <w:r>
              <w:rPr>
                <w:b/>
              </w:rPr>
              <w:t>23/З-137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>таблетки, вкриті плівковою оболонкою, по 250 мг, по 500 мг, по 1000 мг</w:t>
            </w:r>
            <w:r>
              <w:rPr>
                <w:b/>
              </w:rPr>
              <w:br/>
              <w:t xml:space="preserve">по 10 таблеток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292695-23/З-137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 xml:space="preserve">таблетки, вкриті плівковою оболонкою, по 250 мг, по 500 мг, по 1000 </w:t>
            </w:r>
            <w:r>
              <w:rPr>
                <w:b/>
              </w:rPr>
              <w:t>мг</w:t>
            </w:r>
            <w:r>
              <w:rPr>
                <w:b/>
              </w:rPr>
              <w:br/>
              <w:t xml:space="preserve">по 10 таблеток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292695-23/З-137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>таблетки, вкриті плівковою оболонкою, по 250 мг, по 500 мг, по 1000 мг</w:t>
            </w:r>
            <w:r>
              <w:rPr>
                <w:b/>
              </w:rPr>
              <w:br/>
              <w:t xml:space="preserve">по 10 таблеток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29.07.2023 </w:t>
            </w:r>
            <w:r>
              <w:rPr>
                <w:b/>
              </w:rPr>
              <w:t>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</w:t>
            </w:r>
            <w:r>
              <w:t>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292695-23/З-137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>таблетки, вкриті плівковою оболонкою, по 250 мг, по 500 мг, по 1000 мг</w:t>
            </w:r>
            <w:r>
              <w:rPr>
                <w:b/>
              </w:rPr>
              <w:br/>
              <w:t>по 10 таблеток у блістері; по 3 або по 6 бліст</w:t>
            </w:r>
            <w:r>
              <w:rPr>
                <w:b/>
              </w:rPr>
              <w:t xml:space="preserve">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292695-23/З-137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етки, вкриті плівковою оболонкою, по 250 мг, по 500 мг, по 1000 мг</w:t>
            </w:r>
            <w:r>
              <w:rPr>
                <w:b/>
              </w:rPr>
              <w:br/>
              <w:t xml:space="preserve">по 10 таблеток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292695-23/З-137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>таблетки, вкриті плівковою оболонкою, по 250 мг, по 500 мг, по 1000 мг</w:t>
            </w:r>
            <w:r>
              <w:rPr>
                <w:b/>
              </w:rPr>
              <w:br/>
              <w:t>по 10 таблеток у блістері; по 3 або по 6 блістерів у картонній коробці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292695-23/З-137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>таблетки, вкриті плівковою оболонкою, по 250 мг, по 5</w:t>
            </w:r>
            <w:r>
              <w:rPr>
                <w:b/>
              </w:rPr>
              <w:t>00 мг, по 1000 мг</w:t>
            </w:r>
            <w:r>
              <w:rPr>
                <w:b/>
              </w:rPr>
              <w:br/>
              <w:t xml:space="preserve">по 10 таблеток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292695-23/З-137 від 19</w:t>
            </w:r>
            <w:r>
              <w:rPr>
                <w:b/>
              </w:rPr>
              <w:t>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>таблетки, вкриті плівковою оболонкою, по 250 мг, по 500 мг, по 1000 мг</w:t>
            </w:r>
            <w:r>
              <w:rPr>
                <w:b/>
              </w:rPr>
              <w:br/>
              <w:t xml:space="preserve">по 10 таблеток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295576-23/В-123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Роваміцин®, </w:t>
            </w:r>
            <w:r>
              <w:rPr>
                <w:b/>
              </w:rPr>
              <w:t>таблетки, вкриті оболонкою, по 1 500 000 МО; № 16 (8х2): по 8 таблеток у б</w:t>
            </w:r>
            <w:r>
              <w:rPr>
                <w:b/>
              </w:rPr>
              <w:t>лістері; по 2 блістери в картонній коробці; таблетки, вкриті оболонкою, по 3 000 000 МО; №10 (10х1):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</w:t>
            </w:r>
            <w:r>
              <w:t xml:space="preserve">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295576-23/В-123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Роваміцин®, </w:t>
            </w:r>
            <w:r>
              <w:rPr>
                <w:b/>
              </w:rPr>
              <w:t>таблетки, вкриті оболонкою, по 1 500 000 МО; № 16 (8х2): по 8 таблеток у блістері; по 2 блістери в картонній коробці; таблетки, вкр</w:t>
            </w:r>
            <w:r>
              <w:rPr>
                <w:b/>
              </w:rPr>
              <w:t>иті оболонкою, по 3 000 000 МО; №10 (10х1):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295576-23/В-123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Роваміцин®, </w:t>
            </w:r>
            <w:r>
              <w:rPr>
                <w:b/>
              </w:rPr>
              <w:t xml:space="preserve">таблетки, вкриті оболонкою, по 1 500 000 МО; № 16 (8х2): по 8 таблеток у блістері; по 2 блістери в картонній коробці; таблетки, вкриті оболонкою, по 3 000 000 МО; </w:t>
            </w:r>
            <w:r>
              <w:rPr>
                <w:b/>
              </w:rPr>
              <w:t>№10 (10х1):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295576-23/В-123 ві</w:t>
            </w:r>
            <w:r>
              <w:rPr>
                <w:b/>
              </w:rPr>
              <w:t>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Роваміцин®, </w:t>
            </w:r>
            <w:r>
              <w:rPr>
                <w:b/>
              </w:rPr>
              <w:t>таблетки, вкриті оболонкою, по 1 500 000 МО; № 16 (8х2): по 8 таблеток у блістері; по 2 блістери в картонній коробці; таблетки, вкриті оболонкою, по 3 000 000 МО; №10 (10х1): по 10 таблеток</w:t>
            </w:r>
            <w:r>
              <w:rPr>
                <w:b/>
              </w:rPr>
              <w:t xml:space="preserve">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295576-23/В-123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Ро</w:t>
            </w:r>
            <w:r>
              <w:rPr>
                <w:b/>
                <w:caps/>
              </w:rPr>
              <w:t xml:space="preserve">ваміцин®, </w:t>
            </w:r>
            <w:r>
              <w:rPr>
                <w:b/>
              </w:rPr>
              <w:t>таблетки, вкриті оболонкою, по 1 500 000 МО; № 16 (8х2): по 8 таблеток у блістері; по 2 блістери в картонній коробці; таблетки, вкриті оболонкою, по 3 000 000 МО; №10 (10х1):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295576-23/В-123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Роваміцин®, </w:t>
            </w:r>
            <w:r>
              <w:rPr>
                <w:b/>
              </w:rPr>
              <w:t>таблетки, вкриті оболо</w:t>
            </w:r>
            <w:r>
              <w:rPr>
                <w:b/>
              </w:rPr>
              <w:t>нкою, по 1 500 000 МО; № 16 (8х2): по 8 таблеток у блістері; по 2 блістери в картонній коробці; таблетки, вкриті оболонкою, по 3 000 000 МО; №10 (10х1):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"Санофі-Авентіс Україна",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</w:t>
            </w:r>
            <w:r>
              <w:t>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285585-22/З-92, 285587-22/З-92, 285588-22/З-92, 285589-22/З-92, 285590-22/З-92, 285591-22/З-92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</w:t>
            </w:r>
            <w:r>
              <w:t>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285585-22/З-92, 285587-22/З-92, 285588-22/З-92, 285589-22/З-92, 285590-22/З-92, 285591-22/З-92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</w:t>
            </w:r>
            <w:r>
              <w:rPr>
                <w:b/>
              </w:rPr>
              <w:t>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</w:t>
            </w:r>
            <w:r>
              <w:t xml:space="preserve">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285585-22/З-92, 285587-22/З-92, 285588-22/З-92, 285589-22/З-92, 285590-22/З-92, 285591-22/З-92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</w:t>
            </w:r>
            <w:r>
              <w:rPr>
                <w:b/>
              </w:rPr>
              <w:t>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</w:t>
            </w:r>
            <w:r>
              <w:t>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285585-22/З-92, 285587-22/З-92, 285588-22/З-92, 285589-22/З-92, 285590-22/З-92, 285591-22/З-92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285585-22/З-92, 285587-22/З-92, 285588-22/З-92, 285589-22/З-92, 285590-22/З-92, 285591-22/З-92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</w:t>
            </w:r>
            <w:r>
              <w:rPr>
                <w:b/>
              </w:rPr>
              <w:t>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285585-22/З-92, 285587-22/З-92, 285588-22/З-92, 285589-22/З-92, 285590-22/З-92, 285591-22/З-92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</w:t>
            </w:r>
            <w:r>
              <w:t>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285585-22/З-92, 285587-22/З-92, 285588-22/З-92, 285589-22/З-92, 285590-22/З-92, 285591-22/З-92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285585-22/З-92, 285587-22/З-92, 285588-22/З-92, 285589-22/З-92, 285590-22/З-92, 285591-22/З-92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Передано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285585-22/З-92, 285587-22/З-92, 285588-22/З-92, 285589-22/З-92, 285590-22/З-92, 285591-22/З-92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</w:t>
            </w:r>
            <w:r>
              <w:t>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285585-22/З-92, 285587-22/З-92, 285588-22/З-92, 285589-22/З-92, 285590-22/З-92, 285591-22/З-92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285585-22/З-92, 285587-22/З-92, 285588-22/З-92, 285589-22/З-92, 285590-22/З-92, 285591-22/З-92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285585-22/З-92, 285587-22/З-92, 285588-22/З-92, 285589-22/З-92, 285590-22/З-92, 285591-22/З-92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285585-22/З-92, 285587-22/З-92, 285588-22/З-92, 285589-22/З-92, 285590-22/З-92, 285591-22/З-92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</w:t>
            </w:r>
            <w:r>
              <w:rPr>
                <w:b/>
              </w:rPr>
              <w:t>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285585-22/З-92, 285587-22/З-92, 285588-22/З-92, 285589-22/З-92, 285590-22/З-92, 285591-22/З-92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285585-22/З-92, 285587-22/З-92, 285588-22/З-92, 285589-22/З-92, 285590-22/З-92, 285591-22/З-92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293409-23/З-121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</w:t>
            </w:r>
            <w:r>
              <w:rPr>
                <w:b/>
              </w:rPr>
              <w:t xml:space="preserve"> оболонкою, по 5 мг, по 10 мг, по 20 мг, по 40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293409-23/З-121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блістері; по 3 блістери в картонній коробці з марк</w:t>
            </w:r>
            <w:r>
              <w:rPr>
                <w:b/>
              </w:rPr>
              <w:t>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293409-23/З-121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293409-23/З-121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мг, п</w:t>
            </w:r>
            <w:r>
              <w:rPr>
                <w:b/>
              </w:rPr>
              <w:t>о 40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293409-23/З-</w:t>
            </w:r>
            <w:r>
              <w:rPr>
                <w:b/>
              </w:rPr>
              <w:t>121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</w:t>
            </w:r>
            <w:r>
              <w:rPr>
                <w:b/>
              </w:rPr>
              <w:t>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293409-23/З-121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</w:t>
            </w:r>
            <w:r>
              <w:rPr>
                <w:b/>
              </w:rPr>
              <w:t>вою оболонкою, по 5 мг, по 10 мг, по 20 мг, по 40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</w:t>
            </w:r>
            <w:r>
              <w:t>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293409-23/З-121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блістері; по 3 б</w:t>
            </w:r>
            <w:r>
              <w:rPr>
                <w:b/>
              </w:rPr>
              <w:t>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293409-23/З-121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293409-23/З-121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</w:t>
            </w:r>
            <w:r>
              <w:rPr>
                <w:b/>
              </w:rPr>
              <w:t>, по 40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293409-23/З-121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 xml:space="preserve">таблетки, вкриті плівковою оболонкою, по 5 мг, по 10 мг, по 20 мг, по 40 мг; по 10 таблеток у блістері; по 3 блістери в картонній коробці з маркуванням </w:t>
            </w:r>
            <w:r>
              <w:rPr>
                <w:b/>
              </w:rPr>
              <w:t>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293409-23/З-121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</w:t>
            </w:r>
            <w:r>
              <w:rPr>
                <w:b/>
              </w:rPr>
              <w:t>ті плівковою оболонкою, по 5 мг, по 10 мг, по 20 мг, по 40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293409-23/З-121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 xml:space="preserve">таблетки, вкриті плівковою оболонкою, по 5 мг, по 10 мг, по 20 мг, по 40 мг; по 10 таблеток у блістері; по </w:t>
            </w:r>
            <w:r>
              <w:rPr>
                <w:b/>
              </w:rPr>
              <w:t>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289731-23/В-66, 2897</w:t>
            </w:r>
            <w:r>
              <w:rPr>
                <w:b/>
              </w:rPr>
              <w:t>32-23/В-66, 289733-23/В-66, 289734-23/В-66, 289735-23/В-66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Рост-норма,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</w:t>
            </w:r>
            <w:r>
              <w:rPr>
                <w:b/>
              </w:rPr>
              <w:t>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289731-23/В-66, 289732-23/В-66, 289733-23/В-66, 289734-23/В-66, 289735-23/В-66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Рост-норма, </w:t>
            </w:r>
            <w:r>
              <w:rPr>
                <w:b/>
              </w:rPr>
              <w:t>гранули, по 10 г у пеналі полімерному або флаконі з кришкою; по 1 пеналу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29.07.2023 р. </w:t>
            </w:r>
            <w:r>
              <w:rPr>
                <w:b/>
              </w:rPr>
              <w:t>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289731-23/В-66, 289732-23/В-66, 289733-23/В-66, 289734-23/В-66, 289735-23/В-66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Рост-норма, </w:t>
            </w:r>
            <w:r>
              <w:rPr>
                <w:b/>
              </w:rPr>
              <w:t>гранули, по 10 г у пеналі пол</w:t>
            </w:r>
            <w:r>
              <w:rPr>
                <w:b/>
              </w:rPr>
              <w:t>імерному або флаконі з кришкою; по 1 пеналу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292715-23/З-28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Салазопірин EN-Табс, </w:t>
            </w:r>
            <w:r>
              <w:rPr>
                <w:b/>
              </w:rPr>
              <w:t xml:space="preserve">таблетки, вкриті оболонкою, кишковорозчинні по 500 мг по 100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292715-23/З-28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Салазопірин EN-Табс, </w:t>
            </w:r>
            <w:r>
              <w:rPr>
                <w:b/>
              </w:rPr>
              <w:t>таблетки, вкриті оболонкою, кишковорозчинні по 500 мг по 100 таблеток у флакон</w:t>
            </w:r>
            <w:r>
              <w:rPr>
                <w:b/>
              </w:rPr>
              <w:t xml:space="preserve">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292715-23/З-28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Салазопі</w:t>
            </w:r>
            <w:r>
              <w:rPr>
                <w:b/>
                <w:caps/>
              </w:rPr>
              <w:t xml:space="preserve">рин EN-Табс, </w:t>
            </w:r>
            <w:r>
              <w:rPr>
                <w:b/>
              </w:rPr>
              <w:t xml:space="preserve">таблетки, вкриті оболонкою, кишковорозчинні по 500 мг по 100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294047-23/В-96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Саліцилової кислоти розчин спиртовий, </w:t>
            </w:r>
            <w:r>
              <w:rPr>
                <w:b/>
              </w:rPr>
              <w:t>розчин для зовнішнього застосування, спиртовий 1 %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</w:t>
            </w:r>
            <w:r>
              <w:rPr>
                <w:b/>
              </w:rPr>
              <w:t>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294047-23/В-96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Саліцилової кислоти розчин спиртовий, </w:t>
            </w:r>
            <w:r>
              <w:rPr>
                <w:b/>
              </w:rPr>
              <w:t>розчин для зовнішнього застосування, спиртовий 1 %</w:t>
            </w:r>
            <w:r>
              <w:rPr>
                <w:b/>
              </w:rPr>
              <w:t xml:space="preserve">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294047-23/В-96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Саліцилової кислоти розчин спиртовий, </w:t>
            </w:r>
            <w:r>
              <w:rPr>
                <w:b/>
              </w:rPr>
              <w:t>розчин для зовнішнього застосування, спиртовий 1 %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</w:t>
            </w:r>
            <w:r>
              <w:t>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290219-23/З-66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500 мг,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Фальк Фарма Г</w:t>
            </w:r>
            <w:r>
              <w:rPr>
                <w:b/>
              </w:rPr>
              <w:t>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</w:t>
            </w:r>
            <w:r>
              <w:t>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290219-23/З-66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500 мг, по 5 супозиторіїв у стрипі; по 2 стрип</w:t>
            </w:r>
            <w:r>
              <w:rPr>
                <w:b/>
              </w:rPr>
              <w:t>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290219-23/З-66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супозиторії ректальні по 500 мг,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0220-23/З-66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г,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290220-23/З-66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 xml:space="preserve">гранули гастрорезистентні пролонгованої дії по 3 г, по 5,58 г гранул у пакеті «Грану-Стикс»; </w:t>
            </w:r>
            <w:r>
              <w:rPr>
                <w:b/>
              </w:rPr>
              <w:t>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290220-23/З-66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г,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</w:t>
            </w:r>
            <w:r>
              <w:t>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290225-23/З-66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250 мг,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Фальк Фарма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290225-23/З-66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250 мг, по 5 супозиторіїв у стрипі; по 2 стрипи в коробц</w:t>
            </w:r>
            <w:r>
              <w:rPr>
                <w:b/>
              </w:rPr>
              <w:t>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290225-23/З-66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</w:t>
            </w:r>
            <w:r>
              <w:rPr>
                <w:b/>
              </w:rPr>
              <w:t>рії ректальні по 250 мг,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290226-23/З-</w:t>
            </w:r>
            <w:r>
              <w:rPr>
                <w:b/>
              </w:rPr>
              <w:t>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мг,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290226-23/З-66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мг, по 930 мг гранул у пакетиках «Грану-Ст</w:t>
            </w:r>
            <w:r>
              <w:rPr>
                <w:b/>
              </w:rPr>
              <w:t>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290226-23/З-66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мг,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291813-23/В-60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САНАКОМ, </w:t>
            </w:r>
            <w:r>
              <w:rPr>
                <w:b/>
              </w:rPr>
              <w:t>розчин для ін`єкцій 10 мг/мл;</w:t>
            </w:r>
            <w:r>
              <w:rPr>
                <w:b/>
              </w:rPr>
              <w:br/>
              <w:t>по 1,5 мл в ампулі, по 5 ампул у блістері, по 1 блістеру в пачці з маркуванням украї</w:t>
            </w:r>
            <w:r>
              <w:rPr>
                <w:b/>
              </w:rPr>
              <w:t>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291813-23/В-60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СА</w:t>
            </w:r>
            <w:r>
              <w:rPr>
                <w:b/>
                <w:caps/>
              </w:rPr>
              <w:t xml:space="preserve">НАКОМ, </w:t>
            </w:r>
            <w:r>
              <w:rPr>
                <w:b/>
              </w:rPr>
              <w:t>розчин для ін`єкцій 10 мг/мл;</w:t>
            </w:r>
            <w:r>
              <w:rPr>
                <w:b/>
              </w:rPr>
              <w:br/>
              <w:t>по 1,5 мл в ампулі, по 5 ампул у блістері, по 1 блістеру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291813-23/В-60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САНАКОМ, </w:t>
            </w:r>
            <w:r>
              <w:rPr>
                <w:b/>
              </w:rPr>
              <w:t>розчин для ін`єкцій 10 мг/мл;</w:t>
            </w:r>
            <w:r>
              <w:rPr>
                <w:b/>
              </w:rPr>
              <w:br/>
              <w:t>по 1,5 мл в ампулі, по 5 ампул у блістері, по 1 блістеру в пачці з маркув</w:t>
            </w:r>
            <w:r>
              <w:rPr>
                <w:b/>
              </w:rPr>
              <w:t>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281791-22/З-82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САРОТЕН, </w:t>
            </w:r>
            <w:r>
              <w:rPr>
                <w:b/>
              </w:rPr>
              <w:t>таблетки, вкриті плівковою оболонкою, по 25 мг;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</w:t>
            </w:r>
            <w:r>
              <w:rPr>
                <w:b/>
              </w:rPr>
              <w:t>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</w:t>
            </w:r>
            <w:r>
              <w:t>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281791-22/З-82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САРОТЕН, </w:t>
            </w:r>
            <w:r>
              <w:rPr>
                <w:b/>
              </w:rPr>
              <w:t>таблетки, вкриті плівковою оболонкою, по 25 мг; по 100 таблеток у пластиковому контейнері; по 1 пластиковому контейнеру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281791-22/З-82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САРОТЕН, </w:t>
            </w:r>
            <w:r>
              <w:rPr>
                <w:b/>
              </w:rPr>
              <w:t>таблет</w:t>
            </w:r>
            <w:r>
              <w:rPr>
                <w:b/>
              </w:rPr>
              <w:t>ки, вкриті плівковою оболонкою, по 25 мг;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290908-23/В-60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Севофлуран, </w:t>
            </w:r>
            <w:r>
              <w:rPr>
                <w:b/>
              </w:rPr>
              <w:t>рідина (субстанція) для фармацевтичного застосування у контейнерах з нержавіючої сталі;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</w:t>
            </w:r>
            <w:r>
              <w:t>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290908-23/В-60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Севофлуран, </w:t>
            </w:r>
            <w:r>
              <w:rPr>
                <w:b/>
              </w:rPr>
              <w:t>рідина (субстанція) для фармацевтичного застосування у контейнерах з н</w:t>
            </w:r>
            <w:r>
              <w:rPr>
                <w:b/>
              </w:rPr>
              <w:t>ержавіючої сталі;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290908-23/В-60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Севофлуран, </w:t>
            </w:r>
            <w:r>
              <w:rPr>
                <w:b/>
              </w:rPr>
              <w:t>рідина (субстанція) для фармацевтичного застосування у контейнерах з нержавіючої сталі;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</w:t>
            </w:r>
            <w:r>
              <w:t xml:space="preserve">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293367-23/В-61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Септил плюс, </w:t>
            </w:r>
            <w:r>
              <w:rPr>
                <w:b/>
              </w:rPr>
              <w:t>розчин 96 %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293367-23/В-61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Септил плюс, </w:t>
            </w:r>
            <w:r>
              <w:rPr>
                <w:b/>
              </w:rPr>
              <w:t>розчин 96 %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293367-23/В-61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Септил плюс, </w:t>
            </w:r>
            <w:r>
              <w:rPr>
                <w:b/>
              </w:rPr>
              <w:t>розчин 96 %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285218-22/З-121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ТОТАЛ, </w:t>
            </w:r>
            <w:r>
              <w:rPr>
                <w:b/>
              </w:rPr>
              <w:t>спрей для ротової порожнини, розчин; по 30 мл у пластиковому флаконі з дозуючим пульверизатором;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</w:t>
            </w:r>
            <w: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285218-22/З-121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ТОТАЛ, </w:t>
            </w:r>
            <w:r>
              <w:rPr>
                <w:b/>
              </w:rPr>
              <w:t>спрей для ротової порожнини, розчин; по 30 мл у пластиковому флак</w:t>
            </w:r>
            <w:r>
              <w:rPr>
                <w:b/>
              </w:rPr>
              <w:t>оні з дозуючим пульверизатором;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285218-22/З-121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ТОТАЛ, </w:t>
            </w:r>
            <w:r>
              <w:rPr>
                <w:b/>
              </w:rPr>
              <w:t>спрей для ротової порожнини, розчин; по 30 мл у пластиковому флаконі з дозуючим пульверизатором; по 1 флакону в картонній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285222-22/З-134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евкаліпт, </w:t>
            </w:r>
            <w:r>
              <w:rPr>
                <w:b/>
              </w:rPr>
              <w:t>льодяники 3 мг/1 мг; по 8 льодяників у блістері;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</w:t>
            </w:r>
            <w:r>
              <w:rPr>
                <w:b/>
              </w:rPr>
              <w:t xml:space="preserve">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285222-22/З-134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евкаліпт, </w:t>
            </w:r>
            <w:r>
              <w:rPr>
                <w:b/>
              </w:rPr>
              <w:t>льодяники 3 мг/1 мг; по 8 льодяників у блістері; по 1 або по 2, а</w:t>
            </w:r>
            <w:r>
              <w:rPr>
                <w:b/>
              </w:rPr>
              <w:t>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285222-22/З</w:t>
            </w:r>
            <w:r>
              <w:rPr>
                <w:b/>
              </w:rPr>
              <w:t>-134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евкаліпт, </w:t>
            </w:r>
            <w:r>
              <w:rPr>
                <w:b/>
              </w:rPr>
              <w:t>льодяники 3 мг/1 мг; по 8 льодяників у блістері;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271393-22/З-98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евкаліпт, </w:t>
            </w:r>
            <w:r>
              <w:rPr>
                <w:b/>
              </w:rPr>
              <w:t>льодяник</w:t>
            </w:r>
            <w:r>
              <w:rPr>
                <w:b/>
              </w:rPr>
              <w:t>и 3 мг/1 мг; по 8 льодяників у блістері;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271393-22/З-</w:t>
            </w:r>
            <w:r>
              <w:rPr>
                <w:b/>
              </w:rPr>
              <w:t>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евкаліпт, </w:t>
            </w:r>
            <w:r>
              <w:rPr>
                <w:b/>
              </w:rPr>
              <w:t>льодяники 3 мг/1 мг; по 8 льодяників у блістері;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271393-22/З-98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евкаліпт, </w:t>
            </w:r>
            <w:r>
              <w:rPr>
                <w:b/>
              </w:rPr>
              <w:t xml:space="preserve">льодяники 3 мг/1 мг; по 8 льодяників у блістері; </w:t>
            </w:r>
            <w:r>
              <w:rPr>
                <w:b/>
              </w:rPr>
              <w:t>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285214-22/З-134 від 08</w:t>
            </w:r>
            <w:r>
              <w:rPr>
                <w:b/>
              </w:rPr>
              <w:t>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мг; по 8 льодяників у блістері, по 1, по 2, по 3, по 4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</w:t>
            </w:r>
            <w:r>
              <w:t>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285214-22/З-134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мг; по 8 льодяників у блісте</w:t>
            </w:r>
            <w:r>
              <w:rPr>
                <w:b/>
              </w:rPr>
              <w:t>рі, по 1, по 2, по 3, по 4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</w:t>
            </w:r>
            <w:r>
              <w:rPr>
                <w:sz w:val="16"/>
                <w:szCs w:val="16"/>
                <w:lang w:val="ru-RU"/>
              </w:rPr>
              <w:t>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</w:t>
            </w:r>
            <w:r>
              <w:rPr>
                <w:b/>
              </w:rPr>
              <w:t>214-22/З-134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мг; по 8 льодяників у блістері, по 1, по 2, по 3, по 4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285207-22/З-121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Септолете® тотал лимон та мед,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льодяники, 3 мг/1 мг по 8 льодяників у блістері, по 1, по 2, по 3, по 4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285207-22/З-121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мед, </w:t>
            </w:r>
            <w:r>
              <w:rPr>
                <w:b/>
              </w:rPr>
              <w:t>льодяники, 3 мг/1 мг по 8 льодяників у блістері, по 1, по 2, по 3, по 4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285207-22/З-121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мед, </w:t>
            </w:r>
            <w:r>
              <w:rPr>
                <w:b/>
              </w:rPr>
              <w:t>льодяник</w:t>
            </w:r>
            <w:r>
              <w:rPr>
                <w:b/>
              </w:rPr>
              <w:t>и, 3 мг/1 мг по 8 льодяників у блістері, по 1, по 2, по 3, по 4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277734-22/З-39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мед, </w:t>
            </w:r>
            <w:r>
              <w:rPr>
                <w:b/>
              </w:rPr>
              <w:t>льодяники, 3 мг/1 мг, по 8 льодяників у блістері,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277734-22/З-39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мед, </w:t>
            </w:r>
            <w:r>
              <w:rPr>
                <w:b/>
              </w:rPr>
              <w:t>льодяник</w:t>
            </w:r>
            <w:r>
              <w:rPr>
                <w:b/>
              </w:rPr>
              <w:t>и, 3 мг/1 мг, по 8 льодяників у блістері,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277734-22/З-39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мед, </w:t>
            </w:r>
            <w:r>
              <w:rPr>
                <w:b/>
              </w:rPr>
              <w:t>льодяники, 3 мг/1 мг, по 8 льодяників у блістері,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286273-22/З-100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Сертофен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286273-22/З-10</w:t>
            </w:r>
            <w:r>
              <w:rPr>
                <w:b/>
              </w:rPr>
              <w:t>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>таблетки, вкриті плівковою оболонкою, по 25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</w:t>
            </w:r>
            <w:r>
              <w:rPr>
                <w:b/>
              </w:rPr>
              <w:t xml:space="preserve">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286273-22/З-100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1 або 2 блістери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294713-23/В-66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Силденаф</w:t>
            </w:r>
            <w:r>
              <w:rPr>
                <w:b/>
                <w:caps/>
              </w:rPr>
              <w:t xml:space="preserve">ілу цитрат,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294713-23/В-66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Силденафілу цитрат,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294713-23/В-66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Силденафілу цитрат, </w:t>
            </w:r>
            <w:r>
              <w:rPr>
                <w:b/>
              </w:rPr>
              <w:t>кристалічний порошок (субстанція) у</w:t>
            </w:r>
            <w:r>
              <w:rPr>
                <w:b/>
              </w:rPr>
              <w:t xml:space="preserve">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</w:t>
            </w:r>
            <w:r>
              <w:rPr>
                <w:b/>
              </w:rPr>
              <w:t>59-22/З-100, 285560-22/З-100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</w:t>
            </w:r>
            <w:r>
              <w:rPr>
                <w:b/>
              </w:rPr>
              <w:t>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</w:t>
            </w:r>
            <w:r>
              <w:rPr>
                <w:b/>
              </w:rPr>
              <w:t>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</w:t>
            </w:r>
            <w:r>
              <w:rPr>
                <w:b/>
              </w:rPr>
              <w:t xml:space="preserve">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</w:t>
            </w:r>
            <w:r>
              <w:rPr>
                <w:b/>
              </w:rPr>
              <w:t>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285559-22/З-100, 285560-22/З-100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</w:t>
            </w:r>
            <w:r>
              <w:rPr>
                <w:b/>
              </w:rPr>
              <w:t>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</w:t>
            </w:r>
            <w:r>
              <w:rPr>
                <w:b/>
              </w:rPr>
              <w:t>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</w:t>
            </w:r>
            <w:r>
              <w:rPr>
                <w:b/>
              </w:rPr>
              <w:t xml:space="preserve"> у монодозовому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</w:t>
            </w:r>
            <w:r>
              <w:rPr>
                <w:b/>
              </w:rPr>
              <w:t>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</w:t>
            </w:r>
            <w:r>
              <w:t>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285559-22/З-100, 285560-22/З-100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</w:t>
            </w:r>
            <w:r>
              <w:rPr>
                <w:b/>
                <w:caps/>
              </w:rPr>
              <w:t xml:space="preserve">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 xml:space="preserve">суспензія для ін’єкцій; по 1 дозі (0,5 мл) суспензії для ін’єкцій у попередньо наповненому скляному шприці у комплекті з однією голкою або з двома </w:t>
            </w:r>
            <w:r>
              <w:rPr>
                <w:b/>
              </w:rPr>
              <w:t>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дозі (0,5 мл) суспензії для ін’єкцій у п</w:t>
            </w:r>
            <w:r>
              <w:rPr>
                <w:b/>
              </w:rPr>
              <w:t>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монодозовому скляному флаконі; по 1, 10 або 100</w:t>
            </w:r>
            <w:r>
              <w:rPr>
                <w:b/>
              </w:rPr>
              <w:t xml:space="preserve">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29.07.2023 р. № </w:t>
            </w:r>
            <w:r>
              <w:rPr>
                <w:b/>
              </w:rPr>
              <w:t>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289496-23/В-61, 289497-23/В-61, 289499-23/В-61, 289500-23/В-61, 289501-23/В-61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Склеро-гран, </w:t>
            </w:r>
            <w:r>
              <w:rPr>
                <w:b/>
              </w:rPr>
              <w:t>гранули по 10 г у пеналі</w:t>
            </w:r>
            <w:r>
              <w:rPr>
                <w:b/>
              </w:rPr>
              <w:t xml:space="preserve">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289496-23/В-61, 289497-23/В-61, 289499-23/</w:t>
            </w:r>
            <w:r>
              <w:rPr>
                <w:b/>
              </w:rPr>
              <w:t>В-61, 289500-23/В-61, 289501-23/В-61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Склеро-гран,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</w:t>
            </w:r>
            <w:r>
              <w:t xml:space="preserve">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289496-23/В-61, 289497-23/В-61, 289499-23/В-61, 289500-23/В-61, 289501-23/В-61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Склеро</w:t>
            </w:r>
            <w:r>
              <w:rPr>
                <w:b/>
                <w:caps/>
              </w:rPr>
              <w:t xml:space="preserve">-гран,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292272-23/З-60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для дітей, </w:t>
            </w:r>
            <w:r>
              <w:rPr>
                <w:b/>
              </w:rPr>
              <w:t>гастрорезистентні капсули м`які, по 100 мг;</w:t>
            </w:r>
            <w:r>
              <w:rPr>
                <w:b/>
              </w:rPr>
              <w:br/>
              <w:t>по 20 капсул у блістері; по 1 блістеру в картонній коробці;</w:t>
            </w:r>
            <w:r>
              <w:rPr>
                <w:b/>
              </w:rPr>
              <w:br/>
              <w:t>по 25 капсул у блістері; по 2 або 4 бліс</w:t>
            </w:r>
            <w:r>
              <w:rPr>
                <w:b/>
              </w:rPr>
              <w:t>тери в картонній коробці.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292272-23/З-60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для дітей, </w:t>
            </w:r>
            <w:r>
              <w:rPr>
                <w:b/>
              </w:rPr>
              <w:t>гастрорезистентні капсули м`які, по 100 мг;</w:t>
            </w:r>
            <w:r>
              <w:rPr>
                <w:b/>
              </w:rPr>
              <w:br/>
              <w:t>по 20 капсул у блістері; по 1 блістеру в картонній коробці;</w:t>
            </w:r>
            <w:r>
              <w:rPr>
                <w:b/>
              </w:rPr>
              <w:br/>
              <w:t>по 25 капсул у блістері; по 2 або 4 блістери в картонній коробці.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Касселла-мед ГмбХ &amp;</w:t>
            </w:r>
            <w:r>
              <w:rPr>
                <w:b/>
              </w:rPr>
              <w:t xml:space="preserve">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</w:t>
            </w:r>
            <w:r>
              <w:t>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292272-23/З-60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для дітей, </w:t>
            </w:r>
            <w:r>
              <w:rPr>
                <w:b/>
              </w:rPr>
              <w:t xml:space="preserve">гастрорезистентні капсули м`які, </w:t>
            </w:r>
            <w:r>
              <w:rPr>
                <w:b/>
              </w:rPr>
              <w:t>по 100 мг;</w:t>
            </w:r>
            <w:r>
              <w:rPr>
                <w:b/>
              </w:rPr>
              <w:br/>
              <w:t>по 20 капсул у блістері; по 1 блістеру в картонній коробці;</w:t>
            </w:r>
            <w:r>
              <w:rPr>
                <w:b/>
              </w:rPr>
              <w:br/>
              <w:t>по 25 капсул у блістері; по 2 або 4 блістери в картонній коробці.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292270-23/З-60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форте, </w:t>
            </w:r>
            <w:r>
              <w:rPr>
                <w:b/>
              </w:rPr>
              <w:t xml:space="preserve">гастрорезистентні капсули м`які, по 200 мг, </w:t>
            </w:r>
            <w:r>
              <w:rPr>
                <w:b/>
              </w:rPr>
              <w:br/>
              <w:t>по 20 капсул у блістері; по 1 блістеру в карто</w:t>
            </w:r>
            <w:r>
              <w:rPr>
                <w:b/>
              </w:rPr>
              <w:t>нній коробці; по 25 капсул у блістері; по 2 або 4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292270-23/З-60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форте, </w:t>
            </w:r>
            <w:r>
              <w:rPr>
                <w:b/>
              </w:rPr>
              <w:t xml:space="preserve">гастрорезистентні капсули м`які, по 200 мг, </w:t>
            </w:r>
            <w:r>
              <w:rPr>
                <w:b/>
              </w:rPr>
              <w:br/>
              <w:t>по 20 капсул у блістері; по 1 блістеру в картонній коробці; по 25 капсул у блістері; по 2 або 4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Касселла-мед ГмбХ &amp; Ко. КГ, Ні</w:t>
            </w:r>
            <w:r>
              <w:rPr>
                <w:b/>
              </w:rPr>
              <w:t>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292270-23/З-60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форте, </w:t>
            </w:r>
            <w:r>
              <w:rPr>
                <w:b/>
              </w:rPr>
              <w:t xml:space="preserve">гастрорезистентні капсули м`які, по 200 мг, </w:t>
            </w:r>
            <w:r>
              <w:rPr>
                <w:b/>
              </w:rPr>
              <w:br/>
              <w:t xml:space="preserve">по </w:t>
            </w:r>
            <w:r>
              <w:rPr>
                <w:b/>
              </w:rPr>
              <w:t>20 капсул у блістері; по 1 блістеру в картонній коробці; по 25 капсул у блістері; по 2 або 4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290021-23/З-123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Солувіт Н, </w:t>
            </w:r>
            <w:r>
              <w:rPr>
                <w:b/>
              </w:rPr>
              <w:t>ліофілізат для розчину для інфузій; по 1 флакону з ліофілізатом,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Фрезеніус Кабі Дойчланд ГмбХ, Н</w:t>
            </w:r>
            <w:r>
              <w:rPr>
                <w:b/>
              </w:rPr>
              <w:t>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290021-23/З-123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Солувіт Н, </w:t>
            </w:r>
            <w:r>
              <w:rPr>
                <w:b/>
              </w:rPr>
              <w:t>ліофілізат для розчину для інфузій; по 1 фл</w:t>
            </w:r>
            <w:r>
              <w:rPr>
                <w:b/>
              </w:rPr>
              <w:t>акону з ліофілізатом,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</w:t>
      </w:r>
      <w:r>
        <w:rPr>
          <w:b/>
          <w:sz w:val="20"/>
          <w:szCs w:val="20"/>
          <w:lang w:val="ru-RU"/>
        </w:rPr>
        <w:t>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29002</w:t>
            </w:r>
            <w:r>
              <w:rPr>
                <w:b/>
              </w:rPr>
              <w:t>1-23/З-123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Солувіт Н, </w:t>
            </w:r>
            <w:r>
              <w:rPr>
                <w:b/>
              </w:rPr>
              <w:t>ліофілізат для розчину для інфузій; по 1 флакону з ліофілізатом,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</w:t>
            </w:r>
            <w:r>
              <w:rPr>
                <w:b/>
              </w:rPr>
              <w:t>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</w:t>
            </w:r>
            <w:r>
              <w:t>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288682-23/В-134, 294061-23/В-134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Соматин, </w:t>
            </w:r>
            <w:r>
              <w:rPr>
                <w:b/>
              </w:rPr>
              <w:t>ліофілізат для розчину для ін`єкці</w:t>
            </w:r>
            <w:r>
              <w:rPr>
                <w:b/>
              </w:rPr>
              <w:t>й по 1,3 мг (4 МО)</w:t>
            </w:r>
            <w:r>
              <w:rPr>
                <w:b/>
              </w:rPr>
              <w:br/>
              <w:t>1 флакон з ліофілізатом у комплекті з розчинником (розчин метакрезолу 0,3 %) по 1,0 мл в ампулі у блістері в пачці з маркуванням українською та російською мовами;</w:t>
            </w:r>
            <w:r>
              <w:rPr>
                <w:b/>
              </w:rPr>
              <w:br/>
              <w:t>ліофілізат для розчину для ін`єкцій по 2,6 мг (8 МО)</w:t>
            </w:r>
            <w:r>
              <w:rPr>
                <w:b/>
              </w:rPr>
              <w:br/>
              <w:t>1 флакон з ліофілізат</w:t>
            </w:r>
            <w:r>
              <w:rPr>
                <w:b/>
              </w:rPr>
              <w:t>ом у комплекті з розчинником (розчин метакрезолу 0,3 %) по 2,0 мл в ампулі у блістері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288682-23/В-134, 294061-23/В-134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Соматин, </w:t>
            </w:r>
            <w:r>
              <w:rPr>
                <w:b/>
              </w:rPr>
              <w:t>ліофілізат для розчину для ін`єкцій по 1,3 мг (4 МО)</w:t>
            </w:r>
            <w:r>
              <w:rPr>
                <w:b/>
              </w:rPr>
              <w:br/>
              <w:t>1 флакон з ліофілізатом у комплекті з розчинником (розчин метакрезолу 0,3 %) по 1,0 мл в ампул</w:t>
            </w:r>
            <w:r>
              <w:rPr>
                <w:b/>
              </w:rPr>
              <w:t>і у блістері в пачці з маркуванням українською та російською мовами;</w:t>
            </w:r>
            <w:r>
              <w:rPr>
                <w:b/>
              </w:rPr>
              <w:br/>
              <w:t>ліофілізат для розчину для ін`єкцій по 2,6 мг (8 МО)</w:t>
            </w:r>
            <w:r>
              <w:rPr>
                <w:b/>
              </w:rPr>
              <w:br/>
              <w:t>1 флакон з ліофілізатом у комплекті з розчинником (розчин метакрезолу 0,3 %) по 2,0 мл в ампулі у блістері в пачці з маркуванням украї</w:t>
            </w:r>
            <w:r>
              <w:rPr>
                <w:b/>
              </w:rPr>
              <w:t>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288682-23/В-134, 294061-23/В-134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Соматин, </w:t>
            </w:r>
            <w:r>
              <w:rPr>
                <w:b/>
              </w:rPr>
              <w:t>ліофілізат для розчину для ін`єкцій по 1,3 мг (4 МО)</w:t>
            </w:r>
            <w:r>
              <w:rPr>
                <w:b/>
              </w:rPr>
              <w:br/>
              <w:t>1 флакон з ліофілізатом у комплекті з розчинником (розчин метакрезолу 0,3 %) по 1,0 мл в ампулі у блістері в пачці з маркуванням українською та російською мовами;</w:t>
            </w:r>
            <w:r>
              <w:rPr>
                <w:b/>
              </w:rPr>
              <w:br/>
              <w:t>ліофілізат для розч</w:t>
            </w:r>
            <w:r>
              <w:rPr>
                <w:b/>
              </w:rPr>
              <w:t>ину для ін`єкцій по 2,6 мг (8 МО)</w:t>
            </w:r>
            <w:r>
              <w:rPr>
                <w:b/>
              </w:rPr>
              <w:br/>
              <w:t>1 флакон з ліофілізатом у комплекті з розчинником (розчин метакрезолу 0,3 %) по 2,0 мл в ампулі у блістері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</w:t>
            </w:r>
            <w:r>
              <w:rPr>
                <w:b/>
              </w:rPr>
              <w:t>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288682-23/В-134, 294061-23/В-134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Соматин, </w:t>
            </w:r>
            <w:r>
              <w:rPr>
                <w:b/>
              </w:rPr>
              <w:t>ліофілізат для розчину для ін`єкцій по 1,3 мг (4 МО)</w:t>
            </w:r>
            <w:r>
              <w:rPr>
                <w:b/>
              </w:rPr>
              <w:br/>
              <w:t>1 флакон</w:t>
            </w:r>
            <w:r>
              <w:rPr>
                <w:b/>
              </w:rPr>
              <w:t xml:space="preserve"> з ліофілізатом у комплекті з розчинником (розчин метакрезолу 0,3 %) по 1,0 мл в ампулі у блістері в пачці з маркуванням українською та російською мовами;</w:t>
            </w:r>
            <w:r>
              <w:rPr>
                <w:b/>
              </w:rPr>
              <w:br/>
              <w:t>ліофілізат для розчину для ін`єкцій по 2,6 мг (8 МО)</w:t>
            </w:r>
            <w:r>
              <w:rPr>
                <w:b/>
              </w:rPr>
              <w:br/>
              <w:t>1 флакон з ліофілізатом у комплекті з розчиннико</w:t>
            </w:r>
            <w:r>
              <w:rPr>
                <w:b/>
              </w:rPr>
              <w:t>м (розчин метакрезолу 0,3 %) по 2,0 мл в ампулі у блістері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288682-23/В-134, </w:t>
            </w:r>
            <w:r>
              <w:rPr>
                <w:b/>
              </w:rPr>
              <w:t>294061-23/В-134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Соматин, </w:t>
            </w:r>
            <w:r>
              <w:rPr>
                <w:b/>
              </w:rPr>
              <w:t>ліофілізат для розчину для ін`єкцій по 1,3 мг (4 МО)</w:t>
            </w:r>
            <w:r>
              <w:rPr>
                <w:b/>
              </w:rPr>
              <w:br/>
              <w:t>1 флакон з ліофілізатом у комплекті з розчинником (розчин метакрезолу 0,3 %) по 1,0 мл в ампулі у блістері в пачці з марк</w:t>
            </w:r>
            <w:r>
              <w:rPr>
                <w:b/>
              </w:rPr>
              <w:t>уванням українською та російською мовами;</w:t>
            </w:r>
            <w:r>
              <w:rPr>
                <w:b/>
              </w:rPr>
              <w:br/>
              <w:t>ліофілізат для розчину для ін`єкцій по 2,6 мг (8 МО)</w:t>
            </w:r>
            <w:r>
              <w:rPr>
                <w:b/>
              </w:rPr>
              <w:br/>
              <w:t>1 флакон з ліофілізатом у комплекті з розчинником (розчин метакрезолу 0,3 %) по 2,0 мл в ампулі у блістері в пачці з маркуванням українською та російською мовами</w:t>
            </w:r>
            <w:r>
              <w:rPr>
                <w:b/>
              </w:rPr>
              <w:t>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288682-23/В-134, 294061-23/В-134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Соматин, </w:t>
            </w:r>
            <w:r>
              <w:rPr>
                <w:b/>
              </w:rPr>
              <w:t>ліофіл</w:t>
            </w:r>
            <w:r>
              <w:rPr>
                <w:b/>
              </w:rPr>
              <w:t>ізат для розчину для ін`єкцій по 1,3 мг (4 МО)</w:t>
            </w:r>
            <w:r>
              <w:rPr>
                <w:b/>
              </w:rPr>
              <w:br/>
              <w:t>1 флакон з ліофілізатом у комплекті з розчинником (розчин метакрезолу 0,3 %) по 1,0 мл в ампулі у блістері в пачці з маркуванням українською та російською мовами;</w:t>
            </w:r>
            <w:r>
              <w:rPr>
                <w:b/>
              </w:rPr>
              <w:br/>
              <w:t xml:space="preserve">ліофілізат для розчину для ін`єкцій по 2,6 мг </w:t>
            </w:r>
            <w:r>
              <w:rPr>
                <w:b/>
              </w:rPr>
              <w:t>(8 МО)</w:t>
            </w:r>
            <w:r>
              <w:rPr>
                <w:b/>
              </w:rPr>
              <w:br/>
              <w:t>1 флакон з ліофілізатом у комплекті з розчинником (розчин метакрезолу 0,3 %) по 2,0 мл в ампулі у блістері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292089-23/З-123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</w:t>
            </w:r>
            <w:r>
              <w:rPr>
                <w:b/>
              </w:rPr>
              <w:t>кцій, не менше ніж 1000 МО/доза;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</w:t>
            </w:r>
            <w:r>
              <w:rPr>
                <w:b/>
              </w:rPr>
              <w:t>ій коробці; по 1 флакону  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 по 1 дозі у флаконі та розчинник (натрію хлорид, вод</w:t>
            </w:r>
            <w:r>
              <w:rPr>
                <w:b/>
              </w:rPr>
              <w:t>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 по 1 дозі у флаконі та розчинник (натрію хл</w:t>
            </w:r>
            <w:r>
              <w:rPr>
                <w:b/>
              </w:rPr>
              <w:t>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стандартно-експортній упаковці, яка міститься у карто</w:t>
            </w:r>
            <w:r>
              <w:rPr>
                <w:b/>
              </w:rPr>
              <w:t>нній коробці з інструкцією для медичного застосування. Маркування українською мовою;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</w:t>
            </w:r>
            <w:r>
              <w:rPr>
                <w:b/>
              </w:rPr>
              <w:t xml:space="preserve">о заповненому шприцу з прикріпленою голкою в картонній коробці зі стикером українською мовою;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</w:t>
            </w:r>
            <w:r>
              <w:rPr>
                <w:b/>
              </w:rPr>
              <w:t>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29208</w:t>
            </w:r>
            <w:r>
              <w:rPr>
                <w:b/>
              </w:rPr>
              <w:t>9-23/З-123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 xml:space="preserve">порошок та розчинник для суспензії для ін’єкцій, не менше ніж 1000 МО/доза; по 1 дозі у флаконі та розчинник (натрію </w:t>
            </w:r>
            <w:r>
              <w:rPr>
                <w:b/>
              </w:rPr>
              <w:t xml:space="preserve">хлорид, вода для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картонній коробці; по 1 флакону  з порошком та 1 попередньо заповненому шприцу з </w:t>
            </w:r>
            <w:r>
              <w:rPr>
                <w:b/>
              </w:rPr>
              <w:t>прикріпленою голкою в стандартно-експортній упаковці, яка міститься у картонній коробці з інструкцією для медичного застосування; по 1 дозі у флаконі та розчинник (натрію хлорид, вода для ін’єкцій) по 0,5 мл у попередньо заповненому шприцу з однією або дво</w:t>
            </w:r>
            <w:r>
              <w:rPr>
                <w:b/>
              </w:rPr>
              <w:t>ма окремими голками; по 1 флакону з порошком та 1 попередньо заповненому шприцу з 1 або 2 окремими голками у блістері в картонній коробці; по 1 дозі у флаконі та розчинник (натрію хлорид, вода для ін’єкцій) по 0,5 мл у попередньо заповненому шприцу з одніє</w:t>
            </w:r>
            <w:r>
              <w:rPr>
                <w:b/>
              </w:rPr>
              <w:t>ю або двома окремими голками; по 1 флакону з порошком та 1 попередньо заповненому шприцу з 1 або 2 окремими голками у блістері в стандартно-експортній упаковці, яка міститься у картонній коробці з інструкцією для медичного застосування. Маркування українсь</w:t>
            </w:r>
            <w:r>
              <w:rPr>
                <w:b/>
              </w:rPr>
              <w:t>кою мовою;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картонній коробці зі стикером</w:t>
            </w:r>
            <w:r>
              <w:rPr>
                <w:b/>
              </w:rPr>
              <w:t xml:space="preserve"> українською мовою;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</w:t>
            </w:r>
            <w:r>
              <w:rPr>
                <w:b/>
              </w:rPr>
              <w:t>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292089-23/З-123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МО/доза; по 1 дозі у флаконі та розчинник (натрію хлорид, вода для ін’єкцій) по 0,5 мл у попередньо</w:t>
            </w:r>
            <w:r>
              <w:rPr>
                <w:b/>
              </w:rPr>
              <w:t xml:space="preserve"> заповненому шприцу з прикріпленою голкою; по 1 флакону з порошком та 1 попередньо заповненому шприцу з прикріпленою голкою в картонній коробці; по 1 флакону  з порошком та 1 попередньо заповненому шприцу з прикріпленою голкою в стандартно-експортній упако</w:t>
            </w:r>
            <w:r>
              <w:rPr>
                <w:b/>
              </w:rPr>
              <w:t>вці, яка міститься у картонній коробці з інструкцією для медичного застосування;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</w:t>
            </w:r>
            <w:r>
              <w:rPr>
                <w:b/>
              </w:rPr>
              <w:t xml:space="preserve"> попередньо заповненому шприцу з 1 або 2 окремими голками у блістері в картонній коробці;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</w:t>
            </w:r>
            <w:r>
              <w:rPr>
                <w:b/>
              </w:rPr>
              <w:t>шком та 1 попередньо заповненому шприцу з 1 або 2 окремими голками у блістері в стандартно-експортній упаковці, яка міститься у картонній коробці з інструкцією для медичного застосування. Маркування українською мовою; по 1 дозі у флаконі та розчинник (натр</w:t>
            </w:r>
            <w:r>
              <w:rPr>
                <w:b/>
              </w:rPr>
              <w:t>ію хлорид, вода для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картонній коробці зі стикером українською мовою; по 1 дозі у флаконі та розчин</w:t>
            </w:r>
            <w:r>
              <w:rPr>
                <w:b/>
              </w:rPr>
              <w:t>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</w:t>
            </w:r>
            <w:r>
              <w:rPr>
                <w:b/>
              </w:rPr>
              <w:t>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296360-23/З-140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 xml:space="preserve">розчин </w:t>
            </w:r>
            <w:r>
              <w:rPr>
                <w:b/>
              </w:rPr>
              <w:t>для інфузій по 250 мл, 500 мл, 1000 мл у поліетиленовому контейнері; по 10 контейнерів у картонній коробці; по 250 мл, 500 мл, 1000 мл у пластиковому мішку; по 10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</w:t>
            </w:r>
            <w:r>
              <w:rPr>
                <w:b/>
              </w:rPr>
              <w:t>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</w:t>
            </w:r>
            <w:r>
              <w:rPr>
                <w:sz w:val="16"/>
                <w:szCs w:val="16"/>
              </w:rPr>
              <w:t>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296360-23/З-140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 по 250 мл, 500 мл, 1000 мл у поліетиленовому контейнері; по 10 контейнерів у картон</w:t>
            </w:r>
            <w:r>
              <w:rPr>
                <w:b/>
              </w:rPr>
              <w:t>ній коробці; по 250 мл, 500 мл, 1000 мл у пластиковому мішку; по 10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</w:t>
            </w:r>
            <w:r>
              <w:rPr>
                <w:sz w:val="16"/>
                <w:szCs w:val="16"/>
                <w:lang w:val="ru-RU"/>
              </w:rPr>
              <w:t>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296360</w:t>
            </w:r>
            <w:r>
              <w:rPr>
                <w:b/>
              </w:rPr>
              <w:t>-23/З-140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 по 250 мл, 500 мл, 1000 мл у поліетиленовому контейнері; по 10 контейнерів у картонній коробці; по 250 мл, 500 мл, 1000 мл у пластиковому мішку; по 10 мі</w:t>
            </w:r>
            <w:r>
              <w:rPr>
                <w:b/>
              </w:rPr>
              <w:t>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293620-23/З-97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краплі оральні, розчин, по 10 мл або 25 мл у флаконі з кришкою-крапельницею;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293620-23/З-97</w:t>
            </w:r>
            <w:r>
              <w:rPr>
                <w:b/>
              </w:rPr>
              <w:t xml:space="preserve">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краплі оральні, розчин, по 10 мл або 25 мл у флаконі з кришкою-крапельницею;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293620-23/З-97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краплі оральні, розчин, по 10 мл або 25 мл у флаконі з кришкою-крапельницею;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293703-23/З-60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сироп по 100 м</w:t>
            </w:r>
            <w:r>
              <w:rPr>
                <w:b/>
              </w:rPr>
              <w:t>л у флаконі; по 1 флакону разом з мірною піпеткою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293703-23/З-60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сироп по 100 мл у флаконі; по 1 флакону разом з мірною піпеткою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293703-23/З-60 ві</w:t>
            </w:r>
            <w:r>
              <w:rPr>
                <w:b/>
              </w:rPr>
              <w:t>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сироп по 100 мл у флаконі; по 1 флакону разом з мірною піпеткою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</w:t>
            </w:r>
            <w:r>
              <w:t>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293704-23/З-60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краплі оральні, розчин по 10 мл або 25 мл у флаконі з кришкою-крапельницею;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</w:t>
            </w:r>
            <w:r>
              <w:rPr>
                <w:b/>
              </w:rPr>
              <w:t>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293704-23/З-60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краплі оральні, розчин по 10 мл або 25 мл у флаконі з кришкою-крапель</w:t>
            </w:r>
            <w:r>
              <w:rPr>
                <w:b/>
              </w:rPr>
              <w:t>ницею;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293704-23/З-60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Стопт</w:t>
            </w:r>
            <w:r>
              <w:rPr>
                <w:b/>
                <w:caps/>
              </w:rPr>
              <w:t xml:space="preserve">усин-Тева, </w:t>
            </w:r>
            <w:r>
              <w:rPr>
                <w:b/>
              </w:rPr>
              <w:t>краплі оральні, розчин по 10 мл або 25 мл у флаконі з кришкою-крапельницею;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291650-23/З-134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Стрезам®, </w:t>
            </w:r>
            <w:r>
              <w:rPr>
                <w:b/>
              </w:rPr>
              <w:t xml:space="preserve">капсули по 50 мг по 12 капсул у блістері, по 5 блістерів у пачці; по 20 капсул у блістері, по 3 блістери у пачці. Маркування українською, російською та англійською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291650-23/З-134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Стрезам®, </w:t>
            </w:r>
            <w:r>
              <w:rPr>
                <w:b/>
              </w:rPr>
              <w:t>капсули по 50 мг по 12 капсул у блістері, по 5 бліс</w:t>
            </w:r>
            <w:r>
              <w:rPr>
                <w:b/>
              </w:rPr>
              <w:t>терів у пачці; по 20 капсул у блістері, по 3 блістери у пачці. Маркування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291650-23/З-134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Стрезам®, </w:t>
            </w:r>
            <w:r>
              <w:rPr>
                <w:b/>
              </w:rPr>
              <w:t>капсули по 50 мг по 12 капсул у блістері, по 5 блістерів у пачці; по 20 капсул у блістері, по 3 блістери у пачці. Маркування українською, російською та англійською мовам</w:t>
            </w:r>
            <w:r>
              <w:rPr>
                <w:b/>
              </w:rPr>
              <w:t>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286555-22/З-123, 286556-22/З-123, 286557-22/З-123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С</w:t>
            </w:r>
            <w:r>
              <w:rPr>
                <w:b/>
                <w:caps/>
              </w:rPr>
              <w:t xml:space="preserve">труктум®, </w:t>
            </w:r>
            <w:r>
              <w:rPr>
                <w:b/>
              </w:rPr>
              <w:t>капсули тверді по 500 мг; по 12 капсул у блістері; по 5 блістерів у картонній упаковці; по 20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286555-22/З-123, 286556-22/З-123, 286557-22/З-123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Структум®, </w:t>
            </w:r>
            <w:r>
              <w:rPr>
                <w:b/>
              </w:rPr>
              <w:t>капсули тверді по 500 мг; по 12 капсул у блістері; по 5 блістерів у картонній</w:t>
            </w:r>
            <w:r>
              <w:rPr>
                <w:b/>
              </w:rPr>
              <w:t xml:space="preserve"> упаковці; по 20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86555-22/З-123, 286556-22/З-123, 286557-22/З-123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Структум®, </w:t>
            </w:r>
            <w:r>
              <w:rPr>
                <w:b/>
              </w:rPr>
              <w:t xml:space="preserve">капсули тверді по 500 мг; по 12 капсул у блістері; по 5 блістерів у картонній упаковці; по 20 капсул у блістері; по 3 блістери у картонній </w:t>
            </w:r>
            <w:r>
              <w:rPr>
                <w:b/>
              </w:rPr>
              <w:t>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291006-23/В-61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Сульфатіазол натрію гексагідрат,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</w:t>
            </w:r>
            <w:r>
              <w:t>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291006-23/В-61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Сульфатіазол натрію гексагідрат,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291006-23/В-61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Сульфатіазол натрію гексагідрат,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293708-23/В-60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порошок для оральної суспензії, 100 мг/5 мл; порошок для оральної суспензії зі смаком </w:t>
            </w:r>
            <w:r>
              <w:rPr>
                <w:b/>
              </w:rPr>
              <w:t>полуниці, 100 мг/5 мл;</w:t>
            </w:r>
            <w:r>
              <w:rPr>
                <w:b/>
              </w:rPr>
              <w:br/>
              <w:t>порошок для оральної суспензії, 100 мг/5 мл: 1 флакон з порошком для оральної суспензії по 20 мл (400 мг) разом із двосторонньою мірною ложечкою та шприцом для дозування в коробці з маркуванням українською мовою;</w:t>
            </w:r>
            <w:r>
              <w:rPr>
                <w:b/>
              </w:rPr>
              <w:br/>
              <w:t>порошок для оральної</w:t>
            </w:r>
            <w:r>
              <w:rPr>
                <w:b/>
              </w:rPr>
              <w:t xml:space="preserve"> суспензії зі смаком полуниці, 100 мг/5 мл: 1 флакон з порошком для оральної суспензії по 20 мл (400 мг) разом із односторонньою мірною ложечкою та шприцом для дозування в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293708-23/В-60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порошок для оральної суспензії, 100 мг/5 мл; порошок для оральної суспензії зі смаком полуниц</w:t>
            </w:r>
            <w:r>
              <w:rPr>
                <w:b/>
              </w:rPr>
              <w:t>і, 100 мг/5 мл;</w:t>
            </w:r>
            <w:r>
              <w:rPr>
                <w:b/>
              </w:rPr>
              <w:br/>
              <w:t>порошок для оральної суспензії, 100 мг/5 мл: 1 флакон з порошком для оральної суспензії по 20 мл (400 мг) разом із двосторонньою мірною ложечкою та шприцом для дозування в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</w:t>
            </w:r>
            <w:r>
              <w:rPr>
                <w:b/>
              </w:rPr>
              <w:t>зії зі смаком полуниці, 100 мг/5 мл: 1 флакон з порошком для оральної суспензії по 20 мл (400 мг) разом із односторонньою мірною ложечкою та шприцом для дозування в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293708-23/В-60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порошок для оральної суспензії, 100 мг/5 мл; порошок для оральної суспензії</w:t>
            </w:r>
            <w:r>
              <w:rPr>
                <w:b/>
              </w:rPr>
              <w:t xml:space="preserve"> зі смаком полуниці, 100 мг/5 мл;</w:t>
            </w:r>
            <w:r>
              <w:rPr>
                <w:b/>
              </w:rPr>
              <w:br/>
              <w:t>порошок для оральної суспензії, 100 мг/5 мл: 1 флакон з порошком для оральної суспензії по 20 мл (400 мг) разом із двосторонньою мірною ложечкою та шприцом для дозування в коробці з маркуванням українською мовою;</w:t>
            </w:r>
            <w:r>
              <w:rPr>
                <w:b/>
              </w:rPr>
              <w:br/>
              <w:t>порошок д</w:t>
            </w:r>
            <w:r>
              <w:rPr>
                <w:b/>
              </w:rPr>
              <w:t>ля оральної суспензії зі смаком полуниці, 100 мг/5 мл: 1 флакон з порошком для оральної суспензії по 20 мл (400 мг) разом із односторонньою мірною ложечкою та шприцом для дозування в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</w:t>
            </w:r>
            <w:r>
              <w:t>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293708-23/В-60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порошок для оральної суспензії, 100 мг/5 мл; порошо</w:t>
            </w:r>
            <w:r>
              <w:rPr>
                <w:b/>
              </w:rPr>
              <w:t>к для оральної суспензії зі смаком полуниці, 100 мг/5 мл;</w:t>
            </w:r>
            <w:r>
              <w:rPr>
                <w:b/>
              </w:rPr>
              <w:br/>
              <w:t>порошок для оральної суспензії, 100 мг/5 мл: 1 флакон з порошком для оральної суспензії по 20 мл (400 мг) разом із двосторонньою мірною ложечкою та шприцом для дозування в коробці з маркуванням укра</w:t>
            </w:r>
            <w:r>
              <w:rPr>
                <w:b/>
              </w:rPr>
              <w:t>їнською мовою;</w:t>
            </w:r>
            <w:r>
              <w:rPr>
                <w:b/>
              </w:rPr>
              <w:br/>
              <w:t>порошок для оральної суспензії зі смаком полуниці, 100 мг/5 мл: 1 флакон з порошком для оральної суспензії по 20 мл (400 мг) разом із односторонньою мірною ложечкою та шприцом для дозування в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293708-23/В-60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порошок для оральної суспензії, 100 мг/5 мл; порошок для о</w:t>
            </w:r>
            <w:r>
              <w:rPr>
                <w:b/>
              </w:rPr>
              <w:t>ральної суспензії зі смаком полуниці, 100 мг/5 мл;</w:t>
            </w:r>
            <w:r>
              <w:rPr>
                <w:b/>
              </w:rPr>
              <w:br/>
              <w:t>порошок для оральної суспензії, 100 мг/5 мл: 1 флакон з порошком для оральної суспензії по 20 мл (400 мг) разом із двосторонньою мірною ложечкою та шприцом для дозування в коробці з маркуванням українською</w:t>
            </w:r>
            <w:r>
              <w:rPr>
                <w:b/>
              </w:rPr>
              <w:t xml:space="preserve"> мовою;</w:t>
            </w:r>
            <w:r>
              <w:rPr>
                <w:b/>
              </w:rPr>
              <w:br/>
              <w:t>порошок для оральної суспензії зі смаком полуниці, 100 мг/5 мл: 1 флакон з порошком для оральної суспензії по 20 мл (400 мг) разом із односторонньою мірною ложечкою та шприцом для дозування в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</w:t>
            </w:r>
            <w:r>
              <w:rPr>
                <w:b/>
              </w:rPr>
              <w:t>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293708-23/В-60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порошок для оральної суспензії, 100 мг/5</w:t>
            </w:r>
            <w:r>
              <w:rPr>
                <w:b/>
              </w:rPr>
              <w:t xml:space="preserve"> мл; порошок для оральної суспензії зі смаком полуниці, 100 мг/5 мл;</w:t>
            </w:r>
            <w:r>
              <w:rPr>
                <w:b/>
              </w:rPr>
              <w:br/>
              <w:t>порошок для оральної суспензії, 100 мг/5 мл: 1 флакон з порошком для оральної суспензії по 20 мл (400 мг) разом із двосторонньою мірною ложечкою та шприцом для дозування в коробці з марку</w:t>
            </w:r>
            <w:r>
              <w:rPr>
                <w:b/>
              </w:rPr>
              <w:t>ванням українською мовою;</w:t>
            </w:r>
            <w:r>
              <w:rPr>
                <w:b/>
              </w:rPr>
              <w:br/>
              <w:t>порошок для оральної суспензії зі смаком полуниці, 100 мг/5 мл: 1 флакон з порошком для оральної суспензії по 20 мл (400 мг) разом із односторонньою мірною ложечкою та шприцом для дозування в коробці з маркуванням українською мово</w:t>
            </w:r>
            <w:r>
              <w:rPr>
                <w:b/>
              </w:rPr>
              <w:t>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293707-23/В-60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</w:t>
            </w:r>
            <w:r>
              <w:rPr>
                <w:b/>
              </w:rPr>
              <w:t>я оральної суспензії, 200 мг/5 мл;</w:t>
            </w:r>
            <w:r>
              <w:rPr>
                <w:b/>
              </w:rPr>
              <w:br/>
              <w:t>порошок для оральної суспензії зі смаком банана, 200 мг/5 мл;</w:t>
            </w:r>
            <w:r>
              <w:rPr>
                <w:b/>
              </w:rPr>
              <w:br/>
              <w:t>порошок для оральної суспензії зі смаком малини, 200 мг/5 мл;</w:t>
            </w:r>
            <w:r>
              <w:rPr>
                <w:b/>
              </w:rPr>
              <w:br/>
              <w:t>порошок для оральної суспензії зі смаком полуниці, 200 мг/5 мл;</w:t>
            </w:r>
            <w:r>
              <w:rPr>
                <w:b/>
              </w:rPr>
              <w:br/>
              <w:t>порошок для оральної суспензії, 2</w:t>
            </w:r>
            <w:r>
              <w:rPr>
                <w:b/>
              </w:rPr>
              <w:t>00 мг/5 мл: 1 флакон з 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</w:t>
            </w:r>
            <w:r>
              <w:rPr>
                <w:b/>
              </w:rPr>
              <w:t>нзії зі смаком банана, 200 мг/5 мл: 1 флакон з порошком для оральної суспензії по 15 мл (600 мг) разом із односторонньою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малини, 20</w:t>
            </w:r>
            <w:r>
              <w:rPr>
                <w:b/>
              </w:rPr>
              <w:t>0 мг/5 мл: 1 флакон з порошком для оральної суспензії по 37,5 мл (1500 мг) разом із односторонньою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 xml:space="preserve">порошок для оральної суспензії зі смаком полуниці, 200 мг/5 мл: 1 флакон </w:t>
            </w:r>
            <w:r>
              <w:rPr>
                <w:b/>
              </w:rPr>
              <w:t>з порошком для оральної суспензії по 30 мл (1200 мг) разом із односторонньою мірною ложечкою та шприцом для дозування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293707-23/В-60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</w:t>
            </w:r>
            <w:r>
              <w:rPr>
                <w:b/>
              </w:rPr>
              <w:br/>
              <w:t>порошок для оральної суспензії зі смаком банана, 200 мг/5 мл;</w:t>
            </w:r>
            <w:r>
              <w:rPr>
                <w:b/>
              </w:rPr>
              <w:br/>
              <w:t>порошок для оральної суспензії з</w:t>
            </w:r>
            <w:r>
              <w:rPr>
                <w:b/>
              </w:rPr>
              <w:t>і смаком малини, 200 мг/5 мл;</w:t>
            </w:r>
            <w:r>
              <w:rPr>
                <w:b/>
              </w:rPr>
              <w:br/>
              <w:t>порошок для оральної суспензії зі смаком полуниці, 200 мг/5 мл;</w:t>
            </w:r>
            <w:r>
              <w:rPr>
                <w:b/>
              </w:rPr>
              <w:br/>
              <w:t xml:space="preserve">порошок для оральної суспензії, 200 мг/5 мл: 1 флакон з порошком для оральної суспензії по 15 мл (600 мг), або по 30 мл (1200 мг), або по 37,5 мл (1500 мг) разом </w:t>
            </w:r>
            <w:r>
              <w:rPr>
                <w:b/>
              </w:rPr>
              <w:t>із двосторонньою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банана, 200 мг/5 мл: 1 флакон з порошком для оральної суспензії по 15 мл (600 мг) разом із односторонньою мірною л</w:t>
            </w:r>
            <w:r>
              <w:rPr>
                <w:b/>
              </w:rPr>
              <w:t>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малини, 200 мг/5 мл: 1 флакон з порошком для оральної суспензії по 37,5 мл (1500 мг) разом із односторонньою мірною ложечкою та шприцом для</w:t>
            </w:r>
            <w:r>
              <w:rPr>
                <w:b/>
              </w:rPr>
              <w:t xml:space="preserve">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полуниці, 200 мг/5 мл: 1 флакон з порошком для оральної суспензії по 30 мл (1200 мг) разом із односторонньою мірною ложечкою та шприцом для дозування у коробці з</w:t>
            </w:r>
            <w:r>
              <w:rPr>
                <w:b/>
              </w:rPr>
              <w:t xml:space="preserve">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293707-23/В-60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СУМ</w:t>
            </w:r>
            <w:r>
              <w:rPr>
                <w:b/>
                <w:caps/>
              </w:rPr>
              <w:t xml:space="preserve">АМЕД® ФОРТЕ, </w:t>
            </w:r>
            <w:r>
              <w:rPr>
                <w:b/>
              </w:rPr>
              <w:t>порошок для оральної суспензії, 200 мг/5 мл;</w:t>
            </w:r>
            <w:r>
              <w:rPr>
                <w:b/>
              </w:rPr>
              <w:br/>
              <w:t>порошок для оральної суспензії зі смаком банана, 200 мг/5 мл;</w:t>
            </w:r>
            <w:r>
              <w:rPr>
                <w:b/>
              </w:rPr>
              <w:br/>
              <w:t>порошок для оральної суспензії зі смаком малини, 200 мг/5 мл;</w:t>
            </w:r>
            <w:r>
              <w:rPr>
                <w:b/>
              </w:rPr>
              <w:br/>
              <w:t>порошок для оральної суспензії зі смаком полуниці, 200 мг/5 мл;</w:t>
            </w:r>
            <w:r>
              <w:rPr>
                <w:b/>
              </w:rPr>
              <w:br/>
              <w:t>порошок дл</w:t>
            </w:r>
            <w:r>
              <w:rPr>
                <w:b/>
              </w:rPr>
              <w:t>я оральної суспензії, 200 мг/5 мл: 1 флакон з 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</w:t>
            </w:r>
            <w:r>
              <w:rPr>
                <w:b/>
              </w:rPr>
              <w:t>ошок для оральної суспензії зі смаком банана, 200 мг/5 мл: 1 флакон з порошком для оральної суспензії по 15 мл (600 мг) разом із односторонньою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</w:t>
            </w:r>
            <w:r>
              <w:rPr>
                <w:b/>
              </w:rPr>
              <w:t>ії зі смаком малини, 200 мг/5 мл: 1 флакон з порошком для оральної суспензії по 37,5 мл (1500 мг) разом із односторонньою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полуниці,</w:t>
            </w:r>
            <w:r>
              <w:rPr>
                <w:b/>
              </w:rPr>
              <w:t xml:space="preserve"> 200 мг/5 мл: 1 флакон з порошком для оральної суспензії по 30 мл (1200 мг) разом із односторонньою мірною ложечкою та шприцом для дозування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29.07.2023 р. № </w:t>
            </w:r>
            <w:r>
              <w:rPr>
                <w:b/>
              </w:rPr>
              <w:t>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293707-23/В-60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</w:t>
            </w:r>
            <w:r>
              <w:rPr>
                <w:b/>
              </w:rPr>
              <w:br/>
              <w:t>порошок для оральної суспензії зі смаком</w:t>
            </w:r>
            <w:r>
              <w:rPr>
                <w:b/>
              </w:rPr>
              <w:t xml:space="preserve"> банана, 200 мг/5 мл;</w:t>
            </w:r>
            <w:r>
              <w:rPr>
                <w:b/>
              </w:rPr>
              <w:br/>
              <w:t>порошок для оральної суспензії зі смаком малини, 200 мг/5 мл;</w:t>
            </w:r>
            <w:r>
              <w:rPr>
                <w:b/>
              </w:rPr>
              <w:br/>
              <w:t>порошок для оральної суспензії зі смаком полуниці, 200 мг/5 мл;</w:t>
            </w:r>
            <w:r>
              <w:rPr>
                <w:b/>
              </w:rPr>
              <w:br/>
              <w:t>порошок для оральної суспензії, 200 мг/5 мл: 1 флакон з порошком для оральної суспензії по 15 мл (600 мг), а</w:t>
            </w:r>
            <w:r>
              <w:rPr>
                <w:b/>
              </w:rPr>
              <w:t>бо по 30 мл (1200 мг), або по 37,5 мл (1500 мг) разом із двосторонньою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банана, 200 мг/5 мл: 1 флакон з порошком для оральної суспен</w:t>
            </w:r>
            <w:r>
              <w:rPr>
                <w:b/>
              </w:rPr>
              <w:t>зії по 15 мл (600 мг) разом із односторонньою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 xml:space="preserve">порошок для оральної суспензії зі смаком малини, 200 мг/5 мл: 1 флакон з порошком для оральної суспензії по 37,5 мл (1500 мг) </w:t>
            </w:r>
            <w:r>
              <w:rPr>
                <w:b/>
              </w:rPr>
              <w:t>разом із односторонньою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полуниці, 200 мг/5 мл: 1 флакон з порошком для оральної суспензії по 30 мл (1200 мг) разом із односторонньо</w:t>
            </w:r>
            <w:r>
              <w:rPr>
                <w:b/>
              </w:rPr>
              <w:t>ю мірною ложечкою та шприцом для дозування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293707-23/В-60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</w:t>
            </w:r>
            <w:r>
              <w:rPr>
                <w:b/>
              </w:rPr>
              <w:br/>
              <w:t>порошок для оральної суспензії зі смаком банана, 200 мг/5 мл;</w:t>
            </w:r>
            <w:r>
              <w:rPr>
                <w:b/>
              </w:rPr>
              <w:br/>
              <w:t>порошок для оральної суспензії зі смаком малини, 200 мг/5 мл;</w:t>
            </w:r>
            <w:r>
              <w:rPr>
                <w:b/>
              </w:rPr>
              <w:br/>
              <w:t>порошок для оральної суспензії зі смаком полу</w:t>
            </w:r>
            <w:r>
              <w:rPr>
                <w:b/>
              </w:rPr>
              <w:t>ниці, 200 мг/5 мл;</w:t>
            </w:r>
            <w:r>
              <w:rPr>
                <w:b/>
              </w:rPr>
              <w:br/>
              <w:t>порошок для оральної суспензії, 200 мг/5 мл: 1 флакон з 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 з марку</w:t>
            </w:r>
            <w:r>
              <w:rPr>
                <w:b/>
              </w:rPr>
              <w:t>ванням українською мовою;</w:t>
            </w:r>
            <w:r>
              <w:rPr>
                <w:b/>
              </w:rPr>
              <w:br/>
              <w:t>порошок для оральної суспензії зі смаком банана, 200 мг/5 мл: 1 флакон з порошком для оральної суспензії по 15 мл (600 мг) разом із односторонньою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малини, 200 мг/5 мл: 1 флакон з порошком для оральної суспензії по 37,5 мл (1500 мг) разом із односторонньою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 xml:space="preserve">порошок для оральної </w:t>
            </w:r>
            <w:r>
              <w:rPr>
                <w:b/>
              </w:rPr>
              <w:t>суспензії зі смаком полуниці, 200 мг/5 мл: 1 флакон з порошком для оральної суспензії по 30 мл (1200 мг) разом із односторонньою мірною ложечкою та шприцом для дозування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293707-23/В-60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</w:t>
            </w:r>
            <w:r>
              <w:rPr>
                <w:b/>
              </w:rPr>
              <w:br/>
              <w:t>порошок для ораль</w:t>
            </w:r>
            <w:r>
              <w:rPr>
                <w:b/>
              </w:rPr>
              <w:t>ної суспензії зі смаком банана, 200 мг/5 мл;</w:t>
            </w:r>
            <w:r>
              <w:rPr>
                <w:b/>
              </w:rPr>
              <w:br/>
              <w:t>порошок для оральної суспензії зі смаком малини, 200 мг/5 мл;</w:t>
            </w:r>
            <w:r>
              <w:rPr>
                <w:b/>
              </w:rPr>
              <w:br/>
              <w:t>порошок для оральної суспензії зі смаком полуниці, 200 мг/5 мл;</w:t>
            </w:r>
            <w:r>
              <w:rPr>
                <w:b/>
              </w:rPr>
              <w:br/>
              <w:t>порошок для оральної суспензії, 200 мг/5 мл: 1 флакон з порошком для оральної суспенз</w:t>
            </w:r>
            <w:r>
              <w:rPr>
                <w:b/>
              </w:rPr>
              <w:t>ії по 15 мл (600 мг), або по 30 мл (1200 мг), або по 37,5 мл (1500 мг) разом із двосторонньою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банана, 200 мг/5 мл: 1 флакон з порош</w:t>
            </w:r>
            <w:r>
              <w:rPr>
                <w:b/>
              </w:rPr>
              <w:t>ком для оральної суспензії по 15 мл (600 мг) разом із односторонньою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малини, 200 мг/5 мл: 1 флакон з порошком для оральної суспензі</w:t>
            </w:r>
            <w:r>
              <w:rPr>
                <w:b/>
              </w:rPr>
              <w:t>ї по 37,5 мл (1500 мг) разом із односторонньою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полуниці, 200 мг/5 мл: 1 флакон з порошком для оральної суспензії по 30 мл (1200 мг)</w:t>
            </w:r>
            <w:r>
              <w:rPr>
                <w:b/>
              </w:rPr>
              <w:t xml:space="preserve"> разом із односторонньою мірною ложечкою та шприцом для дозування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293707-23/В-60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</w:t>
            </w:r>
            <w:r>
              <w:rPr>
                <w:b/>
              </w:rPr>
              <w:br/>
              <w:t>порошок для оральної суспензії зі смаком банана, 200 мг/5 мл;</w:t>
            </w:r>
            <w:r>
              <w:rPr>
                <w:b/>
              </w:rPr>
              <w:br/>
              <w:t xml:space="preserve">порошок для оральної суспензії зі смаком малини, 200 </w:t>
            </w:r>
            <w:r>
              <w:rPr>
                <w:b/>
              </w:rPr>
              <w:t>мг/5 мл;</w:t>
            </w:r>
            <w:r>
              <w:rPr>
                <w:b/>
              </w:rPr>
              <w:br/>
              <w:t>порошок для оральної суспензії зі смаком полуниці, 200 мг/5 мл;</w:t>
            </w:r>
            <w:r>
              <w:rPr>
                <w:b/>
              </w:rPr>
              <w:br/>
              <w:t>порошок для оральної суспензії, 200 мг/5 мл: 1 флакон з порошком для оральної суспензії по 15 мл (600 мг), або по 30 мл (1200 мг), або по 37,5 мл (1500 мг) разом із двосторонньою мірн</w:t>
            </w:r>
            <w:r>
              <w:rPr>
                <w:b/>
              </w:rPr>
              <w:t>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банана, 200 мг/5 мл: 1 флакон з порошком для оральної суспензії по 15 мл (600 мг) разом із односторонньою мірною ложечкою та шприцом дл</w:t>
            </w:r>
            <w:r>
              <w:rPr>
                <w:b/>
              </w:rPr>
              <w:t>я дозування у коробці з маркуванням українською мовою;</w:t>
            </w:r>
            <w:r>
              <w:rPr>
                <w:b/>
              </w:rPr>
              <w:br/>
              <w:t xml:space="preserve">порошок для оральної суспензії зі смаком малини, 200 мг/5 мл: 1 флакон з порошком для оральної суспензії по 37,5 мл (1500 мг) разом із односторонньою мірною ложечкою та шприцом для дозування у коробці </w:t>
            </w:r>
            <w:r>
              <w:rPr>
                <w:b/>
              </w:rPr>
              <w:t>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полуниці, 200 мг/5 мл: 1 флакон з порошком для оральної суспензії по 30 мл (1200 мг) разом із односторонньою мірною ложечкою та шприцом для дозування у коробці з маркуванням українсь</w:t>
            </w:r>
            <w:r>
              <w:rPr>
                <w:b/>
              </w:rPr>
              <w:t>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293707-23/В-60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</w:t>
            </w:r>
            <w:r>
              <w:rPr>
                <w:b/>
              </w:rPr>
              <w:t>00 мг/5 мл;</w:t>
            </w:r>
            <w:r>
              <w:rPr>
                <w:b/>
              </w:rPr>
              <w:br/>
              <w:t>порошок для оральної суспензії зі смаком банана, 200 мг/5 мл;</w:t>
            </w:r>
            <w:r>
              <w:rPr>
                <w:b/>
              </w:rPr>
              <w:br/>
              <w:t>порошок для оральної суспензії зі смаком малини, 200 мг/5 мл;</w:t>
            </w:r>
            <w:r>
              <w:rPr>
                <w:b/>
              </w:rPr>
              <w:br/>
              <w:t>порошок для оральної суспензії зі смаком полуниці, 200 мг/5 мл;</w:t>
            </w:r>
            <w:r>
              <w:rPr>
                <w:b/>
              </w:rPr>
              <w:br/>
              <w:t xml:space="preserve">порошок для оральної суспензії, 200 мг/5 мл: 1 флакон з </w:t>
            </w:r>
            <w:r>
              <w:rPr>
                <w:b/>
              </w:rPr>
              <w:t>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 xml:space="preserve">порошок для оральної суспензії зі смаком банана, </w:t>
            </w:r>
            <w:r>
              <w:rPr>
                <w:b/>
              </w:rPr>
              <w:t>200 мг/5 мл: 1 флакон з порошком для оральної суспензії по 15 мл (600 мг) разом із односторонньою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малини, 200 мг/5 мл: 1 флакон з п</w:t>
            </w:r>
            <w:r>
              <w:rPr>
                <w:b/>
              </w:rPr>
              <w:t>орошком для оральної суспензії по 37,5 мл (1500 мг) разом із односторонньою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полуниці, 200 мг/5 мл: 1 флакон з порошком для оральної</w:t>
            </w:r>
            <w:r>
              <w:rPr>
                <w:b/>
              </w:rPr>
              <w:t xml:space="preserve"> суспензії по 30 мл (1200 мг) разом із односторонньою мірною ложечкою та шприцом для дозування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293707-23/В-60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</w:t>
            </w:r>
            <w:r>
              <w:rPr>
                <w:b/>
              </w:rPr>
              <w:br/>
              <w:t>порошок для оральної суспензії зі смаком банана, 200 мг/5 мл;</w:t>
            </w:r>
            <w:r>
              <w:rPr>
                <w:b/>
              </w:rPr>
              <w:br/>
              <w:t>порошок для оральної суспензії</w:t>
            </w:r>
            <w:r>
              <w:rPr>
                <w:b/>
              </w:rPr>
              <w:t xml:space="preserve"> зі смаком малини, 200 мг/5 мл;</w:t>
            </w:r>
            <w:r>
              <w:rPr>
                <w:b/>
              </w:rPr>
              <w:br/>
              <w:t>порошок для оральної суспензії зі смаком полуниці, 200 мг/5 мл;</w:t>
            </w:r>
            <w:r>
              <w:rPr>
                <w:b/>
              </w:rPr>
              <w:br/>
              <w:t>порошок для оральної суспензії, 200 мг/5 мл: 1 флакон з порошком для оральної суспензії по 15 мл (600 мг), або по 30 мл (1200 мг), або по 37,5 мл (1500 мг) разо</w:t>
            </w:r>
            <w:r>
              <w:rPr>
                <w:b/>
              </w:rPr>
              <w:t>м із двосторонньою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банана, 200 мг/5 мл: 1 флакон з порошком для оральної суспензії по 15 мл (600 мг) разом із односторонньою мірною</w:t>
            </w:r>
            <w:r>
              <w:rPr>
                <w:b/>
              </w:rPr>
              <w:t xml:space="preserve">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малини, 200 мг/5 мл: 1 флакон з порошком для оральної суспензії по 37,5 мл (1500 мг) разом із односторонньою мірною ложечкою та шприцом д</w:t>
            </w:r>
            <w:r>
              <w:rPr>
                <w:b/>
              </w:rPr>
              <w:t>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полуниці, 200 мг/5 мл: 1 флакон з порошком для оральної суспензії по 30 мл (1200 мг) разом із односторонньою мірною ложечкою та шприцом для дозування у коробці</w:t>
            </w:r>
            <w:r>
              <w:rPr>
                <w:b/>
              </w:rPr>
              <w:t xml:space="preserve">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293707-23/В-60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</w:t>
            </w:r>
            <w:r>
              <w:rPr>
                <w:b/>
              </w:rPr>
              <w:br/>
              <w:t>порошок для оральної суспензії зі смаком банана, 200 мг/5 мл;</w:t>
            </w:r>
            <w:r>
              <w:rPr>
                <w:b/>
              </w:rPr>
              <w:br/>
              <w:t>порошок для оральної суспензії зі смаком малини, 200 мг/5 мл;</w:t>
            </w:r>
            <w:r>
              <w:rPr>
                <w:b/>
              </w:rPr>
              <w:br/>
              <w:t>порошок для оральної суспензії зі смаком полуниці, 200 мг/5 мл;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>рошок для оральної суспензії, 200 мг/5 мл: 1 флакон з 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 з маркуванням українською мо</w:t>
            </w:r>
            <w:r>
              <w:rPr>
                <w:b/>
              </w:rPr>
              <w:t>вою;</w:t>
            </w:r>
            <w:r>
              <w:rPr>
                <w:b/>
              </w:rPr>
              <w:br/>
              <w:t>порошок для оральної суспензії зі смаком банана, 200 мг/5 мл: 1 флакон з порошком для оральної суспензії по 15 мл (600 мг) разом із односторонньою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</w:t>
            </w:r>
            <w:r>
              <w:rPr>
                <w:b/>
              </w:rPr>
              <w:t xml:space="preserve"> суспензії зі смаком малини, 200 мг/5 мл: 1 флакон з порошком для оральної суспензії по 37,5 мл (1500 мг) разом із односторонньою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п</w:t>
            </w:r>
            <w:r>
              <w:rPr>
                <w:b/>
              </w:rPr>
              <w:t>олуниці, 200 мг/5 мл: 1 флакон з порошком для оральної суспензії по 30 мл (1200 мг) разом із односторонньою мірною ложечкою та шприцом для дозування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</w:t>
            </w:r>
            <w:r>
              <w:rPr>
                <w:b/>
              </w:rPr>
              <w:t>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293707-23/В-60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</w:t>
            </w:r>
            <w:r>
              <w:rPr>
                <w:b/>
              </w:rPr>
              <w:br/>
              <w:t>порошок для оральної суспензії зі смаком банана, 200 мг/5 мл;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>орошок для оральної суспензії зі смаком малини, 200 мг/5 мл;</w:t>
            </w:r>
            <w:r>
              <w:rPr>
                <w:b/>
              </w:rPr>
              <w:br/>
              <w:t>порошок для оральної суспензії зі смаком полуниці, 200 мг/5 мл;</w:t>
            </w:r>
            <w:r>
              <w:rPr>
                <w:b/>
              </w:rPr>
              <w:br/>
              <w:t xml:space="preserve">порошок для оральної суспензії, 200 мг/5 мл: 1 флакон з порошком для оральної суспензії по 15 мл (600 мг), або по 30 мл (1200 мг), </w:t>
            </w:r>
            <w:r>
              <w:rPr>
                <w:b/>
              </w:rPr>
              <w:t>або по 37,5 мл (1500 мг) разом із двосторонньою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банана, 200 мг/5 мл: 1 флакон з порошком для оральної суспензії по 15 мл (600 мг) р</w:t>
            </w:r>
            <w:r>
              <w:rPr>
                <w:b/>
              </w:rPr>
              <w:t>азом із односторонньою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малини, 200 мг/5 мл: 1 флакон з порошком для оральної суспензії по 37,5 мл (1500 мг) разом із односторонньою</w:t>
            </w:r>
            <w:r>
              <w:rPr>
                <w:b/>
              </w:rPr>
              <w:t xml:space="preserve">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полуниці, 200 мг/5 мл: 1 флакон з порошком для оральної суспензії по 30 мл (1200 мг) разом із односторонньою мірною ложечкою та шп</w:t>
            </w:r>
            <w:r>
              <w:rPr>
                <w:b/>
              </w:rPr>
              <w:t>рицом для дозування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293707-23/В-60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</w:t>
            </w:r>
            <w:r>
              <w:rPr>
                <w:b/>
              </w:rPr>
              <w:br/>
              <w:t>порошок для оральної суспензії зі смаком банана, 200 мг/5 мл;</w:t>
            </w:r>
            <w:r>
              <w:rPr>
                <w:b/>
              </w:rPr>
              <w:br/>
              <w:t>порошок для оральної суспензії зі смаком малини, 200 мг/5 мл;</w:t>
            </w:r>
            <w:r>
              <w:rPr>
                <w:b/>
              </w:rPr>
              <w:br/>
              <w:t>порошок для оральної суспензії зі смаком по</w:t>
            </w:r>
            <w:r>
              <w:rPr>
                <w:b/>
              </w:rPr>
              <w:t>луниці, 200 мг/5 мл;</w:t>
            </w:r>
            <w:r>
              <w:rPr>
                <w:b/>
              </w:rPr>
              <w:br/>
              <w:t>порошок для оральної суспензії, 200 мг/5 мл: 1 флакон з 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 з мар</w:t>
            </w:r>
            <w:r>
              <w:rPr>
                <w:b/>
              </w:rPr>
              <w:t>куванням українською мовою;</w:t>
            </w:r>
            <w:r>
              <w:rPr>
                <w:b/>
              </w:rPr>
              <w:br/>
              <w:t>порошок для оральної суспензії зі смаком банана, 200 мг/5 мл: 1 флакон з порошком для оральної суспензії по 15 мл (600 мг) разом із односторонньою мірною ложечкою та шприцом для дозування у коробці з маркуванням українською мово</w:t>
            </w:r>
            <w:r>
              <w:rPr>
                <w:b/>
              </w:rPr>
              <w:t>ю;</w:t>
            </w:r>
            <w:r>
              <w:rPr>
                <w:b/>
              </w:rPr>
              <w:br/>
              <w:t>порошок для оральної суспензії зі смаком малини, 200 мг/5 мл: 1 флакон з порошком для оральної суспензії по 37,5 мл (1500 мг) разом із односторонньою мірною ложечкою та шприцом для дозування у коробці з маркуванням українською мовою;</w:t>
            </w:r>
            <w:r>
              <w:rPr>
                <w:b/>
              </w:rPr>
              <w:br/>
              <w:t>порошок для орально</w:t>
            </w:r>
            <w:r>
              <w:rPr>
                <w:b/>
              </w:rPr>
              <w:t>ї суспензії зі смаком полуниці, 200 мг/5 мл: 1 флакон з порошком для оральної суспензії по 30 мл (1200 мг) разом із односторонньою мірною ложечкою та шприцом для дозування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289251-23/В-28, 289252-23/В-28, 289253-23/В-28, 289254-23/В-28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Табакум-плюс, </w:t>
            </w:r>
            <w:r>
              <w:rPr>
                <w:b/>
              </w:rPr>
              <w:t xml:space="preserve">гранули </w:t>
            </w:r>
            <w:r>
              <w:rPr>
                <w:b/>
              </w:rPr>
              <w:t xml:space="preserve">по 10 г у пеналі або у флаконі з кришкою; по 1 пеналу або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89251-23/В-28, 289252-23/В-28, 289253-23/В-28, 289254-23/В-28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Табакум-плюс, </w:t>
            </w:r>
            <w:r>
              <w:rPr>
                <w:b/>
              </w:rPr>
              <w:t xml:space="preserve">гранули по 10 г у пеналі або у флаконі з кришкою; по 1 пеналу або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289251-23/В-28, 289252-23/В-28, 289253-23/В-28, 289254-23/В-28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Табакум-плюс, </w:t>
            </w:r>
            <w:r>
              <w:rPr>
                <w:b/>
              </w:rPr>
              <w:t xml:space="preserve">гранули по 10 г у пеналі або у флаконі з кришкою; по 1 пеналу або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275167-22/З-123, 275168-22/З-123, 275169-22/З-123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</w:t>
            </w:r>
            <w:r>
              <w:rPr>
                <w:b/>
                <w:caps/>
              </w:rPr>
              <w:t xml:space="preserve">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 голкою (або 2-ма окремими голками), що містить суспензію для ін’єкц</w:t>
            </w:r>
            <w:r>
              <w:rPr>
                <w:b/>
              </w:rPr>
              <w:t>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</w:t>
            </w:r>
            <w:r>
              <w:rPr>
                <w:b/>
              </w:rPr>
              <w:t xml:space="preserve">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275167-22/З-123, 275168-22/З-123, 275169-22/З-123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</w:t>
            </w:r>
            <w:r>
              <w:rPr>
                <w:b/>
                <w:caps/>
              </w:rPr>
              <w:t xml:space="preserve">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</w:t>
            </w:r>
            <w:r>
              <w:rPr>
                <w:b/>
              </w:rPr>
              <w:t>лійською, або іншими іноземними мовами;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</w:t>
            </w:r>
            <w:r>
              <w:rPr>
                <w:b/>
              </w:rPr>
              <w:t>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співробітник </w:t>
            </w:r>
            <w:r>
              <w:rPr>
                <w:sz w:val="16"/>
                <w:szCs w:val="16"/>
                <w:lang w:val="ru-RU"/>
              </w:rPr>
              <w:t>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275167-2</w:t>
            </w:r>
            <w:r>
              <w:rPr>
                <w:b/>
              </w:rPr>
              <w:t>2/З-123, 275168-22/З-123, 275169-22/З-123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</w:t>
            </w:r>
            <w:r>
              <w:rPr>
                <w:b/>
              </w:rPr>
              <w:t xml:space="preserve">я ін’єкцій по 0,5 мл (1 доза);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</w:t>
            </w:r>
            <w:r>
              <w:rPr>
                <w:b/>
              </w:rPr>
              <w:t xml:space="preserve">мовами;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</w:t>
            </w:r>
            <w:r>
              <w:rPr>
                <w:b/>
              </w:rPr>
              <w:t>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291264-23/З-138, 295366-23/З-138 в</w:t>
            </w:r>
            <w:r>
              <w:rPr>
                <w:b/>
              </w:rPr>
              <w:t>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капсули; по 6 капсул у блістерах; по 6 капсул у блістері, по 5 блістерів у картонній пачці; по 10 капсул у блістері, по 3 блістери у картонній коробці; по 6 капсул у блістері, по 5 блістерів</w:t>
            </w:r>
            <w:r>
              <w:rPr>
                <w:b/>
              </w:rPr>
              <w:t xml:space="preserve"> у картонній пачці,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291264-23/З-138, 295366-23/З-138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капсули; по 6 капсул у блістерах; по 6 капсул у блістері, по 5 блістерів у картонній пачці; по 10 капсул у блістері, по 3 блістери у картонній коробці; по 6 капсул у блістері, по 5 блістерів у картонній пачці,</w:t>
            </w:r>
            <w:r>
              <w:rPr>
                <w:b/>
              </w:rPr>
              <w:t xml:space="preserve">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291264-23/З-138, 295366-23/З-138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 xml:space="preserve">капсули; по 6 капсул у блістерах; по 6 капсул у блістері, по 5 блістерів у картонній пачці; по 10 капсул у блістері, по 3 блістери у картонній коробці; по 6 капсул у блістері, по 5 блістерів у картонній </w:t>
            </w:r>
            <w:r>
              <w:rPr>
                <w:b/>
              </w:rPr>
              <w:t>пачці,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291640-23/В-138, 291641-23/В-138 ві</w:t>
            </w:r>
            <w:r>
              <w:rPr>
                <w:b/>
              </w:rPr>
              <w:t>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Тіара Соло, </w:t>
            </w:r>
            <w:r>
              <w:rPr>
                <w:b/>
              </w:rPr>
              <w:t>таблетки, вкриті плівковою оболонкою, по 80 мг, по 14 таблеток у контурній чарунковій упаковці; по 2 контурні чарункові упаковки в пачці; таблетки, вкриті плівковою оболонкою, по 160 мг, по</w:t>
            </w:r>
            <w:r>
              <w:rPr>
                <w:b/>
              </w:rPr>
              <w:t xml:space="preserve"> 14 таблеток у контурній чарунковій упаковці; по 2 або по 6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291640-23/В-138, </w:t>
            </w:r>
            <w:r>
              <w:rPr>
                <w:b/>
              </w:rPr>
              <w:t>291641-23/В-138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Тіара Соло, </w:t>
            </w:r>
            <w:r>
              <w:rPr>
                <w:b/>
              </w:rPr>
              <w:t>таблетки, вкриті плівковою оболонкою, по 80 мг, по 14 таблеток у контурній чарунковій упаковці; по 2 контурні чарункові упаковки в пачці; таблетки, вкриті плівковою оболон</w:t>
            </w:r>
            <w:r>
              <w:rPr>
                <w:b/>
              </w:rPr>
              <w:t>кою, по 160 мг, по 14 таблеток у контурній чарунковій упаковці; по 2 або по 6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291640-23/В-138, 291641-23/В-138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Тіара Соло, </w:t>
            </w:r>
            <w:r>
              <w:rPr>
                <w:b/>
              </w:rPr>
              <w:t>таблетки, вкриті плівковою оболонкою, по 80 мг, по 14 таблеток у контурній чарунковій упаковці; по 2 контурні чарункові упаковки</w:t>
            </w:r>
            <w:r>
              <w:rPr>
                <w:b/>
              </w:rPr>
              <w:t xml:space="preserve"> в пачці; таблетки, вкриті плівковою оболонкою, по 160 мг, по 14 таблеток у контурній чарунковій упаковці; по 2 або по 6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</w:t>
            </w:r>
            <w:r>
              <w:rPr>
                <w:sz w:val="16"/>
                <w:szCs w:val="16"/>
                <w:lang w:val="ru-RU"/>
              </w:rPr>
              <w:t>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291640-23/В-138, 291641-23/В-138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Тіара Соло, </w:t>
            </w:r>
            <w:r>
              <w:rPr>
                <w:b/>
              </w:rPr>
              <w:t>таблетки, вкриті плівковою оболонкою, по 80 мг, по 14 таблеток у контурній чару</w:t>
            </w:r>
            <w:r>
              <w:rPr>
                <w:b/>
              </w:rPr>
              <w:t>нковій упаковці; по 2 контурні чарункові упаковки в пачці; таблетки, вкриті плівковою оболонкою, по 160 мг, по 14 таблеток у контурній чарунковій упаковці; по 2 або по 6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291640-23/В-138, 291641-23/В-138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Тіара Соло, </w:t>
            </w:r>
            <w:r>
              <w:rPr>
                <w:b/>
              </w:rPr>
              <w:t>таблетки, вкриті плівковою оболонкою, по 80 мг, по 14 таблето</w:t>
            </w:r>
            <w:r>
              <w:rPr>
                <w:b/>
              </w:rPr>
              <w:t>к у контурній чарунковій упаковці; по 2 контурні чарункові упаковки в пачці; таблетки, вкриті плівковою оболонкою, по 160 мг, по 14 таблеток у контурній чарунковій упаковці; по 2 або по 6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</w:t>
            </w:r>
            <w:r>
              <w:rPr>
                <w:b/>
              </w:rPr>
              <w:t>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291640-23/В-138, 291641-23/В-138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Тіара Соло, </w:t>
            </w:r>
            <w:r>
              <w:rPr>
                <w:b/>
              </w:rPr>
              <w:t>таблетки, вкриті п</w:t>
            </w:r>
            <w:r>
              <w:rPr>
                <w:b/>
              </w:rPr>
              <w:t>лівковою оболонкою, по 80 мг, по 14 таблеток у контурній чарунковій упаковці; по 2 контурні чарункові упаковки в пачці; таблетки, вкриті плівковою оболонкою, по 160 мг, по 14 таблеток у контурній чарунковій упаковці; по 2 або по 6 контурних чарункових упак</w:t>
            </w:r>
            <w:r>
              <w:rPr>
                <w:b/>
              </w:rPr>
              <w:t>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292467-23/В-100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мг; по 7 таблеток у контурній чарунковій упаковці; по 2 та по 4 контурні чарункові упаковки в пачці з маркуванням українською мовою; по 14 таблеток у контурній чарунковій упаковці; по</w:t>
            </w:r>
            <w:r>
              <w:rPr>
                <w:b/>
              </w:rPr>
              <w:t xml:space="preserve"> 1 або по 2 контурні чарункові упаковки в пачці з маркуванням українською мовою; по 14 таблеток у контурній чарунковій упаковці; по 1, по 2 або 6 контурних чарункових упаковок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</w:t>
            </w:r>
            <w:r>
              <w:rPr>
                <w:b/>
              </w:rPr>
              <w:t>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292467-23/В-100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t>, по 5 мг/12,5 мг/160 мг; по 7 таблеток у контурній чарунковій упаковці; по 2 та по 4 контурні чарункові упаковки в пачці з маркуванням українською мовою; по 14 таблеток у контурній чарунковій упаковці; по 1 або по 2 контурні чарункові упаковки в пачці з м</w:t>
            </w:r>
            <w:r>
              <w:rPr>
                <w:b/>
              </w:rPr>
              <w:t>аркуванням українською мовою; по 14 таблеток у контурній чарунковій упаковці; по 1, по 2 або 6 контурних чарункових упаковок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</w:t>
            </w:r>
            <w:r>
              <w:rPr>
                <w:b/>
              </w:rPr>
              <w:t>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292467-23/В-100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 xml:space="preserve">таблетки, вкриті плівковою оболонкою, по 5 мг/12,5 мг/160 мг; </w:t>
            </w:r>
            <w:r>
              <w:rPr>
                <w:b/>
              </w:rPr>
              <w:t>по 7 таблеток у контурній чарунковій упаковці; по 2 та по 4 контурні чарункові упаковки в пачці з маркуванням українською мовою; по 14 таблеток у контурній чарунковій упаковці; по 1 або по 2 контурні чарункові упаковки в пачці з маркуванням українською мов</w:t>
            </w:r>
            <w:r>
              <w:rPr>
                <w:b/>
              </w:rPr>
              <w:t>ою; по 14 таблеток у контурній чарунковій упаковці; по 1, по 2 або 6 контурних чарункових упаковок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292468-23/В-100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10 мг/12,5 мг/160 мг; по 7 таблеток у кон</w:t>
            </w:r>
            <w:r>
              <w:rPr>
                <w:b/>
              </w:rPr>
              <w:t xml:space="preserve">турній чарунковій упаковці; по 2 та по 4 контурні чарункові упаковки в пачці з маркуванням українською мовою; по 14 таблеток у контурній чарунковій упаковці; по 1 або по 2 контурні чарункові упаковки в пачці з маркуванням українською мовою; по 14 таблеток </w:t>
            </w:r>
            <w:r>
              <w:rPr>
                <w:b/>
              </w:rPr>
              <w:t>у контурній чарунковій упаковці; по 1, по 2 або 6 контурних чарункових упаковок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292468-23/В-100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 xml:space="preserve">таблетки, вкриті плівковою оболонкою, по 10 мг/12,5 мг/160 мг; по 7 таблеток у контурній чарунковій упаковці; по 2 та по 4 контурні </w:t>
            </w:r>
            <w:r>
              <w:rPr>
                <w:b/>
              </w:rPr>
              <w:t xml:space="preserve">чарункові упаковки в пачці з маркуванням українською мовою; по 14 таблеток у контурній чарунковій упаковці; по 1 або по 2 контурні чарункові упаковки в пачці з маркуванням українською мовою; по 14 таблеток у контурній чарунковій упаковці; по 1, по 2 або 6 </w:t>
            </w:r>
            <w:r>
              <w:rPr>
                <w:b/>
              </w:rPr>
              <w:t>контурних чарункових упаковок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292468-23/В-100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10 мг/12,5 мг/160 мг; по 7 таблеток у контурній чарунковій упаковці; по 2 та по 4 контурні чарункові упаковки в пачц</w:t>
            </w:r>
            <w:r>
              <w:rPr>
                <w:b/>
              </w:rPr>
              <w:t>і з маркуванням українською мовою; по 14 таблеток у контурній чарунковій упаковці; по 1 або по 2 контурні чарункові упаковки в пачці з маркуванням українською мовою; по 14 таблеток у контурній чарунковій упаковці; по 1, по 2 або 6 контурних чарункових упак</w:t>
            </w:r>
            <w:r>
              <w:rPr>
                <w:b/>
              </w:rPr>
              <w:t>овок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291594</w:t>
            </w:r>
            <w:r>
              <w:rPr>
                <w:b/>
              </w:rPr>
              <w:t>-23/В-45, 291595-23/В-45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мг, по 7 таблеток у контурній чарунковій упаковці; по 2 та по 4 контурні чарункові упаковки в пачці; по</w:t>
            </w:r>
            <w:r>
              <w:rPr>
                <w:b/>
              </w:rPr>
              <w:t xml:space="preserve"> 14 таблеток у контурній чарунковій упаковці; по 1 або по 2 контурні чарункові упаковки в пачці; по 14 таблеток у контурній чарунковій упаковці; по 1, по 2 або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291594-23/В-45, 291595-23/В-45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мг, по 7 таб</w:t>
            </w:r>
            <w:r>
              <w:rPr>
                <w:b/>
              </w:rPr>
              <w:t>леток у контурній чарунковій упаковці; по 2 та по 4 контурні чарункові упаковки в пачці; по 14 таблеток у контурній чарунковій упаковці; по 1 або по 2 контурні чарункові упаковки в пачці; по 14 таблеток у контурній чарунковій упаковці; по 1, по 2 або 6 кон</w:t>
            </w:r>
            <w:r>
              <w:rPr>
                <w:b/>
              </w:rPr>
              <w:t>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291594-23/В-45, 291595-23/В-45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 xml:space="preserve">таблетки, вкриті плівковою оболонкою, по 5 мг/12,5 мг/160 мг, по 7 таблеток у контурній чарунковій упаковці; по 2 та по 4 контурні чарункові упаковки в пачці; по 14 таблеток у контурній чарунковій упаковці; по </w:t>
            </w:r>
            <w:r>
              <w:rPr>
                <w:b/>
              </w:rPr>
              <w:t>1 або по 2 контурні чарункові упаковки в пачці; по 14 таблеток у контурній чарунковій упаковці; по 1, по 2 або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291596-23/В-45, 291597-23/В-45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10 мг/12,5 мг/160 мг, по 7 таблеток у контурній</w:t>
            </w:r>
            <w:r>
              <w:rPr>
                <w:b/>
              </w:rPr>
              <w:t xml:space="preserve"> чарунковій упаковці; по 2 та по 4 контурні чарункові упаковки в пачці; по 14 таблеток у контурній чарунковій упаковці; по 1 або по 2 контурні чарункові упаковки в пачці; по 14 таблеток у контурній чарунковій упаковці; по 1, по 2 або 6 контурних чарункових</w:t>
            </w:r>
            <w:r>
              <w:rPr>
                <w:b/>
              </w:rPr>
              <w:t xml:space="preserve">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291596-23/В-45, 291597-23/В-45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>Тіара Трі</w:t>
            </w:r>
            <w:r>
              <w:rPr>
                <w:b/>
                <w:caps/>
              </w:rPr>
              <w:t xml:space="preserve">о®, </w:t>
            </w:r>
            <w:r>
              <w:rPr>
                <w:b/>
              </w:rPr>
              <w:t xml:space="preserve">таблетки, вкриті плівковою оболонкою, по 10 мг/12,5 мг/160 мг, по 7 таблеток у контурній чарунковій упаковці; по 2 та по 4 контурні чарункові упаковки в пачці; по 14 таблеток у контурній чарунковій упаковці; по 1 або по 2 контурні чарункові упаковки в </w:t>
            </w:r>
            <w:r>
              <w:rPr>
                <w:b/>
              </w:rPr>
              <w:t>пачці; по 14 таблеток у контурній чарунковій упаковці; по 1, по 2 або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291596-23/В-45, 291597-23/В-45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10 мг/12,5 мг/160 мг, по 7 таблеток у контурній чарунковій упаковці; по 2 та по 4 контурні чар</w:t>
            </w:r>
            <w:r>
              <w:rPr>
                <w:b/>
              </w:rPr>
              <w:t>ункові упаковки в пачці; по 14 таблеток у контурній чарунковій упаковці; по 1 або по 2 контурні чарункові упаковки в пачці; по 14 таблеток у контурній чарунковій упаковці; по 1, по 2 або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ПрАТ "Фармацевтична </w:t>
            </w:r>
            <w:r>
              <w:rPr>
                <w:b/>
              </w:rPr>
              <w:t>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292893-23/В-97, 292894-23/В-97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Тонгінал®, </w:t>
            </w:r>
            <w:r>
              <w:rPr>
                <w:b/>
              </w:rPr>
              <w:t>краплі оральні</w:t>
            </w:r>
            <w:r>
              <w:rPr>
                <w:b/>
              </w:rPr>
              <w:t>, по 20 мл або 50 мл, або 100 мл у флаконі з крапельним дозатором;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292893-23/В-97, 292894-23/В-97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Тонгінал®, </w:t>
            </w:r>
            <w:r>
              <w:rPr>
                <w:b/>
              </w:rPr>
              <w:t>краплі оральні, по 20 мл або 50 мл, або 100 мл у флаконі з крапельним дозатором;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"ПЕРРІГО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292893-23/В-97, 292894-23/В-97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Тонгінал®, </w:t>
            </w:r>
            <w:r>
              <w:rPr>
                <w:b/>
              </w:rPr>
              <w:t>краплі ор</w:t>
            </w:r>
            <w:r>
              <w:rPr>
                <w:b/>
              </w:rPr>
              <w:t>альні, по 20 мл або 50 мл, або 100 мл у флаконі з крапельним дозатором;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 xml:space="preserve">Прийнято співробітником </w:t>
            </w:r>
            <w:r>
              <w:t>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291482-23/З-139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>концентрат для розчину для інфузій, 1 мг/мл; по 1 мл або по 4 мл концентрату у скляному флаконі; по 1 флакону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291482-23/З-139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>концентрат для розчину</w:t>
            </w:r>
            <w:r>
              <w:rPr>
                <w:b/>
              </w:rPr>
              <w:t xml:space="preserve"> для інфузій, 1 мг/мл; по 1 мл або по 4 мл концентрату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291482-23/З-139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>концентрат для розчину для інфузій, 1 мг/мл; по 1 мл або по 4 мл концентрату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Аккорд Хелск</w:t>
            </w:r>
            <w:r>
              <w:rPr>
                <w:b/>
              </w:rPr>
              <w:t>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292344-23/В-132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Торасемід-Тева, </w:t>
            </w:r>
            <w:r>
              <w:rPr>
                <w:b/>
              </w:rPr>
              <w:t>таблетки по 5 мг або</w:t>
            </w:r>
            <w:r>
              <w:rPr>
                <w:b/>
              </w:rPr>
              <w:t xml:space="preserve"> по 10 мг; по 10 таблеток у блістері; по 2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292344-23/В-132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Торасемід-Тева, </w:t>
            </w:r>
            <w:r>
              <w:rPr>
                <w:b/>
              </w:rPr>
              <w:t>таблетки по 5 мг або по 10 мг; по 10 таблеток у блістері; по 2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292344-23/В-132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Торасемід-Тева, </w:t>
            </w:r>
            <w:r>
              <w:rPr>
                <w:b/>
              </w:rPr>
              <w:t>таблетки по 5 мг або по 10 мг; по 10 таблеток у блістері; по 2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</w:t>
            </w:r>
            <w:r>
              <w:rPr>
                <w:b/>
              </w:rPr>
              <w:t>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292344-23/В-132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Торасемід-Тева, </w:t>
            </w:r>
            <w:r>
              <w:rPr>
                <w:b/>
              </w:rPr>
              <w:t>таблетки по 5 мг або по 10 мг; по 10 таблеток у блістері; по 2 або 3 блістери в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292344-23/В-132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Торасемід-Тева, </w:t>
            </w:r>
            <w:r>
              <w:rPr>
                <w:b/>
              </w:rPr>
              <w:t>таблетки по 5 мг або по 10 мг; по 10 таб</w:t>
            </w:r>
            <w:r>
              <w:rPr>
                <w:b/>
              </w:rPr>
              <w:t>леток у блістері; по 2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292344-23/В-132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Торасемід-Тева, </w:t>
            </w:r>
            <w:r>
              <w:rPr>
                <w:b/>
              </w:rPr>
              <w:t>таблетки по 5 мг або по 10 мг; по 10 таблеток у блістері; по 2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288146-23/З-134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</w:t>
            </w:r>
            <w:r>
              <w:rPr>
                <w:b/>
              </w:rPr>
              <w:t xml:space="preserve">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</w:t>
            </w:r>
            <w:r>
              <w:rPr>
                <w:sz w:val="16"/>
                <w:szCs w:val="16"/>
              </w:rPr>
              <w:t>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288146-23/З-134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</w:t>
            </w:r>
            <w:r>
              <w:rPr>
                <w:b/>
              </w:rPr>
              <w:t>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288146-23/З-134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</w:t>
            </w:r>
            <w:r>
              <w:rPr>
                <w:b/>
              </w:rPr>
              <w:t>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288146-23/З-134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</w:t>
            </w:r>
            <w:r>
              <w:rPr>
                <w:b/>
              </w:rPr>
              <w:t>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288146-23/З-134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 xml:space="preserve"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</w:t>
            </w:r>
            <w:r>
              <w:rPr>
                <w:b/>
              </w:rPr>
              <w:t>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288146-23/З-134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</w:t>
            </w:r>
            <w:r>
              <w:rPr>
                <w:b/>
              </w:rPr>
              <w:t>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288146-23/З-134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</w:t>
            </w:r>
            <w:r>
              <w:rPr>
                <w:b/>
              </w:rPr>
              <w:t>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288146-23/З-134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</w:t>
            </w:r>
            <w:r>
              <w:rPr>
                <w:b/>
              </w:rPr>
              <w:t>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288146-23/З-134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</w:t>
            </w:r>
            <w:r>
              <w:rPr>
                <w:b/>
              </w:rPr>
              <w:t>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288146-23/З-134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</w:t>
            </w:r>
            <w:r>
              <w:rPr>
                <w:b/>
              </w:rPr>
              <w:t>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288146-23/З-134 </w:t>
            </w:r>
            <w:r>
              <w:rPr>
                <w:b/>
              </w:rPr>
              <w:t>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288146-23/З-134 </w:t>
            </w:r>
            <w:r>
              <w:rPr>
                <w:b/>
              </w:rPr>
              <w:t>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Тромбофлюкс, </w:t>
            </w:r>
            <w:r>
              <w:rPr>
                <w:b/>
              </w:rPr>
              <w:t>ліофілізований порошок для приготування розчину для ін`єкцій 750000 МО; ліофілізований порошок для приготування розчину для ін`єкцій 1500000 МО; 1 флакон з порошком в коробці з картону; in bulk: 200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Бхарат </w:t>
            </w:r>
            <w:r>
              <w:rPr>
                <w:b/>
              </w:rPr>
              <w:t>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284918-22/З-10</w:t>
            </w:r>
            <w:r>
              <w:rPr>
                <w:b/>
              </w:rPr>
              <w:t>0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Туберкулін ППД RT 23 SSI, </w:t>
            </w:r>
            <w:r>
              <w:rPr>
                <w:b/>
              </w:rPr>
              <w:t>розчин для ін'єкцій 2 ТО/0,1 мл; по 1,5 мл розчину (15 доз) у флаконі; по 1 або 10 флаконів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Ей Джей Вакцинес Ей/Ес,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284918-22/З-100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Туберкулін ППД RT 23 SSI, </w:t>
            </w:r>
            <w:r>
              <w:rPr>
                <w:b/>
              </w:rPr>
              <w:t>розчин для ін'єкцій 2 ТО/0,1 мл; по 1,5 мл розчину (15 доз) у флаконі; по 1 або 10 флаконів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Ей Джей Вакцинес Ей/Ес,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284918-22/З-100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Туберкулін ППД RT 23 SSI, </w:t>
            </w:r>
            <w:r>
              <w:rPr>
                <w:b/>
              </w:rPr>
              <w:t>розчин для ін'єкцій 2 ТО/0,1 мл; по 1,5 мл розчину (15 доз) у флаконі; по 1 або 10 флаконів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Ей Джей Вакцинес Ей/Ес,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284925-22/В-100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Туберкулін ППД RT 23 SSI, </w:t>
            </w:r>
            <w:r>
              <w:rPr>
                <w:b/>
              </w:rPr>
              <w:t>розчин для ін'єкцій 2 ТО/0,1 мл; по 1,5 мл розчину (15 доз) у флаконі; по 1 флакону у комплекті з 15 самоблокуючими шприцами у контурній чарунковій упаковці або без контурної чарункової упаковки у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"Люм'єр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284925-22/В-100 </w:t>
            </w:r>
            <w:r>
              <w:rPr>
                <w:b/>
              </w:rPr>
              <w:t>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Туберкулін ППД RT 23 SSI, </w:t>
            </w:r>
            <w:r>
              <w:rPr>
                <w:b/>
              </w:rPr>
              <w:t>розчин для ін'єкцій 2 ТО/0,1 мл; по 1,5 мл розчину (15 доз) у флаконі; по 1 флакону у комплекті з 15 самоблокуючими шприцами у контурній чарунковій упаковці або без контурної чарункової упаковки у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"Люм'єр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284925-22/В-100 </w:t>
            </w:r>
            <w:r>
              <w:rPr>
                <w:b/>
              </w:rPr>
              <w:t>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Туберкулін ППД RT 23 SSI, </w:t>
            </w:r>
            <w:r>
              <w:rPr>
                <w:b/>
              </w:rPr>
              <w:t>розчин для ін'єкцій 2 ТО/0,1 мл; по 1,5 мл розчину (15 доз) у флаконі; по 1 флакону у комплекті з 15 самоблокуючими шприцами у контурній чарунковій упаковці або без контурної чарункової упаковки у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"Люм'єр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292590-23/З-14</w:t>
            </w:r>
            <w:r>
              <w:rPr>
                <w:b/>
              </w:rPr>
              <w:t>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Ультрекс, </w:t>
            </w:r>
            <w:r>
              <w:rPr>
                <w:b/>
              </w:rPr>
              <w:t>капсули по 150 мг або 300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292590-23/З-142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Ультрекс, </w:t>
            </w:r>
            <w:r>
              <w:rPr>
                <w:b/>
              </w:rPr>
              <w:t>капсули по 150 мг або 300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292590-23/З-142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Ультрекс, </w:t>
            </w:r>
            <w:r>
              <w:rPr>
                <w:b/>
              </w:rPr>
              <w:t>капсули по 150 мг або 300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292590-23/З-142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Ультрекс, </w:t>
            </w:r>
            <w:r>
              <w:rPr>
                <w:b/>
              </w:rPr>
              <w:t>капсули по 150 мг або 300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292590-23/З-142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Ультрекс, </w:t>
            </w:r>
            <w:r>
              <w:rPr>
                <w:b/>
              </w:rPr>
              <w:t>капсули по 150 мг або 300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292590-23/З-142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Ультрекс, </w:t>
            </w:r>
            <w:r>
              <w:rPr>
                <w:b/>
              </w:rPr>
              <w:t xml:space="preserve">капсули по 150 мг або 300 мг; </w:t>
            </w:r>
            <w:r>
              <w:rPr>
                <w:b/>
              </w:rPr>
              <w:t>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286697-23/З-84, 286698-23/З-84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з вітаміном С, </w:t>
            </w:r>
            <w:r>
              <w:rPr>
                <w:b/>
              </w:rPr>
              <w:t>таблетки шипучі; по 10 таблеток у тубі; по 1 або 2 туби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286697-23/З-84, 286698-23/З-84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з вітаміном С, </w:t>
            </w:r>
            <w:r>
              <w:rPr>
                <w:b/>
              </w:rPr>
              <w:t>таблетки шипучі; по 10 таблеток у тубі; по 1 або 2 туби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286697-23/З-84, 286698-23/З-84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з вітаміном С, </w:t>
            </w:r>
            <w:r>
              <w:rPr>
                <w:b/>
              </w:rPr>
              <w:t>таблетки шипучі; по 10 таблеток у тубі; по 1 або 2 туби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292659-23/З-100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Фагоцеф,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292659-23/З-100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Фагоцеф,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292659-23/З-100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Фагоцеф,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292673-23/В-28, 292674-23/В-28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Фармадол®, </w:t>
            </w:r>
            <w:r>
              <w:rPr>
                <w:b/>
              </w:rPr>
              <w:t>таблетки, по 10 таблеток у блістерах; по 10 таблеток у блістері; по 1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292673-23/В-28, 292674-23/В-28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Фармадол®, </w:t>
            </w:r>
            <w:r>
              <w:rPr>
                <w:b/>
              </w:rPr>
              <w:t>таблетки, по 10 таблеток у блістерах; по 10 таблеток у блістері; по 1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292673-23/В-28, 292674-23/В-28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Фармадол®, </w:t>
            </w:r>
            <w:r>
              <w:rPr>
                <w:b/>
              </w:rPr>
              <w:t>таблетки, по 10 таблеток у блістерах; по 10 таблеток у блістері; по 1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292059-23/З-45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292059-23/З-45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292059-23/З-45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292059-23/З-45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292059-23/З-45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292059-23/З-45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292881-23/З-121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мг: по 10 капсул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292881-23/З-121 </w:t>
            </w:r>
            <w:r>
              <w:rPr>
                <w:b/>
              </w:rPr>
              <w:t>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мг: по 10 капсул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292881-23/З-121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мг: по 10 капсул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294161-23/З-14</w:t>
            </w:r>
            <w:r>
              <w:rPr>
                <w:b/>
              </w:rPr>
              <w:t>2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Фенефрин 10%, </w:t>
            </w:r>
            <w:r>
              <w:rPr>
                <w:b/>
              </w:rPr>
              <w:t>краплі очні, розчин 10 %; по 5 мл або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294161-23/З-142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Фенефрин 10%, </w:t>
            </w:r>
            <w:r>
              <w:rPr>
                <w:b/>
              </w:rPr>
              <w:t>краплі очні, розчин 10 %; по 5 мл або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294161-23/З-142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Фенефрин 10%, </w:t>
            </w:r>
            <w:r>
              <w:rPr>
                <w:b/>
              </w:rPr>
              <w:t>краплі очні, розчин 10 %; по 5 мл або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291299-23/В-61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Фенокіт, </w:t>
            </w:r>
            <w:r>
              <w:rPr>
                <w:b/>
              </w:rPr>
              <w:t>краплі оральні, 1 мг/ мл по 20 мл у контейнері; по 1 конейнеру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291299-23/В-61 в</w:t>
            </w:r>
            <w:r>
              <w:rPr>
                <w:b/>
              </w:rPr>
              <w:t>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Фенокіт, </w:t>
            </w:r>
            <w:r>
              <w:rPr>
                <w:b/>
              </w:rPr>
              <w:t>краплі оральні, 1 мг/ мл по 20 мл у контейнері; по 1 конейнеру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291299-23/В-61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Фенокіт, </w:t>
            </w:r>
            <w:r>
              <w:rPr>
                <w:b/>
              </w:rPr>
              <w:t>краплі оральні, 1 мг/ мл по 20 мл у контейнері; по 1 конейнеру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293192-23/З-96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З МАЛИНОВИМ СМАКОМ,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293192-23/З-96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З МАЛИНОВИМ СМАКОМ,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293192-23/З-96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З МАЛИНОВИМ СМАКОМ,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288232-23/В-28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Феррофол, </w:t>
            </w:r>
            <w:r>
              <w:rPr>
                <w:b/>
              </w:rPr>
              <w:t>таблетки жувальні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288232-23/В-28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Феррофол, </w:t>
            </w:r>
            <w:r>
              <w:rPr>
                <w:b/>
              </w:rPr>
              <w:t>таблетки жувальні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288232-23/В-28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Феррофол, </w:t>
            </w:r>
            <w:r>
              <w:rPr>
                <w:b/>
              </w:rPr>
              <w:t>таблетки жувальні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286226-22/З-92</w:t>
            </w:r>
            <w:r>
              <w:rPr>
                <w:b/>
              </w:rPr>
              <w:t>, 286227-22/З-92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Феррум фосфорикум сіль доктора Шюсслера № 3, </w:t>
            </w:r>
            <w:r>
              <w:rPr>
                <w:b/>
              </w:rPr>
              <w:t xml:space="preserve">таблетки; по 80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Дойче Хомеопаті-Уніон ДХУ-Арцнайміттель ГмбХ &amp; </w:t>
            </w:r>
            <w:r>
              <w:rPr>
                <w:b/>
              </w:rPr>
              <w:t>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286226-22/З-92, 286227-22/З-92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Феррум фосфорикум сіль доктора Шюсслера № 3, </w:t>
            </w:r>
            <w:r>
              <w:rPr>
                <w:b/>
              </w:rPr>
              <w:t xml:space="preserve">таблетки; по 80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286226-22/З-92, 286227-22/З-92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Феррум фосфорикум сіль доктора Шюсслера № 3, </w:t>
            </w:r>
            <w:r>
              <w:rPr>
                <w:b/>
              </w:rPr>
              <w:t xml:space="preserve">таблетки; по 80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295237-23/З-96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Гель, </w:t>
            </w:r>
            <w:r>
              <w:rPr>
                <w:b/>
              </w:rPr>
              <w:t>гель по 20 г, 30 г, 40 г або 100 г в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295237-23/З-96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Гель, </w:t>
            </w:r>
            <w:r>
              <w:rPr>
                <w:b/>
              </w:rPr>
              <w:t>гель по 20 г, 30 г, 40 г або 100 г в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295237-23/З-96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Гель, </w:t>
            </w:r>
            <w:r>
              <w:rPr>
                <w:b/>
              </w:rPr>
              <w:t>гель по 20 г, 30 г, 40 г або 100 г в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290384-23/В-06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Флертіс, </w:t>
            </w:r>
            <w:r>
              <w:rPr>
                <w:b/>
              </w:rPr>
              <w:t>розчин для інфузій, 0,3 мг/мл по 100 мл в флаконах скляних,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290384-23/В-06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Флертіс, </w:t>
            </w:r>
            <w:r>
              <w:rPr>
                <w:b/>
              </w:rPr>
              <w:t>розчин для інфузій, 0,3 мг/мл по 100 мл в флаконах скляних,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290384-23/В-06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Флертіс, </w:t>
            </w:r>
            <w:r>
              <w:rPr>
                <w:b/>
              </w:rPr>
              <w:t>розчин для інфузій, 0,3 мг/мл по 100 мл в флаконах скляних,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290542-23/З-60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Флороглюцинол дигідрат, </w:t>
            </w:r>
            <w:r>
              <w:rPr>
                <w:b/>
              </w:rPr>
              <w:t>порошок (субстанція) у подвійних поліетиленових пакетах владених в картонні барабани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290542-23/З-60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Флороглюцинол дигідрат, </w:t>
            </w:r>
            <w:r>
              <w:rPr>
                <w:b/>
              </w:rPr>
              <w:t>порошок (субстанція) у подвійних поліетиленових пакетах владених в картонні барабани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290542-23/З-60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Флороглюцинол дигідрат, </w:t>
            </w:r>
            <w:r>
              <w:rPr>
                <w:b/>
              </w:rPr>
              <w:t>порошок (субстанція) у подвійних поліетиленових пакетах владених в картонні барабани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284260-22/В-137, 284261-22/В-137, 284262-22/В-137, 284263-22/В-137, 284264-22/В-137, 284265-22/В-137, 284266-22/В-137, 284267-22/В-137, 284268-22/В-137, 2842</w:t>
            </w:r>
            <w:r>
              <w:rPr>
                <w:b/>
              </w:rPr>
              <w:t>69-22/В-137, 291772-23/В-137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Флубрікс® спрей, </w:t>
            </w:r>
            <w:r>
              <w:rPr>
                <w:b/>
              </w:rPr>
              <w:t>спрей оромукозний, розчин 8,75 мг/доза;</w:t>
            </w:r>
            <w:r>
              <w:rPr>
                <w:b/>
              </w:rPr>
              <w:br/>
              <w:t xml:space="preserve">по 15 мл у флаконі,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</w:t>
            </w:r>
            <w:r>
              <w:rPr>
                <w:b/>
              </w:rPr>
              <w:t>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284260-22/В-137, 284261-22/В-137, 284262-22/В-137, 284263-22/В-137, 284264-22/В-137, 284265-22/В-137, 284266-22/В-137, </w:t>
            </w:r>
            <w:r>
              <w:rPr>
                <w:b/>
              </w:rPr>
              <w:t>284267-22/В-137, 284268-22/В-137, 284269-22/В-137, 291772-23/В-137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Флубрікс® спрей, </w:t>
            </w:r>
            <w:r>
              <w:rPr>
                <w:b/>
              </w:rPr>
              <w:t>спрей оромукозний, розчин 8,75 мг/доза;</w:t>
            </w:r>
            <w:r>
              <w:rPr>
                <w:b/>
              </w:rPr>
              <w:br/>
              <w:t xml:space="preserve">по 15 мл у флаконі,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284260-22/В-137, 284261-22/В-137, 284262-22/В-137, 284263-22</w:t>
            </w:r>
            <w:r>
              <w:rPr>
                <w:b/>
              </w:rPr>
              <w:t>/В-137, 284264-22/В-137, 284265-22/В-137, 284266-22/В-137, 284267-22/В-137, 284268-22/В-137, 284269-22/В-137, 291772-23/В-137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Флубрікс® спрей, </w:t>
            </w:r>
            <w:r>
              <w:rPr>
                <w:b/>
              </w:rPr>
              <w:t>спрей оромукозний, розчин 8,75 мг/доза;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15 мл у флаконі,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293759-23/З-139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</w:t>
            </w:r>
            <w:r>
              <w:rPr>
                <w:b/>
              </w:rPr>
              <w:br/>
            </w:r>
            <w:r>
              <w:rPr>
                <w:b/>
              </w:rPr>
              <w:t>по 7 або 10 капсул у блістері; по 1 блістеру в коробці з маркуванням українською мовою;</w:t>
            </w:r>
            <w:r>
              <w:rPr>
                <w:b/>
              </w:rPr>
              <w:br/>
              <w:t xml:space="preserve">капсули тверді по 150 мг: </w:t>
            </w:r>
            <w:r>
              <w:rPr>
                <w:b/>
              </w:rPr>
              <w:br/>
              <w:t>по 1 капсулі у блістері; по 1 блістеру в коробці з маркуванням українсько мовою;</w:t>
            </w:r>
            <w:r>
              <w:rPr>
                <w:b/>
              </w:rPr>
              <w:br/>
              <w:t xml:space="preserve">капсули тверді по 200 мг: </w:t>
            </w:r>
            <w:r>
              <w:rPr>
                <w:b/>
              </w:rPr>
              <w:br/>
              <w:t xml:space="preserve">по 1 або 4, або 7, або 10 капсул </w:t>
            </w:r>
            <w:r>
              <w:rPr>
                <w:b/>
              </w:rPr>
              <w:t>у блістері; по 1 блістеру в коробці з маркуванням українсько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293759-23/З-139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</w:t>
            </w:r>
            <w:r>
              <w:rPr>
                <w:b/>
              </w:rPr>
              <w:br/>
            </w:r>
            <w:r>
              <w:rPr>
                <w:b/>
              </w:rPr>
              <w:t>по 7 або 10 капсул у блістері; по 1 блістеру в коробці з маркуванням українською мовою;</w:t>
            </w:r>
            <w:r>
              <w:rPr>
                <w:b/>
              </w:rPr>
              <w:br/>
              <w:t xml:space="preserve">капсули тверді по 150 мг: </w:t>
            </w:r>
            <w:r>
              <w:rPr>
                <w:b/>
              </w:rPr>
              <w:br/>
              <w:t>по 1 капсулі у блістері; по 1 блістеру в коробці з маркуванням українсько мовою;</w:t>
            </w:r>
            <w:r>
              <w:rPr>
                <w:b/>
              </w:rPr>
              <w:br/>
              <w:t xml:space="preserve">капсули тверді по 200 мг: </w:t>
            </w:r>
            <w:r>
              <w:rPr>
                <w:b/>
              </w:rPr>
              <w:br/>
              <w:t xml:space="preserve">по 1 або 4, або 7, або 10 капсул </w:t>
            </w:r>
            <w:r>
              <w:rPr>
                <w:b/>
              </w:rPr>
              <w:t>у блістері; по 1 блістеру в коробці з маркуванням українсько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293759-23/З-139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</w:t>
            </w:r>
            <w:r>
              <w:rPr>
                <w:b/>
              </w:rPr>
              <w:br/>
            </w:r>
            <w:r>
              <w:rPr>
                <w:b/>
              </w:rPr>
              <w:t>по 7 або 10 капсул у блістері; по 1 блістеру в коробці з маркуванням українською мовою;</w:t>
            </w:r>
            <w:r>
              <w:rPr>
                <w:b/>
              </w:rPr>
              <w:br/>
              <w:t xml:space="preserve">капсули тверді по 150 мг: </w:t>
            </w:r>
            <w:r>
              <w:rPr>
                <w:b/>
              </w:rPr>
              <w:br/>
              <w:t>по 1 капсулі у блістері; по 1 блістеру в коробці з маркуванням українсько мовою;</w:t>
            </w:r>
            <w:r>
              <w:rPr>
                <w:b/>
              </w:rPr>
              <w:br/>
              <w:t xml:space="preserve">капсули тверді по 200 мг: </w:t>
            </w:r>
            <w:r>
              <w:rPr>
                <w:b/>
              </w:rPr>
              <w:br/>
              <w:t xml:space="preserve">по 1 або 4, або 7, або 10 капсул </w:t>
            </w:r>
            <w:r>
              <w:rPr>
                <w:b/>
              </w:rPr>
              <w:t>у блістері; по 1 блістеру в коробці з маркуванням українсько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293759-23/З-139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</w:t>
            </w:r>
            <w:r>
              <w:rPr>
                <w:b/>
              </w:rPr>
              <w:br/>
            </w:r>
            <w:r>
              <w:rPr>
                <w:b/>
              </w:rPr>
              <w:t>по 7 або 10 капсул у блістері; по 1 блістеру в коробці з маркуванням українською мовою;</w:t>
            </w:r>
            <w:r>
              <w:rPr>
                <w:b/>
              </w:rPr>
              <w:br/>
              <w:t xml:space="preserve">капсули тверді по 150 мг: </w:t>
            </w:r>
            <w:r>
              <w:rPr>
                <w:b/>
              </w:rPr>
              <w:br/>
              <w:t>по 1 капсулі у блістері; по 1 блістеру в коробці з маркуванням українсько мовою;</w:t>
            </w:r>
            <w:r>
              <w:rPr>
                <w:b/>
              </w:rPr>
              <w:br/>
              <w:t xml:space="preserve">капсули тверді по 200 мг: </w:t>
            </w:r>
            <w:r>
              <w:rPr>
                <w:b/>
              </w:rPr>
              <w:br/>
              <w:t xml:space="preserve">по 1 або 4, або 7, або 10 капсул </w:t>
            </w:r>
            <w:r>
              <w:rPr>
                <w:b/>
              </w:rPr>
              <w:t>у блістері; по 1 блістеру в коробці з маркуванням українсько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293759-23/З-139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</w:t>
            </w:r>
            <w:r>
              <w:rPr>
                <w:b/>
              </w:rPr>
              <w:br/>
            </w:r>
            <w:r>
              <w:rPr>
                <w:b/>
              </w:rPr>
              <w:t>по 7 або 10 капсул у блістері; по 1 блістеру в коробці з маркуванням українською мовою;</w:t>
            </w:r>
            <w:r>
              <w:rPr>
                <w:b/>
              </w:rPr>
              <w:br/>
              <w:t xml:space="preserve">капсули тверді по 150 мг: </w:t>
            </w:r>
            <w:r>
              <w:rPr>
                <w:b/>
              </w:rPr>
              <w:br/>
              <w:t>по 1 капсулі у блістері; по 1 блістеру в коробці з маркуванням українсько мовою;</w:t>
            </w:r>
            <w:r>
              <w:rPr>
                <w:b/>
              </w:rPr>
              <w:br/>
              <w:t xml:space="preserve">капсули тверді по 200 мг: </w:t>
            </w:r>
            <w:r>
              <w:rPr>
                <w:b/>
              </w:rPr>
              <w:br/>
              <w:t xml:space="preserve">по 1 або 4, або 7, або 10 капсул </w:t>
            </w:r>
            <w:r>
              <w:rPr>
                <w:b/>
              </w:rPr>
              <w:t>у блістері; по 1 блістеру в коробці з маркуванням українсько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293759-23/З-139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</w:t>
            </w:r>
            <w:r>
              <w:rPr>
                <w:b/>
              </w:rPr>
              <w:br/>
            </w:r>
            <w:r>
              <w:rPr>
                <w:b/>
              </w:rPr>
              <w:t>по 7 або 10 капсул у блістері; по 1 блістеру в коробці з маркуванням українською мовою;</w:t>
            </w:r>
            <w:r>
              <w:rPr>
                <w:b/>
              </w:rPr>
              <w:br/>
              <w:t xml:space="preserve">капсули тверді по 150 мг: </w:t>
            </w:r>
            <w:r>
              <w:rPr>
                <w:b/>
              </w:rPr>
              <w:br/>
              <w:t>по 1 капсулі у блістері; по 1 блістеру в коробці з маркуванням українсько мовою;</w:t>
            </w:r>
            <w:r>
              <w:rPr>
                <w:b/>
              </w:rPr>
              <w:br/>
              <w:t xml:space="preserve">капсули тверді по 200 мг: </w:t>
            </w:r>
            <w:r>
              <w:rPr>
                <w:b/>
              </w:rPr>
              <w:br/>
              <w:t xml:space="preserve">по 1 або 4, або 7, або 10 капсул </w:t>
            </w:r>
            <w:r>
              <w:rPr>
                <w:b/>
              </w:rPr>
              <w:t>у блістері; по 1 блістеру в коробці з маркуванням українсько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293759-23/З-139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</w:t>
            </w:r>
            <w:r>
              <w:rPr>
                <w:b/>
              </w:rPr>
              <w:br/>
            </w:r>
            <w:r>
              <w:rPr>
                <w:b/>
              </w:rPr>
              <w:t>по 7 або 10 капсул у блістері; по 1 блістеру в коробці з маркуванням українською мовою;</w:t>
            </w:r>
            <w:r>
              <w:rPr>
                <w:b/>
              </w:rPr>
              <w:br/>
              <w:t xml:space="preserve">капсули тверді по 150 мг: </w:t>
            </w:r>
            <w:r>
              <w:rPr>
                <w:b/>
              </w:rPr>
              <w:br/>
              <w:t>по 1 капсулі у блістері; по 1 блістеру в коробці з маркуванням українсько мовою;</w:t>
            </w:r>
            <w:r>
              <w:rPr>
                <w:b/>
              </w:rPr>
              <w:br/>
              <w:t xml:space="preserve">капсули тверді по 200 мг: </w:t>
            </w:r>
            <w:r>
              <w:rPr>
                <w:b/>
              </w:rPr>
              <w:br/>
              <w:t xml:space="preserve">по 1 або 4, або 7, або 10 капсул </w:t>
            </w:r>
            <w:r>
              <w:rPr>
                <w:b/>
              </w:rPr>
              <w:t>у блістері; по 1 блістеру в коробці з маркуванням українсько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293759-23/З-139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</w:t>
            </w:r>
            <w:r>
              <w:rPr>
                <w:b/>
              </w:rPr>
              <w:br/>
            </w:r>
            <w:r>
              <w:rPr>
                <w:b/>
              </w:rPr>
              <w:t>по 7 або 10 капсул у блістері; по 1 блістеру в коробці з маркуванням українською мовою;</w:t>
            </w:r>
            <w:r>
              <w:rPr>
                <w:b/>
              </w:rPr>
              <w:br/>
              <w:t xml:space="preserve">капсули тверді по 150 мг: </w:t>
            </w:r>
            <w:r>
              <w:rPr>
                <w:b/>
              </w:rPr>
              <w:br/>
              <w:t>по 1 капсулі у блістері; по 1 блістеру в коробці з маркуванням українсько мовою;</w:t>
            </w:r>
            <w:r>
              <w:rPr>
                <w:b/>
              </w:rPr>
              <w:br/>
              <w:t xml:space="preserve">капсули тверді по 200 мг: </w:t>
            </w:r>
            <w:r>
              <w:rPr>
                <w:b/>
              </w:rPr>
              <w:br/>
              <w:t xml:space="preserve">по 1 або 4, або 7, або 10 капсул </w:t>
            </w:r>
            <w:r>
              <w:rPr>
                <w:b/>
              </w:rPr>
              <w:t>у блістері; по 1 блістеру в коробці з маркуванням українсько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293759-23/З-139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</w:t>
            </w:r>
            <w:r>
              <w:rPr>
                <w:b/>
              </w:rPr>
              <w:br/>
            </w:r>
            <w:r>
              <w:rPr>
                <w:b/>
              </w:rPr>
              <w:t>по 7 або 10 капсул у блістері; по 1 блістеру в коробці з маркуванням українською мовою;</w:t>
            </w:r>
            <w:r>
              <w:rPr>
                <w:b/>
              </w:rPr>
              <w:br/>
              <w:t xml:space="preserve">капсули тверді по 150 мг: </w:t>
            </w:r>
            <w:r>
              <w:rPr>
                <w:b/>
              </w:rPr>
              <w:br/>
              <w:t>по 1 капсулі у блістері; по 1 блістеру в коробці з маркуванням українсько мовою;</w:t>
            </w:r>
            <w:r>
              <w:rPr>
                <w:b/>
              </w:rPr>
              <w:br/>
              <w:t xml:space="preserve">капсули тверді по 200 мг: </w:t>
            </w:r>
            <w:r>
              <w:rPr>
                <w:b/>
              </w:rPr>
              <w:br/>
              <w:t xml:space="preserve">по 1 або 4, або 7, або 10 капсул </w:t>
            </w:r>
            <w:r>
              <w:rPr>
                <w:b/>
              </w:rPr>
              <w:t>у блістері; по 1 блістеру в коробці з маркуванням українсько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293759-23/З-139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</w:t>
            </w:r>
            <w:r>
              <w:rPr>
                <w:b/>
              </w:rPr>
              <w:br/>
            </w:r>
            <w:r>
              <w:rPr>
                <w:b/>
              </w:rPr>
              <w:t>по 7 або 10 капсул у блістері; по 1 блістеру в коробці з маркуванням українською мовою;</w:t>
            </w:r>
            <w:r>
              <w:rPr>
                <w:b/>
              </w:rPr>
              <w:br/>
              <w:t xml:space="preserve">капсули тверді по 150 мг: </w:t>
            </w:r>
            <w:r>
              <w:rPr>
                <w:b/>
              </w:rPr>
              <w:br/>
              <w:t>по 1 капсулі у блістері; по 1 блістеру в коробці з маркуванням українсько мовою;</w:t>
            </w:r>
            <w:r>
              <w:rPr>
                <w:b/>
              </w:rPr>
              <w:br/>
              <w:t xml:space="preserve">капсули тверді по 200 мг: </w:t>
            </w:r>
            <w:r>
              <w:rPr>
                <w:b/>
              </w:rPr>
              <w:br/>
              <w:t xml:space="preserve">по 1 або 4, або 7, або 10 капсул </w:t>
            </w:r>
            <w:r>
              <w:rPr>
                <w:b/>
              </w:rPr>
              <w:t>у блістері; по 1 блістеру в коробці з маркуванням українсько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293759-23/З-139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</w:t>
            </w:r>
            <w:r>
              <w:rPr>
                <w:b/>
              </w:rPr>
              <w:br/>
            </w:r>
            <w:r>
              <w:rPr>
                <w:b/>
              </w:rPr>
              <w:t>по 7 або 10 капсул у блістері; по 1 блістеру в коробці з маркуванням українською мовою;</w:t>
            </w:r>
            <w:r>
              <w:rPr>
                <w:b/>
              </w:rPr>
              <w:br/>
              <w:t xml:space="preserve">капсули тверді по 150 мг: </w:t>
            </w:r>
            <w:r>
              <w:rPr>
                <w:b/>
              </w:rPr>
              <w:br/>
              <w:t>по 1 капсулі у блістері; по 1 блістеру в коробці з маркуванням українсько мовою;</w:t>
            </w:r>
            <w:r>
              <w:rPr>
                <w:b/>
              </w:rPr>
              <w:br/>
              <w:t xml:space="preserve">капсули тверді по 200 мг: </w:t>
            </w:r>
            <w:r>
              <w:rPr>
                <w:b/>
              </w:rPr>
              <w:br/>
              <w:t xml:space="preserve">по 1 або 4, або 7, або 10 капсул </w:t>
            </w:r>
            <w:r>
              <w:rPr>
                <w:b/>
              </w:rPr>
              <w:t>у блістері; по 1 блістеру в коробці з маркуванням українсько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293759-23/З-139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</w:t>
            </w:r>
            <w:r>
              <w:rPr>
                <w:b/>
              </w:rPr>
              <w:br/>
            </w:r>
            <w:r>
              <w:rPr>
                <w:b/>
              </w:rPr>
              <w:t>по 7 або 10 капсул у блістері; по 1 блістеру в коробці з маркуванням українською мовою;</w:t>
            </w:r>
            <w:r>
              <w:rPr>
                <w:b/>
              </w:rPr>
              <w:br/>
              <w:t xml:space="preserve">капсули тверді по 150 мг: </w:t>
            </w:r>
            <w:r>
              <w:rPr>
                <w:b/>
              </w:rPr>
              <w:br/>
              <w:t>по 1 капсулі у блістері; по 1 блістеру в коробці з маркуванням українсько мовою;</w:t>
            </w:r>
            <w:r>
              <w:rPr>
                <w:b/>
              </w:rPr>
              <w:br/>
              <w:t xml:space="preserve">капсули тверді по 200 мг: </w:t>
            </w:r>
            <w:r>
              <w:rPr>
                <w:b/>
              </w:rPr>
              <w:br/>
              <w:t xml:space="preserve">по 1 або 4, або 7, або 10 капсул </w:t>
            </w:r>
            <w:r>
              <w:rPr>
                <w:b/>
              </w:rPr>
              <w:t>у блістері; по 1 блістеру в коробці з маркуванням українсько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290898-23/В-28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Флуцинар®, </w:t>
            </w:r>
            <w:r>
              <w:rPr>
                <w:b/>
              </w:rPr>
              <w:t>мазь, 0,25 мг/г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290898-23/В-28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Флуцинар®, </w:t>
            </w:r>
            <w:r>
              <w:rPr>
                <w:b/>
              </w:rPr>
              <w:t>мазь, 0,25 мг/г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290898-23/В-28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Флуцинар®, </w:t>
            </w:r>
            <w:r>
              <w:rPr>
                <w:b/>
              </w:rPr>
              <w:t>мазь, 0,25 мг/г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289086-23/В-28</w:t>
            </w:r>
            <w:r>
              <w:rPr>
                <w:b/>
              </w:rPr>
              <w:t>, 295281-23/В-28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Форт-гель, </w:t>
            </w:r>
            <w:r>
              <w:rPr>
                <w:b/>
              </w:rPr>
              <w:t xml:space="preserve">гель 2,5 % по 30 г або 50 г у тубі; по 1 тубі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289086-23/В-28, 295281-23/В-28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Форт-гель, </w:t>
            </w:r>
            <w:r>
              <w:rPr>
                <w:b/>
              </w:rPr>
              <w:t xml:space="preserve">гель 2,5 % по 30 г або 50 г у тубі; по 1 тубі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289086-23/В-28, </w:t>
            </w:r>
            <w:r>
              <w:rPr>
                <w:b/>
              </w:rPr>
              <w:t>295281-23/В-28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Форт-гель, </w:t>
            </w:r>
            <w:r>
              <w:rPr>
                <w:b/>
              </w:rPr>
              <w:t xml:space="preserve">гель 2,5 % по 30 г або 50 г у тубі; по 1 тубі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291706-23/З-132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Хіконцил, </w:t>
            </w:r>
            <w:r>
              <w:rPr>
                <w:b/>
              </w:rPr>
              <w:t>порошок для приготування 100 мл суспензії для перорального застосування, 250 мг/5 мл; 1 флакон з порошком разом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291706-23/З-132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Хіконцил, </w:t>
            </w:r>
            <w:r>
              <w:rPr>
                <w:b/>
              </w:rPr>
              <w:t>порошок для приготування 100 мл суспензії для перорального застосування, 250 мг/5 мл; 1 флакон з порошком разом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291706-23/З-132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Хіконцил, </w:t>
            </w:r>
            <w:r>
              <w:rPr>
                <w:b/>
              </w:rPr>
              <w:t>порошок для приготування 100 мл суспензії для перорального застосування, 250 мг/5 мл; 1 флакон з порошком разом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291705-23/З-132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Хіконцил, </w:t>
            </w:r>
            <w:r>
              <w:rPr>
                <w:b/>
              </w:rPr>
              <w:t>капсули по 250 мг по 500 мг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291705-23/З-132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Хіконцил, </w:t>
            </w:r>
            <w:r>
              <w:rPr>
                <w:b/>
              </w:rPr>
              <w:t>капсули по 250 мг по 500 мг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291705-23/З-132 </w:t>
            </w:r>
            <w:r>
              <w:rPr>
                <w:b/>
              </w:rPr>
              <w:t>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Хіконцил, </w:t>
            </w:r>
            <w:r>
              <w:rPr>
                <w:b/>
              </w:rPr>
              <w:t>капсули по 250 мг по 500 мг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291705-23/З-132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Хіконцил, </w:t>
            </w:r>
            <w:r>
              <w:rPr>
                <w:b/>
              </w:rPr>
              <w:t>капсули по 250 мг по 500 мг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291705-23/З-132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Хіконцил, </w:t>
            </w:r>
            <w:r>
              <w:rPr>
                <w:b/>
              </w:rPr>
              <w:t>капсули по 250 мг по 500 мг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291705-23/З-132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Хіконцил, </w:t>
            </w:r>
            <w:r>
              <w:rPr>
                <w:b/>
              </w:rPr>
              <w:t>капсули по 250 мг по 500 мг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287484-23/В-60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ХЛОРАМФЕНІКОЛ, </w:t>
            </w:r>
            <w:r>
              <w:rPr>
                <w:b/>
              </w:rPr>
              <w:t>кристалічний порошок (субстанція) для фармацевтичного застосування в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287484-23/В-60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ХЛОРАМФЕНІКОЛ, </w:t>
            </w:r>
            <w:r>
              <w:rPr>
                <w:b/>
              </w:rPr>
              <w:t>кристалічний порошок (субстанція) для фармацевтичного застосування в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287484-23/В-60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ХЛОРАМФЕНІКОЛ, </w:t>
            </w:r>
            <w:r>
              <w:rPr>
                <w:b/>
              </w:rPr>
              <w:t>кристалічний порошок (субстанція) для фармацевтичного застосування в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294830-23/В-28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Хлорамфенікол,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294830-23/В-28 в</w:t>
            </w:r>
            <w:r>
              <w:rPr>
                <w:b/>
              </w:rPr>
              <w:t>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Хлорамфенікол,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294830-23/В-28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Хлорамфенікол,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289969-23/З-97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Цель T, </w:t>
            </w:r>
            <w:r>
              <w:rPr>
                <w:b/>
              </w:rPr>
              <w:t>розчин для ін'єкцій, по 2,0 мл в ампулі; по 5 ампул у контурній чарунковій упаковці; по 2 контурні чарункові упаковки у коробці з картону; по 2,0 мл в ампулі; по 5 ампул у контурній чарунковій упаковці; по 20 контурних чарункових упаковок у коробці з карто</w:t>
            </w:r>
            <w:r>
              <w:rPr>
                <w:b/>
              </w:rPr>
              <w:t>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289969-23/З-97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Цель T, </w:t>
            </w:r>
            <w:r>
              <w:rPr>
                <w:b/>
              </w:rPr>
              <w:t>розчин для ін'єкцій, по 2,0 мл в ампулі; по 5 ампул у контурній чарунковій упаковці; по 2 контурні чарункові упаковки у коробці з картону; по 2,0 мл в ампулі; по 5 ампул у контурній чарунковій упаковці; по 20 контурних чарункових упаковок у коробці з карто</w:t>
            </w:r>
            <w:r>
              <w:rPr>
                <w:b/>
              </w:rPr>
              <w:t>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289969-23/З-97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Цель T, </w:t>
            </w:r>
            <w:r>
              <w:rPr>
                <w:b/>
              </w:rPr>
              <w:t>розчин для ін'єкцій, по 2,0 мл в ампулі; по 5 ампул у контурній чарунковій упаковці; по 2 контурні чарункові упаковки у коробці з картону; по 2,0 мл в ампулі; по 5 ампул у контурній чарунковій упаковці; по 20 контурних чарункових упаковок у коробці з карто</w:t>
            </w:r>
            <w:r>
              <w:rPr>
                <w:b/>
              </w:rPr>
              <w:t>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286839-23/З-12</w:t>
            </w:r>
            <w:r>
              <w:rPr>
                <w:b/>
              </w:rPr>
              <w:t>4, 286840-23/З-124, 286841-23/З-124, 286842-23/З-124, 286843-23/З-124, 286844-23/З-124, 286845-23/З-124, 286846-23/З-124, 286847-23/З-124, 286848-23/З-124, 286849-23/З-124, 286850-23/З-124, 286851-23/З-124, 286852-23/З-124, 286853-23/З-124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286839-23/З-124, 286840-23/З-124, 286841-23/З-124, 286842-23/З-124, 286843-23/З-124, 286844-23/З-124, 286845-23/З-124, </w:t>
            </w:r>
            <w:r>
              <w:rPr>
                <w:b/>
              </w:rPr>
              <w:t>286846-23/З-124, 286847-23/З-124, 286848-23/З-124, 286849-23/З-124, 286850-23/З-124, 286851-23/З-124, 286852-23/З-124, 286853-23/З-124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286839-23/З-124, 286840-23/З-124, 286841-23/З-124, 286842-23/З-124, 286843-23/З-124, 286844-23/З-124, 286845-23/З-124, 286846-23/З-124, 286847-23/З-124, 286848-23/З-124, 286849-2</w:t>
            </w:r>
            <w:r>
              <w:rPr>
                <w:b/>
              </w:rPr>
              <w:t>3/З-124, 286850-23/З-124, 286851-23/З-124, 286852-23/З-124, 286853-23/З-124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282382-22/З-66, 282385-22/З-66, 282511-22/З-66, 282512-22/З-66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Цефалексин Алкалоїд®, </w:t>
            </w:r>
            <w:r>
              <w:rPr>
                <w:b/>
              </w:rPr>
              <w:t>порошок для оральної суспензії 250 мг/5 мл (для 100 мл), по 65,4 г порошку у флаконі; по 1 флакону у комплекті з пластмасовою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29.07.2023 р. № </w:t>
            </w:r>
            <w:r>
              <w:rPr>
                <w:b/>
              </w:rPr>
              <w:t>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282382-22/З-66, 282385-22/З-66, 282511-22/З-66, 282512-22/З-66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Цефалексин Алкалоїд®, </w:t>
            </w:r>
            <w:r>
              <w:rPr>
                <w:b/>
              </w:rPr>
              <w:t>порошок для оральної суспензії 250 мг/5 мл (для 100 мл), по 65,4 г порошку у флаконі; по 1 флакону у комплекті з пластмасовою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29.07.2023 р. № </w:t>
            </w:r>
            <w:r>
              <w:rPr>
                <w:b/>
              </w:rPr>
              <w:t>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282382-22/З-66, 282385-22/З-66, 282511-22/З-66, 282512-22/З-</w:t>
            </w:r>
            <w:r>
              <w:rPr>
                <w:b/>
              </w:rPr>
              <w:t>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Цефалексин Алкалоїд®, </w:t>
            </w:r>
            <w:r>
              <w:rPr>
                <w:b/>
              </w:rPr>
              <w:t>порошок для оральної суспензії 250 мг/5 мл (для 100 мл), по 65,4 г порошку у флаконі; по 1 флакону у комплекті з пластмасовою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288010-23/З-45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Ананта, </w:t>
            </w:r>
            <w:r>
              <w:rPr>
                <w:b/>
              </w:rPr>
              <w:t>порошок для розчину для ін'єкцій по 1 г: 1 флакон з порошком в коробці (для виробника Свісс Перентералс Лтд., Індія), 1 флакон з порошком в коробці, 20 флаконів з порошком в коробці (для виробника Ананта Медікеар Лімітед, Індія); по 2 г: 1 флакон з порошко</w:t>
            </w:r>
            <w:r>
              <w:rPr>
                <w:b/>
              </w:rPr>
              <w:t>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</w:t>
            </w:r>
            <w:r>
              <w:rPr>
                <w:b/>
              </w:rPr>
              <w:t>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288010-23/З-45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Ананта, </w:t>
            </w:r>
            <w:r>
              <w:rPr>
                <w:b/>
              </w:rPr>
              <w:t>порошок для розчину для ін'єкцій по 1 г: 1 флакон з порошком в коробці (для виробника Свісс Перентералс Лтд., Індія), 1 флакон з порошком в коробці, 20 флаконів з порошком в коробці (для виробника Ананта Медікеар Лімітед, Індія); по 2 г: 1 флакон з порошко</w:t>
            </w:r>
            <w:r>
              <w:rPr>
                <w:b/>
              </w:rPr>
              <w:t>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</w:t>
            </w:r>
            <w:r>
              <w:rPr>
                <w:b/>
              </w:rPr>
              <w:t>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288010-23/З-45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Ананта, </w:t>
            </w:r>
            <w:r>
              <w:rPr>
                <w:b/>
              </w:rPr>
              <w:t>порошок для розчину для ін'єкцій по 1 г: 1 флакон з порошком в коробці (для виробника Свісс Перентералс Лтд., Індія), 1 флакон з порошком в коробці, 20 флаконів з порошком в коробці (для виробника Ананта Медікеар Лімітед, Індія); по 2 г: 1 флакон з порошко</w:t>
            </w:r>
            <w:r>
              <w:rPr>
                <w:b/>
              </w:rPr>
              <w:t>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</w:t>
            </w:r>
            <w:r>
              <w:rPr>
                <w:b/>
              </w:rPr>
              <w:t>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288010-23/З-45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Ананта, </w:t>
            </w:r>
            <w:r>
              <w:rPr>
                <w:b/>
              </w:rPr>
              <w:t>порошок для розчину для ін'єкцій по 1 г: 1 флакон з порошком в коробці (для виробника Свісс Перентералс Лтд., Індія), 1 флакон з порошком в коробці, 20 флаконів з порошком в коробці (для виробника Ананта Медікеар Лімітед, Індія); по 2 г: 1 флакон з порошко</w:t>
            </w:r>
            <w:r>
              <w:rPr>
                <w:b/>
              </w:rPr>
              <w:t>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</w:t>
            </w:r>
            <w:r>
              <w:rPr>
                <w:b/>
              </w:rPr>
              <w:t>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288010-23/З-45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Ананта, </w:t>
            </w:r>
            <w:r>
              <w:rPr>
                <w:b/>
              </w:rPr>
              <w:t>порошок для розчину для ін'єкцій по 1 г: 1 флакон з порошком в коробці (для виробника Свісс Перентералс Лтд., Індія), 1 флакон з порошком в коробці, 20 флаконів з порошком в коробці (для виробника Ананта Медікеар Лімітед, Індія); по 2 г: 1 флакон з порошко</w:t>
            </w:r>
            <w:r>
              <w:rPr>
                <w:b/>
              </w:rPr>
              <w:t>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</w:t>
            </w:r>
            <w:r>
              <w:rPr>
                <w:b/>
              </w:rPr>
              <w:t>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288010-23/З-45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Ананта, </w:t>
            </w:r>
            <w:r>
              <w:rPr>
                <w:b/>
              </w:rPr>
              <w:t>порошок для розчину для ін'єкцій по 1 г: 1 флакон з порошком в коробці (для виробника Свісс Перентералс Лтд., Індія), 1 флакон з порошком в коробці, 20 флаконів з порошком в коробці (для виробника Ананта Медікеар Лімітед, Індія); по 2 г: 1 флакон з порошко</w:t>
            </w:r>
            <w:r>
              <w:rPr>
                <w:b/>
              </w:rPr>
              <w:t>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</w:t>
            </w:r>
            <w:r>
              <w:rPr>
                <w:b/>
              </w:rPr>
              <w:t>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294133-23/В-97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Циборат-Офтан, </w:t>
            </w:r>
            <w:r>
              <w:rPr>
                <w:b/>
              </w:rPr>
              <w:t>краплі очні, по 10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294133-23/В-97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Циборат-Офтан, </w:t>
            </w:r>
            <w:r>
              <w:rPr>
                <w:b/>
              </w:rPr>
              <w:t>краплі очні, по 10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294133-23/В-97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Циборат-Офтан, </w:t>
            </w:r>
            <w:r>
              <w:rPr>
                <w:b/>
              </w:rPr>
              <w:t>краплі очні, по 10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286901-23/З-138, 286902-23/З-138, 286903-23/З-138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розчин для інфузій, 2 мг/мл; по 100 мл (200мг), або по 200 мл (400мг)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286901-23/З-138, 286902-23/З-138, 286903-23/З-138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розчин для інфузій, 2 мг/мл; по 100 мл (200мг), або по 200 мл (400мг)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286901-23/З-138, 286902-23/З-138, 286903-23/З-138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розчин для інфузій, 2 мг/мл; по 100 мл (200мг), або по 200 мл (400мг)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287917-23/В-138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краплі очні та вушні, 3 мг/мл; по 5 мл у флаконі, по 1 флакону в комплекті з кришкою-крапельницею в коробці; по 10 мл у флаконі, по 1 флакону в комплекті 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29.07.2023 </w:t>
            </w:r>
            <w:r>
              <w:rPr>
                <w:b/>
              </w:rPr>
              <w:t>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287917-23/В-138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краплі очні та вушні, 3 мг/мл; по 5 мл у флаконі, по 1 флакону в комплекті з кришкою-крапельницею в коробці; по 10 мл у флаконі, по 1 флакону в комплекті 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29.07.2023 </w:t>
            </w:r>
            <w:r>
              <w:rPr>
                <w:b/>
              </w:rPr>
              <w:t>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287917-23/В-138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краплі очні та вушні, 3 мг/мл; по 5 мл у флаконі, по 1 флакону в комплекті з кришкою-крапельницею в коробці; по 10 мл у флаконі, по 1 флакону в комплекті 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292760-23/З-61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Цисплатин-Мілі, </w:t>
            </w:r>
            <w:r>
              <w:rPr>
                <w:b/>
              </w:rPr>
              <w:t>концентрат для розчину для інфузій, 0,5 мг/мл по 20 мл (10 мг), або 50 мл (25 мг), або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292760-23/З-61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Цисплатин-Мілі, </w:t>
            </w:r>
            <w:r>
              <w:rPr>
                <w:b/>
              </w:rPr>
              <w:t>концентрат для розчину для інфузій, 0,5 мг/мл по 20 мл (10 мг), або 50 мл (25 мг), або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292760-23/З-61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Цисплатин-Мілі, </w:t>
            </w:r>
            <w:r>
              <w:rPr>
                <w:b/>
              </w:rPr>
              <w:t>концентрат для розчину для інфузій, 0,5 мг/мл по 20 мл (10 мг), або 50 мл (25 мг), або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286551-22/З-123, 286552-22/З-123, 286553-22/З-123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Цитеал, </w:t>
            </w:r>
            <w:r>
              <w:rPr>
                <w:b/>
              </w:rPr>
              <w:t>розчин для зовнішнього застосування, по 250 мл у флаконах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286551-22/З-123, 286552-22/З-123, 286553-22/З-123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Цитеал, </w:t>
            </w:r>
            <w:r>
              <w:rPr>
                <w:b/>
              </w:rPr>
              <w:t>розчин для зовнішнього застосування, по 250 мл у флаконах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286551-22/З-123, 286552-22/З-123, 286553-22/З-123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Цитеал, </w:t>
            </w:r>
            <w:r>
              <w:rPr>
                <w:b/>
              </w:rPr>
              <w:t>розчин для зовнішнього застосування, по 250 мл у флаконах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283790-22/В-97, 283791-22/В-97, 283792-22/В-97, 283793-22/В-97, 283794-22/В-97, 283795-22/В-97, 283796-22/В-97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Ціанокобаламін-Дарниця (Вітамін В12-Дарниця), </w:t>
            </w:r>
            <w:r>
              <w:rPr>
                <w:b/>
              </w:rPr>
              <w:t>розчин для ін'єкцій, 0,2 мг/мл або 0,5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283790-22/В-97, 283791-22/В-97, 283792-22/В-97, 283793-22/В-97, 283794-22/В-97, 283795-22/В-97, 283796-22/В-97 від 11.1</w:t>
            </w:r>
            <w:r>
              <w:rPr>
                <w:b/>
              </w:rPr>
              <w:t>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Ціанокобаламін-Дарниця (Вітамін В12-Дарниця), </w:t>
            </w:r>
            <w:r>
              <w:rPr>
                <w:b/>
              </w:rPr>
              <w:t>розчин для ін'єкцій, 0,2 мг/мл або 0,5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283790-22/В-97, 283791-22/В-97, 283792-22/В-97, 283793-22/В-97, 283794-22/В-97, 283795-22/В-97, 283796-22/В-97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Ціанокобаламін-Дарниця (Вітамін В12-Дарниця), </w:t>
            </w:r>
            <w:r>
              <w:rPr>
                <w:b/>
              </w:rPr>
              <w:t>розчин для ін'єкцій, 0,2 мг/мл або 0,5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283790-22/В-97, 283791-22/В-97, 283792-22/В-97, 283793-22/В-97, 283794-22/В-97, 283795-22/В-97, 283796-22/В-97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Ціанокобаламін-Дарниця (Вітамін В12-Дарниця), </w:t>
            </w:r>
            <w:r>
              <w:rPr>
                <w:b/>
              </w:rPr>
              <w:t>розчин для ін'єкцій, 0,2 мг/мл або 0,5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283790-22/В-97, </w:t>
            </w:r>
            <w:r>
              <w:rPr>
                <w:b/>
              </w:rPr>
              <w:t>283791-22/В-97, 283792-22/В-97, 283793-22/В-97, 283794-22/В-97, 283795-22/В-97, 283796-22/В-97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Ціанокобаламін-Дарниця (Вітамін В12-Дарниця), </w:t>
            </w:r>
            <w:r>
              <w:rPr>
                <w:b/>
              </w:rPr>
              <w:t>розчин для ін'єкцій, 0,2 мг/мл або 0,5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283790-22/В-97, 283791-22/В-97, 283792-22/В-97, 283793-22/В-97, 283794-22/В-97, 283795-22/В-97, 283796-22/В-97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Ціанокобаламін-Дарниця (Вітамін В12-Дарниця), </w:t>
            </w:r>
            <w:r>
              <w:rPr>
                <w:b/>
              </w:rPr>
              <w:t>розчин для ін'єкцій, 0,2 мг/мл або 0,5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293164-23/З-97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мг, або по 100 мг, або по 200 мг,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293164-23/З-97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мг, або по 100 мг, або по 200 мг,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293164-23/З-97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мг, або по 100 мг, або по 200 мг,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293164-23/З-97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мг, або по 100 мг, або по 200 мг,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293164-23/З-97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мг, або по 100 мг, або по 200 мг,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293164-23/З-97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мг, або по 100 мг, або по 200 мг,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293164-23/З-97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мг, або по 100 мг, або по 200 мг,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293164-23/З-97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мг, або по 100 мг, або по 200 мг,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293164-23/З-97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Юперіо, </w:t>
            </w:r>
            <w:r>
              <w:rPr>
                <w:b/>
              </w:rPr>
              <w:t>таблетки, вкриті плівковою оболонкою, по 50 мг, або по 100 мг, або по 200 мг,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293682-23/З-143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ЯРИНА®, </w:t>
            </w:r>
            <w:r>
              <w:rPr>
                <w:b/>
              </w:rPr>
              <w:t>таблетки, вкриті оболонкою; по 21 таблетці у блістері з календарною шкалою; по 1 блістеру у паперовому мішечку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293682-23/З-143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ЯРИНА®, </w:t>
            </w:r>
            <w:r>
              <w:rPr>
                <w:b/>
              </w:rPr>
              <w:t>таблетки, вкриті оболонкою; по 21 таблетці у блістері з календарною шкалою; по 1 блістеру у паперовому мішечку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464A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464AA">
      <w:pPr>
        <w:jc w:val="center"/>
        <w:rPr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293682-23/З-143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caps/>
              </w:rPr>
              <w:t xml:space="preserve">ЯРИНА®, </w:t>
            </w:r>
            <w:r>
              <w:rPr>
                <w:b/>
              </w:rPr>
              <w:t>таблетки, вкриті оболонкою; по 21 таблетці у блістері з календарною шкалою; по 1 блістеру у паперовому мішечку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29.07.2023 р. № 1380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4A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napToGrid w:val="0"/>
              <w:jc w:val="both"/>
              <w:rPr>
                <w:szCs w:val="20"/>
              </w:rPr>
            </w:pP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464A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464A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4A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464AA">
      <w:pPr>
        <w:jc w:val="center"/>
        <w:rPr>
          <w:b/>
          <w:lang w:val="uk-UA"/>
        </w:rPr>
      </w:pPr>
    </w:p>
    <w:p w:rsidR="00000000" w:rsidRDefault="004464A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464AA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64AA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4464AA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64AA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4464AA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E"/>
    <w:rsid w:val="004464AA"/>
    <w:rsid w:val="00C0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FCC6B-46BB-4755-90AF-87DE6565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link w:val="aa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link w:val="af6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link w:val="afc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1224</Pages>
  <Words>328368</Words>
  <Characters>1871699</Characters>
  <Application>Microsoft Office Word</Application>
  <DocSecurity>0</DocSecurity>
  <Lines>15597</Lines>
  <Paragraphs>4391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2195676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2023-08-07T06:28:00Z</dcterms:created>
  <dcterms:modified xsi:type="dcterms:W3CDTF">2023-08-07T06:28:00Z</dcterms:modified>
</cp:coreProperties>
</file>