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296292-23/В-45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мг/мл,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Спільне українсько-іспанське п</w:t>
            </w:r>
            <w:r>
              <w:rPr>
                <w:b/>
              </w:rPr>
              <w:t>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bookmarkStart w:id="0" w:name="_GoBack"/>
            <w:r>
              <w:rPr>
                <w:b/>
              </w:rPr>
              <w:t>17.11.2023 р. № 1979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  <w:lang w:val="ru-RU"/>
              </w:rPr>
              <w:t>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296292-23/В-45 в</w:t>
            </w:r>
            <w:r>
              <w:rPr>
                <w:b/>
              </w:rPr>
              <w:t>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мг/мл,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296292-23/В-45 від 16.06.2023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L-Май, </w:t>
            </w:r>
            <w:r>
              <w:rPr>
                <w:b/>
              </w:rPr>
              <w:t>краплі оральні, 5 мг/мл, по 20 мл в контейнері з пробкою-крапельницею, закритому кришкою із захистом від дітей; по 1 контейнеру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</w:t>
            </w:r>
            <w:r>
              <w:rPr>
                <w:b/>
              </w:rPr>
              <w:t xml:space="preserve">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 xml:space="preserve">капсули пролонгованої </w:t>
            </w:r>
            <w:r>
              <w:rPr>
                <w:b/>
              </w:rPr>
              <w:t>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289366-23/З-134, 289371-23/З-134, 289372-23/З-134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3 мг; по 5 мг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293215-23/З-128, 293216-23/З-128, 293217-23/З-128 від 28.04.2023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Адваграф®, </w:t>
            </w:r>
            <w:r>
              <w:rPr>
                <w:b/>
              </w:rPr>
              <w:t>капсули пролонгованої дії по 0,5 мг; по 1 мг; по 5 мг; по 3 мг; по 10 капсул у блістері; по 5 блістерів у алюмінієвому пакеті; по 1 алюмінієвому пакету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</w:t>
            </w:r>
            <w:r>
              <w:rPr>
                <w:b/>
              </w:rPr>
              <w:t xml:space="preserve">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297476-23/В-96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мг,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297919-23/В-13</w:t>
            </w:r>
            <w:r>
              <w:rPr>
                <w:b/>
              </w:rPr>
              <w:t>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 по 200 мг/5 мл;</w:t>
            </w:r>
            <w:r>
              <w:rPr>
                <w:b/>
              </w:rPr>
              <w:br/>
              <w:t xml:space="preserve">1 флакон з порошком (1200 мг азитроміцину) для 30 мл оральної суспензії разом з калібрувальним шприцом та мірною ложечкою в пачці; 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(600 мг азитроміцину) для 15 мл оральної суспензії разом з калібрувальним шприцом та мірною ложечкою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297919-23/В-137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 по 200 мг/5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(1200 мг азитроміцину) для 30 мл оральної суспензії разом з калібрувальним шприцом та мірною ложечкою в пачці; </w:t>
            </w:r>
            <w:r>
              <w:rPr>
                <w:b/>
              </w:rPr>
              <w:br/>
              <w:t>1 флакон з порошком (600 мг азитроміцину) для 15 мл оральної суспензії разом з калібрувальним шприцом та мірною ложечкою в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297919-23/В-137 від 17.07.2023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порошок для оральної суспензії по 200 мг/5 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(1200 мг азитроміцину) для 30 мл оральної суспензії разом з калібрувальним шприцом та мірною ложечкою в пачці; </w:t>
            </w:r>
            <w:r>
              <w:rPr>
                <w:b/>
              </w:rPr>
              <w:br/>
              <w:t>1 флакон з порошком (600 мг азитроміцину) для 15 мл оральної суспензії разом з калібрувальним шприцом та мірною ложечкою в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297209-23/З-128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297209-23/З-128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297209-23/З-128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АКТЕМРА®, </w:t>
            </w:r>
            <w:r>
              <w:rPr>
                <w:b/>
              </w:rPr>
              <w:t>концентрат для розчину для інфузій, 20 мг/мл; по 80 мг/4 мл або 200 мг/10 мл або 400 мг/20 мл у флаконі; по 1 або 4 флакони у картонній коробці з маркуванням українською мовою або з маркуванням англійською, французькою та арабською мовами зі стикером украї</w:t>
            </w:r>
            <w:r>
              <w:rPr>
                <w:b/>
              </w:rPr>
              <w:t>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299947-23/В-138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мг/мл;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299947-23/В-138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мг/мл;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299947-23/В-138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мг/мл;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297346-23/З-96, 297347-23/З-96, 297348-23/З-96, 297349-23/З-96, 297350-23/З-96, 297351-23/З-96, 297352-23/З-96, 297353-23/З-96, 297354-23/З-96, 297355-23/З-96, 297356-23/З-96, 29</w:t>
            </w:r>
            <w:r>
              <w:rPr>
                <w:b/>
              </w:rPr>
              <w:t>7357-23/З-96, 297358-23/З-96, 297359-23/З-96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297346-23/З-96, 297347-23/З-96, 297348-23/З-96, 297349-23/З-96, 297350-23/З-96, 297351-23/З-96, 297352-23/З-96, 297353-</w:t>
            </w:r>
            <w:r>
              <w:rPr>
                <w:b/>
              </w:rPr>
              <w:t>23/З-96, 297354-23/З-96, 297355-23/З-96, 297356-23/З-96, 297357-23/З-96, 297358-23/З-96, 297359-23/З-96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297346-23/З-96, 297347-23/З-96, 297348-23/З-96, 297349-23/З-96, 297350-23/З-96, 297351-23/З-96, 297352-23/З-96, 297353-23/З-96, 297354-23/З-96, 297355-23/З-96, 297356-23/З-96, 297357-23/З-96, 297358-23/З-96, 297359-23/З-96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</w:t>
            </w:r>
            <w:r>
              <w:rPr>
                <w:b/>
              </w:rPr>
              <w:t>97, 297375-23/З-97, 297376-23/З-97, 297377-23/З-97, 297378-23/З-97,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297374-23/З-97, 297375-23/З-97, 297376-23/З-97, 297377-23/З-97, 297378-</w:t>
            </w:r>
            <w:r>
              <w:rPr>
                <w:b/>
              </w:rPr>
              <w:t>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</w:t>
            </w:r>
            <w:r>
              <w:rPr>
                <w:b/>
              </w:rPr>
              <w:t>97, 297375-23/З-97, 297376-23/З-97, 297377-23/З-97, 297378-23/З-97,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</w:t>
            </w:r>
            <w:r>
              <w:rPr>
                <w:b/>
              </w:rPr>
              <w:t>97, 297375-23/З-97, 297376-23/З-97, 297377-23/З-97, 297378-23/З-97,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297374-23/З-97, 297375-23/З-97, 297376-23/З-97, 297377-23/З-97, 297378-</w:t>
            </w:r>
            <w:r>
              <w:rPr>
                <w:b/>
              </w:rPr>
              <w:t>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297371-23/З-97, 297372-23/З-97, 297373-23/З-97, 297374-23/З-</w:t>
            </w:r>
            <w:r>
              <w:rPr>
                <w:b/>
              </w:rPr>
              <w:t>97, 297375-23/З-97, 297376-23/З-97, 297377-23/З-97, 297378-23/З-97, 297379-23/З-97, 297380-23/З-97, 297381-23/З-97, 297382-23/З-97, 297383-23/З-97, 297384-23/З-97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Алотендин, </w:t>
            </w:r>
            <w:r>
              <w:rPr>
                <w:b/>
              </w:rPr>
              <w:t>таблетки по 5 мг/5 мг або по 10 мг/10 мг, по 7 таблеток у блістері; по 4 або 8 блістерів у картонній упаковці; по 10 таблеток у блістері; по 3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</w:t>
            </w:r>
            <w:r>
              <w:rPr>
                <w:b/>
              </w:rPr>
              <w:t>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297730-23/В-100, 301443-23/В-121 від 14.09.2023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АЛЬБУВЕН, </w:t>
            </w:r>
            <w:r>
              <w:rPr>
                <w:b/>
              </w:rPr>
              <w:t>розчин для інфузій 10 %; розчин для інфузій 20 %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297604-23/В-28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Альгімакс, </w:t>
            </w:r>
            <w:r>
              <w:rPr>
                <w:b/>
              </w:rPr>
              <w:t xml:space="preserve">суспензія оральна по 180 г у флаконі полімерному; по 1 флакону з ложкою мірною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297604-23/В-28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Альгімакс, </w:t>
            </w:r>
            <w:r>
              <w:rPr>
                <w:b/>
              </w:rPr>
              <w:t xml:space="preserve">суспензія оральна по 180 г у флаконі полімерному; по 1 флакону з ложкою мірною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297604-23/В-28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Альгімакс, </w:t>
            </w:r>
            <w:r>
              <w:rPr>
                <w:b/>
              </w:rPr>
              <w:t xml:space="preserve">суспензія оральна по 180 г у флаконі полімерному; по 1 флакону з ложкою мірною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300353-23/З-137, 300354-23/З-137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300353-23/З-137, 300354-23/З-137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300353-23/З-137, 300354-23/З-137 від 28.08.2023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Амбролітин®, </w:t>
            </w:r>
            <w:r>
              <w:rPr>
                <w:b/>
              </w:rPr>
              <w:t>сироп, 15 мг/5 мл</w:t>
            </w:r>
            <w:r>
              <w:rPr>
                <w:b/>
              </w:rPr>
              <w:br/>
            </w:r>
            <w:r>
              <w:rPr>
                <w:b/>
              </w:rPr>
              <w:t>по 100 мл у скляному або поліетилентерефталатному флаконі;</w:t>
            </w:r>
            <w:r>
              <w:rPr>
                <w:b/>
              </w:rPr>
              <w:br/>
              <w:t>по 1 флакону з мірним стаканчиком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</w:t>
            </w:r>
            <w:r>
              <w:rPr>
                <w:b/>
              </w:rPr>
              <w:t>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296431-23/В-97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0,5 г або по 1,0 г,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293674-23/В-139, 293676-23/В-139, 293677-23/В-139, 293678-23/В-139, 293679-23/В-139, 293680-23/В-139, 293683-23/В-139, 293684-23/В-139, 293685-23/В-139, 293686-23/В-139, 297224-2</w:t>
            </w:r>
            <w:r>
              <w:rPr>
                <w:b/>
              </w:rPr>
              <w:t>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293674-23/В-139, 293676-23/В-139, 293677-23/В-139, 293678-23/В-139, 293679-23/В-139, 293680-23/В-139, 293683-23/В-139, </w:t>
            </w:r>
            <w:r>
              <w:rPr>
                <w:b/>
              </w:rPr>
              <w:t>293684-23/В-139, 293685-23/В-139, 293686-23/В-139, 297224-23/В-139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293674-23/В-139,</w:t>
            </w:r>
            <w:r>
              <w:rPr>
                <w:b/>
              </w:rPr>
              <w:t xml:space="preserve"> 293676-23/В-139, 293677-23/В-139, 293678-23/В-139, 293679-23/В-139, 293680-23/В-139, 293683-23/В-139, 293684-23/В-139, 293685-23/В-139, 293686-23/В-139, 297224-23/В-139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293674-23/В-139, 293676-23/В-139, 293677-23/В-139, 293678-23/В-139, 293679-23/В-139, 293680-23/В-139, 293683-23/В-139, 293684-23/В-139, 293685-23/В-139, 293686-23/В-139, 297224-2</w:t>
            </w:r>
            <w:r>
              <w:rPr>
                <w:b/>
              </w:rPr>
              <w:t>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293674-23/В-139, 293676-23/В-139, 293677-23/В-139, 293678-23/В-139, 293679-23/В-139, 293680-23/В-139, 293683-23/В-139, </w:t>
            </w:r>
            <w:r>
              <w:rPr>
                <w:b/>
              </w:rPr>
              <w:t>293684-23/В-139, 293685-23/В-139, 293686-23/В-139, 297224-23/В-139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293674-23/В-139, 293676-23/В-139, 293677-23/В-139, 293678-23/В-139, 293679-23/В-139, 293680-23/В-139, 293683-23/В-139, 293684-23/В-139, 293685-23/В-139, 293686-23/В-139, 297224-23/В-139 від 09.05.2023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Амлодипін-Фармак, </w:t>
            </w:r>
            <w:r>
              <w:rPr>
                <w:b/>
              </w:rPr>
              <w:t>таблетки по 5 мг; таблетки по 10 мг по 10 таблеток у блістері;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290625-23/З-138, 290627-23/З-138, 290628-23/З-138, 290629-23/З-138, 299015-23/З-139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290625-23/З-138, 290627-23/З-138, 290628-23/З-138, 290629-23/З-138, 299015-23/З-139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>таблетки 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290625-23/З-138,</w:t>
            </w:r>
            <w:r>
              <w:rPr>
                <w:b/>
              </w:rPr>
              <w:t xml:space="preserve"> 290627-23/З-138, 290628-23/З-138, 290629-23/З-138, 299015-23/З-139 від 16.03.2023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HD,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5 мг/25 мг; по 10 таблеток у блістері; по 3 або по 6, або по 9 блістерів у картонній коробці; по 7 таблеток у блістері; по 2 або по 4, або по 8, або по 12, або по 14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290796-23/З-137, 290797-23/З-137, 290798-23/З-137, 290799-23</w:t>
            </w:r>
            <w:r>
              <w:rPr>
                <w:b/>
              </w:rPr>
              <w:t>/З-137, 298842-23/З-137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>таблетки по 2,5 мг/12,5 мг;</w:t>
            </w:r>
            <w:r>
              <w:rPr>
                <w:b/>
              </w:rPr>
              <w:br/>
              <w:t xml:space="preserve">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7 таблеток у блістері; по 2 або по 4, або по 8, або по 12, або по 14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290796-23/З-137, 290797-23/З-137, 290798-23/З-137, 290799-23/З-137, 298842-23/З-137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мг;</w:t>
            </w:r>
            <w:r>
              <w:rPr>
                <w:b/>
              </w:rPr>
              <w:br/>
              <w:t xml:space="preserve">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по 7 таблеток у блістері; по 2 або по 4, або по 8, або по 12, або по 14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290796-23/З-137, 290797-23/З-137, 290798-23/З-137, 290799-23/З-137, 298842-23/З-137 від 17.03.2023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Амприл® HL, </w:t>
            </w:r>
            <w:r>
              <w:rPr>
                <w:b/>
              </w:rPr>
              <w:t xml:space="preserve">таблетки </w:t>
            </w:r>
            <w:r>
              <w:rPr>
                <w:b/>
              </w:rPr>
              <w:t>по 2,5 мг/12,5 мг;</w:t>
            </w:r>
            <w:r>
              <w:rPr>
                <w:b/>
              </w:rPr>
              <w:br/>
              <w:t xml:space="preserve">по 10 таблеток у блістері; по 3 або по 6, або по 9 блістерів у картонній коробці </w:t>
            </w:r>
            <w:r>
              <w:rPr>
                <w:b/>
              </w:rPr>
              <w:br/>
              <w:t xml:space="preserve">по 7 таблеток у блістері; по 2 або по 4, або по 8, або по 12, або по 14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287198-23/З-128, 295540-23/З-128, 295541-23/З-128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287198-23/З-128, 295540-23/З-128, 295541-23/З-128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287198-23/З-128, 295540-23/З-128, 295541-23/З-128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100 мг; по 14 таблеток у блістері; по 2, по 4 або по 7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287197-23/З-128, 295526-23/З-128, 295527-23/З-128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287197-23/З-128, 295526-23/З-128, 295527-23/З-128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287197-23/З-128, 295526-23/З-128, 295527-23/З-128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Аспірин Кардіо®, </w:t>
            </w:r>
            <w:r>
              <w:rPr>
                <w:b/>
              </w:rPr>
              <w:t>таблетки, вкриті кишковорозчинною оболонкою, по 300 мг, по 14 таблеток у блістері,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299631-23/В-96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 100 мг/мл,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299631-23/В-96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 100 мг/мл,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299631-23/В-96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Атраксан, </w:t>
            </w:r>
            <w:r>
              <w:rPr>
                <w:b/>
              </w:rPr>
              <w:t>розчин для ін'єкцій 100 мг/мл, по 5 мл в ампулах; по 5 ампул у касеті; по 1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301592-23/З-134, 301593-23/З-134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>БЕКСЕРО Вакцина для п</w:t>
            </w:r>
            <w:r>
              <w:rPr>
                <w:b/>
                <w:caps/>
              </w:rPr>
              <w:t xml:space="preserve">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 по 1 дозі (0,5 мл) у попередньо наповненому шприці; по 1 попередньо наповненому ш</w:t>
            </w:r>
            <w:r>
              <w:rPr>
                <w:b/>
              </w:rPr>
              <w:t>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301592-23/З-134, 301593-23/З-134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 по 1 дозі (0,5 мл) у попередньо наповненому шприці; по 1 поп</w:t>
            </w:r>
            <w:r>
              <w:rPr>
                <w:b/>
              </w:rPr>
              <w:t>ередньо наповненому шприцу у комплекті з двома голками в пластиковому контейнері; по 1 пластиковому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17.11.2023 р. </w:t>
            </w:r>
            <w:r>
              <w:rPr>
                <w:b/>
              </w:rPr>
              <w:t>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301592-23/З-134, 301593-23/З-134 від 18.09.2023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БЕКСЕРО Вакцина для профілактики менінгококової інфекції, що викликається серогрупою В (виготовлена за рекомбінантною ДНК технологією, адсорбована), </w:t>
            </w:r>
            <w:r>
              <w:rPr>
                <w:b/>
              </w:rPr>
              <w:t>суспензія для ін'єкцій по 1 дозі (0,5 мл/дозу) по 1 дозі (0,5 мл) у попередньо наповненому шприці; по 1 попередньо наповненому шприцу у комплекті з двома голками в пластиковому контейнері; по 1 пластиковому контейнеру у картонній коробці з маркуванням укра</w:t>
            </w:r>
            <w:r>
              <w:rPr>
                <w:b/>
              </w:rPr>
              <w:t>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298841-23/З-14</w:t>
            </w:r>
            <w:r>
              <w:rPr>
                <w:b/>
              </w:rPr>
              <w:t>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298841-23/З-142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298841-23/З-142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Белосалік, </w:t>
            </w:r>
            <w:r>
              <w:rPr>
                <w:b/>
              </w:rPr>
              <w:t>мазь, по 30 г у тубі;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297459-23/З-139 від 10.07.2023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Бемфола, </w:t>
            </w:r>
            <w:r>
              <w:rPr>
                <w:b/>
              </w:rPr>
              <w:t xml:space="preserve">розчин для ін`єкцій в попередньо наповненій ручці по 75 МО (5,5 мкг)/0,125 мл; по 150 МО (11 мкг)/0,25 мл; по 225 МО (16,5 мкг)/0,375 мл; по 300 МО (22 мкг)/0,5 мл; по 450 МО (33 мкг)/0,75 мл по 0,125 мл або по 0,25 мл або по 0,375 мл або по 0,5 мл або по </w:t>
            </w:r>
            <w:r>
              <w:rPr>
                <w:b/>
              </w:rPr>
              <w:t>0,75 мл розчину для ін'єкцій в скляному картриджі, з гумовою пробкою-поршнем і гумовим диском з алюмінієвим ковпачком, вміщеному у ручку для введення; по 1 або 5, або 10 попередньо наповнених ручок з одноразовими голками (відповідно 1 або 5 або 10) і серве</w:t>
            </w:r>
            <w:r>
              <w:rPr>
                <w:b/>
              </w:rPr>
              <w:t>тками, просоченими спиртом (відповідно 1 або 5 або 10)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301354-23/З-124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Бетагістин-Тева, </w:t>
            </w:r>
            <w:r>
              <w:rPr>
                <w:b/>
              </w:rPr>
              <w:t>таблетки по 8 мг; по 10 таблеток у блістері; по 3 блістери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 по 16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298389-23/З-134, 298391-23/З-134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298389-23/З-134, 298391-23/З-134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298389-23/З-134, 298391-23/З-134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Беталок, </w:t>
            </w:r>
            <w:r>
              <w:rPr>
                <w:b/>
              </w:rPr>
              <w:t>розчин для ін'єкцій, 1 мг/мл по 5 мл в ампулі; по 5 ампул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</w:t>
            </w:r>
            <w:r>
              <w:rPr>
                <w:b/>
              </w:rPr>
              <w:t xml:space="preserve">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</w:t>
            </w:r>
            <w:r>
              <w:rPr>
                <w:b/>
              </w:rPr>
              <w:t xml:space="preserve">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</w:t>
            </w:r>
            <w:r>
              <w:rPr>
                <w:b/>
              </w:rPr>
              <w:t>1,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</w:t>
            </w:r>
            <w:r>
              <w:rPr>
                <w:b/>
              </w:rPr>
              <w:t xml:space="preserve">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298245-23/З-121,</w:t>
            </w:r>
            <w:r>
              <w:rPr>
                <w:b/>
              </w:rPr>
              <w:t xml:space="preserve"> 298247-23/З-121 від 24.07.2023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 xml:space="preserve">таблетки, вкриті плівковою оболонкою, з уповільненим вивільненням по 25 мг, або по 50 мг, або по 100 мг; для дози по 25 мг; по 14 таблеток у блістері; по 1 блістеру в картонній коробці; для доз по 50 мг та по 100 мг; по 30 таблеток у флаконі; по 1 флакону </w:t>
            </w:r>
            <w:r>
              <w:rPr>
                <w:b/>
              </w:rPr>
              <w:t>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297711-23/В-13</w:t>
            </w:r>
            <w:r>
              <w:rPr>
                <w:b/>
              </w:rPr>
              <w:t>4, 301973-23/В-134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297711-23/В-134,</w:t>
            </w:r>
            <w:r>
              <w:rPr>
                <w:b/>
              </w:rPr>
              <w:t xml:space="preserve"> 301973-23/В-134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297711-23/В-134,</w:t>
            </w:r>
            <w:r>
              <w:rPr>
                <w:b/>
              </w:rPr>
              <w:t xml:space="preserve"> 301973-23/В-134 від 13.07.2023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БІОВЕН, </w:t>
            </w:r>
            <w:r>
              <w:rPr>
                <w:b/>
              </w:rPr>
              <w:t>розчин для інфузій 10 %; по 10 мл, 25 мл, 50 мл або 100 мл у пляшці або флаконі; по 1 пляшці або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</w:t>
            </w:r>
            <w:r>
              <w:rPr>
                <w:b/>
              </w:rPr>
              <w:t>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>ліофілізат для розчину для ін’єкцій по 250 МО, 1 флакон з ліофілізатом у ком</w:t>
            </w:r>
            <w:r>
              <w:rPr>
                <w:b/>
              </w:rPr>
              <w:t xml:space="preserve">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</w:t>
            </w:r>
            <w:r>
              <w:rPr>
                <w:b/>
              </w:rPr>
              <w:t xml:space="preserve">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флакону </w:t>
            </w:r>
            <w:r>
              <w:rPr>
                <w:b/>
              </w:rPr>
              <w:t>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"Б</w:t>
            </w:r>
            <w:r>
              <w:rPr>
                <w:b/>
              </w:rPr>
              <w:t>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</w:t>
            </w:r>
            <w:r>
              <w:rPr>
                <w:b/>
              </w:rPr>
              <w:t>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</w:t>
            </w:r>
            <w:r>
              <w:rPr>
                <w:b/>
              </w:rPr>
              <w:t xml:space="preserve">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</w:t>
            </w:r>
            <w:r>
              <w:rPr>
                <w:b/>
              </w:rPr>
              <w:t xml:space="preserve">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</w:t>
            </w:r>
            <w:r>
              <w:rPr>
                <w:b/>
              </w:rPr>
              <w:t>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</w:t>
            </w:r>
            <w:r>
              <w:rPr>
                <w:b/>
              </w:rPr>
              <w:t xml:space="preserve">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297729-23/В-100, 301929-23/В-123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БіоКлот А®, </w:t>
            </w:r>
            <w:r>
              <w:rPr>
                <w:b/>
              </w:rPr>
              <w:t xml:space="preserve">ліофілізат для розчину для ін’єкцій по 250 МО, 1 флакон з ліофілізатом </w:t>
            </w:r>
            <w:r>
              <w:rPr>
                <w:b/>
              </w:rPr>
              <w:t>у комплекті з розчинником (вода для ін’єкцій) по 5 мл у флаконі; по 1 флакону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</w:t>
            </w:r>
            <w:r>
              <w:rPr>
                <w:b/>
              </w:rPr>
              <w:t>ачці з картону з маркуванням українською та російською мовами; ліофілізат для розчину для ін’єкцій по 500 МО; ліофілізат для розчину для ін’єкцій по 1000 МО, 1 флакон з ліофілізатом у комплекті з розчинником (вода для ін’єкцій) по 10 мл у флаконі; по 1 фла</w:t>
            </w:r>
            <w:r>
              <w:rPr>
                <w:b/>
              </w:rPr>
              <w:t>кону з ліофілізатом та по 1 флакону з розчинником разом із засобами для розчинення та введення (1 фільтр, 1 шприц одноразовий з голкою для ін’єкцій, 1 крильчата інфузійна система)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>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300108-23/З-100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</w:t>
            </w:r>
            <w:r>
              <w:rPr>
                <w:b/>
              </w:rPr>
              <w:t>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300108-23/З-100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</w:t>
            </w:r>
            <w:r>
              <w:rPr>
                <w:b/>
              </w:rPr>
              <w:t>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300108-23/З-100 </w:t>
            </w:r>
            <w:r>
              <w:rPr>
                <w:b/>
              </w:rPr>
              <w:t>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Бісептол 480, </w:t>
            </w:r>
            <w:r>
              <w:rPr>
                <w:b/>
              </w:rPr>
              <w:t>концентрат для приготування розчину для інфузій (80 мг+16 мг)/мл; по 5 мл в ампулі; по 5 ампул у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</w:t>
            </w:r>
            <w:r>
              <w:rPr>
                <w:b/>
              </w:rPr>
              <w:t>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301680-23/З-61</w:t>
            </w:r>
            <w:r>
              <w:rPr>
                <w:b/>
              </w:rPr>
              <w:t xml:space="preserve">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301680-23/З-61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301680-23/З-61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301688-23/З-61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5 мг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301688-23/З-61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5 мг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301688-23/З-61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5 мг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295310-23/В-61, 301298-23/В-28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 по 15 мл у флаконах скляних; по 20 мл у флаконах скляних; по 20 мл у флаконі скляному , по 1 флакону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295310-23/В-61, 301298-23/В-28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 по 15 мл у флаконах скляних; по 20 мл у флаконах скляних; по 20 мл у флаконі скляному , по 1 флакону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295310-23/В-61, 301298-23/В-28 від 31.05.2023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Брильянтовий зелений, </w:t>
            </w:r>
            <w:r>
              <w:rPr>
                <w:b/>
              </w:rPr>
              <w:t>розчин для зовнішнього застосування, спиртовий 1 % по 15 мл у флаконах скляних; по 20 мл у флаконах скляних; по 20 мл у флаконі скляному , по 1 флакону в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300495-23/З-13</w:t>
            </w:r>
            <w:r>
              <w:rPr>
                <w:b/>
              </w:rPr>
              <w:t>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300495-23/З-138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300495-23/З-138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Бупрінол, </w:t>
            </w:r>
            <w:r>
              <w:rPr>
                <w:b/>
              </w:rPr>
              <w:t>таблетки з модифікованим вивільненням, по 150 мг; по 30 таблеток з модифікованим вивільненням у пластиковому контейнері,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300391-23/В-96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300391-23/В-96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300391-23/В-96 від 29.08.2023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Валеріани екстракт, </w:t>
            </w:r>
            <w:r>
              <w:rPr>
                <w:b/>
              </w:rPr>
              <w:t>таблетки, вкриті оболонкою, по 20 мг, по 10 таблеток у блістері, по 5 блістерів у пачці; по 50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297228-23/З-140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297228-23/З-140 </w:t>
            </w:r>
            <w:r>
              <w:rPr>
                <w:b/>
              </w:rPr>
              <w:t>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297228-23/З-140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Варфарин Нікомед, </w:t>
            </w:r>
            <w:r>
              <w:rPr>
                <w:b/>
              </w:rPr>
              <w:t>таблетки по 2,5 мг по 100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298131-23/В-134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 xml:space="preserve">гель 2 %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298131-23/В-134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 xml:space="preserve">гель 2 %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298131-23/В-134 від 21.07.2023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Венорутинол, </w:t>
            </w:r>
            <w:r>
              <w:rPr>
                <w:b/>
              </w:rPr>
              <w:t xml:space="preserve">гель 2 % по 40 г у тубі; по 1 тубі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300489-23/З-128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300489-23/З-128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300489-23/З-128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300489-23/З-12</w:t>
            </w:r>
            <w:r>
              <w:rPr>
                <w:b/>
              </w:rPr>
              <w:t>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300489-23/З-128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300489-23/З-128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ВЕРСАВО, </w:t>
            </w:r>
            <w:r>
              <w:rPr>
                <w:b/>
              </w:rPr>
              <w:t>концентрат для розчину для інфузій, 25 мг/мл; по 4 мл (100 мг) у флаконі; по 1 флакону у коробці; по 16 мл (400 мг) у флаконі; по 1 флакону у коробці; in bulk: по 4 мл (100 мг) у флаконі; по 500 флаконів у коробці; по 16 мл (400 мг) у флаконі; по 500 флако</w:t>
            </w:r>
            <w:r>
              <w:rPr>
                <w:b/>
              </w:rPr>
              <w:t>нів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291852-23/З-100 від 05.04.2023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Віагра®, </w:t>
            </w:r>
            <w:r>
              <w:rPr>
                <w:b/>
              </w:rPr>
              <w:t>таблетки, вкриті плівковою оболонкою, по 25 мг; по 4 таблетки у блістері; по 1 блістеру в картонній коробці; таблетки, вкриті плівковою оболонкою, по 50 мг; по 1 або по 4 таблетки у блістері; по 1 блістеру в картонній коробці; таблетки, вкриті плівковою об</w:t>
            </w:r>
            <w:r>
              <w:rPr>
                <w:b/>
              </w:rPr>
              <w:t>олонкою, по 100 мг; по 1, або по 2 таблетки у блістері; по 1 блістеру в картонній коробці; по 4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298843-23/З-143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</w:t>
      </w:r>
      <w:r>
        <w:rPr>
          <w:b/>
          <w:lang w:val="uk-UA"/>
        </w:rPr>
        <w:t xml:space="preserve">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298843-23/З-143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298843-23/З-143 </w:t>
            </w:r>
            <w:r>
              <w:rPr>
                <w:b/>
              </w:rPr>
              <w:t>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краплі назальні; по 15 мл у скляному флаконі з поліпропіленовою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298845-23/З-143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298845-23/З-143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298845-23/З-143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Віброцил, </w:t>
            </w:r>
            <w:r>
              <w:rPr>
                <w:b/>
              </w:rPr>
              <w:t>спрей назальний, дозований; по 15 мл у флаконі з розпилювачем;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297097-23/З-143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297097-23/З-143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297097-23/З-143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МЕДЕКСПЕКТО, </w:t>
            </w:r>
            <w:r>
              <w:rPr>
                <w:b/>
              </w:rPr>
              <w:t>сироп, 200 мг/15 мл; по 120 мл або 180 мл у флаконі; по 1 флакону з мірним ковпачком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297098-23/З-143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мг/мл;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297098-23/З-143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мг/мл;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297098-23/З-143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ВІКС АКТИВ СИНЕКС, </w:t>
            </w:r>
            <w:r>
              <w:rPr>
                <w:b/>
              </w:rPr>
              <w:t>спрей назальний, 0,5 мг/мл; по 15 мл у флаконі з розпилюючим пристроєм; по 1 флакону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297068-23/З-143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297068-23/З-143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297068-23/З-143 від 29.06.2023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300109-23/З-100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300109-23/З-100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300109-23/З-100 </w:t>
            </w:r>
            <w:r>
              <w:rPr>
                <w:b/>
              </w:rPr>
              <w:t>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300109-23/З-10</w:t>
            </w:r>
            <w:r>
              <w:rPr>
                <w:b/>
              </w:rPr>
              <w:t>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300109-23/З-100 </w:t>
            </w:r>
            <w:r>
              <w:rPr>
                <w:b/>
              </w:rPr>
              <w:t>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300109-23/З-100 від 23.08.2023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краплі назальні, розчин 0,05 %; краплі назальні, розчин 0,1 %; по 10 мл у поліетиленових флаконах-крапельницях з контролем першого відкриття;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Фармацевтичний завод "ПОЛЬФАРМА" С.А., </w:t>
            </w:r>
            <w:r>
              <w:rPr>
                <w:b/>
              </w:rPr>
              <w:t>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295391-23/З-100, 295392-23/З-100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295391-23/З-100, 295392-23/З-100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295391-23/З-100, 295392-23/З-100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, </w:t>
            </w:r>
            <w:r>
              <w:rPr>
                <w:b/>
              </w:rPr>
              <w:t>суспензія для ін’єкцій; по</w:t>
            </w:r>
            <w:r>
              <w:rPr>
                <w:b/>
              </w:rPr>
              <w:t xml:space="preserve">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</w:t>
            </w:r>
            <w:r>
              <w:rPr>
                <w:b/>
              </w:rPr>
              <w:t>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</w:t>
            </w:r>
            <w:r>
              <w:rPr>
                <w:b/>
              </w:rPr>
              <w:t>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</w:t>
            </w:r>
            <w:r>
              <w:rPr>
                <w:b/>
              </w:rPr>
              <w:t>лаконів в стандартно-експортній упаковці, яка міститься у картонній коробці. Маркування українською та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297086-23/З-140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 по 2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297086-23/З-140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 по 2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297086-23/З-140 </w:t>
            </w:r>
            <w:r>
              <w:rPr>
                <w:b/>
              </w:rPr>
              <w:t>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розчин для ін’єкцій, 10 мкг/2 мл по 2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297082-23/З-140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297082-23/З-140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297082-23/З-140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Гініпрал, </w:t>
            </w:r>
            <w:r>
              <w:rPr>
                <w:b/>
              </w:rPr>
              <w:t>концентрат для розчину для інфузій, 25 мкг/5 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Австрія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</w:t>
            </w:r>
            <w:r>
              <w:rPr>
                <w:b/>
              </w:rPr>
              <w:t xml:space="preserve">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</w:t>
            </w:r>
            <w:r>
              <w:rPr>
                <w:b/>
              </w:rPr>
              <w:t xml:space="preserve">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296175-23/З-98 в</w:t>
            </w:r>
            <w:r>
              <w:rPr>
                <w:b/>
              </w:rPr>
              <w:t>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мг, по 30 мг, по 40 мг, по 50 мг,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292924-23/З-98</w:t>
            </w:r>
            <w:r>
              <w:rPr>
                <w:b/>
              </w:rPr>
              <w:t>, 292925-23/З-98, 292926-23/З-98, 292927-23/З-98, 292928-23/З-98, 292929-23/З-98, 292930-23/З-98, 292931-23/З-98, 292932-23/З-98, 292933-23/З-98, 292934-23/З-98, 292935-23/З-98,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292924-23/З-98, 292925-23/З-98, 292926-23/З-98, 292927-23/З-98, 292928-23/З-98, 292929-23/З-98, 292930-23/З-98, 292931-23/З-98, 292932-23/З-98, 292933-23/З-98, 292934-23/З-98, 29</w:t>
            </w:r>
            <w:r>
              <w:rPr>
                <w:b/>
              </w:rPr>
              <w:t>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292924-23/З-98, 292925-23/З-98, 292926-23/З-98, 292927-23/З-98, 292928-23/З-98, 292929-23/З-98, 292930-23/З-98, 292931-23/З-98, 292932-23/З-98, 292933-23/З-98, 292934-23/З-98, 292935-23/З-98,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292924-23/З-98</w:t>
            </w:r>
            <w:r>
              <w:rPr>
                <w:b/>
              </w:rPr>
              <w:t>, 292925-23/З-98, 292926-23/З-98, 292927-23/З-98, 292928-23/З-98, 292929-23/З-98, 292930-23/З-98, 292931-23/З-98, 292932-23/З-98, 292933-23/З-98, 292934-23/З-98, 292935-23/З-98,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</w:t>
            </w:r>
            <w:r>
              <w:rPr>
                <w:b/>
                <w:lang w:val="ru-RU"/>
              </w:rPr>
              <w:t>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292924-23/З-98, </w:t>
            </w:r>
            <w:r>
              <w:rPr>
                <w:b/>
              </w:rPr>
              <w:t>292925-23/З-98, 292926-23/З-98, 292927-23/З-98, 292928-23/З-98, 292929-23/З-98, 292930-23/З-98, 292931-23/З-98, 292932-23/З-98, 292933-23/З-98, 292934-23/З-98, 292935-23/З-98,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292924-23/З-98, </w:t>
            </w:r>
            <w:r>
              <w:rPr>
                <w:b/>
              </w:rPr>
              <w:t>292925-23/З-98, 292926-23/З-98, 292927-23/З-98, 292928-23/З-98, 292929-23/З-98, 292930-23/З-98, 292931-23/З-98, 292932-23/З-98, 292933-23/З-98, 292934-23/З-98, 292935-23/З-98, 292936-23/З-98, 292937-23/З-98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ГЛІВЕК®, </w:t>
            </w:r>
            <w:r>
              <w:rPr>
                <w:b/>
              </w:rPr>
              <w:t>таблетки, вкриті плівковою оболонкою, по 400 мг; по 10 таблеток у блістері; по 3 блістери в коробці; таблетки, вкриті плівковою оболонкою, по 100 мг; по 10 таблеток у блістері; по 6 блістерів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299196-23/В-61</w:t>
            </w:r>
            <w:r>
              <w:rPr>
                <w:b/>
              </w:rPr>
              <w:t xml:space="preserve">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299196-23/В-61 в</w:t>
            </w:r>
            <w:r>
              <w:rPr>
                <w:b/>
              </w:rPr>
              <w:t>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299196-23/В-61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Глюкоза-Новофарм, </w:t>
            </w:r>
            <w:r>
              <w:rPr>
                <w:b/>
              </w:rPr>
              <w:t>розчин для інфузій, 50 мг/мл по 200 мл або 250 мл, або 400 мл, або 500 мл у пляшках; по 250 мл або 500 мл у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301376-23/З-96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301376-23/З-96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301376-23/З-96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розчину, по 4 г в саше, по 5, або по 7, або по 8 або по 10 саше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292841-23/З-28, 292842-23/З-28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292841-23/З-28, 292842-23/З-28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292841-23/З-28, 292842-23/З-28 від 21.04.2023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, </w:t>
            </w:r>
            <w:r>
              <w:rPr>
                <w:b/>
              </w:rPr>
              <w:t>порошок для орального розчину по 4 г в саше по 5, або по 7, або по 8 або по 10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301375-23/З-96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301375-23/З-96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301375-23/З-96 від 13.09.2023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287105-23/З-98, 287107-23/З-98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287105-23/З-98, 287107-23/З-98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287105-23/З-98, 287107-23/З-98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Далацин Ц Фосфат, </w:t>
            </w:r>
            <w:r>
              <w:rPr>
                <w:b/>
              </w:rPr>
              <w:t>розчин для ін'єкцій, 150 мг/мл; по 2 мл або по 4 мл в ампулі; по 1 ампулі у блістері; по 1 блістеру в картонній коробці; по 2 мл або по 4 мл в ампулі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298775-23/З-82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298775-23/З-82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</w:t>
            </w:r>
            <w:r>
              <w:rPr>
                <w:b/>
              </w:rPr>
              <w:t>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298775-23/З-82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Дексафрі, </w:t>
            </w:r>
            <w:r>
              <w:rPr>
                <w:b/>
              </w:rPr>
              <w:t>краплі очні, розчин, 1 мг/мл, по 0,4 мл в однодозовому контейнері; по 5 однодозових контейнерів з'єднаних між собою у стрічку у саше; по 4 або 6 саше (№20 або №30)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Лаборатуар Теа,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302761-23/В-28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302761-23/В-28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302761-23/В-28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Дексібупрофен, </w:t>
            </w:r>
            <w:r>
              <w:rPr>
                <w:b/>
              </w:rPr>
              <w:t>порошок кристалічний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295761-23/З-140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Дексілант®, </w:t>
            </w:r>
            <w:r>
              <w:rPr>
                <w:b/>
              </w:rPr>
              <w:t xml:space="preserve">капсули з модифікованим вивільненням тверді по 30 мг або по 60 мг; по 14 капсул у блістері; </w:t>
            </w:r>
            <w:r>
              <w:rPr>
                <w:b/>
              </w:rPr>
              <w:t>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Фармасьютікалс США,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294041-23/В-92, 294042-23/В-92, 294043-23/В-92, 294045-23/В-92, 294594-23/В-92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294041-23/В-92, 294042-23/В-92, 294043-23/В-92, 294045-23/В-92, 294594-23/В-92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294041-23/В-92, 294042-23/В-92, 294043-23/В-92, 294045-23/В-92, 294594-23/В-92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Дентагель®, </w:t>
            </w:r>
            <w:r>
              <w:rPr>
                <w:b/>
              </w:rPr>
              <w:t>гель для ясен, по 20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298795-23/З-82, 298796-23/З-82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мг,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298795-23/З-82, 298796-23/З-82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мг,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298795-23/З-82, 298796-23/З-82 від 28.07.2023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Депакін Хроно® 500 мг, </w:t>
            </w:r>
            <w:r>
              <w:rPr>
                <w:b/>
              </w:rPr>
              <w:t>таблетки, вкриті оболонкою, пролонгованої дії по 500 мг, № 30: по 30 таблеток у контейнері, закритому кришкою з вологопоглиначем,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296060-23/З-134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296060-23/З-134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296060-23/З-134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Дерива водний гель, </w:t>
            </w:r>
            <w:r>
              <w:rPr>
                <w:b/>
              </w:rPr>
              <w:t>гель, 1 мг/г по 5 г або по 15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300924-23/В-45, 300926-23/В-45, 300927-23/В-45, 300928-23/В-45, 300929-23/В-45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2%,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300924-23/В-45, 300926-23/В-45, 300927-23/В-45, 300928-23/В-45, 300929-23/В-45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2%,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300924-23/В-45, 300926-23/В-45, 300927-23/В-45, 300928-23/В-45, 300929-23/В-45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Диклофенак-Тева Форте 2 %, </w:t>
            </w:r>
            <w:r>
              <w:rPr>
                <w:b/>
              </w:rPr>
              <w:t>гель 2%, по 30 г або 50 г, або 100 г гелю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299052-23/З-134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 по 30 мл у флаконі з пробкою-крапельницею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299052-23/З-134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 по 30 мл у флаконі з пробкою-крапельницею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299052-23/З-134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Дипросалік®, </w:t>
            </w:r>
            <w:r>
              <w:rPr>
                <w:b/>
              </w:rPr>
              <w:t>лосьйон по 30 мл у флаконі з пробкою-крапельницею з маркуванням українською мовою;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289110-23/З-98, 289111-23/З-98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289110-23/З-98, 289111-23/З-98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289110-23/З-98, 289111-23/З-98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ДИФЛЮКАН®, </w:t>
            </w:r>
            <w:r>
              <w:rPr>
                <w:b/>
              </w:rPr>
              <w:t>розчин для інфузій, 2 мг/мл; по 50 мл або 100 мл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302117-23/З-121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302117-23/З-121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302117-23/З-121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>таблетки шипучі по 15 мг, по 10 таблеток у тубі; по 1 або 2 туби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302116-23/З-134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302116-23/З-134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302116-23/З-134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Донорміл, </w:t>
            </w:r>
            <w:r>
              <w:rPr>
                <w:b/>
              </w:rPr>
              <w:t xml:space="preserve">таблетки, вкриті оболонкою, по 15 мг по 10 або по 30 таблеток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 xml:space="preserve">таблетки по 2,5 мг або по 5 мг, або по 10 мг; по 5 таблеток у </w:t>
            </w:r>
            <w:r>
              <w:rPr>
                <w:b/>
              </w:rPr>
              <w:t>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286548-22/З-135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 або по 5 мг, або по 10 мг;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271374-22/З-82, 271375-22/З-82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 xml:space="preserve">пластир - трансдермальна терапевтична система (ТТС); 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 на календар для позначок про використання пластиру (</w:t>
            </w:r>
            <w:r>
              <w:rPr>
                <w:b/>
              </w:rPr>
              <w:t>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271374-22/З-82, 271375-22/З-82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 xml:space="preserve">пластир - трансдермальна терапевтична система (ТТС); 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 на календар для позначок про використання пластиру (</w:t>
            </w:r>
            <w:r>
              <w:rPr>
                <w:b/>
              </w:rPr>
              <w:t>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271374-22/З-82, 271375-22/З-82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Евра®, </w:t>
            </w:r>
            <w:r>
              <w:rPr>
                <w:b/>
              </w:rPr>
              <w:t xml:space="preserve">пластир - трансдермальна терапевтична система (ТТС); </w:t>
            </w:r>
            <w:r>
              <w:rPr>
                <w:b/>
              </w:rPr>
              <w:br/>
            </w:r>
            <w:r>
              <w:rPr>
                <w:b/>
              </w:rPr>
              <w:t>по 1 пластиру в пакеті iз ламінованого паперу i алюмiнiєвої фольги; по 3 пакети в прозорому пакетику з полімерної плівки; по 1 або 3 прозорих пакетики (3 або 9 пластирів) разом зi спеціальними наклейками на календар для позначок про використання пластиру (</w:t>
            </w:r>
            <w:r>
              <w:rPr>
                <w:b/>
              </w:rPr>
              <w:t>ТТС)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ГІДРОЛОСЬЙОН,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ГІДРОЛОСЬЙОН,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258207-21/З-121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ГІДРОЛОСЬЙОН, </w:t>
            </w:r>
            <w:r>
              <w:rPr>
                <w:b/>
              </w:rPr>
              <w:t>емульсія нашкірна, 20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Ліполосьйон,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Ліполосьйон,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258205-21/З-121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Ексипіал М Ліполосьйон, </w:t>
            </w:r>
            <w:r>
              <w:rPr>
                <w:b/>
              </w:rPr>
              <w:t>емульсія нашкірна, 40 мг/мл; по 200 мл у флаконі; по 1 флакону в картонній коробці;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Галдерма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 xml:space="preserve">Реєстраційне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299116-23/З-123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299116-23/З-123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299116-23/З-123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лосьйон 0,1 %; по 30 мл у флаконі-крапельниці;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299117-23/З-123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0,1 %;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299117-23/З-123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0,1 %;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299117-23/З-123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Елоком®, </w:t>
            </w:r>
            <w:r>
              <w:rPr>
                <w:b/>
              </w:rPr>
              <w:t>крем 0,1 %; по 15 г або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295393-23/З-45</w:t>
            </w:r>
            <w:r>
              <w:rPr>
                <w:b/>
              </w:rPr>
              <w:t xml:space="preserve">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295393-23/З-45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295393-23/З-45 від 01.06.2023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Ерідон®, </w:t>
            </w:r>
            <w:r>
              <w:rPr>
                <w:b/>
              </w:rPr>
              <w:t>таблетки вкриті плівковою оболонкою, по 4 мг; по 10 таблеток у блістері; по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Дексель Лтд., Ізраїль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301644-23/З-121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301644-23/З-121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301644-23/З-121 від 19.09.2023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>таблетки по 2,5 мг;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302151-23/З-123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3 %;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302151-23/З-123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3 %;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302151-23/З-123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розчин оральний 3 %; по 90 мл у флаконі; по 1 флакону в комплекті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 xml:space="preserve">супозиторії ректальні по 80 мг; по 150 мг; по 300 мг; по 5 супозиторіїв </w:t>
            </w:r>
            <w:r>
              <w:rPr>
                <w:b/>
              </w:rPr>
              <w:t>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</w:t>
            </w:r>
            <w:r>
              <w:rPr>
                <w:b/>
              </w:rPr>
              <w:t>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302115-23/З-121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Ефералган, </w:t>
            </w:r>
            <w:r>
              <w:rPr>
                <w:b/>
              </w:rPr>
              <w:t>супозиторії ректальні по 80 мг; по 150 мг; по 300 мг; по 5 супозиторіїв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302113-23/З-134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 xml:space="preserve">таблетки шипучі, 330 мг/200 мг по 10 таблеток у тубі; по 1 або по 2 туби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302113-23/З-134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 xml:space="preserve">таблетки шипучі, 330 мг/200 мг по 10 таблеток у тубі; по 1 або по 2 туби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302113-23/З-134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Ефералган з вітаміном С, </w:t>
            </w:r>
            <w:r>
              <w:rPr>
                <w:b/>
              </w:rPr>
              <w:t xml:space="preserve">таблетки шипучі, 330 мг/200 мг по 10 таблеток у тубі; по 1 або по 2 туби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297795-23/В-96, 297796-23/В-96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297795-23/В-96, 297796-23/В-96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297795-23/В-96, 297796-23/В-96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295635-23/В-96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295635-23/В-96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295635-23/В-96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Женьшеню корені, </w:t>
            </w:r>
            <w:r>
              <w:rPr>
                <w:b/>
              </w:rPr>
              <w:t>корені (субстанція) у пакетах поліетиленових вкладених у коробки з картону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"ЕЛПІС-УКРАЇНА",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288348-23/В-66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288348-23/В-66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288348-23/В-66 від 07.02.2023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ЗОІЛЕВ, </w:t>
            </w:r>
            <w:r>
              <w:rPr>
                <w:b/>
              </w:rPr>
              <w:t>розчин для інфузій, 500 мг/100 мл, по 100 мл у контейнері з полівінілхлориду;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 xml:space="preserve">спрей назальний дозований, 2,5 мг/доза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 xml:space="preserve">спрей назальний дозований, 2,5 мг/доза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296752-23/В-39 від 26.06.2023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Золмігрен® Спрей, </w:t>
            </w:r>
            <w:r>
              <w:rPr>
                <w:b/>
              </w:rPr>
              <w:t xml:space="preserve">спрей назальний дозований, 2,5 мг/доза або 5 мг/доза, по 2 мл (20 доз) у флаконі, по 1 флакону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294251-23/З-60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30 мл, 100 мл, 150 мл або 200 мл у флаконі; по 1 флакону в комплекті зі шприцом-дозатором по 5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294251-23/З-60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30 мл, 100 мл, 150 мл або 200 мл у флаконі; по 1 флакону в комплекті зі шприцом-дозатором по 5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294251-23/З-60 від 16.05.2023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для дітей Форте , </w:t>
            </w:r>
            <w:r>
              <w:rPr>
                <w:b/>
              </w:rPr>
              <w:t>суспензія оральна по 200 мг/5 мл;</w:t>
            </w:r>
            <w:r>
              <w:rPr>
                <w:b/>
              </w:rPr>
              <w:br/>
            </w:r>
            <w:r>
              <w:rPr>
                <w:b/>
              </w:rPr>
              <w:t>по 30 мл, 100 мл, 150 мл або 200 мл у флаконі; по 1 флакону в комплекті зі шприцом-дозатором по 5 мл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297396-23/З-140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297396-23/З-140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297396-23/З-140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Ікервис®, </w:t>
            </w:r>
            <w:r>
              <w:rPr>
                <w:b/>
              </w:rPr>
              <w:t xml:space="preserve">краплі очні, емульсія, 1 мг/мл; </w:t>
            </w:r>
            <w:r>
              <w:rPr>
                <w:b/>
              </w:rPr>
              <w:t>№ 30 (5х6): по 0,3 мл в тюбик-крапельниці для однократного застосування; по 5 тюбик-крапельниць у ламінованому алюмінієвому пакеті;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290193-23/В-82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Інтерферон альфа-2b людини рекомбінантний, </w:t>
            </w:r>
            <w:r>
              <w:rPr>
                <w:b/>
              </w:rPr>
              <w:t>розчин заморожений (субстанція) у флаконах скляних з гумовими пробками, які закриті кришками алюмінієвими з пластиковими ковпачками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290193-23/В-82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Інтерферон альфа-2b людини рекомбінантний, </w:t>
            </w:r>
            <w:r>
              <w:rPr>
                <w:b/>
              </w:rPr>
              <w:t>розчин заморожений (субстанція) у флаконах скляних з гумовими пробками, які закриті кришками алюмінієвими з пластиковими ковпачками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290193-23/В-82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Інтерферон альфа-2b людини рекомбінантний, </w:t>
            </w:r>
            <w:r>
              <w:rPr>
                <w:b/>
              </w:rPr>
              <w:t>розчин заморожений (субстанція) у флаконах скляних з гумовими пробками, які закриті кришками алюмінієвими з пластиковими ковпачками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297562-23/З-100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>розчин;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10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20 мл у флаконі; по 4 флакони в контурній чарунковій упаковці; по 1 контурній чарунковій упаковці в пачці з картону; по 50 мл 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297562-23/З-100 </w:t>
            </w:r>
            <w:r>
              <w:rPr>
                <w:b/>
              </w:rPr>
              <w:t>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 xml:space="preserve">розчин; по 10 мл у флаконі; </w:t>
            </w:r>
            <w:r>
              <w:rPr>
                <w:b/>
              </w:rPr>
              <w:t>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10 мл у флаконі; по 4 флакони в контурній чарунковій упаковці; по 1 контурній чарунковій упаковці</w:t>
            </w:r>
            <w:r>
              <w:rPr>
                <w:b/>
              </w:rPr>
              <w:t xml:space="preserve"> в пачці з картону; по 20 мл у флаконі; по 4 флакони в контурній чарунковій упаковці; по 1 контурній чарунковій упаковці в пачці з картону; по 50 мл 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НЕО ПРОБІО КЕАР ІНК., Кан</w:t>
            </w:r>
            <w:r>
              <w:rPr>
                <w:b/>
              </w:rPr>
              <w:t>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297562-23/З-100 </w:t>
            </w:r>
            <w:r>
              <w:rPr>
                <w:b/>
              </w:rPr>
              <w:t>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ІНТЕСТІФАГ® БАКТЕРІОФАГ ПОЛІВАЛЕНТНИЙ, </w:t>
            </w:r>
            <w:r>
              <w:rPr>
                <w:b/>
              </w:rPr>
              <w:t>розчин; по 10 мл у флаконі; по 4 флакони в контурній чарунковій упаковці; по 1 контурній чарунковій упаковці та 4 кришками-крапельницями в індивідуальному пакуванні в пачці з картону; по 10 мл у флаконі; по 4 флакони в контурній чарунковій упаковці; по 1 к</w:t>
            </w:r>
            <w:r>
              <w:rPr>
                <w:b/>
              </w:rPr>
              <w:t>онтурній чарунковій упаковці в пачці з картону; по 20 мл у флаконі; по 4 флакони в контурній чарунковій упаковці; по 1 контурній чарунковій упаковці в пачці з картону; по 50 мл у флаконі; по 1 флакону в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НЕО ПРОБІО КЕАР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300569-23/З-10</w:t>
            </w:r>
            <w:r>
              <w:rPr>
                <w:b/>
              </w:rPr>
              <w:t>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300569-23/З-100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300569-23/З-100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300570-23/З-100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300570-23/З-100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300570-23/З-100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300617-23/З-134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300617-23/З-134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300617-23/З-134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</w:t>
            </w:r>
            <w:r>
              <w:rPr>
                <w:b/>
              </w:rPr>
              <w:t xml:space="preserve"> використанням: по 1 попередньо наповненому одноразовому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299864-23/В-10</w:t>
            </w:r>
            <w:r>
              <w:rPr>
                <w:b/>
              </w:rPr>
              <w:t>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мг/мл; по 1,5 мл в ампулі;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299864-23/В-100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мг/мл; по 1,5 мл в ампулі;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299864-23/В-100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ін`єкцій, 10 мг/мл; по 1,5 мл в ампулі;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302641-23/З-96</w:t>
            </w:r>
            <w:r>
              <w:rPr>
                <w:b/>
              </w:rPr>
              <w:t xml:space="preserve">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302641-23/З-96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302641-23/З-96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Інфулган, </w:t>
            </w:r>
            <w:r>
              <w:rPr>
                <w:b/>
              </w:rPr>
              <w:t xml:space="preserve">розчин для інфузій 10 мг/мл; 100 мл в пляшці скляній та пляшці полімерній; по 1 пляшці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299299-23/З-134, 299300-23/З-134, 299301-23/З-134, 299302-23/З-134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299299-23/З-134, 299300-23/З-134, 299301-23/З-134, 299302-23/З-134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299299-23/З-134, 299300-23/З-134, 299301-23/З-134, 299302-23/З-134 від 08.08.2023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Ітоприд-Фармак , </w:t>
            </w:r>
            <w:r>
              <w:rPr>
                <w:b/>
              </w:rPr>
              <w:t>таблетки по 50 мг; по 10 таблеток у блістері, по 1 або по 4 або по 10 блістерів в картонну пачку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299885-23/З-140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299885-23/З-140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299885-23/З-140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зовнішнього застосування, 10 мг/1 мл по 20 мл у флаконі з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299883-23/З-140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299883-23/З-140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299883-23/З-140 </w:t>
            </w:r>
            <w:r>
              <w:rPr>
                <w:b/>
              </w:rPr>
              <w:t>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порошок нашкірний, 10 мг/г по 30 г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299884-23/З-140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299884-23/З-140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299884-23/З-140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розчин для ротової порожнини 1 % по 15 мл у флаконі із пробкою-крапельницею та ковпачком з контролем першого відкриття;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299882-23/З-140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299882-23/З-140 </w:t>
            </w:r>
            <w:r>
              <w:rPr>
                <w:b/>
              </w:rPr>
              <w:t>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299882-23/З-140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Кандід, </w:t>
            </w:r>
            <w:r>
              <w:rPr>
                <w:b/>
              </w:rPr>
              <w:t>крем, 10 мг/1 г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299742-23/З-12</w:t>
            </w:r>
            <w:r>
              <w:rPr>
                <w:b/>
              </w:rPr>
              <w:t>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299742-23/З-128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299742-23/З-128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299742-23/З-128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299742-23/З-128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299742-23/З-128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299742-23/З-12</w:t>
            </w:r>
            <w:r>
              <w:rPr>
                <w:b/>
              </w:rPr>
              <w:t>8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299742-23/З-128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299742-23/З-128 </w:t>
            </w:r>
            <w:r>
              <w:rPr>
                <w:b/>
              </w:rPr>
              <w:t>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Зентіва, </w:t>
            </w:r>
            <w:r>
              <w:rPr>
                <w:b/>
              </w:rPr>
              <w:t>таблетки по 6,25 мг; по 15 таблеток у блістері; по 2 блістери у картонній пачці; таблетки по 12,5 мг; по 10 таблеток у блістері; по 3 блістери у картонній пачці; таблетки по 25 мг;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</w:t>
            </w:r>
            <w:r>
              <w:rPr>
                <w:b/>
              </w:rPr>
              <w:t>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298993-23/В-61</w:t>
            </w:r>
            <w:r>
              <w:rPr>
                <w:b/>
              </w:rPr>
              <w:t>, 298994-23/В-61, 298995-23/В-61, 298996-23/В-61, 298997-23/В-61, 298998-23/В-61, 298999-23/В-61, 299000-23/В-61, 299001-23/В-61, 299002-23/В-61, 299003-23/В-61, 299004-23/В-61, 299585-23/В-61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оральний; по 100 мл у флаконі; по 1 флакону з дозуючим стаканом/стаканом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298993-23/В-61, 298994-23/В-61, 298995-23/В-61, 298996-23/В-61, 298997-23/В-61, 298998-23/В-61, 298999-23/В-61, 299000-23/В-61, 299001-23/В-61, 299002-23/В-61, 299003-23/В-61, 29</w:t>
            </w:r>
            <w:r>
              <w:rPr>
                <w:b/>
              </w:rPr>
              <w:t>9004-23/В-61, 299585-23/В-61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оральний; по 100 мл у флаконі; по 1 флакону з дозуючим стаканом/стаканом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298993-23/В-61, 298994-23/В-61, 298995-23/В-61, 298996-23/В-61, 298997-23/В-61, 298998-23/В-61, 298999-23/В-61, 299000-23/В-61, 299001-23/В-61, 299002-23/В-61, 299003-23/В-61, 299004-23/В-61, 299585-23/В-61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Квайт®, </w:t>
            </w:r>
            <w:r>
              <w:rPr>
                <w:b/>
              </w:rPr>
              <w:t>розчин оральний; по 100 мл у флаконі; по 1 флакону з дозуючим стаканом/стаканом дозуючим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300813-23/З-100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2,5 %;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300813-23/З-100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2,5 %;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300813-23/З-100 </w:t>
            </w:r>
            <w:r>
              <w:rPr>
                <w:b/>
              </w:rPr>
              <w:t>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гель 2,5 %; по 50 г у тубі; по 1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300814-23/З-100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300814-23/З-100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300814-23/З-100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крем 5%; по 30 г у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296413-23/В-97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БІСУЛЬФАТ,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296413-23/В-97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БІСУЛЬФАТ,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296413-23/В-97 від 20.06.2023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КЛОПІДОГРЕЛЮ БІСУЛЬФАТ,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</w:t>
            </w:r>
            <w:r>
              <w:rPr>
                <w:b/>
              </w:rPr>
              <w:t>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Когнум, </w:t>
            </w:r>
            <w:r>
              <w:rPr>
                <w:b/>
              </w:rPr>
              <w:t>таблетки по 250 мг або по 500 мг,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288256-23/В-121, 296311-23/В-121, 296312-23/В-121, 299690-23</w:t>
            </w:r>
            <w:r>
              <w:rPr>
                <w:b/>
              </w:rPr>
              <w:t>/В-123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288256-23/В-121, 296311-23/В-121, 296312-23/В-121, 299690-23/В-123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288256-23/В-121, 296311-23/В-121, 296312-23/В-121, 299690-23/В-123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Кокарбоксилази гідрохлорид, </w:t>
            </w:r>
            <w:r>
              <w:rPr>
                <w:b/>
              </w:rPr>
              <w:t>розчин для ін`єкцій, 50 мг/2 мл; по 2 мл в ампулі; по 5 ампул у блістері;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297186-23/З-140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297186-23/З-140 </w:t>
            </w:r>
            <w:r>
              <w:rPr>
                <w:b/>
              </w:rPr>
              <w:t>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297186-23/З-140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порошок для розчину для ін’єкцій по 40 мг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297283-23/З-140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297283-23/З-140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297283-23/З-140 від 04.07.2023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>таблетки гастрорезистентні по 40 мг по 14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297112-23/З-143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 xml:space="preserve">таблетки гастрорезистентні по 20 мг; по 14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297112-23/З-143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 xml:space="preserve">таблетки гастрорезистентні по 20 мг; по 14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297112-23/З-143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КОНТРОЛОК®, </w:t>
            </w:r>
            <w:r>
              <w:rPr>
                <w:b/>
              </w:rPr>
              <w:t xml:space="preserve">таблетки гастрорезистентні по 20 мг; по 14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302127-23/В-60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Корвалдин®,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302127-23/В-60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Корвалдин®,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302127-23/В-60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Корвалдин®, </w:t>
            </w:r>
            <w:r>
              <w:rPr>
                <w:b/>
              </w:rPr>
              <w:t>краплі оральні по 25 мл у флаконі; по 1 флакону в пачці; по 50 мл у флаконі; по 1 флакону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302110-23/В-61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302110-23/В-61 в</w:t>
            </w:r>
            <w:r>
              <w:rPr>
                <w:b/>
              </w:rPr>
              <w:t>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302110-23/В-61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таблетки по 10 таблеток у блістері; по 1,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302112-23/В-61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>краплі оральні, по 25 або по 50 мл у флаконі з пробкою-крапельницею; по 1 флакону в пачці з картону; in bulk: по 300 л, або 350 л, або 500 л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302128-23/В-60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302128-23/В-60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302128-23/В-60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 Н, </w:t>
            </w:r>
            <w:r>
              <w:rPr>
                <w:b/>
              </w:rPr>
              <w:t>краплі оральні по 25 мл у флаконі з пробкою-крапельницею;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297367-23/З-124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297367-23/З-124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297367-23/З-124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Косопт, </w:t>
            </w:r>
            <w:r>
              <w:rPr>
                <w:b/>
              </w:rPr>
              <w:t>краплі очні, розчин; по 5 мл у пластиковому флаконі типу Окуметр Плюс® або білому напівпрозорому пластиковому флаконі типу 6 з білою кришкою; по 1 флакону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297368-23/З-124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297368-23/З-124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297368-23/З-124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Косопт БК, </w:t>
            </w:r>
            <w:r>
              <w:rPr>
                <w:b/>
              </w:rPr>
              <w:t>краплі очні, розчин; по 10 мл у флаконі з дозатором та кришкою; по 1 флакону з дозатором та кришкою з контролем першого розкриття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301494-23/В-61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 xml:space="preserve">порошок (cубстанція) у подвійних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301494-23/В-61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 xml:space="preserve">порошок (cубстанція) у подвійних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301494-23/В-61 від 15.09.2023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Ксантинолу нікотинат, </w:t>
            </w:r>
            <w:r>
              <w:rPr>
                <w:b/>
              </w:rPr>
              <w:t xml:space="preserve">порошок (cубстанція) у подвійних </w:t>
            </w:r>
            <w:r>
              <w:rPr>
                <w:b/>
              </w:rPr>
              <w:t>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298082-23/В-140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298082-23/В-140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298082-23/В-140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ЛАНТУС® СОЛОСТАР®, </w:t>
            </w:r>
            <w:r>
              <w:rPr>
                <w:b/>
              </w:rPr>
              <w:t>розчин для ін'єкцій, 100 Од./мл; № 5: по 3 мл у картриджі, вмонтованому в одноразову шприц-ручку (без голок для ін`єкцій); по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298879-23/З-39</w:t>
            </w:r>
            <w:r>
              <w:rPr>
                <w:b/>
              </w:rPr>
              <w:t>, 298880-23/З-39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інфузій, 5 мг/мл, по 100 мл розчину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298879-23/З-39, 298880-23/З-39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інфузій, 5 мг/мл, по 100 мл розчину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298879-23/З-39, 298880-23/З-39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Леваксела®, </w:t>
            </w:r>
            <w:r>
              <w:rPr>
                <w:b/>
              </w:rPr>
              <w:t>розчин для інфузій, 5 мг/мл, по 100 мл розчину у флаконі, по 1, 5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290195-23/З-121, 290196-23/З-121 від 09.03.2023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Ліпримар®, </w:t>
            </w:r>
            <w:r>
              <w:rPr>
                <w:b/>
              </w:rPr>
              <w:t>таблетки, вкриті плівковою оболонкою, по 10 мг, по 20 мг, по 40 мг, по 80 мг; для дозування по 10 мг або по 20 мг: по 10 таблеток у блістері; по 3 блістери або по 10 блістерів у картонній коробці;</w:t>
            </w:r>
            <w:r>
              <w:rPr>
                <w:b/>
              </w:rPr>
              <w:br/>
              <w:t>для дозування по 40 мг або по 80 мг: по 10 таблеток у бліст</w:t>
            </w:r>
            <w:r>
              <w:rPr>
                <w:b/>
              </w:rPr>
              <w:t>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Віатріс Спешелті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297110-23/В-139, 297111-23/В-139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ПЛЮС-Тева, </w:t>
            </w:r>
            <w:r>
              <w:rPr>
                <w:b/>
              </w:rPr>
              <w:t>таблетки, вкриті плівковою оболонкою по 50 мг/12,5 мг, по 10 таблеток у блістері; по 3 або по 6, або по 9 блістерів у картонній коробці; по 100 мг/25 мг,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300306-23/З-134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300306-23/З-134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300306-23/З-134 </w:t>
            </w:r>
            <w:r>
              <w:rPr>
                <w:b/>
              </w:rPr>
              <w:t>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 15 мг/1,5 мл по 1,5 мл в ампулі,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300307-23/З-134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300307-23/З-134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300307-23/З-134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ЛОКСИДОЛ, </w:t>
            </w:r>
            <w:r>
              <w:rPr>
                <w:b/>
              </w:rPr>
              <w:t>ро</w:t>
            </w:r>
            <w:r>
              <w:rPr>
                <w:b/>
              </w:rPr>
              <w:t>зчин для ін'єкцій, 15 мг/1,5 мл по 1,5 мл в ампулі; по 3 ампули у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302656-23/В-139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302656-23/В-139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302656-23/В-139 від 06.10.2023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ЛОРИЗАН®, </w:t>
            </w:r>
            <w:r>
              <w:rPr>
                <w:b/>
              </w:rPr>
              <w:t>таблетки по 10 мг по 10 таблеток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295086-23/В-12</w:t>
            </w:r>
            <w:r>
              <w:rPr>
                <w:b/>
              </w:rPr>
              <w:t>4 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295086-23/В-124 </w:t>
            </w:r>
            <w:r>
              <w:rPr>
                <w:b/>
              </w:rPr>
              <w:t>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295086-23/В-124 </w:t>
            </w:r>
            <w:r>
              <w:rPr>
                <w:b/>
              </w:rPr>
              <w:t>від 29.05.2023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оболонкою;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296168-23/З-14</w:t>
            </w:r>
            <w:r>
              <w:rPr>
                <w:b/>
              </w:rPr>
              <w:t>3, 296169-23/З-143, 296171-23/З-143, 296172-23/З-143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296168-23/З-143, 296169-23/З-143, 296171-23/З-143, 296172-23/З-143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296168-23/З-143, 296169-23/З-143, 296171-23/З-143, 296172-23/З-143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ФОЛ, </w:t>
            </w:r>
            <w:r>
              <w:rPr>
                <w:b/>
              </w:rPr>
              <w:t>таблетки жувальні, 100 мг/0,35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299103-23/З-123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299103-23/З-123 </w:t>
            </w:r>
            <w:r>
              <w:rPr>
                <w:b/>
              </w:rPr>
              <w:t>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299103-23/З-123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Марвелон®, </w:t>
            </w:r>
            <w:r>
              <w:rPr>
                <w:b/>
              </w:rPr>
              <w:t>таблетки; по 21 таблетці в блістері; по 1 блістеру в саше; по 3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292462-23/З-139, 292463-23/З-139 від 14.04.2023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Мемамед®, </w:t>
            </w:r>
            <w:r>
              <w:rPr>
                <w:b/>
              </w:rPr>
              <w:t xml:space="preserve">таблетки, вкриті плівковою оболонкою по 10 мг або 20 мг; по 10 таблеток у блістері, по 3 або 6 блістерів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297017-23/З-138, 297019-23/З-138, 297020-23/З-138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Меропенем-Віста, </w:t>
            </w:r>
            <w:r>
              <w:rPr>
                <w:b/>
              </w:rPr>
              <w:t xml:space="preserve">порошок для приготування </w:t>
            </w:r>
            <w:r>
              <w:rPr>
                <w:b/>
              </w:rPr>
              <w:t>розчину для ін’єкцій по 500 мг або по 1000 мг; 1 або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296598-23/В-96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Метіонін, </w:t>
            </w:r>
            <w:r>
              <w:rPr>
                <w:b/>
              </w:rPr>
              <w:t>таблетки, вкриті оболонкою, по 250 мг, по 10 таблеток у блістерах;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296598-23/В-96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Метіонін, </w:t>
            </w:r>
            <w:r>
              <w:rPr>
                <w:b/>
              </w:rPr>
              <w:t>таблетки, вкриті оболонкою, по 250 мг, по 10 таблеток у блістерах;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296598-23/В-96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Метіонін, </w:t>
            </w:r>
            <w:r>
              <w:rPr>
                <w:b/>
              </w:rPr>
              <w:t>таблетки, вкриті оболонкою, по 250 мг, по 10 таблеток у блістерах;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286791-23/З-39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мкг, по 3 або по 4 таблетки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286791-23/З-39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мкг, по 3 або по 4 таблетки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286791-23/З-39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Мізопростол, </w:t>
            </w:r>
            <w:r>
              <w:rPr>
                <w:b/>
              </w:rPr>
              <w:t xml:space="preserve">таблетки, по 200 мкг, по 3 або по 4 таблетки у блістері,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299391-23/З-45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299391-23/З-45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299391-23/З-45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Мітрен, </w:t>
            </w:r>
            <w:r>
              <w:rPr>
                <w:b/>
              </w:rPr>
              <w:t>таблетки по 2 мг, по 28 таблеток у блістері; по 1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286793-23/З-137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 xml:space="preserve">таблетки по 200 мг по 1 або 3 таблетки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>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286793-23/З-137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 xml:space="preserve">таблетки по 200 мг по 1 або 3 таблетки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</w:t>
            </w:r>
            <w:r>
              <w:rPr>
                <w:szCs w:val="20"/>
              </w:rPr>
              <w:t xml:space="preserve">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286793-23/З-137 </w:t>
            </w:r>
            <w:r>
              <w:rPr>
                <w:b/>
              </w:rPr>
              <w:t>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Міфепристон, </w:t>
            </w:r>
            <w:r>
              <w:rPr>
                <w:b/>
              </w:rPr>
              <w:t xml:space="preserve">таблетки по 200 мг по 1 або 3 таблетки у блістері; по 1 блістеру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Чайна Резоурзес Зіжу Фармас'ютікал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301200-23/З-97, 301201-23/З-97 від 11.09.2023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>таблетки по 20 мг або по 40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290169-23/В-82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Назоферон®, </w:t>
            </w:r>
            <w:r>
              <w:rPr>
                <w:b/>
              </w:rPr>
              <w:t xml:space="preserve">спрей назальний 100 000 МО/мл, по 5 мл у флаконі з світлозахисного скла, який укупорено насосом-дозатором з розпилювачем назального призначення,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290169-23/В-82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Назоферон®, </w:t>
            </w:r>
            <w:r>
              <w:rPr>
                <w:b/>
              </w:rPr>
              <w:t xml:space="preserve">спрей назальний 100 000 МО/мл, по 5 мл у флаконі з світлозахисного скла, який укупорено насосом-дозатором з розпилювачем назального призначення,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290169-23/В-82 від 08.03.2023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Назоферон®, </w:t>
            </w:r>
            <w:r>
              <w:rPr>
                <w:b/>
              </w:rPr>
              <w:t xml:space="preserve">спрей назальний 100 000 МО/мл, по 5 мл у флаконі з світлозахисного скла, який укупорено насосом-дозатором з розпилювачем назального призначення,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295461-23/З-45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295461-23/З-45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295461-23/З-45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Налбуфін, </w:t>
            </w:r>
            <w:r>
              <w:rPr>
                <w:b/>
              </w:rPr>
              <w:t>розчин для ін'єкцій, 10 мг/мл, по 1 мл в ампулі; по 5 ампул у контурній чарунковій упаковці; по 1 контурній чарунковій упаковці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299851-23/З-60, 299852-23/З-60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299851-23/З-60, 299852-23/З-60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299851-23/З-60, 299852-23/З-60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НАЛБУФІНУ ГІДРОХЛОРИД, </w:t>
            </w:r>
            <w:r>
              <w:rPr>
                <w:b/>
              </w:rPr>
              <w:t xml:space="preserve">порошок (субстанція) </w:t>
            </w:r>
            <w:r>
              <w:rPr>
                <w:b/>
              </w:rPr>
              <w:t>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295484-23/В-116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295484-23/В-116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295484-23/В-116 від 05.06.2023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292179-23/В-97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292179-23/В-97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292179-23/В-97 в</w:t>
            </w:r>
            <w:r>
              <w:rPr>
                <w:b/>
              </w:rPr>
              <w:t>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Небіар®, </w:t>
            </w:r>
            <w:r>
              <w:rPr>
                <w:b/>
              </w:rPr>
              <w:t xml:space="preserve">таблетки по 5 мг, по 10 таблеток у блістері,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292309-23/В-116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292309-23/В-116 </w:t>
            </w:r>
            <w:r>
              <w:rPr>
                <w:b/>
              </w:rPr>
              <w:t>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292309-23/В-116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Небіволол, </w:t>
            </w:r>
            <w:r>
              <w:rPr>
                <w:b/>
              </w:rPr>
              <w:t>таблетки по 5 мг; in bulk: по 10 кг у поліетиленовому пакеті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296987-23/З-96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296987-23/З-96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296987-23/З-96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296986-23/З-96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296986-23/З-96 в</w:t>
            </w:r>
            <w:r>
              <w:rPr>
                <w:b/>
              </w:rPr>
              <w:t>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296986-23/З-96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296528-23/В-96</w:t>
            </w:r>
            <w:r>
              <w:rPr>
                <w:b/>
              </w:rPr>
              <w:t xml:space="preserve">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Неовітам,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296528-23/В-96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Неовітам,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296528-23/В-96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Неовітам, </w:t>
            </w:r>
            <w:r>
              <w:rPr>
                <w:b/>
              </w:rPr>
              <w:t>таблетки, вкриті плівковою оболонкою, по 10 таблеток у блістері,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299294-23/З-98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299294-23/З-98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299294-23/З-98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Форте, </w:t>
            </w:r>
            <w:r>
              <w:rPr>
                <w:b/>
              </w:rPr>
              <w:t>таблетки, вкриті оболонкою, по 400 мг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</w:t>
            </w:r>
            <w:r>
              <w:rPr>
                <w:b/>
              </w:rPr>
              <w:t>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</w:t>
            </w:r>
            <w:r>
              <w:rPr>
                <w:b/>
              </w:rPr>
              <w:t xml:space="preserve">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</w:t>
            </w:r>
            <w:r>
              <w:rPr>
                <w:b/>
              </w:rPr>
              <w:t>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</w:t>
            </w:r>
            <w:r>
              <w:rPr>
                <w:b/>
              </w:rPr>
              <w:t xml:space="preserve">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</w:t>
            </w:r>
            <w:r>
              <w:rPr>
                <w:b/>
              </w:rPr>
              <w:t>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</w:t>
            </w:r>
            <w:r>
              <w:rPr>
                <w:b/>
              </w:rPr>
              <w:t>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297317-23/З-97, </w:t>
            </w:r>
            <w:r>
              <w:rPr>
                <w:b/>
              </w:rPr>
              <w:t>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</w:t>
            </w:r>
            <w:r>
              <w:rPr>
                <w:b/>
              </w:rPr>
              <w:t>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297317-23/З-97, 297318-23/З-97, 297320-23/З-97, 297321-23/З-97, 297322-23/З-97, 297323-23/З-97, 297324-23/З-97 від 05.07.2023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Олметек Плюс, </w:t>
            </w:r>
            <w:r>
              <w:rPr>
                <w:b/>
              </w:rPr>
              <w:t>таблетки, вкриті плівковою оболонкою, 20 мг/25 мг або 20 мг/12,5 мг, або 40 мг/12,5 мг, або 40 мг/25 мг, по 14 таблеток у блістері,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296558-23/З-142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296558-23/З-142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296558-23/З-142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Омепротект, </w:t>
            </w:r>
            <w:r>
              <w:rPr>
                <w:b/>
              </w:rPr>
              <w:t>порошок для розчину для ін'єкцій по 40 мг; 1 флакон з порошком в комплекті з 1 ампулою з розчинником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301167-23/В-60, 301168-23/В-60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 xml:space="preserve">розчин для ін'єкцій, 2 мг/мл; по 2 мл або 4 мл в ампулі; по 5 ампул в касеті;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</w:t>
            </w:r>
            <w:r>
              <w:rPr>
                <w:b/>
              </w:rPr>
              <w:t>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301167-23/В-60, 301168-23/В-60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>розчин д</w:t>
            </w:r>
            <w:r>
              <w:rPr>
                <w:b/>
              </w:rPr>
              <w:t xml:space="preserve">ля ін'єкцій, 2 мг/мл; по 2 мл або 4 мл в ампулі; по 5 ампул в касеті;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301167-23/В-60, 301168-23/В-60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Ондансетрон, </w:t>
            </w:r>
            <w:r>
              <w:rPr>
                <w:b/>
              </w:rPr>
              <w:t xml:space="preserve">розчин для ін'єкцій, 2 мг/мл; по 2 мл або 4 мл в ампулі; по 5 ампул в касеті; по 1 касеті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289753-23/З-82, 289754-23/З-82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289753-23/З-82, 289754-23/З-82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289753-23/З-82, 289754-23/З-82 від 28.02.2023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Отривін, </w:t>
            </w:r>
            <w:r>
              <w:rPr>
                <w:b/>
              </w:rPr>
              <w:t>спрей назальний, дозований 0,1 %; по 10 мл у полімерному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300993-23/В-28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 xml:space="preserve">розчин для ін'єкцій, 20 мг/мл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300993-23/В-28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 xml:space="preserve">розчин для ін'єкцій, 20 мг/мл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300993-23/В-28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Папаверин, </w:t>
            </w:r>
            <w:r>
              <w:rPr>
                <w:b/>
              </w:rPr>
              <w:t xml:space="preserve">розчин для ін'єкцій, 20 мг/мл по 2 мл в ампулі; по 10 ампул у пачці з картону з перегородками; по 2 мл в ампулі; по 100 ампул у коробці з картону з перегородками; по 2 мл в ампулі; по 5 ампул у блістері; по 2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Приватне </w:t>
            </w:r>
            <w:r>
              <w:rPr>
                <w:b/>
              </w:rPr>
              <w:t>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300992-23/В-28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300992-23/В-28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300992-23/В-28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Папаверину гідрохлорид, </w:t>
            </w:r>
            <w:r>
              <w:rPr>
                <w:b/>
              </w:rPr>
              <w:t>кристалічний порошок (субстанція) у подвійних пакетах з поліетилену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295180-23/В-28, 295181-23/В-28, 300002-23/В-60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295180-23/В-28, 295181-23/В-28, 300002-23/В-60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295180-23/В-28, 295181-23/В-28, 300002-23/В-60 від 30.05.2023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Пірацетам-Дарниця, </w:t>
            </w:r>
            <w:r>
              <w:rPr>
                <w:b/>
              </w:rPr>
              <w:t xml:space="preserve">таблетки, вкриті оболонкою, по 200 мг по 10 таблеток у контурній чарунковій упаковці; по 6 контурних чарункових упаковок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281554-22/З-84, 281555-22/З-84, 281556-22/З-84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281554-22/З-84, 281555-22/З-84, 281556-22/З-84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281554-22/З-84, 281555-22/З-84, 281556-22/З-84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Полідекса,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298380-23/З-121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</w:t>
            </w:r>
            <w:r>
              <w:rPr>
                <w:b/>
              </w:rPr>
              <w:t>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</w:t>
            </w:r>
            <w:r>
              <w:rPr>
                <w:b/>
              </w:rPr>
              <w:t>й)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298380-23/З-121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</w:t>
            </w:r>
            <w:r>
              <w:rPr>
                <w:b/>
              </w:rPr>
              <w:t>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</w:t>
            </w:r>
            <w:r>
              <w:rPr>
                <w:b/>
              </w:rPr>
              <w:t>й)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298380-23/З-121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ПРІОРИКС-ТЕТРА™ Комбінована вакцина для профілактики кору, епідемічного паротиту, краснухи та вітряної віспи, жива атенуйована, </w:t>
            </w:r>
            <w:r>
              <w:rPr>
                <w:b/>
              </w:rPr>
              <w:t>ліофілізований порошок для ін’єкцій; 1 флакон з порошком у комплекті з  розчинником (вода для ін’єкцій) по 0,5 мл (1 доза) у поп</w:t>
            </w:r>
            <w:r>
              <w:rPr>
                <w:b/>
              </w:rPr>
              <w:t>ередньо наповненому шприці (у комплекті з двома голками або без голок) або у ампулах  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</w:t>
            </w:r>
            <w:r>
              <w:rPr>
                <w:b/>
              </w:rPr>
              <w:t>вода для ін’єкцій) по 0,5 мл (1 доза) у попередньо наповненому шприці у вакуумній стерильній упаковці; по 1 вакуумній стерильній упаковці у картонній коробці з маркуванням українською мовою; 1 флакон з порошком у комплекті з  розчинником  (вода для ін’єкці</w:t>
            </w:r>
            <w:r>
              <w:rPr>
                <w:b/>
              </w:rPr>
              <w:t>й) по 0,5 мл (1 доза) в ампулі у вакуумній стерильній упаковці; по 1  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286269-22/З-92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>капсули з модифікованим вивільненням, тверді по 0,4 мг по 10 капсул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286269-22/З-92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 xml:space="preserve">капсули з модифікованим вивільненням, тверді по 0,4 мг по 10 капсул у </w:t>
            </w:r>
            <w:r>
              <w:rPr>
                <w:b/>
              </w:rPr>
              <w:t>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286269-22/З-92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ПРОСТАЗАН-ВІСТА, </w:t>
            </w:r>
            <w:r>
              <w:rPr>
                <w:b/>
              </w:rPr>
              <w:t xml:space="preserve">капсули з модифікованим вивільненням, тверді по 0,4 мг по 10 капсул у </w:t>
            </w:r>
            <w:r>
              <w:rPr>
                <w:b/>
              </w:rPr>
              <w:t>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299343-23/З-97 від 09.08.2023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Протекон фаст®, </w:t>
            </w:r>
            <w:r>
              <w:rPr>
                <w:b/>
              </w:rPr>
              <w:t xml:space="preserve">таблетки, вкриті плівковою оболонкою, № 30: по 10 таблеток у блістері; по 3 блістери у пачці з картону; № 60: по 10 таблеток у блістері; по 6 блістерів у пачці з картону; № 90: по 10 таблеток у блістері; по 3 блістери у пачці з картону; по 3 пачки у пачці </w:t>
            </w:r>
            <w:r>
              <w:rPr>
                <w:b/>
              </w:rPr>
              <w:t>з картону; по 30, 60 або 90 таблеток у контейнері; по 1 контейнеру у пачці з картону; in bulk: по 1000 таблеток у пакетах; по 1 пакету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295981-23/З-98 від 13.06.2023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Протопик, </w:t>
            </w:r>
            <w:r>
              <w:rPr>
                <w:b/>
              </w:rPr>
              <w:t>мазь 0,1 % або 0,03 %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297230-23/В-82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Рамітон А, </w:t>
            </w:r>
            <w:r>
              <w:rPr>
                <w:b/>
              </w:rPr>
              <w:t>капсули тверді, по 5 мг/5 мг; по 5 мг/10 мг; по 10 мг/5 мг; по 10 мг/10 мг, по 6 капсул у блістері; по 5 блістерів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297440-23/З-96, 297441-23/З-96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Рафахолін Ц, </w:t>
            </w:r>
            <w:r>
              <w:rPr>
                <w:b/>
              </w:rPr>
              <w:t>таблетки, вкриті оболонкою,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297440-23/З-96, 297441-23/З-96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Рафахолін Ц, </w:t>
            </w:r>
            <w:r>
              <w:rPr>
                <w:b/>
              </w:rPr>
              <w:t>таблетки, вкриті оболонкою,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297440-23/З-96, 297441-23/З-96 від 06.07.2023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Рафахолін Ц, </w:t>
            </w:r>
            <w:r>
              <w:rPr>
                <w:b/>
              </w:rPr>
              <w:t>таблетки, вкриті оболонкою,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Вроцлавське підприємство лікарських трав "ГЕРБАПОЛЬ"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301966-23/В-61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Ревіт,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301966-23/В-61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Ревіт,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301966-23/В-61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Ревіт, </w:t>
            </w:r>
            <w:r>
              <w:rPr>
                <w:b/>
              </w:rPr>
              <w:t>драже по 80 або по 100 драже у контейнерах; по 80 або по 100 драже у контейнері; по 1 контейнеру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300271-23/В-116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Ревмалгин , </w:t>
            </w:r>
            <w:r>
              <w:rPr>
                <w:b/>
              </w:rPr>
              <w:t>таблетки по 7,5 мг; по 10 таблеток у блістері; по 2 блістери в пачці картонній; таблетки по 15 мг; по 10 таблеток у блістері; по 1 або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300010-23/В-60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300010-23/В-60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300010-23/В-60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РІНАЗАЛ® ЕКСТРА, </w:t>
            </w:r>
            <w:r>
              <w:rPr>
                <w:b/>
              </w:rPr>
              <w:t xml:space="preserve">спрей назальний, дозований, 0,5 мг/мл по 10 мл у флаконі з дозувальним насосом; по 1 флакону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294867-23/З-124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294867-23/З-124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294867-23/З-124 від 24.05.2023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РІНВОК, </w:t>
            </w:r>
            <w:r>
              <w:rPr>
                <w:b/>
              </w:rPr>
              <w:t xml:space="preserve">таблетки, вкриті плівковою оболонкою, пролонгованої дії, 15 мг; </w:t>
            </w:r>
            <w:r>
              <w:rPr>
                <w:b/>
              </w:rPr>
              <w:br/>
            </w:r>
            <w:r>
              <w:rPr>
                <w:b/>
              </w:rPr>
              <w:t>№28: по 7 таблеток у блістері,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297174-23/З-143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297174-23/З-143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297174-23/З-143 від 03.07.2023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Ріопан, </w:t>
            </w:r>
            <w:r>
              <w:rPr>
                <w:b/>
              </w:rPr>
              <w:t>суспензія оральна, 800 мг/10 мл; по 10 мл в саше; по 10, або по 20, або по 50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299582-23/З-134 від 15.08.2023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Ровамед, </w:t>
            </w:r>
            <w:r>
              <w:rPr>
                <w:b/>
              </w:rPr>
              <w:t xml:space="preserve">таблетки, вкриті плівковою оболонкою, по 5 мг, 10 мг, 20 мг, 40 мг </w:t>
            </w:r>
            <w:r>
              <w:rPr>
                <w:b/>
              </w:rPr>
              <w:t>по 10 таблеток у блістері; по 3 або 6, або 9 блістерів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292578-23/З-137 від 18.04.2023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Розувастатин Стада®, </w:t>
            </w:r>
            <w:r>
              <w:rPr>
                <w:b/>
              </w:rPr>
              <w:t>таблетки, вкриті плівковою оболонкою по 10 мг або по 20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</w:t>
            </w:r>
            <w:r>
              <w:rPr>
                <w:szCs w:val="20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298453-23/В-132, 298454-23/В-132, 298455-23/В-132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298453-23/В-132, 298454-23/В-132, 298455-23/В-132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298453-23/В-132, 298454-23/В-132, 298455-23/В-132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Санорин, </w:t>
            </w:r>
            <w:r>
              <w:rPr>
                <w:b/>
              </w:rPr>
              <w:t>краплі назальні, розчин, 1 мг/мл по 10 мл у флаконі; по 1 флакону разом із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289118-23/В-61, 289119-23/В-61, 295257-23/В-61, 300633-23/В-60 від 21.02.2023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 xml:space="preserve">таблетки по 2,5 мг або по 5 мг по 14 таблеток у блістері; по 2, 4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295737-23/З-28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295737-23/З-28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295737-23/З-28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евкаліпт, </w:t>
            </w:r>
            <w:r>
              <w:rPr>
                <w:b/>
              </w:rPr>
              <w:t>льодяники 3 мг/1 мг по 8 льодяників у блістері; по 1 або по 2, або по 3, або по 4,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295736-23/З-28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295736-23/З-28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295736-23/З-28 від 07.06.2023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Септолете® тотал лимон та мед, </w:t>
            </w:r>
            <w:r>
              <w:rPr>
                <w:b/>
              </w:rPr>
              <w:t>льодяники, 3 мг/1 мг по 8 льодяників у блістері, по 1, по 2, по 3, по 4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299207-23/З-134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299207-23/З-134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299207-23/З-134 від 04.08.2023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Сертофен, </w:t>
            </w:r>
            <w:r>
              <w:rPr>
                <w:b/>
              </w:rPr>
              <w:t>таблетки, вкриті плівковою оболонкою, по 25 мг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мг, або 50 мг, або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</w:t>
            </w:r>
            <w:r>
              <w:rPr>
                <w:b/>
              </w:rPr>
              <w:t xml:space="preserve">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мг, або 50 мг, або 100 мг; по 10 таблеток у блістері; по 3 блістери </w:t>
            </w:r>
            <w:r>
              <w:rPr>
                <w:b/>
              </w:rPr>
              <w:t>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мг, або 50 мг, або 100 мг; по 10 таблеток у блістері; по 3 блістери у картонній коробці; по 10 таблеток у блістері; по 3 блістери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мг, або 50 мг, або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мг, або 50 мг, або 100 мг; по 10 таблеток у блістері; по 3 блістери </w:t>
            </w:r>
            <w:r>
              <w:rPr>
                <w:b/>
              </w:rPr>
              <w:t>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мг, або 50 мг, або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</w:t>
      </w:r>
      <w:r>
        <w:rPr>
          <w:b/>
          <w:sz w:val="20"/>
          <w:szCs w:val="20"/>
          <w:lang w:val="ru-RU"/>
        </w:rPr>
        <w:t>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</w:t>
            </w:r>
            <w:r>
              <w:rPr>
                <w:b/>
              </w:rPr>
              <w:t xml:space="preserve">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мг, або 50 мг, або 100 мг; по 10 таблеток у блістері; по 3 блістери </w:t>
            </w:r>
            <w:r>
              <w:rPr>
                <w:b/>
              </w:rPr>
              <w:t>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>таблетки, вкриті оболонкою, по 25 мг, або 50 мг, або 100 мг; по 10 таблеток у блістері; по 3 блістери 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295581-23/В-142,</w:t>
            </w:r>
            <w:r>
              <w:rPr>
                <w:b/>
              </w:rPr>
              <w:t xml:space="preserve"> 300004-23/В-142 від 06.06.2023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Сертралофт 25, Сертралофт 50, Сертралофт 100, </w:t>
            </w:r>
            <w:r>
              <w:rPr>
                <w:b/>
              </w:rPr>
              <w:t xml:space="preserve">таблетки, вкриті оболонкою, по 25 мг, або 50 мг, або 100 мг; по 10 таблеток у блістері; по 3 блістери </w:t>
            </w:r>
            <w:r>
              <w:rPr>
                <w:b/>
              </w:rPr>
              <w:t>у картонній коробці;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296589-23/В-97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296589-23/В-97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296589-23/В-97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2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296525-23/В-96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296525-23/В-96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296525-23/В-96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Сидокард, </w:t>
            </w:r>
            <w:r>
              <w:rPr>
                <w:b/>
              </w:rPr>
              <w:t>таблетки по 4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299109-23/З-123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5 мг та по 4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296478-23/З-98, 296479-23/З-98 від 21.06.2023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 або 12,5 мг/1000 мг 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298583-23/З-140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298583-23/З-140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298583-23/З-140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Скайрізі, </w:t>
            </w:r>
            <w:r>
              <w:rPr>
                <w:b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292187-23/В-123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292187-23/В-123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292187-23/В-123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Сондокс®, </w:t>
            </w:r>
            <w:r>
              <w:rPr>
                <w:b/>
              </w:rPr>
              <w:t>таблетки по 0,015 г; по 10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301845-23/В-97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301845-23/В-97 від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301845-23/В-97 в</w:t>
            </w:r>
            <w:r>
              <w:rPr>
                <w:b/>
              </w:rPr>
              <w:t>ід 20.09.2023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70%, </w:t>
            </w:r>
            <w:r>
              <w:rPr>
                <w:b/>
              </w:rPr>
              <w:t>розчин 70 %, по 100 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"ВАЮМ-ФАРМ",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297774-23/З-82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297774-23/З-82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297774-23/З-82 від 14.07.2023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СПІОЛТО® РЕСПІМАТ®, </w:t>
            </w:r>
            <w:r>
              <w:rPr>
                <w:b/>
              </w:rPr>
              <w:t>розчин для інгаляцій по 2,5 мкг/2,5 мкг</w:t>
            </w:r>
            <w:r>
              <w:rPr>
                <w:b/>
              </w:rPr>
              <w:br/>
            </w:r>
            <w:r>
              <w:rPr>
                <w:b/>
              </w:rPr>
              <w:t>по 4 мл у картриджі (60 інгаляцій); по 1 картриджу в комплекті з 1 інгалятором Респімат®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299463-23/З-134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</w:t>
            </w:r>
            <w:r>
              <w:rPr>
                <w:b/>
              </w:rPr>
              <w:t>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</w:t>
            </w:r>
            <w:r>
              <w:rPr>
                <w:b/>
              </w:rPr>
              <w:t>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</w:t>
            </w:r>
            <w:r>
              <w:rPr>
                <w:b/>
              </w:rPr>
              <w:t>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</w:t>
            </w:r>
            <w:r>
              <w:rPr>
                <w:b/>
              </w:rPr>
              <w:t>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</w:t>
            </w:r>
            <w:r>
              <w:rPr>
                <w:b/>
              </w:rPr>
              <w:t>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</w:t>
            </w:r>
            <w:r>
              <w:rPr>
                <w:b/>
              </w:rPr>
              <w:t xml:space="preserve">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299463-23/З-134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</w:t>
            </w:r>
            <w:r>
              <w:rPr>
                <w:b/>
              </w:rPr>
              <w:t>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 xml:space="preserve">по 1 флакону з порошком та 1 попередньо заповненому шприцу з прикріпленою голкою в стандартно-експортній упаковці, яка міститься </w:t>
            </w:r>
            <w:r>
              <w:rPr>
                <w:b/>
              </w:rPr>
              <w:t>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 запов</w:t>
            </w:r>
            <w:r>
              <w:rPr>
                <w:b/>
              </w:rPr>
              <w:t>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</w:t>
            </w:r>
            <w:r>
              <w:rPr>
                <w:b/>
              </w:rPr>
              <w:t>едньо заповненому шприцу з 1 або 2 окремими голками у блістері в стандартно-експортній упаковці, яка міститься у картонній коробці з інструкцією для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</w:t>
            </w:r>
            <w:r>
              <w:rPr>
                <w:b/>
              </w:rPr>
              <w:t>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</w:t>
            </w:r>
            <w:r>
              <w:rPr>
                <w:b/>
              </w:rPr>
              <w:t xml:space="preserve"> хлорид, вода для ін’єкцій) по 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299463-23/З-134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СТАМАРИЛ Вакцина для профілактики жовтої лихоманки (жива атенуйована), </w:t>
            </w:r>
            <w:r>
              <w:rPr>
                <w:b/>
              </w:rPr>
              <w:t>Порошок та розчинник для суспензії для ін’єкцій, не менше ніж 1000 МО/доза</w:t>
            </w:r>
            <w:r>
              <w:rPr>
                <w:b/>
              </w:rPr>
              <w:br/>
            </w:r>
            <w:r>
              <w:rPr>
                <w:b/>
              </w:rPr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прикріпленою голкою в картонній коробці;</w:t>
            </w:r>
            <w:r>
              <w:rPr>
                <w:b/>
              </w:rPr>
              <w:br/>
              <w:t>по 1 флакону з поро</w:t>
            </w:r>
            <w:r>
              <w:rPr>
                <w:b/>
              </w:rPr>
              <w:t>шком та 1 попередньо заповненому шприцу з прикріпленою голкою в стандартно-експортній упаковці, яка міститься у картонній коробці з інструкцією для медичного застосування;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</w:t>
            </w:r>
            <w:r>
              <w:rPr>
                <w:b/>
              </w:rPr>
              <w:t>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картонній коробці;</w:t>
            </w:r>
            <w:r>
              <w:rPr>
                <w:b/>
              </w:rPr>
              <w:br/>
              <w:t xml:space="preserve">- по 1 дозі у флаконі та розчинник (натрію хлорид, вода для ін’єкцій) по </w:t>
            </w:r>
            <w:r>
              <w:rPr>
                <w:b/>
              </w:rPr>
              <w:t>0,5 мл у попередньо заповненому шприцу з однією або двома окремими голками; по 1 флакону з порошком та 1 попередньо заповненому шприцу з 1 або 2 окремими голками у блістері в стандартно-експортній упаковці, яка міститься у картонній коробці з інструкцією д</w:t>
            </w:r>
            <w:r>
              <w:rPr>
                <w:b/>
              </w:rPr>
              <w:t>ля медичного застосування.</w:t>
            </w:r>
            <w:r>
              <w:rPr>
                <w:b/>
              </w:rPr>
              <w:br/>
              <w:t>Маркування українською мовою.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прикріпленою голкою; по 1 флакону з порошком та 1 попередньо заповненому шприцу з при</w:t>
            </w:r>
            <w:r>
              <w:rPr>
                <w:b/>
              </w:rPr>
              <w:t>кріпленою голкою в картонній коробці зі стикером українською мовою;</w:t>
            </w:r>
            <w:r>
              <w:rPr>
                <w:b/>
              </w:rPr>
              <w:br/>
              <w:t>- по 1 дозі у флаконі та розчинник (натрію хлорид, вода для ін’єкцій) по 0,5 мл у попередньо заповненому шприцу з однією або двома окремими голками; по 1 флакону з порошком та 1 попередньо</w:t>
            </w:r>
            <w:r>
              <w:rPr>
                <w:b/>
              </w:rPr>
              <w:t xml:space="preserve"> заповненому шприцу з 1 або 2 окремими голками у блістері в картонній коробці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</w:t>
            </w:r>
            <w:r>
              <w:rPr>
                <w:b/>
              </w:rPr>
              <w:t>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</w:t>
            </w:r>
            <w:r>
              <w:rPr>
                <w:b/>
              </w:rPr>
              <w:t>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287185-23/З-138, 287186-23/З-138, 287187-23/З-138 від 13.01.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Телсартан дуо, </w:t>
            </w:r>
            <w:r>
              <w:rPr>
                <w:b/>
              </w:rPr>
              <w:t>таблетки по 40 мг/10 мг, по 80 мг/5 мг, по 40 мг/5 мг, по 80 мг/10 мг; по 7 таблеток у блістері; по 4 блістери в картонній коробці;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300583-23/З-14</w:t>
            </w:r>
            <w:r>
              <w:rPr>
                <w:b/>
              </w:rPr>
              <w:t>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300583-23/З-143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300583-23/З-143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від грипу та застуди зі смаком лимона,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301951-23/З-132, 301958-23/З-132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301951-23/З-132, 301958-23/З-132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301951-23/З-132, 301958-23/З-132 від 21.09.2023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ТОБРОСОПТ®-ДЕКС, </w:t>
            </w:r>
            <w:r>
              <w:rPr>
                <w:b/>
              </w:rPr>
              <w:t>краплі очні, суспензія (3,0 мг/1,0 мг) в 1 мл;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298045-23/З-143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298045-23/З-143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298045-23/З-143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Тожео СолоСтар, </w:t>
            </w:r>
            <w:r>
              <w:rPr>
                <w:b/>
              </w:rPr>
              <w:t>розчин для ін'єкцій, 300 Од./мл; № 1, № 3, № 5: по 1,5 мл у картриджі, вмонтованому в одноразову шприц-ручку; по 1, 3 або 5 шприц-ручок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Санофі-Авентіс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293570-23/З-45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293570-23/З-45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293570-23/З-45 від 08.05.2023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Топотекан Аккорд, </w:t>
            </w:r>
            <w:r>
              <w:rPr>
                <w:b/>
              </w:rPr>
              <w:t>концентрат для розчину для інфузій, 1 мг/мл; по 1 мл або по 4 мл концентрату у скляному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300867-23/З-98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300867-23/З-98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300867-23/З-98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300863-23/З-98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300863-23/З-98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300863-23/З-98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300865-23/З-98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300865-23/З-98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300865-23/З-98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мг/2,5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269859-21/В-88, 269860-21/В-88, 269861-21/В-88, 269862-21/В-88, 298058-23/В-124, 298059-23/В-124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ТРИТАЦЕ ПЛЮС® 5 МГ/12,5 МГ; ТРИТАЦЕ ПЛЮС® 10 МГ/12,5 МГ, </w:t>
            </w:r>
            <w:r>
              <w:rPr>
                <w:b/>
              </w:rPr>
              <w:t>таблетки;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294100-23/В-121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Трифедрин® ІС, </w:t>
            </w:r>
            <w:r>
              <w:rPr>
                <w:b/>
              </w:rPr>
              <w:t>Таблетки,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294100-23/В-121 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Трифедрин® ІС, </w:t>
            </w:r>
            <w:r>
              <w:rPr>
                <w:b/>
              </w:rPr>
              <w:t>Таблетки,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294100-23/В-121 </w:t>
            </w:r>
            <w:r>
              <w:rPr>
                <w:b/>
              </w:rPr>
              <w:t>від 15.05.2023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Трифедрин® ІС, </w:t>
            </w:r>
            <w:r>
              <w:rPr>
                <w:b/>
              </w:rPr>
              <w:t>Таблетки, 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296217-23/З-140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296217-23/З-140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296217-23/З-140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300, </w:t>
            </w:r>
            <w:r>
              <w:rPr>
                <w:b/>
              </w:rPr>
              <w:t>розчин для ін'єкцій та інфузій, 300 мг/мл; по 100 мл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296222-23/З-140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296222-23/З-140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>
              <w:rPr>
                <w:sz w:val="16"/>
                <w:szCs w:val="16"/>
              </w:rPr>
              <w:t>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</w:t>
      </w:r>
      <w:r>
        <w:rPr>
          <w:b/>
          <w:szCs w:val="20"/>
          <w:lang w:val="uk-UA"/>
        </w:rPr>
        <w:t xml:space="preserve">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296222-23/З-140 від 15.06.2023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Ультравіст 370, </w:t>
            </w:r>
            <w:r>
              <w:rPr>
                <w:b/>
              </w:rPr>
              <w:t>розчин для ін'єкцій та інфузій, 370 мг/мл; по 50 або 100 мл у флаконі; по 1 флакону у картонній пачці; по 500 мл у флаконі; по 8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302286-23/З-143, 302287-23/З-143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мг;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302286-23/З-143, 302287-23/З-143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мг;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302286-23/З-143, 302287-23/З-143 від 28.09.2023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500 мг, </w:t>
            </w:r>
            <w:r>
              <w:rPr>
                <w:b/>
              </w:rPr>
              <w:t>таблетки шипучі по 500 мг; по 4 таблетки в стрипі; по 4 стрипи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302156-23/З-123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302156-23/З-123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302156-23/З-123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Упсарин Упса з вітаміном С, </w:t>
            </w:r>
            <w:r>
              <w:rPr>
                <w:b/>
              </w:rPr>
              <w:t>таблетки шипучі; по 10 таблеток у тубі; по 1 або 2 туби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298104-23/З-39, 298105-23/З-39, 298106-23/З-39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 xml:space="preserve">таблетки, 5 мг,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298104-23/З-39, 298105-23/З-39, 298106-23/З-39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 xml:space="preserve">таблетки, 5 мг,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298104-23/З-39, 298105-23/З-39, 298106-23/З-39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 xml:space="preserve">таблетки, 5 мг, по 10 таблеток у блістері,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296595-23/В-96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296595-23/В-96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296595-23/В-96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250 мг по 10 т</w:t>
            </w:r>
            <w:r>
              <w:rPr>
                <w:b/>
              </w:rPr>
              <w:t>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296594-23/В-96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296594-23/В-96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296594-23/В-96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Урсіс®, </w:t>
            </w:r>
            <w:r>
              <w:rPr>
                <w:b/>
              </w:rPr>
              <w:t>таблетки, вкриті плівковою оболонкою по 500 мг по 10 таблеток у блістері, по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302475-23/В-61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302475-23/В-61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>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302475-23/В-61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Урсодезоксихолева кислота мікронізована, </w:t>
            </w:r>
            <w:r>
              <w:rPr>
                <w:b/>
              </w:rPr>
              <w:t>порошок кристалічний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299269-23/З-132, 299270-23/З-132, 299525-23/З-45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Урсоност, </w:t>
            </w:r>
            <w:r>
              <w:rPr>
                <w:b/>
              </w:rPr>
              <w:t>капсули по 150 мг або по 300 мг по 10 капсул у блістері; по 2 або по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300268-23/В-116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</w:t>
            </w:r>
            <w:r>
              <w:rPr>
                <w:b/>
              </w:rPr>
              <w:t xml:space="preserve">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300268-23/В-116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</w:t>
            </w:r>
            <w:r>
              <w:rPr>
                <w:szCs w:val="20"/>
                <w:lang w:val="ru-RU"/>
              </w:rPr>
              <w:t>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300268-23/В-116 від 24.08.2023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Фамотидин-Фармекс, </w:t>
            </w:r>
            <w:r>
              <w:rPr>
                <w:b/>
              </w:rPr>
              <w:t>ліофілізат для розчину для ін`єкцій по 20 мг; 5 флаконів з ліофілізатом (з маркуванням українською мовою) у контурній чарунковій упаковці; по 1 контурній чарунковій упаковці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</w:t>
            </w:r>
            <w:r>
              <w:rPr>
                <w:b/>
              </w:rPr>
              <w:t xml:space="preserve">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280980-22/З-13</w:t>
            </w:r>
            <w:r>
              <w:rPr>
                <w:b/>
              </w:rPr>
              <w:t>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280980-22/З-138 </w:t>
            </w:r>
            <w:r>
              <w:rPr>
                <w:b/>
              </w:rPr>
              <w:t>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280980-22/З-138 </w:t>
            </w:r>
            <w:r>
              <w:rPr>
                <w:b/>
              </w:rPr>
              <w:t>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280980-22/З-13</w:t>
            </w:r>
            <w:r>
              <w:rPr>
                <w:b/>
              </w:rPr>
              <w:t>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280980-22/З-138 </w:t>
            </w:r>
            <w:r>
              <w:rPr>
                <w:b/>
              </w:rPr>
              <w:t>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280980-22/З-138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Ксантіс, </w:t>
            </w:r>
            <w:r>
              <w:rPr>
                <w:b/>
              </w:rPr>
              <w:t>таблетки, вкриті плівковою оболонкою, по 80 мг або по 120 мг; по 7 таблеток у блістері; по 4 або по 8, або по 12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301990-23/З-61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301990-23/З-61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301990-23/З-61 в</w:t>
            </w:r>
            <w:r>
              <w:rPr>
                <w:b/>
              </w:rPr>
              <w:t>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Феністил, </w:t>
            </w:r>
            <w:r>
              <w:rPr>
                <w:b/>
              </w:rPr>
              <w:t>краплі оральні, 1 мг/мл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301989-23/З-61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301989-23/З-61 в</w:t>
            </w:r>
            <w:r>
              <w:rPr>
                <w:b/>
              </w:rPr>
              <w:t>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301989-23/З-61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гель, </w:t>
            </w:r>
            <w:r>
              <w:rPr>
                <w:b/>
              </w:rPr>
              <w:t>гель 0,1 % по 30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301988-23/З-61</w:t>
            </w:r>
            <w:r>
              <w:rPr>
                <w:b/>
              </w:rPr>
              <w:t xml:space="preserve">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301988-23/З-61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301988-23/З-61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Феністил Емульсія, </w:t>
            </w:r>
            <w:r>
              <w:rPr>
                <w:b/>
              </w:rPr>
              <w:t>емульсія нашкірна 0,1 %; по 8 мл у флаконі з кульковим аплікатором;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302153-23/З-123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302153-23/З-123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302153-23/З-123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ДІТЕЙ, </w:t>
            </w:r>
            <w:r>
              <w:rPr>
                <w:b/>
              </w:rPr>
              <w:t>порошок для орального розчину;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302114-23/З-134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302114-23/З-134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302114-23/З-134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без цукру, </w:t>
            </w:r>
            <w:r>
              <w:rPr>
                <w:b/>
              </w:rPr>
              <w:t>порошок для орального розчину по 8 саше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302111-23/З-121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302111-23/З-121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302111-23/З-121 від 26.09.2023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ФЕРВЕКС ДЛЯ ДОРОСЛИХ З МАЛИНОВИМ СМАКОМ, </w:t>
            </w:r>
            <w:r>
              <w:rPr>
                <w:b/>
              </w:rPr>
              <w:t>порошок для орального розчину, 8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УПСА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297113-23/З-143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297113-23/З-143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297113-23/З-143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292471-23/З-10</w:t>
            </w:r>
            <w:r>
              <w:rPr>
                <w:b/>
              </w:rPr>
              <w:t>0, 292472-23/З-100, 292473-23/З-100, 292474-23/З-100, 292475-23/З-100, 292476-23/З-100, 292477-23/З-100, 292478-23/З-100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292471-23/З-100, 292472-23/З-100, 292473-23/З-100, 292474-23/З-100, 292475-23/З-100, 292476-23/З-100, 292477-23/З-100, </w:t>
            </w:r>
            <w:r>
              <w:rPr>
                <w:b/>
              </w:rPr>
              <w:t>292478-23/З-100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292471-23/З-100, 292472-23/З-100, 292473-23/З-100, 292474-23/З-100, 292475-23/З-100, 292476-23/З-100, 292477-23/З-100, 292478-23/З-100 від 17.04.2023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296527-23/В-96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296527-23/В-96 від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296527-23/В-96 в</w:t>
            </w:r>
            <w:r>
              <w:rPr>
                <w:b/>
              </w:rPr>
              <w:t>ід 22.06.2023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Флекцерин, </w:t>
            </w:r>
            <w:r>
              <w:rPr>
                <w:b/>
              </w:rPr>
              <w:t>капсули тверді по 50 мг, по 10 капсул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300504-23/З-116, 300505-23/З-116, 300506-23/З-116 від 30.08.</w:t>
            </w:r>
            <w:r>
              <w:rPr>
                <w:b/>
              </w:rPr>
              <w:t>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300504-23/З-116, 300505-23/З-116, 300506-23/З-116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</w:t>
      </w:r>
      <w:r>
        <w:rPr>
          <w:b/>
          <w:lang w:val="uk-UA"/>
        </w:rPr>
        <w:t xml:space="preserve">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300504-23/З-116, 300505-23/З-116, 300506-23/З-116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Флумазеніл-Віста, </w:t>
            </w:r>
            <w:r>
              <w:rPr>
                <w:b/>
              </w:rPr>
              <w:t>розчин для ін'єкцій, 0,1 мг/мл, по 5 мл в ампулі; по 5 або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245655-20/З-88, 278061-22/З-128, 278064-22/З-128, 293494-23/З-124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245655-20/З-88, 278061-22/З-128, 278064-22/З-128, 293494-23/З-124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245655-20/З-88, </w:t>
            </w:r>
            <w:r>
              <w:rPr>
                <w:b/>
              </w:rPr>
              <w:t>278061-22/З-128, 278064-22/З-128, 293494-23/З-124 від 15.07.2022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Фостимон, </w:t>
            </w:r>
            <w:r>
              <w:rPr>
                <w:b/>
              </w:rPr>
              <w:t>порошок ліофілізований для приготування розчину для ін'єкцій по 75 МО; 1 флакон з порошком та 1 ампула з 1 мл розчинника (натрію хлориду 9 мг, вода для ін’єкцій) в пачці; по 10 пачок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ІБСА Інститут Біохімік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299124-23/З-60</w:t>
            </w:r>
            <w:r>
              <w:rPr>
                <w:b/>
              </w:rPr>
              <w:t xml:space="preserve">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  <w:t>по 5 г, 10 г,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299124-23/З-60 від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  <w:t>по 5 г, 10 г,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299124-23/З-60 в</w:t>
            </w:r>
            <w:r>
              <w:rPr>
                <w:b/>
              </w:rPr>
              <w:t>ід 02.08.2023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Фузікутан®, </w:t>
            </w:r>
            <w:r>
              <w:rPr>
                <w:b/>
              </w:rPr>
              <w:t>крем 2 %</w:t>
            </w:r>
            <w:r>
              <w:rPr>
                <w:b/>
              </w:rPr>
              <w:br/>
              <w:t>по 5 г, 10 г, 15 г або 30 г у тубі; по 1 тубі в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296606-23/В-97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блістері;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296606-23/В-97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блістері;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296606-23/В-97 від 23.06.2023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блістері;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296129-23/З-121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Цинарікс, </w:t>
            </w:r>
            <w:r>
              <w:rPr>
                <w:b/>
              </w:rPr>
              <w:t>таблетки, вкриті оболонкою, по 55 мг;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296129-23/З-121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Цинарікс, </w:t>
            </w:r>
            <w:r>
              <w:rPr>
                <w:b/>
              </w:rPr>
              <w:t>таблетки, вкриті оболонкою, по 55 мг;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296129-23/З-121 від 14.06.2023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Цинарікс, </w:t>
            </w:r>
            <w:r>
              <w:rPr>
                <w:b/>
              </w:rPr>
              <w:t>таблетки, вкриті оболонкою, по 55 мг; по 12 таблеток у блістері; по 2 або 5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65766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657660">
      <w:pPr>
        <w:jc w:val="center"/>
        <w:rPr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295420-23/З-142, 295423-23/З-142 від 02.06.2023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 Євро , </w:t>
            </w:r>
            <w:r>
              <w:rPr>
                <w:b/>
              </w:rPr>
              <w:t>таблетки, вкриті плівковою оболонкою, по 250 мг, по 500 мг; по 10 таблеток у блістері, по 1 або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>17.11.2023 р. № 1979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57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napToGrid w:val="0"/>
              <w:jc w:val="both"/>
              <w:rPr>
                <w:szCs w:val="20"/>
              </w:rPr>
            </w:pP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65766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65766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5766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5766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57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657660">
      <w:pPr>
        <w:jc w:val="center"/>
        <w:rPr>
          <w:b/>
          <w:lang w:val="uk-UA"/>
        </w:rPr>
      </w:pPr>
    </w:p>
    <w:p w:rsidR="00000000" w:rsidRDefault="0065766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65766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766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65766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766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65766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57660"/>
    <w:rsid w:val="006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4694F-D176-473F-B47C-46BCF52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2</Pages>
  <Words>181877</Words>
  <Characters>1036704</Characters>
  <Application>Microsoft Office Word</Application>
  <DocSecurity>0</DocSecurity>
  <Lines>8639</Lines>
  <Paragraphs>2432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2023-11-28T09:15:00Z</dcterms:created>
  <dcterms:modified xsi:type="dcterms:W3CDTF">2023-11-28T09:15:00Z</dcterms:modified>
</cp:coreProperties>
</file>