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83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293083-23/З-97, </w:t>
            </w:r>
            <w:r>
              <w:rPr>
                <w:b/>
              </w:rPr>
              <w:t>293084-23/З-97, 293085-23/З-97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мг,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293083-23/З-97, 293084-23/З-97, 293085-23/З-97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мг, по 15 таблеток у блістері; по 2 або по 4 блістери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293083-23/З-97, 293084-23/З-97, 293085-23/З-97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Аб'юфен, </w:t>
            </w:r>
            <w:r>
              <w:rPr>
                <w:b/>
              </w:rPr>
              <w:t>таблетки по 400 мг,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295921-23/З-138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>супозиторії ректальні по 150 мг; по 5 супозиторіїв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295921-23/З-138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>супозиторії ректальні по 150 мг; по 5 супозиторіїв у блістері; по 2 блістери у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295921-23/З-138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Аденопросин,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150 мг; по 5 супозиторіїв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"Біотехнос"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289997-23/З-66, 289998-23/З-6</w:t>
            </w:r>
            <w:r>
              <w:rPr>
                <w:b/>
              </w:rPr>
              <w:t>6, 289999-23/З-66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суспензії по 100 мг, 20 пакетів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289997-23/З-66, 289998-23/З-66, 289999-23/З-66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суспензії по 100 мг, 20 пакетів з порошком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289997-23/З-66, 289998-23/З-66, 289999-23/З-66 від 03.03.2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порошок для оральної суспензії по 100 мг, 20 пакетів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304048-23/В-143, 304049-23/В-143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0,65 %; по 20 мл у флаконі з кришкою-крапельницею зі скляною піпет</w:t>
            </w:r>
            <w:r>
              <w:rPr>
                <w:b/>
              </w:rPr>
              <w:t>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304048-23/В-143, </w:t>
            </w:r>
            <w:r>
              <w:rPr>
                <w:b/>
              </w:rPr>
              <w:t>304049-23/В-143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0,65 %; по 20 мл у флаконі з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304048-23/В-143, 304049-23/В-143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0,65 %; по 20 мл у флаконі з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304039-23/В-143, 304040-23/В-143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спрей назальний 0,65 %; по 20 мл у флаконах</w:t>
            </w:r>
            <w:r>
              <w:rPr>
                <w:b/>
              </w:rPr>
              <w:t xml:space="preserve"> з клапаном-насосом, назальною насадкою-розпилювачем; по 1 флакону в коробці з картону; по 50 мл або по 100 мл у флаконах з клапаном-насосом, назальною насадкою-розпилювачем; по 1 флакону в коробці з картону; по 50 мл, по 100 мл або по 150 мл у балоні з кл</w:t>
            </w:r>
            <w:r>
              <w:rPr>
                <w:b/>
              </w:rPr>
              <w:t>апан-пакетом, назальною насадкою-розпилювачем та захисним ковпачком;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304039-23/В-143, 304040-23/В-143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 xml:space="preserve">спрей назальний 0,65 %; по 20 мл у флаконах з клапаном-насосом, назальною насадкою-розпилювачем; по 1 флакону </w:t>
            </w:r>
            <w:r>
              <w:rPr>
                <w:b/>
              </w:rPr>
              <w:t>в коробці з картону; по 50 мл або по 100 мл у флаконах з клапаном-насосом, назальною насадкою-розпилювачем; по 1 флакону в коробці з картону; по 50 мл, по 100 мл або по 150 мл у балоні з клапан-пакетом, назальною насадкою-розпилювачем та захисним ковпачком</w:t>
            </w:r>
            <w:r>
              <w:rPr>
                <w:b/>
              </w:rPr>
              <w:t>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304039-23/В-143, 304040-23/В-143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спрей назальний 0,65 %; по 20 мл у флаконах з клапаном-насосом, назальною насадкою-розпилювачем; по 1 флакону в коробці з картону; по 50 мл або по 100 м</w:t>
            </w:r>
            <w:r>
              <w:rPr>
                <w:b/>
              </w:rPr>
              <w:t>л у флаконах з клапаном-насосом, назальною насадкою-розпилювачем; по 1 флакону в коробці з картону; по 50 мл, по 100 мл або по 150 мл у балоні з клапан-пакетом, назальною насадкою-розпилювачем та захисним ковпачком; по 1 балону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</w:t>
            </w:r>
            <w:r>
              <w:rPr>
                <w:b/>
              </w:rPr>
              <w:t>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</w:t>
            </w:r>
            <w:r>
              <w:rPr>
                <w:b/>
              </w:rPr>
              <w:t>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Аккот</w:t>
            </w:r>
            <w:r>
              <w:rPr>
                <w:b/>
                <w:caps/>
              </w:rPr>
              <w:t xml:space="preserve">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</w:t>
            </w:r>
            <w:r>
              <w:rPr>
                <w:b/>
              </w:rPr>
              <w:t>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 xml:space="preserve">капсули тверді, по 20 мг або по 100 мг або по 140 мг або по 180 мг </w:t>
            </w:r>
            <w:r>
              <w:rPr>
                <w:b/>
              </w:rPr>
              <w:t>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 xml:space="preserve">капсули тверді, по 20 мг або по 100 мг або по 140 мг або по 180 мг або по 250 мг, по 1 капсулі у саше, по 5 саше </w:t>
            </w:r>
            <w:r>
              <w:rPr>
                <w:b/>
              </w:rPr>
              <w:t>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 xml:space="preserve">капсули тверді, по 20 мг або по 100 </w:t>
            </w:r>
            <w:r>
              <w:rPr>
                <w:b/>
              </w:rPr>
              <w:t>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300358-23/З-139 </w:t>
            </w:r>
            <w:r>
              <w:rPr>
                <w:b/>
              </w:rPr>
              <w:t>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</w:t>
            </w:r>
            <w:r>
              <w:rPr>
                <w:b/>
              </w:rPr>
              <w:t>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 xml:space="preserve">капсули тверді, по 20 мг або по 100 мг або по 140 мг або по 180 мг або по 250 мг, </w:t>
            </w:r>
            <w:r>
              <w:rPr>
                <w:b/>
              </w:rPr>
              <w:t>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</w:t>
            </w:r>
            <w:r>
              <w:rPr>
                <w:b/>
              </w:rPr>
              <w:t>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300358-23/З-139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С.Л.У., Ісп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297421-23/З-60, 297422-23/З-60, 297423-23/З-60, 297424-23/З-60, 29742</w:t>
            </w:r>
            <w:r>
              <w:rPr>
                <w:b/>
              </w:rPr>
              <w:t>5-23/З-60, 297426-23/З-60, 297427-23/З-60, 297428-23/З-60, 297429-23/З-60, 297430-23/З-60, 297431-23/З-60, 297432-23/З-60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мг; по 10 мг; по 14 таблеток у бліс</w:t>
            </w:r>
            <w:r>
              <w:rPr>
                <w:b/>
              </w:rPr>
              <w:t xml:space="preserve">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</w:t>
            </w:r>
            <w:r>
              <w:rPr>
                <w:b/>
              </w:rPr>
              <w:t>1-23/З-60, 297422-23/З-60, 297423-23/З-60, 297424-23/З-60, 297425-23/З-60, 297426-23/З-60, 297427-23/З-60, 297428-23/З-60, 297429-23/З-60, 297430-23/З-60, 297431-23/З-60, 297432-23/З-60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</w:t>
            </w:r>
            <w:r>
              <w:rPr>
                <w:b/>
              </w:rPr>
              <w:t xml:space="preserve">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297421-23/З-60, 297422-23/З-60, 297423-23/З-60, 297424-23/З-60, 297425-23/З-60, 297426-23/З-60, 297427-23/З-60, 297428-23/З-60, 297429-23/З-60, 297430-23/З-60, 297431-23/З-</w:t>
            </w:r>
            <w:r>
              <w:rPr>
                <w:b/>
              </w:rPr>
              <w:t>60, 297432-23/З-60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297421-23/З-60, 297422-23/З-60, 297423-23/З-60, 297424-23/З-60, 297425-23/З-6</w:t>
            </w:r>
            <w:r>
              <w:rPr>
                <w:b/>
              </w:rPr>
              <w:t>0, 297426-23/З-60, 297427-23/З-60, 297428-23/З-60, 297429-23/З-60, 297430-23/З-60, 297431-23/З-60, 297432-23/З-60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мг; по 10 мг; по 14 таблеток у блістері; по</w:t>
            </w:r>
            <w:r>
              <w:rPr>
                <w:b/>
              </w:rPr>
              <w:t xml:space="preserve">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297421-23/З-6</w:t>
            </w:r>
            <w:r>
              <w:rPr>
                <w:b/>
              </w:rPr>
              <w:t>0, 297422-23/З-60, 297423-23/З-60, 297424-23/З-60, 297425-23/З-60, 297426-23/З-60, 297427-23/З-60, 297428-23/З-60, 297429-23/З-60, 297430-23/З-60, 297431-23/З-60, 297432-23/З-60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 xml:space="preserve">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297417-23/З-60, 297418-23/З-60, 297419-23/З-60, 297420-23/З-60, 297421-23/З-60, 297422-23/З-60, 297423-23/З-60, 297424-23/З-60, 297425-23/З-60, 297426-23/З-60, 297427-23/З-60, 297428-23/З-60, 297429-23/З-60, 297430-23/З-60, 297431-23/З-60, 2974</w:t>
            </w:r>
            <w:r>
              <w:rPr>
                <w:b/>
              </w:rPr>
              <w:t>32-23/З-60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</w:t>
            </w:r>
            <w:r>
              <w:rPr>
                <w:b/>
              </w:rPr>
              <w:t>стері; по 3 блістери в картонній коробці; по 20 мг по 10 таблеток у блістері; по 3 блістери в картонній коробці, по 14 таблеток у блістері; по 2 блістери в картонній коробці; по 40 мг по 15 таблеток у блістері; по 2 блістери в картонній коробці; по 14 табл</w:t>
            </w:r>
            <w:r>
              <w:rPr>
                <w:b/>
              </w:rPr>
              <w:t>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3 блістери в картонній коробці; по 20 мг по 10 таблеток у блістері; по 3 блістери в картонній коробці, по 14 таблеток у блістері; по 2 блістери в картонній </w:t>
            </w:r>
            <w:r>
              <w:rPr>
                <w:b/>
              </w:rPr>
              <w:t>коробці; по 40 мг по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3 блістери в картонній коробці; по 20 мг </w:t>
            </w:r>
            <w:r>
              <w:rPr>
                <w:b/>
              </w:rPr>
              <w:t>по 10 таблеток у блістері; по 3 блістери в картонній коробці, по 14 таблеток у блістері; по 2 блістери в картонній коробці; по 40 мг по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Аллеста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20 мг по 10 таблеток у блістері; по 3 блістери в картонній коробці, по 14 таблеток у блістері; по 2 блістери в картонній коробці; по 40 мг по</w:t>
            </w:r>
            <w:r>
              <w:rPr>
                <w:b/>
              </w:rPr>
              <w:t xml:space="preserve">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20 мг по 10 таблеток у блістері; по 3 блістери в ка</w:t>
            </w:r>
            <w:r>
              <w:rPr>
                <w:b/>
              </w:rPr>
              <w:t>ртонній коробці, по 14 таблеток у блістері; по 2 блістери в картонній коробці; по 40 мг по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</w:t>
            </w:r>
            <w:r>
              <w:rPr>
                <w:b/>
              </w:rPr>
              <w:t>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</w:t>
            </w:r>
            <w:r>
              <w:rPr>
                <w:b/>
              </w:rPr>
              <w:t xml:space="preserve">о 10 таблеток у блістері; по 3 блістери в картонній коробці; по 20 мг по 10 таблеток у блістері; по 3 блістери в картонній коробці, по 14 таблеток у блістері; по 2 блістери в картонній коробці; по 40 мг по 15 таблеток у блістері; по 2 блістери в картонній </w:t>
            </w:r>
            <w:r>
              <w:rPr>
                <w:b/>
              </w:rPr>
              <w:t>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</w:t>
            </w:r>
            <w:r>
              <w:rPr>
                <w:b/>
              </w:rPr>
              <w:t>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3 блістери в картонній коробці; по 20 мг по 10 таблеток у блістері; по 3 блістери в картонній коробці, по </w:t>
            </w:r>
            <w:r>
              <w:rPr>
                <w:b/>
              </w:rPr>
              <w:t>14 таблеток у блістері; по 2 блістери в картонній коробці; по 40 мг по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</w:t>
            </w:r>
            <w:r>
              <w:rPr>
                <w:b/>
              </w:rPr>
              <w:t>тонній коробці; по 20 мг по 10 таблеток у блістері; по 3 блістери в картонній коробці, по 14 таблеток у блістері; по 2 блістери в картонній коробці; по 40 мг по 15 таблеток у блістері; по 2 блістери в картонній коробці; по 14 таблеток у блістері; по 2 бліс</w:t>
            </w:r>
            <w:r>
              <w:rPr>
                <w:b/>
              </w:rPr>
              <w:t>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298486-23/З-28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блістері; по 3 блістери в картонній коробці; по 20 мг по 10 таблеток у блістері; по 3 блістери в картонній коробці, по 14 таблеток у блістері; по 2 блістери в картонній к</w:t>
            </w:r>
            <w:r>
              <w:rPr>
                <w:b/>
              </w:rPr>
              <w:t>оробці; по 40 мг по 15 таблеток у блістері; по 2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298148-23/З-142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298148-23/З-142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</w:t>
            </w:r>
            <w:r>
              <w:rPr>
                <w:b/>
              </w:rPr>
              <w:t>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298148-23/З-142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299945-23/В-142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</w:t>
            </w:r>
            <w:r>
              <w:rPr>
                <w:b/>
              </w:rPr>
              <w:t>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299945-23/В-142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мг/мл; по 1,5 мл в ампулі; по 5 ампул у блістер</w:t>
            </w:r>
            <w:r>
              <w:rPr>
                <w:b/>
              </w:rPr>
              <w:t>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299945-23/В-142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АЛСОКАМ , </w:t>
            </w:r>
            <w:r>
              <w:rPr>
                <w:b/>
              </w:rPr>
              <w:t>розчин для ін`єкцій, 10 мг/мл;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</w:t>
            </w:r>
            <w:r>
              <w:rPr>
                <w:b/>
              </w:rPr>
              <w:t>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</w:t>
            </w:r>
            <w:r>
              <w:rPr>
                <w:b/>
              </w:rPr>
              <w:t>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</w:t>
            </w:r>
            <w:r>
              <w:rPr>
                <w:b/>
              </w:rPr>
              <w:t>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</w:t>
            </w:r>
            <w:r>
              <w:rPr>
                <w:b/>
                <w:caps/>
              </w:rPr>
              <w:t xml:space="preserve">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</w:t>
            </w:r>
            <w:r>
              <w:rPr>
                <w:b/>
              </w:rPr>
              <w:t xml:space="preserve">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</w:t>
            </w:r>
            <w:r>
              <w:rPr>
                <w:b/>
              </w:rPr>
              <w:t>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</w:t>
            </w:r>
            <w:r>
              <w:rPr>
                <w:b/>
              </w:rPr>
              <w:t>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</w:t>
            </w:r>
            <w:r>
              <w:rPr>
                <w:b/>
              </w:rPr>
              <w:t>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</w:t>
            </w:r>
            <w:r>
              <w:rPr>
                <w:b/>
              </w:rPr>
              <w:t xml:space="preserve">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</w:t>
            </w:r>
            <w:r>
              <w:rPr>
                <w:b/>
              </w:rPr>
              <w:t>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</w:t>
            </w:r>
            <w:r>
              <w:rPr>
                <w:b/>
              </w:rPr>
              <w:t>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</w:t>
            </w:r>
            <w:r>
              <w:rPr>
                <w:b/>
              </w:rPr>
              <w:t>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</w:t>
            </w:r>
            <w:r>
              <w:rPr>
                <w:b/>
              </w:rPr>
              <w:t>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301106-23/З-100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</w:t>
            </w:r>
            <w:r>
              <w:rPr>
                <w:b/>
              </w:rPr>
              <w:t>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</w:t>
            </w:r>
            <w:r>
              <w:rPr>
                <w:b/>
              </w:rPr>
              <w:t>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292189-23/В-123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 у пачці з картон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292189-23/В-123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</w:t>
            </w:r>
            <w:r>
              <w:rPr>
                <w:b/>
              </w:rPr>
              <w:t xml:space="preserve">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292189-23/В-123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>гель; по 35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270817-21/З-82, 270818-21</w:t>
            </w:r>
            <w:r>
              <w:rPr>
                <w:b/>
              </w:rPr>
              <w:t>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270817-21/З-82, 270818-21/З-82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 № 1: по 5 мл у флаконі; по 1 флак</w:t>
            </w:r>
            <w:r>
              <w:rPr>
                <w:b/>
              </w:rPr>
              <w:t>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270817-21/З-82, 270818-21/З-82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294644-23/З-141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 №1: по 5 мл у флаконі; по 1 флакону у картонні</w:t>
            </w:r>
            <w:r>
              <w:rPr>
                <w:b/>
              </w:rPr>
              <w:t>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294644-23/З-141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</w:t>
            </w:r>
            <w:r>
              <w:rPr>
                <w:b/>
              </w:rPr>
              <w:t>ат для розчину для інфузій, 100 ОД/мл №1: по 5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294644-23/З-141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 №1: по 5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</w:t>
            </w:r>
            <w:r>
              <w:rPr>
                <w:b/>
              </w:rPr>
              <w:t xml:space="preserve">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292068-23/З-100, 298563-23/З-128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 xml:space="preserve">концентрат для розчину </w:t>
            </w:r>
            <w:r>
              <w:rPr>
                <w:b/>
              </w:rPr>
              <w:t>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292068-23/З-100, 29856</w:t>
            </w:r>
            <w:r>
              <w:rPr>
                <w:b/>
              </w:rPr>
              <w:t>3-23/З-128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292068-23/З-100, 298563-23/З-128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</w:t>
            </w:r>
            <w:r>
              <w:rPr>
                <w:b/>
              </w:rPr>
              <w:t xml:space="preserve">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</w:t>
            </w:r>
            <w:r>
              <w:rPr>
                <w:b/>
              </w:rPr>
              <w:t xml:space="preserve">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</w:t>
            </w:r>
            <w:r>
              <w:rPr>
                <w:b/>
              </w:rPr>
              <w:t>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</w:t>
            </w:r>
            <w:r>
              <w:rPr>
                <w:b/>
              </w:rPr>
              <w:t>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</w:t>
            </w:r>
            <w:r>
              <w:rPr>
                <w:b/>
              </w:rPr>
              <w:t>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</w:t>
            </w:r>
            <w:r>
              <w:rPr>
                <w:b/>
              </w:rPr>
              <w:t xml:space="preserve">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капсули м'які по 0,25 мкг; по 0,5 мкг; по 1,0 мкг; по 30 або по 60 капсул у контейнері; по 1 конте</w:t>
            </w:r>
            <w:r>
              <w:rPr>
                <w:b/>
              </w:rPr>
              <w:t>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299850-23/З-60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 Д3, </w:t>
            </w:r>
            <w:r>
              <w:rPr>
                <w:b/>
              </w:rPr>
              <w:t>кап</w:t>
            </w:r>
            <w:r>
              <w:rPr>
                <w:b/>
              </w:rPr>
              <w:t>сули м'які по 0,25 мкг; по 0,5 мкг; по 1,0 мкг; по 30 або по 60 капсул у контейнері; по 1 контейнеру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297672-23/З-124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297672-23/З-124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</w:t>
            </w:r>
            <w:r>
              <w:rPr>
                <w:b/>
              </w:rPr>
              <w:t>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297672-23/З-124 від 1</w:t>
            </w:r>
            <w:r>
              <w:rPr>
                <w:b/>
              </w:rPr>
              <w:t>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304033-23/В-82, 304034-23/В-82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блістері; по 2</w:t>
            </w:r>
            <w:r>
              <w:rPr>
                <w:b/>
              </w:rPr>
              <w:t xml:space="preserve">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304033-23/В-82, 304034-23/В</w:t>
            </w:r>
            <w:r>
              <w:rPr>
                <w:b/>
              </w:rPr>
              <w:t>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304033-23/В-82, 304034-23/В-82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</w:t>
            </w:r>
            <w:r>
              <w:rPr>
                <w:b/>
              </w:rPr>
              <w:t>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304012-23/В-82, 304013-23/В-82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>розчин для інгаляцій та перорального застосування, 15 мг/2 мл, по 50 мл або по 100 мл у флаконі, закупореному пробкою-крапельницею;</w:t>
            </w:r>
            <w:r>
              <w:rPr>
                <w:b/>
              </w:rPr>
              <w:t xml:space="preserve">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4012-23/В-82, 304013-23/В-82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>розчин для інгаляцій та перорального застосування, 15 мг/2 мл, по 50 мл або по 100 мл у флаконі, закупореному пробкою-крапельницею; по 1 флакону зі ст</w:t>
            </w:r>
            <w:r>
              <w:rPr>
                <w:b/>
              </w:rPr>
              <w:t>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304012-23/В-82, 304013-23/В-82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>розчин для інгаляцій та перорального застосування, 15 мг/2 мл, по 50 мл або по 100 мл у флаконі, закупореному пробкою-крапельницею; по 1 флакону</w:t>
            </w:r>
            <w:r>
              <w:rPr>
                <w:b/>
              </w:rPr>
              <w:t xml:space="preserve">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304036-23/В-82, 304037-23/В-82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по 2,5 мл або 5 мл, або 10 мл у саше</w:t>
            </w:r>
            <w:r>
              <w:rPr>
                <w:b/>
              </w:rPr>
              <w:t>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304036-23/В-82, 304037</w:t>
            </w:r>
            <w:r>
              <w:rPr>
                <w:b/>
              </w:rPr>
              <w:t>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по 2,5 мл або 5 мл, або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304036-23/В-82, 304037-23/В-82 від </w:t>
            </w:r>
            <w:r>
              <w:rPr>
                <w:b/>
              </w:rPr>
              <w:t>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по 2,5 мл або 5 мл, або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304155-23/В-143, 304157-23/В-143 від 31.10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>сироп, 30 мг/5 мл;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304155-23/В-143, 304157-23/В-143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Амбр</w:t>
            </w:r>
            <w:r>
              <w:rPr>
                <w:b/>
                <w:caps/>
              </w:rPr>
              <w:t xml:space="preserve">оксол-Здоров'я форте, </w:t>
            </w:r>
            <w:r>
              <w:rPr>
                <w:b/>
              </w:rPr>
              <w:t>сироп, 30 мг/5 мл;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304155-23/В-143, 304157-23/В-143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>сироп</w:t>
            </w:r>
            <w:r>
              <w:rPr>
                <w:b/>
              </w:rPr>
              <w:t>, 30 мг/5 мл;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303985-23/В-139, 304001-23/В-139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мг/мл, по 2 мл в а</w:t>
            </w:r>
            <w:r>
              <w:rPr>
                <w:b/>
              </w:rPr>
              <w:t>мпулі, по 10 ампул у коробці, по 5 ампул в блістері, по 2 блістери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303985-23/В-139, 304001-23/В-139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 xml:space="preserve">розчин для ін'єкцій, 25 мг/мл, по 2 мл в ампулі, по 10 ампул у коробці, по 5 ампул в </w:t>
            </w:r>
            <w:r>
              <w:rPr>
                <w:b/>
              </w:rPr>
              <w:t>блістері, по 2 блістери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303985-23/В-139, 304001-23/В-139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мг/мл, по 2 мл в ампулі, по 10 ампул у коробці, по 5 ампул в блістері, по 2 блі</w:t>
            </w:r>
            <w:r>
              <w:rPr>
                <w:b/>
              </w:rPr>
              <w:t>стери у коробці,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плівковою оболонкою, по 50 мг; по 100 мг, по 10 таблеток у блістері; по 1 або 2 блістери в </w:t>
            </w:r>
            <w:r>
              <w:rPr>
                <w:b/>
              </w:rPr>
              <w:t xml:space="preserve">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плівковою оболонкою, по 50 мг; по 100 мг, по 10 таблеток у блістері; по 1 або </w:t>
            </w:r>
            <w:r>
              <w:rPr>
                <w:b/>
              </w:rPr>
              <w:t xml:space="preserve">2 блістери в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>таблетки, вкриті плівковою оболонкою, по 50 мг; по 100 мг</w:t>
            </w:r>
            <w:r>
              <w:rPr>
                <w:b/>
              </w:rPr>
              <w:t xml:space="preserve">, по 10 таблеток у блістері; по 1 або 2 блістери в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 xml:space="preserve">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304050-23/В-82, 304051-23/В-82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 xml:space="preserve">иті плівковою оболонкою, по 25 мг,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304050-23/В-82, 304051-23/В-82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 xml:space="preserve">плівковою оболонкою, по 25 мг,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304050-23/В-82, 304051-23/В-82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Аміназин-Здоров</w:t>
            </w:r>
            <w:r>
              <w:rPr>
                <w:b/>
                <w:caps/>
              </w:rPr>
              <w:t xml:space="preserve">'я,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плівковою оболонкою, по 50 мг; по 100 мг, по 10 таблеток у блістері; по 1 або 2 блістери в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плівковою оболонкою, по 50 мг; по 100 мг, по 10 таблеток у блістері; по 1 або 2 блістери в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 по 10 таблеток у бліст</w:t>
            </w:r>
            <w:r>
              <w:rPr>
                <w:b/>
              </w:rPr>
              <w:t>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304042-23/В-82, 304043-23</w:t>
            </w:r>
            <w:r>
              <w:rPr>
                <w:b/>
              </w:rPr>
              <w:t>/В-82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Аміназин-Здоров'я, </w:t>
            </w:r>
            <w:r>
              <w:rPr>
                <w:b/>
              </w:rPr>
              <w:t xml:space="preserve">таблетки, вкриті плівковою оболонкою, по 50 мг; по 100 мг, по 10 таблеток у блістері; по 1 або 2 блістери в картонній коробці; </w:t>
            </w:r>
            <w:r>
              <w:rPr>
                <w:b/>
              </w:rPr>
              <w:br/>
              <w:t>по 20 таблеток у блістері; по 1 блістеру в кар</w:t>
            </w:r>
            <w:r>
              <w:rPr>
                <w:b/>
              </w:rPr>
              <w:t>тонній коробці;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по 10 мг по 10 таблеток у блістері; по 3, або по 6, або по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 у блістері; по 3,</w:t>
            </w:r>
            <w:r>
              <w:rPr>
                <w:b/>
              </w:rPr>
              <w:t xml:space="preserve"> або по 6, або по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по 10 мг по 10 таблеток у блістері; по 3, або по 6, або по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 або по 10 мг по 10 таблеток у блістері; по 3, або по 6, або п</w:t>
            </w:r>
            <w:r>
              <w:rPr>
                <w:b/>
              </w:rPr>
              <w:t xml:space="preserve">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по 10 мг по 10 таблеток у блістері; по 3, або по 6, або по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281351-22/В-28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 xml:space="preserve">таблетки по 5 мг або по 10 мг по 10 таблеток у блістері; по 3, або по 6, або по 9 блістерів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299622-23/З-100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Анагрелід Зе</w:t>
            </w:r>
            <w:r>
              <w:rPr>
                <w:b/>
                <w:caps/>
              </w:rPr>
              <w:t xml:space="preserve">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299622-23/З-100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299622-23/З-100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1 мг; по 100 капсул у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303986-23/В-96, 303988-23/В-96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</w:t>
            </w:r>
            <w:r>
              <w:rPr>
                <w:b/>
              </w:rPr>
              <w:t>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</w:t>
            </w:r>
            <w:r>
              <w:rPr>
                <w:b/>
              </w:rPr>
              <w:t>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303986-23/В-96, 303988-23/В-96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 xml:space="preserve">розчин для ін'єкцій, 500 </w:t>
            </w:r>
            <w:r>
              <w:rPr>
                <w:b/>
              </w:rPr>
              <w:t>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303986-23/В-96, 303988-23/В-96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</w:t>
            </w:r>
            <w:r>
              <w:rPr>
                <w:b/>
              </w:rPr>
              <w:t>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04106-23/В-97, 304107-23/В-97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304106-23/В-97, 304107-23/В-97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304106-23/В-97, 304107-23/В-97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304052-23/В-140, 304053-23/В-140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 xml:space="preserve">розчин для ін'єкцій, 500 мг/мл, по 1 </w:t>
            </w:r>
            <w:r>
              <w:rPr>
                <w:b/>
              </w:rPr>
              <w:t xml:space="preserve">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  <w:t>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</w:t>
            </w:r>
            <w:r>
              <w:rPr>
                <w:b/>
              </w:rPr>
              <w:t>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304052-23/В-140, 304053-23/В-140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роз</w:t>
            </w:r>
            <w:r>
              <w:rPr>
                <w:b/>
              </w:rPr>
              <w:t xml:space="preserve">чин для ін'єкцій, 500 мг/мл, по 1 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  <w:t>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304052-23/В-140, 304053-23/В-140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 xml:space="preserve">розчин для ін'єкцій, 500 мг/мл, по 1 мл або 2 мл в ампулі; по 10 ампул у картонній коробці; по 1 мл або 2 мл в ампулі; по 5 ампул у блістері; по 2 блістери у картонній коробці; </w:t>
            </w:r>
            <w:r>
              <w:rPr>
                <w:b/>
              </w:rPr>
              <w:br/>
              <w:t>по 10 ампул у блістері</w:t>
            </w:r>
            <w:r>
              <w:rPr>
                <w:b/>
              </w:rPr>
              <w:t>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 xml:space="preserve">таблетки по 10 мг або по 40 мг, по 10 таблеток у блістері; по 5 блістерів у картонній коробці; по 50 таблеток у блістері; по 1 блістеру </w:t>
            </w:r>
            <w:r>
              <w:rPr>
                <w:b/>
              </w:rPr>
              <w:t>в картонній коробці; по 50 таблеток у контейнері пластмасовому; по 1 контейнеру в картонній коробці; in bulk: по 1000 таблеток у пакеті поліетиленовому у контейнері пластмасовому (для виробника Товариство з обмеженою відповідальністю «Фармацевтична компані</w:t>
            </w:r>
            <w:r>
              <w:rPr>
                <w:b/>
              </w:rPr>
              <w:t xml:space="preserve">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</w:t>
            </w:r>
            <w:r>
              <w:rPr>
                <w:b/>
              </w:rPr>
              <w:t>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</w:t>
            </w:r>
            <w:r>
              <w:rPr>
                <w:b/>
              </w:rPr>
              <w:t>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таблеток у пакеті поліетиленовому у контейнері пластмасо</w:t>
            </w:r>
            <w:r>
              <w:rPr>
                <w:b/>
              </w:rPr>
              <w:t xml:space="preserve">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 xml:space="preserve"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</w:t>
            </w:r>
            <w:r>
              <w:rPr>
                <w:b/>
              </w:rPr>
              <w:t xml:space="preserve">1 контейнеру в картонній коробці; in bulk: по 1000 таблеток у пакеті поліетиленовому у контейнері пластмасовому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</w:t>
            </w:r>
            <w:r>
              <w:rPr>
                <w:b/>
              </w:rPr>
              <w:t>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</w:t>
            </w:r>
            <w:r>
              <w:rPr>
                <w:b/>
              </w:rPr>
              <w:t>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таблеток у пакеті поліетиленовому у контейнері пластмасовому (для виробника Товариство з обм</w:t>
            </w:r>
            <w:r>
              <w:rPr>
                <w:b/>
              </w:rPr>
              <w:t xml:space="preserve">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таблеток у</w:t>
            </w:r>
            <w:r>
              <w:rPr>
                <w:b/>
              </w:rPr>
              <w:t xml:space="preserve"> пакеті поліетиленовому у контейнері пластмасовому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</w:t>
            </w:r>
            <w:r>
              <w:rPr>
                <w:b/>
              </w:rPr>
              <w:t>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</w:t>
            </w:r>
            <w:r>
              <w:rPr>
                <w:b/>
              </w:rPr>
              <w:t>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 xml:space="preserve">таблетки по 10 мг або по 40 мг, по 10 таблеток у блістері; по 5 блістерів у картонній коробці; по 50 таблеток у блістері; по 1 блістеру в картонній коробці; </w:t>
            </w:r>
            <w:r>
              <w:rPr>
                <w:b/>
              </w:rPr>
              <w:t xml:space="preserve">по 50 таблеток у контейнері пластмасовому; по 1 контейнеру в картонній коробці; in bulk: по 1000 таблеток у пакеті поліетиленовому у контейнері пластмасовому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</w:t>
            </w:r>
            <w:r>
              <w:rPr>
                <w:b/>
              </w:rPr>
              <w:t xml:space="preserve">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</w:t>
            </w:r>
            <w:r>
              <w:rPr>
                <w:b/>
              </w:rPr>
              <w:t>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таблеток у пакеті поліетиленовому у контейнері</w:t>
            </w:r>
            <w:r>
              <w:rPr>
                <w:b/>
              </w:rPr>
              <w:t xml:space="preserve"> пластмасовому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 xml:space="preserve"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</w:t>
            </w:r>
            <w:r>
              <w:rPr>
                <w:b/>
              </w:rPr>
              <w:t xml:space="preserve">картонній коробці; in bulk: по 1000 таблеток у пакеті поліетиленовому у контейнері пластмасовому (для виробника Товариство з обмеженою відповідальністю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</w:t>
            </w:r>
            <w:r>
              <w:rPr>
                <w:b/>
              </w:rPr>
              <w:t xml:space="preserve">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303983-23/В-96, 303984-23/В-96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</w:t>
            </w:r>
            <w:r>
              <w:rPr>
                <w:b/>
              </w:rPr>
              <w:t xml:space="preserve"> блістері; по 1 блістеру в картонній коробці; по 50 таблеток у контейнері пластмасовому; по 1 контейнеру в картонній коробці; in bulk: по 1000 таблеток у пакеті поліетиленовому у контейнері пластмасовому (для виробника Товариство з обмеженою відповідальніс</w:t>
            </w:r>
            <w:r>
              <w:rPr>
                <w:b/>
              </w:rPr>
              <w:t xml:space="preserve">тю «Фармацевтична компанія «Здоров’я»); </w:t>
            </w:r>
            <w:r>
              <w:rPr>
                <w:b/>
              </w:rPr>
              <w:br/>
              <w:t>по 10 таблеток у блістері; по 5 блістерів у картонній коробці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303981-23/В-96, 303982-23/В-96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Ангілекс-Здоров'я,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ротової порожнини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303981-23/В-96, 303982-23/В-96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303981-23/В-96, 303982-23/В-96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303978-23/В-96, 303980-23/В-96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</w:t>
            </w:r>
            <w:r>
              <w:rPr>
                <w:b/>
              </w:rPr>
              <w:t>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303978-23/В-96, 303980-23/В-96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303978-23/В-96, 303980-23/В-96 в</w:t>
            </w:r>
            <w:r>
              <w:rPr>
                <w:b/>
              </w:rPr>
              <w:t>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</w:t>
            </w:r>
            <w:r>
              <w:rPr>
                <w:b/>
              </w:rPr>
              <w:t>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295636-23/З-121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зовнішнього застосування, 16,2 мг/1 г; по 88 г гелю у флаконі з дозуючим пристроєм, по 1 флакону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295636-23/З-121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</w:t>
            </w:r>
            <w:r>
              <w:rPr>
                <w:b/>
              </w:rPr>
              <w:t>шнього застосування, 16,2 мг/1 г; по 88 г гелю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295636-23/З-121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</w:t>
            </w:r>
            <w:r>
              <w:rPr>
                <w:b/>
              </w:rPr>
              <w:t>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Антим</w:t>
            </w:r>
            <w:r>
              <w:rPr>
                <w:b/>
                <w:caps/>
              </w:rPr>
              <w:t xml:space="preserve">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304074-23/В-92, 304075-23/В-92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299595-23/З-97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299595-23/З-97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299595-23/З-97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Аралет, </w:t>
            </w:r>
            <w:r>
              <w:rPr>
                <w:b/>
              </w:rPr>
              <w:t>таблетки, вкриті плівковою оболонкою, по 2,5 мг, по 10 таблеток у блістері;</w:t>
            </w:r>
            <w:r>
              <w:rPr>
                <w:b/>
              </w:rPr>
              <w:t xml:space="preserve">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304054-23/В-139, 304056-23/В-139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порошок для орального розчину, 1,5 г/4,0 г, по 4,0 г порошку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304054-23/В-139, 304056-23/В-139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порошок для орального розчину, 1,5 г/4,0 г, по 4,0 г порошку</w:t>
            </w:r>
            <w:r>
              <w:rPr>
                <w:b/>
              </w:rPr>
              <w:t xml:space="preserve">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304054-23/В-139, 304056-23/В-139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порошок для орального розчину, 1,5 г/4,0 г, по 4,0 г порошку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304024-23/В-139, 304031-23/В-139 від 30.10.20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304024-23/В-139, 304031-23/В-139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304024-23/В-139, 304031-23/В-139 від</w:t>
            </w:r>
            <w:r>
              <w:rPr>
                <w:b/>
              </w:rPr>
              <w:t xml:space="preserve">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304078-23/В-92, 304079-23/В-92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Плюс, </w:t>
            </w:r>
            <w:r>
              <w:rPr>
                <w:b/>
              </w:rPr>
              <w:t>таблетки, вкриті оболонкою, по 10 таб</w:t>
            </w:r>
            <w:r>
              <w:rPr>
                <w:b/>
              </w:rPr>
              <w:t>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304078-23/В-92, 304079-23/В-92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Плюс, </w:t>
            </w:r>
            <w:r>
              <w:rPr>
                <w:b/>
              </w:rPr>
              <w:t>таблетки, вкриті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304078-23/В-92, 304079-23/В-92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Плюс, </w:t>
            </w:r>
            <w:r>
              <w:rPr>
                <w:b/>
              </w:rPr>
              <w:t>таблетки, вкриті оболонкою,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304080-23/В-92, 304081-23/В-92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Ультра, </w:t>
            </w:r>
            <w:r>
              <w:rPr>
                <w:b/>
              </w:rPr>
              <w:t xml:space="preserve">капсули, по 10 капсул у блістері; по 6 або 12 блістерів </w:t>
            </w:r>
            <w:r>
              <w:rPr>
                <w:b/>
              </w:rPr>
              <w:t>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304080-23/В-92, 304081-23/В-92 від </w:t>
            </w:r>
            <w:r>
              <w:rPr>
                <w:b/>
              </w:rPr>
              <w:t>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Ультра, </w:t>
            </w:r>
            <w:r>
              <w:rPr>
                <w:b/>
              </w:rPr>
              <w:t>капсули, по 10 капсул у блістері; по 6 або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304080-23/В-92, 304081-23/В-92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Ультра, </w:t>
            </w:r>
            <w:r>
              <w:rPr>
                <w:b/>
              </w:rPr>
              <w:t>капсули, по 10 капсул у блістері;</w:t>
            </w:r>
            <w:r>
              <w:rPr>
                <w:b/>
              </w:rPr>
              <w:t xml:space="preserve"> по 6 або 12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304076-23/В-92, 304077-23/В-92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Хондро, </w:t>
            </w:r>
            <w:r>
              <w:rPr>
                <w:b/>
              </w:rPr>
              <w:t xml:space="preserve">розчин для ін'єкцій, 100 мг/мл, по 2 мл в ампулі; по 5 або 10 ампул у коробці; по 2 мл в ампулі; по 5 ампул у блістері; по 1 або 2 </w:t>
            </w:r>
            <w:r>
              <w:rPr>
                <w:b/>
              </w:rPr>
              <w:t>блістери у коробці; по 2 мл в ампулі; по 10 ампул у блістері; по 1 блістеру у коробці; по 2 мл у попередньо наповненому шприці; по 1 попередньо наповненому шприцу у комплекті з голкою ін`єкційною в індивідуальному пакуванні у блістері; по 1 або 5 блістерів</w:t>
            </w:r>
            <w:r>
              <w:rPr>
                <w:b/>
              </w:rPr>
              <w:t xml:space="preserve"> у коробці з картону; по 2 мл у попередньо наповненому шприці; по 5 попередньо наповнених шприців у комплекті з голкою ін`єкційною в індивідуальному пакуванні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304076-23/В-92, 304077-23/В-92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Хондро, </w:t>
            </w:r>
            <w:r>
              <w:rPr>
                <w:b/>
              </w:rPr>
              <w:t>розчин для ін'єкцій, 100 мг/мл, по 2 мл в ампулі; по 5 або 10 ампул у коробці; по 2 мл в ампулі; по 5 ампул у блістері; по 1 або 2 блістери у коробці; по 2 мл в ампулі; по 10 ампул у блістері; по 1 блістеру у коробці; по 2 мл у попередньо наповненому шприц</w:t>
            </w:r>
            <w:r>
              <w:rPr>
                <w:b/>
              </w:rPr>
              <w:t>і; по 1 попередньо наповненому шприцу у комплекті з голкою ін`єкційною в індивідуальному пакуванні у блістері; по 1 або 5 блістерів у коробці з картону; по 2 мл у попередньо наповненому шприці; по 5 попередньо наповнених шприців у комплекті з голкою ін`єкц</w:t>
            </w:r>
            <w:r>
              <w:rPr>
                <w:b/>
              </w:rPr>
              <w:t>ійною в індивідуальному пакуванні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304076-23/В-92, 304077-23/В-92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Артифлекс Хондро, </w:t>
            </w:r>
            <w:r>
              <w:rPr>
                <w:b/>
              </w:rPr>
              <w:t xml:space="preserve">розчин для ін'єкцій, 100 мг/мл, по 2 мл в ампулі; по 5 або 10 ампул у коробці; по 2 мл в ампулі; по </w:t>
            </w:r>
            <w:r>
              <w:rPr>
                <w:b/>
              </w:rPr>
              <w:t>5 ампул у блістері; по 1 або 2 блістери у коробці; по 2 мл в ампулі; по 10 ампул у блістері; по 1 блістеру у коробці; по 2 мл у попередньо наповненому шприці; по 1 попередньо наповненому шприцу у комплекті з голкою ін`єкційною в індивідуальному пакуванні у</w:t>
            </w:r>
            <w:r>
              <w:rPr>
                <w:b/>
              </w:rPr>
              <w:t xml:space="preserve"> блістері; по 1 або 5 блістерів у коробці з картону; по 2 мл у попередньо наповненому шприці; по 5 попередньо наповнених шприців у комплекті з голкою ін`єкційною в індивідуальному пакуванні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304038-23/В-139, 304045-23/В-139 від 30.10.2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, </w:t>
            </w:r>
            <w:r>
              <w:rPr>
                <w:b/>
              </w:rPr>
              <w:t xml:space="preserve"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</w:t>
            </w:r>
            <w:r>
              <w:rPr>
                <w:b/>
              </w:rPr>
              <w:t>ампул у блістері; по 2 блістери в картонній коробці; по 1,7 мл в ампулі; по 10 ампул у блістері; по 1 блістеру в картонній коробці; по 1,7 мл у карпулі; по 10 карпул у блістері; по 5 блістерів у картонній коробці. Товариство з обмеженою відповідальністю “Ф</w:t>
            </w:r>
            <w:r>
              <w:rPr>
                <w:b/>
              </w:rPr>
              <w:t>АРМЕКС ГРУП”: по 1,7 мл у карпулі; по 10 карпул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304038-23/В-139, 304045-23/В-139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, </w:t>
            </w:r>
            <w:r>
              <w:rPr>
                <w:b/>
              </w:rPr>
              <w:t xml:space="preserve">розчин для ін'єкцій Товариство з обмеженою відповідальністю "Фармацевтична компанія "Здоров'я": по 1,7 мл </w:t>
            </w:r>
            <w:r>
              <w:rPr>
                <w:b/>
              </w:rPr>
              <w:t>в ампулі; по 10 ампул у картонній коробці з перегородками; по 1,7 мл в ампулі; по 5 ампул у блістері; по 2 блістери в картонній коробці; по 1,7 мл в ампулі; по 10 ампул у блістері; по 1 блістеру в картонній коробці; по 1,7 мл у карпулі; по 10 карпул у бліс</w:t>
            </w:r>
            <w:r>
              <w:rPr>
                <w:b/>
              </w:rPr>
              <w:t>тері; по 5 блістерів у картонній коробці. Товариство з обмеженою відповідальністю “ФАРМЕКС ГРУП”: по 1,7 мл у карпулі; по 10 карпул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304038-23/В-139, 304045-23/В-139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Артифрин-Здоров'я</w:t>
            </w:r>
            <w:r>
              <w:rPr>
                <w:b/>
                <w:caps/>
              </w:rPr>
              <w:t xml:space="preserve"> , </w:t>
            </w:r>
            <w:r>
              <w:rPr>
                <w:b/>
              </w:rPr>
              <w:t xml:space="preserve"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ампул у блістері; по 2 блістери в картонній коробці; по 1,7 мл </w:t>
            </w:r>
            <w:r>
              <w:rPr>
                <w:b/>
              </w:rPr>
              <w:t xml:space="preserve">в ампулі; по 10 ампул у блістері; по 1 блістеру в картонній коробці; по 1,7 мл у карпулі; по 10 карпул у блістері; по 5 блістерів у картонній коробці. Товариство з обмеженою відповідальністю “ФАРМЕКС ГРУП”: по 1,7 мл у карпулі; по 10 карпул у блістері; по </w:t>
            </w:r>
            <w:r>
              <w:rPr>
                <w:b/>
              </w:rPr>
              <w:t>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304006-23/В-139, 304008-23/В-139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304006-23/В-139, 304008-23/В-139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304006-23/В-139, 304008-23/В-139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 xml:space="preserve">таблетки, вкриті плівковою оболонкою, по 50 мг, по 100 мг </w:t>
            </w:r>
            <w:r>
              <w:rPr>
                <w:b/>
              </w:rPr>
              <w:t>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</w:t>
            </w:r>
            <w:r>
              <w:rPr>
                <w:b/>
              </w:rPr>
              <w:t>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</w:t>
            </w:r>
            <w:r>
              <w:rPr>
                <w:b/>
              </w:rPr>
              <w:t>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301204-23/З-139, 301206-23/З-139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 xml:space="preserve">таблетки, вкриті плівковою оболонкою, по 50 мг, по 100 мг по 7 таблеток у блістері; </w:t>
            </w:r>
            <w:r>
              <w:rPr>
                <w:b/>
              </w:rPr>
              <w:t>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301600-23/З-60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 xml:space="preserve">сироп; по 100 мл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301600-23/З-60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 xml:space="preserve">сироп; по 100 мл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</w:rPr>
              <w:t>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301600-23/З-60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</w:t>
            </w:r>
            <w:r>
              <w:rPr>
                <w:b/>
              </w:rPr>
              <w:t xml:space="preserve">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300165-23/В-96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шипучих таблеток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 "Гледфарм ЛТД",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300165-23/В-96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шипучих таблеток або по 20 шипучих таблеток у поліпр</w:t>
            </w:r>
            <w:r>
              <w:rPr>
                <w:b/>
              </w:rPr>
              <w:t>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300165-23/В-96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шипучих таблеток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304122-23/В-137, 304123-23/В-137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 вушні, 0,5 мг/мл</w:t>
            </w:r>
            <w:r>
              <w:rPr>
                <w:b/>
              </w:rPr>
              <w:br/>
              <w:t>по 5 мл або 10 мл у флаконі; по 1 флакону в комплекті з кришкою-крапельницею в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304122-23/В-137, 304123-23/В-137 від 31.10.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 вушні, 0,5 мг/мл</w:t>
            </w:r>
            <w:r>
              <w:rPr>
                <w:b/>
              </w:rPr>
              <w:br/>
              <w:t>по 5 мл або 10 мл у флаконі; по 1 флакону в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304122-23/В-137, 304123-23/В-137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</w:t>
            </w:r>
            <w:r>
              <w:rPr>
                <w:b/>
              </w:rPr>
              <w:t xml:space="preserve"> вушні, 0,5 мг/мл</w:t>
            </w:r>
            <w:r>
              <w:rPr>
                <w:b/>
              </w:rPr>
              <w:br/>
              <w:t>по 5 мл або 10 мл у флаконі; по 1 флакону в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302602-23/В-45, 302603-23/В-45, 302604-23/В-45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мг; по 10 таблеток у</w:t>
            </w:r>
            <w:r>
              <w:rPr>
                <w:b/>
              </w:rPr>
              <w:t xml:space="preserve">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302602-23/В-45, 302603-23/В-45, 302604-23/В-45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мг; по 10 таблеток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302602-23/В-45, 302603-23/В-45, 302604-23/В-45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Ацетилцистеїн-Тева, </w:t>
            </w:r>
            <w:r>
              <w:rPr>
                <w:b/>
              </w:rPr>
              <w:t>таблетки шипучі по 600 мг; по 10 таблеток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299831-23/З-139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299831-23/З-139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 по 15 г у тубі; по 1 тубі у картонні</w:t>
            </w:r>
            <w:r>
              <w:rPr>
                <w:b/>
              </w:rPr>
              <w:t>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299831-23/З-139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 xml:space="preserve">крем по 20 </w:t>
            </w:r>
            <w:r>
              <w:rPr>
                <w:b/>
              </w:rPr>
              <w:t>мг/г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299830-23/З-139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299830-23/З-139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299830</w:t>
            </w:r>
            <w:r>
              <w:rPr>
                <w:b/>
              </w:rPr>
              <w:t>-23/З-139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303772-23/В-96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</w:t>
            </w:r>
            <w:r>
              <w:rPr>
                <w:b/>
              </w:rPr>
              <w:t>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303772-23/В-96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сульфат, </w:t>
            </w:r>
            <w:r>
              <w:rPr>
                <w:b/>
              </w:rPr>
              <w:t>Порошок (субстанція) у поліетил</w:t>
            </w:r>
            <w:r>
              <w:rPr>
                <w:b/>
              </w:rPr>
              <w:t>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303772-23/В-96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298791-23/В-60, 298792-23/В-60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Бафазол ІС®,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10 мг;</w:t>
            </w:r>
            <w:r>
              <w:rPr>
                <w:b/>
              </w:rPr>
              <w:br/>
              <w:t>по 20 таблеток у блістері; по 2 або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298791-23/В-60, 298792-23/В-60 </w:t>
            </w:r>
            <w:r>
              <w:rPr>
                <w:b/>
              </w:rPr>
              <w:t>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Бафазол ІС®,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20 таблеток у блістері; по 2 або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298791-23/В-60, 298792-23/В-60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Бафазол ІС®,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20 таблеток у блістері; по 2 або 3 блістери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301596-23/З-134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Бело</w:t>
            </w:r>
            <w:r>
              <w:rPr>
                <w:b/>
                <w:caps/>
              </w:rPr>
              <w:t xml:space="preserve">гент, </w:t>
            </w:r>
            <w:r>
              <w:rPr>
                <w:b/>
              </w:rPr>
              <w:t>крем по 15 г або 30 г в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301596-23/З-134 від 18</w:t>
            </w:r>
            <w:r>
              <w:rPr>
                <w:b/>
              </w:rPr>
              <w:t>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 по 15 г або 30 г в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 xml:space="preserve">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301596-23/З-134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крем по 15 г або 30 г в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Белупо, ліки та </w:t>
            </w:r>
            <w:r>
              <w:rPr>
                <w:b/>
              </w:rPr>
              <w:t>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301286-23/З-140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 xml:space="preserve">таблетки по 24 мг; по </w:t>
            </w:r>
            <w:r>
              <w:rPr>
                <w:b/>
              </w:rPr>
              <w:t>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301286-23/З-140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</w:t>
            </w:r>
            <w:r>
              <w:rPr>
                <w:b/>
                <w:caps/>
              </w:rPr>
              <w:t xml:space="preserve">етагістин-Тева, </w:t>
            </w:r>
            <w:r>
              <w:rPr>
                <w:b/>
              </w:rPr>
              <w:t>таблетки по 24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301286-23/З</w:t>
            </w:r>
            <w:r>
              <w:rPr>
                <w:b/>
              </w:rPr>
              <w:t>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24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301426-23/З-28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 по 1000 мл у флаконах з крапельницею; по 30 мл або 120 мл у фла</w:t>
            </w:r>
            <w:r>
              <w:rPr>
                <w:b/>
              </w:rPr>
              <w:t>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301426-23/З-28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 по 1000 мл у флаконах з крапельницею; по 30 мл або 120 мл 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</w:t>
            </w:r>
            <w:r>
              <w:rPr>
                <w:b/>
              </w:rPr>
              <w:t>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301426-23/З-28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 по 1000 мл у флаконах з крапельн</w:t>
            </w:r>
            <w:r>
              <w:rPr>
                <w:b/>
              </w:rPr>
              <w:t>ицею; по 30 мл або 120 мл 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</w:t>
            </w:r>
            <w:r>
              <w:rPr>
                <w:b/>
              </w:rPr>
              <w:t>6-23/В-28, 304187-23/В-28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 xml:space="preserve">крем для зовнішнього застосування 0,1 % по 15 г або 30 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</w:t>
            </w:r>
            <w:r>
              <w:rPr>
                <w:b/>
              </w:rPr>
              <w:t>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304186-23/В-28, 304187-23/В-28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</w:t>
            </w:r>
            <w:r>
              <w:rPr>
                <w:b/>
              </w:rPr>
              <w:t xml:space="preserve">сування 0,1 % по 15 г або 30 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304186-23/В-28, 304187-23/В-28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 xml:space="preserve">крем для зовнішнього застосування 0,1 % по 15 г або 30 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304129-23/В-137, 304130-23/В-137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</w:t>
            </w:r>
            <w:r>
              <w:rPr>
                <w:b/>
              </w:rPr>
              <w:br/>
              <w:t>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304129-23/В-137, 304130-23/В-137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</w:t>
            </w:r>
            <w:r>
              <w:rPr>
                <w:b/>
              </w:rPr>
              <w:br/>
              <w:t>по 15 г або 30 г у тубі; по</w:t>
            </w:r>
            <w:r>
              <w:rPr>
                <w:b/>
              </w:rPr>
              <w:t xml:space="preserve">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4129-23/В-137, 304130-23/В-137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>крем для зовнішнього застосування</w:t>
            </w:r>
            <w:r>
              <w:rPr>
                <w:b/>
              </w:rPr>
              <w:br/>
              <w:t>по 15 г або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304035-23/В-06, 304041-23/В-06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</w:t>
            </w:r>
            <w:r>
              <w:rPr>
                <w:b/>
                <w:caps/>
              </w:rPr>
              <w:t xml:space="preserve">етазон ультра, </w:t>
            </w:r>
            <w:r>
              <w:rPr>
                <w:b/>
              </w:rPr>
              <w:t>крем для зовнішнього застосування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304035-23/В-06, 304041-23/В-06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крем для зовнішнього застосування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304035-23/В-06, 304041-23/В-06 від 30.</w:t>
            </w:r>
            <w:r>
              <w:rPr>
                <w:b/>
              </w:rPr>
              <w:t>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крем для зовнішнього застосування по 15 г або по 30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304174-23/В-134, 304195-23/В-134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 по 15 г у т</w:t>
            </w:r>
            <w:r>
              <w:rPr>
                <w:b/>
              </w:rPr>
              <w:t xml:space="preserve">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304174-23/В-134, 30</w:t>
            </w:r>
            <w:r>
              <w:rPr>
                <w:b/>
              </w:rPr>
              <w:t>4195-23/В-134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 xml:space="preserve">мазь по 15 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304174-23/В-134, 304195-23/В-134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 xml:space="preserve">мазь по 15 г у тубі; по 1 тубі у коробці </w:t>
            </w:r>
            <w:r>
              <w:rPr>
                <w:b/>
              </w:rPr>
              <w:t xml:space="preserve">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304189-23/В-2</w:t>
            </w:r>
            <w:r>
              <w:rPr>
                <w:b/>
              </w:rPr>
              <w:t>8, 304190-23/В-28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</w:t>
            </w:r>
            <w:r>
              <w:rPr>
                <w:b/>
              </w:rPr>
              <w:t xml:space="preserve"> пристроєм і запобіжним ковпачком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304189-23/В-28, 304190-23/В-28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</w:t>
            </w:r>
            <w:r>
              <w:rPr>
                <w:b/>
              </w:rPr>
              <w:t xml:space="preserve">озпилювальним пристроєм і запобіжним ковпачком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304189-23/В-28, 304190-23/В-28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 xml:space="preserve">спрей для ротової порожнини по 30 мл у флаконі зі скла з оральним розпилювальним пристроєм та запобіжним ковпачком </w:t>
            </w:r>
            <w:r>
              <w:rPr>
                <w:b/>
              </w:rPr>
              <w:t xml:space="preserve">в комплекті; по 1 флакону з оральним розпилювальним пристроєм і запобіжним ковпачком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304181-23/В-128, 304182-23/В-128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 xml:space="preserve">мазь, 100 мг/г; по 20 г або по 40 г в тубі; по 1 тубі у коробці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304181-23/В-128, 304182-23/В-128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мазь, 100 мг/г; по 20 г або по 40 г в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304181-23/В-128, 304182-23/В-128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мазь, 100 мг/г; по 20 г або по 40 г в тубі;</w:t>
            </w:r>
            <w:r>
              <w:rPr>
                <w:b/>
              </w:rPr>
              <w:t xml:space="preserve">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304131-23/В-137, 304132-23/В-137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 xml:space="preserve">розчин нашкірний, 100 мг/мл </w:t>
            </w:r>
            <w:r>
              <w:rPr>
                <w:b/>
              </w:rPr>
              <w:br/>
              <w:t>по 50 мл або 100 мл у флаконі; по 1 флакону укупореному насадкою та кришкою у коробці з картону;</w:t>
            </w:r>
            <w:r>
              <w:rPr>
                <w:b/>
              </w:rPr>
              <w:br/>
              <w:t>по 100 мл у кон</w:t>
            </w:r>
            <w:r>
              <w:rPr>
                <w:b/>
              </w:rPr>
              <w:t>тейнері; по 1 контейнеру укупореному насадкою та кришкою у коробці з картону;</w:t>
            </w:r>
            <w:r>
              <w:rPr>
                <w:b/>
              </w:rPr>
              <w:br/>
              <w:t>по 1000 мл у флаконі укупореному пробкою-крапельницею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304131-23/В-137, 304132-23/В-137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 xml:space="preserve">розчин нашкірний, 100 мг/мл </w:t>
            </w:r>
            <w:r>
              <w:rPr>
                <w:b/>
              </w:rPr>
              <w:br/>
              <w:t xml:space="preserve">по 50 мл або 100 мл у флаконі; </w:t>
            </w:r>
            <w:r>
              <w:rPr>
                <w:b/>
              </w:rPr>
              <w:t>по 1 флакону укупореному насадкою та кришкою у коробці з картону;</w:t>
            </w:r>
            <w:r>
              <w:rPr>
                <w:b/>
              </w:rPr>
              <w:br/>
              <w:t>по 100 мл у контейнері; по 1 контейнеру укупореному насадкою та кришкою у коробці з картону;</w:t>
            </w:r>
            <w:r>
              <w:rPr>
                <w:b/>
              </w:rPr>
              <w:br/>
              <w:t>по 1000 мл у флаконі укупореному пробкою-крапельницею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304131-23/В-137, 304132-23/В-137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 xml:space="preserve">розчин нашкірний, 100 мг/мл </w:t>
            </w:r>
            <w:r>
              <w:rPr>
                <w:b/>
              </w:rPr>
              <w:br/>
              <w:t>по 50 мл або 100 мл у флаконі; по 1 флакону укупореному насадкою та кришкою у коробці з картону;</w:t>
            </w:r>
            <w:r>
              <w:rPr>
                <w:b/>
              </w:rPr>
              <w:br/>
              <w:t xml:space="preserve">по 100 мл у контейнері; по 1 контейнеру укупореному насадкою та кришкою у коробці з </w:t>
            </w:r>
            <w:r>
              <w:rPr>
                <w:b/>
              </w:rPr>
              <w:t>картону;</w:t>
            </w:r>
            <w:r>
              <w:rPr>
                <w:b/>
              </w:rPr>
              <w:br/>
              <w:t>по 1000 мл у флаконі укупореному пробкою-крапельницею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5%; по 25 мл, 50 мл або 100 мл у флаконі; по 1 флаконі у пачці з картону; in bulk: </w:t>
            </w:r>
            <w:r>
              <w:rPr>
                <w:b/>
              </w:rPr>
              <w:t>по 25 мл у флаконі; по 96 флаконів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</w:t>
            </w:r>
            <w:r>
              <w:rPr>
                <w:b/>
              </w:rPr>
              <w:t xml:space="preserve"> у груповій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</w:t>
            </w:r>
            <w:r>
              <w:rPr>
                <w:b/>
              </w:rPr>
              <w:t>ій 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5%; по 25 мл, 50 мл або 100 мл у флаконі; по 1 флаконі у пачці з картону; in bulk: по 25 мл у флаконі; по 96 флаконів у груповій </w:t>
            </w:r>
            <w:r>
              <w:rPr>
                <w:b/>
              </w:rPr>
              <w:t>тарі; in bulk: по 50 мл у флаконі;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</w:t>
            </w:r>
            <w:r>
              <w:rPr>
                <w:b/>
              </w:rPr>
              <w:t>21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</w:t>
            </w:r>
            <w:r>
              <w:rPr>
                <w:b/>
              </w:rPr>
              <w:t xml:space="preserve"> по 56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297691-23/В-121, 301972-23/В-121 від 13</w:t>
            </w:r>
            <w:r>
              <w:rPr>
                <w:b/>
              </w:rPr>
              <w:t>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5%; по 25 мл, 50 мл або 100 мл у флаконі; по 1 флаконі у пачці з картону; in bulk: по 25 мл у флаконі; по 96 флаконів у груповій тарі; in bulk: по 50 мл у флаконі; по 56 фл</w:t>
            </w:r>
            <w:r>
              <w:rPr>
                <w:b/>
              </w:rPr>
              <w:t>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291212-23/З-45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Бліпім, </w:t>
            </w:r>
            <w:r>
              <w:rPr>
                <w:b/>
              </w:rPr>
              <w:t>порошок для розчину для ін'єкцій по 1000 мг; 1 або 10 флаконів з порошком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291212-23/З-45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Бліпім, </w:t>
            </w:r>
            <w:r>
              <w:rPr>
                <w:b/>
              </w:rPr>
              <w:t>порошок для розчину для ін'єкцій по 1000 мг; 1 або 10 флаконів з порошком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291212-23/З-45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Бліпім, </w:t>
            </w:r>
            <w:r>
              <w:rPr>
                <w:b/>
              </w:rPr>
              <w:t xml:space="preserve">порошок для розчину для ін'єкцій по 1000 мг; 1 </w:t>
            </w:r>
            <w:r>
              <w:rPr>
                <w:b/>
              </w:rPr>
              <w:t>або 10 флаконів з порошком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</w:t>
            </w:r>
            <w:r>
              <w:rPr>
                <w:b/>
              </w:rPr>
              <w:t>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</w:t>
            </w:r>
            <w:r>
              <w:rPr>
                <w:b/>
              </w:rPr>
              <w:t>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</w:t>
            </w:r>
            <w:r>
              <w:rPr>
                <w:b/>
              </w:rPr>
              <w:t>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Бозентан З</w:t>
            </w:r>
            <w:r>
              <w:rPr>
                <w:b/>
                <w:caps/>
              </w:rPr>
              <w:t xml:space="preserve">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</w:t>
            </w:r>
            <w:r>
              <w:rPr>
                <w:b/>
              </w:rPr>
              <w:t xml:space="preserve">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299597-23/З-97 від 15.08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мг,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мовою; 2 блістери у картонн</w:t>
            </w:r>
            <w:r>
              <w:rPr>
                <w:b/>
              </w:rPr>
              <w:t>ій коробці 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коробці; маркування українськ</w:t>
            </w:r>
            <w:r>
              <w:rPr>
                <w:b/>
              </w:rPr>
              <w:t>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</w:t>
            </w:r>
            <w:r>
              <w:rPr>
                <w:b/>
              </w:rPr>
              <w:t xml:space="preserve">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мовою; 2 блістери у картонній коробці </w:t>
            </w:r>
            <w:r>
              <w:rPr>
                <w:b/>
              </w:rPr>
              <w:t>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коробці; маркування українською та англі</w:t>
            </w:r>
            <w:r>
              <w:rPr>
                <w:b/>
              </w:rPr>
              <w:t>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мовою; 2 блістери у карт</w:t>
            </w:r>
            <w:r>
              <w:rPr>
                <w:b/>
              </w:rPr>
              <w:t>онній коробці 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коробці; маркування україн</w:t>
            </w:r>
            <w:r>
              <w:rPr>
                <w:b/>
              </w:rPr>
              <w:t>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№ </w:t>
            </w:r>
            <w:r>
              <w:rPr>
                <w:b/>
              </w:rPr>
              <w:t>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мово</w:t>
            </w:r>
            <w:r>
              <w:rPr>
                <w:b/>
              </w:rPr>
              <w:t>ю; 2 блістери у картонній коробці 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</w:t>
            </w:r>
            <w:r>
              <w:rPr>
                <w:b/>
              </w:rPr>
              <w:t>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мовою; 2 блісте</w:t>
            </w:r>
            <w:r>
              <w:rPr>
                <w:b/>
              </w:rPr>
              <w:t>ри у картонній коробці 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коробці; маркуван</w:t>
            </w:r>
            <w:r>
              <w:rPr>
                <w:b/>
              </w:rPr>
              <w:t>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</w:t>
            </w:r>
            <w:r>
              <w:rPr>
                <w:b/>
              </w:rPr>
              <w:t>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271064-21/З-128, 289698-23/З-98, 289699-23/З-98, 297939-23/З-128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іноземною м</w:t>
            </w:r>
            <w:r>
              <w:rPr>
                <w:b/>
              </w:rPr>
              <w:t>овою; 2 блістери у картонній коробці з маркуванням іноземною мовою зі стикером українською мовою; таблетки, вкриті плівковою оболонкою, по 500 мг; по 14 таблеток у блістері; 2 блістери у картонній коробці; по 30 таблеток у флаконі, 1 флакон у картонній кор</w:t>
            </w:r>
            <w:r>
              <w:rPr>
                <w:b/>
              </w:rPr>
              <w:t>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301691-23/З-61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по 15 г у тубі; по 1 т</w:t>
            </w:r>
            <w:r>
              <w:rPr>
                <w:b/>
              </w:rPr>
              <w:t>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301691-23/З-61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</w:t>
            </w:r>
            <w:r>
              <w:rPr>
                <w:b/>
              </w:rPr>
              <w:t>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301691-23/З-61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 xml:space="preserve">порошок для розчину для ін'єкцій по 100одиниць-Аллерган або по 200одиниць-Аллерган; 1 флакон з порошком в </w:t>
            </w:r>
            <w:r>
              <w:rPr>
                <w:b/>
              </w:rPr>
              <w:t>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100одиниць-Аллерган або по 200одиниць-Аллерган; 1 флакон з порошком в 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БОТОКС® КОМП</w:t>
            </w:r>
            <w:r>
              <w:rPr>
                <w:b/>
                <w:caps/>
              </w:rPr>
              <w:t xml:space="preserve">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100одиниць-Аллерган або по 200одиниць-Аллерган; 1 флакон з порошком в 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</w:t>
            </w:r>
            <w:r>
              <w:rPr>
                <w:b/>
                <w:caps/>
              </w:rPr>
              <w:t xml:space="preserve">У ТИПУ А (ВІД CLOSTRIDIUM BOTULINUM), </w:t>
            </w:r>
            <w:r>
              <w:rPr>
                <w:b/>
              </w:rPr>
              <w:t>порошок для розчину для ін'єкцій по 100одиниць-Аллерган або по 200одиниць-Аллерган; 1 флакон з порошком в 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</w:t>
            </w:r>
            <w:r>
              <w:rPr>
                <w:b/>
              </w:rPr>
              <w:t>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</w:t>
            </w:r>
            <w:r>
              <w:rPr>
                <w:b/>
              </w:rPr>
              <w:t>у для ін'єкцій по 100одиниць-Аллерган або по 200одиниць-Аллерган; 1 флакон з порошком в 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289112-23/З-121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100одиниць-Ал</w:t>
            </w:r>
            <w:r>
              <w:rPr>
                <w:b/>
              </w:rPr>
              <w:t>лерган або по 200одиниць-Аллерган; 1 флакон з порошком в картонній коробці змаркуванням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291312-23/З-61, 295706-23/З-61, 300024-23/З-60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 по 10 таблеток у блістері; по 1, 2 або 3 блістери в пачці з картону; по 10 таблеток у бліс</w:t>
            </w:r>
            <w:r>
              <w:rPr>
                <w:b/>
              </w:rPr>
              <w:t>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291312-23/З-61, 295706-23/З-61, 300024-23/З-60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 по 10 таблеток у блістері; по 1, 2 або 3 блістери в пачці з картону;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291312-23/З-61, 295706-23/З-61, 300024-23/З-60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 xml:space="preserve">таблетки по 20 мг по 10 таблеток у блістері; по 1, </w:t>
            </w:r>
            <w:r>
              <w:rPr>
                <w:b/>
              </w:rPr>
              <w:t>2 або 3 блістери в пачці з картону; по 10 таблеток у блістері; по 1,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</w:t>
            </w:r>
            <w:r>
              <w:rPr>
                <w:b/>
              </w:rPr>
              <w:t>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 по 10 таблеток у блістері; по 1 блістеру у коробці з </w:t>
            </w:r>
            <w:r>
              <w:rPr>
                <w:b/>
              </w:rPr>
              <w:t>картону; по 25 таблеток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</w:t>
            </w:r>
            <w:r>
              <w:rPr>
                <w:b/>
              </w:rPr>
              <w:t>інгвальні по 2 мг по 10 таблеток у блістері; по 1 блістеру у коробці з картону; по 25 таблеток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304133-23/В-137, 304134-23/В-137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розчин для ін'єкцій, 0,3 мг/мл</w:t>
            </w:r>
            <w:r>
              <w:rPr>
                <w:b/>
              </w:rPr>
              <w:br/>
              <w:t>по 1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304133-23/В-137, 304134-23/В-137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розчин для</w:t>
            </w:r>
            <w:r>
              <w:rPr>
                <w:b/>
              </w:rPr>
              <w:t xml:space="preserve"> ін'єкцій, 0,3 мг/мл</w:t>
            </w:r>
            <w:r>
              <w:rPr>
                <w:b/>
              </w:rPr>
              <w:br/>
              <w:t>по 1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304133-23/В-137, 304134-23/В-137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розчин для ін'єкцій, 0,3 мг/мл</w:t>
            </w:r>
            <w:r>
              <w:rPr>
                <w:b/>
              </w:rPr>
              <w:br/>
              <w:t>по 1 мл в ампулі; по 5 ампул</w:t>
            </w:r>
            <w:r>
              <w:rPr>
                <w:b/>
              </w:rPr>
              <w:t xml:space="preserve">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</w:t>
            </w:r>
            <w:r>
              <w:rPr>
                <w:b/>
              </w:rPr>
              <w:t>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</w:t>
            </w:r>
            <w:r>
              <w:rPr>
                <w:b/>
              </w:rPr>
              <w:t>; по 1 блістеру у коробці з картону; по 25 таблеток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Бупренорфін</w:t>
            </w:r>
            <w:r>
              <w:rPr>
                <w:b/>
                <w:caps/>
              </w:rPr>
              <w:t xml:space="preserve">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</w:t>
            </w:r>
            <w:r>
              <w:rPr>
                <w:b/>
              </w:rPr>
              <w:t>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 xml:space="preserve">таблетки сублінгвальні по 2 мг по 10 таблеток у блістері; по 1 блістеру у коробці з картону; по 25 таблеток у блістері; по 4 блістери у коробці з картону; по 4 мг; </w:t>
            </w:r>
            <w:r>
              <w:rPr>
                <w:b/>
              </w:rPr>
              <w:t>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 блістері; по 1 блістеру у коробці з картону; по 25 таблеток у блістері</w:t>
            </w:r>
            <w:r>
              <w:rPr>
                <w:b/>
              </w:rPr>
              <w:t>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304135-23/В-137, 304136-23/В-137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таблетки сублінгвальні по 2 мг по 10 таблеток у</w:t>
            </w:r>
            <w:r>
              <w:rPr>
                <w:b/>
              </w:rPr>
              <w:t xml:space="preserve"> блістері; по 1 блістеру у коробці з картону; по 25 таблеток у блістері; по 4 блістери у коробці з картону; по 4 мг; по 8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</w:t>
            </w:r>
            <w:r>
              <w:rPr>
                <w:b/>
              </w:rPr>
              <w:t>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Вазар А,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</w:t>
            </w:r>
            <w:r>
              <w:rPr>
                <w:b/>
              </w:rPr>
              <w:t>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</w:t>
            </w:r>
            <w:r>
              <w:rPr>
                <w:b/>
              </w:rPr>
              <w:t xml:space="preserve">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</w:t>
            </w:r>
            <w:r>
              <w:rPr>
                <w:b/>
              </w:rPr>
              <w:t>еток у блістері,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</w:t>
            </w:r>
            <w:r>
              <w:rPr>
                <w:b/>
              </w:rPr>
              <w:t>, по 2 або 4 блістери у коробці;</w:t>
            </w:r>
            <w:r>
              <w:rPr>
                <w:b/>
              </w:rPr>
              <w:br/>
              <w:t xml:space="preserve">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</w:t>
            </w:r>
            <w:r>
              <w:rPr>
                <w:b/>
              </w:rPr>
              <w:t>-23/В-137, 300621-23/В-137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>по 10 таблето</w:t>
            </w:r>
            <w:r>
              <w:rPr>
                <w:b/>
              </w:rPr>
              <w:t xml:space="preserve">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300618-23/В-137, 300619-23/В-137, 300620-23/В-137, 300621-23/</w:t>
            </w:r>
            <w:r>
              <w:rPr>
                <w:b/>
              </w:rPr>
              <w:t>В-137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</w:t>
            </w:r>
            <w:r>
              <w:rPr>
                <w:b/>
              </w:rPr>
              <w:br/>
              <w:t>по 7 таблеток у блістері, по 2 або 4 блістери у коробці;</w:t>
            </w:r>
            <w:r>
              <w:rPr>
                <w:b/>
              </w:rPr>
              <w:br/>
              <w:t>по 10 таблеток у блістері; по 3 аб</w:t>
            </w:r>
            <w:r>
              <w:rPr>
                <w:b/>
              </w:rPr>
              <w:t xml:space="preserve">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289452-23/З-116, 289567-23/З-137, 289568-23/З-137, 289569-23/З-137, 289570-2</w:t>
            </w:r>
            <w:r>
              <w:rPr>
                <w:b/>
              </w:rPr>
              <w:t>3/З-137, 289665-23/З-06, 289666-23/З-06, 289667-23/З-06, 290607-23/З-137, 298847-23/З-137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 вкриті плівковою оболонкою, по 10 мг по 7 таблеток у блістері; по 2 або по 4 блістери у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по 20 мг по 7 таблеток у блістері; по 2 або по 4,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289452-23/З-116, 289567-23/З-137, 289568-23/З-137, 289569-23/З-137, 289570-23/З-137, 289665-23/З-06, 289666-23/З-06, 289667-23/З-06, 290607-23/З-137, 298847-23/З-137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по 10 мг по 7 таблеток у блістері; по 2 або по 4 блістери у картонній коробці;</w:t>
            </w:r>
            <w:r>
              <w:rPr>
                <w:b/>
              </w:rPr>
              <w:br/>
              <w:t>по 20 мг по 7 таблеток у блістері; по 2 або по 4,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289452-23/З-116, 289567-23/З-137, 289568-23/З-137, 289569-23/З-137, 289570-23/З-137, 289665-23/З-06, 289666-23/З-06, 289667-23/</w:t>
            </w:r>
            <w:r>
              <w:rPr>
                <w:b/>
              </w:rPr>
              <w:t>З-06, 290607-23/З-137, 298847-23/З-137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 вкриті плівковою оболонкою, по 10 мг по 7 таблеток у блістері; по 2 або по 4 блістери у картонній коробці;</w:t>
            </w:r>
            <w:r>
              <w:rPr>
                <w:b/>
              </w:rPr>
              <w:br/>
              <w:t>по 20 мг по 7 таблеток у блістері</w:t>
            </w:r>
            <w:r>
              <w:rPr>
                <w:b/>
              </w:rPr>
              <w:t>; по 2 або по 4,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</w:t>
            </w:r>
            <w:r>
              <w:rPr>
                <w:b/>
              </w:rPr>
              <w:t>-23/З-116, 289567-23/З-137, 289568-23/З-137, 289569-23/З-137, 289570-23/З-137, 289665-23/З-06, 289666-23/З-06, 289667-23/З-06, 290607-23/З-137, 298847-23/З-137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10 мг по 7 таблеток у блістері; по 2 або по 4 блістери у картонній коробці;</w:t>
            </w:r>
            <w:r>
              <w:rPr>
                <w:b/>
              </w:rPr>
              <w:br/>
              <w:t>по 20 мг по 7 таблеток у блістері; по 2 або по 4,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289452-23/З-116, 289567-23/З-137, 289568-23/З-137, 289569-23/З-137, 289570-23/З-137, 289665-23/З-06, 289666-23/З-06, 289667-23/З-06, 290607-23/З-137, 298847-23/З-137 від 27</w:t>
            </w:r>
            <w:r>
              <w:rPr>
                <w:b/>
              </w:rPr>
              <w:t>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 вкриті плівковою оболонкою, по 10 мг по 7 таблеток у блістері; по 2 або по 4 блістери у картонній коробці;</w:t>
            </w:r>
            <w:r>
              <w:rPr>
                <w:b/>
              </w:rPr>
              <w:br/>
              <w:t>по 20 мг по 7 таблеток у блістері; по 2 або по 4, або по 12 блістерів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289452-23/З-116, 289567-23/З-137, 289568-23/З-137, 289569</w:t>
            </w:r>
            <w:r>
              <w:rPr>
                <w:b/>
              </w:rPr>
              <w:t>-23/З-137, 289570-23/З-137, 289665-23/З-06, 289666-23/З-06, 289667-23/З-06, 290607-23/З-137, 298847-23/З-137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Вазиліп®, </w:t>
            </w:r>
            <w:r>
              <w:rPr>
                <w:b/>
              </w:rPr>
              <w:t>таблетки, вкриті плівковою оболонкою, по 10 мг по 7 таблеток у блістері; по 2 аб</w:t>
            </w:r>
            <w:r>
              <w:rPr>
                <w:b/>
              </w:rPr>
              <w:t>о по 4 блістери у картонній коробці;</w:t>
            </w:r>
            <w:r>
              <w:rPr>
                <w:b/>
              </w:rPr>
              <w:br/>
              <w:t>по 20 мг по 7 таблеток у блістері; по 2 або по 4,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303549-23/З-100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</w:t>
            </w:r>
            <w:r>
              <w:rPr>
                <w:b/>
              </w:rPr>
              <w:t>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</w:t>
            </w:r>
            <w:r>
              <w:rPr>
                <w:b/>
              </w:rPr>
              <w:t>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</w:t>
            </w:r>
            <w:r>
              <w:rPr>
                <w:b/>
              </w:rPr>
              <w:t>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303549-23/З-100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</w:t>
            </w:r>
            <w:r>
              <w:rPr>
                <w:b/>
              </w:rPr>
              <w:t>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</w:t>
            </w:r>
            <w:r>
              <w:rPr>
                <w:b/>
              </w:rPr>
              <w:t>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</w:t>
            </w:r>
            <w:r>
              <w:rPr>
                <w:b/>
              </w:rPr>
              <w:t>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303549-23/З-100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</w:t>
            </w:r>
            <w:r>
              <w:rPr>
                <w:b/>
              </w:rPr>
              <w:t>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</w:t>
            </w:r>
            <w:r>
              <w:rPr>
                <w:b/>
              </w:rPr>
              <w:t>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плівковою оболонкою, по 5 мг/80 мг або 5 мг/160 мг, або 10 мг/160 мг;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плівковою оболонкою, по 5 мг/80 мг або 5 мг/160 мг, або 10 мг/160 мг;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оболонкою, по 5 мг/80 мг або 5 мг/160 мг, або 10 мг/160 мг;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5 мг/80 мг або 5 мг/160 мг, або 10 мг/160 мг;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плівковою оболонкою, по 5 мг/80 мг або 5 мг/160 мг, або 10 мг/160</w:t>
            </w:r>
            <w:r>
              <w:rPr>
                <w:b/>
              </w:rPr>
              <w:t xml:space="preserve"> мг;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плівковою оболонкою, по 5 мг/80 мг або 5 мг/160 мг, або 10 мг/160 мг; по 7 таблеток у</w:t>
            </w:r>
            <w:r>
              <w:rPr>
                <w:b/>
              </w:rPr>
              <w:t xml:space="preserve">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 xml:space="preserve">таблетки, вкриті плівковою оболонкою, по 5 мг/80 мг або 5 мг/160 мг, або 10 мг/160 мг; по 7 таблеток у блістері, по </w:t>
            </w:r>
            <w:r>
              <w:rPr>
                <w:b/>
              </w:rPr>
              <w:t>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297910-23/В-1</w:t>
            </w:r>
            <w:r>
              <w:rPr>
                <w:b/>
              </w:rPr>
              <w:t>42, 303609-23/В-142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 xml:space="preserve">таблетки, вкриті плівковою оболонкою, по 5 мг/80 мг або 5 мг/160 мг, або 10 мг/160 мг; по 7 таблеток у блістері, по 2 або 4 блістери у коробці; по 10 таблеток у </w:t>
            </w:r>
            <w:r>
              <w:rPr>
                <w:b/>
              </w:rPr>
              <w:t>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297910-23/В-142, 303609-23/В-142 </w:t>
            </w:r>
            <w:r>
              <w:rPr>
                <w:b/>
              </w:rPr>
              <w:t>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А-Тева, </w:t>
            </w:r>
            <w:r>
              <w:rPr>
                <w:b/>
              </w:rPr>
              <w:t>таблетки, вкриті плівковою оболонкою, по 5 мг/80 мг або 5 мг/160 мг, або 10 мг/160 мг; по 7 таблеток у блістері, по 2 або 4 блістери у коробці; по 10 таблеток у блістері; по 3 або 9</w:t>
            </w:r>
            <w:r>
              <w:rPr>
                <w:b/>
              </w:rPr>
              <w:t xml:space="preserve">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298484-23/В-61, 298485-23/В-61, 298487-23/В-61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по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по 80 мг/5 мг або по 160 мг/5 мг або по 160</w:t>
            </w:r>
            <w:r>
              <w:rPr>
                <w:b/>
              </w:rPr>
              <w:t xml:space="preserve">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</w:t>
            </w:r>
            <w:r>
              <w:rPr>
                <w:b/>
              </w:rPr>
              <w:t>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по 80 мг/5 мг або по 160 мг/5 мг або по 160 мг/10 мг; по 10 таблеток у блістері, по 3 блістери у пачці</w:t>
            </w:r>
            <w:r>
              <w:rPr>
                <w:b/>
              </w:rPr>
              <w:t xml:space="preserve">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</w:t>
            </w:r>
            <w:r>
              <w:rPr>
                <w:b/>
              </w:rPr>
              <w:t>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</w:t>
            </w:r>
            <w:r>
              <w:rPr>
                <w:b/>
              </w:rPr>
              <w:t>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</w:t>
            </w:r>
            <w:r>
              <w:rPr>
                <w:b/>
              </w:rPr>
              <w:t>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Комбі, </w:t>
            </w:r>
            <w:r>
              <w:rPr>
                <w:b/>
              </w:rPr>
              <w:t>таблетки, вкриті плівковою оболонкою, по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298484-23/В-61, 298485-23/В-61, 298487-23/В-61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Валсартан Комб</w:t>
            </w:r>
            <w:r>
              <w:rPr>
                <w:b/>
                <w:caps/>
              </w:rPr>
              <w:t xml:space="preserve">і, </w:t>
            </w:r>
            <w:r>
              <w:rPr>
                <w:b/>
              </w:rPr>
              <w:t>таблетки, вкриті плівковою оболонкою, по 80 мг/5 мг або по 160 мг/5 мг або по 160 мг/10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304055-23/В-06, 304057-23/В-06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</w:t>
            </w:r>
            <w:r>
              <w:rPr>
                <w:b/>
              </w:rPr>
              <w:t>кону в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304055-23/В-06, 304057-23/В-06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 xml:space="preserve">ліофілізат для розчину для інфузій по 500 мг або по 1000 мг, по 1 флакону в контурній чарунковій упаковці; по 1 контурній </w:t>
            </w:r>
            <w:r>
              <w:rPr>
                <w:b/>
              </w:rPr>
              <w:t>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4055-23/В-06, 304057-23/В-06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304055-23/В-06, 304057-2</w:t>
            </w:r>
            <w:r>
              <w:rPr>
                <w:b/>
              </w:rPr>
              <w:t>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304055-23/В-06, 304057-23/В-06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304055-23/В-06, 304057-23/В-06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Ванкоміцин-Фармек</w:t>
            </w:r>
            <w:r>
              <w:rPr>
                <w:b/>
                <w:caps/>
              </w:rPr>
              <w:t xml:space="preserve">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301584-23/В-123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>таблетки по 75 мг; по 10 таблеток у бліст</w:t>
            </w:r>
            <w:r>
              <w:rPr>
                <w:b/>
              </w:rPr>
              <w:t>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301584-23/В-123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 xml:space="preserve">таблетки по </w:t>
            </w:r>
            <w:r>
              <w:rPr>
                <w:b/>
              </w:rPr>
              <w:t>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301584-23/В-123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Венлафаксин, </w:t>
            </w:r>
            <w:r>
              <w:rPr>
                <w:b/>
              </w:rPr>
              <w:t>таблетки по 75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292896-23/З-140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292896-23/З-140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</w:t>
            </w:r>
            <w:r>
              <w:rPr>
                <w:b/>
              </w:rPr>
              <w:t>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292896-23/З-140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</w:t>
            </w:r>
            <w:r>
              <w:rPr>
                <w:b/>
              </w:rPr>
              <w:t>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300548-23/З-124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300548-23/З-124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Оверсі</w:t>
            </w:r>
            <w:r>
              <w:rPr>
                <w:b/>
              </w:rPr>
              <w:t>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300548-23/З-124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</w:t>
            </w:r>
            <w:r>
              <w:rPr>
                <w:b/>
              </w:rPr>
              <w:t>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302759-23/В-28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</w:t>
            </w:r>
            <w:r>
              <w:rPr>
                <w:b/>
              </w:rPr>
              <w:t>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302759-23/В-28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</w:t>
            </w:r>
            <w:r>
              <w:rPr>
                <w:b/>
              </w:rPr>
              <w:t xml:space="preserve">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302759-23/В-28 </w:t>
            </w:r>
            <w:r>
              <w:rPr>
                <w:b/>
              </w:rPr>
              <w:t>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Вікасол-Дарниця,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298110-23/З-140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мг/мл; по 3 мл у картриджах</w:t>
            </w:r>
            <w:r>
              <w:rPr>
                <w:b/>
              </w:rPr>
              <w:t>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298110-23/З-140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 або по 2 попередньо заповнені шприц-ручки в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298110-23/З-140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ін'єкцій, 6 мг/мл;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таблетки, вкриті плівковою оболонкою, по 125 мг, по 10 таблеток у</w:t>
            </w:r>
            <w:r>
              <w:rPr>
                <w:b/>
              </w:rPr>
              <w:t xml:space="preserve">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</w:t>
            </w:r>
            <w:r>
              <w:rPr>
                <w:b/>
              </w:rPr>
              <w:t>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</w:t>
            </w:r>
            <w:r>
              <w:rPr>
                <w:b/>
              </w:rPr>
              <w:t>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</w:t>
            </w:r>
            <w:r>
              <w:rPr>
                <w:b/>
              </w:rPr>
              <w:t>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</w:t>
            </w:r>
            <w:r>
              <w:rPr>
                <w:b/>
              </w:rPr>
              <w:t>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таблетки, вкриті плівковою оболонкою, по 125 мг, по 10 таблеток у блістері, по 1 блістеру в картонній пачці; або по 250 мг, по 7 таблеток у блістері, по 3 бліст</w:t>
            </w:r>
            <w:r>
              <w:rPr>
                <w:b/>
              </w:rPr>
              <w:t>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</w:t>
            </w:r>
            <w:r>
              <w:rPr>
                <w:b/>
              </w:rPr>
              <w:t>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таблетки, вкриті плівковою оболонкою, по 125 мг, по 10 таблеток у блістері, по 1 блістеру в карто</w:t>
            </w:r>
            <w:r>
              <w:rPr>
                <w:b/>
              </w:rPr>
              <w:t>нній пачці; або 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299776-23/З-132, 299777-23/З-132, 299778-23/З-132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>таблетки, вкриті плівковою оболонкою, по 125 мг, по 10 т</w:t>
            </w:r>
            <w:r>
              <w:rPr>
                <w:b/>
              </w:rPr>
              <w:t>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297867-23/В-92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 по 10 таблеток у бл</w:t>
            </w:r>
            <w:r>
              <w:rPr>
                <w:b/>
              </w:rPr>
              <w:t>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297867-23/В-92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297867-23/В-92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Віта-мелатонін®, </w:t>
            </w:r>
            <w:r>
              <w:rPr>
                <w:b/>
              </w:rPr>
              <w:t>таблетки по 3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296498-23/В-100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</w:t>
            </w:r>
            <w:r>
              <w:rPr>
                <w:b/>
              </w:rPr>
              <w:t>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296498-23/В-100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296498-23/В-100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</w:t>
            </w:r>
            <w:r>
              <w:rPr>
                <w:b/>
              </w:rPr>
              <w:t xml:space="preserve">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299156-23/З-121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 xml:space="preserve">капсули по 100 мг; по 120 капсул у </w:t>
            </w:r>
            <w:r>
              <w:rPr>
                <w:b/>
              </w:rPr>
              <w:t>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299156-23/З-121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</w:t>
            </w:r>
            <w:r>
              <w:rPr>
                <w:b/>
              </w:rPr>
              <w:t>ли по 100 мг; по 120 капсул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299156-23/З-121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ГАВРЕТО, </w:t>
            </w:r>
            <w:r>
              <w:rPr>
                <w:b/>
              </w:rPr>
              <w:t>капсули по 100 мг; по 120 капсул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304185-23/В-06, 304194-23/В-06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 у блістері; по 2 бл</w:t>
            </w:r>
            <w:r>
              <w:rPr>
                <w:b/>
              </w:rPr>
              <w:t>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304185-23/В-06, 304194-23/В-06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ін'єкцій, 5 мг/мл, по 1 мл в ампулі; по 10 ампул у коробці з картону; по 1 мл в ампулі; по 5 ампул</w:t>
            </w:r>
            <w:r>
              <w:rPr>
                <w:b/>
              </w:rPr>
              <w:t xml:space="preserve">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304185-23/В-06, 304194-23/В-06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розчин для ін'єкцій, 5 мг/мл, по 1 мл в ампулі; по 10 ампул у ко</w:t>
            </w:r>
            <w:r>
              <w:rPr>
                <w:b/>
              </w:rPr>
              <w:t>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304005-23/В-39, 304007-23/В-39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</w:t>
            </w:r>
            <w:r>
              <w:rPr>
                <w:b/>
              </w:rPr>
              <w:t>,5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304005-23/В-39, 304007-23/В-39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1,5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304005-23/В-39, 304007-23/В-39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Галоприл, </w:t>
            </w:r>
            <w:r>
              <w:rPr>
                <w:b/>
              </w:rPr>
              <w:t>таблетки по 1,5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304149-23/В-132, 304150-23/В-132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 xml:space="preserve">таблетки по 5 мг по 10 таблеток у блістері; по 5 або 10 блістерів у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304149-23/В-132, 304150-23/В-132 від </w:t>
            </w:r>
            <w:r>
              <w:rPr>
                <w:b/>
              </w:rPr>
              <w:t>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>таблетки по 5 мг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304149-23/В-132, 304150-23/В-132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Галоприл Форте, </w:t>
            </w:r>
            <w:r>
              <w:rPr>
                <w:b/>
              </w:rPr>
              <w:t>таблетки по 5 мг по 10 та</w:t>
            </w:r>
            <w:r>
              <w:rPr>
                <w:b/>
              </w:rPr>
              <w:t>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299718-23/З-97, 299720-23/З-97, 299721-23/З-97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299718-23/З-97, 299720-23/З-97, 299721-23/З-97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</w:t>
            </w:r>
            <w:r>
              <w:rPr>
                <w:b/>
              </w:rPr>
              <w:t>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299718-23/З-97, 299720-23/З-97, 299721-23/З-97 від 16.08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299724-23/З-96, 299725-23/З-96, 299726-23/З-96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</w:t>
            </w:r>
            <w:r>
              <w:rPr>
                <w:b/>
              </w:rPr>
              <w:t>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299724-23/З-96, 299725-23/З-96, 299726-23/З-96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Галстена®,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299724-23/З-96, 299725-23/З-96, 299726-23/З-96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299717-23/З-96, 299719-23/З-96, 299722-23/З-96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</w:t>
            </w:r>
            <w:r>
              <w:rPr>
                <w:b/>
              </w:rPr>
              <w:t>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299717-23/З-96, 2997</w:t>
            </w:r>
            <w:r>
              <w:rPr>
                <w:b/>
              </w:rPr>
              <w:t>19-23/З-96, 299722-23/З-96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299717-23/З-96, 299719-23/З-96, 299722-23/З-96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 по 20 мл, або по 50 мл,</w:t>
            </w:r>
            <w:r>
              <w:rPr>
                <w:b/>
              </w:rPr>
              <w:t xml:space="preserve">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299730-23/З-97, 299731-2</w:t>
            </w:r>
            <w:r>
              <w:rPr>
                <w:b/>
              </w:rPr>
              <w:t>3/З-97, 299732-23/З-97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299730-23/З-97, 299731-23/З-97, 299732-23/З-97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299730-23/З-97, 299731-23/З-97, 299732-23/З-97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290124-23/З-121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</w:t>
            </w:r>
            <w:r>
              <w:rPr>
                <w:b/>
              </w:rPr>
              <w:t>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290124-23/З-121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</w:t>
            </w:r>
            <w:r>
              <w:rPr>
                <w:b/>
              </w:rPr>
              <w:t>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290124-23/З-121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302562-23/З-144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</w:t>
            </w:r>
            <w:r>
              <w:rPr>
                <w:b/>
                <w:caps/>
              </w:rPr>
              <w:t xml:space="preserve">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ін’єкцій; по 0,5 мл (1 доза) в попередньо заповнених шприцах з 1-єю (або 2-ма) окремими голками, по </w:t>
            </w:r>
            <w:r>
              <w:rPr>
                <w:b/>
              </w:rPr>
              <w:t>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</w:t>
            </w:r>
            <w:r>
              <w:rPr>
                <w:b/>
              </w:rPr>
              <w:t xml:space="preserve">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</w:t>
            </w:r>
            <w:r>
              <w:rPr>
                <w:b/>
              </w:rPr>
              <w:t xml:space="preserve">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Маркування </w:t>
            </w:r>
            <w:r>
              <w:rPr>
                <w:b/>
              </w:rPr>
              <w:t>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302562-23/З-144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ГЕКСАКС</w:t>
            </w:r>
            <w:r>
              <w:rPr>
                <w:b/>
                <w:caps/>
              </w:rPr>
              <w:t xml:space="preserve">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</w:t>
            </w:r>
            <w:r>
              <w:rPr>
                <w:b/>
              </w:rPr>
              <w:t xml:space="preserve">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</w:t>
            </w:r>
            <w:r>
              <w:rPr>
                <w:b/>
              </w:rPr>
              <w:t>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</w:t>
            </w:r>
            <w:r>
              <w:rPr>
                <w:b/>
              </w:rPr>
              <w:t xml:space="preserve">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</w:t>
            </w:r>
            <w:r>
              <w:rPr>
                <w:b/>
              </w:rPr>
              <w:t xml:space="preserve">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302562-23/З-144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</w:t>
            </w:r>
            <w:r>
              <w:rPr>
                <w:b/>
                <w:caps/>
              </w:rPr>
              <w:t xml:space="preserve">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</w:t>
            </w:r>
            <w:r>
              <w:rPr>
                <w:b/>
              </w:rPr>
              <w:t>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</w:t>
            </w:r>
            <w:r>
              <w:rPr>
                <w:b/>
              </w:rPr>
              <w:t xml:space="preserve">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</w:t>
            </w:r>
            <w:r>
              <w:rPr>
                <w:b/>
              </w:rPr>
              <w:t>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</w:t>
            </w:r>
            <w:r>
              <w:rPr>
                <w:b/>
              </w:rPr>
              <w:t>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301991-23/З-121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 xml:space="preserve">розчин нашкірний, 5 %; по 60 мл у </w:t>
            </w:r>
            <w:r>
              <w:rPr>
                <w:b/>
              </w:rPr>
              <w:t>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301991-23/З-121 від 22.09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5 %;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301991-23/З-121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5 %; по 60 мл у флаконі; по 1 флакону в комплекті з мірним на</w:t>
            </w:r>
            <w:r>
              <w:rPr>
                <w:b/>
              </w:rPr>
              <w:t>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304000-23/В-138, 304002-23/В-138 від 30</w:t>
            </w:r>
            <w:r>
              <w:rPr>
                <w:b/>
              </w:rPr>
              <w:t>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ін’єкцій, 5000 МО/мл; по 1 мл або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</w:t>
            </w:r>
            <w:r>
              <w:rPr>
                <w:b/>
              </w:rPr>
              <w:t>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304000-23/В-138, 304002-23/В-138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ін’єкцій, 5000 МО/мл; по 1 мл або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</w:t>
            </w:r>
            <w:r>
              <w:rPr>
                <w:b/>
              </w:rPr>
              <w:t>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304000-23/В-138, 304002-23/В-138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Гепа</w:t>
            </w:r>
            <w:r>
              <w:rPr>
                <w:b/>
                <w:caps/>
              </w:rPr>
              <w:t xml:space="preserve">рин-Фармекс, </w:t>
            </w:r>
            <w:r>
              <w:rPr>
                <w:b/>
              </w:rPr>
              <w:t>розчин для ін’єкцій, 5000 МО/мл; по 1 мл або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297532-23/В-139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</w:t>
            </w:r>
            <w:r>
              <w:rPr>
                <w:b/>
              </w:rPr>
              <w:t>ну для інфузій, 500 мг/мл;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297532-23/В-139 від 11.07.2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мг/мл;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297532-23/В-139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мг/мл;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290352-23/З-97, 290497-23/З-60, 290498-23/З-60, 290499-23/З-60, 290500-23/З</w:t>
            </w:r>
            <w:r>
              <w:rPr>
                <w:b/>
              </w:rPr>
              <w:t>-60, 290501-23/З-60, 290502-23/З-60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подорожника,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 xml:space="preserve">по 150 мл у флаконі; по 1 флакону разом з пластиковою мірною ложечкою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290352-23/З-97, 290497-23/З-60, 290498-23/З-60, 290499-23/З-60, 290500-23/З-60, 290501-23/З-60, 290502-23/З-60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подорожника,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 xml:space="preserve">по 150 мл у флаконі; по 1 флакону разом з пластиковою мірною ложечкою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290352-23/З-97, 290497-23/З-60, 290498-23/З-60, 290499-23/З-60, 290500-23/З-60, 290501-23/З-60, 290502-23/З-60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подорожника,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150 мл у флаконі; по 1</w:t>
            </w:r>
            <w:r>
              <w:rPr>
                <w:b/>
              </w:rPr>
              <w:t xml:space="preserve"> флакону разом з пластиковою мірною ложечкою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303998-23/В-138, 303999-23/В-1</w:t>
            </w:r>
            <w:r>
              <w:rPr>
                <w:b/>
              </w:rPr>
              <w:t>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303998-23/В-138, 303999-23/В-138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</w:t>
            </w:r>
            <w:r>
              <w:rPr>
                <w:b/>
              </w:rPr>
              <w:t xml:space="preserve">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303998-23/В-138, 303999-23/В-138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Гідрокортизоновий крем, </w:t>
            </w:r>
            <w:r>
              <w:rPr>
                <w:b/>
              </w:rPr>
              <w:t>крем, 1 мг/г, по 15 г або по 30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299611-23/З-142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>супозит</w:t>
            </w:r>
            <w:r>
              <w:rPr>
                <w:b/>
              </w:rPr>
              <w:t xml:space="preserve">орії вагінальні, 0,2 г/0,3 г/0,1 г; по 3 вагінальних супозиторії у стрипі; по 1 стрипу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299611-23/З-142 від 1</w:t>
            </w:r>
            <w:r>
              <w:rPr>
                <w:b/>
              </w:rPr>
              <w:t>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 xml:space="preserve">супозиторії вагінальні, 0,2 г/0,3 г/0,1 г; по 3 вагінальних супозиторії у стрипі; по 1 стрипу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299611-23/З-142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 xml:space="preserve">супозиторії вагінальні, 0,2 г/0,3 г/0,1 г; по 3 вагінальних супозиторії у стрипі; по 1 стрипу </w:t>
            </w:r>
            <w:r>
              <w:rPr>
                <w:b/>
              </w:rPr>
              <w:t xml:space="preserve">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ГІОТР</w:t>
            </w:r>
            <w:r>
              <w:rPr>
                <w:b/>
                <w:caps/>
              </w:rPr>
              <w:t xml:space="preserve">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</w:t>
            </w:r>
            <w:r>
              <w:rPr>
                <w:b/>
              </w:rPr>
              <w:t>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</w:t>
            </w:r>
            <w:r>
              <w:rPr>
                <w:b/>
              </w:rPr>
              <w:t>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</w:t>
            </w:r>
            <w:r>
              <w:rPr>
                <w:b/>
              </w:rPr>
              <w:t xml:space="preserve">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</w:t>
            </w:r>
            <w:r>
              <w:rPr>
                <w:b/>
              </w:rPr>
              <w:t xml:space="preserve">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</w:t>
            </w:r>
            <w:r>
              <w:rPr>
                <w:b/>
              </w:rPr>
              <w:t>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</w:t>
            </w:r>
            <w:r>
              <w:rPr>
                <w:b/>
              </w:rPr>
              <w:t>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</w:t>
            </w:r>
            <w:r>
              <w:rPr>
                <w:b/>
              </w:rPr>
              <w:t>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 xml:space="preserve">таблетки, вкриті плівковою оболонкою по 20 мг, </w:t>
            </w:r>
            <w:r>
              <w:rPr>
                <w:b/>
              </w:rPr>
              <w:t>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 xml:space="preserve">таблетки, вкриті плівковою оболонкою по 20 мг, по 30 мг, по 40 мг, по 50 мг, по 7 </w:t>
            </w:r>
            <w:r>
              <w:rPr>
                <w:b/>
              </w:rPr>
              <w:t>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</w:t>
            </w:r>
            <w:r>
              <w:rPr>
                <w:b/>
              </w:rPr>
              <w:t>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</w:t>
            </w:r>
            <w:r>
              <w:rPr>
                <w:b/>
              </w:rPr>
              <w:t>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301827-23/З-98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301569-23/З-61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301569-23/З-61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301569-23/З-61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 xml:space="preserve">таблетки, вкриті оболонкою, по 500 мг по 5 таблеток у блістері; по 1 або по 2 блістери </w:t>
            </w:r>
            <w:r>
              <w:rPr>
                <w:b/>
              </w:rPr>
              <w:t>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</w:t>
            </w:r>
            <w:r>
              <w:rPr>
                <w:b/>
              </w:rPr>
              <w:t>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</w:t>
            </w:r>
            <w:r>
              <w:rPr>
                <w:b/>
              </w:rPr>
              <w:t>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</w:t>
            </w:r>
            <w:r>
              <w:rPr>
                <w:b/>
                <w:caps/>
              </w:rPr>
              <w:t xml:space="preserve">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</w:t>
            </w:r>
            <w:r>
              <w:rPr>
                <w:b/>
              </w:rPr>
              <w:t>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</w:t>
            </w:r>
            <w:r>
              <w:rPr>
                <w:b/>
              </w:rPr>
              <w:t>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Глі</w:t>
            </w:r>
            <w:r>
              <w:rPr>
                <w:b/>
                <w:caps/>
              </w:rPr>
              <w:t xml:space="preserve">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</w:t>
            </w:r>
            <w:r>
              <w:rPr>
                <w:b/>
              </w:rPr>
              <w:t>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Гліоз</w:t>
            </w:r>
            <w:r>
              <w:rPr>
                <w:b/>
                <w:caps/>
              </w:rPr>
              <w:t xml:space="preserve">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</w:t>
            </w:r>
            <w:r>
              <w:rPr>
                <w:b/>
              </w:rPr>
              <w:t>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</w:t>
            </w:r>
            <w:r>
              <w:rPr>
                <w:b/>
              </w:rPr>
              <w:t>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299651-23/З-132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 xml:space="preserve">капсули по 20 мг або по 100 мг або по 180 мг або по 250 мг; по 1 капсулі у саше; по 5 саше у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296634-23/В-96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капсули м’які по 400 мг,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296634-23/В-96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капсули м’які по 400 мг,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296634-23/В</w:t>
            </w:r>
            <w:r>
              <w:rPr>
                <w:b/>
              </w:rPr>
              <w:t>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капсули м’які по 400 мг,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</w:t>
            </w:r>
            <w:r>
              <w:t xml:space="preserve">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297092-23/В-96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ампулі, по</w:t>
            </w:r>
            <w:r>
              <w:rPr>
                <w:b/>
              </w:rPr>
              <w:t xml:space="preserve"> 5 або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297092-23/В-96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</w:t>
            </w:r>
            <w:r>
              <w:rPr>
                <w:b/>
              </w:rPr>
              <w:t xml:space="preserve"> 250 мг/мл, по 4 мл в ампулі; по 5 ампул у блістері; по 1 або 2 блістери у пачці з картону; по 4 мл в ампулі, по 5 або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297092-23/В-96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 xml:space="preserve">розчин для ін'єкцій, 250 мг/мл, по 4 мл в ампулі; по 5 ампул у блістері; по 1 або 2 блістери у пачці з картону; по 4 мл в ампулі, по 5 або </w:t>
            </w:r>
            <w:r>
              <w:rPr>
                <w:b/>
              </w:rPr>
              <w:t>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304011-23/В-39, 304014-23/В-39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розчин для ін’єкцій, 200 мг/мл, по 5 мл в ампулі, по 10 ампул у картонній коробці, по 5 мл в ампулі, по 5 ампул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304011-23/В-39, 304014-23/В-39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розчин для ін’єкцій, 200 мг/мл, п</w:t>
            </w:r>
            <w:r>
              <w:rPr>
                <w:b/>
              </w:rPr>
              <w:t>о 5 мл в ампулі, по 10 ампул у картонній коробці, по 5 мл в ампулі, по 5 ампул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304011-23/В-39, 304014-23/В-39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 xml:space="preserve">розчин для ін’єкцій, 200 мг/мл, по 5 мл в ампулі, по 10 ампул </w:t>
            </w:r>
            <w:r>
              <w:rPr>
                <w:b/>
              </w:rPr>
              <w:t>у картонній коробці, по 5 мл в ампулі, по 5 ампул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304115-23/В-97, 304116-23/В-97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мг/мл, по 5 мл в ампулі; по 10 ампул у картон</w:t>
            </w:r>
            <w:r>
              <w:rPr>
                <w:b/>
              </w:rPr>
              <w:t>ній коробці; по 5 мл в ампулі;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304115-23/В-97, 304116-23/В-97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мг/мл, по 5 мл в ампулі; по 10 ампул у картонній коробці; по 5 мл в ампулі; по 5 амп</w:t>
            </w:r>
            <w:r>
              <w:rPr>
                <w:b/>
              </w:rPr>
              <w:t>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304115-23/В-97, 304116-23/В-97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мг/мл, по 5 мл в ампулі; по 10 ампул у картонній коробці; по 5 мл в ампулі; по 5 ампул у блістері;</w:t>
            </w:r>
            <w:r>
              <w:rPr>
                <w:b/>
              </w:rPr>
              <w:t xml:space="preserve">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304113-23/В-97, 304114-23/В-97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розчин для ін’єкцій, 40 мг/мл, по 5 мл в ампулі; по 10 ампул у картонній коробці; по 5 мл в ампулі; по 5 ампул у блістері; по 2 блістери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304113-23/В-97, 304114-23/В-97 від 31.10.202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розчин для ін’єкцій, 40 мг/мл, по 5 мл в ампулі; по 10 ампул у картонній коробці; по 5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304113-23/В-97, 304114-23/В-97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розчин для ін’єкцій, 40 мг/мл, по 5 мл в ампулі; по 10 ампул у картонній коробці; по 5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Глутаргін,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таблетки по 0,25 г, по 10 таблеток</w:t>
            </w:r>
            <w:r>
              <w:rPr>
                <w:b/>
              </w:rPr>
              <w:t xml:space="preserve">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таблетки по 0,25 г, по 10 таблеток у блістер</w:t>
            </w:r>
            <w:r>
              <w:rPr>
                <w:b/>
              </w:rPr>
              <w:t>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таблетки по 0,25 г, по 10 таблеток у блістері; п</w:t>
            </w:r>
            <w:r>
              <w:rPr>
                <w:b/>
              </w:rPr>
              <w:t>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таблетки по 0,25 г, по 10 таблеток у блістері; по 3 або 6 блістерів у картонній кор</w:t>
            </w:r>
            <w:r>
              <w:rPr>
                <w:b/>
              </w:rPr>
              <w:t>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304108-23/В-97, 304109-23/В-97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</w:t>
            </w:r>
            <w:r>
              <w:rPr>
                <w:b/>
              </w:rPr>
              <w:t>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304151-23/В-132, 304152-23/В-132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</w:t>
            </w:r>
            <w:r>
              <w:rPr>
                <w:b/>
              </w:rPr>
              <w:t>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4151-23/В-132, 304152-23/В-132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304151-23/В-132, 304152-23/В-132 від 31</w:t>
            </w:r>
            <w:r>
              <w:rPr>
                <w:b/>
              </w:rPr>
              <w:t>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303996-23/В-138, 303997-23/В-138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порошок для орального розчину, 1 г/3 г; по 3 г порошку у пакеті; по 2, 5 або 10 пакетів у картонній коробці; по 3 г порошку у пакеті; по 5 пакетів спарених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303996-23/В-138, 303997-23/В-138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Глута</w:t>
            </w:r>
            <w:r>
              <w:rPr>
                <w:b/>
                <w:caps/>
              </w:rPr>
              <w:t xml:space="preserve">ргін алкоклін, </w:t>
            </w:r>
            <w:r>
              <w:rPr>
                <w:b/>
              </w:rPr>
              <w:t>порошок для орального розчину, 1 г/3 г; по 3 г порошку у пакеті; по 2, 5 або 10 пакетів у картонній коробці; по 3 г порошку у пакеті; по 5 пакетів спарених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303996-23/В-138, 303997-23/В-138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Глута</w:t>
            </w:r>
            <w:r>
              <w:rPr>
                <w:b/>
                <w:caps/>
              </w:rPr>
              <w:t xml:space="preserve">ргін алкоклін, </w:t>
            </w:r>
            <w:r>
              <w:rPr>
                <w:b/>
              </w:rPr>
              <w:t>порошок для орального розчину, 1 г/3 г; по 3 г порошку у пакеті; по 2, 5 або 10 пакетів у картонній коробці; по 3 г порошку у пакеті; по 5 пакетів спарених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Гозерелін Зентів</w:t>
            </w:r>
            <w:r>
              <w:rPr>
                <w:b/>
                <w:caps/>
              </w:rPr>
              <w:t xml:space="preserve">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>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</w:t>
            </w:r>
            <w:r>
              <w:rPr>
                <w:b/>
              </w:rPr>
              <w:t>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</w:t>
            </w:r>
            <w:r>
              <w:rPr>
                <w:b/>
              </w:rPr>
              <w:t>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</w:t>
            </w:r>
            <w:r>
              <w:rPr>
                <w:b/>
              </w:rPr>
              <w:t>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 xml:space="preserve">імплантат по 3,6 мг; імплантат по 10,8 мг; по 1 імплантату у шприцу-аплікаторі (шприц-аплікатор складається з полімерного корпусу з тримачем для імплантату, </w:t>
            </w:r>
            <w:r>
              <w:rPr>
                <w:b/>
              </w:rPr>
              <w:t>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299650-23/З-132 від 16</w:t>
            </w:r>
            <w:r>
              <w:rPr>
                <w:b/>
              </w:rPr>
              <w:t>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</w:t>
            </w:r>
            <w:r>
              <w:rPr>
                <w:b/>
              </w:rPr>
              <w:t xml:space="preserve">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302205-23/З-128, 302206-23/З-128, 302207-23/З</w:t>
            </w:r>
            <w:r>
              <w:rPr>
                <w:b/>
              </w:rPr>
              <w:t>-128, 302208-23/З-128, 302209-23/З-128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</w:t>
            </w:r>
            <w:r>
              <w:rPr>
                <w:b/>
              </w:rPr>
              <w:t>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маркуванням українською мовою; № 10: 5 флаконів з порошком у комплекті з розчинником (вода для ін’єкц</w:t>
            </w:r>
            <w:r>
              <w:rPr>
                <w:b/>
              </w:rPr>
              <w:t>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302205-23/З-128, 302206-23/З-128, 302207-23/З-128, 302208-23/З-128, 302209-23/З-128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</w:t>
            </w:r>
            <w:r>
              <w:rPr>
                <w:b/>
              </w:rPr>
              <w:t>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</w:t>
            </w:r>
            <w:r>
              <w:rPr>
                <w:b/>
              </w:rPr>
              <w:t>паковці у картонній коробці з маркуванням українською мовою;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</w:t>
            </w:r>
            <w:r>
              <w:rPr>
                <w:b/>
              </w:rPr>
              <w:t>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302205-23/З-12</w:t>
            </w:r>
            <w:r>
              <w:rPr>
                <w:b/>
              </w:rPr>
              <w:t>8, 302206-23/З-128, 302207-23/З-128, 302208-23/З-128, 302209-23/З-128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</w:t>
            </w:r>
            <w:r>
              <w:rPr>
                <w:b/>
              </w:rPr>
              <w:t>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маркуванням українською мовою; № 10: 5 флаконів з порошком у комплекті</w:t>
            </w:r>
            <w:r>
              <w:rPr>
                <w:b/>
              </w:rPr>
              <w:t xml:space="preserve">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292257-23/В-134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3 %; по</w:t>
            </w:r>
            <w:r>
              <w:rPr>
                <w:b/>
              </w:rPr>
              <w:t xml:space="preserve"> 100 мл у банці полімерній; по 1 банці у комплекті з дозувальною піпеткою у пачці з картону; 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292257-23/В-134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3 %; по 100 мл у банці полімерній; по 1 банці у комплекті з дозувальною піпеткою у пачці</w:t>
            </w:r>
            <w:r>
              <w:rPr>
                <w:b/>
              </w:rPr>
              <w:t xml:space="preserve"> з картону; 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292257-23/В-134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, </w:t>
            </w:r>
            <w:r>
              <w:rPr>
                <w:b/>
              </w:rPr>
              <w:t>розчин оральний 3 %; по 100 мл у банці полімерній; по 1 банці у комплекті з дозувальною піпеткою у пачці з картону; по 100 мл у банці скляній; по 1 банці у комп</w:t>
            </w:r>
            <w:r>
              <w:rPr>
                <w:b/>
              </w:rPr>
              <w:t>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292140-23/В-100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капсули; по 10 капсул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292140-23/В-100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капсули; по 10 капсул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292140-23/В-100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 xml:space="preserve">капсули; по 10 капсул у блістері; по 2 блістери у пачці </w:t>
            </w:r>
            <w:r>
              <w:rPr>
                <w:b/>
              </w:rPr>
              <w:t>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303989-23/В-96, 303990-23/В-96 від 30.10.202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Бальзам, </w:t>
            </w:r>
            <w:r>
              <w:rPr>
                <w:b/>
              </w:rPr>
              <w:t>емульсія нашкірна, 3 г/10 г у 100 г; по 40 г у тубі алюмінієвій або ламінатній;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303989-23/В-96, 303990-23/В-96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Бальзам, </w:t>
            </w:r>
            <w:r>
              <w:rPr>
                <w:b/>
              </w:rPr>
              <w:t>емульсія нашкірна, 3 г/10 г</w:t>
            </w:r>
            <w:r>
              <w:rPr>
                <w:b/>
              </w:rPr>
              <w:t xml:space="preserve"> у 100 г; по 40 г у тубі алюмінієвій або ламінатній;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303989-23/В-96, 303990-23/В-96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Бальзам, </w:t>
            </w:r>
            <w:r>
              <w:rPr>
                <w:b/>
              </w:rPr>
              <w:t>емульсія нашкірна, 3 г/10 г у 100 г; по 40 г у тубі алюмінієвій або ламінатній; по 1 тубі у ко</w:t>
            </w:r>
            <w:r>
              <w:rPr>
                <w:b/>
              </w:rPr>
              <w:t>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304206-2</w:t>
            </w:r>
            <w:r>
              <w:rPr>
                <w:b/>
              </w:rPr>
              <w:t>3/В-06, 304211-23/В-06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304206-23/В-06, 304211-23/В-06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</w:t>
            </w:r>
            <w:r>
              <w:rPr>
                <w:b/>
              </w:rPr>
              <w:t>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304206-23/В-06, 304211-23/В-06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303979-23/В-39, 303992-23/В-39 від </w:t>
            </w:r>
            <w:r>
              <w:rPr>
                <w:b/>
              </w:rPr>
              <w:t>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 xml:space="preserve">порошок для орального розчину по 4 г порошку в пакеті; по 5 або 10 пакетів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303979-23/В-39, 303992-23/В-39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>порошок для орального розч</w:t>
            </w:r>
            <w:r>
              <w:rPr>
                <w:b/>
              </w:rPr>
              <w:t xml:space="preserve">ину по 4 г порошку в пакеті; по 5 або 10 пакетів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303979-23/В-39, 303992-23/В-39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 xml:space="preserve">порошок для орального розчину по 4 г порошку в пакеті; по 5 або 10 пакетів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304003-23/В-39, 304004-23/В-39 в</w:t>
            </w:r>
            <w:r>
              <w:rPr>
                <w:b/>
              </w:rPr>
              <w:t>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304003-23/В-39, 304004-23/В-39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304003-23/В-39, 304004-23/В-39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ЛОР, </w:t>
            </w:r>
            <w:r>
              <w:rPr>
                <w:b/>
              </w:rPr>
              <w:t>спрей для ротової порожнини, по 30 мл у балоні, забезпеченому клапаном-насосом, насадкою-розпилювачем та захисним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</w:t>
            </w:r>
            <w:r>
              <w:t xml:space="preserve">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304117-23/В-97, 304118-23/В-97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спрей назальний,</w:t>
            </w:r>
            <w:r>
              <w:rPr>
                <w:b/>
              </w:rPr>
              <w:t xml:space="preserve">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304117-23/В-97, 304118-23/В-97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304117-23/В-97, 304118-23/В-97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спрей назальний, розчин, по 15 мл у флаконі з насадкою-розпилювачем і захисним ковпачком; по 1 флакону у картонній коробці; по 15 мл у балоні з насадкою-розпилювачем і захисним ковпачком; по 1 балону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304166-23/В-143, 30</w:t>
            </w:r>
            <w:r>
              <w:rPr>
                <w:b/>
              </w:rPr>
              <w:t>4167-23/В-143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краплі назальні, розчин; по 15 мл у флаконі з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304166-23/В-143, 304167-23/В-143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Грипоцитро</w:t>
            </w:r>
            <w:r>
              <w:rPr>
                <w:b/>
                <w:caps/>
              </w:rPr>
              <w:t xml:space="preserve">н Риніс, </w:t>
            </w:r>
            <w:r>
              <w:rPr>
                <w:b/>
              </w:rPr>
              <w:t>краплі назальні, розчин; по 15 мл у флаконі з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304166-23/В-143, 304167-23/В-143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Риніс, </w:t>
            </w:r>
            <w:r>
              <w:rPr>
                <w:b/>
              </w:rPr>
              <w:t>краплі назальні, розчин; по 15 мл у флаконі з к</w:t>
            </w:r>
            <w:r>
              <w:rPr>
                <w:b/>
              </w:rPr>
              <w:t>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303994-23/В-138, 303995-23/В-138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303994-23/В-138, 303995-23/В-138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</w:t>
            </w:r>
            <w:r>
              <w:rPr>
                <w:b/>
              </w:rPr>
              <w:t xml:space="preserve">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303994-23/В-138, 303995-23/В-138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розчину, по 4,</w:t>
            </w:r>
            <w:r>
              <w:rPr>
                <w:b/>
              </w:rPr>
              <w:t>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303991-23/В-138, 303993-23/В-138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303991-23/В-138, 303993-23/В-138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</w:t>
            </w:r>
            <w:r>
              <w:rPr>
                <w:b/>
              </w:rPr>
              <w:t>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303991-23/В-138, 303993-23/В-138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</w:t>
            </w:r>
            <w:r>
              <w:rPr>
                <w:b/>
              </w:rPr>
              <w:t>зчину,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304147-23/В-132, 304148-23/В-132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</w:t>
            </w:r>
            <w:r>
              <w:rPr>
                <w:b/>
              </w:rPr>
              <w:t xml:space="preserve">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</w:t>
            </w:r>
            <w:r>
              <w:rPr>
                <w:b/>
              </w:rPr>
              <w:t>47-23/В-132, 304148-23/В-132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304147-23/В-132, 304148-23/В-132 від</w:t>
            </w:r>
            <w:r>
              <w:rPr>
                <w:b/>
              </w:rPr>
              <w:t xml:space="preserve">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</w:t>
            </w:r>
            <w:r>
              <w:rPr>
                <w:b/>
              </w:rPr>
              <w:t>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</w:t>
            </w:r>
            <w:r>
              <w:rPr>
                <w:b/>
              </w:rPr>
              <w:t>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</w:t>
            </w:r>
            <w:r>
              <w:rPr>
                <w:b/>
              </w:rPr>
              <w:t>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 по 100 мл або 200 мл у флаконі; по 1 флакону разом з мірною ложкою у коробці з картону; по 5 мл або 15 мл у саше; по 20 саше у коробці з к</w:t>
            </w:r>
            <w:r>
              <w:rPr>
                <w:b/>
              </w:rPr>
              <w:t>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картону; по 5 </w:t>
            </w:r>
            <w:r>
              <w:rPr>
                <w:b/>
              </w:rPr>
              <w:t>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</w:t>
            </w:r>
            <w:r>
              <w:rPr>
                <w:b/>
              </w:rPr>
              <w:t>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304145-23/В-132, 304146-23/В-132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 по 100 мл або 200 мл у флаконі; по 1 фла</w:t>
            </w:r>
            <w:r>
              <w:rPr>
                <w:b/>
              </w:rPr>
              <w:t>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</w:t>
            </w:r>
            <w:r>
              <w:rPr>
                <w:b/>
              </w:rPr>
              <w:t>, розчин, 5 мг/мл; по 20 мл у флаконі, закупореному пробкою-крапельницею;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мг/мл; по 20 мл у флаконі, за</w:t>
            </w:r>
            <w:r>
              <w:rPr>
                <w:b/>
              </w:rPr>
              <w:t>купореному пробкою-крапельницею;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мг/мл; по 20 мл у флаконі, закупореному пробк</w:t>
            </w:r>
            <w:r>
              <w:rPr>
                <w:b/>
              </w:rPr>
              <w:t>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мг/мл; по 20 мл у флаконі, закупореному пробкою-крапель</w:t>
            </w:r>
            <w:r>
              <w:rPr>
                <w:b/>
              </w:rPr>
              <w:t>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краплі оральні, розчин, 5 мг/мл; по 20 мл у флаконі, закупореному пробкою-крапельницею; по 1 флакону в коробці з картону; </w:t>
            </w:r>
            <w:r>
              <w:rPr>
                <w:b/>
              </w:rPr>
              <w:t>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304213-23/В-06, 304214-23/В-06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мг/мл; по 20 мл у флаконі, закупореному пробкою-крапельницею; по 1 флакону в коробці з картону; in bulk: по 10 л</w:t>
            </w:r>
            <w:r>
              <w:rPr>
                <w:b/>
              </w:rPr>
              <w:t xml:space="preserve">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296481-23/З-143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0,5 мг/50 мкг;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296481-23/З-143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0,5 мг/50 мкг;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296481-23/З-143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0,5 мг/50 мкг;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ЛЕО Фарм</w:t>
            </w:r>
            <w:r>
              <w:rPr>
                <w:b/>
              </w:rPr>
              <w:t>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таблеток у флаконі з поліетилену високої щ</w:t>
            </w:r>
            <w:r>
              <w:rPr>
                <w:b/>
              </w:rPr>
              <w:t>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</w:t>
            </w:r>
            <w:r>
              <w:rPr>
                <w:b/>
              </w:rPr>
              <w:t>ується, із захистом від відкривання дітьми; по 2 флакони у картонній коробці;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Дарунавір КР</w:t>
            </w:r>
            <w:r>
              <w:rPr>
                <w:b/>
                <w:caps/>
              </w:rPr>
              <w:t xml:space="preserve">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</w:t>
            </w:r>
            <w:r>
              <w:rPr>
                <w:b/>
              </w:rPr>
              <w:t>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</w:t>
            </w:r>
            <w:r>
              <w:rPr>
                <w:b/>
              </w:rPr>
              <w:t>ні з поліетилену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таблеток у флаконі з поліетилену високої щільності з поліпропіленовою кришкою, що закручує</w:t>
            </w:r>
            <w:r>
              <w:rPr>
                <w:b/>
              </w:rPr>
              <w:t>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</w:t>
            </w:r>
            <w:r>
              <w:rPr>
                <w:b/>
              </w:rPr>
              <w:t xml:space="preserve"> флакони у картонній коробці;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</w:t>
            </w:r>
            <w:r>
              <w:rPr>
                <w:b/>
              </w:rPr>
              <w:t xml:space="preserve">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таблеток у флаконі з поліетилену високої щільност</w:t>
            </w:r>
            <w:r>
              <w:rPr>
                <w:b/>
              </w:rPr>
              <w:t>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</w:t>
            </w:r>
            <w:r>
              <w:rPr>
                <w:b/>
              </w:rPr>
              <w:t>новою кришкою, що закручується, із захистом від відкривання дітьми; по 2 флакони у картонній коробці; по 800 мг по 30 таблеток у флаконі з поліетилену високої щільності з поліпропіленовою кришкою, що закручується, із захистом від відкривання дітьми; по 1 ф</w:t>
            </w:r>
            <w:r>
              <w:rPr>
                <w:b/>
              </w:rPr>
              <w:t>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Дарунавір КРК</w:t>
            </w:r>
            <w:r>
              <w:rPr>
                <w:b/>
                <w:caps/>
              </w:rPr>
              <w:t xml:space="preserve">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та</w:t>
            </w:r>
            <w:r>
              <w:rPr>
                <w:b/>
              </w:rPr>
              <w:t>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289877-23/З-06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Дарунавір КРКА, </w:t>
            </w:r>
            <w:r>
              <w:rPr>
                <w:b/>
              </w:rPr>
              <w:t>таблетки, вкриті плівковою оболонкою, по 400 мг або по 600 мг; по 30 таблеток у флаконі з по</w:t>
            </w:r>
            <w:r>
              <w:rPr>
                <w:b/>
              </w:rPr>
              <w:t>ліетилену високої щільності з поліпропіленовою кришкою, що закручується, із захистом від відкривання дітьми; по 2 флакони у картонній коробці; по 800 мг по 30 таблеток у флаконі з поліетилену високої щільності з поліпропіленовою кришкою, що закручується, і</w:t>
            </w:r>
            <w:r>
              <w:rPr>
                <w:b/>
              </w:rPr>
              <w:t>з захистом від відкривання дітьми;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301726-23/В-1</w:t>
            </w:r>
            <w:r>
              <w:rPr>
                <w:b/>
              </w:rPr>
              <w:t>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301726-23/В-139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301726-23/В-139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 xml:space="preserve">льодяники по 8,75 мг по 12 льодяників у блістері, по 2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299005-23/В-61, 302363-23/В-61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ДЕКСА</w:t>
            </w:r>
            <w:r>
              <w:rPr>
                <w:b/>
                <w:caps/>
              </w:rPr>
              <w:t xml:space="preserve">МЕТАЗОН, </w:t>
            </w:r>
            <w:r>
              <w:rPr>
                <w:b/>
              </w:rPr>
              <w:t>порошок (субстанція) в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299005-23/В-61, 302363-23/В-61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порошок (субстанція) в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299005-23/В-61, 302363-23/В-61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порошок (субстанція) в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</w:t>
            </w:r>
            <w:r>
              <w:rPr>
                <w:b/>
              </w:rPr>
              <w:t>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</w:t>
            </w:r>
            <w:r>
              <w:rPr>
                <w:b/>
              </w:rPr>
              <w:t>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</w:t>
            </w:r>
            <w:r>
              <w:rPr>
                <w:b/>
              </w:rPr>
              <w:t>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</w:t>
            </w:r>
            <w:r>
              <w:rPr>
                <w:b/>
              </w:rPr>
              <w:t>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</w:t>
            </w:r>
            <w:r>
              <w:rPr>
                <w:b/>
              </w:rPr>
              <w:t xml:space="preserve">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 xml:space="preserve">капсули з модифікованим вивільненням тверді по 60 мг; по 14 капсул у блістері; по 1 або по 2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301357-23/З-124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Дексі</w:t>
            </w:r>
            <w:r>
              <w:rPr>
                <w:b/>
                <w:caps/>
              </w:rPr>
              <w:t xml:space="preserve">лант®,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270672-21/З-128, 282200-22/З-128, 294557-23/З-128, 294558-23/З-128, 294559-23/З-128 від 23.12.20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</w:t>
            </w:r>
            <w:r>
              <w:rPr>
                <w:b/>
              </w:rPr>
              <w:t>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270672-21/З-128, 282200-22/З-128, 294557-23/З-128, 294558-23/З-128, 294559-23/З-128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 по 50 мг; 48 таблеток 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270672-21/З-128, 282200-22/З-128, 294557-23/З-128, 294558-23/З-128, 294559-23/З-128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 xml:space="preserve">таблетки, вкриті плівковою оболонкою по 50 мг; 48 таблеток </w:t>
            </w:r>
            <w:r>
              <w:rPr>
                <w:b/>
              </w:rPr>
              <w:t>в упаковці: 8 таблеток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294037-23/В-92, 294038-23/В-92, 294039-23/В-92, 294040-23/В-92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294037-23/В-92, 294038-23/В-92, 294039-23/В-92, 294040-23/В-92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Де</w:t>
            </w:r>
            <w:r>
              <w:rPr>
                <w:b/>
                <w:caps/>
              </w:rPr>
              <w:t xml:space="preserve">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294037-23/В-92, 294038-23/В-92, 294039-23/В-92, 294040-23/В-92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301652-23/В-96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301652-23/В-96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301652-23</w:t>
            </w:r>
            <w:r>
              <w:rPr>
                <w:b/>
              </w:rPr>
              <w:t>/В-96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0,25 мг по 20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 з модифікованим вивільненням по 75 мг або по 150 мг;</w:t>
            </w:r>
            <w:r>
              <w:rPr>
                <w:b/>
              </w:rPr>
              <w:br/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Сандоз Фармасьютікалз </w:t>
            </w:r>
            <w:r>
              <w:rPr>
                <w:b/>
              </w:rPr>
              <w:t>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</w:t>
            </w:r>
            <w:r>
              <w:t>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 xml:space="preserve">таблетки з модифікованим вивільненням по 75 </w:t>
            </w:r>
            <w:r>
              <w:rPr>
                <w:b/>
              </w:rPr>
              <w:t>мг або по 150 мг;</w:t>
            </w:r>
            <w:r>
              <w:rPr>
                <w:b/>
              </w:rPr>
              <w:br/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  <w:t xml:space="preserve">по 10 таблеток </w:t>
            </w:r>
            <w:r>
              <w:rPr>
                <w:b/>
              </w:rPr>
              <w:t>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293324-23/З-137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303967-23/В-142, 303969-23/В-142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 по 10 капсул у блістері; по 3 блістери у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303967-23/В-142, 303969-23/В-142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 по 10 капсул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303967-23/В-142, 303969-23/В-142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 по 10 капсул у блістері; по 3 бліст</w:t>
            </w:r>
            <w:r>
              <w:rPr>
                <w:b/>
              </w:rPr>
              <w:t>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303968-23/</w:t>
            </w:r>
            <w:r>
              <w:rPr>
                <w:b/>
              </w:rPr>
              <w:t>В-142, 303970-23/В-142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Гель 1 % по 30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303968-23/В-142, 303970-23/В-142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Гель 1 % по 30 г або по 50 г у т</w:t>
            </w:r>
            <w:r>
              <w:rPr>
                <w:b/>
              </w:rPr>
              <w:t>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303968-23/В-142, 303970-23/В-142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Гель 1 % по 30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304143-23/В-132, 304144-23/В-132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Диклофе</w:t>
            </w:r>
            <w:r>
              <w:rPr>
                <w:b/>
                <w:caps/>
              </w:rPr>
              <w:t xml:space="preserve">нак-Здоров'я, </w:t>
            </w:r>
            <w:r>
              <w:rPr>
                <w:b/>
              </w:rPr>
              <w:t>розчин для ін'єкцій,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304143-23/В-132, 304144-23/В-132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</w:t>
            </w:r>
            <w:r>
              <w:rPr>
                <w:b/>
              </w:rPr>
              <w:t>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304143-23/В-132, 304144-23/В-132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Диклофенак-Здоров'я, </w:t>
            </w:r>
            <w:r>
              <w:rPr>
                <w:b/>
              </w:rPr>
              <w:t>розчин для ін'єкц</w:t>
            </w:r>
            <w:r>
              <w:rPr>
                <w:b/>
              </w:rPr>
              <w:t>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303971-23/В-142, 303972-23/В-142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гель, 5</w:t>
            </w:r>
            <w:r>
              <w:rPr>
                <w:b/>
              </w:rPr>
              <w:t xml:space="preserve">0 мг/г по 50 г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303971-23/В-142, 303972-23/В-142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 xml:space="preserve">гель, 50 мг/г по 50 г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303971-23/В-142, 303972-23/В-142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 xml:space="preserve">гель, 50 мг/г по 50 г або по 100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303975-23/В-142, 303976-23/В-142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спрей нашкірний, розчин, 40 мг/мл по 30 мл або по 50</w:t>
            </w:r>
            <w:r>
              <w:rPr>
                <w:b/>
              </w:rPr>
              <w:t xml:space="preserve"> мл у флаконі зі скла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303975-23/В-142, 303976-23/В-142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>спрей нашкірний, розчин, 40 мг/мл по 30 мл або по 50 мл у флаконі зі скла</w:t>
            </w:r>
            <w:r>
              <w:rPr>
                <w:b/>
              </w:rPr>
              <w:t xml:space="preserve">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303975-23/В-142, 303976-23/В-142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ультра, </w:t>
            </w:r>
            <w:r>
              <w:rPr>
                <w:b/>
              </w:rPr>
              <w:t xml:space="preserve">спрей нашкірний, розчин, 40 мг/мл по 30 мл або по 50 мл у флаконі зі </w:t>
            </w:r>
            <w:r>
              <w:rPr>
                <w:b/>
              </w:rPr>
              <w:t>скла з клапаном-насосом, насадкою-розпилювачем та захисним ковпачком;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303973-23/В-142, 303974-23/В-142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303973-23/В-142, 303974-23/В-142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303973-23/В-142, 303974-23/В-142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Диклофенак-Здоров'я форте, </w:t>
            </w:r>
            <w:r>
              <w:rPr>
                <w:b/>
              </w:rPr>
              <w:t>Гель, 30 мг/г по 50 г у тубі; по 1 тубі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</w:t>
            </w:r>
            <w:r>
              <w:rPr>
                <w:b/>
              </w:rPr>
              <w:t>-45, 304087-23/В-45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 xml:space="preserve">супозиторії ректальні, 100 мг, по 5 супозиторіїв у стрипі; по 2 стрипи у пачці з картону; in bulk № 1160 (5х232): по 5 супозиторіїв у стрипі; по 232 стрипів у </w:t>
            </w:r>
            <w:r>
              <w:rPr>
                <w:b/>
              </w:rPr>
              <w:t>коробці; in bulk № 2750 (5х550): по 5 супозиторіїв у стрипі; по 550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304086-23/В-45, 304087-23/В-45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 xml:space="preserve">супозиторії ректальні, 100 мг, по 5 супозиторіїв у стрипі; по 2 стрипи у пачці з картону; in bulk № 1160 (5х232): по </w:t>
            </w:r>
            <w:r>
              <w:rPr>
                <w:b/>
              </w:rPr>
              <w:t>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304086-23/В-45, 304087-23/В-45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</w:t>
            </w:r>
            <w:r>
              <w:rPr>
                <w:b/>
              </w:rPr>
              <w:t xml:space="preserve">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304086-23/В-45, 304087-23/В-45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</w:t>
            </w:r>
            <w:r>
              <w:rPr>
                <w:b/>
              </w:rPr>
              <w:t>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304086-23/В-45, 304087-23/В-45 від 31.10.20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</w:t>
            </w:r>
            <w:r>
              <w:rPr>
                <w:b/>
              </w:rPr>
              <w:t xml:space="preserve"> по 5 супозиторіїв у стрипі; по 550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304086-23/В-45, 304087-23/В-45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</w:t>
            </w:r>
            <w:r>
              <w:rPr>
                <w:b/>
              </w:rPr>
              <w:t>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294623-23/В-60, 294624-23/В-60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Дилтіазем, </w:t>
            </w:r>
            <w:r>
              <w:rPr>
                <w:b/>
              </w:rPr>
              <w:t>таблетки по 60 мг по 10 таблеток у блістері; по 1 або по 3 б</w:t>
            </w:r>
            <w:r>
              <w:rPr>
                <w:b/>
              </w:rPr>
              <w:t>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294623-23/В-60, 294624-23/В-60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Дилтіазем, </w:t>
            </w:r>
            <w:r>
              <w:rPr>
                <w:b/>
              </w:rPr>
              <w:t>таблетки по 60 мг по</w:t>
            </w:r>
            <w:r>
              <w:rPr>
                <w:b/>
              </w:rPr>
              <w:t xml:space="preserve"> 10 таблеток у блістері; по 1 або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294623-23/В-60, 294624-23/В-60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Дилтіазем, </w:t>
            </w:r>
            <w:r>
              <w:rPr>
                <w:b/>
              </w:rPr>
              <w:t>таблетки по 60 мг по 10 таблеток у блістері; по 1 або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304084-23/В-45, 304085-23/В-45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 1%, по 1 мл в ампулі; по 10 ампул у коробці з картону; по 1 мл в ампулі; по 5 ампул у блістері; по 2 блістери у коробці з</w:t>
            </w:r>
            <w:r>
              <w:rPr>
                <w:b/>
              </w:rPr>
              <w:t xml:space="preserve">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304084-23/В-45, 304085-23/В-45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 1%, по 1 мл в ампулі; по 10 ампул у коробці з картону; по 1 мл в ампулі; по 5 ампул у блістері; по 2 блісте</w:t>
            </w:r>
            <w:r>
              <w:rPr>
                <w:b/>
              </w:rPr>
              <w:t>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304084-23/В-45, 304085-23/В-45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Димедрол, </w:t>
            </w:r>
            <w:r>
              <w:rPr>
                <w:b/>
              </w:rPr>
              <w:t>розчин для ін'єкцій 1%, по 1 мл в ампулі; по 10 ампул у коробці з картону; по 1 мл в амп</w:t>
            </w:r>
            <w:r>
              <w:rPr>
                <w:b/>
              </w:rPr>
              <w:t>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капсули по 50 мг, по 7 капсул у блістері; по 1 блістеру в </w:t>
            </w:r>
            <w:r>
              <w:rPr>
                <w:b/>
              </w:rPr>
              <w:t>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</w:t>
            </w:r>
            <w:r>
              <w:rPr>
                <w:b/>
              </w:rPr>
              <w:t xml:space="preserve">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 xml:space="preserve">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капсули по 50 мг, по 7 капсул у блістері; по 1 блістеру в картонній коробці; по 100 мг, по 7 капсул у блістері; по </w:t>
            </w:r>
            <w:r>
              <w:rPr>
                <w:b/>
              </w:rPr>
              <w:t>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295785-23/З-39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розчин для інфузій, 2 мг/мл, по 100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295785-23/З-39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розчин для інфузій, 2 мг/мл, по 100 мл у флаконі, по</w:t>
            </w:r>
            <w:r>
              <w:rPr>
                <w:b/>
              </w:rPr>
              <w:t xml:space="preserve">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295785-23/З-39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розчин для інфузій, 2 мг/мл, по 100 мл у флаконі,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</w:t>
            </w:r>
            <w:r>
              <w:rPr>
                <w:b/>
              </w:rPr>
              <w:t>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 xml:space="preserve">капсули по 50 мг, по 7 капсул у блістері; по 1 блістеру в картонній коробці; по 100 мг, по 7 капсул у блістері; по 4 блістери в картонній коробці; </w:t>
            </w:r>
            <w:r>
              <w:rPr>
                <w:b/>
              </w:rPr>
              <w:t>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</w:t>
            </w:r>
            <w:r>
              <w:rPr>
                <w:b/>
              </w:rPr>
              <w:t xml:space="preserve">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</w:t>
            </w:r>
            <w:r>
              <w:rPr>
                <w:b/>
              </w:rPr>
              <w:t>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295784-23/З-39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капсули по 50 мг, по 7 капсул у блістері; по 1 блістеру в картонній коробці; по 100 мг, по 7 капсул у блістері; по 4 блістери в картонній коробці; по 150 мг, по 1, 2 або 4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капсули по 100 мг, по 10 капсул у блістері; по 1 блістеру в картонній упаковці; капсули по 150 мг, по 1 капсулі у блістері; по 1 блістеру в карт</w:t>
            </w:r>
            <w:r>
              <w:rPr>
                <w:b/>
              </w:rPr>
              <w:t>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</w:t>
            </w:r>
            <w:r>
              <w:rPr>
                <w:b/>
              </w:rPr>
              <w:t>сул у блістері; по 1 блістеру в картонній упаковці; капсули по 100 мг, по 10 капсул у блістері; по 1 блістеру в картонній упаковці;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</w:t>
            </w:r>
            <w:r>
              <w:rPr>
                <w:b/>
              </w:rPr>
              <w:t>тонній упаковці; капсули по 100 мг, по 10 капсул у блістері; по 1 блістеру в картонній упаковці;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капсули по 1</w:t>
            </w:r>
            <w:r>
              <w:rPr>
                <w:b/>
              </w:rPr>
              <w:t>00 мг, по 10 капсул у блістері; по 1 блістеру в картонній упаковці;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капсули по 100 мг, по 10 капсул у блістері; по 1 блістеру в картонній уп</w:t>
            </w:r>
            <w:r>
              <w:rPr>
                <w:b/>
              </w:rPr>
              <w:t>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</w:t>
            </w:r>
            <w:r>
              <w:rPr>
                <w:b/>
              </w:rPr>
              <w:t>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капсули по 100 мг, по 10 капсул у блістері; по 1 блістеру в картонній упаковці; капсули по 150 мг, по 1 кап</w:t>
            </w:r>
            <w:r>
              <w:rPr>
                <w:b/>
              </w:rPr>
              <w:t>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капсули по 100 мг, по 10 капсул у блістері; по 1 блістеру в картонній упаковці; капсули по 150 мг, по 1 капсулі у блістері; по 1 блістер</w:t>
            </w:r>
            <w:r>
              <w:rPr>
                <w:b/>
              </w:rPr>
              <w:t>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капсул у блістері; по 1 блістеру в картонній упаковці; капсули по 100 мг, по 10 капсул у блістері; по 1 блістеру в картонній упаковці;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289292-23/З-100, 289293-23/З-100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</w:t>
            </w:r>
            <w:r>
              <w:rPr>
                <w:b/>
              </w:rPr>
              <w:t>ру в картонній упаковці; капсули по 100 мг, по 10 капсул у блістері; по 1 блістеру в картонній упаковці; капсули по 150 мг, по 1 капсулі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</w:t>
            </w:r>
            <w:r>
              <w:rPr>
                <w:b/>
              </w:rPr>
              <w:t>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299282-23/З-121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</w:t>
            </w:r>
            <w:r>
              <w:rPr>
                <w:b/>
              </w:rPr>
              <w:t>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300965-23/З-96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300965-23/З-96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300965-23/З-96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 284442-22/З-124, 284443-22/З-124, 28</w:t>
            </w:r>
            <w:r>
              <w:rPr>
                <w:b/>
              </w:rPr>
              <w:t>4444-22/З-124, 284446-22/З-124, 284447-22/З-124, 284448-22/З-124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</w:t>
            </w:r>
            <w:r>
              <w:rPr>
                <w:b/>
              </w:rPr>
              <w:t xml:space="preserve">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 284442-22/З-124, 284443-22/З-124, 284444-22/З-124, 284446-22/З-124, 284447-22/З-124, 284448-22/З-124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t>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 284442-22/З-124, 284443-22/З-124, 284444-22/З-124, 284446-22/З-124, 284447-22/З-124, 284448-22/З-124 від 25.1</w:t>
            </w:r>
            <w:r>
              <w:rPr>
                <w:b/>
              </w:rPr>
              <w:t>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</w:t>
            </w:r>
            <w:r>
              <w:rPr>
                <w:b/>
              </w:rPr>
              <w:t>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</w:t>
            </w:r>
            <w:r>
              <w:rPr>
                <w:b/>
              </w:rPr>
              <w:t xml:space="preserve"> 284442-22/З-124, 284443-22/З-124, 284444-22/З-124, 284446-22/З-124, 284447-22/З-124, 284448-22/З-124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</w:t>
            </w:r>
            <w:r>
              <w:rPr>
                <w:b/>
              </w:rPr>
              <w:t>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 284442-22/З-124, 284443-22/З-124, 284444-22/З-124, 284446-22/З-124, 284447-22/З-124, 284448-22/З-124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284438-22/З-124, 284441-22/З-124, 284442-22/З-124, 284443-22/З-124, 284444-22/З-124, 284446-22/З-124, 2844</w:t>
            </w:r>
            <w:r>
              <w:rPr>
                <w:b/>
              </w:rPr>
              <w:t>47-22/З-124, 284448-22/З-124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мг; по 14 таблеток у блістері; по 1 або 2 блістери у коробці з картону;</w:t>
            </w:r>
            <w:r>
              <w:rPr>
                <w:b/>
              </w:rPr>
              <w:br/>
              <w:t xml:space="preserve">таблетки, вкриті плівковою оболонкою, по 160 </w:t>
            </w:r>
            <w:r>
              <w:rPr>
                <w:b/>
              </w:rPr>
              <w:t>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300177-23/В-97, 300178-23/В-97, 300179-23/В-97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мг/мл,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300177-23/В-97, 300178-23/В-97, 300179-23/В-97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 xml:space="preserve">розчин для ін'єкцій, 5 мг/мл, по 4 мл </w:t>
            </w:r>
            <w:r>
              <w:rPr>
                <w:b/>
              </w:rPr>
              <w:t>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300177-23/В-97, 300178-23</w:t>
            </w:r>
            <w:r>
              <w:rPr>
                <w:b/>
              </w:rPr>
              <w:t>/В-97, 300179-23/В-97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мг/мл,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299607-23/З-138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 xml:space="preserve">таблетки, вкриті плівковою оболонкою, 3 мг/0,02 мг; по 28 таблеток </w:t>
            </w:r>
            <w:r>
              <w:rPr>
                <w:b/>
              </w:rPr>
              <w:t>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299607-23/З-138 від 15.</w:t>
            </w:r>
            <w:r>
              <w:rPr>
                <w:b/>
              </w:rPr>
              <w:t>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</w:t>
            </w:r>
            <w:r>
              <w:rPr>
                <w:b/>
              </w:rPr>
              <w:t>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299607-23/З-138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</w:t>
            </w:r>
            <w:r>
              <w:rPr>
                <w:b/>
              </w:rPr>
              <w:t>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коробці; по 30 таблеток у банці або кон</w:t>
            </w:r>
            <w:r>
              <w:rPr>
                <w:b/>
              </w:rPr>
              <w:t>тейнері; по 1 банці або контейнеру в коробці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</w:t>
            </w:r>
            <w:r>
              <w:rPr>
                <w:b/>
              </w:rPr>
              <w:t xml:space="preserve"> блістери в коробці; по 30 таблеток у банці або контейнері; по 1 банці або контейнеру в коробці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Доксазозин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коробці; по 30 таблеток у банці або контейнері; по 1 банці або контейнеру в коробці з картону; Для 2 мг та 4 мг: по 10 таблеток у блістері; по 2 блістери в коробці з ка</w:t>
            </w:r>
            <w:r>
              <w:rPr>
                <w:b/>
              </w:rPr>
              <w:t>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</w:t>
            </w:r>
            <w:r>
              <w:rPr>
                <w:b/>
              </w:rPr>
              <w:t>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 xml:space="preserve">таблетки по 1 мг, 2 мг або 4 мг; Для 1 мг: по 10 таблеток у блістері; по 3 блістери в коробці; по 30 таблеток у банці або контейнері; по 1 банці або контейнеру в коробці з </w:t>
            </w:r>
            <w:r>
              <w:rPr>
                <w:b/>
              </w:rPr>
              <w:t>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коробці; по 30 таблеток у банці або</w:t>
            </w:r>
            <w:r>
              <w:rPr>
                <w:b/>
              </w:rPr>
              <w:t xml:space="preserve"> контейнері; по 1 банці або контейнеру в коробці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</w:t>
            </w:r>
            <w:r>
              <w:rPr>
                <w:b/>
              </w:rPr>
              <w:t xml:space="preserve"> 10 таблеток у блістері; по 3 блістери в коробці; по 30 таблеток у банці або контейнері; по 1 банці або контейнеру в коробці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коробці; по 30 таблеток у банці або контейнері; по 1 банці або контейнеру в коробці з картону; Для 2 мг та 4 мг: по 10 таблеток у блі</w:t>
            </w:r>
            <w:r>
              <w:rPr>
                <w:b/>
              </w:rPr>
              <w:t>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</w:t>
            </w:r>
            <w:r>
              <w:rPr>
                <w:b/>
              </w:rPr>
              <w:t>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коробці; по 30 таблеток у банці або контейнері; по 1 банці або контейнеру в коробц</w:t>
            </w:r>
            <w:r>
              <w:rPr>
                <w:b/>
              </w:rPr>
              <w:t>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304009-23/В-143, 304010-23/В-143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Доксазозин, </w:t>
            </w:r>
            <w:r>
              <w:rPr>
                <w:b/>
              </w:rPr>
              <w:t>таблетки по 1 мг, 2 мг або 4 мг; Для 1 мг: по 10 таблеток у блістері; по 3 блістери в коробц</w:t>
            </w:r>
            <w:r>
              <w:rPr>
                <w:b/>
              </w:rPr>
              <w:t>і; по 30 таблеток у банці або контейнері; по 1 банці або контейнеру в коробці з картону; Для 2 мг та 4 мг: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283328-22/З-92, 283329-22/З-92, 283330-22/З-92, 283409-22/З-92, 283410-22/З-92, 283411-22/З-92, 283412-22/З-92, </w:t>
            </w:r>
            <w:r>
              <w:rPr>
                <w:b/>
              </w:rPr>
              <w:t>285308-22/З-92, 303679-23/З-92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283328-22/З-92, 283329-22/З-92, 283330-22/З-92, 283409-22/З-92, 283410-22/З-92, 283411-22/З-92, 283412-22/З-92, 285308-22/З-92, 303679-23/З-92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283328-22/З-92, 283329-22/З-92, 283330-22/З-92, 283409-22/З-92, 283410-22/З-92, 283411-22/З-92, 283412-22/З-92, 285308-22/З-92, 303679-23/З-92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Дорзотимо</w:t>
            </w:r>
            <w:r>
              <w:rPr>
                <w:b/>
                <w:caps/>
              </w:rPr>
              <w:t xml:space="preserve">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280830-22/З-128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ДРОВЕЛІС, </w:t>
            </w:r>
            <w:r>
              <w:rPr>
                <w:b/>
              </w:rPr>
              <w:t>таблетки, вкриті плівковою оболонкою, 3 мг/14,2 мг, по 28 таблеток, вкритих плівковою оболонкою, у блістері (24 рожеві активні таблетки та 4 білі таблетки п</w:t>
            </w:r>
            <w:r>
              <w:rPr>
                <w:b/>
              </w:rPr>
              <w:t>лацебо), по 1 або 3, або по 6, або по 13 блістерів разом із картонним футляром для зберігання блістера та 1, 3, 6, або 13 самоклеючими календарями-стікерами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</w:t>
            </w:r>
            <w:r>
              <w:rPr>
                <w:b/>
              </w:rPr>
              <w:t>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280830-22/З-128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ДРОВЕЛІС, </w:t>
            </w:r>
            <w:r>
              <w:rPr>
                <w:b/>
              </w:rPr>
              <w:t>таблетки, вкриті плівковою оболонкою, 3 мг/14,2 мг, по 28 таблеток,</w:t>
            </w:r>
            <w:r>
              <w:rPr>
                <w:b/>
              </w:rPr>
              <w:t xml:space="preserve"> вкритих плівковою оболонкою, у блістері (24 рожеві активні таблетки та 4 білі таблетки плацебо), по 1 або 3, або по 6, або по 13 блістерів разом із картонним футляром для зберігання блістера та 1, 3, 6, або 13 самоклеючими календарями-стікерами у картонні</w:t>
            </w:r>
            <w:r>
              <w:rPr>
                <w:b/>
              </w:rPr>
              <w:t>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280830-22/З-128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ДРОВЕЛІС, </w:t>
            </w:r>
            <w:r>
              <w:rPr>
                <w:b/>
              </w:rPr>
              <w:t>таблетки, вкриті плівковою оболонкою, 3 мг/14,2 мг, по 28 таблеток, вкритих плівковою оболонкою, у блістері (24 рожеві активні таблетки та 4 білі таблетки плацебо), по 1 або 3, або по 6, або по 13 блістерів ра</w:t>
            </w:r>
            <w:r>
              <w:rPr>
                <w:b/>
              </w:rPr>
              <w:t>зом із картонним футляром для зберігання блістера та 1, 3, 6, або 13 самоклеючими календарями-стікерами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500 мг/1 мг або по 500 мг/2 мг по 15 таб</w:t>
            </w:r>
            <w:r>
              <w:rPr>
                <w:b/>
              </w:rPr>
              <w:t>леток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</w:t>
            </w:r>
            <w:r>
              <w:rPr>
                <w:b/>
              </w:rPr>
              <w:t>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500 мг/1 мг або по 500 мг/2 мг по 15 таблеток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</w:t>
            </w:r>
            <w:r>
              <w:rPr>
                <w:b/>
              </w:rPr>
              <w:t>00 мг/1 мг або по 500 мг/2 мг по 15 таблеток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500 мг/1 мг або по 500 мг/2 мг по 15 таблеток у блістері; по 2 або по 4 блістери в картонні</w:t>
            </w:r>
            <w:r>
              <w:rPr>
                <w:b/>
              </w:rPr>
              <w:t>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500 мг/1 мг або по 500 мг/2 мг по 15 таблеток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299689-23/В-116, 299691-23/В-116, 299694-23/В-116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>таблетки, по 500 мг/1 мг або по 500 мг/2 мг по 15 таблеток у бліс</w:t>
            </w:r>
            <w:r>
              <w:rPr>
                <w:b/>
              </w:rPr>
              <w:t>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299605-23/З-138 ві</w:t>
            </w:r>
            <w:r>
              <w:rPr>
                <w:b/>
              </w:rPr>
              <w:t>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299605-23/З-138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299605-23/З-138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 Т, </w:t>
            </w:r>
            <w:r>
              <w:rPr>
                <w:b/>
              </w:rPr>
              <w:t>капсули тверді, 0,5 мг/0,4 мг; по 30 або 90 капсул в пляшці;</w:t>
            </w:r>
            <w:r>
              <w:rPr>
                <w:b/>
              </w:rPr>
              <w:t xml:space="preserve">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286574-22/З-84, 286575-22/З-84, 286576-22/З-84, 286577-22/З-84, 2</w:t>
            </w:r>
            <w:r>
              <w:rPr>
                <w:b/>
              </w:rPr>
              <w:t>86578-22/З-84, 286579-22/З-84, 286580-22/З-84, 288653-23/З-128, 288654-23/З-128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пляшці; по 1 пляшці у к</w:t>
            </w:r>
            <w:r>
              <w:rPr>
                <w:b/>
              </w:rPr>
              <w:t xml:space="preserve">омплекті з 1 втискним адаптером для пляшки, 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2 оральними </w:t>
            </w:r>
            <w:r>
              <w:rPr>
                <w:b/>
              </w:rPr>
              <w:t>шприцами для багаторазового використання об'ємом 1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286574-22/З-84, 286575-22/З-84, 286576-22/З-84, 286577-22/З-84, 286578-22/З-84, 286579-22/З-84, 286580-22/З-84, 288653-23/З-128, 288654-23/З-128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</w:t>
            </w:r>
            <w:r>
              <w:rPr>
                <w:b/>
              </w:rPr>
              <w:t>ний у поліетиленовому пакетику) та 1 оральним шприцом для багаторазового використання об'ємом 12 мл (у поліетиленовому пакетику), 2 оральними шприцами для багаторазового використання об'ємом 1 мл (кожний у поліетиленовому пакетику), які вміщені у поліетиле</w:t>
            </w:r>
            <w:r>
              <w:rPr>
                <w:b/>
              </w:rPr>
              <w:t>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286574-22/З-</w:t>
            </w:r>
            <w:r>
              <w:rPr>
                <w:b/>
              </w:rPr>
              <w:t>84, 286575-22/З-84, 286576-22/З-84, 286577-22/З-84, 286578-22/З-84, 286579-22/З-84, 286580-22/З-84, 288653-23/З-128, 288654-23/З-128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</w:t>
            </w:r>
            <w:r>
              <w:rPr>
                <w:b/>
              </w:rPr>
              <w:t>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</w:t>
            </w:r>
            <w:r>
              <w:rPr>
                <w:b/>
              </w:rPr>
              <w:t>ємом 12 мл (у поліетиленовому пакетику), 2 оральними шприцами для багаторазового використання об'ємом 1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294608-23/З-100, 294609-23/З-100, 294610-23/З-100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пляшці; по 1 пляшці у комплекті з 1 втискним адаптером для пляшки, 2 оральними шприцами для багаторазового використання об'ємом 6 мл (кожний у поліе</w:t>
            </w:r>
            <w:r>
              <w:rPr>
                <w:b/>
              </w:rPr>
              <w:t>тиленовому пакетику) та 1 оральним шприцом для багаторазового використання об'ємом 12 мл (у поліетиленовому пакетику), 2 оральними шприцами для багаторазового використання об'ємом 1 мл (кожний у поліетиленовому пакетику), які вміщені у поліетиленовий пакет</w:t>
            </w:r>
            <w:r>
              <w:rPr>
                <w:b/>
              </w:rPr>
              <w:t>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294608-23/З-100, 294609-23/З-100, 294610-23/З-10</w:t>
            </w:r>
            <w:r>
              <w:rPr>
                <w:b/>
              </w:rPr>
              <w:t>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пляшці; по 1 пляшці у комплекті з 1 втискним адаптером для пляшки, 2 оральними шприцами для багатораз</w:t>
            </w:r>
            <w:r>
              <w:rPr>
                <w:b/>
              </w:rPr>
              <w:t>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2 оральними шприцами для багаторазового використання об'ємом 1 мл (кожний у поліетиленовом</w:t>
            </w:r>
            <w:r>
              <w:rPr>
                <w:b/>
              </w:rPr>
              <w:t>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294608-23/З-100, 294609-23/З-100, 294610-23/З-100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Еврісді®,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пляшці; по 1 пляшці у комплек</w:t>
            </w:r>
            <w:r>
              <w:rPr>
                <w:b/>
              </w:rPr>
              <w:t>ті з 1 втискним адаптером для пляшки, 2 оральними шприцами для багаторазового використання об'ємом 6 мл (кожний у поліетиленовому пакетику) та 1 оральним шприцом для багаторазового використання об'ємом 12 мл (у поліетиленовому пакетику), 2 оральними шприца</w:t>
            </w:r>
            <w:r>
              <w:rPr>
                <w:b/>
              </w:rPr>
              <w:t>ми для багаторазового використання об'ємом 1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299613-23/З-142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</w:t>
            </w:r>
            <w:r>
              <w:rPr>
                <w:b/>
              </w:rPr>
              <w:t>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299613-23/З-142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299613-23/З-142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304487-23/В-60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водно-спиртовий сухий, </w:t>
            </w:r>
            <w:r>
              <w:rPr>
                <w:b/>
              </w:rPr>
              <w:t xml:space="preserve">порошок (субстанція) у мішках поліетиленових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304487-23/В-60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</w:t>
            </w:r>
            <w:r>
              <w:rPr>
                <w:b/>
                <w:caps/>
              </w:rPr>
              <w:t xml:space="preserve">водно-спиртовий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304487-23/В-60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валеріани водно-спиртовий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304489-23/В-145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</w:t>
            </w:r>
            <w:r>
              <w:rPr>
                <w:b/>
              </w:rPr>
              <w:t>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304489-23/В-145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</w:t>
            </w:r>
            <w:r>
              <w:rPr>
                <w:b/>
                <w:caps/>
              </w:rPr>
              <w:t xml:space="preserve">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3044</w:t>
            </w:r>
            <w:r>
              <w:rPr>
                <w:b/>
              </w:rPr>
              <w:t>89-23/В-145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пасифлори сухий,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298017-23/В-128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мг/мл; № 1: по 10 мл концентрату, що містят</w:t>
            </w:r>
            <w:r>
              <w:rPr>
                <w:b/>
              </w:rPr>
              <w:t>ь 50 мг оксаліплатину, у флаконі або по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298017-23/В-128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мг/мл; № 1: по 10 мл концентрату, що містять 50 мг оксаліплатину, у ф</w:t>
            </w:r>
            <w:r>
              <w:rPr>
                <w:b/>
              </w:rPr>
              <w:t>лаконі або по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298017-23/В-128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мг/мл; № 1: по 10 мл концентрату, що містять 50 мг оксаліплатину, у фл</w:t>
            </w:r>
            <w:r>
              <w:rPr>
                <w:b/>
              </w:rPr>
              <w:t>аконі або по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</w:t>
            </w:r>
            <w:r>
              <w:rPr>
                <w:b/>
              </w:rPr>
              <w:t xml:space="preserve">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</w:t>
            </w:r>
            <w:r>
              <w:rPr>
                <w:b/>
              </w:rPr>
              <w:t>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</w:t>
            </w:r>
            <w:r>
              <w:rPr>
                <w:b/>
              </w:rPr>
              <w:t>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</w:t>
            </w:r>
            <w:r>
              <w:rPr>
                <w:b/>
              </w:rPr>
              <w:t xml:space="preserve">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</w:t>
            </w:r>
            <w:r>
              <w:rPr>
                <w:b/>
              </w:rPr>
              <w:t>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</w:t>
            </w:r>
            <w:r>
              <w:rPr>
                <w:b/>
              </w:rPr>
              <w:t>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</w:t>
            </w:r>
            <w:r>
              <w:rPr>
                <w:b/>
              </w:rPr>
              <w:t>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 xml:space="preserve">по 10 таблеток у блістері; по 2 блістери у картонній коробці </w:t>
            </w:r>
            <w:r>
              <w:rPr>
                <w:b/>
              </w:rPr>
              <w:t>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</w:t>
            </w:r>
            <w:r>
              <w:rPr>
                <w:b/>
              </w:rPr>
              <w:t>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</w:t>
            </w:r>
            <w:r>
              <w:rPr>
                <w:b/>
              </w:rPr>
              <w:t>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</w:t>
            </w:r>
            <w:r>
              <w:rPr>
                <w:b/>
              </w:rPr>
              <w:t>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</w:t>
            </w:r>
            <w:r>
              <w:rPr>
                <w:b/>
              </w:rPr>
              <w:t>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</w:t>
            </w:r>
            <w:r>
              <w:rPr>
                <w:b/>
              </w:rPr>
              <w:t>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</w:t>
            </w:r>
            <w:r>
              <w:rPr>
                <w:b/>
              </w:rPr>
              <w:t xml:space="preserve">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</w:t>
            </w:r>
            <w:r>
              <w:rPr>
                <w:b/>
              </w:rPr>
              <w:t>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</w:t>
            </w:r>
            <w:r>
              <w:rPr>
                <w:b/>
              </w:rPr>
              <w:t>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</w:t>
            </w:r>
            <w:r>
              <w:rPr>
                <w:b/>
              </w:rPr>
              <w:t>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 xml:space="preserve">in bulk: </w:t>
            </w:r>
            <w:r>
              <w:rPr>
                <w:b/>
              </w:rPr>
              <w:t>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</w:t>
            </w:r>
            <w:r>
              <w:rPr>
                <w:b/>
              </w:rPr>
              <w:t xml:space="preserve">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</w:t>
            </w:r>
            <w:r>
              <w:rPr>
                <w:b/>
              </w:rPr>
              <w:t>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</w:t>
            </w:r>
            <w:r>
              <w:rPr>
                <w:b/>
              </w:rPr>
              <w:t>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</w:t>
            </w:r>
            <w:r>
              <w:rPr>
                <w:b/>
              </w:rPr>
              <w:t>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</w:t>
            </w:r>
            <w:r>
              <w:rPr>
                <w:b/>
              </w:rPr>
              <w:t>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 по 20 мг по 10 таблеток у блістері; </w:t>
            </w:r>
            <w:r>
              <w:rPr>
                <w:b/>
              </w:rPr>
              <w:t>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</w:t>
            </w:r>
            <w:r>
              <w:rPr>
                <w:b/>
              </w:rPr>
              <w:t>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</w:t>
            </w:r>
            <w:r>
              <w:rPr>
                <w:b/>
              </w:rPr>
              <w:t>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</w:t>
            </w:r>
            <w:r>
              <w:rPr>
                <w:b/>
              </w:rPr>
              <w:t>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</w:t>
            </w:r>
            <w:r>
              <w:rPr>
                <w:b/>
              </w:rPr>
              <w:t>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</w:t>
            </w:r>
            <w:r>
              <w:rPr>
                <w:b/>
              </w:rPr>
              <w:t>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 (для виробника Товариство з обмеженою відповідальністю «Фармацевтична компа</w:t>
            </w:r>
            <w:r>
              <w:rPr>
                <w:b/>
              </w:rPr>
              <w:t xml:space="preserve">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 xml:space="preserve">in bulk: по 10000 таблеток </w:t>
            </w:r>
            <w:r>
              <w:rPr>
                <w:b/>
              </w:rPr>
              <w:t>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</w:t>
            </w:r>
            <w:r>
              <w:rPr>
                <w:b/>
              </w:rPr>
              <w:t>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</w:t>
            </w:r>
            <w:r>
              <w:rPr>
                <w:b/>
              </w:rPr>
              <w:t>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</w:t>
            </w:r>
            <w:r>
              <w:rPr>
                <w:b/>
              </w:rPr>
              <w:t>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</w:t>
            </w:r>
            <w:r>
              <w:rPr>
                <w:b/>
              </w:rPr>
              <w:t xml:space="preserve">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</w:t>
            </w:r>
            <w:r>
              <w:rPr>
                <w:b/>
              </w:rPr>
              <w:t>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 xml:space="preserve">таблетки по 5 мг по 10 таблеток у блістері; по 2 або по 3 </w:t>
            </w:r>
            <w:r>
              <w:rPr>
                <w:b/>
              </w:rPr>
              <w:t>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</w:t>
            </w:r>
            <w:r>
              <w:rPr>
                <w:b/>
              </w:rPr>
              <w:t>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</w:t>
            </w:r>
            <w:r>
              <w:rPr>
                <w:b/>
              </w:rPr>
              <w:t>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</w:t>
            </w:r>
            <w:r>
              <w:rPr>
                <w:b/>
              </w:rPr>
              <w:t>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 для виробника Товариство </w:t>
            </w:r>
            <w:r>
              <w:rPr>
                <w:b/>
              </w:rPr>
              <w:t>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</w:t>
            </w:r>
            <w:r>
              <w:rPr>
                <w:b/>
              </w:rPr>
              <w:t>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</w:t>
            </w:r>
            <w:r>
              <w:rPr>
                <w:b/>
              </w:rPr>
              <w:t xml:space="preserve">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</w:t>
            </w:r>
            <w:r>
              <w:rPr>
                <w:b/>
              </w:rPr>
              <w:t>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>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</w:t>
            </w:r>
            <w:r>
              <w:rPr>
                <w:b/>
              </w:rPr>
              <w:t>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</w:t>
            </w:r>
            <w:r>
              <w:rPr>
                <w:b/>
              </w:rPr>
              <w:t>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</w:t>
            </w:r>
            <w:r>
              <w:rPr>
                <w:b/>
              </w:rPr>
              <w:t>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</w:t>
            </w:r>
            <w:r>
              <w:rPr>
                <w:b/>
              </w:rPr>
              <w:t>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 (для</w:t>
            </w:r>
            <w:r>
              <w:rPr>
                <w:b/>
              </w:rPr>
              <w:t xml:space="preserve">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 xml:space="preserve">in bulk: по 1000 таблеток у пакеті </w:t>
            </w:r>
            <w:r>
              <w:rPr>
                <w:b/>
              </w:rPr>
              <w:t>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</w:t>
            </w:r>
            <w:r>
              <w:rPr>
                <w:b/>
              </w:rPr>
              <w:t xml:space="preserve">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</w:t>
            </w:r>
            <w:r>
              <w:rPr>
                <w:b/>
              </w:rPr>
              <w:t>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</w:t>
            </w:r>
            <w:r>
              <w:rPr>
                <w:b/>
              </w:rPr>
              <w:t>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</w:t>
            </w:r>
            <w:r>
              <w:rPr>
                <w:b/>
              </w:rPr>
              <w:t xml:space="preserve">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</w:t>
            </w:r>
            <w:r>
              <w:rPr>
                <w:b/>
              </w:rPr>
              <w:t>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Еналаприл-Здо</w:t>
            </w:r>
            <w:r>
              <w:rPr>
                <w:b/>
                <w:caps/>
              </w:rPr>
              <w:t xml:space="preserve">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 по </w:t>
            </w:r>
            <w:r>
              <w:rPr>
                <w:b/>
              </w:rPr>
              <w:t>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</w:t>
            </w:r>
            <w:r>
              <w:rPr>
                <w:b/>
              </w:rPr>
              <w:t>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</w:t>
            </w:r>
            <w:r>
              <w:rPr>
                <w:b/>
              </w:rPr>
              <w:t>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</w:t>
            </w:r>
            <w:r>
              <w:rPr>
                <w:b/>
              </w:rPr>
              <w:t>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</w:t>
            </w:r>
            <w:r>
              <w:rPr>
                <w:b/>
              </w:rPr>
              <w:t>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</w:t>
            </w:r>
            <w:r>
              <w:rPr>
                <w:b/>
              </w:rPr>
              <w:t>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</w:t>
            </w:r>
            <w:r>
              <w:rPr>
                <w:b/>
              </w:rPr>
              <w:t>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</w:t>
            </w:r>
            <w:r>
              <w:rPr>
                <w:b/>
              </w:rPr>
              <w:t>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 (для виробника Товариств</w:t>
            </w:r>
            <w:r>
              <w:rPr>
                <w:b/>
              </w:rPr>
              <w:t xml:space="preserve">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</w:t>
            </w:r>
            <w:r>
              <w:rPr>
                <w:b/>
              </w:rPr>
              <w:t>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</w:t>
            </w:r>
            <w:r>
              <w:rPr>
                <w:b/>
              </w:rPr>
              <w:t>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</w:t>
            </w:r>
            <w:r>
              <w:rPr>
                <w:b/>
              </w:rPr>
              <w:t>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 xml:space="preserve">in bulk: </w:t>
            </w:r>
            <w:r>
              <w:rPr>
                <w:b/>
              </w:rPr>
              <w:t>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</w:t>
            </w:r>
            <w:r>
              <w:rPr>
                <w:b/>
              </w:rPr>
              <w:t xml:space="preserve">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</w:t>
            </w:r>
            <w:r>
              <w:rPr>
                <w:b/>
              </w:rPr>
              <w:t>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</w:t>
            </w:r>
            <w:r>
              <w:rPr>
                <w:b/>
              </w:rPr>
              <w:t xml:space="preserve">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</w:t>
            </w:r>
            <w:r>
              <w:rPr>
                <w:b/>
              </w:rPr>
              <w:t xml:space="preserve">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</w:t>
            </w:r>
            <w:r>
              <w:rPr>
                <w:b/>
              </w:rPr>
              <w:t>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</w:t>
            </w:r>
            <w:r>
              <w:rPr>
                <w:b/>
              </w:rPr>
              <w:t xml:space="preserve">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 xml:space="preserve">по 20 таблеток у блістері; по 1 блістеру у </w:t>
            </w:r>
            <w:r>
              <w:rPr>
                <w:b/>
              </w:rPr>
              <w:t>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</w:t>
            </w:r>
            <w:r>
              <w:rPr>
                <w:b/>
              </w:rPr>
              <w:t xml:space="preserve">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</w:t>
            </w:r>
            <w:r>
              <w:rPr>
                <w:b/>
              </w:rPr>
              <w:t>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</w:t>
            </w:r>
            <w:r>
              <w:rPr>
                <w:b/>
              </w:rPr>
              <w:t>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</w:t>
            </w:r>
            <w:r>
              <w:rPr>
                <w:b/>
              </w:rPr>
              <w:t>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>по 20 таблеток у блістері; по 1 блістеру у картонній коробці (для виробника Товариство з обмеженою відпов</w:t>
            </w:r>
            <w:r>
              <w:rPr>
                <w:b/>
              </w:rPr>
              <w:t xml:space="preserve">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</w:t>
            </w:r>
            <w:r>
              <w:rPr>
                <w:b/>
              </w:rPr>
              <w:t>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</w:t>
            </w:r>
            <w:r>
              <w:rPr>
                <w:b/>
              </w:rPr>
              <w:t>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таблетки по 10 мг по 10 таблеток у блістері; по 2 блістери у картонній коробці; по 20 таблеток у блістері; </w:t>
            </w:r>
            <w:r>
              <w:rPr>
                <w:b/>
              </w:rPr>
              <w:t>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20 мг по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 xml:space="preserve">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блістеру у картонній коробці ( для виробника Товариство з обмеженою відповідальністю «</w:t>
            </w:r>
            <w:r>
              <w:rPr>
                <w:b/>
              </w:rPr>
              <w:t>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304020-23/В-134, 304029-23/В-134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Еналаприл-Здоров'я,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 по 5 мг по 10 таблеток у блістері; по 2 або по 3 блістери у картонній коробці;</w:t>
            </w:r>
            <w:r>
              <w:rPr>
                <w:b/>
              </w:rPr>
              <w:br/>
              <w:t>in bulk: №1000 (по 1000 таблеток у пакеті поліетиленовому у контейнері);</w:t>
            </w:r>
            <w:r>
              <w:rPr>
                <w:b/>
              </w:rPr>
              <w:br/>
              <w:t>in bulk: №10000 (по 10000 таблеток у пакеті поліетиленовому у контейнері);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по 10 мг по 1</w:t>
            </w:r>
            <w:r>
              <w:rPr>
                <w:b/>
              </w:rPr>
              <w:t>0 таблеток у блістері; по 2 блістери у картонній коробці; по 20 таблеток у блістері; по 1 блістеру у картонній коробці (для виробника Товариство з обмеженою відповідальністю «Фармацевтична компанія «Здоров’я».</w:t>
            </w:r>
            <w:r>
              <w:rPr>
                <w:b/>
              </w:rPr>
              <w:br/>
              <w:t>по 10 таблеток у блістері; по 2 блістери у кар</w:t>
            </w:r>
            <w:r>
              <w:rPr>
                <w:b/>
              </w:rPr>
              <w:t>тонній коробці (для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пластмасовому;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таблетки п</w:t>
            </w:r>
            <w:r>
              <w:rPr>
                <w:b/>
              </w:rPr>
              <w:t>о 20 мг по 10 таблеток у блістері; по 2 блістери у картонній коробці;</w:t>
            </w:r>
            <w:r>
              <w:rPr>
                <w:b/>
              </w:rPr>
              <w:br/>
              <w:t xml:space="preserve">по 20 таблеток у блістері; по 1 блістеру у картонній коробці (для виробника Товариство з обмеженою відповідальністю «Фармацевтична компанія «Здоров’я») </w:t>
            </w:r>
            <w:r>
              <w:rPr>
                <w:b/>
              </w:rPr>
              <w:br/>
              <w:t>по 20 таблеток у блістері; по 1 б</w:t>
            </w:r>
            <w:r>
              <w:rPr>
                <w:b/>
              </w:rPr>
              <w:t>лістеру у картонній коробці ( для виробника Товариство з обмеженою відповідальністю «ФАРМЕКС ГРУП»)</w:t>
            </w:r>
            <w:r>
              <w:rPr>
                <w:b/>
              </w:rPr>
              <w:br/>
              <w:t>in bulk: по 1000 таблеток у пакеті поліетиленовому у контейнері пластмасовому;</w:t>
            </w:r>
            <w:r>
              <w:rPr>
                <w:b/>
              </w:rPr>
              <w:br/>
              <w:t>in bulk: по 10000 таблеток у пакеті поліетиленовому у контейнері пластмасовом</w:t>
            </w:r>
            <w:r>
              <w:rPr>
                <w:b/>
              </w:rPr>
              <w:t>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304088-23/В-45, 304089</w:t>
            </w:r>
            <w:r>
              <w:rPr>
                <w:b/>
              </w:rPr>
              <w:t>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мг,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304088-23/В-45, 304089-23/В-45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</w:t>
            </w:r>
            <w:r>
              <w:rPr>
                <w:b/>
              </w:rPr>
              <w:t>/12,5 мг, по 20 або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304088-23/В-45, 304089-23/В-45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Еналаприл-НL-Здоров'я, </w:t>
            </w:r>
            <w:r>
              <w:rPr>
                <w:b/>
              </w:rPr>
              <w:t>таблетки, 10 мг/12,5 мг, по 20 або по 30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</w:t>
            </w:r>
            <w:r>
              <w:rPr>
                <w:b/>
              </w:rPr>
              <w:t>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</w:t>
            </w:r>
            <w:r>
              <w:rPr>
                <w:b/>
              </w:rPr>
              <w:t>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</w:t>
            </w:r>
            <w:r>
              <w:rPr>
                <w:b/>
              </w:rPr>
              <w:t>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304015-23/В-116, 304016-23/В-116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</w:t>
            </w:r>
            <w:r>
              <w:rPr>
                <w:b/>
                <w:caps/>
              </w:rPr>
              <w:t xml:space="preserve">налаприл-Н-Здоров'я, </w:t>
            </w:r>
            <w:r>
              <w:rPr>
                <w:b/>
              </w:rPr>
              <w:t>таблетки, 10 мг/25 мг, по 20 або по 30 таблеток у блістері; по 1 блістеру в картонній коробці; in bulk: по 1000 або 10000 таблеток у пакеті поліетиленовому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2,5 мг; по 10 таблеток у блістері; по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 xml:space="preserve">таблетки по 2,5 мг; по 10 таблеток у блістері; по 3 блістери у картонній коробці; таблетки </w:t>
            </w:r>
            <w:r>
              <w:rPr>
                <w:b/>
              </w:rPr>
              <w:t>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 3 блістери у картонній коробці; таблетки по 5 мг, або по 10 мг, або по 20 мг; по 10 таблеток у блістері; п</w:t>
            </w:r>
            <w:r>
              <w:rPr>
                <w:b/>
              </w:rPr>
              <w:t>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</w:t>
            </w:r>
            <w:r>
              <w:rPr>
                <w:b/>
              </w:rPr>
              <w:t xml:space="preserve">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 xml:space="preserve">таблетки по 2,5 мг; по 10 таблеток у блістері; по 3 блістери у картонній коробці; таблетки по 5 мг, або по 10 мг, </w:t>
            </w:r>
            <w:r>
              <w:rPr>
                <w:b/>
              </w:rPr>
              <w:t>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</w:t>
            </w:r>
            <w:r>
              <w:rPr>
                <w:b/>
              </w:rPr>
              <w:t>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 3 блістери у картонній коробці; таблетки по 5 мг, або по 10 мг, або по 20 мг; по 10 таблеток у блістері; по 3 або по 6, або</w:t>
            </w:r>
            <w:r>
              <w:rPr>
                <w:b/>
              </w:rPr>
              <w:t xml:space="preserve">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2,5 мг; по 10 таблеток у блістері; по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 3 блістери у картонній</w:t>
            </w:r>
            <w:r>
              <w:rPr>
                <w:b/>
              </w:rPr>
              <w:t xml:space="preserve">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 xml:space="preserve">таблетки по 2,5 мг; по 10 таблеток у блістері; по 3 блістери у картонній коробці; таблетки по 5 мг, або по 10 мг, або по 20 мг; по </w:t>
            </w:r>
            <w:r>
              <w:rPr>
                <w:b/>
              </w:rPr>
              <w:t>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таблеток у блістері; по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300916-23/В-128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Еналаприл-Тева, </w:t>
            </w:r>
            <w:r>
              <w:rPr>
                <w:b/>
              </w:rPr>
              <w:t>таблетки по 2,5 мг; по 10 табл</w:t>
            </w:r>
            <w:r>
              <w:rPr>
                <w:b/>
              </w:rPr>
              <w:t>еток у блістері; по 3 блістери у картонній коробці; таблетки по 5 мг, або по 10 мг, або по 20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284534-22/З-82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Епклюза®, </w:t>
            </w:r>
            <w:r>
              <w:rPr>
                <w:b/>
              </w:rPr>
              <w:t>таблетки, вкриті плівковою оболонкою, по 400 мг/100 мг, по 28 таблеток у флаконі; по 1 флакону в</w:t>
            </w:r>
            <w:r>
              <w:rPr>
                <w:b/>
              </w:rPr>
              <w:t xml:space="preserve">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284534-22/З-82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Епклю</w:t>
            </w:r>
            <w:r>
              <w:rPr>
                <w:b/>
                <w:caps/>
              </w:rPr>
              <w:t xml:space="preserve">за®, </w:t>
            </w:r>
            <w:r>
              <w:rPr>
                <w:b/>
              </w:rPr>
              <w:t xml:space="preserve">таблетки, вкриті плівковою оболонкою, по 400 мг/100 мг, по 28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284534-22/З-82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Епклюза®, </w:t>
            </w:r>
            <w:r>
              <w:rPr>
                <w:b/>
              </w:rPr>
              <w:t xml:space="preserve">таблетки, вкриті плівковою оболонкою, по 400 мг/100 мг, по 28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294663-23/З-143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Еп</w:t>
            </w:r>
            <w:r>
              <w:rPr>
                <w:b/>
                <w:caps/>
              </w:rPr>
              <w:t xml:space="preserve">клюза®,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294663-23/З-143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Епклюза®,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</w:t>
            </w:r>
            <w:r>
              <w:rPr>
                <w:b/>
              </w:rPr>
              <w:t>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294663-23/З-143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Епклюза®,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279880-22/В-28, 279881-22/В-28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</w:t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279880-22/В-28, 279881-22/В-28 від 18.08.20</w:t>
            </w:r>
            <w:r>
              <w:rPr>
                <w:b/>
              </w:rPr>
              <w:t>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279880-22/В-28, 279881-22/В-28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 п</w:t>
            </w:r>
            <w:r>
              <w:rPr>
                <w:b/>
              </w:rPr>
              <w:t xml:space="preserve">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</w:t>
            </w:r>
            <w:r>
              <w:rPr>
                <w:b/>
              </w:rPr>
              <w:t>8, 279881-22/В-28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279880-22/В-28, 279881-22/В-28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</w:t>
            </w:r>
            <w:r>
              <w:rPr>
                <w:b/>
              </w:rPr>
              <w:t xml:space="preserve">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279879-22/В-28, 279880-22/В-28</w:t>
            </w:r>
            <w:r>
              <w:rPr>
                <w:b/>
              </w:rPr>
              <w:t>, 279881-22/В-28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 xml:space="preserve">таблетки, вкриті плівковою оболонкою, по 25 мг або по 50 мг 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</w:t>
            </w:r>
            <w:r>
              <w:rPr>
                <w:b/>
              </w:rPr>
              <w:t xml:space="preserve">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</w:t>
            </w:r>
            <w:r>
              <w:rPr>
                <w:b/>
              </w:rPr>
              <w:t>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</w:t>
            </w:r>
            <w:r>
              <w:rPr>
                <w:b/>
              </w:rPr>
              <w:t>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</w:t>
            </w:r>
            <w:r>
              <w:rPr>
                <w:b/>
              </w:rPr>
              <w:t>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</w:t>
            </w:r>
            <w:r>
              <w:rPr>
                <w:b/>
              </w:rPr>
              <w:t>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</w:t>
            </w:r>
            <w:r>
              <w:rPr>
                <w:b/>
              </w:rPr>
              <w:t>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</w:t>
            </w:r>
            <w:r>
              <w:rPr>
                <w:b/>
              </w:rPr>
              <w:t xml:space="preserve">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</w:t>
            </w:r>
            <w:r>
              <w:rPr>
                <w:b/>
              </w:rPr>
              <w:t>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</w:t>
            </w:r>
            <w:r>
              <w:rPr>
                <w:b/>
              </w:rPr>
              <w:t>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</w:t>
            </w:r>
            <w:r>
              <w:rPr>
                <w:b/>
              </w:rPr>
              <w:t>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</w:t>
            </w:r>
            <w:r>
              <w:rPr>
                <w:b/>
              </w:rPr>
              <w:t>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</w:t>
            </w:r>
            <w:r>
              <w:rPr>
                <w:b/>
              </w:rPr>
              <w:t xml:space="preserve">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</w:t>
            </w:r>
            <w:r>
              <w:rPr>
                <w:b/>
              </w:rPr>
              <w:t xml:space="preserve">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302294-23/В-100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ЕПОБІОКРИН,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</w:t>
            </w:r>
            <w:r>
              <w:rPr>
                <w:b/>
              </w:rPr>
              <w:t xml:space="preserve">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297499-23/З-96, 297500-23/З-96, 297501-23/З-96, 2</w:t>
            </w:r>
            <w:r>
              <w:rPr>
                <w:b/>
              </w:rPr>
              <w:t>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</w:t>
            </w:r>
            <w:r>
              <w:rPr>
                <w:b/>
              </w:rPr>
              <w:t>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297499-23/З-96, 297500-23/З-96, 297501-23/З-96, 297502-23/З-96, 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 xml:space="preserve">таблетки, вкриті плівковою оболонкою, по 2 мг або по 4 мг по 10 таблеток в </w:t>
            </w:r>
            <w:r>
              <w:rPr>
                <w:b/>
              </w:rPr>
              <w:t>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297499-23/З-96, 297500-23/З-96, 297501-23/З-96, 297502-23/З-96, </w:t>
            </w:r>
            <w:r>
              <w:rPr>
                <w:b/>
              </w:rPr>
              <w:t>297504-23/З-96, 297505-23/З-96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</w:t>
            </w:r>
            <w:r>
              <w:rPr>
                <w:b/>
              </w:rPr>
              <w:t>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25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</w:t>
            </w:r>
            <w:r>
              <w:rPr>
                <w:b/>
              </w:rPr>
              <w:t>3135-22/З-138,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</w:t>
            </w:r>
            <w:r>
              <w:rPr>
                <w:b/>
              </w:rPr>
              <w:t>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283134-22/З-138, 283135-22/З-</w:t>
            </w:r>
            <w:r>
              <w:rPr>
                <w:b/>
              </w:rPr>
              <w:t>138, 283136-22/З-138, 283137-22/З-138, 283138-22/З-138, 295949-23/З-138, 295950-23/З-138, 295952-23/З-138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мг; по 10 та</w:t>
            </w:r>
            <w:r>
              <w:rPr>
                <w:b/>
              </w:rPr>
              <w:t>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290508-23/З-60, 290509-23/З-60, 2</w:t>
            </w:r>
            <w:r>
              <w:rPr>
                <w:b/>
              </w:rPr>
              <w:t>90510-23/З-60, 295678-23/З-60, 296238-23/З-60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 xml:space="preserve">таблетки, вкриті оболонкою, по 600 мг, </w:t>
            </w:r>
            <w:r>
              <w:rPr>
                <w:b/>
              </w:rPr>
              <w:br/>
              <w:t>по 10 таблеток у блістері, по 3 блістери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290508-23/З-60, 290509-23/З-60, 290510-23/З-60, 295678-23/З-60, 296238-23/З-60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оболонкою, по 600 мг, </w:t>
            </w:r>
            <w:r>
              <w:rPr>
                <w:b/>
              </w:rPr>
              <w:br/>
              <w:t>по 10 таблеток у блістері, по 3 блістери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290508-23/З-60, 290509-2</w:t>
            </w:r>
            <w:r>
              <w:rPr>
                <w:b/>
              </w:rPr>
              <w:t>3/З-60, 290510-23/З-60, 295678-23/З-60, 296238-23/З-60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 xml:space="preserve">таблетки, вкриті оболонкою, по 600 мг, </w:t>
            </w:r>
            <w:r>
              <w:rPr>
                <w:b/>
              </w:rPr>
              <w:br/>
              <w:t>по 10 таблеток у блістері, по 3 блістери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</w:t>
            </w:r>
            <w:r>
              <w:rPr>
                <w:b/>
              </w:rPr>
              <w:t>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300630-23/З-60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</w:t>
            </w:r>
            <w:r>
              <w:rPr>
                <w:b/>
              </w:rPr>
              <w:t>кет по 8 г порошку (3000 мг діючої речовини) у пакеті; по 1 пакету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300630-23/З-60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 по 8 г порошку (3000 мг діючої речовини) у пакеті; по 1 пакету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300630-23/З-60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 xml:space="preserve">порошок для орального розчину по 3000 мг/пакет по 8 г порошку (3000 мг діючої речовини) у пакеті; по 1 пакету </w:t>
            </w:r>
            <w:r>
              <w:rPr>
                <w:b/>
              </w:rPr>
              <w:t>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299195-23/В-61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Есциталопра</w:t>
            </w:r>
            <w:r>
              <w:rPr>
                <w:b/>
                <w:caps/>
              </w:rPr>
              <w:t xml:space="preserve">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299195-23/В-61 від </w:t>
            </w:r>
            <w:r>
              <w:rPr>
                <w:b/>
              </w:rPr>
              <w:t>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299195-23/В-61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</w:t>
            </w:r>
            <w:r>
              <w:rPr>
                <w:b/>
              </w:rPr>
              <w:t>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Е</w:t>
            </w:r>
            <w:r>
              <w:rPr>
                <w:b/>
                <w:caps/>
              </w:rPr>
              <w:t xml:space="preserve">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</w:t>
            </w:r>
            <w:r>
              <w:rPr>
                <w:b/>
              </w:rPr>
              <w:t xml:space="preserve">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300393-23/В-139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>таблетки, вкриті плівковою оболонкою, по 10 мг або по 20 мг по 10 та</w:t>
            </w:r>
            <w:r>
              <w:rPr>
                <w:b/>
              </w:rPr>
              <w:t xml:space="preserve">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</w:rPr>
              <w:t>857-23/З-142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Мілі Хелскере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300857-23/З-142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</w:t>
            </w:r>
            <w:r>
              <w:rPr>
                <w:b/>
              </w:rPr>
              <w:t>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300857-23/З-142 від 05.09.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299571-23/З-61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 по 10 капсул у блістері; по 1 а</w:t>
            </w:r>
            <w:r>
              <w:rPr>
                <w:b/>
              </w:rPr>
              <w:t>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299571-23/З-61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Єврофаст Софтка</w:t>
            </w:r>
            <w:r>
              <w:rPr>
                <w:b/>
                <w:caps/>
              </w:rPr>
              <w:t xml:space="preserve">пс, </w:t>
            </w:r>
            <w:r>
              <w:rPr>
                <w:b/>
              </w:rPr>
              <w:t>капсули м'які, по 200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9571-23/З-61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299606-23/З-138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</w:t>
            </w:r>
            <w:r>
              <w:rPr>
                <w:b/>
              </w:rPr>
              <w:t>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299606-23/З-138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2 мг/0,03 мг; по 21 таблетці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299606-23/З-138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298934-23/В-134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 xml:space="preserve">таблетки, вкриті плівковою оболонкою по 3 мг/0,02 мг по </w:t>
            </w:r>
            <w:r>
              <w:rPr>
                <w:b/>
              </w:rPr>
              <w:t>28 (24 таблетки рожевого кольору + 4 таблетки (плацебо) білого кольору) таблеток у блістері; по 1 блістеру разом з картонним футляром для зберігання блістера, тижневим календарем-стікером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</w:t>
            </w:r>
            <w:r>
              <w:rPr>
                <w:b/>
              </w:rPr>
              <w:t>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298934-23/В-134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>таблетки, вкриті плівковою оболонкою по 3 мг/0,02 мг по 28 (24 т</w:t>
            </w:r>
            <w:r>
              <w:rPr>
                <w:b/>
              </w:rPr>
              <w:t>аблетки рожевого кольору + 4 таблетки (плацебо) білого кольору) таблеток у блістері; по 1 блістеру разом з картонним футляром для зберігання блістера, тижневим календарем-стікером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</w:t>
            </w:r>
            <w:r>
              <w:rPr>
                <w:b/>
              </w:rPr>
              <w:t>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298934-23/В-134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>таблетки, вкриті плівковою оболонкою по 3 мг/0,</w:t>
            </w:r>
            <w:r>
              <w:rPr>
                <w:b/>
              </w:rPr>
              <w:t>02 мг по 28 (24 таблетки рожевого кольору + 4 таблетки (плацебо) білого кольору) таблеток у блістері; по 1 блістеру разом з картонним футляром для зберігання блістера, тижневим календарем-стікером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</w:t>
            </w:r>
            <w:r>
              <w:rPr>
                <w:b/>
              </w:rPr>
              <w:t>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297444-23/З-100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297444-23/З-100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297444-23/З-100 від 07.07.2023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 "УОРЛД МЕДИЦИН",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295588-23/В-142, 295601-23/В-142, 295602-23/В-142, 295603-23/В-142, 295604-23/В-142, 295605-23/В-142, 296392-23/В-142, 296393-23/В</w:t>
            </w:r>
            <w:r>
              <w:rPr>
                <w:b/>
              </w:rPr>
              <w:t>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меду та апельсину по 3,0 мг по 10 або 12 льодяників у блістері; по 1,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295588-23/В-142, 295601-23/В-142, 295602-23/В-142, 295603-23/В-142, 295604-23/В-142, 295605-23/В-142, 296392-23/В-142, 296393-23/В-142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меду та апельсину по 3,0 мг по 10 або 12 льодяників у блістері; по 1,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295588-23/В-142, 295601-23/В-142, 295602-23/В-142, 295603-23/В-142, 295604-23/В-142, 295605-23/В-142, 296392-23/В-142, 296393-23/В-142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Зіп</w:t>
            </w:r>
            <w:r>
              <w:rPr>
                <w:b/>
                <w:caps/>
              </w:rPr>
              <w:t xml:space="preserve">елор®, </w:t>
            </w:r>
            <w:r>
              <w:rPr>
                <w:b/>
              </w:rPr>
              <w:t>льодяники зі смаком меду та апельсину по 3,0 мг по 10 або 12 льодяників у блістері; по 1, 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295591-23/В-138, 295593-23/В-138, 295594-23/В-138, 295595-23/В-138, 295596-23/В-138, 295597-23/В-138, 296401-23/В-138, 296402-23/В-138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</w:t>
            </w:r>
            <w:r>
              <w:rPr>
                <w:b/>
              </w:rPr>
              <w:t>ки зі смаком лимону по 3,0 мг; по 10 або 12 льодяників у блістері; по 1,2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295591-23</w:t>
            </w:r>
            <w:r>
              <w:rPr>
                <w:b/>
              </w:rPr>
              <w:t>/В-138, 295593-23/В-138, 295594-23/В-138, 295595-23/В-138, 295596-23/В-138, 295597-23/В-138, 296401-23/В-138, 296402-23/В-138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лимону по 3,0 мг; по 10 або 12 льодяників у</w:t>
            </w:r>
            <w:r>
              <w:rPr>
                <w:b/>
              </w:rPr>
              <w:t xml:space="preserve"> блістері; по 1,2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295591-23/В-138, 295593-23/В-138, 295594</w:t>
            </w:r>
            <w:r>
              <w:rPr>
                <w:b/>
              </w:rPr>
              <w:t>-23/В-138, 295595-23/В-138, 295596-23/В-138, 295597-23/В-138, 296401-23/В-138, 296402-23/В-138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льодяники зі смаком лимону по 3,0 мг; по 10 або 12 льодяників у блістері; по 1,2 або 3 блістер</w:t>
            </w:r>
            <w:r>
              <w:rPr>
                <w:b/>
              </w:rPr>
              <w:t>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296239-23/З-123, 296240-23/З-123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296239-23/З-123, 296240-23/З-123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296239-23/З-123, 296240-23/З-123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296246-23/З-134, 296251-23/З-134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 xml:space="preserve">крем по 2 г крему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296246-23/З-134, 296251-23/З-134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 xml:space="preserve">крем по 2 г крему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296246-23/З-134, 296251-23/З-134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 xml:space="preserve">крем по 2 г крему у </w:t>
            </w:r>
            <w:r>
              <w:rPr>
                <w:b/>
              </w:rPr>
              <w:t xml:space="preserve">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298750-23/З-137</w:t>
            </w:r>
            <w:r>
              <w:rPr>
                <w:b/>
              </w:rPr>
              <w:t xml:space="preserve">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  <w:t>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298750-23/З-137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  <w:t>по 100 мл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298750-23/З-137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ЗОЛЕВІСТА, </w:t>
            </w:r>
            <w:r>
              <w:rPr>
                <w:b/>
              </w:rPr>
              <w:t>розчин для інфузій 5 мг/100 мл;</w:t>
            </w:r>
            <w:r>
              <w:rPr>
                <w:b/>
              </w:rPr>
              <w:br/>
              <w:t>по 100 м</w:t>
            </w:r>
            <w:r>
              <w:rPr>
                <w:b/>
              </w:rPr>
              <w:t>л в контейнері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304092-23/В-45, 304093-23/В-45 в</w:t>
            </w:r>
            <w:r>
              <w:rPr>
                <w:b/>
              </w:rPr>
              <w:t>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мг/мл,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304092-23/В-45, 304093-23/В-45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мг/мл,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304092-23/В-45, 304093-23/В-45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мг/мл,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 xml:space="preserve">спрей назальний дозований, 2,5 мг/доза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 xml:space="preserve">спрей назальний дозований, 2,5 мг/доза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</w:t>
            </w:r>
            <w:r>
              <w:rPr>
                <w:b/>
              </w:rPr>
              <w:t xml:space="preserve">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295637-2</w:t>
            </w:r>
            <w:r>
              <w:rPr>
                <w:b/>
              </w:rPr>
              <w:t>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295637-23/В-96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</w:t>
            </w:r>
            <w:r>
              <w:t xml:space="preserve">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295637-23/В-96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299278-23/З-121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</w:t>
            </w:r>
            <w:r>
              <w:rPr>
                <w:b/>
              </w:rPr>
              <w:t>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299278-23/З-121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299278-23/З-121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</w:t>
            </w:r>
            <w:r>
              <w:rPr>
                <w:b/>
              </w:rPr>
              <w:t>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298139-23/В-138, 298140-23/В-138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мг;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298139-23/В-138, 298140-23/В-138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мг; по 10 таблеток у контурній чарунковій упаковці; по 1, по 2 або по 5</w:t>
            </w:r>
            <w:r>
              <w:rPr>
                <w:b/>
              </w:rPr>
              <w:t xml:space="preserve">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298139-23/В-138, 298140-23/В-138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Ібупрофен-Дарниця, </w:t>
            </w:r>
            <w:r>
              <w:rPr>
                <w:b/>
              </w:rPr>
              <w:t>таблетки по 200 мг;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 по 15 мл (300 доз) у флаконі; по 1 флакон</w:t>
            </w:r>
            <w:r>
              <w:rPr>
                <w:b/>
              </w:rPr>
              <w:t>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 по 15 мл (300 доз)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299621-23/З-134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 по 15 мл (300 доз)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</w:t>
            </w:r>
            <w:r>
              <w:rPr>
                <w:b/>
              </w:rPr>
              <w:t>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299866-23/З-100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Ізокет®, </w:t>
            </w:r>
            <w:r>
              <w:rPr>
                <w:b/>
              </w:rPr>
              <w:t xml:space="preserve">розчин для інфузій 0,1%; </w:t>
            </w:r>
            <w:r>
              <w:rPr>
                <w:b/>
              </w:rPr>
              <w:t>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299866-23/З-100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Ізоке</w:t>
            </w:r>
            <w:r>
              <w:rPr>
                <w:b/>
                <w:caps/>
              </w:rPr>
              <w:t xml:space="preserve">т®,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299866-23/З-100 від 17.0</w:t>
            </w:r>
            <w:r>
              <w:rPr>
                <w:b/>
              </w:rPr>
              <w:t>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Ізокет®,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300840-23/З-96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>капсули тверді, по 100 мг, по 10 капсул у блістері, по 6 або 12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300840-23/З-96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 xml:space="preserve">капсули тверді, по 100 мг, по 10 капсул у блістері, по 6 або 12 блістерів у пачці з </w:t>
            </w:r>
            <w:r>
              <w:rPr>
                <w:b/>
              </w:rPr>
              <w:t>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300840-23/З-96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>капсули тверді</w:t>
            </w:r>
            <w:r>
              <w:rPr>
                <w:b/>
              </w:rPr>
              <w:t>, по 100 мг, по 10 капсул у блістері, по 6 або 12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№ </w:t>
            </w:r>
            <w:r>
              <w:rPr>
                <w:b/>
              </w:rPr>
              <w:t>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 xml:space="preserve">таблетки, вкриті плівковою оболонкою, по 100 мг або по 400 мг по 10 таблеток у блістері, по 3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плівковою оболонкою, по 100 мг або по 400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 по 10 табл</w:t>
            </w:r>
            <w:r>
              <w:rPr>
                <w:b/>
              </w:rPr>
              <w:t>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298987-23/З-132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296457-23/В-121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</w:t>
            </w:r>
            <w:r>
              <w:rPr>
                <w:b/>
              </w:rPr>
              <w:t>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6457-23/В-121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картонній коробці; по 30 таблеток у блістері; по 1 блістеру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296457-23/В-121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мг;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</w:rPr>
              <w:t xml:space="preserve">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 xml:space="preserve">таблетки, вкриті оболонкою,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</w:t>
            </w:r>
            <w:r>
              <w:rPr>
                <w:b/>
              </w:rPr>
              <w:t>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>таблетки, вкриті оболонкою, по 25 м</w:t>
            </w:r>
            <w:r>
              <w:rPr>
                <w:b/>
              </w:rPr>
              <w:t xml:space="preserve">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>таблетки, вкриті оболонкою, по 25 мг, 50 мг та 100 мг по 1 або по 2 таблетки у блі</w:t>
            </w:r>
            <w:r>
              <w:rPr>
                <w:b/>
              </w:rPr>
              <w:t xml:space="preserve">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 xml:space="preserve">таблетки, вкриті оболонкою,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 xml:space="preserve">таблетки, вкриті оболонкою,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 xml:space="preserve">таблетки, вкриті оболонкою,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>таблетки, вкриті оболонкою,</w:t>
            </w:r>
            <w:r>
              <w:rPr>
                <w:b/>
              </w:rPr>
              <w:t xml:space="preserve">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>таблетки, вкриті оболонкою, по 25 мг, 50 мг та 100 мг по 1 або по 2 таблетки у блістері; по 1 бліст</w:t>
            </w:r>
            <w:r>
              <w:rPr>
                <w:b/>
              </w:rPr>
              <w:t xml:space="preserve">еру в пачці з картону; </w:t>
            </w:r>
            <w:r>
              <w:rPr>
                <w:b/>
              </w:rPr>
              <w:br/>
              <w:t>по 2 таблетки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302215-23/В-60, 302216-23/В-60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Інтагра® ІС, </w:t>
            </w:r>
            <w:r>
              <w:rPr>
                <w:b/>
              </w:rPr>
              <w:t xml:space="preserve">таблетки, вкриті оболонкою, по 25 мг, 50 мг та 100 мг по 1 або по 2 таблетки у блістері; по 1 блістеру в пачці з картону; </w:t>
            </w:r>
            <w:r>
              <w:rPr>
                <w:b/>
              </w:rPr>
              <w:br/>
              <w:t>по 2 таблетки у блістер</w:t>
            </w:r>
            <w:r>
              <w:rPr>
                <w:b/>
              </w:rPr>
              <w:t>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299946-23/В-142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 по 5 супозиторіїв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299946-23/В-142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 по 5 супозиторіїв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</w:t>
            </w:r>
            <w:r>
              <w:rPr>
                <w:b/>
              </w:rPr>
              <w:t>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299946-23/В-142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</w:t>
            </w:r>
            <w:r>
              <w:rPr>
                <w:b/>
              </w:rPr>
              <w:t>15 г; по 5 супозиторіїв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</w:t>
            </w:r>
            <w:r>
              <w:rPr>
                <w:b/>
              </w:rPr>
              <w:t>90-23/В-45, 304091-23/В-45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>мазь, по 15 г або 25 г, або 50 г, або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304090-23/В-45, 304091-23/В-45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>мазь, по 15 г або 25 г, або 50 г, а</w:t>
            </w:r>
            <w:r>
              <w:rPr>
                <w:b/>
              </w:rPr>
              <w:t>бо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304090-23/В-45, 304091-23/В-45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>мазь, по 15 г або 25 г, або 50 г, або 100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271220-21/З-28, 271221-21/З-28, 271222-21/З-28, 271224-21/З-28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Іоніка, </w:t>
            </w:r>
            <w:r>
              <w:rPr>
                <w:b/>
              </w:rPr>
              <w:t>порошок для орального розчину по 4,4 г порошку в пакетику; по 5 або по 20 пакетиків у</w:t>
            </w:r>
            <w:r>
              <w:rPr>
                <w:b/>
              </w:rPr>
              <w:br/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271220-21/З-28, 271221-21/З-28, 271222-21/З-28, 271224-21/З-28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Іоніка, </w:t>
            </w:r>
            <w:r>
              <w:rPr>
                <w:b/>
              </w:rPr>
              <w:t>порошок для орального розчину по 4,4 г порошку в пакетику; по 5 або по 20 пакетиків у</w:t>
            </w:r>
            <w:r>
              <w:rPr>
                <w:b/>
              </w:rPr>
              <w:br/>
              <w:t>картонній короб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271220-21/З-28, 271221-21/З-28, 271222-21/З-28, 271224-21/З-28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Іоніка, </w:t>
            </w:r>
            <w:r>
              <w:rPr>
                <w:b/>
              </w:rPr>
              <w:t>порошок для орального розчину по 4,4 г порошку в пакетику; по 5 або по 20 пакетиків у</w:t>
            </w:r>
            <w:r>
              <w:rPr>
                <w:b/>
              </w:rPr>
              <w:br/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</w:t>
            </w:r>
            <w:r>
              <w:t>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293160-23/В-06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</w:t>
            </w:r>
            <w:r>
              <w:rPr>
                <w:b/>
              </w:rPr>
              <w:t>насадкою-інгалятором із захисним ковпачком; по 1 балону поміщають в пачку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293160-23/В-06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</w:t>
            </w:r>
            <w:r>
              <w:rPr>
                <w:b/>
              </w:rPr>
              <w:t>; по 1 балону поміщають в пачку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293160-23/В-06</w:t>
            </w:r>
            <w:r>
              <w:rPr>
                <w:b/>
              </w:rPr>
              <w:t xml:space="preserve">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ковпачком; по 1 балону пом</w:t>
            </w:r>
            <w:r>
              <w:rPr>
                <w:b/>
              </w:rPr>
              <w:t>іщають в пачку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</w:t>
            </w:r>
            <w:r>
              <w:rPr>
                <w:b/>
              </w:rPr>
              <w:t>2/З-128, 296778-23/З-143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284804-22/З-128, 296778-23/З-143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</w:t>
            </w:r>
            <w:r>
              <w:rPr>
                <w:b/>
              </w:rPr>
              <w:t>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284804-22/З-128, 296778-23/З-14</w:t>
            </w:r>
            <w:r>
              <w:rPr>
                <w:b/>
              </w:rPr>
              <w:t>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284804-22/З-128, 296778-23/З-143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</w:t>
            </w:r>
            <w:r>
              <w:rPr>
                <w:b/>
              </w:rPr>
              <w:t>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284804-22/З-128, 296778-23/З-143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284803-22/З-128, 284804-22/З-128, 296778-23/З-143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мг; по 60 таблеток жувальних у флаконі;</w:t>
            </w:r>
            <w:r>
              <w:rPr>
                <w:b/>
              </w:rPr>
              <w:t xml:space="preserve">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303287-23/В-28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Канаміцину сульфат кислий, </w:t>
            </w:r>
            <w:r>
              <w:rPr>
                <w:b/>
              </w:rPr>
              <w:t>порошок (субстанція) в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303287-23/В-28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Канаміцину сульфат кислий, </w:t>
            </w:r>
            <w:r>
              <w:rPr>
                <w:b/>
              </w:rPr>
              <w:t>порошок (субстанція) в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303287-23/В-28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Канаміцину сульфат кислий, </w:t>
            </w:r>
            <w:r>
              <w:rPr>
                <w:b/>
              </w:rPr>
              <w:t>порошок (субстанція) в бідонах алюмінієвих для фармацевтичного заст</w:t>
            </w:r>
            <w:r>
              <w:rPr>
                <w:b/>
              </w:rPr>
              <w:t>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297452-23/З-138, 297453-23/З-138, 297454-23/З-138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297452-23/З-138, 297453-23/З-138, 297454-23/З-138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297452-23/З-138, 297453-23/З-138, 297454-23/З-138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289711-23/З-123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мг/мл; по 5 мл або 15 мл, або 45 мл, або 60 мл, або 100 мл у флако</w:t>
            </w:r>
            <w:r>
              <w:rPr>
                <w:b/>
              </w:rPr>
              <w:t>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289711-23/З-123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мг/мл;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289711-23/З-123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мг/мл; по 5 мл або 15 мл,</w:t>
            </w:r>
            <w:r>
              <w:rPr>
                <w:b/>
              </w:rPr>
              <w:t xml:space="preserve">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298733-23/З-139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мг; по 2 г гранул у саше; по 6 або по 12, або по 18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298733-23/З-139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мг; по 2 г гранул у саше; по 6 або по 12,</w:t>
            </w:r>
            <w:r>
              <w:rPr>
                <w:b/>
              </w:rPr>
              <w:t xml:space="preserve"> або по 18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298733-23/З-139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Рапід, </w:t>
            </w:r>
            <w:r>
              <w:rPr>
                <w:b/>
              </w:rPr>
              <w:t>гранули для орального розчину по 80 мг; по 2 г гранул у саше; по 6 або по 12, або по 18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298611-23/В-116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мг/мл; по 1 мл в ампулі; по 5 ампул у блістері з плівки, по 1 або 2 блістери в пачці; по</w:t>
            </w:r>
            <w:r>
              <w:rPr>
                <w:b/>
              </w:rPr>
              <w:t xml:space="preserve">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298611-23/В-116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мг/мл; по 1 мл в ампулі; по 5 ампул у блістері з плівки, по 1 або 2 блістери в пачці;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298611-23/В-116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мг/мл; по 1 мл в ампулі; по 5</w:t>
            </w:r>
            <w:r>
              <w:rPr>
                <w:b/>
              </w:rPr>
              <w:t xml:space="preserve"> ампул у блістері з плівки, по 1 або 2 блістери в пачці;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294590-23/В-28, 294591-23/В-28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Кеторолаку трометамін,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294590-23/В-28, 294591-23/В-28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Кеторолаку трометамін,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294590-23/В-28, 294591-23/В-28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Кеторолаку трометамін, </w:t>
            </w:r>
            <w:r>
              <w:rPr>
                <w:b/>
              </w:rPr>
              <w:t>кристалічний порошок (субстанція) у подвійних поліетиленових мішках</w:t>
            </w:r>
            <w:r>
              <w:rPr>
                <w:b/>
              </w:rPr>
              <w:t xml:space="preserve"> для фармацевтичного застосувння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303052</w:t>
            </w:r>
            <w:r>
              <w:rPr>
                <w:b/>
              </w:rPr>
              <w:t>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мл; 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303052-23/В-60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мг/20 мл; 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"ВОРВАРТС</w:t>
            </w:r>
            <w:r>
              <w:rPr>
                <w:b/>
              </w:rPr>
              <w:t xml:space="preserve">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303052-23/В-60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Клебутам®, </w:t>
            </w:r>
            <w:r>
              <w:rPr>
                <w:b/>
              </w:rPr>
              <w:t>концентрат для розчину для інфузій, 250 мг/2</w:t>
            </w:r>
            <w:r>
              <w:rPr>
                <w:b/>
              </w:rPr>
              <w:t>0 мл; по 20 мл в ампулі, по 10 ампул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299695-23/З-06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</w:t>
            </w:r>
            <w:r>
              <w:rPr>
                <w:b/>
              </w:rPr>
              <w:t>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299695-23/З-06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</w:t>
            </w:r>
            <w:r>
              <w:rPr>
                <w:b/>
              </w:rPr>
              <w:t xml:space="preserve">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</w:t>
            </w:r>
            <w:r>
              <w:rPr>
                <w:b/>
              </w:rPr>
              <w:t>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299695-23/З-06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</w:t>
            </w:r>
            <w:r>
              <w:rPr>
                <w:b/>
              </w:rPr>
              <w:t>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</w:t>
            </w:r>
            <w:r>
              <w:rPr>
                <w:b/>
              </w:rPr>
              <w:t>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301185-23/В-96, 301186-23/В-96, 301187-23/В-96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порошок (субста</w:t>
            </w:r>
            <w:r>
              <w:rPr>
                <w:b/>
              </w:rPr>
              <w:t>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301185-23/</w:t>
            </w:r>
            <w:r>
              <w:rPr>
                <w:b/>
              </w:rPr>
              <w:t>В-96, 301186-23/В-96, 301187-23/В-96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301185-23/В-96, 301186-23/В-96, 301187-23/В-96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по</w:t>
            </w:r>
            <w:r>
              <w:rPr>
                <w:b/>
              </w:rPr>
              <w:t>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301694-23/В-96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1 %,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</w:t>
            </w:r>
            <w:r>
              <w:rPr>
                <w:b/>
              </w:rPr>
              <w:t>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301694-23/В-96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1 %, по 25</w:t>
            </w:r>
            <w:r>
              <w:rPr>
                <w:b/>
              </w:rPr>
              <w:t xml:space="preserve">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301694-23/В-96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1 %,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</w:t>
            </w:r>
            <w:r>
              <w:rPr>
                <w:b/>
              </w:rPr>
              <w:t>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304201-23/В-60, 304202-23/В-60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 xml:space="preserve">таблетки по 10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304201-23/В-60, 304202-23/В-60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 xml:space="preserve">таблетки по 10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304201-23/В-60, 304202-23/В-60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Кодетерп, </w:t>
            </w:r>
            <w:r>
              <w:rPr>
                <w:b/>
              </w:rPr>
              <w:t xml:space="preserve">таблетки по 10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</w:t>
            </w:r>
            <w:r>
              <w:rPr>
                <w:b/>
              </w:rPr>
              <w:t>З-97, 290827-23/З-97, 290828-23/З-97, 290829-23/З-97, 290830-23/З-97, 290831-23/З-97, 290832-23/З-97, 290833-23/З-97, 290834-23/З-97, 290835-23/З-97, 290836-23/З-97, 290837-23/З-97, 290838-23/З-97, 290839-23/З-97, 290840-23/З-97, 290841-23/З-97, 290842-23/</w:t>
            </w:r>
            <w:r>
              <w:rPr>
                <w:b/>
              </w:rPr>
              <w:t>З-97, 290843-23/З-97, 290844-23/З-97, 290845-23/З-97, 290846-23/З-97,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</w:t>
            </w:r>
            <w:r>
              <w:rPr>
                <w:b/>
              </w:rPr>
              <w:t>-23/З-97, 290829-23/З-97, 290830-23/З-97, 290831-23/З-97, 290832-23/З-97, 290833-23/З-97, 290834-23/З-97, 290835-23/З-97, 290836-23/З-97, 290837-23/З-97, 290838-23/З-97, 290839-23/З-97, 290840-23/З-97, 290841-23/З-97, 290842-23/З-97, 290843-23/З-97, 290844</w:t>
            </w:r>
            <w:r>
              <w:rPr>
                <w:b/>
              </w:rPr>
              <w:t>-23/З-97, 290845-23/З-97, 290846-23/З-97,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</w:t>
            </w:r>
            <w:r>
              <w:t xml:space="preserve">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</w:t>
            </w:r>
            <w:r>
              <w:rPr>
                <w:b/>
              </w:rPr>
              <w:t>/З-97, 290829-23/З-97, 290830-23/З-97, 290831-23/З-97, 290832-23/З-97, 290833-23/З-97, 290834-23/З-97, 290835-23/З-97, 290836-23/З-97, 290837-23/З-97, 290838-23/З-97, 290839-23/З-97, 290840-23/З-97, 290841-23/З-97, 290842-23/З-97, 290843-23/З-97, 290844-23</w:t>
            </w:r>
            <w:r>
              <w:rPr>
                <w:b/>
              </w:rPr>
              <w:t>/З-97, 290845-23/З-97, 290846-23/З-97,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</w:t>
            </w:r>
            <w:r>
              <w:rPr>
                <w:b/>
              </w:rPr>
              <w:t>-23/З-97, 290829-23/З-97, 290830-23/З-97, 290831-23/З-97, 290832-23/З-97, 290833-23/З-97, 290834-23/З-97, 290835-23/З-97, 290836-23/З-97, 290837-23/З-97, 290838-23/З-97, 290839-23/З-97, 290840-23/З-97, 290841-23/З-97, 290842-23/З-97, 290843-23/З-97, 290844</w:t>
            </w:r>
            <w:r>
              <w:rPr>
                <w:b/>
              </w:rPr>
              <w:t>-23/З-97, 290845-23/З-97, 290846-23/З-97,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290828-23/З-97, 290829-23/З-97, 29</w:t>
            </w:r>
            <w:r>
              <w:rPr>
                <w:b/>
              </w:rPr>
              <w:t>0830-23/З-97, 290831-23/З-97, 290832-23/З-97, 290833-23/З-97, 290834-23/З-97, 290835-23/З-97, 290836-23/З-97, 290837-23/З-97, 290838-23/З-97, 290839-23/З-97, 290840-23/З-97, 290841-23/З-97, 290842-23/З-97, 290843-23/З-97, 290844-23/З-97, 290845-23/З-97, 29</w:t>
            </w:r>
            <w:r>
              <w:rPr>
                <w:b/>
              </w:rPr>
              <w:t>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 xml:space="preserve">таблетки, вкриті плівковою оболонкою, по 320 мг/25 мг; по 320 </w:t>
            </w:r>
            <w:r>
              <w:rPr>
                <w:b/>
              </w:rPr>
              <w:t>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290828-23/З-97, 290829-23/З-97, 29083</w:t>
            </w:r>
            <w:r>
              <w:rPr>
                <w:b/>
              </w:rPr>
              <w:t>0-23/З-97, 290831-23/З-97, 290832-23/З-97, 290833-23/З-97, 290834-23/З-97, 290835-23/З-97, 290836-23/З-97, 290837-23/З-97, 290838-23/З-97, 290839-23/З-97, 290840-23/З-97, 290841-23/З-97, 290842-23/З-97, 290843-23/З-97, 290844-23/З-97, 290845-23/З-97, 29084</w:t>
            </w:r>
            <w:r>
              <w:rPr>
                <w:b/>
              </w:rPr>
              <w:t>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</w:t>
            </w:r>
            <w:r>
              <w:rPr>
                <w:b/>
              </w:rPr>
              <w:t>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290828-23/З-97, 290829-23/З-97, 29</w:t>
            </w:r>
            <w:r>
              <w:rPr>
                <w:b/>
              </w:rPr>
              <w:t>0830-23/З-97, 290831-23/З-97, 290832-23/З-97, 290833-23/З-97, 290834-23/З-97, 290835-23/З-97, 290836-23/З-97, 290837-23/З-97, 290838-23/З-97, 290839-23/З-97, 290840-23/З-97, 290841-23/З-97, 290842-23/З-97, 290843-23/З-97, 290844-23/З-97, 290845-23/З-97, 29</w:t>
            </w:r>
            <w:r>
              <w:rPr>
                <w:b/>
              </w:rPr>
              <w:t>0846-23/З-97, 290847-23/З-97,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 xml:space="preserve">таблетки, вкриті плівковою оболонкою, по 320 мг/25 мг; по 320 </w:t>
            </w:r>
            <w:r>
              <w:rPr>
                <w:b/>
              </w:rPr>
              <w:t>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290828-23/З-97, 290829-23/З-97, 290830-23/З-97, 290831-23/З-97</w:t>
            </w:r>
            <w:r>
              <w:rPr>
                <w:b/>
              </w:rPr>
              <w:t>, 290832-23/З-97, 290833-23/З-97, 290834-23/З-97, 290835-23/З-97, 290836-23/З-97, 290837-23/З-97, 290838-23/З-97, 290839-23/З-97, 290840-23/З-97, 290841-23/З-97, 290842-23/З-97, 290843-23/З-97, 290844-23/З-97, 290845-23/З-97, 290846-23/З-97, 290847-23/З-97</w:t>
            </w:r>
            <w:r>
              <w:rPr>
                <w:b/>
              </w:rPr>
              <w:t>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</w:t>
            </w:r>
            <w:r>
              <w:rPr>
                <w:b/>
              </w:rPr>
              <w:t xml:space="preserve">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90816-23/З-97, 290817-23/З-97, 290818-23/З-97, 290819-23/З-97, 290820-23/З-97, 290821-23/З-97, 290822-23/З-97, 290823-23/З-97, 290824-23/З-97, 290825-23/З-97, 290826-23/З-97, 290827-23/З-97, 290828-23/З-97, 290829-23/З-97, 290830-23/З-97, 290831-23/З-97, 2</w:t>
            </w:r>
            <w:r>
              <w:rPr>
                <w:b/>
              </w:rPr>
              <w:t>90832-23/З-97, 290833-23/З-97, 290834-23/З-97, 290835-23/З-97, 290836-23/З-97, 290837-23/З-97, 290838-23/З-97, 290839-23/З-97, 290840-23/З-97, 290841-23/З-97, 290842-23/З-97, 290843-23/З-97, 290844-23/З-97, 290845-23/З-97, 290846-23/З-97, 290847-23/З-97, 2</w:t>
            </w:r>
            <w:r>
              <w:rPr>
                <w:b/>
              </w:rPr>
              <w:t>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</w:t>
            </w:r>
            <w:r>
              <w:rPr>
                <w:b/>
              </w:rPr>
              <w:t xml:space="preserve">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290819-23/З-97, 290820-23/З-97, 290821-23/З-97, 290822-23/З-97, 290823-23/З-97, 290824-23/З-97, 290825-23/З-97, 290826-23/З-97, 290827-23/З-97, 290828-23/З-97, 290829-23/З-97, 290830-23/З-97, 290831-23/З-97</w:t>
            </w:r>
            <w:r>
              <w:rPr>
                <w:b/>
              </w:rPr>
              <w:t>, 290832-23/З-97, 290833-23/З-97, 290834-23/З-97, 290835-23/З-97, 290836-23/З-97, 290837-23/З-97, 290838-23/З-97, 290839-23/З-97, 290840-23/З-97, 290841-23/З-97, 290842-23/З-97, 290843-23/З-97, 290844-23/З-97, 290845-23/З-97, 290846-23/З-97, 290847-23/З-97</w:t>
            </w:r>
            <w:r>
              <w:rPr>
                <w:b/>
              </w:rPr>
              <w:t>, 290848-23/З-97, 290849-23/З-97,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</w:t>
            </w:r>
            <w:r>
              <w:rPr>
                <w:b/>
              </w:rPr>
              <w:t xml:space="preserve"> по 160 мг/12,5 мг; по 80 мг/12,5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</w:t>
            </w:r>
            <w:r>
              <w:rPr>
                <w:b/>
              </w:rPr>
              <w:t>З-97, 290818-23/З-97, 290819-23/З-97, 290820-23/З-97, 290821-23/З-97, 290822-23/З-97, 290823-23/З-97, 290824-23/З-97, 290825-23/З-97, 290826-23/З-97, 290827-23/З-97, 290828-23/З-97, 290829-23/З-97, 290830-23/З-97, 290831-23/З-97, 290832-23/З-97, 290833-23/</w:t>
            </w:r>
            <w:r>
              <w:rPr>
                <w:b/>
              </w:rPr>
              <w:t>З-97, 290834-23/З-97, 290835-23/З-97, 290836-23/З-97, 290837-23/З-97, 290838-23/З-97, 290839-23/З-97, 290840-23/З-97, 290841-23/З-97, 290842-23/З-97, 290843-23/З-97, 290844-23/З-97, 290845-23/З-97, 290846-23/З-97, 290847-23/З-97, 290848-23/З-97, 290849-23/</w:t>
            </w:r>
            <w:r>
              <w:rPr>
                <w:b/>
              </w:rPr>
              <w:t>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</w:t>
            </w:r>
            <w:r>
              <w:rPr>
                <w:b/>
              </w:rPr>
              <w:t>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</w:t>
            </w:r>
            <w:r>
              <w:rPr>
                <w:b/>
              </w:rPr>
              <w:t>7, 290818-23/З-97, 290819-23/З-97, 290820-23/З-97, 290821-23/З-97, 290822-23/З-97, 290823-23/З-97, 290824-23/З-97, 290825-23/З-97, 290826-23/З-97, 290827-23/З-97, 290828-23/З-97, 290829-23/З-97, 290830-23/З-97, 290831-23/З-97, 290832-23/З-97, 290833-23/З-9</w:t>
            </w:r>
            <w:r>
              <w:rPr>
                <w:b/>
              </w:rPr>
              <w:t>7, 290834-23/З-97, 290835-23/З-97, 290836-23/З-97, 290837-23/З-97, 290838-23/З-97, 290839-23/З-97, 290840-23/З-97, 290841-23/З-97, 290842-23/З-97, 290843-23/З-97, 290844-23/З-97, 290845-23/З-97, 290846-23/З-97, 290847-23/З-97, 290848-23/З-97, 290849-23/З-9</w:t>
            </w:r>
            <w:r>
              <w:rPr>
                <w:b/>
              </w:rPr>
              <w:t>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</w:t>
            </w:r>
            <w:r>
              <w:rPr>
                <w:b/>
              </w:rPr>
              <w:t>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</w:t>
            </w:r>
            <w:r>
              <w:rPr>
                <w:b/>
              </w:rPr>
              <w:t>З-97, 290818-23/З-97, 290819-23/З-97, 290820-23/З-97, 290821-23/З-97, 290822-23/З-97, 290823-23/З-97, 290824-23/З-97, 290825-23/З-97, 290826-23/З-97, 290827-23/З-97, 290828-23/З-97, 290829-23/З-97, 290830-23/З-97, 290831-23/З-97, 290832-23/З-97, 290833-23/</w:t>
            </w:r>
            <w:r>
              <w:rPr>
                <w:b/>
              </w:rPr>
              <w:t>З-97, 290834-23/З-97, 290835-23/З-97, 290836-23/З-97, 290837-23/З-97, 290838-23/З-97, 290839-23/З-97, 290840-23/З-97, 290841-23/З-97, 290842-23/З-97, 290843-23/З-97, 290844-23/З-97, 290845-23/З-97, 290846-23/З-97, 290847-23/З-97, 290848-23/З-97, 290849-23/</w:t>
            </w:r>
            <w:r>
              <w:rPr>
                <w:b/>
              </w:rPr>
              <w:t>З-97, 290851-23/З-97, 290853-23/З-97,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</w:t>
            </w:r>
            <w:r>
              <w:rPr>
                <w:b/>
              </w:rPr>
              <w:t>/12,5 мг,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</w:t>
            </w:r>
            <w:r>
              <w:rPr>
                <w:b/>
              </w:rPr>
              <w:t>-23/З-97, 290820-23/З-97, 290821-23/З-97, 290822-23/З-97, 290823-23/З-97, 290824-23/З-97, 290825-23/З-97, 290826-23/З-97, 290827-23/З-97, 290828-23/З-97, 290829-23/З-97, 290830-23/З-97, 290831-23/З-97, 290832-23/З-97, 290833-23/З-97, 290834-23/З-97, 290835</w:t>
            </w:r>
            <w:r>
              <w:rPr>
                <w:b/>
              </w:rPr>
              <w:t>-23/З-97, 290836-23/З-97, 290837-23/З-97, 290838-23/З-97, 290839-23/З-97, 290840-23/З-97, 290841-23/З-97, 290842-23/З-97, 290843-23/З-97, 290844-23/З-97, 290845-23/З-97, 290846-23/З-97, 290847-23/З-97, 290848-23/З-97, 290849-23/З-97, 290851-23/З-97, 290853</w:t>
            </w:r>
            <w:r>
              <w:rPr>
                <w:b/>
              </w:rPr>
              <w:t>-23/З-97,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</w:t>
            </w:r>
            <w:r>
              <w:rPr>
                <w:b/>
              </w:rPr>
              <w:t>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290816-23/З-97, 290817-23/З-97, 290818-23/З-97, 290819-23</w:t>
            </w:r>
            <w:r>
              <w:rPr>
                <w:b/>
              </w:rPr>
              <w:t>/З-97, 290820-23/З-97, 290821-23/З-97, 290822-23/З-97, 290823-23/З-97, 290824-23/З-97, 290825-23/З-97, 290826-23/З-97, 290827-23/З-97, 290828-23/З-97, 290829-23/З-97, 290830-23/З-97, 290831-23/З-97, 290832-23/З-97, 290833-23/З-97, 290834-23/З-97, 290835-23</w:t>
            </w:r>
            <w:r>
              <w:rPr>
                <w:b/>
              </w:rPr>
              <w:t>/З-97, 290836-23/З-97, 290837-23/З-97, 290838-23/З-97, 290839-23/З-97, 290840-23/З-97, 290841-23/З-97, 290842-23/З-97, 290843-23/З-97, 290844-23/З-97, 290845-23/З-97, 290846-23/З-97, 290847-23/З-97, 290848-23/З-97, 290849-23/З-97, 290851-23/З-97, 290853-23</w:t>
            </w:r>
            <w:r>
              <w:rPr>
                <w:b/>
              </w:rPr>
              <w:t>/З-97, 290855-23/З-97, 300762-23/З-97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</w:t>
            </w:r>
            <w:r>
              <w:rPr>
                <w:b/>
              </w:rPr>
              <w:t>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99618-23/З-134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№ </w:t>
            </w:r>
            <w:r>
              <w:rPr>
                <w:b/>
              </w:rPr>
              <w:t>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299618-23/З-134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287362-23/З-121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</w:t>
            </w:r>
            <w:r>
              <w:rPr>
                <w:b/>
              </w:rPr>
              <w:t>; по 5 мл у флаконі-крапельниці; по 1 або 3 флакони-крапельниці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287362-23/З-121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287362-23/З-121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</w:t>
            </w:r>
            <w:r>
              <w:rPr>
                <w:b/>
              </w:rPr>
              <w:t>лаконі-крапельниці; по 1 або 3 флакони-крапельниці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295642-23/В-61, 295643-23/В-61, 295644-23/В-61, 295645-23/В-61, 295646-23/В-61, 295647-23/В-61, 295648-23/В-61, 295649-23/В-61, 295650-23/В-61, 295651-23/В-61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Комбіцит</w:t>
            </w:r>
            <w:r>
              <w:rPr>
                <w:b/>
                <w:caps/>
              </w:rPr>
              <w:t xml:space="preserve">рон, </w:t>
            </w:r>
            <w:r>
              <w:rPr>
                <w:b/>
              </w:rPr>
              <w:t>порошок для орального розчину по 13,60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295642-23/В-61, 295643-23/В-61, 2</w:t>
            </w:r>
            <w:r>
              <w:rPr>
                <w:b/>
              </w:rPr>
              <w:t>95644-23/В-61, 295645-23/В-61, 295646-23/В-61, 295647-23/В-61, 295648-23/В-61, 295649-23/В-61, 295650-23/В-61, 295651-23/В-61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 xml:space="preserve">порошок для орального розчину по 13,60 г в саше; по 10 саше </w:t>
            </w:r>
            <w:r>
              <w:rPr>
                <w:b/>
              </w:rPr>
              <w:t>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295642-23/В-61, 295643-23/В-61, 295644-23/В-61, 295645-23/В-61, 295646-23</w:t>
            </w:r>
            <w:r>
              <w:rPr>
                <w:b/>
              </w:rPr>
              <w:t>/В-61, 295647-23/В-61, 295648-23/В-61, 295649-23/В-61, 295650-23/В-61, 295651-23/В-61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 по 13,60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300154-23/В-96, 300155-23/В-96, 300156-23/В-96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Кон</w:t>
            </w:r>
            <w:r>
              <w:rPr>
                <w:b/>
                <w:caps/>
              </w:rPr>
              <w:t xml:space="preserve">тролфлекс,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300154-23/В-96, 300155-23/В-96, 300156-23/В-96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Контролфлекс,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300154-23/В-96, 300155-23/В-96, 300156-23/В-96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Контролфлекс, </w:t>
            </w:r>
            <w:r>
              <w:rPr>
                <w:b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300550-23/З-124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КОНЦЕРТА®, </w:t>
            </w:r>
            <w:r>
              <w:rPr>
                <w:b/>
              </w:rPr>
              <w:t>таблетки пролонгованої дії по 18 мг; по 28 або 30 таблеток у флаконі; по 1 флакону у картонн</w:t>
            </w:r>
            <w:r>
              <w:rPr>
                <w:b/>
              </w:rPr>
              <w:t>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300550-23/З-124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КОНЦ</w:t>
            </w:r>
            <w:r>
              <w:rPr>
                <w:b/>
                <w:caps/>
              </w:rPr>
              <w:t xml:space="preserve">ЕРТА®, </w:t>
            </w:r>
            <w:r>
              <w:rPr>
                <w:b/>
              </w:rPr>
              <w:t>таблетки пролонгованої дії по 18 мг; 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300550-23/З-124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КОНЦЕРТА®, </w:t>
            </w:r>
            <w:r>
              <w:rPr>
                <w:b/>
              </w:rPr>
              <w:t>таблетки пролонгованої дії по 18 мг; по 28 або 30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 "Джонсон і </w:t>
            </w:r>
            <w:r>
              <w:rPr>
                <w:b/>
              </w:rPr>
              <w:t>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</w:t>
            </w:r>
            <w:r>
              <w:rPr>
                <w:b/>
              </w:rPr>
              <w:t>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Ко</w:t>
            </w:r>
            <w:r>
              <w:rPr>
                <w:b/>
                <w:caps/>
              </w:rPr>
              <w:t xml:space="preserve">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Ко-Прен</w:t>
            </w:r>
            <w:r>
              <w:rPr>
                <w:b/>
                <w:caps/>
              </w:rPr>
              <w:t xml:space="preserve">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 xml:space="preserve">таблетки, 2 мг/0,625 мг або 4 </w:t>
            </w:r>
            <w:r>
              <w:rPr>
                <w:b/>
              </w:rPr>
              <w:t>мг/1,25 мг,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</w:t>
            </w:r>
            <w:r>
              <w:rPr>
                <w:b/>
              </w:rPr>
              <w:t xml:space="preserve">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</w:t>
            </w:r>
            <w:r>
              <w:rPr>
                <w:b/>
              </w:rPr>
              <w:t xml:space="preserve"> або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 xml:space="preserve">таблетки, 2 мг/0,625 мг або 4 мг/1,25 мг, або </w:t>
            </w:r>
            <w:r>
              <w:rPr>
                <w:b/>
              </w:rPr>
              <w:t>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</w:t>
            </w:r>
            <w:r>
              <w:rPr>
                <w:b/>
              </w:rPr>
              <w:t>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297165-23/З-116, 297166-23/З-116, 297167-23/З-116, 297168-23/З-116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Ко-Пренеса®, </w:t>
            </w:r>
            <w:r>
              <w:rPr>
                <w:b/>
              </w:rPr>
              <w:t>таблетки, 2 мг/0,625 мг або 4 мг/1,25 мг, або 8 мг/2,5 мг; по 10 таблеток у блістері; по 3 аб</w:t>
            </w:r>
            <w:r>
              <w:rPr>
                <w:b/>
              </w:rPr>
              <w:t>о 6, або 9 блістерів у картонній коробці; по 15 таблеток у блістері; по 2 або 4,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302249-23/В-28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 xml:space="preserve">капсули м'які по 10 капсул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302249-23/В-28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 xml:space="preserve">капсули м'які по 10 капсул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302249-23/В-28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капсули м'які по 10 капсул у блістері; по 1 або по 3 блістери в пачці з карто</w:t>
            </w:r>
            <w:r>
              <w:rPr>
                <w:b/>
              </w:rPr>
              <w:t xml:space="preserve">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302250-23/В-28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 xml:space="preserve">капсули м'які по 10 </w:t>
            </w:r>
            <w:r>
              <w:rPr>
                <w:b/>
              </w:rPr>
              <w:t>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302250-23/В-28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</w:t>
            </w:r>
            <w:r>
              <w:rPr>
                <w:b/>
              </w:rPr>
              <w:t>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302250-23/В-28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</w:rPr>
              <w:t>425-23/В-134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"АСІНО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300425-23/В-134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 по 10 таблеток у блістері; по 1 а</w:t>
            </w:r>
            <w:r>
              <w:rPr>
                <w:b/>
              </w:rPr>
              <w:t>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300425-23/В-134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 таблетки, вкриті плі</w:t>
            </w:r>
            <w:r>
              <w:rPr>
                <w:b/>
              </w:rPr>
              <w:t>вковою оболонкою, по 10 мг; по 10 таблеток у блістері; по 3 або по 6 блістерів у картонній коробці з маркуванням українською мовою; по 15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</w:t>
            </w:r>
            <w:r>
              <w:rPr>
                <w:b/>
              </w:rPr>
              <w:t>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t xml:space="preserve"> таблетки, вкриті плівковою оболонкою, по 10 мг; по 10 таблеток у блістері; по 3 або по 6 блістерів у картонній коробці з маркуванням українською мовою; по 15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по 10 таблеток у блістері; по 3 або по 6 блістерів у картонній коробці з маркуванням українською мовою; по 15 таблеток у блістері; по 2 або по 4 блістери в карто</w:t>
            </w:r>
            <w:r>
              <w:rPr>
                <w:b/>
              </w:rPr>
              <w:t>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по 10 таблеток у блістері; по 3 або по 6 блістерів у картонній коробці з маркуванням українською мовою; по 15</w:t>
            </w:r>
            <w:r>
              <w:rPr>
                <w:b/>
              </w:rPr>
              <w:t xml:space="preserve">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по 10 таблеток у блістері; по 3 або по 6 блістерів у картонній коробці з маркуванням укр</w:t>
            </w:r>
            <w:r>
              <w:rPr>
                <w:b/>
              </w:rPr>
              <w:t>аїнською мовою; по 15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295532-23/З-100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по 10 таблеток у блістері; по 3 або по 6 б</w:t>
            </w:r>
            <w:r>
              <w:rPr>
                <w:b/>
              </w:rPr>
              <w:t>лістерів у картонній коробці з маркуванням українською мовою; по 15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298108-23/В-140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 по 21 таблетці у блістері; по 3 блістери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298108-23/В-140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</w:t>
            </w:r>
            <w:r>
              <w:rPr>
                <w:b/>
              </w:rPr>
              <w:t xml:space="preserve"> 20 мг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298108-23/В-140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</w:t>
            </w:r>
            <w:r>
              <w:rPr>
                <w:b/>
              </w:rPr>
              <w:t>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</w:t>
            </w:r>
            <w:r>
              <w:rPr>
                <w:b/>
              </w:rPr>
              <w:t xml:space="preserve">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</w:t>
            </w:r>
            <w:r>
              <w:rPr>
                <w:b/>
              </w:rPr>
              <w:t xml:space="preserve">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</w:t>
            </w:r>
            <w:r>
              <w:rPr>
                <w:b/>
              </w:rPr>
              <w:t xml:space="preserve">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</w:t>
            </w:r>
            <w:r>
              <w:rPr>
                <w:b/>
              </w:rPr>
              <w:t xml:space="preserve">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 xml:space="preserve"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</w:t>
            </w:r>
            <w:r>
              <w:rPr>
                <w:b/>
              </w:rPr>
              <w:t>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</w:t>
            </w:r>
            <w:r>
              <w:rPr>
                <w:b/>
              </w:rPr>
              <w:t>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</w:t>
            </w:r>
            <w:r>
              <w:rPr>
                <w:b/>
              </w:rPr>
              <w:t>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</w:t>
            </w:r>
            <w:r>
              <w:rPr>
                <w:b/>
              </w:rPr>
              <w:t xml:space="preserve">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299069-23/З-98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та по 20 мг по 14 таблеток у блістері; по 2 блістери в картонній коробці; по 40 мг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279943-22/З-97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</w:t>
            </w:r>
            <w:r>
              <w:rPr>
                <w:b/>
              </w:rPr>
              <w:t>г або по 100 мг,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279943-22/З-97 від </w:t>
            </w:r>
            <w:r>
              <w:rPr>
                <w:b/>
              </w:rPr>
              <w:t>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мг,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279943-22/З-97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мг, по 14 таблеток у блістері; по 2 або 4 блістери в картонн</w:t>
            </w:r>
            <w:r>
              <w:rPr>
                <w:b/>
              </w:rPr>
              <w:t>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279943-22/З-97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мг,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279943-22/З-97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мг,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279943-22/З-97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мг, по 14 таблеток у бл</w:t>
            </w:r>
            <w:r>
              <w:rPr>
                <w:b/>
              </w:rPr>
              <w:t>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301938-23/В-60 від 21.09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таблетки по 150 мг;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301938-23/В-60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таблетки по 150 мг;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301938-23/В-60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таблетки по 150 мг; по 10 таблеток у блістері;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298875-23/З-143, 298876-23/З-143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20 мг та по 40 мг; 20 мг: по 2 або по 4 таблетки у блістері, по 1 блістеру у картонній пачці;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298875-23/З-143, 298876-23/З-143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 xml:space="preserve">таблетки, вкриті плівковою оболонкою, по 20 мг та по 40 мг; 20 мг: по 2 або по </w:t>
            </w:r>
            <w:r>
              <w:rPr>
                <w:b/>
              </w:rPr>
              <w:t>4 таблетки у блістері, по 1 блістеру у картонній пачці;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</w:t>
            </w:r>
            <w:r>
              <w:t xml:space="preserve">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298875-23/З-143, 298876-23/З-143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 та по 40 мг; 20 мг: по 2 або по 4 таблетки у блістері</w:t>
            </w:r>
            <w:r>
              <w:rPr>
                <w:b/>
              </w:rPr>
              <w:t>, по 1 блістеру у картонній пачці;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298875-23/З-143, 298876-23/З-143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 та по 40 мг; 20 мг: по 2 або по 4 таблетки у блістері, по 1 блістеру</w:t>
            </w:r>
            <w:r>
              <w:rPr>
                <w:b/>
              </w:rPr>
              <w:t xml:space="preserve"> у картонній пачці;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</w:t>
            </w:r>
            <w:r>
              <w:rPr>
                <w:b/>
              </w:rPr>
              <w:t>-23/З-143, 298876-23/З-143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 та по 40 мг; 20 мг: по 2 або по 4 таблетки у блістері, по 1 блістеру у картонній пачці; 40 мг: по 1 або по 2 табле</w:t>
            </w:r>
            <w:r>
              <w:rPr>
                <w:b/>
              </w:rPr>
              <w:t>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298875-23/З-143, 298876-23/</w:t>
            </w:r>
            <w:r>
              <w:rPr>
                <w:b/>
              </w:rPr>
              <w:t>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 xml:space="preserve">таблетки, вкриті плівковою оболонкою, по 20 мг та по 40 мг; 20 мг: по 2 або по 4 таблетки у блістері, по 1 блістеру у картонній пачці; 40 мг: по 1 або по 2 таблетки у блістері, по 1 </w:t>
            </w:r>
            <w:r>
              <w:rPr>
                <w:b/>
              </w:rPr>
              <w:t>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301379-23/З-100, 301380-23/З-100, 301381-2</w:t>
            </w:r>
            <w:r>
              <w:rPr>
                <w:b/>
              </w:rPr>
              <w:t>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</w:t>
            </w:r>
            <w:r>
              <w:rPr>
                <w:b/>
              </w:rPr>
              <w:t>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301379-23/З-100, 301380-23/З-100, 301381-23/З-100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>розчин для ін'єкці</w:t>
            </w:r>
            <w:r>
              <w:rPr>
                <w:b/>
              </w:rPr>
              <w:t>й, 165 мг/мл; по 6 мл, 10 мл, 12 мл, 20 мл, 24 мл, 48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301379-23/З-100, 301380-23/З-100, 301381-23/З-100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КУТАКВІГ, </w:t>
            </w:r>
            <w:r>
              <w:rPr>
                <w:b/>
              </w:rPr>
              <w:t xml:space="preserve">розчин для ін'єкцій, 165 мг/мл; по 6 мл, 10 мл, 12 мл, 20 мл, 24 мл, 48 мл у флаконі, </w:t>
            </w:r>
            <w:r>
              <w:rPr>
                <w:b/>
              </w:rPr>
              <w:t>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302143-23</w:t>
            </w:r>
            <w:r>
              <w:rPr>
                <w:b/>
              </w:rPr>
              <w:t>/В-144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мг/мл,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302143-23/В-144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мг/мл,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</w:t>
            </w:r>
            <w:r>
              <w:rPr>
                <w:b/>
              </w:rPr>
              <w:t>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302143-23/В-144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</w:t>
            </w:r>
            <w:r>
              <w:rPr>
                <w:b/>
              </w:rPr>
              <w:t>н оральний, 50 мг/мл,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295020-23/В-139, 295036-23/В-139, 295037-23/В-139, 303215-23/В-139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Ларфікс, </w:t>
            </w:r>
            <w:r>
              <w:rPr>
                <w:b/>
              </w:rPr>
              <w:t>таблетки, вкриті оболонкою, по 8 мг, по 10 таблеток у блістері;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295020-23/В-139, 295036-23/В-139, 295037-23/В-139, 303215-23/В-139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Ларфікс, </w:t>
            </w:r>
            <w:r>
              <w:rPr>
                <w:b/>
              </w:rPr>
              <w:t xml:space="preserve">таблетки, вкриті оболонкою, по 8 мг, по 10 таблеток у блістері; по 3 або 10 блістерів у </w:t>
            </w:r>
            <w:r>
              <w:rPr>
                <w:b/>
              </w:rPr>
              <w:t>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295020-23/В-139, 295036-23/В-139, 295037-23/В-139, 3032</w:t>
            </w:r>
            <w:r>
              <w:rPr>
                <w:b/>
              </w:rPr>
              <w:t>15-23/В-139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Ларфікс, </w:t>
            </w:r>
            <w:r>
              <w:rPr>
                <w:b/>
              </w:rPr>
              <w:t>таблетки, вкриті оболонкою, по 8 мг, по 10 таблеток у блістері;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</w:t>
            </w:r>
            <w:r>
              <w:rPr>
                <w:b/>
              </w:rPr>
              <w:t xml:space="preserve">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296329-23/В-121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</w:t>
            </w:r>
            <w:r>
              <w:rPr>
                <w:b/>
              </w:rPr>
              <w:t>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296329-23/В-121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296329-23/В-121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</w:t>
            </w:r>
            <w:r>
              <w:rPr>
                <w:b/>
              </w:rPr>
              <w:t>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</w:t>
            </w:r>
            <w:r>
              <w:rPr>
                <w:b/>
              </w:rPr>
              <w:t>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 упаковки в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Лаферобіон®,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</w:t>
            </w:r>
            <w:r>
              <w:rPr>
                <w:b/>
              </w:rPr>
              <w:t>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Лаф</w:t>
            </w:r>
            <w:r>
              <w:rPr>
                <w:b/>
                <w:caps/>
              </w:rPr>
              <w:t xml:space="preserve">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</w:t>
            </w:r>
            <w:r>
              <w:rPr>
                <w:b/>
              </w:rPr>
              <w:t xml:space="preserve">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296491-23/В-121, 303077-23/В-121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</w:t>
            </w:r>
            <w:r>
              <w:rPr>
                <w:b/>
              </w:rPr>
              <w:t>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</w:t>
            </w:r>
            <w:r>
              <w:rPr>
                <w:b/>
              </w:rPr>
              <w:t>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 xml:space="preserve">таблетки, вкриті плівковою оболонкою по 250 </w:t>
            </w:r>
            <w:r>
              <w:rPr>
                <w:b/>
              </w:rPr>
              <w:t>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 xml:space="preserve">таблетки, вкриті плівковою оболонкою по 250 мг або по 500 мг; по 1 таблетці у блістері; по 1 блістеру в </w:t>
            </w:r>
            <w:r>
              <w:rPr>
                <w:b/>
              </w:rPr>
              <w:t>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 xml:space="preserve">таблетки, вкриті плівковою оболонкою по 250 мг або по 500 мг; по 1 таблетці у блістері; по 1 блістеру в картонній коробці; по 5 або 7 таблеток у блістері; по </w:t>
            </w:r>
            <w:r>
              <w:rPr>
                <w:b/>
              </w:rPr>
              <w:t>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таблетки, вкриті плівковою оболонкою по 250 мг 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298881-23/З-39, 298882-23/З-39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 xml:space="preserve">таблетки, вкриті плівковою оболонкою по 250 мг </w:t>
            </w:r>
            <w:r>
              <w:rPr>
                <w:b/>
              </w:rPr>
              <w:t>або по 500 мг; по 1 таблетці у блістері; по 1 блістеру в картонній коробці; по 5 або 7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304203-23/В-60, 304204-23/В-60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</w:t>
            </w:r>
            <w:r>
              <w:rPr>
                <w:b/>
              </w:rPr>
              <w:br/>
              <w:t>по 5 мл або по 10 мл у флаконі; по 1 флакону у комплекті з кришкою-крапел</w:t>
            </w:r>
            <w:r>
              <w:rPr>
                <w:b/>
              </w:rPr>
              <w:t xml:space="preserve">ьницею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304203-23/В-60, 304204-23/В-6</w:t>
            </w:r>
            <w:r>
              <w:rPr>
                <w:b/>
              </w:rPr>
              <w:t>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</w:t>
            </w:r>
            <w:r>
              <w:rPr>
                <w:b/>
              </w:rPr>
              <w:br/>
              <w:t xml:space="preserve">по 5 мл або по 10 мл у флаконі; по 1 флакону у комплекті з кришкою-крапельницею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304203-23/В-60, 304204-23/В-60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</w:t>
            </w:r>
            <w:r>
              <w:rPr>
                <w:b/>
              </w:rPr>
              <w:br/>
              <w:t xml:space="preserve">по 5 мл або по 10 мл у флаконі; по 1 флакону у комплекті з кришкою-крапельницею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292198-23/В-134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>мазь по 40 г у тубі, по 1 тубі в пачці з картону з маркуван</w:t>
            </w:r>
            <w:r>
              <w:rPr>
                <w:b/>
              </w:rPr>
              <w:t>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292198-23/В-134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 xml:space="preserve">мазь по 40 г </w:t>
            </w:r>
            <w:r>
              <w:rPr>
                <w:b/>
              </w:rPr>
              <w:t>у тубі,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292198-23/В-134 від 11.0</w:t>
            </w:r>
            <w:r>
              <w:rPr>
                <w:b/>
              </w:rPr>
              <w:t>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>мазь по 40 г у тубі,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 по 5 таблеток у контурній чарунковій упаковці; по 1 контурні</w:t>
            </w:r>
            <w:r>
              <w:rPr>
                <w:b/>
              </w:rPr>
              <w:t>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 по 5 таблеток у контурній чарунковій упаковці; по 1 контурній чарунковій упаковці у пачці; по 10 таблеток</w:t>
            </w:r>
            <w:r>
              <w:rPr>
                <w:b/>
              </w:rPr>
              <w:t xml:space="preserve">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</w:t>
            </w:r>
            <w:r>
              <w:rPr>
                <w:b/>
              </w:rPr>
              <w:t>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 по 5 таблеток у контурній чарунковій упаковці; по 1 контурній чарунковій упаковці у пачці; по 10 таблеток у контурній чарунко</w:t>
            </w:r>
            <w:r>
              <w:rPr>
                <w:b/>
              </w:rPr>
              <w:t>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302793-23/В-116 від 10.10.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 xml:space="preserve">таблетки, вкриті плівковою оболонкою, по 250 мг або по 500 мг по 5 таблеток у контурній чарунковій упаковці; по 1 контурній чарунковій упаковці у пачці; по 10 таблеток у контурній чарунковій упаковці; </w:t>
            </w:r>
            <w:r>
              <w:rPr>
                <w:b/>
              </w:rPr>
              <w:t>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302793-23/В-116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250 мг або по 500 мг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297633-23/З-06, 297634-23/З-06, 297636-23/З-06, 297638-23/З-06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297633-23</w:t>
            </w:r>
            <w:r>
              <w:rPr>
                <w:b/>
              </w:rPr>
              <w:t>/З-06, 297634-23/З-06, 297636-23/З-06, 297638-23/З-06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297633-23/З-06, 297634-23/З-06, 297636-23/З-06, 297638-23/З-06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299016-23/В-116, </w:t>
            </w:r>
            <w:r>
              <w:rPr>
                <w:b/>
              </w:rPr>
              <w:t>299017-23/В-116, 299018-23/В-116, 299019-23/В-116, 299020-23/В-116, 303303-23/В-132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Лєтромара®,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299016-23/В-116, 299017-23/В-116, 299018-23/В-116, 299019-23/В-116, 299020-23/В-116, 303303-23/В-132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Лєтромара®,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299016-23/В-116, 299017-23/В-116, 299018-23/В-116, 299019-23/В-116, 299020-23/В-116, 303303-23/В-132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Лєтромара®, </w:t>
            </w:r>
            <w:r>
              <w:rPr>
                <w:b/>
              </w:rPr>
              <w:t>таблетки, вкриті плівковою оболонкою, по 2,5 мг; по 10 т</w:t>
            </w:r>
            <w:r>
              <w:rPr>
                <w:b/>
              </w:rPr>
              <w:t>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289005-23/В-92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289005-2</w:t>
            </w:r>
            <w:r>
              <w:rPr>
                <w:b/>
              </w:rPr>
              <w:t>3/В-92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289005-23/В-92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ДП "СТАДА-УКРАЇНА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304158-23/В-144, 304159-23/В-144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</w:t>
            </w:r>
            <w:r>
              <w:rPr>
                <w:b/>
              </w:rPr>
              <w:t>ей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304158-23/В-144, 304159-23/В-144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</w:t>
            </w:r>
            <w:r>
              <w:rPr>
                <w:b/>
              </w:rPr>
              <w:t>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304158-23/В-144, 304159-23/В-144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</w:t>
            </w:r>
            <w:r>
              <w:rPr>
                <w:b/>
              </w:rPr>
              <w:t xml:space="preserve">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304219-23/В-134,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</w:t>
            </w:r>
            <w:r>
              <w:rPr>
                <w:b/>
              </w:rPr>
              <w:t>цій, 20 мг/мл;</w:t>
            </w:r>
            <w:r>
              <w:rPr>
                <w:b/>
              </w:rPr>
              <w:br/>
              <w:t>розчин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</w:t>
            </w:r>
            <w:r>
              <w:rPr>
                <w:b/>
              </w:rPr>
              <w:t xml:space="preserve">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304219-23/В-134,</w:t>
            </w:r>
            <w:r>
              <w:rPr>
                <w:b/>
              </w:rPr>
              <w:t xml:space="preserve">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>розчин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</w:t>
            </w:r>
            <w:r>
              <w:rPr>
                <w:b/>
              </w:rPr>
              <w:t>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304219-23/В-134,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20 мг/мл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розчин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коробці.</w:t>
            </w:r>
            <w:r>
              <w:rPr>
                <w:b/>
              </w:rPr>
              <w:br/>
              <w:t>Мар</w:t>
            </w:r>
            <w:r>
              <w:rPr>
                <w:b/>
              </w:rPr>
              <w:t>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304219-23/В-134,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>розчин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</w:t>
            </w:r>
            <w:r>
              <w:rPr>
                <w:b/>
              </w:rPr>
              <w:t>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304219-23/В-134,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>розчи</w:t>
            </w:r>
            <w:r>
              <w:rPr>
                <w:b/>
              </w:rPr>
              <w:t>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>по 2 мл в ампулі; по 5 ампул 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коробці.</w:t>
            </w:r>
            <w:r>
              <w:rPr>
                <w:b/>
              </w:rPr>
              <w:br/>
              <w:t>Маркування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304219-23/В</w:t>
            </w:r>
            <w:r>
              <w:rPr>
                <w:b/>
              </w:rPr>
              <w:t>-134, 304230-23/В-134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>розчин для ін'єкцій, 100 мг/мл</w:t>
            </w:r>
            <w:r>
              <w:rPr>
                <w:b/>
              </w:rPr>
              <w:br/>
              <w:t>по 2 мл в ампулі; по 10 ампул у картонній коробці з перегородками;</w:t>
            </w:r>
            <w:r>
              <w:rPr>
                <w:b/>
              </w:rPr>
              <w:br/>
              <w:t xml:space="preserve">по 2 мл в ампулі; по 5 ампул </w:t>
            </w:r>
            <w:r>
              <w:rPr>
                <w:b/>
              </w:rPr>
              <w:t>у блістері; по 2 блістери в картонній коробці;</w:t>
            </w:r>
            <w:r>
              <w:rPr>
                <w:b/>
              </w:rPr>
              <w:br/>
              <w:t>по 2 мл в ампулі; по 10 ампул у блістері; по 1 блістеру в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303307-23/В-132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Ліксарит, </w:t>
            </w:r>
            <w:r>
              <w:rPr>
                <w:b/>
              </w:rPr>
              <w:t>таблетки по 100 мг; по 15 таблеток у блістер</w:t>
            </w:r>
            <w:r>
              <w:rPr>
                <w:b/>
              </w:rPr>
              <w:t>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303307-23/В-132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Ліксарит, </w:t>
            </w:r>
            <w:r>
              <w:rPr>
                <w:b/>
              </w:rPr>
              <w:t>таблетки по 100 мг; по 15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303307-23/В-132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Ліксарит, </w:t>
            </w:r>
            <w:r>
              <w:rPr>
                <w:b/>
              </w:rPr>
              <w:t>таблетки по 100 мг; по 15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301358-23/З-124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, </w:t>
            </w:r>
            <w:r>
              <w:rPr>
                <w:b/>
              </w:rPr>
              <w:t>капсули тверді; по 7 капсул у блістер</w:t>
            </w:r>
            <w:r>
              <w:rPr>
                <w:b/>
              </w:rPr>
              <w:t>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301358-23/З-124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, </w:t>
            </w:r>
            <w:r>
              <w:rPr>
                <w:b/>
              </w:rPr>
              <w:t>капсули тверді; по 7 капсул у блістері;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301358-23/З-124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, </w:t>
            </w:r>
            <w:r>
              <w:rPr>
                <w:b/>
              </w:rPr>
              <w:t>капсули тверді; по 7 капсул у блістері;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295945-23/В-28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</w:t>
            </w:r>
            <w:r>
              <w:rPr>
                <w:b/>
              </w:rPr>
              <w:t>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295945-23/В-28 від 1</w:t>
            </w:r>
            <w:r>
              <w:rPr>
                <w:b/>
              </w:rPr>
              <w:t>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</w:t>
            </w:r>
            <w:r>
              <w:rPr>
                <w:b/>
              </w:rPr>
              <w:t>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295945-23/В-28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порошок</w:t>
            </w:r>
            <w:r>
              <w:rPr>
                <w:b/>
              </w:rPr>
              <w:t xml:space="preserve">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297618-23/В-28, 297620-23/В-28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 xml:space="preserve">капсули по 250 мг по 10 капсул у блістері,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297618-23/В-28, 297620-23/В-28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 xml:space="preserve">капсули по 250 мг по 10 капсул у блістері,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297618-23/В-28, 297620-23/В-28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 по 10 капсул у блістері,</w:t>
            </w:r>
            <w:r>
              <w:rPr>
                <w:b/>
              </w:rPr>
              <w:t xml:space="preserve">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</w:t>
            </w:r>
            <w:r>
              <w:rPr>
                <w:b/>
              </w:rPr>
              <w:t>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</w:t>
            </w:r>
            <w:r>
              <w:rPr>
                <w:b/>
              </w:rPr>
              <w:t xml:space="preserve">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</w:t>
            </w:r>
            <w:r>
              <w:rPr>
                <w:b/>
              </w:rPr>
              <w:t xml:space="preserve">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</w:t>
            </w:r>
            <w:r>
              <w:rPr>
                <w:b/>
              </w:rPr>
              <w:t xml:space="preserve">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</w:t>
            </w:r>
            <w:r>
              <w:rPr>
                <w:b/>
              </w:rPr>
              <w:t>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</w:t>
            </w:r>
            <w:r>
              <w:rPr>
                <w:b/>
              </w:rPr>
              <w:t>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ЛІРИДЖУБ,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</w:t>
            </w:r>
            <w:r>
              <w:rPr>
                <w:b/>
              </w:rPr>
              <w:t>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297751-23/З-134, 298679-23/З-134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ЛІРИДЖУБ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капсули по 75 мг; або по 150 мг; або по 300 мг по 10 капсул у блістері; по 3 блістери у картонній коробці</w:t>
            </w:r>
            <w:r>
              <w:rPr>
                <w:b/>
              </w:rPr>
              <w:br/>
              <w:t>in bulk: по 5000 капсул у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291676-23/З-92, 291677-23/З-92, 291678-23/З-92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компліт спрей, </w:t>
            </w:r>
            <w:r>
              <w:rPr>
                <w:b/>
              </w:rPr>
              <w:t>спрей оромукозний, розчин, по 30 мл у флаконі з темного скла з на</w:t>
            </w:r>
            <w:r>
              <w:rPr>
                <w:b/>
              </w:rPr>
              <w:t>сосом-розпилювачем та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291676-23/З-92, 291677-23/З-92, 291678-23/З-92 від 03.04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компліт спрей, </w:t>
            </w:r>
            <w:r>
              <w:rPr>
                <w:b/>
              </w:rPr>
              <w:t>спрей оромукозний, розчин, по 30 мл у флаконі з темного скла з насосом-розпилювачем та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291676-23/З-92, 291677-23/З-92, 291678-23/З-92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компліт спрей, </w:t>
            </w:r>
            <w:r>
              <w:rPr>
                <w:b/>
              </w:rPr>
              <w:t>спрей оромукозний, роз</w:t>
            </w:r>
            <w:r>
              <w:rPr>
                <w:b/>
              </w:rPr>
              <w:t>чин, по 30 мл у флаконі з темного скла з насосом-розпилювачем та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304237-23/В-144, 304238-23/В-144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 xml:space="preserve">таблетки по 2 мг; по 10 таблеток у блістері; по 1 або по 2 блістери в картонній коробці з маркуванням українською та російською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304237-23/В-144, 304238-23/В-144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>таблетки по 2 мг; по 10 таблеток у блістері; по 1 або по 2 блістери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</w:t>
            </w:r>
            <w:r>
              <w:rPr>
                <w:b/>
              </w:rPr>
              <w:t>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304237-23/В-144, 304238-23/В-144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>таблетки по 2 мг; по 10 таблеток у блістері; по 1 або по 2 блістери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304240-23/В-144, 304241-23/В-144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</w:t>
            </w:r>
            <w:r>
              <w:rPr>
                <w:b/>
              </w:rPr>
              <w:t xml:space="preserve"> 2 мг; по 10 капсул у блістері; по 1 або по 2 блістери в коробці з картону; по 10 капсул у блістері.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</w:t>
            </w:r>
            <w:r>
              <w:rPr>
                <w:b/>
              </w:rPr>
              <w:t>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304240-23/В-144, 304241-23/В-144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</w:t>
            </w:r>
            <w:r>
              <w:rPr>
                <w:b/>
              </w:rPr>
              <w:t>о 2 блістери в коробці з картону; по 10 капсул у блістері.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304240-23/В-144, 304241-23/В-144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</w:t>
            </w:r>
            <w:r>
              <w:rPr>
                <w:b/>
              </w:rPr>
              <w:t>робці з картону; по 10 капсул у блістері.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304231-23/В-144, 304232-23/В-144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>таблетки по 2 мг; по 10 таблеток у блістерах з маркуванням українською мово</w:t>
            </w:r>
            <w:r>
              <w:rPr>
                <w:b/>
              </w:rPr>
              <w:t>ю; по 10 таблеток у блістері, по 1 або 2, або 3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304231-23/В-144, 304232-23/В-144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>таблетки по 2 мг; по 10 таблеток у блістерах з маркуванням українською мовою; по</w:t>
            </w:r>
            <w:r>
              <w:rPr>
                <w:b/>
              </w:rPr>
              <w:t xml:space="preserve"> 10 таблеток у блістері, по 1 або 2, або 3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304231-23/В-144, 304232-23/В-144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>таблетки по 2 мг; по 10 таблеток у блістерах з маркуванням у</w:t>
            </w:r>
            <w:r>
              <w:rPr>
                <w:b/>
              </w:rPr>
              <w:t>країнською мовою; по 10 таблеток у блістері, по 1 або 2, або 3 блістери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302998-23/В-144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302998-23/В-144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</w:t>
            </w:r>
            <w:r>
              <w:rPr>
                <w:b/>
              </w:rPr>
              <w:t xml:space="preserve">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302998-23/В-144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293992-23/З-139 в</w:t>
            </w:r>
            <w:r>
              <w:rPr>
                <w:b/>
              </w:rPr>
              <w:t>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блістер</w:t>
            </w:r>
            <w:r>
              <w:rPr>
                <w:b/>
              </w:rPr>
              <w:t>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блістері, по 1, або по</w:t>
            </w:r>
            <w:r>
              <w:rPr>
                <w:b/>
              </w:rPr>
              <w:t xml:space="preserve">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293992-23/З-139 від 11</w:t>
            </w:r>
            <w:r>
              <w:rPr>
                <w:b/>
              </w:rPr>
              <w:t>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блістері, по</w:t>
            </w:r>
            <w:r>
              <w:rPr>
                <w:b/>
              </w:rPr>
              <w:t xml:space="preserve">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</w:t>
            </w:r>
            <w:r>
              <w:rPr>
                <w:b/>
              </w:rPr>
              <w:t>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</w:t>
            </w:r>
            <w:r>
              <w:rPr>
                <w:b/>
              </w:rPr>
              <w:t>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293992-23/З-139 від 1</w:t>
            </w:r>
            <w:r>
              <w:rPr>
                <w:b/>
              </w:rPr>
              <w:t>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блістері, п</w:t>
            </w:r>
            <w:r>
              <w:rPr>
                <w:b/>
              </w:rPr>
              <w:t>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293992-23/З</w:t>
            </w:r>
            <w:r>
              <w:rPr>
                <w:b/>
              </w:rPr>
              <w:t>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б</w:t>
            </w:r>
            <w:r>
              <w:rPr>
                <w:b/>
              </w:rPr>
              <w:t>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</w:t>
            </w:r>
            <w:r>
              <w:rPr>
                <w:b/>
              </w:rPr>
              <w:t>139, 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</w:t>
            </w:r>
            <w:r>
              <w:rPr>
                <w:b/>
              </w:rPr>
              <w:t xml:space="preserve">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 293992-23/</w:t>
            </w:r>
            <w:r>
              <w:rPr>
                <w:b/>
              </w:rPr>
              <w:t>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 xml:space="preserve"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таблеток у </w:t>
            </w:r>
            <w:r>
              <w:rPr>
                <w:b/>
              </w:rPr>
              <w:t>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293991-23/З-139, </w:t>
            </w:r>
            <w:r>
              <w:rPr>
                <w:b/>
              </w:rPr>
              <w:t>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т</w:t>
            </w:r>
            <w:r>
              <w:rPr>
                <w:b/>
              </w:rPr>
              <w:t>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93991-23/З-139, 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 xml:space="preserve">таблетки, вкриті плівковою оболонкою, по 12,5 мг, по 25 мг, по 50 мг або по 100 мг по 10 таблеток у блістері; по 3, або по 6, або по 9 блістерів в картонній </w:t>
            </w:r>
            <w:r>
              <w:rPr>
                <w:b/>
              </w:rPr>
              <w:t>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293991-23/З-139,</w:t>
            </w:r>
            <w:r>
              <w:rPr>
                <w:b/>
              </w:rPr>
              <w:t xml:space="preserve"> 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 xml:space="preserve">таблетки, вкриті плівковою оболонкою, по 12,5 мг, по 25 мг, по 50 мг або по 100 мг по 10 таблеток у блістері; по 3, або по 6, або по 9 блістерів в картонній коробці; по 14 </w:t>
            </w:r>
            <w:r>
              <w:rPr>
                <w:b/>
              </w:rPr>
              <w:t>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</w:t>
            </w:r>
            <w:r>
              <w:rPr>
                <w:sz w:val="16"/>
                <w:szCs w:val="16"/>
                <w:lang w:val="ru-RU"/>
              </w:rPr>
              <w:t>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293991</w:t>
            </w:r>
            <w:r>
              <w:rPr>
                <w:b/>
              </w:rPr>
              <w:t>-23/З-139, 293992-23/З-139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по 25 мг, по 50 мг або по 100 мг по 10 таблеток у блістері; по 3, або по 6, або по 9 блістерів в картонній короб</w:t>
            </w:r>
            <w:r>
              <w:rPr>
                <w:b/>
              </w:rPr>
              <w:t>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290024-23/З-123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290024-23/З-123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</w:t>
            </w:r>
            <w:r>
              <w:rPr>
                <w:b/>
              </w:rPr>
              <w:t>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290024-23/З-123 в</w:t>
            </w:r>
            <w:r>
              <w:rPr>
                <w:b/>
              </w:rPr>
              <w:t>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№ </w:t>
            </w:r>
            <w:r>
              <w:rPr>
                <w:b/>
              </w:rPr>
              <w:t>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294220-23/В-116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 по 10 табл</w:t>
            </w:r>
            <w:r>
              <w:rPr>
                <w:b/>
              </w:rPr>
              <w:t>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294220-23/В-116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294220-23/В-116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по 75 мг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294223-23/В-116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</w:t>
            </w:r>
            <w:r>
              <w:rPr>
                <w:b/>
              </w:rPr>
              <w:t>г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294223-23/В-116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мг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294223-23/В-116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МАГНІКОР, </w:t>
            </w:r>
            <w:r>
              <w:rPr>
                <w:b/>
              </w:rPr>
              <w:t>таблетки, вкриті плівковою оболонкою, форте, по 150 мг по 10 таблеток у блістері; по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</w:t>
            </w:r>
            <w:r>
              <w:rPr>
                <w:b/>
              </w:rPr>
              <w:t>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299112-23/З-28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</w:t>
            </w:r>
            <w:r>
              <w:rPr>
                <w:b/>
              </w:rPr>
              <w:t xml:space="preserve">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299112-23/З-28 від 02.08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299112-23/З-28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 по 30 г у тубі; по 1 тубі в комплекті з градуйованим шприцом у</w:t>
            </w:r>
            <w:r>
              <w:rPr>
                <w:b/>
              </w:rPr>
              <w:t xml:space="preserve">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296536-23/З-142, 296537-23/З-142, 296538-23/З-142 від 22</w:t>
            </w:r>
            <w:r>
              <w:rPr>
                <w:b/>
              </w:rPr>
              <w:t>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296536-23/З-142, 296537-23/З-142, 296538-23/З-142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ФАРМАТЕН С.А., </w:t>
            </w:r>
            <w:r>
              <w:rPr>
                <w:b/>
              </w:rPr>
              <w:t>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296536-23/З-142, 296537-23/З-142, 296538-23/З-142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 xml:space="preserve">краплі очні, розчин </w:t>
            </w:r>
            <w:r>
              <w:rPr>
                <w:b/>
              </w:rPr>
              <w:t>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300509-23/З-121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мл; по 1,5 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300509-23/З-121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мл; по 1,5 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</w:t>
            </w:r>
            <w:r>
              <w:rPr>
                <w:b/>
              </w:rPr>
              <w:t>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300509-23/З-121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розчин для ін'єкцій, 15 мг/1,5 мл; по 1,5 </w:t>
            </w:r>
            <w:r>
              <w:rPr>
                <w:b/>
              </w:rPr>
              <w:t>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</w:t>
            </w:r>
            <w:r>
              <w:rPr>
                <w:b/>
              </w:rPr>
              <w:t>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</w:t>
            </w:r>
            <w:r>
              <w:rPr>
                <w:b/>
              </w:rPr>
              <w:t xml:space="preserve">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НОБЕЛ ІЛАЧ САНАЇ ВЕ </w:t>
            </w:r>
            <w:r>
              <w:rPr>
                <w:b/>
              </w:rPr>
              <w:t>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таблетки по 7,5 мг, по 10 таблеток у </w:t>
            </w:r>
            <w:r>
              <w:rPr>
                <w:b/>
              </w:rPr>
              <w:t>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</w:t>
            </w:r>
            <w:r>
              <w:rPr>
                <w:b/>
              </w:rPr>
              <w:t xml:space="preserve">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по 15 мг, по 10 таблеток у блістері; </w:t>
            </w:r>
            <w:r>
              <w:rPr>
                <w:b/>
              </w:rPr>
              <w:t>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300510-23/З-121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</w:t>
            </w:r>
            <w:r>
              <w:rPr>
                <w:b/>
              </w:rPr>
              <w:t>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299944-23/В-142 </w:t>
            </w:r>
            <w:r>
              <w:rPr>
                <w:b/>
              </w:rPr>
              <w:t>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таблетки по 0,015 г 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</w:t>
            </w:r>
            <w:r>
              <w:t>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299944-23/В-142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таблетки по 0,015 г 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</w:t>
            </w:r>
            <w:r>
              <w:rPr>
                <w:b/>
              </w:rPr>
              <w:t>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299944-23/В-142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 xml:space="preserve">таблетки по 0,015 г </w:t>
            </w:r>
            <w:r>
              <w:rPr>
                <w:b/>
              </w:rPr>
              <w:t>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</w:t>
            </w:r>
            <w:r>
              <w:rPr>
                <w:b/>
              </w:rPr>
              <w:t>944-23/В-142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таблетки по 0,015 г 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</w:t>
            </w:r>
            <w:r>
              <w:rPr>
                <w:sz w:val="16"/>
                <w:szCs w:val="16"/>
              </w:rPr>
              <w:t>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299944-23/В-142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таблетки по 0,015 г 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</w:t>
            </w:r>
            <w:r>
              <w:rPr>
                <w:b/>
              </w:rPr>
              <w:t>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299944-23/В-142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0,015 г або 0,0075 г;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302068-23/В-123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по 1,5 мл у флаконі; по 5 флаконів у контурній чарунковій упаковці; по 1 контурній чарунковій упаковці в пачці; по 1,5 мл </w:t>
            </w:r>
            <w:r>
              <w:rPr>
                <w:b/>
              </w:rPr>
              <w:t>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302068-23/В-123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в пачці; п</w:t>
            </w:r>
            <w:r>
              <w:rPr>
                <w:b/>
              </w:rPr>
              <w:t>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302068-23/В-123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</w:t>
            </w:r>
            <w:r>
              <w:rPr>
                <w:b/>
              </w:rPr>
              <w:t>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301911-23/З-144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</w:t>
            </w:r>
            <w:r>
              <w:rPr>
                <w:b/>
                <w:caps/>
              </w:rPr>
              <w:t xml:space="preserve">ована дифтерійним анатоксином, </w:t>
            </w:r>
            <w:r>
              <w:rPr>
                <w:b/>
              </w:rPr>
              <w:t>розчин для ін’єкцій, по 1 дозі (0,5 мл) у флаконі, по 1 або по 5 флаконів у картонній коробці з маркуванням українською мовою; по 1 або по 5 флаконів у картонній коробці з маркуванням іноземною мовою та україномовним стикером</w:t>
            </w:r>
            <w:r>
              <w:rPr>
                <w:b/>
              </w:rPr>
              <w:t xml:space="preserve"> на картонній коробці (стандартно-експортна упаковка); 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301911-23/З-144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</w:t>
            </w:r>
            <w:r>
              <w:rPr>
                <w:b/>
              </w:rPr>
              <w:t>ін’єкцій, по 1 дозі (0,5 мл) у флаконі, по 1 або по 5 флаконів у картонній коробці з маркуванням українською мовою; по 1 або по 5 флаконів у картонній коробці з маркуванням іноземною мовою та україномовним стикером на картонній коробці (стандартно-експортн</w:t>
            </w:r>
            <w:r>
              <w:rPr>
                <w:b/>
              </w:rPr>
              <w:t>а упаковка); 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301911-23/З-144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>розчин для ін’єкцій, по 1 до</w:t>
            </w:r>
            <w:r>
              <w:rPr>
                <w:b/>
              </w:rPr>
              <w:t>зі (0,5 мл) у флаконі, по 1 або по 5 флаконів у картонній коробці з маркуванням українською мовою; по 1 або по 5 флаконів у картонній коробці з маркуванням іноземною мовою та україномовним стикером на картонній коробці (стандартно-експортна упаковка); по 1</w:t>
            </w:r>
            <w:r>
              <w:rPr>
                <w:b/>
              </w:rPr>
              <w:t xml:space="preserve">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та 5 мг/мл; по 200 мл або по 1000 мл у флаконах з відповідною кількістю дозуючих пристроїв; по 200 мл або </w:t>
            </w:r>
            <w:r>
              <w:rPr>
                <w:b/>
              </w:rPr>
              <w:t>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та 5 мг/мл; по 200 мл або по 1000 мл у флаконах з відповідною кількістю дозуючих пристроїв; по 200 мл </w:t>
            </w:r>
            <w:r>
              <w:rPr>
                <w:b/>
              </w:rPr>
              <w:t>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 флаконах з відповідною кількістю д</w:t>
            </w:r>
            <w:r>
              <w:rPr>
                <w:b/>
              </w:rPr>
              <w:t>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та 5 мг/мл; по 200 мл або по 1000 мл у</w:t>
            </w:r>
            <w:r>
              <w:rPr>
                <w:b/>
              </w:rPr>
              <w:t xml:space="preserve"> флаконах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та 5 мг/мл; по 200 мл або по 1000 </w:t>
            </w:r>
            <w:r>
              <w:rPr>
                <w:b/>
              </w:rPr>
              <w:t>мл у флаконах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304104-23/В-121, 304105-23/В-121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та 5 </w:t>
            </w:r>
            <w:r>
              <w:rPr>
                <w:b/>
              </w:rPr>
              <w:t>мг/мл; по 200 мл або по 1000 мл у флаконах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Метадон</w:t>
            </w:r>
            <w:r>
              <w:rPr>
                <w:b/>
                <w:caps/>
              </w:rPr>
              <w:t xml:space="preserve">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таблеток у блістері; по 5 або по 10 бл</w:t>
            </w:r>
            <w:r>
              <w:rPr>
                <w:b/>
              </w:rPr>
              <w:t>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</w:t>
            </w:r>
            <w:r>
              <w:rPr>
                <w:b/>
              </w:rPr>
              <w:t xml:space="preserve">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</w:t>
            </w:r>
            <w:r>
              <w:rPr>
                <w:b/>
              </w:rPr>
              <w:t>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</w:t>
            </w:r>
            <w:r>
              <w:rPr>
                <w:b/>
              </w:rPr>
              <w:t>оз по 5 мг, по 10 мг та по 25 мг: по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</w:t>
            </w:r>
            <w:r>
              <w:rPr>
                <w:b/>
              </w:rPr>
              <w:t>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Метадон</w:t>
            </w:r>
            <w:r>
              <w:rPr>
                <w:b/>
                <w:caps/>
              </w:rPr>
              <w:t xml:space="preserve">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</w:t>
            </w:r>
            <w:r>
              <w:rPr>
                <w:b/>
              </w:rPr>
              <w:t>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</w:t>
            </w:r>
            <w:r>
              <w:rPr>
                <w:b/>
              </w:rPr>
              <w:t>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</w:t>
            </w:r>
            <w:r>
              <w:rPr>
                <w:b/>
              </w:rPr>
              <w:t>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</w:t>
            </w:r>
            <w:r>
              <w:rPr>
                <w:b/>
              </w:rPr>
              <w:t>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</w:t>
            </w:r>
            <w:r>
              <w:t xml:space="preserve">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таблетки по 5 мг, по 10 </w:t>
            </w:r>
            <w:r>
              <w:rPr>
                <w:b/>
              </w:rPr>
              <w:t>мг, по 25 мг та по 40 мг; для доз по 5 мг, по 10 мг та по 25 мг: по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</w:t>
            </w:r>
            <w:r>
              <w:rPr>
                <w:b/>
                <w:caps/>
              </w:rPr>
              <w:t xml:space="preserve">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304138-23/В-121, 304139-23/В-12</w:t>
            </w:r>
            <w:r>
              <w:rPr>
                <w:b/>
              </w:rPr>
              <w:t>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таблетки по 5 мг, по 10 мг, по 25 мг та по 40 мг; для доз по 5 мг, по 10 мг та по 25 мг: по 10 таблеток у блістері; по 10 блістерів у коробці з картону; для дози по 40 мг: по 10 таблето</w:t>
            </w:r>
            <w:r>
              <w:rPr>
                <w:b/>
              </w:rPr>
              <w:t>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292116-23/З-84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 xml:space="preserve">ліофілізат для розчину для ін'єкцій по 10 000 ОД (50 мг); 1 флакон з ліофілізатом та 1 шприц з розчинником по 10 мл (вода для ін’єкцій) у </w:t>
            </w:r>
            <w:r>
              <w:rPr>
                <w:b/>
              </w:rPr>
              <w:t>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</w:t>
            </w:r>
            <w:r>
              <w:rPr>
                <w:b/>
              </w:rPr>
              <w:t>116-23/З-84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</w:t>
            </w:r>
            <w:r>
              <w:rPr>
                <w:b/>
              </w:rPr>
              <w:t>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292116-23/З-84 в</w:t>
            </w:r>
            <w:r>
              <w:rPr>
                <w:b/>
              </w:rPr>
              <w:t>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</w:t>
            </w:r>
            <w:r>
              <w:rPr>
                <w:b/>
              </w:rPr>
              <w:t>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294963-23/З-140, 294964</w:t>
            </w:r>
            <w:r>
              <w:rPr>
                <w:b/>
              </w:rPr>
              <w:t>-23/З-140, 294965-23/З-140, 294966-23/З-140, 294967-23/З-140, 294968-23/З-140, 294969-23/З-140, 294970-23/З-140, 294971-23/З-140, 294972-23/З-140, 294973-23/З-140, 294974-23/З-140, 294975-23/З-140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Ме</w:t>
            </w:r>
            <w:r>
              <w:rPr>
                <w:b/>
                <w:caps/>
              </w:rPr>
              <w:t xml:space="preserve">теоксан, </w:t>
            </w:r>
            <w:r>
              <w:rPr>
                <w:b/>
              </w:rPr>
              <w:t xml:space="preserve">капсули, по 15 капсул у блістері; по 1 або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294963-23/З-140, 294964-23/З-140, 294965-23/</w:t>
            </w:r>
            <w:r>
              <w:rPr>
                <w:b/>
              </w:rPr>
              <w:t>З-140, 294966-23/З-140, 294967-23/З-140, 294968-23/З-140, 294969-23/З-140, 294970-23/З-140, 294971-23/З-140, 294972-23/З-140, 294973-23/З-140, 294974-23/З-140, 294975-23/З-140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 xml:space="preserve">капсули, по </w:t>
            </w:r>
            <w:r>
              <w:rPr>
                <w:b/>
              </w:rPr>
              <w:t xml:space="preserve">15 капсул у блістері; по 1 або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294963-23/З-140, 294964-23/З-140, 294965</w:t>
            </w:r>
            <w:r>
              <w:rPr>
                <w:b/>
              </w:rPr>
              <w:t>-23/З-140, 294966-23/З-140, 294967-23/З-140, 294968-23/З-140, 294969-23/З-140, 294970-23/З-140, 294971-23/З-140, 294972-23/З-140, 294973-23/З-140, 294974-23/З-140, 294975-23/З-140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</w:t>
            </w:r>
            <w:r>
              <w:rPr>
                <w:b/>
              </w:rPr>
              <w:t xml:space="preserve"> по 15 капсул у блістері; по 1 або 2 або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292166-23/В-134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292166-23/В-134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292166-23/В-134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 </w:t>
            </w:r>
            <w:r>
              <w:rPr>
                <w:b/>
                <w:caps/>
              </w:rPr>
              <w:t xml:space="preserve">Калцекс, </w:t>
            </w:r>
            <w:r>
              <w:rPr>
                <w:b/>
              </w:rPr>
              <w:t>розчин для ін'єкцій, 5 мг/мл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 Калцекс, </w:t>
            </w:r>
            <w:r>
              <w:rPr>
                <w:b/>
              </w:rPr>
              <w:t>розчин для ін'єкцій, 5 мг/мл по 1 мл або 3 мл в ампулі, по 5 ампул у контурній чарунковій упаковці (піддоні), по 1 аб</w:t>
            </w:r>
            <w:r>
              <w:rPr>
                <w:b/>
              </w:rPr>
              <w:t>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299656-23/З-116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 Калцекс, </w:t>
            </w:r>
            <w:r>
              <w:rPr>
                <w:b/>
              </w:rPr>
              <w:t>розчин для ін'єкцій, 5 мг/мл по 1 мл або 3 мл в ампулі, по 5 ампул у контурній чарунковій упаковці (піддоні), по 1 або 2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298189-23/В-132, 298190-23/В-132, 298191-23/В-132, 299833-23/В-132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Міконазол-Дарниця, </w:t>
            </w:r>
            <w:r>
              <w:rPr>
                <w:b/>
              </w:rPr>
              <w:t xml:space="preserve">крем, </w:t>
            </w:r>
            <w:r>
              <w:rPr>
                <w:b/>
              </w:rPr>
              <w:t>20 мг/г, по 15 г або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298189-23/В-132, 298190-23/В-132, 298191-23/В-132, 299833-23</w:t>
            </w:r>
            <w:r>
              <w:rPr>
                <w:b/>
              </w:rPr>
              <w:t>/В-132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Міконазол-Дарниця, </w:t>
            </w:r>
            <w:r>
              <w:rPr>
                <w:b/>
              </w:rPr>
              <w:t>крем, 20 мг/г, по 15 г або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298189-23/В-132, 298190-23/В-132, 298191-23/В-132, 299833-23/В-132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Міконазол-Дарниця, </w:t>
            </w:r>
            <w:r>
              <w:rPr>
                <w:b/>
              </w:rPr>
              <w:t>крем, 20 мг/г, по 15 г або по 30 г у тубі; по 1 тубі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297536-23/В-139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Мілдрокар</w:t>
            </w:r>
            <w:r>
              <w:rPr>
                <w:b/>
                <w:caps/>
              </w:rPr>
              <w:t xml:space="preserve">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297536-23/В-139 від</w:t>
            </w:r>
            <w:r>
              <w:rPr>
                <w:b/>
              </w:rPr>
              <w:t xml:space="preserve">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297536-23/В-139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"ФАРМАСЕ</w:t>
            </w:r>
            <w:r>
              <w:rPr>
                <w:b/>
              </w:rPr>
              <w:t>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297790-23/З-143, 297791-23/З-143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Міо</w:t>
            </w:r>
            <w:r>
              <w:rPr>
                <w:b/>
                <w:caps/>
              </w:rPr>
              <w:t xml:space="preserve">зим,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297790-23/З-143, 297791-23/З-143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297790-23/З-143, 297791-23/З-143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</w:t>
            </w:r>
            <w:r>
              <w:rPr>
                <w:b/>
              </w:rPr>
              <w:t>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299832-23/З-06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</w:t>
            </w:r>
            <w:r>
              <w:rPr>
                <w:b/>
              </w:rPr>
              <w:t>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299832-23/З-06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блістера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299832-23/З-06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>таблетки, вкриті плівковою оболонкою, по 0,2 мг або по 0,3 м</w:t>
            </w:r>
            <w:r>
              <w:rPr>
                <w:b/>
              </w:rPr>
              <w:t xml:space="preserve">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</w:t>
            </w:r>
            <w:r>
              <w:rPr>
                <w:b/>
              </w:rPr>
              <w:t>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Моксонідин</w:t>
            </w:r>
            <w:r>
              <w:rPr>
                <w:b/>
                <w:caps/>
              </w:rPr>
              <w:t xml:space="preserve">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>таблетки, вкриті плівковою оболонкою, по 0,2 мг або по 0,3 мг, або по 0,</w:t>
            </w:r>
            <w:r>
              <w:rPr>
                <w:b/>
              </w:rPr>
              <w:t xml:space="preserve">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</w:t>
            </w:r>
            <w:r>
              <w:rPr>
                <w:b/>
              </w:rPr>
              <w:t>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>таблетки, вкриті плівковою оболонкою, по 0,2 мг або по 0,3 мг, або по 0,4 мг; по 10 таблеток у блістері; по 3 блістери в картонн</w:t>
            </w:r>
            <w:r>
              <w:rPr>
                <w:b/>
              </w:rPr>
              <w:t xml:space="preserve">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</w:t>
            </w:r>
            <w:r>
              <w:rPr>
                <w:b/>
              </w:rPr>
              <w:t>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>таб</w:t>
            </w:r>
            <w:r>
              <w:rPr>
                <w:b/>
              </w:rPr>
              <w:t xml:space="preserve">летки, вкриті плівковою оболонкою, по 0,2 мг або по 0,3 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298751-23/З-137, 298752-23/З-137, 298753-23/З-137, 298754-23/З-137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Моксонідин-Фармак, </w:t>
            </w:r>
            <w:r>
              <w:rPr>
                <w:b/>
              </w:rPr>
              <w:t xml:space="preserve">таблетки, вкриті плівковою оболонкою, по 0,2 мг або по 0,3 </w:t>
            </w:r>
            <w:r>
              <w:rPr>
                <w:b/>
              </w:rPr>
              <w:t xml:space="preserve">мг, або по 0,4 мг;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287887-23/З-45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мг,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287887-23/З-45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мг,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ПРОФАРМА Інтернешнл Т</w:t>
            </w:r>
            <w:r>
              <w:rPr>
                <w:b/>
              </w:rPr>
              <w:t>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287887-23/З-45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мг, по 30</w:t>
            </w:r>
            <w:r>
              <w:rPr>
                <w:b/>
              </w:rPr>
              <w:t xml:space="preserve">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</w:t>
            </w:r>
            <w:r>
              <w:rPr>
                <w:b/>
              </w:rPr>
              <w:t>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</w:t>
            </w:r>
            <w:r>
              <w:rPr>
                <w:b/>
              </w:rPr>
              <w:t>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блістерів у к</w:t>
            </w:r>
            <w:r>
              <w:rPr>
                <w:b/>
              </w:rPr>
              <w:t>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Монтулар®</w:t>
            </w:r>
            <w:r>
              <w:rPr>
                <w:b/>
                <w:caps/>
              </w:rPr>
              <w:t xml:space="preserve">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300136-23/З-45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 або по 5 мг;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</w:t>
            </w:r>
            <w:r>
              <w:rPr>
                <w:b/>
              </w:rPr>
              <w:t>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304205-23/В-60, 304207-23/В-60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 xml:space="preserve">таблетки по 5 мг таблетки по 10 мг по 10 таблеток у блістері; по 1 або по 5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304205-23/В-60, 304207-23/В-60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>таблетки по 5 мг таблетки по 10 мг по 10 таблеток у блістері; по 1 або по 5 блістерів у короб</w:t>
            </w:r>
            <w:r>
              <w:rPr>
                <w:b/>
              </w:rPr>
              <w:t xml:space="preserve">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304205-23/В-60, </w:t>
            </w:r>
            <w:r>
              <w:rPr>
                <w:b/>
              </w:rPr>
              <w:t>304207-23/В-60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 xml:space="preserve">таблетки по 5 мг таблетки по 10 мг по 10 таблеток у блістері; по 1 або по 5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304205-23/В-60, 304207-23/В-60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МО</w:t>
            </w:r>
            <w:r>
              <w:rPr>
                <w:b/>
                <w:caps/>
              </w:rPr>
              <w:t xml:space="preserve">РФІН-ЗН, </w:t>
            </w:r>
            <w:r>
              <w:rPr>
                <w:b/>
              </w:rPr>
              <w:t xml:space="preserve">таблетки по 5 мг таблетки по 10 мг по 10 таблеток у блістері; по 1 або по 5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304205-23/В-60, 304207-23/В-60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 xml:space="preserve">таблетки по 5 мг таблетки по 10 мг по 10 таблеток у блістері; по 1 або по 5 блістерів у коробці </w:t>
            </w:r>
            <w:r>
              <w:rPr>
                <w:b/>
              </w:rPr>
              <w:t xml:space="preserve">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304205-23/В-60, 304</w:t>
            </w:r>
            <w:r>
              <w:rPr>
                <w:b/>
              </w:rPr>
              <w:t>207-23/В-60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МОРФІН-ЗН, </w:t>
            </w:r>
            <w:r>
              <w:rPr>
                <w:b/>
              </w:rPr>
              <w:t xml:space="preserve">таблетки по 5 мг таблетки по 10 мг по 10 таблеток у блістері; по 1 або по 5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303977-23/В-116, 303987-23/В-116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Мор</w:t>
            </w:r>
            <w:r>
              <w:rPr>
                <w:b/>
                <w:caps/>
              </w:rPr>
              <w:t xml:space="preserve">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303977-23/В-116, 303987-23/В-116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Мор</w:t>
            </w:r>
            <w:r>
              <w:rPr>
                <w:b/>
                <w:caps/>
              </w:rPr>
              <w:t xml:space="preserve">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303977-23/В-116, 303987-23/В-116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1 %;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</w:t>
            </w:r>
            <w:r>
              <w:rPr>
                <w:b/>
              </w:rPr>
              <w:t>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299765-23/З-116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</w:t>
            </w:r>
            <w:r>
              <w:rPr>
                <w:b/>
              </w:rPr>
              <w:t xml:space="preserve">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299765-23/З-116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</w:t>
            </w:r>
            <w:r>
              <w:rPr>
                <w:b/>
              </w:rPr>
              <w:t>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299765-23/З-116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спрей назальний, дозований</w:t>
            </w:r>
            <w:r>
              <w:rPr>
                <w:b/>
              </w:rPr>
              <w:t>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</w:t>
            </w:r>
            <w:r>
              <w:rPr>
                <w:b/>
              </w:rPr>
              <w:t>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304099-23/В-116, 304100-23/В-116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 xml:space="preserve">розчин для ін'єкцій, 7,5 </w:t>
            </w:r>
            <w:r>
              <w:rPr>
                <w:b/>
              </w:rPr>
              <w:t>мг/мл по 2 мл в ампулі; по 5 ампул у пачці з картону; по 2 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304099-23/В-116, 304100-23/В-116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 xml:space="preserve">розчин для ін'єкцій, 7,5 мг/мл по 2 мл в ампулі; по 5 ампул у пачці з картону; по 2 </w:t>
            </w:r>
            <w:r>
              <w:rPr>
                <w:b/>
              </w:rPr>
              <w:t>мл в ампулі; по 5 ампул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304099-23/В-116, 304100-23/В-116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 по 2 мл в ампулі; по 5 ампул у пачці з картону; по 2 мл в ампулі; по 5 ампул у блістері</w:t>
            </w:r>
            <w:r>
              <w:rPr>
                <w:b/>
              </w:rPr>
              <w:t>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297410-23/З-60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Мулімен, </w:t>
            </w:r>
            <w:r>
              <w:rPr>
                <w:b/>
              </w:rPr>
              <w:t xml:space="preserve">краплі оральні; по 50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297410-23/З-60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Мулімен, </w:t>
            </w:r>
            <w:r>
              <w:rPr>
                <w:b/>
              </w:rPr>
              <w:t xml:space="preserve">краплі оральні; по 50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Бі</w:t>
            </w:r>
            <w:r>
              <w:rPr>
                <w:b/>
              </w:rPr>
              <w:t>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297410-23/З-60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Мулімен, </w:t>
            </w:r>
            <w:r>
              <w:rPr>
                <w:b/>
              </w:rPr>
              <w:t>краплі оральні; по 5</w:t>
            </w:r>
            <w:r>
              <w:rPr>
                <w:b/>
              </w:rPr>
              <w:t xml:space="preserve">0 мл у флаконі-крапельниці; по 1 флакону-крапельниці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290151-23/</w:t>
            </w:r>
            <w:r>
              <w:rPr>
                <w:b/>
              </w:rPr>
              <w:t>З-116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290151-23/З-116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290151-23/З-116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</w:t>
            </w:r>
            <w:r>
              <w:rPr>
                <w:b/>
              </w:rPr>
              <w:t xml:space="preserve">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299768-23/З-116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мг;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299768-23</w:t>
            </w:r>
            <w:r>
              <w:rPr>
                <w:b/>
              </w:rPr>
              <w:t>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мг;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</w:t>
            </w:r>
            <w:r>
              <w:t xml:space="preserve">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299768-23/З-116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мг;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</w:t>
            </w:r>
            <w:r>
              <w:rPr>
                <w:b/>
              </w:rPr>
              <w:t>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297991-23/В-96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квітки, </w:t>
            </w:r>
            <w:r>
              <w:rPr>
                <w:b/>
              </w:rPr>
              <w:t>квітки по 25 г або по 50 г у пачці з внутрі</w:t>
            </w:r>
            <w:r>
              <w:rPr>
                <w:b/>
              </w:rPr>
              <w:t>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297991-23/В-96 від 18</w:t>
            </w:r>
            <w:r>
              <w:rPr>
                <w:b/>
              </w:rPr>
              <w:t>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квітки, </w:t>
            </w:r>
            <w:r>
              <w:rPr>
                <w:b/>
              </w:rPr>
              <w:t>квітки по 25 г або по 50 г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297991-23/В-96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Нагідок квітки, </w:t>
            </w:r>
            <w:r>
              <w:rPr>
                <w:b/>
              </w:rPr>
              <w:t>квітки по 25 г або по 50 г у пачці з внутрішнім пакето</w:t>
            </w:r>
            <w:r>
              <w:rPr>
                <w:b/>
              </w:rPr>
              <w:t>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99032-23/З-121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мкг/доза</w:t>
            </w:r>
            <w:r>
              <w:rPr>
                <w:b/>
              </w:rPr>
              <w:br/>
              <w:t>по 18 г (140 доз) суспензії у поліетиленовому флаконі з дозуючим насосом-розпилювачем, закритим ковпачком; по 1 флакону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299032-23/З-121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</w:t>
            </w:r>
            <w:r>
              <w:rPr>
                <w:b/>
              </w:rPr>
              <w:t>г/доза</w:t>
            </w:r>
            <w:r>
              <w:rPr>
                <w:b/>
              </w:rPr>
              <w:br/>
              <w:t>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299032-23/З-121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мкг/доза</w:t>
            </w:r>
            <w:r>
              <w:rPr>
                <w:b/>
              </w:rPr>
              <w:br/>
              <w:t>по 18 г (140 доз) суспензії у поліетиленовому флаконі з дозуючим насосом-розпилюваче</w:t>
            </w:r>
            <w:r>
              <w:rPr>
                <w:b/>
              </w:rPr>
              <w:t>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304066-23/В-100, 304067-23/В-100 від </w:t>
            </w:r>
            <w:r>
              <w:rPr>
                <w:b/>
              </w:rPr>
              <w:t>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 по 15 мл у контейнері з розпилювачем; по 1 контейнеру з розпилювачем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304066-23/В-100, 304067-23/В-100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 п</w:t>
            </w:r>
            <w:r>
              <w:rPr>
                <w:b/>
              </w:rPr>
              <w:t>о 15 мл у контейнері з розпилювачем; по 1 контейнеру з розпилювачем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304066-23/В-100, 304067-23/В-100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 по 15 мл у контейнері з розпилювачем; по 1 контейнеру з розпилювачем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304119-</w:t>
            </w:r>
            <w:r>
              <w:rPr>
                <w:b/>
              </w:rPr>
              <w:t>23/В-116, 304120-23/В-116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 по 15 мл у флаконі зі скла з клапаном-насосом, назальною насадкою-розпилювачем та захисним ковпачком; по 1 флакону в коро</w:t>
            </w:r>
            <w:r>
              <w:rPr>
                <w:b/>
              </w:rPr>
              <w:t>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</w:t>
            </w:r>
            <w:r>
              <w:rPr>
                <w:b/>
              </w:rPr>
              <w:t>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304119-23/В-116, 304120-23/В-116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 по 15 мл у флаконі зі скл</w:t>
            </w:r>
            <w:r>
              <w:rPr>
                <w:b/>
              </w:rPr>
              <w:t>а з клапаном-насосом, назальною насадкою-розпилювачем та захисним ковпачком; по 1 флакону в коробці;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304119-23/В-116, 304120-23/В-116 від 31.10.202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 по 15 мл у флаконі зі скла з клапаном-насосом, назальною насадкою-розпилювачем та захисним ковпачком; по 1 флакону в коробці; по 20 мл у флаконі полімерному з к</w:t>
            </w:r>
            <w:r>
              <w:rPr>
                <w:b/>
              </w:rPr>
              <w:t>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304140-23/В-116, 304141-23/В-116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</w:t>
            </w:r>
            <w:r>
              <w:rPr>
                <w:b/>
              </w:rPr>
              <w:t xml:space="preserve">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304140-23/В-116, 304141-23/В-116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</w:t>
            </w:r>
            <w:r>
              <w:rPr>
                <w:b/>
              </w:rPr>
              <w:t>ою-розпилювачем та захисним ковпачком;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304140-23/В-116, 304141-23/В-116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</w:t>
            </w:r>
            <w:r>
              <w:rPr>
                <w:b/>
              </w:rPr>
              <w:t>м та захисним ковпачком; по 1 флакону у коробці; по 20 мл у флаконі полімерному з клапаном-насосом, назальною насадкою-розпилювачем та захисним ковпачком;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300182-23/В-97, 300184-23/В-97, 300186-23/В-97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300182-23/В-97, 300184-23/В-97, 300186-23/В-97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</w:t>
            </w:r>
            <w:r>
              <w:rPr>
                <w:b/>
              </w:rPr>
              <w:t xml:space="preserve">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300182-23/В-97, 300184-23/В-97, 300186-23/В-97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</w:t>
            </w:r>
            <w:r>
              <w:rPr>
                <w:b/>
              </w:rPr>
              <w:t>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304070-23</w:t>
            </w:r>
            <w:r>
              <w:rPr>
                <w:b/>
              </w:rPr>
              <w:t>/В-100, 304071-23/В-100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</w:t>
            </w:r>
            <w:r>
              <w:rPr>
                <w:b/>
              </w:rPr>
              <w:t>й чарунковій упаковці або блістері; по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</w:t>
            </w:r>
            <w:r>
              <w:rPr>
                <w:b/>
              </w:rPr>
              <w:t xml:space="preserve"> мл або по 2 мл у флаконі; по 5 флаконів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</w:t>
            </w:r>
            <w:r>
              <w:rPr>
                <w:b/>
              </w:rPr>
              <w:t xml:space="preserve">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304070-23/В-100, 304071-23/В-100 від 31.10.202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</w:t>
            </w:r>
            <w:r>
              <w:rPr>
                <w:b/>
              </w:rPr>
              <w:t>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</w:t>
            </w:r>
            <w:r>
              <w:rPr>
                <w:b/>
              </w:rPr>
              <w:t>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304070-23/В-100, 304071-23/В-100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по 1 контурні</w:t>
            </w:r>
            <w:r>
              <w:rPr>
                <w:b/>
              </w:rPr>
              <w:t>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флаконів у контур</w:t>
            </w:r>
            <w:r>
              <w:rPr>
                <w:b/>
              </w:rPr>
              <w:t>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304178-23/В-121, 304180-23/В-121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</w:t>
            </w:r>
            <w:r>
              <w:rPr>
                <w:b/>
              </w:rPr>
              <w:t>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304178-23/В-121, 304180-23/В-121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 по 10 таблеток у блістері; по 3</w:t>
            </w:r>
            <w:r>
              <w:rPr>
                <w:b/>
              </w:rPr>
              <w:t xml:space="preserve">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304178-23/В-121, 304180-23/В-121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304064-23/В-100, 304065-23/В-100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304064-23/В-100, 304065-23/В-100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304064-23/В-100, 304065-23/В-100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розчин для ін'єкцій, по 2 мл в ампулі; по 5 або 10 ампул у коробці; по 2 мл в ампулі; по 5 ампул у блістері; по 1 або 2 блістери в коробці; по 2 мл в ампулі; по 10 ампул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294523-23/З-140 від 19.</w:t>
            </w:r>
            <w:r>
              <w:rPr>
                <w:b/>
              </w:rPr>
              <w:t>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 xml:space="preserve">таблетки по 20 мг; по 10 таблеток у блістері; по 1 або по 2, або по 3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294523-23/З-140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</w:t>
            </w:r>
            <w:r>
              <w:rPr>
                <w:b/>
              </w:rPr>
              <w:t xml:space="preserve">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294523-23/З-140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 xml:space="preserve">таблетки по 20 мг; по 10 таблеток у блістері; по 1 або по 2, або по 3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</w:t>
            </w:r>
            <w:r>
              <w:t>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294522-23/З-140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 xml:space="preserve">розчин оральний, 2,5 мг/мл; по 120 мл у флаконі; по 1 флакону з мірним стаканом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294522-23/З-140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</w:t>
            </w:r>
            <w:r>
              <w:rPr>
                <w:b/>
              </w:rPr>
              <w:t xml:space="preserve">й, 2,5 мг/мл; по 120 мл у флаконі; по 1 флакону з мірним стаканом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294522-23/З-140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 xml:space="preserve">розчин оральний, 2,5 мг/мл; по 120 мл у флаконі; по 1 флакону з мірним стаканом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</w:t>
            </w:r>
            <w:r>
              <w:rPr>
                <w:b/>
              </w:rPr>
              <w:t>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295208-23/В-45, 295209-23/В-45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 xml:space="preserve">гранули для оральної </w:t>
            </w:r>
            <w:r>
              <w:rPr>
                <w:b/>
              </w:rPr>
              <w:t>суспензії, 100 мг/2 г, по 2 г гранул в однодозовому пакеті; по 9 або по 15, або по 30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295208-23/В-45, 295209-23/В-45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>гранули для оральної суспензії, 100 мг/2 г, по 2 г гранул в однодозовому пакеті; по 9 або по 15, або по 30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</w:rPr>
              <w:t>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295208-23/В-45, 295209-23/В-45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Німедар, </w:t>
            </w:r>
            <w:r>
              <w:rPr>
                <w:b/>
              </w:rPr>
              <w:t>гранули для оральної суспензії, 100 мг/2 г, по 2 г гранул в однодозовому пакеті; по 9 або по 15, або по 30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286101-22/З-92, 286102-22/З-92, 286103-22/З-92, 286104-22/З-92, 286105-22/З-92, 286106-22/З-92, 286107-22/З-92, 286108-22/З-92, 286109-22/З-92, 286110-22/</w:t>
            </w:r>
            <w:r>
              <w:rPr>
                <w:b/>
              </w:rPr>
              <w:t>З-92, 286111-22/З-92, 286112-22/З-92, 286113-22/З-92, 286114-22/З-92, 286116-22/З-92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 xml:space="preserve">гранули для оральної суспензії, 100 мг/2 г; по 2 г в однодозовому пакеті; по 9 або 15, або 30 пакетів у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286101-22/З-92, 286102-22/З-92, 286103-22/З-92, 286104-22/З-92, 286105-22/</w:t>
            </w:r>
            <w:r>
              <w:rPr>
                <w:b/>
              </w:rPr>
              <w:t>З-92, 286106-22/З-92, 286107-22/З-92, 286108-22/З-92, 286109-22/З-92, 286110-22/З-92, 286111-22/З-92, 286112-22/З-92, 286113-22/З-92, 286114-22/З-92, 286116-22/З-92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</w:t>
            </w:r>
            <w:r>
              <w:rPr>
                <w:b/>
              </w:rPr>
              <w:t>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286101-22/З-92, 286102-22/З-92, 286103-22/З-92, 286104-22/З-92, 286105-22/З-92, 286106-22/З-92, 286107-22/З-92, 286108-22/З-92, 286109-22/З-92, 286110-22/З-92, 286111-22/З-92, 286112-22/З-92, 286113-22/З-92, 286114-22/З-92, 2</w:t>
            </w:r>
            <w:r>
              <w:rPr>
                <w:b/>
              </w:rPr>
              <w:t>86116-22/З-92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302365-23/В-61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</w:t>
            </w:r>
            <w:r>
              <w:rPr>
                <w:b/>
              </w:rPr>
              <w:t>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302365-23/В-61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</w:t>
            </w:r>
            <w:r>
              <w:rPr>
                <w:b/>
              </w:rPr>
              <w:t>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302365-23/В-61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>суспензія оральна, 200 мг/5 мл по 100 мл у контейнері; по 1 контейнеру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302141-23/В-144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Нокспрей, </w:t>
            </w:r>
            <w:r>
              <w:rPr>
                <w:b/>
              </w:rPr>
              <w:t>назальний спрей 0,05 %, по 10 мл у контейнері з пробкою-розпилюв</w:t>
            </w:r>
            <w:r>
              <w:rPr>
                <w:b/>
              </w:rPr>
              <w:t>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302141-23/В-144 від</w:t>
            </w:r>
            <w:r>
              <w:rPr>
                <w:b/>
              </w:rPr>
              <w:t xml:space="preserve">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302141-23/В-144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Нокспрей, </w:t>
            </w:r>
            <w:r>
              <w:rPr>
                <w:b/>
              </w:rPr>
              <w:t>назальний спрей 0,05 %, по 10 мл у конт</w:t>
            </w:r>
            <w:r>
              <w:rPr>
                <w:b/>
              </w:rPr>
              <w:t>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293645-23/З-116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>таблетки, вкриті плівковою оболонкою, по 400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КРКА, д.д., </w:t>
            </w:r>
            <w:r>
              <w:rPr>
                <w:b/>
              </w:rPr>
              <w:t>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293645-23/З-116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 xml:space="preserve">таблетки, вкриті плівковою оболонкою, по 400 мг; по 10 таблеток у </w:t>
            </w:r>
            <w:r>
              <w:rPr>
                <w:b/>
              </w:rPr>
              <w:t>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293645-23/З-116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>таблетки, вкриті плівковою оболонкою, по 400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</w:t>
            </w:r>
            <w:r>
              <w:t>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284287-22/З-124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284287-22/З-124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>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284287-22/З-124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292249-23/З-128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 xml:space="preserve">таблетки, вкриті плівковою оболонкою, по 100 мг; </w:t>
            </w:r>
            <w:r>
              <w:rPr>
                <w:b/>
              </w:rPr>
              <w:t>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292249-23/З-128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</w:t>
            </w:r>
            <w:r>
              <w:rPr>
                <w:b/>
              </w:rPr>
              <w:t>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292249-23/З-128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мг; по 30 або по 60 таблеток у пластиковому флаконі</w:t>
            </w:r>
            <w:r>
              <w:rPr>
                <w:b/>
              </w:rPr>
              <w:t>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298512-23/В-142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8512-23/В-142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298512-23/В-142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304208-23/В-134, 304212-23/В-134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Норфлокс</w:t>
            </w:r>
            <w:r>
              <w:rPr>
                <w:b/>
                <w:caps/>
              </w:rPr>
              <w:t xml:space="preserve">ацин, </w:t>
            </w:r>
            <w:r>
              <w:rPr>
                <w:b/>
              </w:rPr>
              <w:t xml:space="preserve">краплі очні та вушні, 3 мг/мл по 5 мл у флаконі; по 1 флакону у комплекті з кришкою-крапельницею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304208-23/В-134, 304212-23/В-134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 по 5 мл у флаконі; по 1 флакону у комплекті з кришкою-крапельни</w:t>
            </w:r>
            <w:r>
              <w:rPr>
                <w:b/>
              </w:rPr>
              <w:t xml:space="preserve">цею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304208-23/В-134</w:t>
            </w:r>
            <w:r>
              <w:rPr>
                <w:b/>
              </w:rPr>
              <w:t>, 304212-23/В-134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 xml:space="preserve">краплі очні та вушні, 3 мг/мл по 5 мл у флаконі; по 1 флакону у комплекті з кришкою-крапельницею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</w:t>
            </w:r>
            <w:r>
              <w:rPr>
                <w:b/>
              </w:rPr>
              <w:t>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304162-23/В-121, 304163-23/В-121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11.12.2023 р. № </w:t>
            </w:r>
            <w:r>
              <w:rPr>
                <w:b/>
              </w:rPr>
              <w:t>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304162-23/В-121, 304163-23/В-121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мг; по 10 таб</w:t>
            </w:r>
            <w:r>
              <w:rPr>
                <w:b/>
              </w:rPr>
              <w:t>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304162-23/В-121, 304163-23/В-121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</w:t>
            </w:r>
            <w:r>
              <w:rPr>
                <w:b/>
              </w:rPr>
              <w:t>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</w:t>
            </w:r>
            <w:r>
              <w:rPr>
                <w:b/>
              </w:rPr>
              <w:t xml:space="preserve">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</w:t>
            </w:r>
            <w:r>
              <w:rPr>
                <w:b/>
              </w:rPr>
              <w:t>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</w:t>
            </w:r>
            <w:r>
              <w:rPr>
                <w:b/>
              </w:rPr>
              <w:t>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</w:t>
            </w:r>
            <w:r>
              <w:rPr>
                <w:b/>
              </w:rPr>
              <w:t>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</w:t>
            </w:r>
            <w:r>
              <w:rPr>
                <w:b/>
              </w:rPr>
              <w:t>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</w:t>
            </w:r>
            <w:r>
              <w:rPr>
                <w:b/>
              </w:rPr>
              <w:t>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</w:t>
            </w:r>
            <w:r>
              <w:rPr>
                <w:b/>
              </w:rPr>
              <w:t>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</w:t>
            </w:r>
            <w:r>
              <w:rPr>
                <w:b/>
              </w:rPr>
              <w:t>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</w:t>
            </w:r>
            <w:r>
              <w:rPr>
                <w:b/>
              </w:rPr>
              <w:t xml:space="preserve">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</w:t>
            </w:r>
            <w:r>
              <w:rPr>
                <w:b/>
              </w:rPr>
              <w:t>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</w:t>
            </w:r>
            <w:r>
              <w:rPr>
                <w:b/>
              </w:rPr>
              <w:t xml:space="preserve">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</w:t>
            </w:r>
            <w:r>
              <w:rPr>
                <w:b/>
              </w:rPr>
              <w:t>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</w:t>
            </w:r>
            <w:r>
              <w:rPr>
                <w:b/>
              </w:rPr>
              <w:t>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</w:t>
            </w:r>
            <w:r>
              <w:rPr>
                <w:b/>
              </w:rPr>
              <w:t>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</w:t>
            </w:r>
            <w:r>
              <w:rPr>
                <w:b/>
              </w:rPr>
              <w:t>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</w:t>
            </w:r>
            <w:r>
              <w:rPr>
                <w:b/>
              </w:rPr>
              <w:t>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</w:t>
            </w:r>
            <w:r>
              <w:rPr>
                <w:b/>
              </w:rPr>
              <w:t>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</w:t>
            </w:r>
            <w:r>
              <w:rPr>
                <w:b/>
              </w:rPr>
              <w:t>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</w:t>
            </w:r>
            <w:r>
              <w:rPr>
                <w:b/>
              </w:rPr>
              <w:t xml:space="preserve">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</w:t>
            </w:r>
            <w:r>
              <w:rPr>
                <w:b/>
              </w:rPr>
              <w:t xml:space="preserve">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</w:t>
            </w:r>
            <w:r>
              <w:rPr>
                <w:b/>
              </w:rPr>
              <w:t>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</w:t>
            </w:r>
            <w:r>
              <w:rPr>
                <w:b/>
              </w:rPr>
              <w:t>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</w:t>
            </w:r>
            <w:r>
              <w:rPr>
                <w:b/>
              </w:rPr>
              <w:t>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</w:t>
            </w:r>
            <w:r>
              <w:t>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285678-22/З-100, 285679-22/З-100, 285680-22/З-100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</w:t>
            </w:r>
            <w:r>
              <w:rPr>
                <w:b/>
              </w:rPr>
              <w:t>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</w:t>
            </w:r>
            <w:r>
              <w:rPr>
                <w:b/>
              </w:rPr>
              <w:t>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</w:t>
            </w:r>
            <w:r>
              <w:rPr>
                <w:b/>
              </w:rPr>
              <w:t xml:space="preserve">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</w:t>
            </w:r>
            <w:r>
              <w:rPr>
                <w:b/>
              </w:rPr>
              <w:t>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</w:t>
            </w:r>
            <w:r>
              <w:rPr>
                <w:b/>
              </w:rPr>
              <w:t>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</w:t>
            </w:r>
            <w:r>
              <w:rPr>
                <w:b/>
              </w:rPr>
              <w:t xml:space="preserve">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</w:t>
            </w:r>
            <w:r>
              <w:rPr>
                <w:b/>
              </w:rPr>
              <w:t>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</w:t>
            </w:r>
            <w:r>
              <w:rPr>
                <w:b/>
              </w:rPr>
              <w:t>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</w:t>
            </w:r>
            <w:r>
              <w:rPr>
                <w:b/>
              </w:rPr>
              <w:t>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</w:t>
            </w:r>
            <w:r>
              <w:rPr>
                <w:b/>
              </w:rPr>
              <w:t>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</w:t>
            </w:r>
            <w:r>
              <w:rPr>
                <w:b/>
              </w:rPr>
              <w:t>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</w:t>
            </w:r>
            <w:r>
              <w:rPr>
                <w:b/>
              </w:rPr>
              <w:t>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</w:t>
            </w:r>
            <w:r>
              <w:rPr>
                <w:b/>
              </w:rPr>
              <w:t>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</w:t>
            </w:r>
            <w:r>
              <w:rPr>
                <w:b/>
              </w:rPr>
              <w:t xml:space="preserve">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НУ</w:t>
            </w:r>
            <w:r>
              <w:rPr>
                <w:b/>
                <w:caps/>
              </w:rPr>
              <w:t xml:space="preserve">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</w:t>
            </w:r>
            <w:r>
              <w:rPr>
                <w:b/>
              </w:rPr>
              <w:t xml:space="preserve">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</w:t>
            </w:r>
            <w:r>
              <w:rPr>
                <w:b/>
              </w:rPr>
              <w:t>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</w:t>
            </w:r>
            <w:r>
              <w:rPr>
                <w:b/>
              </w:rPr>
              <w:t>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</w:t>
            </w:r>
            <w:r>
              <w:rPr>
                <w:b/>
              </w:rPr>
              <w:t>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</w:t>
            </w:r>
            <w:r>
              <w:rPr>
                <w:b/>
              </w:rPr>
              <w:t>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</w:t>
            </w:r>
            <w:r>
              <w:rPr>
                <w:b/>
              </w:rPr>
              <w:t>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297261-23/З-123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</w:t>
            </w:r>
            <w:r>
              <w:rPr>
                <w:b/>
              </w:rPr>
              <w:t>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292093-23/З-123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ОК</w:t>
            </w:r>
            <w:r>
              <w:rPr>
                <w:b/>
                <w:caps/>
              </w:rPr>
              <w:t xml:space="preserve">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292093-23/</w:t>
            </w:r>
            <w:r>
              <w:rPr>
                <w:b/>
              </w:rPr>
              <w:t>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</w:t>
            </w:r>
            <w:r>
              <w:rPr>
                <w:b/>
              </w:rPr>
              <w:t xml:space="preserve">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292093-23/З-123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 xml:space="preserve">концентрат для розчину для інфузій по 5 мг/мл; по 10 мл, 20 мл, 40 мл у флаконі; по 1 флакону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296991-23/З-100, 296992-23/З-100, 296993-23/З-100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таблетки, вкриті плівковою оболонкою, по 20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296991-23/З-100, 296992-23/З-100, 296993-23/З-100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таблетки, вкриті плівковою оболонкою, по 20 мг; по 10 таблеток у блістері; по 1 блістер</w:t>
            </w:r>
            <w:r>
              <w:rPr>
                <w:b/>
              </w:rPr>
              <w:t>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296991-23/З-100, 296992-23/З-100, 296993-23/З-100</w:t>
            </w:r>
            <w:r>
              <w:rPr>
                <w:b/>
              </w:rPr>
              <w:t xml:space="preserve">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таблетки, вкриті плівковою оболонкою, по 20 мг; 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297012-23/З-100, 297013-23/З-100, 297014-23/З-100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ліофілізат для розчину дл</w:t>
            </w:r>
            <w:r>
              <w:rPr>
                <w:b/>
              </w:rPr>
              <w:t>я ін'єкцій по 20 мг; 1 флакон з ліофілізатом та розчинник (вода для ін`єкцій) по 2 мл в ампулі №1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297012-23/З-100, 297013-23/З-100, 297014-23/З-100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ліофілізат для розчину для ін'єкцій по 20 мг; 1 флакон з ліофілізатом та розчинник (вода для ін`єкцій) по 2 мл в амп</w:t>
            </w:r>
            <w:r>
              <w:rPr>
                <w:b/>
              </w:rPr>
              <w:t>улі №1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297012-23/З-100, 297013-23/З-100, 297014-23/</w:t>
            </w:r>
            <w:r>
              <w:rPr>
                <w:b/>
              </w:rPr>
              <w:t>З-100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Оксилітен, </w:t>
            </w:r>
            <w:r>
              <w:rPr>
                <w:b/>
              </w:rPr>
              <w:t>ліофілізат для розчину для ін'єкцій по 20 мг; 1 флакон з ліофілізатом та розчинник (вода для ін`єкцій) по 2 мл в ампулі №1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Гранд Медикал Груп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303324-23/З-140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</w:t>
            </w:r>
            <w:r>
              <w:rPr>
                <w:b/>
              </w:rPr>
              <w:t>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</w:t>
            </w:r>
            <w:r>
              <w:rPr>
                <w:b/>
              </w:rPr>
              <w:t>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303324-23</w:t>
            </w:r>
            <w:r>
              <w:rPr>
                <w:b/>
              </w:rPr>
              <w:t>/З-140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</w:t>
            </w:r>
            <w:r>
              <w:rPr>
                <w:b/>
              </w:rPr>
              <w:t>стиковому пакеті в захисній оболонці, що містить поглинач кисню; по 4 пакети 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303324-23/З-140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>емульсія для інфузій; по 1000 мл у трикамерному пластиковом</w:t>
            </w:r>
            <w:r>
              <w:rPr>
                <w:b/>
              </w:rPr>
              <w:t>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по 2000 мл у трикамерному пластиковому</w:t>
            </w:r>
            <w:r>
              <w:rPr>
                <w:b/>
              </w:rPr>
              <w:t xml:space="preserve">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297094-23/В-121, 30</w:t>
            </w:r>
            <w:r>
              <w:rPr>
                <w:b/>
              </w:rPr>
              <w:t>1550-23/В-144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20 мг;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297094-23/В-121, 301550-23/В-144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по 20 мг;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297094-23/В-121, 301550-23/В-144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 по 20 мг; по 10 капсул у блістері; по 1 або 3 блістери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301681-23/В-97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</w:t>
            </w:r>
            <w:r>
              <w:rPr>
                <w:b/>
              </w:rPr>
              <w:t>н для ін'єкцій, 2 мг/мл, по 2 мл або 4 мл в ампулі; по 5 ампул в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301681-23/В-97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мг/мл, по 2 мл або 4 мл в ампулі; по 5 ампул в касеті; по 1 касеті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301681-23/В-97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для ін'єкцій, 2 мг/мл, по 2 мл або 4 мл в ампулі; по 5 ампул в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</w:t>
            </w:r>
            <w:r>
              <w:rPr>
                <w:b/>
              </w:rPr>
              <w:t>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</w:t>
            </w:r>
            <w:r>
              <w:rPr>
                <w:b/>
              </w:rPr>
              <w:t>ою, по 4 мг або по 8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</w:t>
            </w:r>
            <w:r>
              <w:rPr>
                <w:b/>
              </w:rPr>
              <w:t>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</w:t>
            </w:r>
            <w:r>
              <w:rPr>
                <w:b/>
              </w:rPr>
              <w:t>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300890-23/В-92, 300891-23/В-92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таблетки, вкриті плівковою оболонкою, по 4 мг</w:t>
            </w:r>
            <w:r>
              <w:rPr>
                <w:b/>
              </w:rPr>
              <w:t xml:space="preserve"> або по 8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304164-23/В-61, 304165-23/В-61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 по 30 таблеток у блістері; по 1 блістеру в</w:t>
            </w:r>
            <w:r>
              <w:rPr>
                <w:b/>
              </w:rPr>
              <w:t xml:space="preserve"> коробці з картону; по 10 таблеток у блістері; по 3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304164-23/В-61, 304165-23/В-61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 по 30 таблеток у блістері; по 1 блістеру в коробці з картону; по 10 т</w:t>
            </w:r>
            <w:r>
              <w:rPr>
                <w:b/>
              </w:rPr>
              <w:t>аблеток у блістері; по 3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304164-23/В-61, 304165-23/В-61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 по 30 таблеток у блістері; по 1 блістеру в коробці з картону; по 10 таб</w:t>
            </w:r>
            <w:r>
              <w:rPr>
                <w:b/>
              </w:rPr>
              <w:t>леток у блістері; по 3 блістери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304068-23/В-100, 304069-23/В-100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 або по 3 блістери в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304068-23/В-100, 304069-23/В-100 від 31.10.2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</w:t>
            </w:r>
            <w:r>
              <w:rPr>
                <w:b/>
              </w:rPr>
              <w:t>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304068-23/В-100, 304069-23/В-100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Ор</w:t>
            </w:r>
            <w:r>
              <w:rPr>
                <w:b/>
                <w:caps/>
              </w:rPr>
              <w:t xml:space="preserve">тофен-Здоров'я форте, </w:t>
            </w:r>
            <w:r>
              <w:rPr>
                <w:b/>
              </w:rPr>
              <w:t>таблетки, вкриті оболонкою, кишковорозчинні по 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</w:t>
            </w:r>
            <w:r>
              <w:rPr>
                <w:b/>
              </w:rPr>
              <w:t xml:space="preserve">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304062-23/В-100, 304063-23/В-100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 xml:space="preserve">краплі вушні, розчин по 8 </w:t>
            </w:r>
            <w:r>
              <w:rPr>
                <w:b/>
              </w:rPr>
              <w:t>г або по 16 г у флаконі зі скла,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304062-23/В-100, 304063-23/В-100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>краплі вушні, розчин по 8 г або по 16 г у флаконі зі скла, по 1 флакону разом з кришкою-</w:t>
            </w:r>
            <w:r>
              <w:rPr>
                <w:b/>
              </w:rPr>
              <w:t>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304062-23/В-100, 304063-23/В-100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Отикаїн-Здоров'я, </w:t>
            </w:r>
            <w:r>
              <w:rPr>
                <w:b/>
              </w:rPr>
              <w:t>краплі вушні, розчин по 8 г або по 16 г у флаконі зі скла, по 1 флакону разом з кришкою-крапельницею зі скляною піпеткою у ко</w:t>
            </w:r>
            <w:r>
              <w:rPr>
                <w:b/>
              </w:rPr>
              <w:t>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304097-2</w:t>
            </w:r>
            <w:r>
              <w:rPr>
                <w:b/>
              </w:rPr>
              <w:t>3/В-98, 304098-23/В-98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304097-23/В-98, 304098-23/В-98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Офтальмод</w:t>
            </w:r>
            <w:r>
              <w:rPr>
                <w:b/>
                <w:caps/>
              </w:rPr>
              <w:t xml:space="preserve">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304097-23/В-98, 304098-23/В-98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 xml:space="preserve">краплі очні, 0,2 мг/мл по 5 мл або по 10 мл у флаконі; по 1 </w:t>
            </w:r>
            <w:r>
              <w:rPr>
                <w:b/>
              </w:rPr>
              <w:t>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295927-23/З-143, 295928-23/З-143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</w:t>
            </w:r>
            <w:r>
              <w:rPr>
                <w:b/>
              </w:rPr>
              <w:t>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295927-23/З-143, 295928-23/З-143 в</w:t>
            </w:r>
            <w:r>
              <w:rPr>
                <w:b/>
              </w:rPr>
              <w:t>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</w:t>
            </w:r>
            <w:r>
              <w:rPr>
                <w:b/>
              </w:rPr>
              <w:t>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295927-23/З-143, 295928-23/З-143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 xml:space="preserve">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295954-23/З-143, 295955-23/З-143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Едванс,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500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295954-23/З-143, 295955-23/З-143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Едванс, </w:t>
            </w:r>
            <w:r>
              <w:rPr>
                <w:b/>
              </w:rPr>
              <w:t>таблетки, вкриті плівковою оболонкою, по 500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</w:t>
            </w:r>
            <w:r>
              <w:rPr>
                <w:b/>
              </w:rPr>
              <w:t xml:space="preserve">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295954-23/З-143, 295955-23/З-143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Едванс, </w:t>
            </w:r>
            <w:r>
              <w:rPr>
                <w:b/>
              </w:rPr>
              <w:t>таблетки, вкриті плівковою оболонкою, по 500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Панкреатин-Здоров'я, </w:t>
            </w:r>
            <w:r>
              <w:rPr>
                <w:b/>
              </w:rPr>
              <w:t>таблетки, вкриті оболонкою, кишковорозчинні, по 10 таблеток у блісте</w:t>
            </w:r>
            <w:r>
              <w:rPr>
                <w:b/>
              </w:rPr>
              <w:t>рі; по 1, або по 2, або по 5 блістерів у картонній коробці; по 20 таблеток у блістері; по 1 блістеру в картонній коробці; іn bulk: по 1000 таблеток у пакеті у контейнері; іn bulk: по 12000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Пан</w:t>
            </w:r>
            <w:r>
              <w:rPr>
                <w:b/>
                <w:caps/>
              </w:rPr>
              <w:t xml:space="preserve">креатин-Здоров'я, </w:t>
            </w:r>
            <w:r>
              <w:rPr>
                <w:b/>
              </w:rPr>
              <w:t>таблетки, вкриті оболонкою, кишковорозчинні, по 10 таблеток у блістері; по 1, або по 2, або по 5 блістерів у картонній коробці; по 20 таблеток у блістері; по 1 блістеру в картонній коробці; іn bulk: по 1000 таблеток у пакеті у контейнері;</w:t>
            </w:r>
            <w:r>
              <w:rPr>
                <w:b/>
              </w:rPr>
              <w:t xml:space="preserve"> іn bulk: по 12000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Панкреатин-Здоров'я, </w:t>
            </w:r>
            <w:r>
              <w:rPr>
                <w:b/>
              </w:rPr>
              <w:t>таблетки, вкриті оболонкою, кишковорозчинні, по 10 таблеток у блістері; по 1, або по 2, або по 5 блістерів у картонній коробці;</w:t>
            </w:r>
            <w:r>
              <w:rPr>
                <w:b/>
              </w:rPr>
              <w:t xml:space="preserve"> по 20 таблеток у блістері; по 1 блістеру в картонній коробці; іn bulk: по 1000 таблеток у пакеті у контейнері; іn bulk: по 12000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</w:t>
            </w:r>
            <w:r>
              <w:t xml:space="preserve">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 xml:space="preserve">вкриті оболонкою, кишковорозчинні, по 10 таблеток у блістері; по 1, або по 2, або по 5 блістерів у картонній коробці; по 20 таблеток у блістері; по 1 блістеру в картонній коробці; іn bulk: по 1000 таблеток у пакеті у контейнері; іn bulk: по 12000 таблеток </w:t>
            </w:r>
            <w:r>
              <w:rPr>
                <w:b/>
              </w:rPr>
              <w:t>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</w:t>
            </w:r>
            <w:r>
              <w:rPr>
                <w:b/>
              </w:rPr>
              <w:t>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Панкреатин-Здоров'я, </w:t>
            </w:r>
            <w:r>
              <w:rPr>
                <w:b/>
              </w:rPr>
              <w:t>таблетки, вкриті оболонкою, кишковорозчинні, по 10 таблеток у блістері; по 1, або по 2, або по 5 блістерів у картонній коробці; по 20 таблеток у блістері; по 1 блістеру в картонній</w:t>
            </w:r>
            <w:r>
              <w:rPr>
                <w:b/>
              </w:rPr>
              <w:t xml:space="preserve"> коробці; іn bulk: по 1000 таблеток у пакеті у контейнері; іn bulk: по 12000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304094-23/В-98, 304095-23/В-98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Панкреатин-Здоров'я, </w:t>
            </w:r>
            <w:r>
              <w:rPr>
                <w:b/>
              </w:rPr>
              <w:t>таблетки, вкриті оболонкою, кишковорозчинні, по 10 таблеток у блістер</w:t>
            </w:r>
            <w:r>
              <w:rPr>
                <w:b/>
              </w:rPr>
              <w:t>і; по 1, або по 2, або по 5 блістерів у картонній коробці; по 20 таблеток у блістері; по 1 блістеру в картонній коробці; іn bulk: по 1000 таблеток у пакеті у контейнері; іn bulk: по 12000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304082-23/В-98, 304083-23/В-98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коробці; in bulk: по 1000 або по 6000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304082-23/В-98, 304083-23/В-98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коробці; in bulk: по 1000 або по 6000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304082-23/В-98, 304083-23/В-98 від 31.10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 xml:space="preserve">таблетки, вкриті оболонкою, кишковорозчинні; по 10 таблеток у блістері; по 1, або по 2, або по 5 блістерів у картонній коробці; in bulk: по 1000 або по 6000 таблеток у пакеті </w:t>
            </w:r>
            <w:r>
              <w:rPr>
                <w:b/>
              </w:rPr>
              <w:t>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</w:t>
            </w:r>
            <w:r>
              <w:rPr>
                <w:b/>
              </w:rPr>
              <w:t>-98, 304083-23/В-98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коробці; in bulk: по 1000 а</w:t>
            </w:r>
            <w:r>
              <w:rPr>
                <w:b/>
              </w:rPr>
              <w:t>бо по 6000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304082-23/В-9</w:t>
            </w:r>
            <w:r>
              <w:rPr>
                <w:b/>
              </w:rPr>
              <w:t>8, 304083-23/В-98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коробці; in bulk: по 1000 або</w:t>
            </w:r>
            <w:r>
              <w:rPr>
                <w:b/>
              </w:rPr>
              <w:t xml:space="preserve"> по 6000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304082-23/В-98, 304083-23/В-98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Панкреатин-Здоров'я форте 14000, </w:t>
            </w:r>
            <w:r>
              <w:rPr>
                <w:b/>
              </w:rPr>
              <w:t>таблетки, вкриті оболонкою, кишковорозчинні; по 10 таблеток у блістері; по 1, або по 2, або по 5 блістерів у картонній коробц</w:t>
            </w:r>
            <w:r>
              <w:rPr>
                <w:b/>
              </w:rPr>
              <w:t>і; in bulk: по 1000 або по 6000 таблеток 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297407-23/В-60, 297408-23/В-60, 297409-23/В-60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297407-23/В-60, 297408-23/В-60, 297409-23/В-60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</w:t>
            </w:r>
            <w:r>
              <w:rPr>
                <w:b/>
              </w:rPr>
              <w:t xml:space="preserve">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297407-23/В-60, 297408-23/В-60, 297409-23/В-60 від 06.07.2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5%;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303044-23/З-124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"МІБЕ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303044-23/З-124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по 20 або 50, або 100 таблеток у скляному флаконі; по 1 флак</w:t>
            </w:r>
            <w:r>
              <w:rPr>
                <w:b/>
              </w:rPr>
              <w:t>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303044-23/З-124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100 мг;</w:t>
            </w:r>
            <w:r>
              <w:rPr>
                <w:b/>
              </w:rPr>
              <w:br/>
              <w:t>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04101-23/В-98, 304102-23/В-98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>ліофілізат для розчину для ін’єкцій по 40 мг 1 флакон з ліофілізатом в пачці з картону; 5 флаконів з ліофілізатом у контурній чарунковій упаковці; п</w:t>
            </w:r>
            <w:r>
              <w:rPr>
                <w:b/>
              </w:rPr>
              <w:t>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</w:t>
            </w:r>
            <w:r>
              <w:rPr>
                <w:b/>
              </w:rPr>
              <w:t>101-23/В-98, 304102-23/В-98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 xml:space="preserve">ліофілізат для розчину для ін’єкцій по 40 мг 1 флакон з ліофілізатом в пачці з картону; 5 флаконів з ліофілізатом у контурній чарунковій упаковці; по </w:t>
            </w:r>
            <w:r>
              <w:rPr>
                <w:b/>
              </w:rPr>
              <w:t>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304101-23/В-98, 304102-23/В-98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>ліофілізат для розчину для ін’єкцій по 40 мг 1 флакон з ліофілізатом в пачці з картону; 5 флаконів з ліофілізатом у контурній ч</w:t>
            </w:r>
            <w:r>
              <w:rPr>
                <w:b/>
              </w:rPr>
              <w:t>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300469-23/В-138, 300470-23/В-138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інфузій, 1000 мг/100 мл; по 100 мл в контейнері з поліпропілену; по 1 контейнеру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300469-23/В-138, 300470-23/В-138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</w:t>
            </w:r>
            <w:r>
              <w:rPr>
                <w:b/>
              </w:rPr>
              <w:t>узій, 1000 мг/100 мл; по 100 мл в контейнері з поліпропілену;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300469-23/В-138, 300470-23/В-138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інфузій, 1000 мг/100 мл; по 100 мл в контейнері з поліпропілену;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Дочірнє підприємство "Фарматре</w:t>
            </w:r>
            <w:r>
              <w:rPr>
                <w:b/>
              </w:rPr>
              <w:t>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</w:t>
            </w:r>
            <w:r>
              <w:rPr>
                <w:b/>
              </w:rPr>
              <w:t>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</w:t>
            </w:r>
            <w:r>
              <w:rPr>
                <w:b/>
              </w:rPr>
              <w:t xml:space="preserve">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304027-23/В-124, 304028-23/В-124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капсули по 325 мг; по 10 капсул у блістері; </w:t>
            </w:r>
            <w:r>
              <w:rPr>
                <w:b/>
              </w:rPr>
              <w:t>по 1 або 2 блістери у коробці з картону;</w:t>
            </w:r>
            <w:r>
              <w:rPr>
                <w:b/>
              </w:rPr>
              <w:br/>
              <w:t>капсули по 500 мг;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304027-23/В-124, 304028-23/В-124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мг; по 10 капсул у блістері; по 1 або 2 блістери у коробці з картону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капсули по 500 мг;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</w:t>
            </w:r>
            <w:r>
              <w:t xml:space="preserve">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304027-23/В-124, 304028-23/В-124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мг; по 10 капсул у блістері; по 1 або 2 блістери у коробці з картону;</w:t>
            </w:r>
            <w:r>
              <w:rPr>
                <w:b/>
              </w:rPr>
              <w:br/>
              <w:t>капсули по 5</w:t>
            </w:r>
            <w:r>
              <w:rPr>
                <w:b/>
              </w:rPr>
              <w:t>00 мг;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</w:t>
            </w:r>
            <w:r>
              <w:rPr>
                <w:b/>
              </w:rPr>
              <w:t>ктальні по 150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</w:t>
            </w:r>
            <w:r>
              <w:rPr>
                <w:b/>
              </w:rPr>
              <w:t>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304019-23/В-124, 304021-23/В-124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</w:t>
            </w:r>
            <w:r>
              <w:rPr>
                <w:b/>
              </w:rPr>
              <w:t>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304027-23/В-124, 304028-23/В-124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мг; по 10 капсул у блістері; по 1 або 2 блістери у коробці з картону;</w:t>
            </w:r>
            <w:r>
              <w:rPr>
                <w:b/>
              </w:rPr>
              <w:br/>
              <w:t>капсули по 500 мг; по 10 капсул у блістері</w:t>
            </w:r>
            <w:r>
              <w:rPr>
                <w:b/>
              </w:rPr>
              <w:t>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</w:t>
            </w:r>
            <w:r>
              <w:rPr>
                <w:b/>
              </w:rPr>
              <w:t>24, 304028-23/В-124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мг; по 10 капсул у блістері; по 1 або 2 блістери у коробці з картону;</w:t>
            </w:r>
            <w:r>
              <w:rPr>
                <w:b/>
              </w:rPr>
              <w:br/>
              <w:t>капсули по 500 мг; по 10 капсул у блістері; по 1 або 2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304027-23/В-124, 304028-23/</w:t>
            </w:r>
            <w:r>
              <w:rPr>
                <w:b/>
              </w:rPr>
              <w:t>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мг; по 10 капсул у блістері; по 1 або 2 блістери у коробці з картону;</w:t>
            </w:r>
            <w:r>
              <w:rPr>
                <w:b/>
              </w:rPr>
              <w:br/>
              <w:t>капсули по 500 мг; по 10 капсул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288883-23/З-124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в ампулі; по 20 ампул у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288883-23/З-124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в ампулі; по 2</w:t>
            </w:r>
            <w:r>
              <w:rPr>
                <w:b/>
              </w:rPr>
              <w:t>0 ампул у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288883-23/З-124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Б. Браун 10 мг/мл, </w:t>
            </w:r>
            <w:r>
              <w:rPr>
                <w:b/>
              </w:rPr>
              <w:t>розчин для інфузій, 10 мг/мл; по 10 мл в ампулі; по 20 ампул у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304072-23/В-98, 304073-23/В-98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П</w:t>
            </w:r>
            <w:r>
              <w:rPr>
                <w:b/>
                <w:caps/>
              </w:rPr>
              <w:t xml:space="preserve">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304072-23/В-98, 304073-23/В-98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304072-23/В-98, 304073-23/В-98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Бебі, </w:t>
            </w:r>
            <w:r>
              <w:rPr>
                <w:b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302173-23/В-134 від 27.0</w:t>
            </w:r>
            <w:r>
              <w:rPr>
                <w:b/>
              </w:rPr>
              <w:t>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</w:t>
            </w:r>
            <w:r>
              <w:rPr>
                <w:b/>
              </w:rPr>
              <w:t>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302173-23/В-134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</w:t>
            </w:r>
            <w:r>
              <w:rPr>
                <w:b/>
              </w:rPr>
              <w:t>яному або у банці полімерній; по 1 флакону або банці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302173-23/В-134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</w:t>
            </w:r>
            <w:r>
              <w:rPr>
                <w:b/>
              </w:rPr>
              <w:t xml:space="preserve">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</w:t>
            </w:r>
            <w:r>
              <w:rPr>
                <w:b/>
              </w:rPr>
              <w:t>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304025-23/В-124, 304026-23/В-124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шипучі;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304025-23/В-124, 304026-23/В-124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шипучі;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304025-23/В-124, 304026-23/В-124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Екстра, </w:t>
            </w:r>
            <w:r>
              <w:rPr>
                <w:b/>
              </w:rPr>
              <w:t>таблетки шипучі;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304022-23/В-124, 304023-23/В-124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 по 500 мг; по 2 таблетк</w:t>
            </w:r>
            <w:r>
              <w:rPr>
                <w:b/>
              </w:rPr>
              <w:t>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304022-23/</w:t>
            </w:r>
            <w:r>
              <w:rPr>
                <w:b/>
              </w:rPr>
              <w:t>В-124, 304023-23/В-124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 по 500 мг;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304022-23/В-124, 304023-23/В-124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</w:t>
            </w:r>
            <w:r>
              <w:rPr>
                <w:b/>
                <w:caps/>
              </w:rPr>
              <w:t xml:space="preserve">Солюбл, </w:t>
            </w:r>
            <w:r>
              <w:rPr>
                <w:b/>
              </w:rPr>
              <w:t>таблетки шипучі по 500 мг;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розчину для інфузій по 100 мг або по 500 мг; по 1 флакону в пачці з кар</w:t>
            </w:r>
            <w:r>
              <w:rPr>
                <w:b/>
              </w:rPr>
              <w:t>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розч</w:t>
            </w:r>
            <w:r>
              <w:rPr>
                <w:b/>
              </w:rPr>
              <w:t>ину для інфузій по 100 мг або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розчину для інфузій по 100 мг або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розчину для інфузій по 100 мг або по 500 мг; по 1 флакону в пачці з ка</w:t>
            </w:r>
            <w:r>
              <w:rPr>
                <w:b/>
              </w:rPr>
              <w:t>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</w:t>
            </w:r>
            <w:r>
              <w:rPr>
                <w:b/>
              </w:rPr>
              <w:t>чину для інфузій по 100 мг або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293440-23/З-138 від 03.05.20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розчину для інфузій по 100 мг або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298272-23/З-100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</w:t>
            </w:r>
            <w:r>
              <w:rPr>
                <w:b/>
                <w:caps/>
              </w:rPr>
              <w:t xml:space="preserve">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</w:t>
            </w:r>
            <w:r>
              <w:rPr>
                <w:b/>
              </w:rPr>
              <w:t>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</w:t>
            </w:r>
            <w:r>
              <w:rPr>
                <w:b/>
              </w:rPr>
              <w:t>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298272-23/З-100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298272-23/З-100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299452-23/З-13</w:t>
            </w:r>
            <w:r>
              <w:rPr>
                <w:b/>
              </w:rPr>
              <w:t>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299452-23/З-134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299452-23/З-134 </w:t>
            </w:r>
            <w:r>
              <w:rPr>
                <w:b/>
              </w:rPr>
              <w:t>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304168-23/В-61</w:t>
            </w:r>
            <w:r>
              <w:rPr>
                <w:b/>
              </w:rPr>
              <w:t>, 304169-23/В-61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304168-23/В-61, </w:t>
            </w:r>
            <w:r>
              <w:rPr>
                <w:b/>
              </w:rPr>
              <w:t>304169-23/В-61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304168-23/В-61, </w:t>
            </w:r>
            <w:r>
              <w:rPr>
                <w:b/>
              </w:rPr>
              <w:t>304169-23/В-61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304183-23/В-61</w:t>
            </w:r>
            <w:r>
              <w:rPr>
                <w:b/>
              </w:rPr>
              <w:t>, 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304183-23/В-61, 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304183-23/В-61, 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304183-23/В-61, 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304183-23/В-61, </w:t>
            </w:r>
            <w:r>
              <w:rPr>
                <w:b/>
              </w:rPr>
              <w:t>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304183-23/В-61, 304184-23/В-61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Пентасед, </w:t>
            </w:r>
            <w:r>
              <w:rPr>
                <w:b/>
              </w:rPr>
              <w:t>таблетки по 10 таблеток у блістері; по 1 блістеру у коробці з картону; іn bulk: по 1000 або 5000 таблеток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299734-23/З-128, 299735-23/З-128, 299736-23/З-128, 299737-23</w:t>
            </w:r>
            <w:r>
              <w:rPr>
                <w:b/>
              </w:rPr>
              <w:t>/З-128, 299739-23/З-128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 5</w:t>
            </w:r>
            <w:r>
              <w:rPr>
                <w:b/>
              </w:rPr>
              <w:t xml:space="preserve">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299734-23/З-128, 299735-23/З-128, 299736-23/З-128, 299737-23/З-128, 299739-23/З-128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 5</w:t>
            </w:r>
            <w:r>
              <w:rPr>
                <w:b/>
              </w:rPr>
              <w:t xml:space="preserve">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299734-23/З-128, 299735-23/З-128, 299736-23/З-128, 299737-23</w:t>
            </w:r>
            <w:r>
              <w:rPr>
                <w:b/>
              </w:rPr>
              <w:t>/З-128, 299739-23/З-128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 5</w:t>
            </w:r>
            <w:r>
              <w:rPr>
                <w:b/>
              </w:rPr>
              <w:t xml:space="preserve">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299753-23/З-137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299753-23/З-137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299753-23/З-137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299599-23/З-98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299599-23/З-98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299599-23/З-98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тверді;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302941-23/З-124, 302942-23/З-124, 302943-23/З-124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302941-23/З-124, 302942-23/З-124, 302943-23/З-124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302941-23/З-124,</w:t>
            </w:r>
            <w:r>
              <w:rPr>
                <w:b/>
              </w:rPr>
              <w:t xml:space="preserve"> 302942-23/З-124, 302943-23/З-124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301599-23/З-60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 по 5 г або 15 г в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301599-23/З-60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301599-23/З-60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296006-23/З-100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0,05 %;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296006-23/З-100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0,05 %; по 5 г або 15 г в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296006-23/З-100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>крем 0,05 %; по 5 г або 15 г в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</w:t>
            </w:r>
            <w:r>
              <w:rPr>
                <w:b/>
              </w:rPr>
              <w:t>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297241-23/В-96 в</w:t>
            </w:r>
            <w:r>
              <w:rPr>
                <w:b/>
              </w:rPr>
              <w:t>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 або по 1,0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299601-23/З-98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299601-23/З-98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299601-23/З-98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300496-23/З-138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300496-23/З-138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300496-23/З-138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288163-23/З-98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288163-23/З-98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288163-23/З-98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301514-23/З-92, 301515-23/З-92, 301516-23/З-92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7,5 мг, по 5 мг, по 14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304060-23/В-140, 304061-23/В-140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304060-23/В-140,</w:t>
            </w:r>
            <w:r>
              <w:rPr>
                <w:b/>
              </w:rPr>
              <w:t xml:space="preserve"> 304061-23/В-140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304060-23/В-140,</w:t>
            </w:r>
            <w:r>
              <w:rPr>
                <w:b/>
              </w:rPr>
              <w:t xml:space="preserve"> 304061-23/В-140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>таблетки, вкриті плівковою оболонкою, по 150 мг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304197-23/В-28</w:t>
            </w:r>
            <w:r>
              <w:rPr>
                <w:b/>
              </w:rPr>
              <w:t>, 304198-23/В-28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 xml:space="preserve">таблетки, вкриті плівковою оболонкою, по 300 мг по 10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304197-23/В-28, 304198-23/В-28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 xml:space="preserve">таблетки, вкриті плівковою оболонкою, по 300 мг по 10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304197-23/В-28, 304198-23/В-28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Ранітидин-Здоров'я форте, </w:t>
            </w:r>
            <w:r>
              <w:rPr>
                <w:b/>
              </w:rPr>
              <w:t xml:space="preserve">таблетки, вкриті плівковою оболонкою, по 300 мг по 10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304058-23/В-140, 304059-23/В-140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Раунатин-Здоров'я, </w:t>
            </w:r>
            <w:r>
              <w:rPr>
                <w:b/>
              </w:rPr>
              <w:t>таблетки, вкриті оболонкою, по 2 мг по 10 таблеток у блістерах; по 10 таблеток у блістері; по 1 або по 5, або по 10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304058-23/В-140,</w:t>
            </w:r>
            <w:r>
              <w:rPr>
                <w:b/>
              </w:rPr>
              <w:t xml:space="preserve"> 304059-23/В-140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Раунатин-Здоров'я, </w:t>
            </w:r>
            <w:r>
              <w:rPr>
                <w:b/>
              </w:rPr>
              <w:t>таблетки, вкриті оболонкою, по 2 мг по 10 таблеток у блістерах; по 10 таблеток у блістері; по 1 або по 5, або по 10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304058-23/В-140,</w:t>
            </w:r>
            <w:r>
              <w:rPr>
                <w:b/>
              </w:rPr>
              <w:t xml:space="preserve"> 304059-23/В-140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Раунатин-Здоров'я, </w:t>
            </w:r>
            <w:r>
              <w:rPr>
                <w:b/>
              </w:rPr>
              <w:t>таблетки, вкриті оболонкою, по 2 мг по 10 таблеток у блістерах; по 10 таблеток у блістері; по 1 або по 5, або по 10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</w:t>
            </w:r>
            <w:r>
              <w:rPr>
                <w:b/>
              </w:rPr>
              <w:t>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</w:t>
            </w:r>
            <w:r>
              <w:rPr>
                <w:b/>
              </w:rPr>
              <w:t>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299153-23/З-143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302079-23/В-13</w:t>
            </w:r>
            <w:r>
              <w:rPr>
                <w:b/>
              </w:rPr>
              <w:t>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302079-23/В-134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302079-23/В-134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302083-23/В-134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302083-23/В-134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302083-23/В-134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297067-23/З-143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297067-23/З-143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297067-23/З-143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297671-23/З-124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297671-23/З-124 </w:t>
            </w:r>
            <w:r>
              <w:rPr>
                <w:b/>
              </w:rPr>
              <w:t>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297671-23/З-124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</w:t>
            </w:r>
            <w:r>
              <w:rPr>
                <w:b/>
              </w:rPr>
              <w:t>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301785-23/З-128, 301786-23/З-128, 301787-23/З-128, 301788-23/З-128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ін`єкцій по 250 МО, 500 МО, 1000 МО,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</w:t>
            </w:r>
            <w:r>
              <w:rPr>
                <w:b/>
              </w:rPr>
              <w:t>ії, 2 тампонами зі спиртом, 1 пластирем та 1 марлевою подушечкою в картонній коробці з маркуванням українською мовою; або 1 флакон з ліофілізатом у комплекті з 1 попередньо наповненим шприцом з розчинником по 4 мл (натрію хлорид (9 мг/мл), вода для ін`єкці</w:t>
            </w:r>
            <w:r>
              <w:rPr>
                <w:b/>
              </w:rPr>
              <w:t xml:space="preserve">й), 1 адаптером для флакону, 1 системою для інфузії, 2 тампонами зі спиртом, 1 пластирем та 1 марлевою подушечкою в картонній коробці з маркуванням англійською або іншою іноземною мовою зі стикером українською мовою; ліофілізат для розчину для ін`єкцій по </w:t>
            </w:r>
            <w:r>
              <w:rPr>
                <w:b/>
              </w:rPr>
              <w:t>3000 МО;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украї</w:t>
            </w:r>
            <w:r>
              <w:rPr>
                <w:b/>
              </w:rPr>
              <w:t xml:space="preserve">нською мовою; 1 попередньо наповнений шприц із ліофілізатом у верхній камері та розчинником по 4 мл у нижній камері, 1 шток поршня, 1 система для інфузії, 2 тампони зі спиртом, 1 пластир, 1 марлева подушечка та 1 ковпачок у картонній коробці з маркуванням </w:t>
            </w:r>
            <w:r>
              <w:rPr>
                <w:b/>
              </w:rPr>
              <w:t>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301062-23/В-96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ін’єкцій, 20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301062-23/В-96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ін’єкцій, 20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301062-23/В-96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розчин для ін’єкцій, 20 мг/мл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302149-23/В-61</w:t>
            </w:r>
            <w:r>
              <w:rPr>
                <w:b/>
              </w:rPr>
              <w:t>, 302152-23/В-61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 - БХФЗ, </w:t>
            </w:r>
            <w:r>
              <w:rPr>
                <w:b/>
              </w:rPr>
              <w:t xml:space="preserve">таблетки, вкриті плівковою оболонкою, по 200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302149-23/В-61, 302152-23/В-61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 - БХФЗ, </w:t>
            </w:r>
            <w:r>
              <w:rPr>
                <w:b/>
              </w:rPr>
              <w:t xml:space="preserve">таблетки, вкриті плівковою оболонкою, по 200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302149-23/В-61, 302152-23/В-61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 - БХФЗ, </w:t>
            </w:r>
            <w:r>
              <w:rPr>
                <w:b/>
              </w:rPr>
              <w:t xml:space="preserve">таблетки, вкриті плівковою оболонкою, по 200 мг по 10 таблеток у блістері;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</w:t>
            </w:r>
            <w:r>
              <w:rPr>
                <w:b/>
              </w:rPr>
              <w:t>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302188-23/В-134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</w:t>
            </w:r>
            <w:r>
              <w:rPr>
                <w:b/>
              </w:rPr>
              <w:t>капсули по 150 мг по 10 капсул у блістері; по 2 блістери у пачці з картону; по 1000 капсул у контейнері; по 90 капсул у контейнері пластиковому з кришкою з контролем першого розкриття;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302188-23/В-134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</w:t>
            </w:r>
            <w:r>
              <w:rPr>
                <w:b/>
              </w:rPr>
              <w:t>капсули по 150 мг по 10 капсул у блістері; по 2 блістери у пачці з картону; по 1000 капсул у контейнері; по 90 капсул у контейнері пластиковому з кришкою з контролем першого розкриття;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</w:t>
            </w:r>
            <w:r>
              <w:rPr>
                <w:b/>
              </w:rPr>
              <w:t>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302188-23/В-134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Рифампіцин, </w:t>
            </w:r>
            <w:r>
              <w:rPr>
                <w:b/>
              </w:rPr>
              <w:t>капсули по 150 мг по 10 капсул у блістері; по 2 блістери у пачці з картону; по 1000 капсул у контейнері; по 90 капсул у контейнері пластиковому з кришкою з контролем першого розкриття;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</w:t>
            </w:r>
            <w:r>
              <w:rPr>
                <w:b/>
              </w:rPr>
              <w:t>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300518-23/З-143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</w:t>
            </w:r>
            <w:r>
              <w:rPr>
                <w:b/>
              </w:rPr>
              <w:t>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>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>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</w:t>
            </w:r>
            <w:r>
              <w:rPr>
                <w:b/>
              </w:rPr>
              <w:t>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299796-23/З-124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мг; по 10 таблеток у блістері; по 3 або 6 блістерів в картонній коробці;</w:t>
            </w:r>
            <w:r>
              <w:rPr>
                <w:b/>
              </w:rPr>
              <w:br/>
              <w:t>таблетки, вкриті плівковою оболонкою,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>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</w:t>
            </w:r>
            <w:r>
              <w:rPr>
                <w:b/>
              </w:rPr>
              <w:t>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</w:t>
            </w:r>
            <w:r>
              <w:rPr>
                <w:b/>
              </w:rPr>
              <w:t>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293046-23/В-66, </w:t>
            </w:r>
            <w:r>
              <w:rPr>
                <w:b/>
              </w:rPr>
              <w:t>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293046-23/В-66, </w:t>
            </w:r>
            <w:r>
              <w:rPr>
                <w:b/>
              </w:rPr>
              <w:t>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</w:t>
            </w:r>
            <w:r>
              <w:rPr>
                <w:b/>
              </w:rPr>
              <w:t>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293046-23/В-66, 293047-23/В-66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301539-23/З-12</w:t>
            </w:r>
            <w:r>
              <w:rPr>
                <w:b/>
              </w:rPr>
              <w:t>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301539-23/З-124 </w:t>
            </w:r>
            <w:r>
              <w:rPr>
                <w:b/>
              </w:rPr>
              <w:t>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301539-23/З-124 </w:t>
            </w:r>
            <w:r>
              <w:rPr>
                <w:b/>
              </w:rPr>
              <w:t>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301539-23/З-12</w:t>
            </w:r>
            <w:r>
              <w:rPr>
                <w:b/>
              </w:rPr>
              <w:t>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301539-23/З-124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301539-23/З-124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мг; по 90 капсул твердих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301199-23/В-100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287911-23/З-137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 з пробкою-крапельницею з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287911-23/З-137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 з пробкою-крапельницею з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287911-23/З-137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 з пробкою-крапельницею з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295790-23/З-139, 302570-23/З-145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295790-23/З-139, 302570-23/З-145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295790-23/З-139, 302570-23/З-145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299298-23/З-45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мг/мл,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299298-23/З-45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мг/мл,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299298-23/З-45 в</w:t>
            </w:r>
            <w:r>
              <w:rPr>
                <w:b/>
              </w:rPr>
              <w:t>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мг/мл,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292968-23/В-06, 301025-23/В-06, 301026-23/В-06 від 24.04.202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Росемід®, </w:t>
            </w:r>
            <w:r>
              <w:rPr>
                <w:b/>
              </w:rPr>
              <w:t>розчин оральний, 1 мг/мл; по 30 мл або по 100 мл у скляному флаконі з кришкою з контролем першого відкриття; по 30 мл або по 100 мл у скляному флаконі з кришкою недоступною для відкриття дітьми; кожен флакон у картонній упаковці разом з шприцем-дозатором о</w:t>
            </w:r>
            <w:r>
              <w:rPr>
                <w:b/>
              </w:rPr>
              <w:t>б'ємом 3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292968-23/В-06, 301025-23/В-06, 301026-23/В-06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Росемід®, </w:t>
            </w:r>
            <w:r>
              <w:rPr>
                <w:b/>
              </w:rPr>
              <w:t>розчин оральний, 1 мг/мл; по 30 мл або по 100 мл у скляному флаконі з кришкою з контролем першого відкриття; по 30 мл або по 100 мл у скляному флаконі з кришкою недоступною для відкриття дітьми; кожен флакон у картонній упаковці разом з шприцем-дозатором о</w:t>
            </w:r>
            <w:r>
              <w:rPr>
                <w:b/>
              </w:rPr>
              <w:t>б'ємом 3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292968-23/В-06, </w:t>
            </w:r>
            <w:r>
              <w:rPr>
                <w:b/>
              </w:rPr>
              <w:t>301025-23/В-06, 301026-23/В-06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Росемід®, </w:t>
            </w:r>
            <w:r>
              <w:rPr>
                <w:b/>
              </w:rPr>
              <w:t xml:space="preserve">розчин оральний, 1 мг/мл; по 30 мл або по 100 мл у скляному флаконі з кришкою з </w:t>
            </w:r>
            <w:r>
              <w:rPr>
                <w:b/>
              </w:rPr>
              <w:t>контролем першого відкриття; по 30 мл або по 100 мл у скляному флаконі з кришкою недоступною для відкриття дітьми; кожен флакон у картонній упаковці разом з шприцем-дозатором об'ємом 3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301648-23/З-121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г, по 60 г суспензії у клізмі; 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301648-23/З-121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г,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301648-23/З-121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г,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301587-23/З-134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301587-23/З-134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301587-23/З-134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301846-23/З-140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301846-23/З-140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301846-23/З-140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301862-23/З-140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301862-23/З-140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301862-23/З-140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</w:t>
            </w:r>
            <w:r>
              <w:rPr>
                <w:b/>
              </w:rPr>
              <w:t xml:space="preserve">ртонній коробці; капсули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</w:t>
            </w:r>
            <w:r>
              <w:rPr>
                <w:b/>
              </w:rPr>
              <w:t>bulk: по 5 капсул 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</w:t>
            </w:r>
            <w:r>
              <w:rPr>
                <w:b/>
              </w:rPr>
              <w:t>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281141-22/З-128, 281142-22/З-128, 281143-22/З-128, 281144-22/З-128 в</w:t>
            </w:r>
            <w:r>
              <w:rPr>
                <w:b/>
              </w:rPr>
              <w:t>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281138-22/З-128, 281139-22/З-128, 281140-22/З-128, 281141-22</w:t>
            </w:r>
            <w:r>
              <w:rPr>
                <w:b/>
              </w:rPr>
              <w:t>/З-128, 281142-22/З-128, 281143-22/З-128, 281144-22/З-128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мг; по 10 капсул у блістері; по 6 блістерів у картонній коробці; капсули м'які по 25 мг; по 5 капсул у блістері; по 10 блістерів у картонній коробці; капсули м'які по 50 мг; по 5 капсул у блістері; по 10 блістерів у картонній коробці; к</w:t>
            </w:r>
            <w:r>
              <w:rPr>
                <w:b/>
              </w:rPr>
              <w:t xml:space="preserve">апсули м'які по 100 мг по 5 капсул у блістері; по 10 блістерів у картонній коробці; капсули м'які по 25 мг in bulk: по 5 капсул у блістері; по 10 блістерів у картонній коробці; по 60 коробок у картонному коробі; капсули м'які по 50 мг in bulk: по 5 капсул </w:t>
            </w:r>
            <w:r>
              <w:rPr>
                <w:b/>
              </w:rPr>
              <w:t>у блістері; по 10 блістерів у картонній коробці; по 60 коробок у картонному коробі; капсули м'які по 100 мг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</w:t>
            </w:r>
            <w:r>
              <w:rPr>
                <w:b/>
              </w:rPr>
              <w:t>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292381-23/З-128, 292382-23/З-128, 292383-23/З-128, 292384-23/З-128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0,1 мг/1 мл; по 1 мл в ампулі з маркуванням українською мовою;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302667-23/З-100, 302668-23/З-100, 302669-23/З-100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302667-23/З-100, 302668-23/З-100, 302669-23/З-100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302667-23/З-100, 302668-23/З-100, 302669-23/З-100 від 09.10.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</w:t>
            </w:r>
            <w:r>
              <w:rPr>
                <w:b/>
              </w:rPr>
              <w:t>0, 302668-23/З-100, 302669-23/З-100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302667-23/З-100, 302668-23/З-100, 302669-23/З-100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302667-23/З-100, 302668-23/З-100, 302669-23/З-100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Санорин-Бронхо, </w:t>
            </w:r>
            <w:r>
              <w:rPr>
                <w:b/>
              </w:rPr>
              <w:t>таблетки шипучі 200 мг або 600 мг по 6, або по 10, або по 20 таблеток у тубі, по 1 тубі в картонну пачку; по 10 таблеток у тубі, по 3 туби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284694-22/З-66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Седаристон® капсули, </w:t>
            </w:r>
            <w:r>
              <w:rPr>
                <w:b/>
              </w:rPr>
              <w:t>капсули,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284694-22/З-66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Седаристон® капсули, </w:t>
            </w:r>
            <w:r>
              <w:rPr>
                <w:b/>
              </w:rPr>
              <w:t>капсули,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284694-22/З-66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Седаристон® капсули, </w:t>
            </w:r>
            <w:r>
              <w:rPr>
                <w:b/>
              </w:rPr>
              <w:t>капсули, по 10 капсул у блістері; по 3 або 6,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299472-23/З-137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299472-23/З-137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299472-23/З-137 </w:t>
            </w:r>
            <w:r>
              <w:rPr>
                <w:b/>
              </w:rPr>
              <w:t>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296711-23/З-124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296711-23/З-124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296711-23/З-124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мг;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303237-23/З-06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303237-23/З-06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303237-23/З-06 в</w:t>
            </w:r>
            <w:r>
              <w:rPr>
                <w:b/>
              </w:rPr>
              <w:t>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304044-23/В-140, 304046-23/В-140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304044-23/В-140, 304046-23/В-140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304044-23/В-140,</w:t>
            </w:r>
            <w:r>
              <w:rPr>
                <w:b/>
              </w:rPr>
              <w:t xml:space="preserve"> 304046-23/В-140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мг/мл; по 2 мл в ампулі; по 5 ампул у блістері; по 2 блістери у коробці з картону; по 2 мл в ампулі; по 10 ампул у блістері; п</w:t>
            </w:r>
            <w:r>
              <w:rPr>
                <w:b/>
              </w:rPr>
              <w:t>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304030-23/В-140, 304032-23/В-140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таблетки по 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304030-23/В-140, 304032-23/В-140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таблетки по 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304030-23/В-140, 304032-23/В-140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таблетки по 5 мг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297262-23/З-140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297262-23/З-140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297262-23/З-140 </w:t>
            </w:r>
            <w:r>
              <w:rPr>
                <w:b/>
              </w:rPr>
              <w:t>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та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 xml:space="preserve">таблетки жувальні по 4 мг та по 5 мг; </w:t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 xml:space="preserve">таблетки жувальні по 4 мг та по 5 мг; </w:t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 xml:space="preserve">таблетки жувальні по 4 мг та по 5 мг; </w:t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та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297185-23/З-143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та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297759-23/З-84, 299419-23/З-140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297884-23/З-98, 297885-23/З-98, 297886-23/З-98, 297887-23/З-98, 297888-23/З-98, 297889-23/З-98, 297890-23/З-98, 297891-23/З-98, 297892-23/З-98, 297893-23/З-9</w:t>
            </w:r>
            <w:r>
              <w:rPr>
                <w:b/>
              </w:rPr>
              <w:t>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297884-23/З-98, 297885-23/З-98, 297886-23/З-98, 297887-23/З-98, 297888-23/З-98, 297889-23/З-98, 297890-23/З-98, 297891-23/З-98, 297892-23/З-98, 297893-23/З-98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297884-23/З-98, 297885-23/З-98, 297886-23/З-98, 297887-23/З-98, 297888-23/З-98, 297889-23/З-98, 297890-23/З-98, 297891-23/З-98, 297892-23/З-98, 297893-23/З-98 від 17.0</w:t>
            </w:r>
            <w:r>
              <w:rPr>
                <w:b/>
              </w:rPr>
              <w:t>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295987-23/З-143, 295988-23/З-143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295987-23/З-143, 295988-23/З-143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295987-23/З-143, 295988-23/З-143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295989-23/З-143, 295992-23/З-143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295989-23/З-143, 295992-23/З-143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295989-23/З-143,</w:t>
            </w:r>
            <w:r>
              <w:rPr>
                <w:b/>
              </w:rPr>
              <w:t xml:space="preserve"> 295992-23/З-143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296244-23/З-100, 296245-23/З-100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 з маркуванням українською мовою; по 6 стрипів у картонній коробці з маркуванням українською та англійською мовами; по 4 таблетки у багатошаровому стрипі з маркуванням українською мовою; по 3 стрипи у к</w:t>
            </w:r>
            <w:r>
              <w:rPr>
                <w:b/>
              </w:rPr>
              <w:t>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296244-23/З-100, 296245-23/З-100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 з маркуванням українською мовою; по 6 стрипів у картонній коробці з маркуванням українською та англійською мовами; по 4 таблетки у багатошаровому стрипі з маркуванням українською мовою; по 3 стрипи у к</w:t>
            </w:r>
            <w:r>
              <w:rPr>
                <w:b/>
              </w:rPr>
              <w:t>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296244-23/З-100, 296245-23/З-100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 з маркуванням українською мовою; по 6 стрипів у картонній коробці з маркуванням українською та англійською мовами; по 4 таблетки у багатошаровому стрипі з маркуванням українською мовою; по 3 стрипи у к</w:t>
            </w:r>
            <w:r>
              <w:rPr>
                <w:b/>
              </w:rPr>
              <w:t>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304017-23/В-124,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304017-23/В-124,</w:t>
            </w:r>
            <w:r>
              <w:rPr>
                <w:b/>
              </w:rPr>
              <w:t xml:space="preserve">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</w:r>
            <w:r>
              <w:rPr>
                <w:b/>
              </w:rPr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304017-23/В-124,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</w:t>
            </w:r>
            <w:r>
              <w:rPr>
                <w:b/>
              </w:rPr>
              <w:t>4,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</w:r>
            <w:r>
              <w:rPr>
                <w:b/>
              </w:rPr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304017-23/В-124,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304017-23/В-124, 304018-23/В-124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Спирт етиловий 96%, </w:t>
            </w:r>
            <w:r>
              <w:rPr>
                <w:b/>
              </w:rPr>
              <w:t>розчин спиртовий для зовнішнього застосування 70 %; по 50 мл або по 100 мл у флаконах зі скла;</w:t>
            </w:r>
            <w:r>
              <w:rPr>
                <w:b/>
              </w:rPr>
              <w:br/>
              <w:t>розчин спиртовий для зовнішнього застосування 96 %; по 50 мл або по 100 мл у флаконах зі скла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</w:t>
            </w:r>
            <w:r>
              <w:rPr>
                <w:b/>
              </w:rPr>
              <w:t>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299805-23/З-45</w:t>
            </w:r>
            <w:r>
              <w:rPr>
                <w:b/>
              </w:rPr>
              <w:t xml:space="preserve">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мг,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299805-23/З-45 в</w:t>
            </w:r>
            <w:r>
              <w:rPr>
                <w:b/>
              </w:rPr>
              <w:t>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мг,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299805-23/З-45 в</w:t>
            </w:r>
            <w:r>
              <w:rPr>
                <w:b/>
              </w:rPr>
              <w:t>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мг,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290474-23/З-13</w:t>
            </w:r>
            <w:r>
              <w:rPr>
                <w:b/>
              </w:rPr>
              <w:t>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290474-23/З-137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М.Біотек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290474-23/З-137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290474-23/З-137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М.Біотек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290474-23/З-137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290474-23/З-137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Стрикарб, </w:t>
            </w:r>
            <w:r>
              <w:rPr>
                <w:b/>
              </w:rPr>
              <w:t>розчин для інфузій 10 мг/мл, по 5 мл або 15 мл, або 45 мл, або 60 мл у флаконі; по 1 флакону у пачці з картону</w:t>
            </w:r>
            <w:r>
              <w:rPr>
                <w:b/>
              </w:rPr>
              <w:br/>
              <w:t>in bulk: 5 мл або 15 мл у флаконі; по 100 флаконів у коробці або in bulk: 45 мл або 60 мл у флаконі;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М.Біотек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</w:t>
            </w:r>
            <w:r>
              <w:rPr>
                <w:b/>
              </w:rPr>
              <w:t>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299612-23/З-142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25 мг по 7 капсул у блістері; по 4 блістері в картонній пачці; капсули тверді по 50 мг по 4 капсули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303653-23/В-06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303653-23/В-06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303653-23/В-06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 №10 (10х1): по 10 таблеток у блістері; по 1 блістеру у картонній упаковці; №30 (10х3):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303689-23/З-13</w:t>
            </w:r>
            <w:r>
              <w:rPr>
                <w:b/>
              </w:rPr>
              <w:t>9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 xml:space="preserve">порошок для розчину для інфузій, 4 г/500 мг; 10 флаконів з порошком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303689-23/З-139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 xml:space="preserve">порошок для розчину для інфузій, 4 г/500 мг; 10 флаконів з порошком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303689-23/З-139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 xml:space="preserve">порошок для розчину для інфузій, 4 г/500 мг; 10 флаконів з порошком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293441-23/З-138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Тазпен , </w:t>
            </w:r>
            <w:r>
              <w:rPr>
                <w:b/>
              </w:rPr>
              <w:t>порошок для розчину для ін'єкцій та інфузій по 2 г/0,25 г або по 4 г/0,5 г у флаконах;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292299-23/З-66, 292300-23/З-66, 292301-23/З-66, 292302-23/З-66, 292303-23/З-66, 292304-23/З-66, 292305-23/З-66, 292306-23/З-66, 292307-23/З-66, 292308-23/З-66, 302126-23/З-60 від</w:t>
            </w:r>
            <w:r>
              <w:rPr>
                <w:b/>
              </w:rPr>
              <w:t xml:space="preserve">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292299-23/З-66, 292300-23/З-66, 292301-23/З-66, 292302-23/З-66, 292303-23/З-66, 292304-23/З-66, 292305-23/З-66, 292306-23/З-66, 292307-23/З-66, 292308-23/З-66, 302126-23/З-60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292299-23/З-66, 292300-23/З-66, 292301-23/З-66, 292302-23/З-</w:t>
            </w:r>
            <w:r>
              <w:rPr>
                <w:b/>
              </w:rPr>
              <w:t>66, 292303-23/З-66, 292304-23/З-66, 292305-23/З-66, 292306-23/З-66, 292307-23/З-66, 292308-23/З-66, 302126-23/З-60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мг, по 10 льодяників у стіку чи блістері; по 2 або 3 стіки чи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</w:t>
            </w:r>
            <w:r>
              <w:rPr>
                <w:b/>
              </w:rPr>
              <w:t>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</w:t>
            </w:r>
            <w:r>
              <w:rPr>
                <w:b/>
              </w:rPr>
              <w:t xml:space="preserve">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</w:t>
            </w:r>
            <w:r>
              <w:rPr>
                <w:b/>
              </w:rPr>
              <w:t>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</w:t>
            </w:r>
            <w:r>
              <w:rPr>
                <w:b/>
              </w:rPr>
              <w:t>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</w:t>
            </w:r>
            <w:r>
              <w:rPr>
                <w:b/>
              </w:rPr>
              <w:t>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</w:t>
            </w:r>
            <w:r>
              <w:rPr>
                <w:b/>
              </w:rPr>
              <w:t>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</w:t>
            </w:r>
            <w:r>
              <w:rPr>
                <w:b/>
              </w:rPr>
              <w:t>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301219-23/З-61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</w:t>
            </w:r>
            <w:r>
              <w:rPr>
                <w:b/>
              </w:rPr>
              <w:t>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301221-23/З-61, 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301221-23/З-61, </w:t>
            </w:r>
            <w:r>
              <w:rPr>
                <w:b/>
              </w:rPr>
              <w:t>301222-23/З-61, 301223-23/З-61, 301225-23/З-61, 301226-23/З-61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301073-23/З-134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301073-23/З-134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301073-23/З-134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299462-23/З-134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299462-23/З-134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299462-23/З-134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302743-23/З-14</w:t>
            </w:r>
            <w:r>
              <w:rPr>
                <w:b/>
              </w:rPr>
              <w:t>3, 302744-23/З-143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302743-23/З-143, 302744-23/З-143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302743-23/З-143, 302744-23/З-143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 xml:space="preserve">порошок нашкірний, 1 мг/г; по </w:t>
            </w:r>
            <w:r>
              <w:rPr>
                <w:b/>
              </w:rPr>
              <w:t>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302730-23/З-143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302730-23/З-143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Енгельгард 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302730-23/З-143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304226-23/В-144, 304228-23/В-144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 10 мг/мл; по 5 мл у флаконі; по 1 флакону у комплекті з кришкою-крапельницею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304226-23/В-144, 304228-23/В-144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 10 мг/мл; по 5 мл у флаконі; по 1 флакону у комплекті з кришкою-крапельницею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</w:t>
            </w:r>
            <w:r>
              <w:rPr>
                <w:b/>
              </w:rPr>
              <w:t>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304226-23/В-144, 304228-23/В-144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 10 мг/мл; по 5 мл у флаконі; по 1 флакону у комплекті з кришкою-крапельницею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293482-23/З-123, 293483-23/З-123, 293484-23/З-123, 293485-23/З-123, 293486-23/З-123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</w:t>
            </w:r>
            <w:r>
              <w:rPr>
                <w:b/>
              </w:rPr>
              <w:t xml:space="preserve"> мовами, або іншими іноземними мовами; по 0,5 мл (1 доза) у попередньо заповненому 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293482-23/З-123,</w:t>
            </w:r>
            <w:r>
              <w:rPr>
                <w:b/>
              </w:rPr>
              <w:t xml:space="preserve"> 293483-23/З-123, 293484-23/З-123, 293485-23/З-123, 293486-23/З-123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293482-23/З-123, 293483-23/З-123, 293484-23/З-123, 293485-23</w:t>
            </w:r>
            <w:r>
              <w:rPr>
                <w:b/>
              </w:rPr>
              <w:t>/З-123, 293486-23/З-123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 xml:space="preserve">Розчин для ін'єкцій по 25 мкг/доза;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292190-23/В-123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порожнини;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292190-23/В-123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порожнини;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292190-23/В-123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порожнини;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298502-23/З-28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292734-23/З-13</w:t>
            </w:r>
            <w:r>
              <w:rPr>
                <w:b/>
              </w:rPr>
              <w:t>9, 301373-23/З-140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  <w:t>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292734-23/З-139, 301373-23/З-140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292734-23/З-139, 301373-23/З-140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</w:t>
            </w:r>
            <w:r>
              <w:rPr>
                <w:b/>
              </w:rPr>
              <w:t xml:space="preserve">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</w:t>
            </w:r>
            <w:r>
              <w:rPr>
                <w:b/>
              </w:rPr>
              <w:t>2,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</w:t>
            </w:r>
            <w:r>
              <w:rPr>
                <w:b/>
              </w:rPr>
              <w:t xml:space="preserve">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</w:t>
            </w:r>
            <w:r>
              <w:rPr>
                <w:b/>
              </w:rPr>
              <w:t xml:space="preserve">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</w:t>
            </w:r>
            <w:r>
              <w:rPr>
                <w:b/>
              </w:rPr>
              <w:t>2,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296014-23/З-142,</w:t>
            </w:r>
            <w:r>
              <w:rPr>
                <w:b/>
              </w:rPr>
              <w:t xml:space="preserve"> 296016-23/З-142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Мікс®, </w:t>
            </w:r>
            <w:r>
              <w:rPr>
                <w:b/>
              </w:rPr>
              <w:t>Гранули для орального розчину зі смаком лимона, гранули для орального розчину зі смаком полуниці, гранули для орального розчину зі смаком чорної смородини,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Амакса Лтд, </w:t>
            </w:r>
            <w:r>
              <w:rPr>
                <w:b/>
              </w:rPr>
              <w:t>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304172-23/В-12</w:t>
            </w:r>
            <w:r>
              <w:rPr>
                <w:b/>
              </w:rPr>
              <w:t>8, 304173-23/В-128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капсули; по 10 капсул у блістері; по 3 або по 6 блістерів у коробці з картону з маркуванням українською та російською мовами (для виробника Товариство з обмеженою відповідальністю «Фармацевтична компанія «Здоров’я»); по 10 капсул у блістері; по 6 блістерів</w:t>
            </w:r>
            <w:r>
              <w:rPr>
                <w:b/>
              </w:rPr>
              <w:t xml:space="preserve"> у коробці з картону з маркуванням українською мовою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304172-23/В-128, 304173-23/В-128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капсули; по 10 капсул у блістері; по 3 або по 6 блістерів у коробці з картону з маркуванням українською та російською мовами (для виробника Товариство з обмеженою відповідальністю «Фармацевтична компанія «Здоров’я»); по 10 капсул у блістері; по 6 блістерів</w:t>
            </w:r>
            <w:r>
              <w:rPr>
                <w:b/>
              </w:rPr>
              <w:t xml:space="preserve"> у коробці з картону з маркуванням українською мовою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304172-23/В-128, 304173-23/В-128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капсули; по 10 капсул у блістері; по 3 або по 6 блістерів у коробці з картону з маркуванням українською та російською мовами (для виробника Товариство з обмеженою відповідальністю «Фармацевтична компанія «Здоров’я»); по 10 капсул у блістері; по 6 блістерів</w:t>
            </w:r>
            <w:r>
              <w:rPr>
                <w:b/>
              </w:rPr>
              <w:t xml:space="preserve"> у коробці з картону з маркуванням українською мовою (для виробника Товариство з обмеженою відповідальністю «ФАРМЕКС ГРУП»)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304170-23/В-128, 304171-23/В-128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краплі оральні;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304170-23/В-128, 304171-23/В-128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краплі оральні;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304170-23/В-128, 304171-23/В-128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краплі оральні;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301196-23/В-132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301196-23/В-132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301196-23/В-132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299619-23/З-10</w:t>
            </w:r>
            <w:r>
              <w:rPr>
                <w:b/>
              </w:rPr>
              <w:t>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299619-23/З-100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299619-23/З-100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298848-23/З-142, 298849-23/З-142, 298850-23/З-142, 298851-23/З-142, 298852-23/З-142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298848-23/З-142, 298849-23/З-142, 298850-23/З-142, 298851-23/З-142, 298852-23/З-142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298848-23/З-142, 298849-23/З-142, 298850-23/З-142, 298851-23/З-142, 298852-23/З-142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301863-23/З-140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301863-23/З-140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301863-23/З-140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301864-23/З-140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301864-23/З-140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</w:t>
            </w:r>
            <w:r>
              <w:rPr>
                <w:b/>
              </w:rPr>
              <w:t>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301864-23/З-140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267819-21/З-124, 267820-21/З-124, 267821-21/З-124, 267822-21/З-124, 267823-21/З-124, 267824-21/З-124, 267825-21/З-124, 267826-21/З-124, 267827-21/З-124, 2678</w:t>
            </w:r>
            <w:r>
              <w:rPr>
                <w:b/>
              </w:rPr>
              <w:t>28-21/З-124, 267829-21/З-124, 267830-21/З-124, 267831-21/З-124, 267832-21/З-124, 267833-21/З-124, 267834-21/З-124, 267835-21/З-124, 267836-21/З-124, 267837-21/З-124, 267838-21/З-124, 267839-21/З-124, 283808-22/З-82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25 капсул у блістері з маркуванням українською та англійською мовами; по 2 або 4 блістери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267819-21/З-124, 267820-21/З-124, 267821-21/З-124, 267822-21/З-124, 267823-21/З-124, 267824-21/З-124, 267825-21/З-124, </w:t>
            </w:r>
            <w:r>
              <w:rPr>
                <w:b/>
              </w:rPr>
              <w:t>267826-21/З-124, 267827-21/З-124, 267828-21/З-124, 267829-21/З-124, 267830-21/З-124, 267831-21/З-124, 267832-21/З-124, 267833-21/З-124, 267834-21/З-124, 267835-21/З-124, 267836-21/З-124, 267837-21/З-124, 267838-21/З-124, 267839-21/З-124, 283808-22/З-82 від</w:t>
            </w:r>
            <w:r>
              <w:rPr>
                <w:b/>
              </w:rPr>
              <w:t xml:space="preserve">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25 капсул у блістері з маркуванням українською та англійською мовами; по 2 або 4 блістери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267819-21/З-124, 267820-21/З-124, 267821-21/З-124, 267822-21/З-124, 267823-21/З-124, 267824-21/З-124, 267825-21/З-124, 267826-21/З-124, 267827-21/З-124, 2678</w:t>
            </w:r>
            <w:r>
              <w:rPr>
                <w:b/>
              </w:rPr>
              <w:t>28-21/З-124, 267829-21/З-124, 267830-21/З-124, 267831-21/З-124, 267832-21/З-124, 267833-21/З-124, 267834-21/З-124, 267835-21/З-124, 267836-21/З-124, 267837-21/З-124, 267838-21/З-124, 267839-21/З-124, 283808-22/З-82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25 капсул у блістері з маркуванням українською та англійською мовами; по 2 або 4 блістери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298047-23/В-96, 298048-23/В-96, 303315-23/В-96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, </w:t>
            </w:r>
            <w:r>
              <w:rPr>
                <w:b/>
              </w:rPr>
              <w:t>краплі назальні 0,05 % або 0,1 % по 10 мл у флаконі поліетиленовому, закупореному ковпачком або у флаконі поліетиленовому з дозатором, закупореному кришкою з пломбою (контролем першого розкриття), або по 10 мл у флаконі поліетиленовому, закупореному пробко</w:t>
            </w:r>
            <w:r>
              <w:rPr>
                <w:b/>
              </w:rPr>
              <w:t>ю-крапельницею і ковпачком.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302129-23/В-60, 302130-23/В-60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302129-23/В-60, </w:t>
            </w:r>
            <w:r>
              <w:rPr>
                <w:b/>
              </w:rPr>
              <w:t>302130-23/В-60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</w:t>
            </w:r>
            <w:r>
              <w:rPr>
                <w:b/>
              </w:rPr>
              <w:br/>
              <w:t>по 10 мл у флаконі; по 1 флаконі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302129-23/В-60, 302130-23/В-60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</w:t>
            </w:r>
            <w:r>
              <w:rPr>
                <w:b/>
              </w:rPr>
              <w:br/>
              <w:t>по 10 мл у флаконі; по 1 флаконі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293755-23/З-12</w:t>
            </w:r>
            <w:r>
              <w:rPr>
                <w:b/>
              </w:rPr>
              <w:t>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293755-23/З-121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293755-23/З-121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296075-23/З-132, 302731-23/З-132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120 мг,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304175-23/В-128, 304176-23/В-128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304175-23/В-128, 304176-23/В-128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304175-23/В-128, 304176-23/В-128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292489-23/З-97, 292490-23/З-97, 292491-23/З-97, 292492-23/З-97, 292493-23/З-97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292489-23/З-97, 292490-23/З-97, 292491-23/З-97, 292492-23/З-97, 292493-23/З-97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292489-23/З-97, 292490-23/З-97, 292491-23/З-97, 292492-23/З-</w:t>
            </w:r>
            <w:r>
              <w:rPr>
                <w:b/>
              </w:rPr>
              <w:t>97, 292493-23/З-97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293030-23/З-66, 293031-23/З-66, 293032-23/З-66, 293033-23/З-66, 293034-23/З-66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293030-23/З-66, 293031-23/З-66, 293032-23/З-66, 293033-23/З-66, 293034-23/З-66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293030-23/З-66, 293031-23/З-66, 293032-23/З-66, 293033-23/З-66, 293034-23/З-66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290584-23/З-66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290584-23/З-66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290584-23/З-66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294518-23/В-139, 294526-23/В-139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 xml:space="preserve">краплі очні, розчин 0,3 % </w:t>
            </w:r>
            <w:r>
              <w:rPr>
                <w:b/>
              </w:rPr>
              <w:t>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294518-23/В-139, 294526-23/В-139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>краплі очні, розчин 0,3 % 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294518-23/В-139,</w:t>
            </w:r>
            <w:r>
              <w:rPr>
                <w:b/>
              </w:rPr>
              <w:t xml:space="preserve"> 294526-23/В-139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Флоксал®, </w:t>
            </w:r>
            <w:r>
              <w:rPr>
                <w:b/>
              </w:rPr>
              <w:t>краплі очні, розчин 0,3 % по 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296232-23/З-138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296232-23/З-138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296232-23/З-138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мг/мл;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296580-23/В-132, 296581-23/В-132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296580-23/В-132, 296581-23/В-132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296580-23/В-132, 296581-23/В-132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304177-23/В-128, 304179-23/В-128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мг;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304177-23/В-128, 304179-23/В-128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мг;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304177-23/В-128, 304179-23/В-128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мг;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264600-21/З-116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ін'єкцій,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264600-21/З-116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ін'єкцій,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264600-21/З-116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ін'єкцій, 50 мг/мл;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271530-22/З-28, 277193-22/З-138, 284404-22/З-135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271530-22/З-28, 277193-22/З-138, 284404-22/З-135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271530-22/З-28, 277193-22/З-138, 284404-22/З-135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 xml:space="preserve">розчин для ін`єкцій, 50 мг/мл по 5 мл, або по 10 мл, або по 20 мл, або по 100 мл розчину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298137-23/З-143, 298138-23/З-143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298137-23/З-143, 298138-23/З-143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298137-23/З-143, 298138-23/З-143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291296-23/З-97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анти-Ха/мл,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291296-23/З-97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анти-Ха/мл,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291296-23/З-97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анти-Ха/мл,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303089-23/В-100, 303090-23/В-100, 303091-23/В-100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303089-23/В-100, 303090-23/В-100, 303091-23/В-100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303089-23/В-100,</w:t>
            </w:r>
            <w:r>
              <w:rPr>
                <w:b/>
              </w:rPr>
              <w:t xml:space="preserve"> 303090-23/В-100, 303091-23/В-100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296067-23/В-39</w:t>
            </w:r>
            <w:r>
              <w:rPr>
                <w:b/>
              </w:rPr>
              <w:t xml:space="preserve">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Фрелсі®, </w:t>
            </w:r>
            <w:r>
              <w:rPr>
                <w:b/>
              </w:rPr>
              <w:t>розчин для ін`єкцій 2,5 мг/0,5 мг, по 0,5 мл у шприці; по 2 шприци в блістері;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296067-23/В-39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Фрелсі®, </w:t>
            </w:r>
            <w:r>
              <w:rPr>
                <w:b/>
              </w:rPr>
              <w:t>розчин для ін`єкцій 2,5 мг/0,5 мг, по 0,5 мл у шприці; по 2 шприци в блістері;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296067-23/В-39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Фрелсі®, </w:t>
            </w:r>
            <w:r>
              <w:rPr>
                <w:b/>
              </w:rPr>
              <w:t>розчин для ін`єкцій 2,5 мг/0,5 мг, по 0,5 мл у шприці; по 2 шприци в блістері;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289926-23/З-66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 по 14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289926-23/З-66 в</w:t>
            </w:r>
            <w:r>
              <w:rPr>
                <w:b/>
              </w:rPr>
              <w:t>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 по 14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289926-23/З-66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 по 14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291576-23/З-12</w:t>
            </w:r>
            <w:r>
              <w:rPr>
                <w:b/>
              </w:rPr>
              <w:t>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Обполіскувач для горла, розчин; по 200 мл розчину у пляшці; по 1 пляшці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291576-23/З-128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Обполіскувач для горла, розчин; по 200 мл розчину у пляшці; по 1 пляшці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291576-23/З-128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Обполіскувач для горла, розчин; по 200 мл розчину у пляшці; по 1 пляшці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293421-23/З-60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293421-23/З-60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3 таблетки у блістері;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293421-23/З-60 в</w:t>
            </w:r>
            <w:r>
              <w:rPr>
                <w:b/>
              </w:rPr>
              <w:t>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3 таблетки у блістері; по 1 блістеру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  <w:t xml:space="preserve">для 12,5 мг: по 10 таблеток у блістері; по 2 блістери у пачці з картону; по 20 таблеток у блістері; по 1 блістеру у пачці з картону </w:t>
            </w:r>
            <w:r>
              <w:rPr>
                <w:b/>
              </w:rPr>
              <w:br/>
              <w:t xml:space="preserve">для 25 мг: по 40 таблеток </w:t>
            </w:r>
            <w:r>
              <w:rPr>
                <w:b/>
              </w:rPr>
              <w:t>у контейнерах пластмасових; по 10 таблеток у блістері; по 2 блістери у пачці з картону 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</w:t>
            </w:r>
            <w:r>
              <w:rPr>
                <w:b/>
              </w:rPr>
              <w:t>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  <w:t xml:space="preserve">для 12,5 мг: по 10 таблеток у блістері; по 2 блістери у пачці з картону; по 20 таблеток у блістері; по 1 блістеру у пачці з картону </w:t>
            </w:r>
            <w:r>
              <w:rPr>
                <w:b/>
              </w:rPr>
              <w:br/>
              <w:t>для 25 мг: по 40 таблеток у контейнерах пластмасових; по 10 таблеток у блістері; по 2 блістер</w:t>
            </w:r>
            <w:r>
              <w:rPr>
                <w:b/>
              </w:rPr>
              <w:t>и у пачці з картону 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  <w:t xml:space="preserve">для 12,5 мг: по 10 таблеток </w:t>
            </w:r>
            <w:r>
              <w:rPr>
                <w:b/>
              </w:rPr>
              <w:t xml:space="preserve">у блістері; по 2 блістери у пачці з картону; по 20 таблеток у блістері; по 1 блістеру у пачці з картону </w:t>
            </w:r>
            <w:r>
              <w:rPr>
                <w:b/>
              </w:rPr>
              <w:br/>
              <w:t>для 25 мг: по 40 таблеток у контейнерах пластмасових; по 10 таблеток у блістері; по 2 блістери у пачці з картону ; по 20 таблеток у блістері;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304160-23/В-61, 304161-23/В-61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304160-23/В-61, </w:t>
            </w:r>
            <w:r>
              <w:rPr>
                <w:b/>
              </w:rPr>
              <w:t>304161-23/В-61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304160-23/В-61, </w:t>
            </w:r>
            <w:r>
              <w:rPr>
                <w:b/>
              </w:rPr>
              <w:t>304161-23/В-61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"Здоров`я",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</w:t>
            </w:r>
            <w:r>
              <w:rPr>
                <w:b/>
              </w:rPr>
              <w:t>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304125-23/В-61, 304126-23/В-61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в олії, 20 мг/мл по 20 мл у флаконі; по 1 флакону в коробці; in bulk: по 50 л у бочках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304191-23/В-28, 304192-23/В-28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спрей по 15 мл у контейнері зі скла або пластмаси;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304191-23/В-28, 304192-23/В-28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 xml:space="preserve">мл у контейнері зі скла або пластмаси;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304191-23/В-28, 304192-23/В-28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спрей по 15 </w:t>
            </w:r>
            <w:r>
              <w:rPr>
                <w:b/>
              </w:rPr>
              <w:t xml:space="preserve">мл у контейнері зі скла або пластмаси;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304193-23/В-28, 304196-23/В-28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флаконах; по 1 флакону в пачці; 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12,5 мг: по 10 таблеток у блістері; по 2 блістери у пачці з картону; по 20 таблеток у блістері; по 1 блістеру у пачці з картону </w:t>
            </w:r>
            <w:r>
              <w:rPr>
                <w:b/>
              </w:rPr>
              <w:br/>
              <w:t>для 25 мг: по 40 таблеток у контейнерах пластмасових; по 10 таблеток у блістері; по 2 блістери у пачці з картону ; по 20 та</w:t>
            </w:r>
            <w:r>
              <w:rPr>
                <w:b/>
              </w:rPr>
              <w:t>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  <w:t xml:space="preserve">для 12,5 мг: по 10 таблеток у блістері; по 2 блістери у пачці з картону; по 20 таблеток </w:t>
            </w:r>
            <w:r>
              <w:rPr>
                <w:b/>
              </w:rPr>
              <w:t xml:space="preserve">у блістері; по 1 блістеру у пачці з картону </w:t>
            </w:r>
            <w:r>
              <w:rPr>
                <w:b/>
              </w:rPr>
              <w:br/>
              <w:t>для 25 мг: по 40 таблеток у контейнерах пластмасових; по 10 таблеток у блістері; по 2 блістери у пачці з картону 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304209-23/В-60, 304210-23/В-60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 або 25 мг</w:t>
            </w:r>
            <w:r>
              <w:rPr>
                <w:b/>
              </w:rPr>
              <w:br/>
              <w:t xml:space="preserve">для 12,5 мг: по 10 таблеток </w:t>
            </w:r>
            <w:r>
              <w:rPr>
                <w:b/>
              </w:rPr>
              <w:t xml:space="preserve">у блістері; по 2 блістери у пачці з картону; по 20 таблеток у блістері; по 1 блістеру у пачці з картону </w:t>
            </w:r>
            <w:r>
              <w:rPr>
                <w:b/>
              </w:rPr>
              <w:br/>
              <w:t>для 25 мг: по 40 таблеток у контейнерах пластмасових; по 10 таблеток у блістері; по 2 блістери у пачці з картону ; по 20 таблеток у блістері;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302171-23/В-134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302171-23/В-134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</w:t>
            </w:r>
            <w:r>
              <w:rPr>
                <w:b/>
              </w:rPr>
              <w:t>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302171-23/В-134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297752-23/З-12</w:t>
            </w:r>
            <w:r>
              <w:rPr>
                <w:b/>
              </w:rPr>
              <w:t>8, 297761-23/З-128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297752-23/З-128,</w:t>
            </w:r>
            <w:r>
              <w:rPr>
                <w:b/>
              </w:rPr>
              <w:t xml:space="preserve"> 297761-23/З-128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297752-23/З-128,</w:t>
            </w:r>
            <w:r>
              <w:rPr>
                <w:b/>
              </w:rPr>
              <w:t xml:space="preserve"> 297761-23/З-128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300464-23/З-45</w:t>
            </w:r>
            <w:r>
              <w:rPr>
                <w:b/>
              </w:rPr>
              <w:t>, 304256-23/З-45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300464-23/З-45, 304256-23/З-45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300464-23/З-45, 304256-23/З-45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301632-23/З-61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Цефавора, </w:t>
            </w:r>
            <w:r>
              <w:rPr>
                <w:b/>
              </w:rPr>
              <w:t>краплі оральні по 50 мл або 100 мл у флаконі з насадкою-дозатором;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301632-23/З-61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Цефавора, </w:t>
            </w:r>
            <w:r>
              <w:rPr>
                <w:b/>
              </w:rPr>
              <w:t>краплі оральні по 50 мл або 100 мл у флаконі з насадкою-дозатором;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301632-23/З-61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Цефавора, </w:t>
            </w:r>
            <w:r>
              <w:rPr>
                <w:b/>
              </w:rPr>
              <w:t>краплі оральні по 50 мл або 100 мл у флаконі з насадкою-дозатором;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301638-23/З-61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301638-23/З-61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301638-23/З-61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Цефанейро , </w:t>
            </w:r>
            <w:r>
              <w:rPr>
                <w:b/>
              </w:rPr>
              <w:t>таблетки по 20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</w:t>
            </w:r>
            <w:r>
              <w:rPr>
                <w:b/>
              </w:rPr>
              <w:t>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</w:t>
            </w:r>
            <w:r>
              <w:rPr>
                <w:b/>
              </w:rPr>
              <w:t>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</w:t>
            </w:r>
            <w:r>
              <w:rPr>
                <w:b/>
              </w:rPr>
              <w:t>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297915-23/З-06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Цефутил®, </w:t>
            </w:r>
            <w:r>
              <w:rPr>
                <w:b/>
              </w:rPr>
              <w:t>таблетки, вкриті плівковою оболонкою, по 250 мг, по 10 таблеток у блістері; по 1 блістеру у картонній коробці або по 500 мг,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304199-23/В-60, 304200-23/В-60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 xml:space="preserve">краплі очні по 5 мл або 10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304199-23/В-60, 304200-23/В-60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 xml:space="preserve">краплі очні по 5 мл або 10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304199-23/В-60, 304200-23/В-60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 xml:space="preserve">краплі очні по 5 мл або 10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300898-23/З-121 </w:t>
            </w:r>
            <w:r>
              <w:rPr>
                <w:b/>
              </w:rPr>
              <w:t>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300898-23/З-121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300157-23/В-96, 300158-23/В-96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300157-23/В-96, 300158-23/В-96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1832">
      <w:pPr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18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1832">
      <w:pPr>
        <w:jc w:val="center"/>
        <w:rPr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300157-23/В-96, 300158-23/В-96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>11.12.2023 р. № 2101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183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napToGrid w:val="0"/>
              <w:jc w:val="both"/>
              <w:rPr>
                <w:szCs w:val="20"/>
              </w:rPr>
            </w:pP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183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18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18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8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1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1832">
      <w:pPr>
        <w:jc w:val="center"/>
        <w:rPr>
          <w:b/>
          <w:lang w:val="uk-UA"/>
        </w:rPr>
      </w:pPr>
    </w:p>
    <w:p w:rsidR="00000000" w:rsidRDefault="00A118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183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83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1183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83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1183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1832"/>
    <w:rsid w:val="00A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C10B0-A65D-4D1F-B3A0-226C781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272</Pages>
  <Words>419645</Words>
  <Characters>2391981</Characters>
  <Application>Microsoft Office Word</Application>
  <DocSecurity>0</DocSecurity>
  <Lines>19933</Lines>
  <Paragraphs>5612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2806014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2023-12-19T09:36:00Z</dcterms:created>
  <dcterms:modified xsi:type="dcterms:W3CDTF">2023-12-19T09:36:00Z</dcterms:modified>
</cp:coreProperties>
</file>