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299638-23/В-06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Агріппа, </w:t>
            </w:r>
            <w:r>
              <w:rPr>
                <w:b/>
              </w:rPr>
              <w:t>капсули тверді, по 75 мг, по 10 капсул твердих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bookmarkStart w:id="0" w:name="_GoBack"/>
            <w:r>
              <w:rPr>
                <w:b/>
              </w:rPr>
              <w:t>13.12.2023 р. № 2116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299638-23/В-06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Агріппа, </w:t>
            </w:r>
            <w:r>
              <w:rPr>
                <w:b/>
              </w:rPr>
              <w:t>капсули тверді, по 75 мг, по 10 капсул твердих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299638-23/В-06 в</w:t>
            </w:r>
            <w:r>
              <w:rPr>
                <w:b/>
              </w:rPr>
              <w:t>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Агріппа, </w:t>
            </w:r>
            <w:r>
              <w:rPr>
                <w:b/>
              </w:rPr>
              <w:t>капсули тверді, по 75 мг, по 10 капсул твердих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298968-23/З-142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Шилпа, </w:t>
            </w:r>
            <w:r>
              <w:rPr>
                <w:b/>
              </w:rPr>
              <w:t>ліофілізат для розчину для ін`єкцій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298968-23/З-142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Шилпа, </w:t>
            </w:r>
            <w:r>
              <w:rPr>
                <w:b/>
              </w:rPr>
              <w:t>ліофілізат для розчину для ін`єкцій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298968-23/З-142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Шилпа, </w:t>
            </w:r>
            <w:r>
              <w:rPr>
                <w:b/>
              </w:rPr>
              <w:t>ліофілізат для розчину для ін`єкцій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287488-23/З-116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АЗИТРОМІЦИН, </w:t>
            </w:r>
            <w:r>
              <w:rPr>
                <w:b/>
              </w:rPr>
              <w:t>таблетки, вкриті оболонкою, по 500 мг по 3 таблетки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287488-23/З-116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АЗИТРОМІЦИН, </w:t>
            </w:r>
            <w:r>
              <w:rPr>
                <w:b/>
              </w:rPr>
              <w:t>таблетки, вкриті оболонкою, по 500 мг по 3 таблетки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287488-23/З-116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АЗИТРОМІЦИН, </w:t>
            </w:r>
            <w:r>
              <w:rPr>
                <w:b/>
              </w:rPr>
              <w:t>таблетки, вкриті оболонкою, по 500 мг по 3 таблетки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295269-23/З-138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Азтек 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упаковці;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295269-23/З-138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Азтек 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упаковці;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295269-23/З-138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Азтек 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упаковці;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295269-23/З-138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Азтек 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упаковці;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295269-23/З-138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Азтек 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упаковці;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295269-23/З-138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Азтек 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упаковці;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299657-23/З-96, 299658-23/З-96, 299659-23/З-96, 299660-23/З-96, 299661-23/З-96, 299662-23/З-96, 299665-23/З-96, 299666-23/З-96, 299667-23/З-96, 299668-23/З-9</w:t>
            </w:r>
            <w:r>
              <w:rPr>
                <w:b/>
              </w:rPr>
              <w:t>6, 299669-23/З-96, 299670-23/З-96, 299671-23/З-96, 299672-23/З-96, 299673-23/З-96, 299674-23/З-96, 299675-23/З-96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краплі оральні, розчин 5 мг/мл по 20 мл у флаконі з крапельницею,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299657-23/З-96, 299658-23/З-96, 299659-23/З-96, 299660-23/З-96, 299661-23/З-96, 299662-23/З-96, 299665-23/З-96, 299666-23/З-96, 299667-23/З-96, 299668-23/З-96, 299669-23/З-96, 299670-23/З-96, 299671-23/З-96, 299672-23/З-96, 299673-</w:t>
            </w:r>
            <w:r>
              <w:rPr>
                <w:b/>
              </w:rPr>
              <w:t>23/З-96, 299674-23/З-96, 299675-23/З-96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краплі оральні, розчин 5 мг/мл по 20 мл у флаконі з крапельницею,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299657-23/З-96, </w:t>
            </w:r>
            <w:r>
              <w:rPr>
                <w:b/>
              </w:rPr>
              <w:t>299658-23/З-96, 299659-23/З-96, 299660-23/З-96, 299661-23/З-96, 299662-23/З-96, 299665-23/З-96, 299666-23/З-96, 299667-23/З-96, 299668-23/З-96, 299669-23/З-96, 299670-23/З-96, 299671-23/З-96, 299672-23/З-96, 299673-23/З-96, 299674-23/З-96, 299675-23/З-96 в</w:t>
            </w:r>
            <w:r>
              <w:rPr>
                <w:b/>
              </w:rPr>
              <w:t>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краплі оральні, розчин 5 мг/мл по 20 мл у флаконі з крапельницею,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300966-23/В-96, 300967-23/В-96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Антитромб, </w:t>
            </w:r>
            <w:r>
              <w:rPr>
                <w:b/>
              </w:rPr>
              <w:t>мазь 1 %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300966-23/В-96, 300967-23/В-96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Антитромб, </w:t>
            </w:r>
            <w:r>
              <w:rPr>
                <w:b/>
              </w:rPr>
              <w:t>мазь 1 %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300966-23/В-96, 300967-23/В-96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Антитромб, </w:t>
            </w:r>
            <w:r>
              <w:rPr>
                <w:b/>
              </w:rPr>
              <w:t>мазь 1 %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302654-23/З-13</w:t>
            </w:r>
            <w:r>
              <w:rPr>
                <w:b/>
              </w:rPr>
              <w:t>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302654-23/З-134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302654-23/З-134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302654-23/З-134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302654-23/З-134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302654-23/З-134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302654-23/З-134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302654-23/З-134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302654-23/З-134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301690-23/З-121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мазь, 0,5 мг/г;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301690-23/З-121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мазь, 0,5 мг/г;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301690-23/З-121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мазь, 0,5 мг/г;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302413-23/В-97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 для рентгеноскопії, </w:t>
            </w:r>
            <w:r>
              <w:rPr>
                <w:b/>
              </w:rPr>
              <w:t>порошок для приготування суспензії, по 80 г порошку у контейнері у пачці або без пачки; по 80 г у пакеті; по 10 пакетів у коробці; по 100 г порошку у пакеті; по 5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302413-23/В-97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 для рентгеноскопії, </w:t>
            </w:r>
            <w:r>
              <w:rPr>
                <w:b/>
              </w:rPr>
              <w:t>порошок для приготування суспензії, по 80 г порошку у контейнері у пачці або без пачки; по 80 г у пакеті; по 10 пакетів у коробці; по 100 г порошку у пакеті; по 5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302413-23/В-97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 для рентгеноскопії, </w:t>
            </w:r>
            <w:r>
              <w:rPr>
                <w:b/>
              </w:rPr>
              <w:t>порошок для приготування суспензії, по 80 г порошку у контейнері у пачці або без пачки; по 80 г у пакеті; по 10 пакетів у коробці; по 100 г порошку у пакеті; по 5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301676-23/З-121, 301677-23/З-121, 301678-23/З-121, 301679-23/З-121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301676-23/З-121, 301677-23/З-121, 301678-23/З-121, 301679-23/З-121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301676-23/З-121, 301677-23/З-121, 301678-23/З-121, 301679-23/З-121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301649-23/З-121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мазь; по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301649-23/З-121 </w:t>
            </w:r>
            <w:r>
              <w:rPr>
                <w:b/>
              </w:rPr>
              <w:t>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мазь; по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301649-23/З-121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мазь; по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300043-23/З-96</w:t>
            </w:r>
            <w:r>
              <w:rPr>
                <w:b/>
              </w:rPr>
              <w:t xml:space="preserve">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таблетки по 400 мг/80 мг; по 20 таблеток у блістері; по 1 блістеру в картонній коробці; по 14 таблеток у блістері, по 1 блістер</w:t>
            </w:r>
            <w:r>
              <w:rPr>
                <w:b/>
              </w:rPr>
              <w:t>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300043-23/З-96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таблетки по 400 мг/80 мг; по 20 таблеток у блістері; по 1 блістеру в картонній коробці; по 14 таблеток у блістері, по 1 блістер</w:t>
            </w:r>
            <w:r>
              <w:rPr>
                <w:b/>
              </w:rPr>
              <w:t>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300043-23/З-96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таблетки по 400 мг/80 мг; по 20 таблеток у блістері; по 1 блістеру в картонній коробці; по 14 таблеток у блістері, по 1 блістер</w:t>
            </w:r>
            <w:r>
              <w:rPr>
                <w:b/>
              </w:rPr>
              <w:t>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300043-23/З-96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таблетки по 400 мг/80 мг; по 20 таблеток у блістері; по 1 блістеру в картонній коробці; по 14 таблеток у блістері, по 1 блістер</w:t>
            </w:r>
            <w:r>
              <w:rPr>
                <w:b/>
              </w:rPr>
              <w:t>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300043-23/З-96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таблетки по 400 мг/80 мг; по 20 таблеток у блістері; по 1 блістеру в картонній коробці; по 14 таблеток у блістері, по 1 блістер</w:t>
            </w:r>
            <w:r>
              <w:rPr>
                <w:b/>
              </w:rPr>
              <w:t>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300043-23/З-96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таблетки по 400 мг/80 мг; по 20 таблеток у блістері; по 1 блістеру в картонній коробці; по 14 таблеток у блістері, по 1 блістер</w:t>
            </w:r>
            <w:r>
              <w:rPr>
                <w:b/>
              </w:rPr>
              <w:t>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303204-23/З-145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Бонджигар, </w:t>
            </w:r>
            <w:r>
              <w:rPr>
                <w:b/>
              </w:rPr>
              <w:t>капсули,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303204-23/З-145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Бонджигар, </w:t>
            </w:r>
            <w:r>
              <w:rPr>
                <w:b/>
              </w:rPr>
              <w:t>капсули,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303204-23/З-145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Бонджигар, </w:t>
            </w:r>
            <w:r>
              <w:rPr>
                <w:b/>
              </w:rPr>
              <w:t>капсули,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285762-22/З-137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Брідекс, </w:t>
            </w:r>
            <w:r>
              <w:rPr>
                <w:b/>
              </w:rPr>
              <w:t>розчин для ін'єкцій, 100 мг/мл; по 2 мл у флаконі, по 5 флаконів в контурній чарунковій упаковці, по 2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285762-22/З-137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Брідекс, </w:t>
            </w:r>
            <w:r>
              <w:rPr>
                <w:b/>
              </w:rPr>
              <w:t>розчин для ін'єкцій, 100 мг/мл; по 2 мл у флаконі, по 5 флаконів в контурній чарунковій упаковці, по 2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285762-22/З-137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Брідекс, </w:t>
            </w:r>
            <w:r>
              <w:rPr>
                <w:b/>
              </w:rPr>
              <w:t>розчин для ін'єкцій, 100 мг/мл; по 2 мл у флаконі, по 5 флаконів в контурній чарунковій упаковці, по 2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294382-23/З-132, 301960-23/З-132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Бронлес, </w:t>
            </w:r>
            <w:r>
              <w:rPr>
                <w:b/>
              </w:rPr>
              <w:t>капсули тверді по 375 мг,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294382-23/З-132, 301960-23/З-132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Бронлес, </w:t>
            </w:r>
            <w:r>
              <w:rPr>
                <w:b/>
              </w:rPr>
              <w:t>капсули тверді по 375 мг,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294382-23/З-132,</w:t>
            </w:r>
            <w:r>
              <w:rPr>
                <w:b/>
              </w:rPr>
              <w:t xml:space="preserve"> 301960-23/З-132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Бронлес, </w:t>
            </w:r>
            <w:r>
              <w:rPr>
                <w:b/>
              </w:rPr>
              <w:t>капсули тверді по 375 мг,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301874-23/З-28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301874-23/З-28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301874-23/З-28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289152-23/З-28</w:t>
            </w:r>
            <w:r>
              <w:rPr>
                <w:b/>
              </w:rPr>
              <w:t>, 289204-23/З-28, 289205-23/З-28, 289206-23/З-28, 289207-23/З-28, 289255-23/З-28, 289256-23/З-28, 289257-23/З-28, 290631-23/З-66, 299111-23/З-28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Вазиліп®, </w:t>
            </w:r>
            <w:r>
              <w:rPr>
                <w:b/>
              </w:rPr>
              <w:t xml:space="preserve">таблетки, вкриті плівковою оболонкою, по 40 мг по 7 таблеток у блістері; по 2 або по 4, або по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289152-23/З-28, 289204-23/З-28, 289205-23/З-28, 289206-23/З-28, 289207-23/З-28, 289255-23/З-28, 289256-23/З-28, 289257-</w:t>
            </w:r>
            <w:r>
              <w:rPr>
                <w:b/>
              </w:rPr>
              <w:t>23/З-28, 290631-23/З-66, 299111-23/З-28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Вазиліп®, </w:t>
            </w:r>
            <w:r>
              <w:rPr>
                <w:b/>
              </w:rPr>
              <w:t xml:space="preserve">таблетки, вкриті плівковою оболонкою, по 40 мг по 7 таблеток у блістері; по 2 або по 4, або по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289152-23/З-28, </w:t>
            </w:r>
            <w:r>
              <w:rPr>
                <w:b/>
              </w:rPr>
              <w:t>289204-23/З-28, 289205-23/З-28, 289206-23/З-28, 289207-23/З-28, 289255-23/З-28, 289256-23/З-28, 289257-23/З-28, 290631-23/З-66, 299111-23/З-28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Вазиліп®, </w:t>
            </w:r>
            <w:r>
              <w:rPr>
                <w:b/>
              </w:rPr>
              <w:t xml:space="preserve">таблетки, вкриті плівковою оболонкою, по 40 мг по 7 таблеток у блістері; по 2 або по 4, або по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286485-22/З-100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поліомієліту (вирощена з використанням клітин Vero), інактивована, штами Сабін Poliomyelitis Vaccine (Vero Cell), Inactivated, Sabin Strains (sIPV), </w:t>
            </w:r>
            <w:r>
              <w:rPr>
                <w:b/>
              </w:rPr>
              <w:t>суспензія для ін'єкцій по 0,5 мл (1 доза) у флаконі, по 1 флакону у пачці з картон</w:t>
            </w:r>
            <w:r>
              <w:rPr>
                <w:b/>
              </w:rPr>
              <w:t xml:space="preserve">у або по 50 флаконів (50 доз)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Синовак Біотек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286485-22/З-100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поліомієліту (вирощена з використанням клітин Vero), інактивована, штами Сабін Poliomyelitis Vaccine (Vero Cell), Inactivated, Sabin Strains (sIPV), </w:t>
            </w:r>
            <w:r>
              <w:rPr>
                <w:b/>
              </w:rPr>
              <w:t>суспензія для ін'єкцій по 0,5 мл (1 доза) у флаконі, по 1 флакону у пачці з картон</w:t>
            </w:r>
            <w:r>
              <w:rPr>
                <w:b/>
              </w:rPr>
              <w:t xml:space="preserve">у або по 50 флаконів (50 доз)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Синовак Біотек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286485-22/З-100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поліомієліту (вирощена з використанням клітин Vero), інактивована, штами Сабін Poliomyelitis Vaccine (Vero Cell), Inactivated, Sabin Strains (sIPV), </w:t>
            </w:r>
            <w:r>
              <w:rPr>
                <w:b/>
              </w:rPr>
              <w:t>суспензія для ін'єкцій по 0,5 мл (1 доза) у флаконі, по 1 флакону у пачці з картон</w:t>
            </w:r>
            <w:r>
              <w:rPr>
                <w:b/>
              </w:rPr>
              <w:t xml:space="preserve">у або по 50 флаконів (50 доз)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Синовак Біотек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297136-23/В-92, 297137-23/В-92, 297138-23/В-92, 297139-23/В-92, 297140-23/В-92, 297247-23/В-92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розчин для ін'єкцій, 2,5 мг/мл по 2 мл в ампулі; по 5 ампул у контурній чарунковій упаковці; по 2 контурні чарункові упаковки у пачці; по 2 мл в ампулі; по 10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297136-23/В-92, 297137-23/В-92, 297138-23/В-92, 297139-23/В-92, 297140-23/В-92, 297247-23/В-92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розчин для ін'єкцій, 2,5 мг/мл по 2 мл в ампулі; по 5 ампул у контурній чарунковій упаковці; по 2 контурні чарункові упаковки у пачці; по 2 мл в ампулі; по 10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297136-23/В-92, </w:t>
            </w:r>
            <w:r>
              <w:rPr>
                <w:b/>
              </w:rPr>
              <w:t>297137-23/В-92, 297138-23/В-92, 297139-23/В-92, 297140-23/В-92, 297247-23/В-92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розчин для ін'єкцій, 2,5 мг/мл по 2 мл в ампулі; по 5 ампул у контурній чарунковій упаковці; по 2 контурні чарункові упаковки у пачці; по 2 мл в ампулі; по 10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296575-23/В-45</w:t>
            </w:r>
            <w:r>
              <w:rPr>
                <w:b/>
              </w:rPr>
              <w:t>, 296576-23/В-45, 296577-23/В-45, 296578-23/В-45, 296579-23/В-45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296575-23/В-45, 296576-23/В-45, 296577-23/В-45, 296578-23/В-45, 296579-23/В-45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296575-23/В-45, 296576-23/В-45, 296577-23/В-45, 296578-23/В-45, 296579-23/В-45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301867-23/З-28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 xml:space="preserve">таблетки жувальні по 50 мг або по 100 мг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301867-23/З-28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 xml:space="preserve">таблетки жувальні по 50 мг або по 100 мг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301867-23/З-28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 xml:space="preserve">таблетки жувальні по 50 мг або по 100 мг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301867-23/З-28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 xml:space="preserve">таблетки жувальні по 50 мг або по 100 мг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301867-23/З-28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 xml:space="preserve">таблетки жувальні по 50 мг або по 100 мг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301867-23/З-28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 xml:space="preserve">таблетки жувальні по 50 мг або по 100 мг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299709-23/З-143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</w:t>
            </w:r>
            <w:r>
              <w:rPr>
                <w:b/>
              </w:rPr>
              <w:t>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299709-23/З-143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</w:t>
            </w:r>
            <w:r>
              <w:rPr>
                <w:b/>
              </w:rPr>
              <w:t>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299709-23/З-143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299716-23/З-143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Відора мікро , </w:t>
            </w:r>
            <w:r>
              <w:rPr>
                <w:b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299716-23/З-143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Відора мікро , </w:t>
            </w:r>
            <w:r>
              <w:rPr>
                <w:b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</w:t>
            </w:r>
            <w:r>
              <w:rPr>
                <w:b/>
              </w:rPr>
              <w:t xml:space="preserve">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299716-23/З-143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Відора мікро , </w:t>
            </w:r>
            <w:r>
              <w:rPr>
                <w:b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298874-23/З-137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ВІЗАЛЛЕРГОЛ, </w:t>
            </w:r>
            <w:r>
              <w:rPr>
                <w:b/>
              </w:rPr>
              <w:t>краплі очні 0,2 %;</w:t>
            </w:r>
            <w:r>
              <w:rPr>
                <w:b/>
              </w:rPr>
              <w:br/>
              <w:t xml:space="preserve">по 2,5 мл у пластиковому флаконі з крапельницею; по 1 флакону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298874-23/З-137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ВІЗАЛЛЕРГОЛ, </w:t>
            </w:r>
            <w:r>
              <w:rPr>
                <w:b/>
              </w:rPr>
              <w:t>краплі очні 0,2 %;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2,5 мл у пластиковому флаконі з крапельницею; по 1 флакону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298874-23/З-137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ВІЗАЛЛЕРГОЛ, </w:t>
            </w:r>
            <w:r>
              <w:rPr>
                <w:b/>
              </w:rPr>
              <w:t>краплі очні 0,2 %;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2,5 мл у пластиковому флаконі з крапельницею; по 1 флакону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297079-23/З-140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МЕДІНАЙТ, </w:t>
            </w:r>
            <w:r>
              <w:rPr>
                <w:b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297079-23/З-140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МЕДІНАЙТ, </w:t>
            </w:r>
            <w:r>
              <w:rPr>
                <w:b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297079-23/З-140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МЕДІНАЙТ, </w:t>
            </w:r>
            <w:r>
              <w:rPr>
                <w:b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302008-23/З-134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Віролекс, </w:t>
            </w:r>
            <w:r>
              <w:rPr>
                <w:b/>
              </w:rPr>
              <w:t>таблетки по 200 мг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302008-23/З-134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Віролекс, </w:t>
            </w:r>
            <w:r>
              <w:rPr>
                <w:b/>
              </w:rPr>
              <w:t>таблетки по 200 мг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302008-23/З-134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Віролекс, </w:t>
            </w:r>
            <w:r>
              <w:rPr>
                <w:b/>
              </w:rPr>
              <w:t>таблетки по 200 мг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303882-23/В-28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Водню пероксид (30 %), </w:t>
            </w:r>
            <w:r>
              <w:rPr>
                <w:b/>
              </w:rPr>
              <w:t>розчин (субстанція) у каністрах, контейнерах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303882-23/В-28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Водню пероксид (30 %), </w:t>
            </w:r>
            <w:r>
              <w:rPr>
                <w:b/>
              </w:rPr>
              <w:t>розчин (субстанція) у каністрах, контейнерах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303882-23/В-28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Водню пероксид (30 %), </w:t>
            </w:r>
            <w:r>
              <w:rPr>
                <w:b/>
              </w:rPr>
              <w:t>розчин (субстанція) у каністрах, контейнерах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299766-23/З-116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</w:t>
            </w:r>
            <w:r>
              <w:rPr>
                <w:b/>
              </w:rPr>
              <w:t>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299766-23/З-116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</w:t>
            </w:r>
            <w:r>
              <w:rPr>
                <w:b/>
              </w:rPr>
              <w:t>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299766-23/З-116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299766-23/З-116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299766-23/З-116 </w:t>
            </w:r>
            <w:r>
              <w:rPr>
                <w:b/>
              </w:rPr>
              <w:t>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</w:t>
            </w:r>
            <w:r>
              <w:rPr>
                <w:b/>
              </w:rPr>
              <w:t>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299766-23/З-116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295318-23/З-12</w:t>
            </w:r>
            <w:r>
              <w:rPr>
                <w:b/>
              </w:rPr>
              <w:t>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295318-23/З-123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295318-23/З-123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301868-23/З-28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301868-23/З-28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301868-23/З-28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301047-23/З-140, 301048-23/З-140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мг;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301047-23/З-140, 301048-23/З-140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мг;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301047-23/З-140, 301048-23/З-140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мг;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301047-23/З-140, 301048-23/З-140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мг;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301047-23/З-140, 301048-23/З-140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мг;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301047-23/З-140, 301048-23/З-140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мг;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303256-23/В-28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 xml:space="preserve">таблетки, вкриті оболонкою, по 15 мг по 10 таблеток у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303256-23/В-28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 xml:space="preserve">таблетки, вкриті оболонкою, по 15 мг по 10 таблеток у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303256-23/В-28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Гіпнос®, </w:t>
            </w:r>
            <w:r>
              <w:rPr>
                <w:b/>
              </w:rPr>
              <w:t xml:space="preserve">таблетки, вкриті оболонкою, по 15 мг по 10 таблеток у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291516-23/В-28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 xml:space="preserve">спрей для ротової порожнини, 1,5 мг/мл по 30 мл у флаконі зі спрей насосом та насадкою поворотною;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291516-23/В-28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 xml:space="preserve">спрей для ротової порожнини, 1,5 мг/мл по 30 мл у флаконі зі спрей насосом та насадкою поворотною;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291516-23/В-28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 xml:space="preserve">спрей для ротової порожнини, 1,5 мг/мл по 30 мл у флаконі зі спрей насосом та насадкою поворотною;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302118-23/З-134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мкг)/0,75 мл;</w:t>
            </w:r>
            <w:r>
              <w:rPr>
                <w:b/>
              </w:rPr>
              <w:br/>
              <w:t>по 0,75 мл у картриджі з пробкою-поршн</w:t>
            </w:r>
            <w:r>
              <w:rPr>
                <w:b/>
              </w:rPr>
              <w:t>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</w:t>
            </w:r>
            <w:r>
              <w:rPr>
                <w:b/>
              </w:rPr>
              <w:br/>
              <w:t xml:space="preserve">по 1,5 мл у картриджі з пробкою-поршнем та рифленою кришечкою, вміщеному у </w:t>
            </w:r>
            <w:r>
              <w:rPr>
                <w:b/>
              </w:rPr>
              <w:t>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302118-23/З-134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мкг)/0,75 мл;</w:t>
            </w:r>
            <w:r>
              <w:rPr>
                <w:b/>
              </w:rPr>
              <w:br/>
              <w:t>по 0,75 мл у картриджі з пробкою-поршн</w:t>
            </w:r>
            <w:r>
              <w:rPr>
                <w:b/>
              </w:rPr>
              <w:t>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</w:t>
            </w:r>
            <w:r>
              <w:rPr>
                <w:b/>
              </w:rPr>
              <w:br/>
              <w:t xml:space="preserve">по 1,5 мл у картриджі з пробкою-поршнем та рифленою кришечкою, вміщеному у </w:t>
            </w:r>
            <w:r>
              <w:rPr>
                <w:b/>
              </w:rPr>
              <w:t>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302118-23/З-134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мкг)/0,75 мл;</w:t>
            </w:r>
            <w:r>
              <w:rPr>
                <w:b/>
              </w:rPr>
              <w:br/>
              <w:t>по 0,75 мл у картриджі з пробкою-поршн</w:t>
            </w:r>
            <w:r>
              <w:rPr>
                <w:b/>
              </w:rPr>
              <w:t>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</w:t>
            </w:r>
            <w:r>
              <w:rPr>
                <w:b/>
              </w:rPr>
              <w:br/>
              <w:t xml:space="preserve">по 1,5 мл у картриджі з пробкою-поршнем та рифленою кришечкою, вміщеному у </w:t>
            </w:r>
            <w:r>
              <w:rPr>
                <w:b/>
              </w:rPr>
              <w:t>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302321-23/З-140, 302322-23/З-140, 302323-23/З-140, 302324-23/З-140, 302325-23/З-140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 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 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302321-23/З-140, 302322-23/З-140, 302323-23/З-140, 302324-23/З-140, 302325-23/З-140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 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 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302321-23/З-140, 302322-23/З-140, 302323-23/З-140, 302324-23/З-140, 302325-23/З-140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 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 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302118-23/З-134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мкг)/0,75 мл;</w:t>
            </w:r>
            <w:r>
              <w:rPr>
                <w:b/>
              </w:rPr>
              <w:br/>
              <w:t>по 0,75 мл у картриджі з пробкою-поршн</w:t>
            </w:r>
            <w:r>
              <w:rPr>
                <w:b/>
              </w:rPr>
              <w:t>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</w:t>
            </w:r>
            <w:r>
              <w:rPr>
                <w:b/>
              </w:rPr>
              <w:br/>
              <w:t xml:space="preserve">по 1,5 мл у картриджі з пробкою-поршнем та рифленою кришечкою, вміщеному у </w:t>
            </w:r>
            <w:r>
              <w:rPr>
                <w:b/>
              </w:rPr>
              <w:t>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302118-23/З-134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мкг)/0,75 мл;</w:t>
            </w:r>
            <w:r>
              <w:rPr>
                <w:b/>
              </w:rPr>
              <w:br/>
              <w:t>по 0,75 мл у картриджі з пробкою-поршн</w:t>
            </w:r>
            <w:r>
              <w:rPr>
                <w:b/>
              </w:rPr>
              <w:t>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</w:t>
            </w:r>
            <w:r>
              <w:rPr>
                <w:b/>
              </w:rPr>
              <w:br/>
              <w:t xml:space="preserve">по 1,5 мл у картриджі з пробкою-поршнем та рифленою кришечкою, вміщеному у </w:t>
            </w:r>
            <w:r>
              <w:rPr>
                <w:b/>
              </w:rPr>
              <w:t>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302118-23/З-134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мкг)/0,75 мл;</w:t>
            </w:r>
            <w:r>
              <w:rPr>
                <w:b/>
              </w:rPr>
              <w:br/>
              <w:t>по 0,75 мл у картриджі з пробкою-поршн</w:t>
            </w:r>
            <w:r>
              <w:rPr>
                <w:b/>
              </w:rPr>
              <w:t>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</w:t>
            </w:r>
            <w:r>
              <w:rPr>
                <w:b/>
              </w:rPr>
              <w:br/>
              <w:t xml:space="preserve">по 1,5 мл у картриджі з пробкою-поршнем та рифленою кришечкою, вміщеному у </w:t>
            </w:r>
            <w:r>
              <w:rPr>
                <w:b/>
              </w:rPr>
              <w:t>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302118-23/З-134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мкг)/0,75 мл;</w:t>
            </w:r>
            <w:r>
              <w:rPr>
                <w:b/>
              </w:rPr>
              <w:br/>
              <w:t>по 0,75 мл у картриджі з пробкою-поршн</w:t>
            </w:r>
            <w:r>
              <w:rPr>
                <w:b/>
              </w:rPr>
              <w:t>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</w:t>
            </w:r>
            <w:r>
              <w:rPr>
                <w:b/>
              </w:rPr>
              <w:br/>
              <w:t xml:space="preserve">по 1,5 мл у картриджі з пробкою-поршнем та рифленою кришечкою, вміщеному у </w:t>
            </w:r>
            <w:r>
              <w:rPr>
                <w:b/>
              </w:rPr>
              <w:t>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302118-23/З-134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мкг)/0,75 мл;</w:t>
            </w:r>
            <w:r>
              <w:rPr>
                <w:b/>
              </w:rPr>
              <w:br/>
              <w:t>по 0,75 мл у картриджі з пробкою-поршн</w:t>
            </w:r>
            <w:r>
              <w:rPr>
                <w:b/>
              </w:rPr>
              <w:t>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</w:t>
            </w:r>
            <w:r>
              <w:rPr>
                <w:b/>
              </w:rPr>
              <w:br/>
              <w:t xml:space="preserve">по 1,5 мл у картриджі з пробкою-поршнем та рифленою кришечкою, вміщеному у </w:t>
            </w:r>
            <w:r>
              <w:rPr>
                <w:b/>
              </w:rPr>
              <w:t>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302118-23/З-134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</w:t>
            </w:r>
            <w:r>
              <w:rPr>
                <w:b/>
              </w:rPr>
              <w:br/>
            </w:r>
            <w:r>
              <w:rPr>
                <w:b/>
              </w:rPr>
              <w:t>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450 МО (33 мкг)/0,75 мл;</w:t>
            </w:r>
            <w:r>
              <w:rPr>
                <w:b/>
              </w:rPr>
              <w:br/>
              <w:t>по 0,75 мл у картриджі з пробкою-поршн</w:t>
            </w:r>
            <w:r>
              <w:rPr>
                <w:b/>
              </w:rPr>
              <w:t>ем та рифленою кришечкою, вміщеному у ручку для введення; по 1 ручці та 12 голок у картонній коробці з маркуванням українською мовою;</w:t>
            </w:r>
            <w:r>
              <w:rPr>
                <w:b/>
              </w:rPr>
              <w:br/>
              <w:t>розчин для ін'єкцій по 900 МО (66 мкг)/1,5 мл;</w:t>
            </w:r>
            <w:r>
              <w:rPr>
                <w:b/>
              </w:rPr>
              <w:br/>
              <w:t xml:space="preserve">по 1,5 мл у картриджі з пробкою-поршнем та рифленою кришечкою, вміщеному у </w:t>
            </w:r>
            <w:r>
              <w:rPr>
                <w:b/>
              </w:rPr>
              <w:t>ручку для введення; по 1 ручці та 20 голок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302321-23/З-140, 302322-23/З-140, 302323-23/З-140, 302324-23/З-140, 302325-23/З-140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 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 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302321-23/З-140, 302322-23/З-140, 302323-23/З-140, 302324-23/З-140, 302325-23/З-140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 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 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302321-23/З-140, 302322-23/З-140, 302323-23/З-140, 302324-23/З-140, 302325-23/З-140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 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 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302321-23/З-140, 302322-23/З-140, 302323-23/З-140, 302324-23/З-140, 302325-23/З-140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 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 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302321-23/З-140, 302322-23/З-140, 302323-23/З-140, 302324-23/З-140, 302325-23/З-140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 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 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302321-23/З-140, 302322-23/З-140, 302323-23/З-140, 302324-23/З-140, 302325-23/З-140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 з маркуванням українською мовою; розчин для ін'єкцій по 450 МО (33 мкг)/</w:t>
            </w:r>
            <w:r>
              <w:rPr>
                <w:b/>
              </w:rPr>
              <w:t>0,75 мл; по 0,75 мл у картриджі з пробкою-поршнем та рифленою кришечкою, вміщеному у ручку для введення; по 1 ручці та 12 голок у картонній коробці з маркуванням українською мовою; розчин для ін'єкцій по 900 МО (66 мкг)/1,5 мл; по 1,5 мл у картриджі з проб</w:t>
            </w:r>
            <w:r>
              <w:rPr>
                <w:b/>
              </w:rPr>
              <w:t>кою-поршнем та рифленою кришечкою, вміщеному у ручку для введення; по 1 ручці та 20 голок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299649-23/З-132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Дезиретт, </w:t>
            </w:r>
            <w:r>
              <w:rPr>
                <w:b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299649-23/З-132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Дезиретт, </w:t>
            </w:r>
            <w:r>
              <w:rPr>
                <w:b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299649-23/З-132 </w:t>
            </w:r>
            <w:r>
              <w:rPr>
                <w:b/>
              </w:rPr>
              <w:t>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Дезиретт, </w:t>
            </w:r>
            <w:r>
              <w:rPr>
                <w:b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295525-23/З-132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295525-23/З-132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295525-23/З-132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291161-23/З-06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291161-23/З-06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291161-23/З-06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</w:t>
            </w:r>
            <w:r>
              <w:rPr>
                <w:b/>
              </w:rPr>
              <w:t>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картонні</w:t>
            </w:r>
            <w:r>
              <w:rPr>
                <w:b/>
              </w:rPr>
              <w:t>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286047-22/З-61, 286048-22/З-61, 286050-22/З-61, 286051-22/З-61, 286052-22/З-61, 286053-22/З-61, 286054-22/З-61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286047-22/З-61, 286048-22/З-61, 286050-22/З-61, 286051-22/З-61, 286052-22/З-61, 286053-22/З-61, 286054-22/З-61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 xml:space="preserve"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</w:t>
            </w:r>
            <w:r>
              <w:rPr>
                <w:b/>
              </w:rPr>
              <w:t>флаконі, по 5 флаконів у картонній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286047-22/З-61, 286048-22/З-61, 286050-22/З-61, 286051-22/З-</w:t>
            </w:r>
            <w:r>
              <w:rPr>
                <w:b/>
              </w:rPr>
              <w:t>61, 286052-22/З-61, 286053-22/З-61, 286054-22/З-61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290071-23/З-45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290071-23/З-45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290071-23/З-45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297220-23/В-142, 297221-23/В-142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297220-23/В-142, 297221-23/В-142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297220-23/В-142, 297221-23/В-142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301060-23/З-121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ДЕЦИ СПАЛ 50, </w:t>
            </w:r>
            <w:r>
              <w:rPr>
                <w:b/>
              </w:rPr>
              <w:t>ліофілізат для розчину для інфузій по 50 мг</w:t>
            </w:r>
            <w:r>
              <w:rPr>
                <w:b/>
              </w:rPr>
              <w:br/>
              <w:t xml:space="preserve">1 флакон з ліофілізатом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301060-23/З-121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ДЕЦИ СПАЛ 50, </w:t>
            </w:r>
            <w:r>
              <w:rPr>
                <w:b/>
              </w:rPr>
              <w:t>ліофілізат для розчину для інфузій по 50 мг</w:t>
            </w:r>
            <w:r>
              <w:rPr>
                <w:b/>
              </w:rPr>
              <w:br/>
              <w:t xml:space="preserve">1 флакон з ліофілізатом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301060-23/З-121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ДЕЦИ СПАЛ 50, </w:t>
            </w:r>
            <w:r>
              <w:rPr>
                <w:b/>
              </w:rPr>
              <w:t>ліофілізат для розчину для інфузій по 50 мг</w:t>
            </w:r>
            <w:r>
              <w:rPr>
                <w:b/>
              </w:rPr>
              <w:br/>
              <w:t xml:space="preserve">1 флакон з ліофілізатом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283639-22/З-45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Диместил®, </w:t>
            </w:r>
            <w:r>
              <w:rPr>
                <w:b/>
              </w:rPr>
              <w:t>гель, 1 мг/г, по 30 г або 50 г у тубі алюмінієвій, по 1 тубі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283639-22/З-45 в</w:t>
            </w:r>
            <w:r>
              <w:rPr>
                <w:b/>
              </w:rPr>
              <w:t>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Диместил®, </w:t>
            </w:r>
            <w:r>
              <w:rPr>
                <w:b/>
              </w:rPr>
              <w:t>гель, 1 мг/г, по 30 г або 50 г у тубі алюмінієвій, по 1 тубі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283639-22/З-45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Диместил®, </w:t>
            </w:r>
            <w:r>
              <w:rPr>
                <w:b/>
              </w:rPr>
              <w:t>гель, 1 мг/г, по 30 г або 50 г у тубі алюмінієвій, по 1 тубі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265171-21/В-06</w:t>
            </w:r>
            <w:r>
              <w:rPr>
                <w:b/>
              </w:rPr>
              <w:t xml:space="preserve">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по 14 капсул у флаконі, по 1 флакону у коробці; по 240 мг, по 60 капсул у флаконі, по 1 флакону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265171-21/В-06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 xml:space="preserve">капсули гастрорезистентні тверді, по 120 мг по 14 капсул у флаконі, по 1 флакону у коробці; по 240 мг, </w:t>
            </w:r>
            <w:r>
              <w:rPr>
                <w:b/>
              </w:rPr>
              <w:t>по 60 капсул у флаконі, по 1 флакону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265171-21/В-06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по 14 капсул у флаконі, по 1 флакону у коробці; по 240 мг, по 60 капсул у флаконі, по 1 флакону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265171-21/В-06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по 14 капсул у флаконі, по 1 флакону у коробці; по 240 мг, по 60 капсул у флаконі, по 1 флакону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265171-21/В-06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по 14 капсул у флаконі, по 1 флакону у коробці; по 240 мг, по 60 капсул у флаконі, по 1 флакону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265171-21/В-06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по 14 капсул у флаконі, по 1 флакону у коробці; по 240 мг, по 60 капсул у флаконі, по 1 флакону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283155-22/З-134, 283174-22/З-134, 283177-22/З-134, 300426-23/З-134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суспензія, 137 мкг/50 мкг на дозу по 6,4 г суспензії у флаконі об'ємом 10 мл; по 1 флакону в картонній пачці; по 23 г суспензії у флаконі об'ємом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Хелскеа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283155-22/З-134, 283174-22/З-134, 283177-22/З-134, 300426-23/З-134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суспензія, 137 мкг/50 мкг на дозу по 6,4 г суспензії у флаконі об'ємом 10 мл; по 1 флакону в картонній пачці; по 23 г суспензії у флаконі об'ємом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Хелскеа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283155-22/З-134, 283174-22/З-134, 283177-22/З-134, 300426-23</w:t>
            </w:r>
            <w:r>
              <w:rPr>
                <w:b/>
              </w:rPr>
              <w:t>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ДИМІСТА, </w:t>
            </w:r>
            <w:r>
              <w:rPr>
                <w:b/>
              </w:rPr>
              <w:t>спрей назальний, суспензія, 137 мкг/50 мкг на дозу по 6,4 г суспензії у флаконі об'ємом 10 мл; по 1 флакону в картонній пачці; по 23 г суспензії у флаконі об'ємом 25 мл;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Хелскеа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303131-23/З-45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303131-23/З-45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303131-23/З-45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299871-23/З-143, 299872-23/З-143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ДІАНЕ-35, </w:t>
            </w:r>
            <w:r>
              <w:rPr>
                <w:b/>
              </w:rPr>
              <w:t>таблетки вкриті оболонкою; по 21 таблетці у блістері з календарною шкалою; по 1 блістеру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299871-23/З-143, 299872-23/З-143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ДІАНЕ-35, </w:t>
            </w:r>
            <w:r>
              <w:rPr>
                <w:b/>
              </w:rPr>
              <w:t>таблетки вкриті оболонкою; по 21 таблетці у блістері з календарною шкалою; по 1 блістеру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299871-23/З-143, 299872-23/З-143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ДІАНЕ-35, </w:t>
            </w:r>
            <w:r>
              <w:rPr>
                <w:b/>
              </w:rPr>
              <w:t>таблетки вкриті оболонкою; по 21 таблетці у блістері з календарною шкалою; по 1 блістеру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297193-23/В-142, 297194-23/В-142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297193-23/В-142, 297194-23/В-142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297193-23/В-142,</w:t>
            </w:r>
            <w:r>
              <w:rPr>
                <w:b/>
              </w:rPr>
              <w:t xml:space="preserve"> 297194-23/В-142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299617-23/З-45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299617-23/З-45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299617-23/З-45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304597-23/З-145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мл, по 50 мл (250 мг) в ампулі; по 1 ампулі в картонній коробці; по 50 мл (250 мг) в ампулі; по 1 ампулі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304597-23/З-145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мл, по 50 мл (250 мг) в ампулі; по 1 ампулі в картонній коробці; по 50 мл (250 мг) в ампулі; по 1 ампулі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304597-23/З-145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мл, по 50 мл (250 мг) в ампулі; по 1 ампулі в картонній коробці; по 50 мл (250 мг) в ампулі; по 1 ампулі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301355-23/З-12</w:t>
            </w:r>
            <w:r>
              <w:rPr>
                <w:b/>
              </w:rPr>
              <w:t>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мг; по 10 капсул у блістері; по 3 блістери в коробці;</w:t>
            </w:r>
            <w:r>
              <w:rPr>
                <w:b/>
              </w:rPr>
              <w:br/>
              <w:t>капсули по 25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301355-23/З-124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мг; по 10 капсул у блістері; по 3 блістери в коробці;</w:t>
            </w:r>
            <w:r>
              <w:rPr>
                <w:b/>
              </w:rPr>
              <w:br/>
              <w:t>капсули по 25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301355-23/З-124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мг; по 10 капсул у блістері; по 3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25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301355-23/З-124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мг; по 10 капсул у блістері; по 3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25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301355-23/З-124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мг; по 10 капсул у блістері; по 3 блістери в коробці;</w:t>
            </w:r>
            <w:r>
              <w:rPr>
                <w:b/>
              </w:rPr>
              <w:br/>
              <w:t>капсули по 25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301355-23/З-124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>капсули по 10 мг; по 10 капсул у блістері; по 3 блістери в коробці;</w:t>
            </w:r>
            <w:r>
              <w:rPr>
                <w:b/>
              </w:rPr>
              <w:br/>
              <w:t>капсули по 25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291593-23/З-45, 303018-23/З-45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291593-23/З-45, 303018-23/З-45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291593-23/З-45, 303018-23/З-45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299566-23/З-61, 299598-23/З-61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 по 10 таблеток у тубі; по 1 або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299566-23/З-61, 299598-23/З-61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 по 10 таблеток у тубі; по 1 або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299566-23/З-61, 299598-23/З-61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 по 10 таблеток у тубі; по 1 або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299073-23/В-28, 299074-23/В-28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 in bulk: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299073-23/В-28, 299074-23/В-28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 in bulk: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299073-23/В-28, 299074-23/В-28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 in bulk: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299071-23/В-28, 299072-23/В-28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 xml:space="preserve">очні краплі, розчин по 5 мл у флаконі поліетиленовому з крапельницею та контролем першого розкриття;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299071-23/В-28, 299072-23/В-28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 xml:space="preserve">очні краплі, розчин по 5 мл у флаконі поліетиленовому з крапельницею та контролем першого розкриття;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299071-23/В-28, 299072-23/В-28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 xml:space="preserve">очні краплі, розчин по 5 мл у флаконі поліетиленовому з крапельницею та контролем першого розкриття;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297439-23/В-96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40 мг по 10 таблеток у блістері; по 1 або 2,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297439-23/В-96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40 мг по 10 таблеток у блістері; по 1 або 2,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297439-23/В-96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40 мг по 10 таблеток у блістері; по 1 або 2,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295342-23/З-140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Дуокопт, </w:t>
            </w:r>
            <w:r>
              <w:rPr>
                <w:b/>
              </w:rPr>
              <w:t>краплі очні, розчин; по 5 мл у багатодозовому флаконі з насосом і захисним ковпачком; по 1 флакону у допоміжному пристрої для доставки; по 1 або по 3 флакони у коробці,по 10 мл у багатодозовому флаконі з насосом і захисним ковпачком; по 1 флакону у допоміж</w:t>
            </w:r>
            <w:r>
              <w:rPr>
                <w:b/>
              </w:rPr>
              <w:t>ному пристрої для доставки; по 1 або по 2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295342-23/З-140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Дуокопт, </w:t>
            </w:r>
            <w:r>
              <w:rPr>
                <w:b/>
              </w:rPr>
              <w:t>краплі очні, розчин; по 5 мл у багатодозовому флаконі з насосом і захисним ковпачком; по 1 флакону у допоміжному пристрої для доставки; по 1 або по 3 флакони у коробці,по 10 мл у багатодозовому флаконі з насосом і захисним ковпачком; по 1 флакону у допоміж</w:t>
            </w:r>
            <w:r>
              <w:rPr>
                <w:b/>
              </w:rPr>
              <w:t>ному пристрої для доставки; по 1 або по 2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295342-23/З-140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Дуокопт, </w:t>
            </w:r>
            <w:r>
              <w:rPr>
                <w:b/>
              </w:rPr>
              <w:t>краплі очні, розчин; по 5 мл у багатодозовому флаконі з насосом і захисним ковпачком; по 1 флакону у допоміжному пристрої для доставки; по 1 або по 3 флакони у коробці,по 10 мл у багатодозовому флаконі з насосом і захисним ковпачком; по 1 флакону у допоміж</w:t>
            </w:r>
            <w:r>
              <w:rPr>
                <w:b/>
              </w:rPr>
              <w:t>ному пристрої для доставки; по 1 або по 2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301195-23/З-134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Езорма, </w:t>
            </w:r>
            <w:r>
              <w:rPr>
                <w:b/>
              </w:rPr>
              <w:t>порошок для розчину для ін'єкцій та інфузій по 40 мг; по 1 або 10 флаконів з порошком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301195-23/З-134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Езорма, </w:t>
            </w:r>
            <w:r>
              <w:rPr>
                <w:b/>
              </w:rPr>
              <w:t>порошок для розчину для ін'єкцій та інфузій по 40 мг; по 1 або 10 флаконів з порошком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301195-23/З-134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Езорма, </w:t>
            </w:r>
            <w:r>
              <w:rPr>
                <w:b/>
              </w:rPr>
              <w:t>порошок для розчину для ін'єкцій та інфузій по 40 мг; по 1 або 10 флаконів з порошком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304521-23/В-145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листя меліси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304521-23/В-145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листя меліси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304521-23/В-145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листя меліси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298909-23/З-140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Екстраніл, </w:t>
            </w:r>
            <w:r>
              <w:rPr>
                <w:b/>
              </w:rPr>
              <w:t>розчин для перитонеального діалізу; по 2,5 л розчину у пластиковому мішку, обладнаному ін'єкційним портом і з'єднувачем, вкладеному у прозорий пластиковий пакет; по 4 комплекти у картонній коробці; по 2,5 л розчину у пластиковому мішку, обладнаному ін'єкці</w:t>
            </w:r>
            <w:r>
              <w:rPr>
                <w:b/>
              </w:rPr>
              <w:t>йним портом, з інтегрованим за допомогою двох магістралей і Y-з'єднувача порожнім пластиковим мішком для дренажу, вкладених у прозорий пластиковий пакет; по 4 комплекти у картонній коробці; по 2,0 л розчину у пластиковому мішку, обладнаному ін'єкційним пор</w:t>
            </w:r>
            <w:r>
              <w:rPr>
                <w:b/>
              </w:rPr>
              <w:t xml:space="preserve">том і з'єднувачем, вкладеному у прозорий пластиковий пакет; по 5 комплектів у картонній коробці; по 2,0 л розчину у пластиковому мішку, обладнаному ін'єкційним портом, з інтегрованим за допомогою двох магістралей і Y-з'єднувача порожнім пластиковим мішком </w:t>
            </w:r>
            <w:r>
              <w:rPr>
                <w:b/>
              </w:rPr>
              <w:t>для дренажу, вкладених у прозорий пластиковий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298909-23/З-140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Екстраніл, </w:t>
            </w:r>
            <w:r>
              <w:rPr>
                <w:b/>
              </w:rPr>
              <w:t>розчин для перитонеального діалізу; по 2,5 л розчину у пластиковому мішку, обладнаному ін'єкційним портом і з'єднувачем, вкладеному у прозорий пластиковий пакет; по 4 комплекти у картонній коробці; по 2,5 л розчину у пластиковому мішку, обладнаному ін'єкці</w:t>
            </w:r>
            <w:r>
              <w:rPr>
                <w:b/>
              </w:rPr>
              <w:t>йним портом, з інтегрованим за допомогою двох магістралей і Y-з'єднувача порожнім пластиковим мішком для дренажу, вкладених у прозорий пластиковий пакет; по 4 комплекти у картонній коробці; по 2,0 л розчину у пластиковому мішку, обладнаному ін'єкційним пор</w:t>
            </w:r>
            <w:r>
              <w:rPr>
                <w:b/>
              </w:rPr>
              <w:t xml:space="preserve">том і з'єднувачем, вкладеному у прозорий пластиковий пакет; по 5 комплектів у картонній коробці; по 2,0 л розчину у пластиковому мішку, обладнаному ін'єкційним портом, з інтегрованим за допомогою двох магістралей і Y-з'єднувача порожнім пластиковим мішком </w:t>
            </w:r>
            <w:r>
              <w:rPr>
                <w:b/>
              </w:rPr>
              <w:t>для дренажу, вкладених у прозорий пластиковий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298909-23/З-140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Екстраніл, </w:t>
            </w:r>
            <w:r>
              <w:rPr>
                <w:b/>
              </w:rPr>
              <w:t>розчин для перитонеального діалізу; по 2,5 л розчину у пластиковому мішку, обладнаному ін'єкційним портом і з'єднувачем, вкладеному у прозорий пластиковий пакет; по 4 комплекти у картонній коробці; по 2,5 л розчину у пластиковому мішку, обладнаному ін'єкці</w:t>
            </w:r>
            <w:r>
              <w:rPr>
                <w:b/>
              </w:rPr>
              <w:t>йним портом, з інтегрованим за допомогою двох магістралей і Y-з'єднувача порожнім пластиковим мішком для дренажу, вкладених у прозорий пластиковий пакет; по 4 комплекти у картонній коробці; по 2,0 л розчину у пластиковому мішку, обладнаному ін'єкційним пор</w:t>
            </w:r>
            <w:r>
              <w:rPr>
                <w:b/>
              </w:rPr>
              <w:t xml:space="preserve">том і з'єднувачем, вкладеному у прозорий пластиковий пакет; по 5 комплектів у картонній коробці; по 2,0 л розчину у пластиковому мішку, обладнаному ін'єкційним портом, з інтегрованим за допомогою двох магістралей і Y-з'єднувача порожнім пластиковим мішком </w:t>
            </w:r>
            <w:r>
              <w:rPr>
                <w:b/>
              </w:rPr>
              <w:t>для дренажу, вкладених у прозорий пластиковий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300907-23/З-121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300907-23/З-121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300907-23/З-121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258861-21/З-88, 258862-21/З-88, 284663-22/З-84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капсули по 250 мг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258861-21/З-88, 258862-21/З-88, 284663-22/З-84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капсули по 250 мг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258861-21/З-88, </w:t>
            </w:r>
            <w:r>
              <w:rPr>
                <w:b/>
              </w:rPr>
              <w:t>258862-21/З-88, 284663-22/З-84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капсули по 250 мг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303206-23/З-97</w:t>
            </w:r>
            <w:r>
              <w:rPr>
                <w:b/>
              </w:rPr>
              <w:t xml:space="preserve">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Ентобан, </w:t>
            </w:r>
            <w:r>
              <w:rPr>
                <w:b/>
              </w:rPr>
              <w:t>капсули,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303206-23/З-97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Ентобан, </w:t>
            </w:r>
            <w:r>
              <w:rPr>
                <w:b/>
              </w:rPr>
              <w:t>капсули,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303206-23/З-97 в</w:t>
            </w:r>
            <w:r>
              <w:rPr>
                <w:b/>
              </w:rPr>
              <w:t>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Ентобан, </w:t>
            </w:r>
            <w:r>
              <w:rPr>
                <w:b/>
              </w:rPr>
              <w:t>капсули, по 20 або по 60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302762-23/З-145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302762-23/З-145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302762-23/З-145 </w:t>
            </w:r>
            <w:r>
              <w:rPr>
                <w:b/>
              </w:rPr>
              <w:t>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302474-23/В-97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порошок (субстанція) в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302474-23/В-97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порошок (субстанція) в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302474-23/В-97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порошок (субстанція) в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301607-23/В-97, 301608-23/В-97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порошок (субстанція) в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301607-23/В-97, 301608-23/В-97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порошок (субстанція) в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301607-23/В-97, 301608-23/В-97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порошок (субстанція) в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298877-23/З-39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298877-23/З-39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298877-23/З-39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298877-23/З-39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298877-23/З-39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298877-23/З-39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298877-23/З-39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298877-23/З-39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298877-23/З-39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257026-21/В-118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Еторикоксиб-Тева, </w:t>
            </w:r>
            <w:r>
              <w:rPr>
                <w:b/>
              </w:rPr>
              <w:t>таблетки, вкриті плівковою оболонкою по 60 мг або по 90 мг: по 7 таблеток у блістері; по 1 або 4 блістери у картонній коробці; по 120 мг: по 7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257026-21/В-118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Еторикоксиб-Тева, </w:t>
            </w:r>
            <w:r>
              <w:rPr>
                <w:b/>
              </w:rPr>
              <w:t>таблетки, вкриті плівковою оболонкою по 60 мг або по 90 мг: по 7 таблеток у блістері; по 1 або 4 блістери у картонній коробці; по 120 мг: по 7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257026-21/В-118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Еторикоксиб-Тева, </w:t>
            </w:r>
            <w:r>
              <w:rPr>
                <w:b/>
              </w:rPr>
              <w:t>таблетки, вкриті плівковою оболонкою по 60 мг або по 90 мг: по 7 таблеток у блістері; по 1 або 4 блістери у картонній коробці; по 120 мг: по 7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292660-23/З-45</w:t>
            </w:r>
            <w:r>
              <w:rPr>
                <w:b/>
              </w:rPr>
              <w:t xml:space="preserve">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Євротаз, </w:t>
            </w:r>
            <w:r>
              <w:rPr>
                <w:b/>
              </w:rPr>
              <w:t>порошок для розчину для ін'єкцій по 4,5 г,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Зевіта,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292660-23/З-45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Євротаз, </w:t>
            </w:r>
            <w:r>
              <w:rPr>
                <w:b/>
              </w:rPr>
              <w:t>порошок для розчину для ін'єкцій по 4,5 г,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Зевіта,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292660-23/З-45 в</w:t>
            </w:r>
            <w:r>
              <w:rPr>
                <w:b/>
              </w:rPr>
              <w:t>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Євротаз, </w:t>
            </w:r>
            <w:r>
              <w:rPr>
                <w:b/>
              </w:rPr>
              <w:t>порошок для розчину для ін'єкцій по 4,5 г,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Зевіта,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301434-23/В-92, 301435-23/В-92, 301436-23/В-92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Зеленіна краплі, </w:t>
            </w:r>
            <w:r>
              <w:rPr>
                <w:b/>
              </w:rPr>
              <w:t>краплі оральні; по 25 мл у флаконі-крапельниці; по 1 флакону-крапельниці в пачці з картону; по 25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301434-23/В-92, 301435-23/В-92, 301436-23/В-92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Зеленіна краплі, </w:t>
            </w:r>
            <w:r>
              <w:rPr>
                <w:b/>
              </w:rPr>
              <w:t>краплі оральні; по 25 мл у флаконі-крапельниці; по 1 флакону-крапельниці в пачці з картону; по 25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301434-23/В-92, 301435-23/В-92, 301436-23/В-92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Зеленіна краплі, </w:t>
            </w:r>
            <w:r>
              <w:rPr>
                <w:b/>
              </w:rPr>
              <w:t>краплі оральні; по 25 мл у флаконі-крапельниці; по 1 флакону-крапельниці в пачці з картону; по 25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299267-23/З-132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299267-23/З-132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299267-23/З-132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299267-23/З-13</w:t>
            </w:r>
            <w:r>
              <w:rPr>
                <w:b/>
              </w:rPr>
              <w:t>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299267-23/З-132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299267-23/З-132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299267-23/З-13</w:t>
            </w:r>
            <w:r>
              <w:rPr>
                <w:b/>
              </w:rPr>
              <w:t>2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299267-23/З-132 </w:t>
            </w:r>
            <w:r>
              <w:rPr>
                <w:b/>
              </w:rPr>
              <w:t>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299267-23/З-132 </w:t>
            </w:r>
            <w:r>
              <w:rPr>
                <w:b/>
              </w:rPr>
              <w:t>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по 400 мг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303060-23/В-60</w:t>
            </w:r>
            <w:r>
              <w:rPr>
                <w:b/>
              </w:rPr>
              <w:t xml:space="preserve">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 та циластатин, </w:t>
            </w:r>
            <w:r>
              <w:rPr>
                <w:b/>
              </w:rPr>
              <w:t>порошок (субстанція) у потрійних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303060-23/В-60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 та циластатин, </w:t>
            </w:r>
            <w:r>
              <w:rPr>
                <w:b/>
              </w:rPr>
              <w:t>порошок (субстанція) у потрійних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303060-23/В-60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 та циластатин, </w:t>
            </w:r>
            <w:r>
              <w:rPr>
                <w:b/>
              </w:rPr>
              <w:t>порошок (субстанція) у потрійних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303021-23/З-143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мг,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303021-23/З-143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мг,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303021-23/З-143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мг,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303022-23/З-143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303022-23/З-143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303022-23/З-143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301063-23/З-121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 xml:space="preserve">концентрат для розчину для інфузій, 50 мг/мл; </w:t>
            </w:r>
            <w:r>
              <w:rPr>
                <w:b/>
              </w:rPr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301063-23/З-121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 xml:space="preserve">концентрат для розчину для інфузій, 50 мг/мл; </w:t>
            </w:r>
            <w:r>
              <w:rPr>
                <w:b/>
              </w:rPr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301063-23/З-121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 xml:space="preserve">концентрат для розчину для інфузій, 50 мг/мл; </w:t>
            </w:r>
            <w:r>
              <w:rPr>
                <w:b/>
              </w:rPr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303756-23/З-145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Інсті для дітей, </w:t>
            </w:r>
            <w:r>
              <w:rPr>
                <w:b/>
              </w:rPr>
              <w:t>гранули по 3,5 г у саше-пакеті; по 5 саше-пакетів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303756-23/З-145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Інсті для дітей, </w:t>
            </w:r>
            <w:r>
              <w:rPr>
                <w:b/>
              </w:rPr>
              <w:t>гранули по 3,5 г у саше-пакеті; по 5 саше-пакетів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303756-23/З-145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Інсті для дітей, </w:t>
            </w:r>
            <w:r>
              <w:rPr>
                <w:b/>
              </w:rPr>
              <w:t>гранули по 3,5 г у саше-пакеті; по 5 саше-пакетів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300937-23/З-121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</w:t>
            </w:r>
            <w:r>
              <w:rPr>
                <w:b/>
              </w:rPr>
              <w:br/>
              <w:t>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300937-23/З-121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</w:t>
            </w:r>
            <w:r>
              <w:rPr>
                <w:b/>
              </w:rPr>
              <w:br/>
              <w:t>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300937-23/З-121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</w:t>
            </w:r>
            <w:r>
              <w:rPr>
                <w:b/>
              </w:rPr>
              <w:br/>
              <w:t>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300930-23/З-121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300930-23/З-121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</w:t>
            </w:r>
            <w:r>
              <w:rPr>
                <w:b/>
              </w:rPr>
              <w:t>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300930-23/З-121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 xml:space="preserve">суспензія для ін'єкцій; по 0,5 мл у попередньо заповненому одноразовому шприці у комплекті з голкою; по 1 або 10 </w:t>
            </w:r>
            <w:r>
              <w:rPr>
                <w:b/>
              </w:rPr>
              <w:t>попередньо заповнених одноразових шприців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300939-23/З-121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р. </w:t>
            </w:r>
            <w:r>
              <w:rPr>
                <w:b/>
              </w:rPr>
              <w:t>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300939-23/З-121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р. </w:t>
            </w:r>
            <w:r>
              <w:rPr>
                <w:b/>
              </w:rPr>
              <w:t>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300939-23/З-121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</w:t>
            </w:r>
            <w:r>
              <w:rPr>
                <w:b/>
              </w:rPr>
              <w:t>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300932-23/З-121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ін’єкцій по 1 дозі (0,5 мл) у попередньо заповненому шприці №1 у комплекті з однією або двома голками; по 1 попередньо наповненому шприці у комплекті з однією або двома голками у пластиковому контейнері; по 1 пластиков</w:t>
            </w:r>
            <w:r>
              <w:rPr>
                <w:b/>
              </w:rPr>
              <w:t>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300932-23/З-121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ін’єкцій по 1 дозі (0,5 мл) у попередньо заповненому шприці №1 у комплекті з однією або двома голками; по 1 попередньо наповненому шприці у комплекті з однією або двома голками у пластиковому контейнері; по 1 пластиков</w:t>
            </w:r>
            <w:r>
              <w:rPr>
                <w:b/>
              </w:rPr>
              <w:t>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300932-23/З-121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ін’єкцій по 1 дозі (0,5 мл) у попередньо заповненому шприці №1 у комплекті з однією або двома голками; по</w:t>
            </w:r>
            <w:r>
              <w:rPr>
                <w:b/>
              </w:rPr>
              <w:t xml:space="preserve"> 1 попередньо наповненому шприці у комплекті з однією або двома голками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302539-23/З-124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302539-23/З-124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302539-23/З-124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297530-23/З-134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Іфем, </w:t>
            </w:r>
            <w:r>
              <w:rPr>
                <w:b/>
              </w:rPr>
              <w:t>порошок для розчину для ін'єкцій по 1000 мг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297530-23/З-134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Іфем, </w:t>
            </w:r>
            <w:r>
              <w:rPr>
                <w:b/>
              </w:rPr>
              <w:t>порошок для розчину для ін'єкцій по 1000 мг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297530-23/З-134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Іфем, </w:t>
            </w:r>
            <w:r>
              <w:rPr>
                <w:b/>
              </w:rPr>
              <w:t>порошок для розчину для ін'єкцій по 1000 мг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301460-23/З-140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301460-23/З-140 </w:t>
            </w:r>
            <w:r>
              <w:rPr>
                <w:b/>
              </w:rPr>
              <w:t>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301460-23/З-140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302675-23/З-45</w:t>
            </w:r>
            <w:r>
              <w:rPr>
                <w:b/>
              </w:rPr>
              <w:t xml:space="preserve">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302675-23/З-45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</w:t>
            </w:r>
            <w:r>
              <w:rPr>
                <w:b/>
              </w:rPr>
              <w:t>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302675-23/З-45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302675-23/З-45</w:t>
            </w:r>
            <w:r>
              <w:rPr>
                <w:b/>
              </w:rPr>
              <w:t xml:space="preserve">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302675-23/З-45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302675-23/З-45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302675-23/З-45</w:t>
            </w:r>
            <w:r>
              <w:rPr>
                <w:b/>
              </w:rPr>
              <w:t xml:space="preserve">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302675-23/З-45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302675-23/З-45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302580-23/В-96</w:t>
            </w:r>
            <w:r>
              <w:rPr>
                <w:b/>
              </w:rPr>
              <w:t xml:space="preserve">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302580-23/В-96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302580-23/В-96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Каптопрес-Дарниця, </w:t>
            </w:r>
            <w:r>
              <w:rPr>
                <w:b/>
              </w:rPr>
              <w:t>таблетки,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290475-23/З-121, 290476-23/З-121, 290477-23/З-121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 xml:space="preserve">таблетки по 1 мг, </w:t>
            </w:r>
            <w:r>
              <w:rPr>
                <w:b/>
              </w:rPr>
              <w:t>по 2 мг, по 4 мг,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290475-23/З-121, 290476-23/З-121, 290477-23/З-121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 xml:space="preserve">таблетки по 1 мг, </w:t>
            </w:r>
            <w:r>
              <w:rPr>
                <w:b/>
              </w:rPr>
              <w:t>по 2 мг, по 4 мг,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290475-23/З-121, 290476-23/З-121, 290477-23/З-121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 xml:space="preserve">таблетки по 1 мг, </w:t>
            </w:r>
            <w:r>
              <w:rPr>
                <w:b/>
              </w:rPr>
              <w:t>по 2 мг, по 4 мг,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290475-23/З-121, 290476-23/З-121, 290477-23/З-121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 xml:space="preserve">таблетки по 1 мг, </w:t>
            </w:r>
            <w:r>
              <w:rPr>
                <w:b/>
              </w:rPr>
              <w:t>по 2 мг, по 4 мг,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290475-23/З-121, 290476-23/З-121, 290477-23/З-121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мг, по 4 мг,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290475-23/З-121,</w:t>
            </w:r>
            <w:r>
              <w:rPr>
                <w:b/>
              </w:rPr>
              <w:t xml:space="preserve"> 290476-23/З-121, 290477-23/З-121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мг, по 4 мг,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290475-23/З-121, 290476-23/З-121, 290477-23/З-121 від 14.03.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мг, по 4 мг,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290475-23/З-121, 290476-23/З-121, 290477-23/З-121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>таблетки по 1 мг, по 2 мг, по 4 мг,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290475-23/З-121, 290476-23/З-121, 290477-23/З-121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Кардура®, </w:t>
            </w:r>
            <w:r>
              <w:rPr>
                <w:b/>
              </w:rPr>
              <w:t xml:space="preserve">таблетки по 1 мг, </w:t>
            </w:r>
            <w:r>
              <w:rPr>
                <w:b/>
              </w:rPr>
              <w:t>по 2 мг, по 4 мг,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292242-23/В-132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Карнівіт® Екстра, </w:t>
            </w:r>
            <w:r>
              <w:rPr>
                <w:b/>
              </w:rPr>
              <w:t>розчин для ін'єкцій, 200 мг/мл; по 5 мл у флаконі скляному; по 5 флаконів у чарунковій упаковці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292242-23/В-132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Карнівіт® Екстра, </w:t>
            </w:r>
            <w:r>
              <w:rPr>
                <w:b/>
              </w:rPr>
              <w:t>розчин для ін'єкцій, 200 мг/мл; по 5 мл у флаконі скляному; по 5 флаконів у чарунковій упаковці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292242-23/В-132 </w:t>
            </w:r>
            <w:r>
              <w:rPr>
                <w:b/>
              </w:rPr>
              <w:t>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Карнівіт® Екстра, </w:t>
            </w:r>
            <w:r>
              <w:rPr>
                <w:b/>
              </w:rPr>
              <w:t>розчин для ін'єкцій, 200 мг/мл; по 5 мл у флаконі скляному; по 5 флаконів у чарунковій упаковці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293412-23/В-60, 295218-23/В-60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Кванадекс, </w:t>
            </w:r>
            <w:r>
              <w:rPr>
                <w:b/>
              </w:rPr>
              <w:t>концентрат для розчину для інфузій, 100 мкг/мл; по 2 мл в ампулі; по 5 ампул у контурній чарунковій упаковці; по 1 контурній чарунковій упаковці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293412-23/В-60, 295218-23/В-60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Кванадекс, </w:t>
            </w:r>
            <w:r>
              <w:rPr>
                <w:b/>
              </w:rPr>
              <w:t>концентрат для розчину для інфузій, 100 мкг/мл; по 2 мл в ампулі; по 5 ампул у контурній чарунковій упаковці; по 1 контурній чарунковій упаковці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293412-23/В-60, 295218-23/В-60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Кванадекс, </w:t>
            </w:r>
            <w:r>
              <w:rPr>
                <w:b/>
              </w:rPr>
              <w:t>концентрат для розчину для інфузій, 100 мкг/мл; по 2 мл в ампулі; по 5 ампул у контурній чарунковій упаковці; по 1 контурній чарунковій упаковці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303032-23/В-96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таблетки по 10 мг, по 10 таблеток у контурній чарунковій упаковці,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303032-23/В-96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таблетки по 10 мг, по 10 таблеток у контурній чарунковій упаковці,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303032-23/В-96 в</w:t>
            </w:r>
            <w:r>
              <w:rPr>
                <w:b/>
              </w:rPr>
              <w:t>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таблетки по 10 мг, по 10 таблеток у контурній чарунковій упаковці,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272067-22/В-133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КІДДІФЄН, </w:t>
            </w:r>
            <w:r>
              <w:rPr>
                <w:b/>
              </w:rPr>
              <w:t>суспензія оральна, 100 мг/5 мл, по 100 мл у флаконі із поліетилентерефталату закритим кришкою, по 1 флакону у комплекті з дозуючим шприцом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272067-22/В-133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КІДДІФЄН, </w:t>
            </w:r>
            <w:r>
              <w:rPr>
                <w:b/>
              </w:rPr>
              <w:t>суспензія оральна, 100 мг/5 мл, по 100 мл у флаконі із поліетилентерефталату закритим кришкою, по 1 флакону у комплекті з дозуючим шприцом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272067-22/В-133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КІДДІФЄН, </w:t>
            </w:r>
            <w:r>
              <w:rPr>
                <w:b/>
              </w:rPr>
              <w:t>суспензія оральна, 100 мг/5 мл, по 100 мл у флаконі із поліетилентерефталату закритим кришкою, по 1 флакону у комплекті з дозуючим шприцом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300223-23/З-140, 300224-23/З-140, 300225-23/З-140, 300226-23/З-140, 300227-23/З-140, 300228-23/З-140, 300229-23/З-140, 300230-23/З-140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ін’єкцій, 279,30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300223-23/З-140,</w:t>
            </w:r>
            <w:r>
              <w:rPr>
                <w:b/>
              </w:rPr>
              <w:t xml:space="preserve"> 300224-23/З-140, 300225-23/З-140, 300226-23/З-140, 300227-23/З-140, 300228-23/З-140, 300229-23/З-140, 300230-23/З-140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ін’єкцій, 279,30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300223-23/З-140, 300224-23/З-140, 300225-23/З-140, 300226-23</w:t>
            </w:r>
            <w:r>
              <w:rPr>
                <w:b/>
              </w:rPr>
              <w:t>/З-140, 300227-23/З-140, 300228-23/З-140, 300229-23/З-140, 300230-23/З-140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ін’єкцій, 279,30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299712-23/З-123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мг;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299712-23/З-123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мг;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299712-23/З-123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мг;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299848-23/З-60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299848-23/З-60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299848-23/З-60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299848-23/З-60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299848-23/З-60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299848-23/З-60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299614-23/В-45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1%,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299614-23/В-45 в</w:t>
            </w:r>
            <w:r>
              <w:rPr>
                <w:b/>
              </w:rPr>
              <w:t>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1%,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299614-23/В-45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1%, по 15 г у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303691-23/В-28</w:t>
            </w:r>
            <w:r>
              <w:rPr>
                <w:b/>
              </w:rPr>
              <w:t xml:space="preserve">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Кофеїн, </w:t>
            </w:r>
            <w:r>
              <w:rPr>
                <w:b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303691-23/В-28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Кофеїн, </w:t>
            </w:r>
            <w:r>
              <w:rPr>
                <w:b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303691-23/В-28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Кофеїн, </w:t>
            </w:r>
            <w:r>
              <w:rPr>
                <w:b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294053-23/З-143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294053-23/З-143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294053-23/З-143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мл;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299163-23/З-121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мг, по 50 мг, по 100 мг; для дози по 5 мг: по 14 таблеток у блістері; по 2 блістери в картонній коробці; по 30 таблеток у флаконі; по 1 флакону в картонній коробці; для дози по 50 мг або по 100 мг: по 14 таблеток у блістері</w:t>
            </w:r>
            <w:r>
              <w:rPr>
                <w:b/>
              </w:rPr>
              <w:t>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299163-23/З-121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мг, по 50 мг, по 100 мг; для дози по 5 мг: по 14 таблеток у блістері; по 2 блістери в картонній коробці; по 30 таблеток у флаконі; по 1 флакону в картонній коробці; для дози по 50 мг або по 100 мг: по 14 таблеток у блістері</w:t>
            </w:r>
            <w:r>
              <w:rPr>
                <w:b/>
              </w:rPr>
              <w:t>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299163-23/З-121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мг, по 50 мг, по 100 мг; для дози по 5 мг: по 14 таблеток у блістері; по 2 блістери в картонній коробці; по 30 таблеток у флаконі; по 1 флакону в картонній коробці; для дози по 50 мг або по 100 мг: по 14 таблеток у блістері</w:t>
            </w:r>
            <w:r>
              <w:rPr>
                <w:b/>
              </w:rPr>
              <w:t>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299163-23/З-121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мг, по 50 мг, по 100 мг; для дози по 5 мг: по 14 таблеток у блістері; по 2 блістери в картонній коробці; по 30 таблеток у флаконі; по 1 флакону в картонній коробці; для дози по 50 мг або по 100 мг: по 14 таблеток у блістері</w:t>
            </w:r>
            <w:r>
              <w:rPr>
                <w:b/>
              </w:rPr>
              <w:t>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299163-23/З-121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мг, по 50 мг, по 100 мг; для дози по 5 мг: по 14 таблеток у блістері; по 2 блістери в картонній коробці; по 30 таблеток у флаконі; по 1 флакону в картонній коробці; для дози по 50 мг або по 100 мг: по 14 таблеток у блістері</w:t>
            </w:r>
            <w:r>
              <w:rPr>
                <w:b/>
              </w:rPr>
              <w:t>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299163-23/З-121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мг, по 50 мг, по 100 мг; для дози по 5 мг: по 14 таблеток у блістері; по 2 блістери в картонній коробці; по 30 таблеток у флаконі; по 1 флакону в картонній коробці; для дози по 50 мг або по 100 мг: по 14 таблеток у блістері</w:t>
            </w:r>
            <w:r>
              <w:rPr>
                <w:b/>
              </w:rPr>
              <w:t>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299163-23/З-121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таблетки, що диспергуються, по 5 мг, по 50 мг, по 100 мг; для дози по 5 мг: по 14 таблеток </w:t>
            </w:r>
            <w:r>
              <w:rPr>
                <w:b/>
              </w:rPr>
              <w:t>у блістері; по 2 блістери в картонній коробці; по 30 таблеток у флаконі; по 1 флакону в картонній коробці; для дози по 50 мг або по 100 мг: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299163-23/З-121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мг, по 50 мг, по 100 мг; для дози по 5 мг: по 14 таблеток у блістері; по 2 блістери в картонній коробці; по 30 таблеток у флаконі; по 1 флакону в картонній коробці; для дози по 50 мг або по 100 мг: по 14 таблеток у блістері</w:t>
            </w:r>
            <w:r>
              <w:rPr>
                <w:b/>
              </w:rPr>
              <w:t>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299163-23/З-121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мг, по 50 мг, по 100 мг; для дози по 5 мг: по 14 таблеток у блістері; по 2 блістери в картонній коробці; по 30 таблеток у флаконі; по 1 флакону в картонній коробці; для дози по 50 мг або по 100 мг: по 14 таблеток у блістері</w:t>
            </w:r>
            <w:r>
              <w:rPr>
                <w:b/>
              </w:rPr>
              <w:t>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296475-23/В-123, 303093-23/В-123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296475-23/В-123,</w:t>
            </w:r>
            <w:r>
              <w:rPr>
                <w:b/>
              </w:rPr>
              <w:t xml:space="preserve"> 303093-23/В-123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296475-23/В-123,</w:t>
            </w:r>
            <w:r>
              <w:rPr>
                <w:b/>
              </w:rPr>
              <w:t xml:space="preserve"> 303093-23/В-123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296475-23/В-12</w:t>
            </w:r>
            <w:r>
              <w:rPr>
                <w:b/>
              </w:rPr>
              <w:t>3, 303093-23/В-123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296475-23/В-123, 303093-23/В-123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296475-23/В-123,</w:t>
            </w:r>
            <w:r>
              <w:rPr>
                <w:b/>
              </w:rPr>
              <w:t xml:space="preserve"> 303093-23/В-123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 xml:space="preserve">супозиторії по 1 000 000 МО або по </w:t>
            </w:r>
            <w:r>
              <w:rPr>
                <w:b/>
              </w:rPr>
              <w:t>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288182-23/В-61</w:t>
            </w:r>
            <w:r>
              <w:rPr>
                <w:b/>
              </w:rPr>
              <w:t>, 302868-23/В-60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мг: по 10 таблеток у блістері,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288182-23/В-61, 302868-23/В-60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мг: по 10 таблеток у блістері, по 1 блістеру в картонній коробці;</w:t>
            </w:r>
            <w:r>
              <w:rPr>
                <w:b/>
              </w:rPr>
              <w:br/>
              <w:t>таблетки, вкриті оболонкою,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288182-23/В-61, 302868-23/В-60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мг: по 10 таблеток у блістері, по 1 блістеру в картонній коробці;</w:t>
            </w:r>
            <w:r>
              <w:rPr>
                <w:b/>
              </w:rPr>
              <w:br/>
              <w:t>таблетки, вкриті оболонкою,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288182-23/В-61, 302868-23/В-60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мг: по 10 таблеток у блістері, по 1 блістеру в картонній коробці;</w:t>
            </w:r>
            <w:r>
              <w:rPr>
                <w:b/>
              </w:rPr>
              <w:br/>
              <w:t>таблетки, вкриті оболонкою,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288182-23/В-61, 302868-23/В-60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мг: по 10 таблеток у блістері,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288182-23/В-61, 302868-23/В-60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мг: по 10 таблеток у блістері,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300192-23/З-128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Лекадол Лонг, </w:t>
            </w:r>
            <w:r>
              <w:rPr>
                <w:b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300192-23/З-128 </w:t>
            </w:r>
            <w:r>
              <w:rPr>
                <w:b/>
              </w:rPr>
              <w:t>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Лекадол Лонг, </w:t>
            </w:r>
            <w:r>
              <w:rPr>
                <w:b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300192-23/З-128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Лекадол Лонг, </w:t>
            </w:r>
            <w:r>
              <w:rPr>
                <w:b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302702-23/В-39</w:t>
            </w:r>
            <w:r>
              <w:rPr>
                <w:b/>
              </w:rPr>
              <w:t xml:space="preserve">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ЛОРИЗАН®,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302702-23/В-39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ЛОРИЗАН®,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302702-23/В-39 в</w:t>
            </w:r>
            <w:r>
              <w:rPr>
                <w:b/>
              </w:rPr>
              <w:t>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ЛОРИЗАН®,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295498-23/З-134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Макситрол®, </w:t>
            </w:r>
            <w:r>
              <w:rPr>
                <w:b/>
              </w:rPr>
              <w:t>краплі очні по 5 мл 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295498-23/З-134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Макситрол®, </w:t>
            </w:r>
            <w:r>
              <w:rPr>
                <w:b/>
              </w:rPr>
              <w:t>краплі очні по 5 мл 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295498-23/З-134 </w:t>
            </w:r>
            <w:r>
              <w:rPr>
                <w:b/>
              </w:rPr>
              <w:t>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Макситрол®, </w:t>
            </w:r>
            <w:r>
              <w:rPr>
                <w:b/>
              </w:rPr>
              <w:t>краплі очні по 5 мл у флаконі-крапельниці;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300213-23/В-60, 300214-23/В-60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розчин для ін'єкцій, 100 мг/мл; по 5 мл в ампулах; по 5 ампул у касеті у пачці з картону;</w:t>
            </w:r>
            <w:r>
              <w:rPr>
                <w:b/>
              </w:rPr>
              <w:br/>
              <w:t>по 5 мл в ампулах;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300213-23/В-60, 300214-23/В-60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розчин для ін'єкцій, 100 мг/мл; по 5 мл в ампулах; по 5 ампул у касеті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ампулах;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300213-23/В-60, 300214-23/В-60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розчин для ін'єкцій, 100 мг/мл; по 5 мл в ампулах; по 5 ампул у касеті у пачці з картону;</w:t>
            </w:r>
            <w:r>
              <w:rPr>
                <w:b/>
              </w:rPr>
              <w:br/>
              <w:t>по 5 мл в ампулах;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288902-23/В-137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розчин для інфузій, 400 мг/250 мл; по 250 мл в пляшках полімерних; по одній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288902-23/В-137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розчин для інфузій, 400 мг/250 мл; по 250 мл в пляшках полімерних; по одній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288902-23/В-137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розчин для інфузій, 400 мг/250 мл; по 250 мл в пляшках полімерних; по одній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296192-23/З-140, 296193-23/З-140, 296194-23/З-140, 296195-23/З-140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, </w:t>
            </w:r>
            <w:r>
              <w:rPr>
                <w:b/>
              </w:rPr>
              <w:t>таблетки жувальні по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296192-23/З-140, 296193-23/З-140, 296194-23/З-140, 296195-23/З-140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, </w:t>
            </w:r>
            <w:r>
              <w:rPr>
                <w:b/>
              </w:rPr>
              <w:t>таблетки жувальні по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296192-23/З-140, 296193-23/З-140, 296194-23/З-140, 296195-23/З-140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, </w:t>
            </w:r>
            <w:r>
              <w:rPr>
                <w:b/>
              </w:rPr>
              <w:t>таблетки жувальні по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301058-23/З-121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Мелп Спал 50, </w:t>
            </w:r>
            <w:r>
              <w:rPr>
                <w:b/>
              </w:rPr>
              <w:t>ліофілізат для розчину для ін'єкцій по 50 мг; 1 флакон з ліофілізатом, 1 флакон з розчинником по 10 мл; по 1 флакону з ліофілізатом та 1 флакону з розчинником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РР Фармасьютікалз Прайв</w:t>
            </w:r>
            <w:r>
              <w:rPr>
                <w:b/>
              </w:rPr>
              <w:t>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301058-23/З-121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Мелп Спал 50, </w:t>
            </w:r>
            <w:r>
              <w:rPr>
                <w:b/>
              </w:rPr>
              <w:t>ліофілізат для розчину для ін'єкцій по 50 мг; 1 флакон з ліофілізатом, 1 флакон з розчинником по 10 мл; по 1 флакону з ліофілізатом та 1 флакону з розчинником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РР Фармасьютікалз Прайв</w:t>
            </w:r>
            <w:r>
              <w:rPr>
                <w:b/>
              </w:rPr>
              <w:t>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301058-23/З-121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Мелп Спал 50, </w:t>
            </w:r>
            <w:r>
              <w:rPr>
                <w:b/>
              </w:rPr>
              <w:t>ліофілізат для розчину для ін'єкцій по 50 мг; 1 флакон з ліофілізатом, 1 флакон з розчинником по 10 мл; по 1 флакону з ліофілізатом та 1 флакону з розчинником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293776-23/В-96</w:t>
            </w:r>
            <w:r>
              <w:rPr>
                <w:b/>
              </w:rPr>
              <w:t>, 303389-23/В-96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по 1 або 10, або 50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293776-23/В-96, 303389-23/В-96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по 1 або 10, або 50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293776-23/В-96, </w:t>
            </w:r>
            <w:r>
              <w:rPr>
                <w:b/>
              </w:rPr>
              <w:t>303389-23/В-96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по 1 або 10, або 50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293776-23/В-96</w:t>
            </w:r>
            <w:r>
              <w:rPr>
                <w:b/>
              </w:rPr>
              <w:t>, 303389-23/В-96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по 1 або 10, або 50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293776-23/В-96, </w:t>
            </w:r>
            <w:r>
              <w:rPr>
                <w:b/>
              </w:rPr>
              <w:t>303389-23/В-96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по 1 або 10, або 50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293776-23/В-96, </w:t>
            </w:r>
            <w:r>
              <w:rPr>
                <w:b/>
              </w:rPr>
              <w:t>303389-23/В-96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 у флаконі; по 1 або 10, або 50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303795-23/З-13</w:t>
            </w:r>
            <w:r>
              <w:rPr>
                <w:b/>
              </w:rPr>
              <w:t>2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303795-23/З-132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303795-23/З-132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303795-23/З-132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303795-23/З-132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303795-23/З-132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303795-23/З-132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303795-23/З-132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303795-23/З-132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294542-23/З-141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Метрогіл®, </w:t>
            </w:r>
            <w:r>
              <w:rPr>
                <w:b/>
              </w:rPr>
              <w:t>розчин для інфузій, 5 мг/мл; по 100 мл у флаконах; по 1 флакону, упакованому в целофановий пакет,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294542-23/З-141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Метрогіл®, </w:t>
            </w:r>
            <w:r>
              <w:rPr>
                <w:b/>
              </w:rPr>
              <w:t>розчин для інфузій, 5 мг/мл; по 100 мл у флаконах; по 1 флакону, упакованому в целофановий пакет,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</w:t>
            </w:r>
            <w:r>
              <w:rPr>
                <w:b/>
              </w:rPr>
              <w:t>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294542-23/З-141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Метрогіл®, </w:t>
            </w:r>
            <w:r>
              <w:rPr>
                <w:b/>
              </w:rPr>
              <w:t>розчин для інфузій, 5 мг/мл; по 100 мл у флаконах; по 1 флакону, упакованому в целофановий пакет,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301529-23/З-39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301529-23/З-39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301529-23/З-39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Міланда,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299557-23/З-143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таблетки по 15 мг; по 7,5 мг: по 10 таблеток; по 2 блістери в картонній коробці; по 15 мг: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</w:t>
            </w:r>
            <w:r>
              <w:rPr>
                <w:b/>
              </w:rPr>
              <w:t>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299557-23/З-143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таблетки по 15 мг; по 7,5 мг: по 10 таблеток; по 2 блістери в картонній коробці; по 15 мг: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</w:t>
            </w:r>
            <w:r>
              <w:rPr>
                <w:b/>
              </w:rPr>
              <w:t>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299557-23/З-143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таблетки по 15 мг; по 7,5 мг: по 10 таблеток; по 2 блістери в картонній коробці; по 15 мг: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299557-23/З-143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таблетки по 15 мг; по 7,5 мг: по 10 таблеток; по 2 блістери в картонній коробці; по 15 мг: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299557-23/З-143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таблетки по 15 мг; по 7,5 мг: по 10 таблеток; по 2 блістери в картонній коробці; по 15 мг: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</w:t>
            </w:r>
            <w:r>
              <w:rPr>
                <w:b/>
              </w:rPr>
              <w:t>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299557-23/З-143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таблетки по 15 мг; по 7,5 мг: по 10 таблеток; по 2 блістери в картонній коробці; по 15 мг: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299550-23/З-143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299550-23/З-143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299550-23/З-143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292159-23/З-137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МОДЛІП 10, МОДЛІП 20, МОДЛІП 40, МОДЛІП 80, </w:t>
            </w:r>
            <w:r>
              <w:rPr>
                <w:b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294137-23/В-142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МОКСИФЛОКСАЦИН-ДАРНИЦЯ, </w:t>
            </w:r>
            <w:r>
              <w:rPr>
                <w:b/>
              </w:rPr>
              <w:t>розчин для інфузій, 400 мг/250 мл; 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294137-23/В-142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МОКСИФЛОКСАЦИН-ДАРНИЦЯ, </w:t>
            </w:r>
            <w:r>
              <w:rPr>
                <w:b/>
              </w:rPr>
              <w:t>розчин для інфузій, 400 мг/250 мл; 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294137-23/В-142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МОКСИФЛОКСАЦИН-ДАРНИЦЯ, </w:t>
            </w:r>
            <w:r>
              <w:rPr>
                <w:b/>
              </w:rPr>
              <w:t>розчин для інфузій, 400 мг/250 мл; 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302039-23/В-138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крем, 1 мг/г; по 15 г або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302039-23/В-138 </w:t>
            </w:r>
            <w:r>
              <w:rPr>
                <w:b/>
              </w:rPr>
              <w:t>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крем, 1 мг/г; по 15 г або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302039-23/В-138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>крем, 1 мг/г; по 15 г або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283453-22/З-13</w:t>
            </w:r>
            <w:r>
              <w:rPr>
                <w:b/>
              </w:rPr>
              <w:t>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мг/мл, по 1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283453-22/З-132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мг/мл, по 1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283453-22/З-132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мг/мл, по 1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276857-22/З-128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НЕЙРОБІОН® Адванс, </w:t>
            </w:r>
            <w:r>
              <w:rPr>
                <w:b/>
              </w:rPr>
              <w:t>таблетки, вкриті плівковою оболонкою, по 10 таблеток у блістері; по 3 блістери у картонній коробці;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276857-22/З-128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НЕЙРОБІОН® Адванс, </w:t>
            </w:r>
            <w:r>
              <w:rPr>
                <w:b/>
              </w:rPr>
              <w:t>таблетки, вкриті плівковою оболонкою, по 10 таблеток у блістері; по 3 блістери у картонній коробці;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276857-22/З-128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НЕЙРОБІОН® Адванс, </w:t>
            </w:r>
            <w:r>
              <w:rPr>
                <w:b/>
              </w:rPr>
              <w:t>таблетки, вкриті плівковою оболонкою, по 10 таблеток у блістері; по 3 блістери у картонній коробці;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302729-23/В-134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Ністатин, </w:t>
            </w:r>
            <w:r>
              <w:rPr>
                <w:b/>
              </w:rPr>
              <w:t xml:space="preserve">таблетки, вкриті плівковою оболонкою, по 500000 ОД по 20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302729-23/В-134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Ністатин, </w:t>
            </w:r>
            <w:r>
              <w:rPr>
                <w:b/>
              </w:rPr>
              <w:t xml:space="preserve">таблетки, вкриті плівковою оболонкою, по 500000 ОД по 20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302729-23/В-134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Ністатин, </w:t>
            </w:r>
            <w:r>
              <w:rPr>
                <w:b/>
              </w:rPr>
              <w:t xml:space="preserve">таблетки, вкриті плівковою оболонкою, по 500000 ОД по 20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</w:t>
            </w:r>
            <w:r>
              <w:rPr>
                <w:b/>
              </w:rPr>
              <w:t xml:space="preserve">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297041-23/З-97, 297042-23/З-97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Нітопін, </w:t>
            </w:r>
            <w:r>
              <w:rPr>
                <w:b/>
              </w:rPr>
              <w:t>таблетки, вкриті плівковою оболонкою, по 30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297041-23/З-97, 297042-23/З-97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Нітопін, </w:t>
            </w:r>
            <w:r>
              <w:rPr>
                <w:b/>
              </w:rPr>
              <w:t>таблетки, вкриті плівковою оболонкою, по 30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297041-23/З-97, 297042-23/З-97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Нітопін, </w:t>
            </w:r>
            <w:r>
              <w:rPr>
                <w:b/>
              </w:rPr>
              <w:t>таблетки, вкриті плівковою оболонкою, по 30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303031-23/В-96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Ніфедипін-Дарниця, </w:t>
            </w:r>
            <w:r>
              <w:rPr>
                <w:b/>
              </w:rPr>
              <w:t>таблетки, вкриті оболонкою, по 10 мг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303031-23/В-96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Ніфедипін-Дарниця, </w:t>
            </w:r>
            <w:r>
              <w:rPr>
                <w:b/>
              </w:rPr>
              <w:t xml:space="preserve">таблетки, вкриті оболонкою, по 10 мг по </w:t>
            </w:r>
            <w:r>
              <w:rPr>
                <w:b/>
              </w:rPr>
              <w:t>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303031-23/В-96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Ніфедипін-Дарниця, </w:t>
            </w:r>
            <w:r>
              <w:rPr>
                <w:b/>
              </w:rPr>
              <w:t>таблетки, вкриті оболонкою, по 10 мг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304339-23/З-143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</w:t>
            </w:r>
            <w:r>
              <w:rPr>
                <w:b/>
              </w:rPr>
              <w:t xml:space="preserve">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304339-23/З-143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</w:t>
            </w:r>
            <w:r>
              <w:rPr>
                <w:b/>
              </w:rPr>
              <w:t xml:space="preserve">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304339-23/З-143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295977-23/З-12</w:t>
            </w:r>
            <w:r>
              <w:rPr>
                <w:b/>
              </w:rPr>
              <w:t>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295977-23/З-123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295977-23/З-123 </w:t>
            </w:r>
            <w:r>
              <w:rPr>
                <w:b/>
              </w:rPr>
              <w:t>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296777-23/З-12</w:t>
            </w:r>
            <w:r>
              <w:rPr>
                <w:b/>
              </w:rPr>
              <w:t>1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100 мл або 200 мл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296777-23/З-121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100 мл або 200 мл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296777-23/З-121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100 мл або 200 мл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303316-23/З-143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303316-23/З-143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303316-23/З-143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303317-23/З-82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303317-23/З-82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303317-23/З-82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302125-23/В-60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мг;</w:t>
            </w:r>
            <w:r>
              <w:rPr>
                <w:b/>
              </w:rPr>
              <w:br/>
              <w:t>таблетки, вкриті оболонкою, по 8 мг 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e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302125-23/В-60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мг;</w:t>
            </w:r>
            <w:r>
              <w:rPr>
                <w:b/>
              </w:rPr>
              <w:br/>
              <w:t>таблетки, вкриті оболонкою, по 8 мг 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e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302125-23/В-60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мг;</w:t>
            </w:r>
            <w:r>
              <w:rPr>
                <w:b/>
              </w:rPr>
              <w:br/>
              <w:t>таблетки, вкриті оболонкою, по 8 мг 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e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302125-23/В-60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8 мг ;</w:t>
            </w:r>
            <w:r>
              <w:rPr>
                <w:b/>
              </w:rPr>
              <w:br/>
              <w:t>по 10 таблеток e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302125-23/В-60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мг;</w:t>
            </w:r>
            <w:r>
              <w:rPr>
                <w:b/>
              </w:rPr>
              <w:br/>
              <w:t>таблетки, вкриті оболонкою, по 8 мг ;</w:t>
            </w:r>
            <w:r>
              <w:rPr>
                <w:b/>
              </w:rPr>
              <w:br/>
              <w:t>по 10 таблеток e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302125-23/В-60 в</w:t>
            </w:r>
            <w:r>
              <w:rPr>
                <w:b/>
              </w:rPr>
              <w:t>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4 мг;</w:t>
            </w:r>
            <w:r>
              <w:rPr>
                <w:b/>
              </w:rPr>
              <w:br/>
              <w:t>таблетки, вкриті оболонкою, по 8 мг ;</w:t>
            </w:r>
            <w:r>
              <w:rPr>
                <w:b/>
              </w:rPr>
              <w:br/>
              <w:t>по 10 таблеток e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296089-23/З-140, 296090-23/З-140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296089-23/З-140, 296090-23/З-140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296089-23/З-140, 296090-23/З-140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296076-23/З-14</w:t>
            </w:r>
            <w:r>
              <w:rPr>
                <w:b/>
              </w:rPr>
              <w:t>0, 296077-23/З-140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296076-23/З-140, 296077-23/З-140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296076-23/З-140, 296077-23/З-140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296071-23/З-140, 296072-23/З-140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 Едванс, </w:t>
            </w:r>
            <w:r>
              <w:rPr>
                <w:b/>
              </w:rPr>
              <w:t>таблетки, вкриті плівковою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296071-23/З-140, 296072-23/З-140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 Едванс, </w:t>
            </w:r>
            <w:r>
              <w:rPr>
                <w:b/>
              </w:rPr>
              <w:t>таблетки, вкриті плівковою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296071-23/З-140, 296072-23/З-140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 Едванс, </w:t>
            </w:r>
            <w:r>
              <w:rPr>
                <w:b/>
              </w:rPr>
              <w:t>таблетки, вкриті плівковою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277084-22/З-06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Алтан , </w:t>
            </w:r>
            <w:r>
              <w:rPr>
                <w:b/>
              </w:rPr>
              <w:t>розчин для інфузій 10 мг/мл по 100 мл у контейнері, вміщеному у захисну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277084-22/З-06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Алтан , </w:t>
            </w:r>
            <w:r>
              <w:rPr>
                <w:b/>
              </w:rPr>
              <w:t>розчин для інфузій 10 мг/мл по 100 мл у контейнері, вміщеному у захисну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277084-22/З-06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Алтан , </w:t>
            </w:r>
            <w:r>
              <w:rPr>
                <w:b/>
              </w:rPr>
              <w:t>розчин для інфузій 10 мг/мл по 100 мл у контейнері, вміщеному у захисну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277544-22/З-45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КРКА Периндоприл 10 КРКА, </w:t>
            </w:r>
            <w:r>
              <w:rPr>
                <w:b/>
              </w:rPr>
              <w:t>таблетки по 5 мг або 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277544-22/З-45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КРКА Периндоприл 10 КРКА, </w:t>
            </w:r>
            <w:r>
              <w:rPr>
                <w:b/>
              </w:rPr>
              <w:t>таблетки по 5 мг або 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277544-22/З-45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КРКА Периндоприл 10 КРКА, </w:t>
            </w:r>
            <w:r>
              <w:rPr>
                <w:b/>
              </w:rPr>
              <w:t>таблетки по 5 мг або 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277544-22/З-45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КРКА Периндоприл 10 КРКА, </w:t>
            </w:r>
            <w:r>
              <w:rPr>
                <w:b/>
              </w:rPr>
              <w:t>таблетки по 5 мг або 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277544-22/З-45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КРКА Периндоприл 10 КРКА, </w:t>
            </w:r>
            <w:r>
              <w:rPr>
                <w:b/>
              </w:rPr>
              <w:t>таблетки по 5 мг або 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277544-22/З-45 в</w:t>
            </w:r>
            <w:r>
              <w:rPr>
                <w:b/>
              </w:rPr>
              <w:t>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КРКА Периндоприл 10 КРКА, </w:t>
            </w:r>
            <w:r>
              <w:rPr>
                <w:b/>
              </w:rPr>
              <w:t>таблетки по 5 мг або 10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300092-23/З-139, 300094-23/З-139, 300095-23/З-139 від 22.08.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300092-23/З-139,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300092-23/З-139,</w:t>
            </w:r>
            <w:r>
              <w:rPr>
                <w:b/>
              </w:rPr>
              <w:t xml:space="preserve">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</w:t>
            </w:r>
            <w:r>
              <w:rPr>
                <w:b/>
              </w:rPr>
              <w:t>9,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300092-23/З-139,</w:t>
            </w:r>
            <w:r>
              <w:rPr>
                <w:b/>
              </w:rPr>
              <w:t xml:space="preserve">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300092-23/З-139,</w:t>
            </w:r>
            <w:r>
              <w:rPr>
                <w:b/>
              </w:rPr>
              <w:t xml:space="preserve">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</w:t>
            </w:r>
            <w:r>
              <w:rPr>
                <w:b/>
              </w:rPr>
              <w:t>9,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300092-23/З-139,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300092-23/З-139,</w:t>
            </w:r>
            <w:r>
              <w:rPr>
                <w:b/>
              </w:rPr>
              <w:t xml:space="preserve">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</w:t>
            </w:r>
            <w:r>
              <w:rPr>
                <w:b/>
              </w:rPr>
              <w:t>9,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300092-23/З-139,</w:t>
            </w:r>
            <w:r>
              <w:rPr>
                <w:b/>
              </w:rPr>
              <w:t xml:space="preserve">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300092-23/З-139,</w:t>
            </w:r>
            <w:r>
              <w:rPr>
                <w:b/>
              </w:rPr>
              <w:t xml:space="preserve"> 300094-23/З-139, 300095-23/З-139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302248-23/В-28</w:t>
            </w:r>
            <w:r>
              <w:rPr>
                <w:b/>
              </w:rPr>
              <w:t xml:space="preserve">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Піновіт®, </w:t>
            </w:r>
            <w:r>
              <w:rPr>
                <w:b/>
              </w:rPr>
              <w:t>краплі назальні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302248-23/В-28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Піновіт®, </w:t>
            </w:r>
            <w:r>
              <w:rPr>
                <w:b/>
              </w:rPr>
              <w:t>краплі назальні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302248-23/В-28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Піновіт®, </w:t>
            </w:r>
            <w:r>
              <w:rPr>
                <w:b/>
              </w:rPr>
              <w:t>краплі назальні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267891-21/З-13</w:t>
            </w:r>
            <w:r>
              <w:rPr>
                <w:b/>
              </w:rPr>
              <w:t>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ПОМАЛІД, </w:t>
            </w:r>
            <w:r>
              <w:rPr>
                <w:b/>
              </w:rPr>
              <w:t>капсули тверді, по 1 мг (зняття з розгляду на етапі спеціалізованої експертизи за бажанням заявника (лист фірми від 28.06.2022 вих. № 179/06)), 2 мг, 3 мг, 4 мг, по 21 капсулі у флаконі, по 1 флакону в картонній коробці або по 7 капсул у блістері, по 3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267891-21/З-133 </w:t>
            </w:r>
            <w:r>
              <w:rPr>
                <w:b/>
              </w:rPr>
              <w:t>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ПОМАЛІД, </w:t>
            </w:r>
            <w:r>
              <w:rPr>
                <w:b/>
              </w:rPr>
              <w:t>капсули тверді, по 1 мг (зняття з розгляду на етапі спеціалізованої експертизи за бажанням заявника (лист фірми від 28.06.2022 вих. № 179/06)), 2 мг, 3 мг, 4 мг, по 21 капсулі у флаконі, по 1 флакону в картонній коробці або по 7 капсул у блістері, по 3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267891-21/З-133 </w:t>
            </w:r>
            <w:r>
              <w:rPr>
                <w:b/>
              </w:rPr>
              <w:t>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ПОМАЛІД, </w:t>
            </w:r>
            <w:r>
              <w:rPr>
                <w:b/>
              </w:rPr>
              <w:t>капсули тверді, по 1 мг (зняття з розгляду на етапі спеціалізованої експертизи за бажанням заявника (лист фірми від 28.06.2022 вих. № 179/06)), 2 мг, 3 мг, 4 мг, по 21 капсулі у флаконі, по 1 флакону в картонній коробці або по 7 капсул у блістері, по 3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267891-21/З-13</w:t>
            </w:r>
            <w:r>
              <w:rPr>
                <w:b/>
              </w:rPr>
              <w:t>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ПОМАЛІД, </w:t>
            </w:r>
            <w:r>
              <w:rPr>
                <w:b/>
              </w:rPr>
              <w:t>капсули тверді, по 1 мг (зняття з розгляду на етапі спеціалізованої експертизи за бажанням заявника (лист фірми від 28.06.2022 вих. № 179/06)), 2 мг, 3 мг, 4 мг, по 21 капсулі у флаконі, по 1 флакону в картонній коробці або по 7 капсул у блістері, по 3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267891-21/З-133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ПОМАЛІД, </w:t>
            </w:r>
            <w:r>
              <w:rPr>
                <w:b/>
              </w:rPr>
              <w:t>капсули тверді, по 1 мг (зняття з розгляду на етапі спеціалізованої експертизи за бажанням заявника (лист фірми від 28.06.2022 вих. № 179/06)), 2 мг, 3 мг, 4 мг, по 21 капсулі у флаконі, по 1 флакону в картонній коробці або по 7 капсул у блістері, по 3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267891-21/З-133 </w:t>
            </w:r>
            <w:r>
              <w:rPr>
                <w:b/>
              </w:rPr>
              <w:t>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ПОМАЛІД, </w:t>
            </w:r>
            <w:r>
              <w:rPr>
                <w:b/>
              </w:rPr>
              <w:t>капсули тверді, по 1 мг (зняття з розгляду на етапі спеціалізованої експертизи за бажанням заявника (лист фірми від 28.06.2022 вих. № 179/06)), 2 мг, 3 мг, 4 мг, по 21 капсулі у флаконі, по 1 флакону в картонній коробці або по 7 капсул у блістері, по 3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267891-21/З-13</w:t>
            </w:r>
            <w:r>
              <w:rPr>
                <w:b/>
              </w:rPr>
              <w:t>3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ПОМАЛІД, </w:t>
            </w:r>
            <w:r>
              <w:rPr>
                <w:b/>
              </w:rPr>
              <w:t>капсули тверді, по 1 мг (зняття з розгляду на етапі спеціалізованої експертизи за бажанням заявника (лист фірми від 28.06.2022 вих. № 179/06)), 2 мг, 3 мг, 4 мг, по 21 капсулі у флаконі, по 1 флакону в картонній коробці або по 7 капсул у блістері, по 3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267891-21/З-133 </w:t>
            </w:r>
            <w:r>
              <w:rPr>
                <w:b/>
              </w:rPr>
              <w:t>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ПОМАЛІД, </w:t>
            </w:r>
            <w:r>
              <w:rPr>
                <w:b/>
              </w:rPr>
              <w:t>капсули тверді, по 1 мг (зняття з розгляду на етапі спеціалізованої експертизи за бажанням заявника (лист фірми від 28.06.2022 вих. № 179/06)), 2 мг, 3 мг, 4 мг, по 21 капсулі у флаконі, по 1 флакону в картонній коробці або по 7 капсул у блістері, по 3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267891-21/З-133 </w:t>
            </w:r>
            <w:r>
              <w:rPr>
                <w:b/>
              </w:rPr>
              <w:t>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ПОМАЛІД, </w:t>
            </w:r>
            <w:r>
              <w:rPr>
                <w:b/>
              </w:rPr>
              <w:t>капсули тверді, по 1 мг (зняття з розгляду на етапі спеціалізованої експертизи за бажанням заявника (лист фірми від 28.06.2022 вих. № 179/06)), 2 мг, 3 мг, 4 мг, по 21 капсулі у флаконі, по 1 флакону в картонній коробці або по 7 капсул у блістері, по 3 блі</w:t>
            </w:r>
            <w:r>
              <w:rPr>
                <w:b/>
              </w:rPr>
              <w:t>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285692-22/З-13</w:t>
            </w:r>
            <w:r>
              <w:rPr>
                <w:b/>
              </w:rPr>
              <w:t>2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285692-22/З-132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285692-22/З-132 </w:t>
            </w:r>
            <w:r>
              <w:rPr>
                <w:b/>
              </w:rPr>
              <w:t>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285692-22/З-13</w:t>
            </w:r>
            <w:r>
              <w:rPr>
                <w:b/>
              </w:rPr>
              <w:t>2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285692-22/З-132 </w:t>
            </w:r>
            <w:r>
              <w:rPr>
                <w:b/>
              </w:rPr>
              <w:t>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285692-22/З-132 </w:t>
            </w:r>
            <w:r>
              <w:rPr>
                <w:b/>
              </w:rPr>
              <w:t>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Пролюта, </w:t>
            </w:r>
            <w:r>
              <w:rPr>
                <w:b/>
              </w:rPr>
              <w:t>капсули м'які по 100 мг, по 15 капсул у блістері по 2 блістери в картонній пачці; по 200 мг по 14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302763-23/З-14</w:t>
            </w:r>
            <w:r>
              <w:rPr>
                <w:b/>
              </w:rPr>
              <w:t>3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302763-23/З-143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302763-23/З-143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302763-23/З-143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302763-23/З-143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302763-23/З-143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по 1 флакону у пачці із картону; по 50 мл у флаконі, по 10 флаконів у картонній коробці; емульсія для ін'єкцій або інфузій</w:t>
            </w:r>
            <w:r>
              <w:rPr>
                <w:b/>
              </w:rPr>
              <w:t>, 20 мг/мл; по 50 мл у флаконі; по 50 мл у флаконі, по 1 флакону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301029-23/З-124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порошок для оральної суспензії;</w:t>
            </w:r>
            <w:r>
              <w:rPr>
                <w:b/>
              </w:rPr>
              <w:br/>
            </w:r>
            <w:r>
              <w:rPr>
                <w:b/>
              </w:rPr>
              <w:t>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301029-23/З-124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порошок для оральної суспензії;</w:t>
            </w:r>
            <w:r>
              <w:rPr>
                <w:b/>
              </w:rPr>
              <w:br/>
            </w:r>
            <w:r>
              <w:rPr>
                <w:b/>
              </w:rPr>
              <w:t>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301029-23/З-124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Пульмолор®, </w:t>
            </w:r>
            <w:r>
              <w:rPr>
                <w:b/>
              </w:rPr>
              <w:t>порошок для оральної суспензії;</w:t>
            </w:r>
            <w:r>
              <w:rPr>
                <w:b/>
              </w:rPr>
              <w:br/>
            </w:r>
            <w:r>
              <w:rPr>
                <w:b/>
              </w:rPr>
              <w:t>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303686-23/З-145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</w:t>
            </w:r>
            <w:r>
              <w:rPr>
                <w:b/>
              </w:rPr>
              <w:t xml:space="preserve"> картонній коробці; 1 попередньо наповнений шприц 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303686-23/З-145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</w:t>
            </w:r>
            <w:r>
              <w:rPr>
                <w:b/>
              </w:rPr>
              <w:t xml:space="preserve"> картонній коробці; 1 попередньо наповнений шприц 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303686-23/З-145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3000 МО; 1 попередньо наповнений шприц 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</w:t>
            </w:r>
            <w:r>
              <w:rPr>
                <w:b/>
              </w:rPr>
              <w:t xml:space="preserve"> картонній коробці; 1 попередньо наповнений шприц 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297503-23/В-13</w:t>
            </w:r>
            <w:r>
              <w:rPr>
                <w:b/>
              </w:rPr>
              <w:t>9, 297509-23/В-139, 297510-23/В-139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поліетиленовому, закупореному пробкою-крапельницею і ковпачком (з контролем першого розкриття); або у флаконі поліетиленовому, закупореному дозатором та кришкою з пломбою (контролем першого розкри</w:t>
            </w:r>
            <w:r>
              <w:rPr>
                <w:b/>
              </w:rPr>
              <w:t>ття); або по 10 мл у флаконі скляному брунатного кольору, закупореному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297503-23/В-139, 297509-23/В-139, 297510-23/В-139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поліетиленовому, закупореному пробкою-крапельницею і ковпачком (з контролем першого розкриття); або у флаконі поліетиленовому, закупореному дозатором та кришкою з пломбою (контролем першого розкри</w:t>
            </w:r>
            <w:r>
              <w:rPr>
                <w:b/>
              </w:rPr>
              <w:t>ття); або по 10 мл у флаконі скляному брунатного кольору, закупореному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297503-23/В-139, 297509-23/В-139, 297510-23/В-139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поліетиленовому, закупореному пробкою-крапельницею і ковпачком (з контролем першого розкриття); або у флаконі поліетиленовому, закупореному дозатором та кришкою з пломбою (контролем першого розкри</w:t>
            </w:r>
            <w:r>
              <w:rPr>
                <w:b/>
              </w:rPr>
              <w:t>ття); або по 10 мл у флаконі скляному брунатного кольору, закупореному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297492-23/В-139, 297494-23/В-139, 297495-23/В-139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назальні, 0,1 мг/мл, по 10 мл у флаконі поліетиленовому з нагвинченим ковпачком; або по 10 мл у флаконі скляному брунатного кольору, закупореному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</w:t>
            </w:r>
            <w:r>
              <w:rPr>
                <w:b/>
              </w:rPr>
              <w:t>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297492-23/В-139, 297494-23/В-139, 297495-23/В-139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>Риназолін®,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краплі назальні, 0,1 мг/мл, по 10 мл у флаконі поліетиленовому з нагвинченим ковпачком; або по 10 мл у флаконі скляному брунатного кольору, закупореному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р. № </w:t>
            </w:r>
            <w:r>
              <w:rPr>
                <w:b/>
              </w:rPr>
              <w:t>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297492-23/В-139, 297494-23/В-139, 297495-23/В-139 від 11.07.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назальні, 0,1 мг/мл, по 10 мл у флаконі поліетиленовому з нагвинченим ковпачком; або по 10 мл у флаконі скляному брунатного кольору, закупореному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297503-23/В-13</w:t>
            </w:r>
            <w:r>
              <w:rPr>
                <w:b/>
              </w:rPr>
              <w:t>9, 297509-23/В-139, 297510-23/В-139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поліетиленовому, закупореному пробкою-крапельницею і ковпачком (з контролем першого розкриття); або у флаконі поліетиленовому, закупореному дозатором та кришкою з пломбою (контролем першого розкри</w:t>
            </w:r>
            <w:r>
              <w:rPr>
                <w:b/>
              </w:rPr>
              <w:t>ття); або по 10 мл у флаконі скляному брунатного кольору, закупореному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297503-23/В-139, 297509-23/В-139, 297510-23/В-139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поліетиленовому, закупореному пробкою-крапельницею і ковпачком (з контролем першого розкриття); або у флаконі поліетиленовому, закупореному дозатором та кришкою з пломбою (контролем першого розкри</w:t>
            </w:r>
            <w:r>
              <w:rPr>
                <w:b/>
              </w:rPr>
              <w:t>ття); або по 10 мл у флаконі скляному брунатного кольору, закупореному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297503-23/В-139, 297509-23/В-139, 297510-23/В-139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Риназолін®, </w:t>
            </w:r>
            <w:r>
              <w:rPr>
                <w:b/>
              </w:rPr>
              <w:t>краплі назальні 0,25 мг/мл або 0,5 мг/мл по 10 мл у флаконі поліетиленовому, закупореному пробкою-крапельницею і ковпачком (з контролем першого розкриття); або у флаконі поліетиленовому, закупореному дозатором та кришкою з пломбою (контролем першого розкри</w:t>
            </w:r>
            <w:r>
              <w:rPr>
                <w:b/>
              </w:rPr>
              <w:t>ття); або по 10 мл у флаконі скляному брунатного кольору, закупореному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297527-23/В-96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РІДКИЙ ЕКСТРАКТ З ШАВЛІЇ ЛИСТЯ, </w:t>
            </w:r>
            <w:r>
              <w:rPr>
                <w:b/>
              </w:rPr>
              <w:t>екстракт рідкий (субстанція) у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297527-23/В-96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РІДКИЙ ЕКСТРАКТ З ШАВЛІЇ ЛИСТЯ, </w:t>
            </w:r>
            <w:r>
              <w:rPr>
                <w:b/>
              </w:rPr>
              <w:t>екстракт рідкий (субстанція) у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297527-23/В-96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РІДКИЙ ЕКСТРАКТ З ШАВЛІЇ ЛИСТЯ, </w:t>
            </w:r>
            <w:r>
              <w:rPr>
                <w:b/>
              </w:rPr>
              <w:t>екстракт рідкий (субстанція) у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300039-23/З-139, 300040-23/З-139, 300041-23/З-139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 , </w:t>
            </w:r>
            <w:r>
              <w:rPr>
                <w:b/>
              </w:rPr>
              <w:t xml:space="preserve">розчин для </w:t>
            </w:r>
            <w:r>
              <w:rPr>
                <w:b/>
              </w:rPr>
              <w:t>ін'єкцій, 7,5 мг/мл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300039-23/З-139, 300040-23/З-139, 300041-23/З-139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 , </w:t>
            </w:r>
            <w:r>
              <w:rPr>
                <w:b/>
              </w:rPr>
              <w:t>розчин для ін'єкцій, 7,5 мг/мл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300039-23/З-139,</w:t>
            </w:r>
            <w:r>
              <w:rPr>
                <w:b/>
              </w:rPr>
              <w:t xml:space="preserve"> 300040-23/З-139, 300041-23/З-139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 , </w:t>
            </w:r>
            <w:r>
              <w:rPr>
                <w:b/>
              </w:rPr>
              <w:t>розчин для ін'єкцій, 7,5 мг/мл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297959-23/З-116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301877-23/З-28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301877-23/З-28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301877-23/З-28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303652-23/З-143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303652-23/З-143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303652-23/З-143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301875-23/З-28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301875-23/З-28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301875-23/З-28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301876-23/З-28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301876-23/З-28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301876-23/З-28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246253-20/З-36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ПЛЮС - 1000, </w:t>
            </w:r>
            <w:r>
              <w:rPr>
                <w:b/>
              </w:rPr>
              <w:t>порошок для розчину для ін'єкцій по 1000 мг/500 мг;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246253-20/З-36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ПЛЮС - 1000, </w:t>
            </w:r>
            <w:r>
              <w:rPr>
                <w:b/>
              </w:rPr>
              <w:t>порошок для розчину для ін'єкцій по 1000 мг/500 мг;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246253-20/З-36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ПЛЮС - 1000, </w:t>
            </w:r>
            <w:r>
              <w:rPr>
                <w:b/>
              </w:rPr>
              <w:t>порошок для розчину для ін'єкцій по 1000 мг/500 мг;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299644-23/З-139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299644-23/З-139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299644-23/З-139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299644-23/З-139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299644-23/З-139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299644-23/З-139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299262-23/З-28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299262-23/З-28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299262-23/З-28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299262-23/З-28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299262-23/З-28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299262-23/З-28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50 АНАНТА, СИЛДЕНАФІЛ 100 АНАНТА , </w:t>
            </w:r>
            <w:r>
              <w:rPr>
                <w:b/>
              </w:rPr>
              <w:t>таблетки, вкриті плівковою оболонкою, по 50 мг або по 100 мг по 4 таблетки у блістері, по 1 блістеру в пачці; по 1 таблетці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300124-23/З-06, 300125-23/З-06, 300126-23/З-06, 300127-23/З-06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СОЛІФЕНАЦИН-ФАРМАК,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300124-23/З-06, 300125-23/З-06, 300126-23/З-06, 300127-23/З-06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СОЛІФЕНАЦИН-ФАРМАК,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300124-23/З-06, 300125-23/З-06, 300126-23/З-06, 300127-23/З-06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СОЛІФЕНАЦИН-ФАРМАК,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300124-23/З-06, 300125-23/З-06, 300126-23/З-06, 300127-23/З-06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СОЛІФЕНАЦИН-ФАРМАК,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300124-23/З-06, 300125-23/З-06, 300126-23/З-06, 300127-23/З-06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СОЛІФЕНАЦИН-ФАРМАК,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300124-23/З-06, 300125-23/З-06, 300126-23/З-06, 300127-23/З-06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СОЛІФЕНАЦИН-ФАРМАК,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296631-23/В-97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25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296631-23/В-97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25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296631-23/В-97 в</w:t>
            </w:r>
            <w:r>
              <w:rPr>
                <w:b/>
              </w:rPr>
              <w:t>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25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296630-23/В-97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100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296630-23/В-97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100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296630-23/В-97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100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297848-23/В-61, 297849-23/В-61, 297852-23/В-61, 297853-23/В-61, 297854-23/В-61, 297855-23/В-61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 по 45 г або 60 г або 75 г, або 125 г, або 150 г, або 250 г, або 300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297848-23/В-61, 297849-23/В-61, 297852-23/В-61, 297853-23/В-61, 297854-23/В-61, 297855-23/В-61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 по 45 г або 60 г або 75 г, або 125 г, або 150 г, або 250 г, або 300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297848-23/В-61, </w:t>
            </w:r>
            <w:r>
              <w:rPr>
                <w:b/>
              </w:rPr>
              <w:t>297849-23/В-61, 297852-23/В-61, 297853-23/В-61, 297854-23/В-61, 297855-23/В-61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 по 45 г або 60 г або 75 г, або 125 г, або 150 г, або 250 г, або 300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280840-22/В-116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 по 7 капсул твердих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280840-22/В-116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 по 7 капсул твердих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280840-22/В-116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 по 7 капсул твердих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280840-22/В-116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 по 7 капсул твердих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280840-22/В-116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 по 7 капсул твердих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280840-22/В-116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 по 7 капсул твердих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280840-22/В-116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 по 7 капсул твердих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280840-22/В-116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 по 7 капсул твердих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280840-22/В-116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Сунітиніб-Тева, </w:t>
            </w:r>
            <w:r>
              <w:rPr>
                <w:b/>
              </w:rPr>
              <w:t>капсули тверді, по 12,5 мг або по 25 мг, або по 50 мг по 7 капсул твердих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288193-23/З-06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Таніз Ерас®, </w:t>
            </w:r>
            <w:r>
              <w:rPr>
                <w:b/>
              </w:rPr>
              <w:t>таблетки пролонгованої дії по 0,4 мг по 10 таблеток у блістері; по 3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288193-23/З-06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Таніз Ерас®, </w:t>
            </w:r>
            <w:r>
              <w:rPr>
                <w:b/>
              </w:rPr>
              <w:t>таблетки пролонгованої дії по 0,4 мг по 10 таблеток у блістері; по 3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288193-23/З-06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Таніз Ерас®, </w:t>
            </w:r>
            <w:r>
              <w:rPr>
                <w:b/>
              </w:rPr>
              <w:t>таблетки пролонгованої дії по 0,4 мг по 10 таблеток у блістері; по 3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296273-23/В-132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розчину, по 13,1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296273-23/В-132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розчину, по 13,1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296273-23/В-132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розчину, по 13,1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295772-23/В-139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розчину, по 23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295772-23/В-139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розчину, по 23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295772-23/В-139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розчину, по 23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296221-23/В-142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296221-23/В-142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296221-23/В-142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295076-23/З-141, 295077-23/З-141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Санофі Пастер,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295076-23/З-141, 295077-23/З-141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Санофі Пастер,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295076-23/З-141, 295077-23/З-141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</w:t>
            </w:r>
            <w:r>
              <w:rPr>
                <w:b/>
              </w:rPr>
              <w:t>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</w:t>
            </w:r>
            <w:r>
              <w:rPr>
                <w:b/>
              </w:rPr>
              <w:t>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302553-23/З-13</w:t>
            </w:r>
            <w:r>
              <w:rPr>
                <w:b/>
              </w:rPr>
              <w:t>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302553-23/З-134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302553-23/З-134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295341-23/З-134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</w:t>
            </w:r>
            <w:r>
              <w:rPr>
                <w:b/>
              </w:rPr>
              <w:t>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</w:t>
            </w:r>
            <w:r>
              <w:rPr>
                <w:b/>
              </w:rPr>
              <w:t>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295341-23/З-134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</w:t>
            </w:r>
            <w:r>
              <w:rPr>
                <w:b/>
              </w:rPr>
              <w:t>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</w:t>
            </w:r>
            <w:r>
              <w:rPr>
                <w:b/>
              </w:rPr>
              <w:t>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295341-23/З-134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по 1 попередньо заповненому шприцу по 0,5 мл (1 доза) з прикріпленою </w:t>
            </w:r>
            <w:r>
              <w:rPr>
                <w:b/>
              </w:rPr>
              <w:t>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окреми</w:t>
            </w:r>
            <w:r>
              <w:rPr>
                <w:b/>
              </w:rPr>
              <w:t>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287613-23/З-138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287613-23/З-138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287613-23/З-138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300990-23/В-28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Тіотриазолін®, </w:t>
            </w:r>
            <w:r>
              <w:rPr>
                <w:b/>
              </w:rPr>
              <w:t>розчин для ін'єкцій, 25 мг/мл по 2 мл в ампулі; по 10 ампул у контурній чарунковій упаковці; по 1 контурній чарунковій упаковці в пачці; по 4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"Г</w:t>
            </w:r>
            <w:r>
              <w:rPr>
                <w:b/>
              </w:rPr>
              <w:t>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300990-23/В-28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Тіотриазолін®, </w:t>
            </w:r>
            <w:r>
              <w:rPr>
                <w:b/>
              </w:rPr>
              <w:t>розчин для ін'єкцій, 25 мг/мл по 2 мл в ампулі; по 10 ампул у контурній чарунковій упаковці; по 1 контурній чарунковій упаковці в пачці; по 4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"Г</w:t>
            </w:r>
            <w:r>
              <w:rPr>
                <w:b/>
              </w:rPr>
              <w:t>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300990-23/В-28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Тіотриазолін®, </w:t>
            </w:r>
            <w:r>
              <w:rPr>
                <w:b/>
              </w:rPr>
              <w:t>розчин для ін'єкцій, 25 мг/мл по 2 мл в ампулі; по 10 ампул у контурній чарунковій упаковці; по 1 контурній чарунковій упаковці в пачці; по 4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ПАТ "Г</w:t>
            </w:r>
            <w:r>
              <w:rPr>
                <w:b/>
              </w:rPr>
              <w:t>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294447-23/В-116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>таблетки, вкриті плівковою оболонкою, по 25 мг, або 50 мг, або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294447-23/В-116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>таблетки, вкриті плівковою оболонкою, по 25 мг, або 50 мг, або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</w:t>
            </w:r>
            <w:r>
              <w:rPr>
                <w:b/>
              </w:rPr>
              <w:t>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294447-23/В-116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>таблетки, вкриті плівковою оболонкою, по 25 мг, або 50 мг, або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294447-23/В-116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>таблетки, вкриті плівковою оболонкою, по 25 мг, або 50 мг, або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</w:t>
            </w:r>
            <w:r>
              <w:rPr>
                <w:b/>
              </w:rPr>
              <w:t>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294447-23/В-116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>Топілепсин 25, Топілепсин 50, Топілепсин 100,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25 мг, або 50 мг, або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</w:t>
            </w:r>
            <w:r>
              <w:rPr>
                <w:b/>
              </w:rPr>
              <w:t xml:space="preserve">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294447-23/В-116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>таблетки, вкриті плівковою оболонкою, по 25 мг, або 50 мг, або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294447-23/В-116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>таблетки, вкриті плівковою оболонкою, по 25 мг, або 50 мг, або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</w:t>
            </w:r>
            <w:r>
              <w:rPr>
                <w:b/>
              </w:rPr>
              <w:t>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294447-23/В-116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>Топілепсин 25, Топілепсин 50, Топілепсин 100,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25 мг, або 50 мг, або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</w:t>
            </w:r>
            <w:r>
              <w:rPr>
                <w:b/>
              </w:rPr>
              <w:t xml:space="preserve">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294447-23/В-116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Топілепсин 25, Топілепсин 50, Топілепсин 100, </w:t>
            </w:r>
            <w:r>
              <w:rPr>
                <w:b/>
              </w:rPr>
              <w:t>таблетки, вкриті плівковою оболонкою, по 25 мг, або 50 мг, або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297045-23/З-97, 297046-23/З-97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Тутукон, </w:t>
            </w:r>
            <w:r>
              <w:rPr>
                <w:b/>
              </w:rPr>
              <w:t>розчин оральний, по 300 мл або по 600 мл у поліпропіленовому флаконі; по 1 флакону разом з пластиковим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297045-23/З-97, 297046-23/З-97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Тутукон, </w:t>
            </w:r>
            <w:r>
              <w:rPr>
                <w:b/>
              </w:rPr>
              <w:t>розчин оральний, по 300 мл або по 600 мл у поліпропіленовому флаконі; по 1 флакону разом з пластиковим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297045-23/З-97, 297046-23/З-97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Тутукон, </w:t>
            </w:r>
            <w:r>
              <w:rPr>
                <w:b/>
              </w:rPr>
              <w:t>розчин оральний, по 300 мл або по 600 мл у поліпропіленовому флаконі; по 1 флакону разом з пластиковим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301182-23/З-60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 або по 250 мг або по 500 мг; для таблеток по 125 мг: по 10 таблеток у блістері, по 1 блістеру у картонній коробці; для таблеток по 250 мг: по 7 таблеток у блістері; по 3 блістера у картонній коробці; для табл</w:t>
            </w:r>
            <w:r>
              <w:rPr>
                <w:b/>
              </w:rPr>
              <w:t>еток по 500 мг: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301182-23/З-60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 або по 250 мг або по 500 мг; для таблеток по 125 мг: по 10 таблеток у блістері, по 1 блістеру у картонній коробці; для таблеток по 250 мг: по 7 таблеток у блістері; по 3 блістера у картонній коробці; для табл</w:t>
            </w:r>
            <w:r>
              <w:rPr>
                <w:b/>
              </w:rPr>
              <w:t>еток по 500 мг: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301182-23/З-60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 або по 250 мг або по 500 мг; для таблеток по 125 мг: по 10 таблеток у блістері, по 1 блістеру у картонній коробці; для таблеток по 250 мг: по 7 таблеток у блістері; по 3 блістера у картонній коробці; для табл</w:t>
            </w:r>
            <w:r>
              <w:rPr>
                <w:b/>
              </w:rPr>
              <w:t>еток по 500 мг: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301182-23/З-60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 або по 250 мг або по 500 мг; для таблеток по 125 мг: по 10 таблеток у блістері, по 1 блістеру у картонній коробці; для таблеток по 250 мг: по 7 таблеток у блістері; по 3 блістера у картонній коробці; для табл</w:t>
            </w:r>
            <w:r>
              <w:rPr>
                <w:b/>
              </w:rPr>
              <w:t>еток по 500 мг: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301182-23/З-60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 або по 250 мг або по 500 мг; для таблеток по 125 мг: по 10 таблеток у блістері, по 1 блістеру у картонній коробці; для таблеток по 250 мг: по 7 таблеток у блістері; по 3 блістера у картонній коробці; для табл</w:t>
            </w:r>
            <w:r>
              <w:rPr>
                <w:b/>
              </w:rPr>
              <w:t>еток по 500 мг: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301182-23/З-60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 або по 250 мг або по 500 мг; для таблеток по 125 мг: по 10 таблеток у блістері, по 1 блістеру у картонній коробці; для таблеток по 250 мг: по 7 таблеток у блістері; по 3 блістера у картонній коробці; для табл</w:t>
            </w:r>
            <w:r>
              <w:rPr>
                <w:b/>
              </w:rPr>
              <w:t>еток по 500 мг: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301182-23/З-60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 або по 250 мг або по 500 мг; для таблеток по 125 мг: по 10 таблеток у блістері, по 1 блістеру у картонній коробці; для таблеток по 250 мг: по 7 таблеток у блістері; по 3 блістера у картонній коробці; для табл</w:t>
            </w:r>
            <w:r>
              <w:rPr>
                <w:b/>
              </w:rPr>
              <w:t>еток по 500 мг: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301182-23/З-60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 або по 250 мг або по 500 мг; для таблеток по 125 мг: по 10 таблеток у блістері, по 1 блістеру у картонній коробці; для таблеток по 250 мг: по 7 таблеток у блістері; по 3 блістера у картонній коробці; для табл</w:t>
            </w:r>
            <w:r>
              <w:rPr>
                <w:b/>
              </w:rPr>
              <w:t>еток по 500 мг: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301182-23/З-60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 або по 250 мг або по 500 мг; для таблеток по 125 мг: по 10 таблеток у блістері, по 1 блістеру у картонній коробці; для таблеток по 250 мг: по 7 таблеток у блістері; по 3 блістера у картонній коробці; для табл</w:t>
            </w:r>
            <w:r>
              <w:rPr>
                <w:b/>
              </w:rPr>
              <w:t>еток по 500 мг: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303046-23/В-97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303046-23/В-97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303046-23/В-97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303046-23/В-97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303046-23/В-97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303046-23/В-97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295830-23/З-116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295830-23/З-116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295830-23/З-116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295830-23/З-116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295830-23/З-116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295830-23/З-116 </w:t>
            </w:r>
            <w:r>
              <w:rPr>
                <w:b/>
              </w:rPr>
              <w:t>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Фебустат, </w:t>
            </w:r>
            <w:r>
              <w:rPr>
                <w:b/>
              </w:rPr>
              <w:t>таблетки, вкриті плівковою оболонкою, по 80 мг або по 120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287079-23/З-124, 287080-23/З-124, 287082-23/З-124, 287083-23</w:t>
            </w:r>
            <w:r>
              <w:rPr>
                <w:b/>
              </w:rPr>
              <w:t>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</w:t>
            </w:r>
            <w:r>
              <w:rPr>
                <w:b/>
              </w:rPr>
              <w:br/>
              <w:t>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287079-23/З-124, 287080-23/З-124, 287082-23/З-124, 287083-23/З-124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287079-23/З-124, 287080-23/З-124, 287082-23/З-124, 287083-23/З-124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</w:t>
            </w:r>
            <w:r>
              <w:rPr>
                <w:b/>
              </w:rPr>
              <w:br/>
              <w:t>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</w:t>
            </w:r>
            <w:r>
              <w:rPr>
                <w:b/>
              </w:rPr>
              <w:t>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287079-23/З-124, 287080-23/З-124, 287082-23/З-124, 287083-23/З-124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</w:t>
            </w:r>
            <w:r>
              <w:rPr>
                <w:b/>
              </w:rPr>
              <w:br/>
              <w:t>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</w:t>
            </w:r>
            <w:r>
              <w:rPr>
                <w:b/>
              </w:rPr>
              <w:t xml:space="preserve">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287079-23/З-124, 287080-23/З-124, 287082-23/З-124, 287083-23/З-124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</w:t>
            </w:r>
            <w:r>
              <w:rPr>
                <w:b/>
              </w:rPr>
              <w:br/>
              <w:t>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287079-23/З-124, 287080-23/З-124, 287082-23/З-124, 287083-23</w:t>
            </w:r>
            <w:r>
              <w:rPr>
                <w:b/>
              </w:rPr>
              <w:t>/З-124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</w:t>
            </w:r>
            <w:r>
              <w:rPr>
                <w:b/>
              </w:rPr>
              <w:br/>
              <w:t>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301653-23/З-96</w:t>
            </w:r>
            <w:r>
              <w:rPr>
                <w:b/>
              </w:rPr>
              <w:t>, 301654-23/З-96, 301655-23/З-96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р. </w:t>
            </w:r>
            <w:r>
              <w:rPr>
                <w:b/>
              </w:rPr>
              <w:t>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301653-23/З-96, 301654-23/З-96, 301655-23/З-96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р. </w:t>
            </w:r>
            <w:r>
              <w:rPr>
                <w:b/>
              </w:rPr>
              <w:t>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301653-23/З-96, 301654-23/З-96, 301655-23/З-96 від 19.09.202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301653-23/З-96</w:t>
            </w:r>
            <w:r>
              <w:rPr>
                <w:b/>
              </w:rPr>
              <w:t>, 301654-23/З-96, 301655-23/З-96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р. </w:t>
            </w:r>
            <w:r>
              <w:rPr>
                <w:b/>
              </w:rPr>
              <w:t>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301653-23/З-96, 301654-23/З-96, 301655-23/З-96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13.12.2023 р. </w:t>
            </w:r>
            <w:r>
              <w:rPr>
                <w:b/>
              </w:rPr>
              <w:t>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301653-23/З-96, 301654-23/З-96, 301655-23/З-96 від 19.09.202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Фламідез®, </w:t>
            </w:r>
            <w:r>
              <w:rPr>
                <w:b/>
              </w:rPr>
              <w:t>таблетки, вкриті плівковою оболонкою, по 10 таблеток у блістері; по 1 або по 3, або по 10 блістерів у картонній пачці; in bulk: 2500 таблеток у пакетах із фольги алюмінієвої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295990-23/З-14</w:t>
            </w:r>
            <w:r>
              <w:rPr>
                <w:b/>
              </w:rPr>
              <w:t>0, 295991-23/З-140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Фліксоназе, </w:t>
            </w:r>
            <w:r>
              <w:rPr>
                <w:b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295990-23/З-140, 295991-23/З-140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Фліксоназе, </w:t>
            </w:r>
            <w:r>
              <w:rPr>
                <w:b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295990-23/З-140, 295991-23/З-140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Фліксоназе, </w:t>
            </w:r>
            <w:r>
              <w:rPr>
                <w:b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296348-23/З-137, 305033-23/З-137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ін’єкцій у флаконах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296348-23/З-137, 305033-23/З-137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ін’єкцій у флаконах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296348-23/З-137, 305033-23/З-137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ін’єкцій у флаконах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296348-23/З-137, 305033-23/З-137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ін’єкцій у флаконах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296348-23/З-137, 305033-23/З-137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ін’єкцій у флаконах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296348-23/З-137, 305033-23/З-137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ін’єкцій у флаконах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301108-23/В-121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301108-23/В-121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301108-23/В-121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291492-23/З-98</w:t>
            </w:r>
            <w:r>
              <w:rPr>
                <w:b/>
              </w:rPr>
              <w:t xml:space="preserve">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291492-23/З-98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291492-23/З-98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291492-23/З-98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291492-23/З-98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291492-23/З-98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 xml:space="preserve">таблетки, вкриті плівковою оболонкою, по 5 мг або по 10 мг; </w:t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300389-23/В-96, 300390-23/В-96, 303025-23/В-96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300389-23/В-96, 300390-23/В-96, 303025-23/В-96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300389-23/В-96, 300390-23/В-96, 303025-23/В-96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295108-23/З-14</w:t>
            </w:r>
            <w:r>
              <w:rPr>
                <w:b/>
              </w:rPr>
              <w:t>3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ХАРВОНІ, </w:t>
            </w:r>
            <w:r>
              <w:rPr>
                <w:b/>
              </w:rPr>
              <w:t>таблетки, вкриті плівковою оболонкою, по 90 мг/400 мг; по 28 таблеток у флаконі 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295108-23/З-143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ХАРВОНІ, </w:t>
            </w:r>
            <w:r>
              <w:rPr>
                <w:b/>
              </w:rPr>
              <w:t>таблетки, вкриті плівковою оболонкою, по 90 мг/400 мг; по 28 таблеток у флаконі 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295108-23/З-143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ХАРВОНІ, </w:t>
            </w:r>
            <w:r>
              <w:rPr>
                <w:b/>
              </w:rPr>
              <w:t>таблетки, вкриті плівковою оболонкою, по 90 мг/400 мг; по 28 таблеток у флаконі 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303531-23/В-134, 303534-23/В-134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303531-23/В-134, 303534-23/В-134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303531-23/В-134, 303534-23/В-134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303531-23/В-134, 303534-23/В-134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303531-23/В-134, 303534-23/В-134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303531-23/В-134, 303534-23/В-134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порошок для орального розчину з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302542-23/В-140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302542-23/В-140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302542-23/В-140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302543-23/В-140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302543-23/В-140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302543-23/В-140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303613-23/В-121, 303614-23/В-121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 або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303613-23/В-121, 303614-23/В-121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 або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303613-23/В-121, 303614-23/В-121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 або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303613-23/В-121, 303614-23/В-121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 або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303613-23/В-121, 303614-23/В-121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 або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303613-23/В-121, 303614-23/В-121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 або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299505-23/З-143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Хоріомон, </w:t>
            </w:r>
            <w:r>
              <w:rPr>
                <w:b/>
              </w:rPr>
              <w:t>порошок та розчинник для розчину для ін'єкцій, 5000 МО/мл; по 1 скляному флакону з порошком у комплекті з розчинником (натрію хлорид 0,9 %) по 1 мл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</w:t>
            </w:r>
            <w:r>
              <w:rPr>
                <w:b/>
              </w:rPr>
              <w:t>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299505-23/З-143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Хоріомон, </w:t>
            </w:r>
            <w:r>
              <w:rPr>
                <w:b/>
              </w:rPr>
              <w:t>порошок та розчинник для розчину для ін'єкцій, 5000 МО/мл; по 1 скляному флакону з порошком у комплекті з розчинником (натрію хлорид 0,9 %) по 1 мл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</w:t>
            </w:r>
            <w:r>
              <w:rPr>
                <w:b/>
              </w:rPr>
              <w:t>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299505-23/З-143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Хоріомон, </w:t>
            </w:r>
            <w:r>
              <w:rPr>
                <w:b/>
              </w:rPr>
              <w:t>порошок та розчинник для розчину для ін'єкцій, 5000 МО/мл; по 1 скляному флакону з порошком у комплекті з розчинником (натрію хлорид 0,9 %) по 1 мл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298286-23/В-13</w:t>
            </w:r>
            <w:r>
              <w:rPr>
                <w:b/>
              </w:rPr>
              <w:t>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298286-23/В-139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298286-23/В-139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291938-23/В-132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0,5 г або по 1 г: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291938-23/В-132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0,5 г або по 1 г: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291938-23/В-132 </w:t>
            </w:r>
            <w:r>
              <w:rPr>
                <w:b/>
              </w:rPr>
              <w:t>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0,5 г або по 1 г: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291938-23/В-132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0,5 г або по 1 г: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291938-23/В-132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0,5 г або по 1 г: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291938-23/В-132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0,5 г або по 1 г: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300964-23/З-96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 або по 20 мг,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300964-23/З-96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 або по 20 мг,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300964-23/З-96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 або по 20 мг,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300964-23/З-96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 або по 20 мг,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300964-23/З-96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 або по 20 мг,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300964-23/З-96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 або по 20 мг,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284514-22/В-124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Цикотин®ІС (було: Цикотин ІС), </w:t>
            </w:r>
            <w:r>
              <w:rPr>
                <w:b/>
              </w:rPr>
              <w:t>таблетки, вкриті плівковою оболонкою 1,5 мг по 20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284514-22/В-124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Цикотин®ІС (було: Цикотин ІС), </w:t>
            </w:r>
            <w:r>
              <w:rPr>
                <w:b/>
              </w:rPr>
              <w:t>таблетки, вкриті плівковою оболонкою 1,5 мг по 20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284514-22/В-124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Цикотин®ІС (було: Цикотин ІС), </w:t>
            </w:r>
            <w:r>
              <w:rPr>
                <w:b/>
              </w:rPr>
              <w:t>таблетки, вкриті плівковою оболонкою 1,5 мг по 20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295382-23/З-132, 295383-23/З-132, 295384-23/З-132, 295385-23/З-132, 295387-23/З-132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750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295382-23/З-132, 295383-23/З-132, 295384-23/З-132, 295385-23/З-132, 295387-23/З-132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750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295382-23/З-132, 295383-23/З-132, 295384-23/З-132, 295385-23/З-132, 295387-23/З-132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750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302823-23/З-128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302823-23/З-128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0D09">
      <w:pPr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0D0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0D09">
      <w:pPr>
        <w:jc w:val="center"/>
        <w:rPr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302823-23/З-128 </w:t>
            </w:r>
            <w:r>
              <w:rPr>
                <w:b/>
              </w:rPr>
              <w:t>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>13.12.2023 р. № 2116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0D0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napToGrid w:val="0"/>
              <w:jc w:val="both"/>
              <w:rPr>
                <w:szCs w:val="20"/>
              </w:rPr>
            </w:pP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0D0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E0D0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0D0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D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0D09">
      <w:pPr>
        <w:jc w:val="center"/>
        <w:rPr>
          <w:b/>
          <w:lang w:val="uk-UA"/>
        </w:rPr>
      </w:pPr>
    </w:p>
    <w:p w:rsidR="00000000" w:rsidRDefault="001E0D0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0D0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0D0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E0D0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0D0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E0D0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0D09"/>
    <w:rsid w:val="001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416BB-EA2B-48AF-A4AA-B4D688B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472</Pages>
  <Words>167712</Words>
  <Characters>955962</Characters>
  <Application>Microsoft Office Word</Application>
  <DocSecurity>0</DocSecurity>
  <Lines>7966</Lines>
  <Paragraphs>2242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2023-12-20T14:45:00Z</dcterms:created>
  <dcterms:modified xsi:type="dcterms:W3CDTF">2023-12-20T14:45:00Z</dcterms:modified>
</cp:coreProperties>
</file>